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B" w:rsidRPr="00397948" w:rsidRDefault="00F1066B" w:rsidP="00632A5E">
      <w:pPr>
        <w:pStyle w:val="NormalWeb"/>
        <w:shd w:val="clear" w:color="auto" w:fill="FFFFFF"/>
        <w:jc w:val="center"/>
        <w:rPr>
          <w:color w:val="22252D"/>
          <w:sz w:val="28"/>
          <w:szCs w:val="28"/>
        </w:rPr>
      </w:pPr>
      <w:r w:rsidRPr="00397948">
        <w:rPr>
          <w:rStyle w:val="Strong"/>
          <w:color w:val="22252D"/>
          <w:sz w:val="28"/>
          <w:szCs w:val="28"/>
        </w:rPr>
        <w:t>ИЗВЕЩЕНИЕ</w:t>
      </w:r>
    </w:p>
    <w:p w:rsidR="00F1066B" w:rsidRPr="00B21A24" w:rsidRDefault="00F1066B" w:rsidP="00B21A24">
      <w:pPr>
        <w:spacing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hAnsi="Times New Roman" w:cs="Times New Roman"/>
          <w:color w:val="22252D"/>
          <w:sz w:val="28"/>
          <w:szCs w:val="28"/>
          <w:lang w:eastAsia="ru-RU"/>
        </w:rPr>
        <w:t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сообщает об утверждении результатов государственной кадастровой оценки земельных участков Республики Башкортостан в составе земель населенных пунктов и земель водного фонда по состоянию на 1 января 2019 года.</w:t>
      </w:r>
    </w:p>
    <w:p w:rsidR="00F1066B" w:rsidRPr="00B21A24" w:rsidRDefault="00F1066B" w:rsidP="00B21A24">
      <w:pPr>
        <w:spacing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hAnsi="Times New Roman" w:cs="Times New Roman"/>
          <w:color w:val="22252D"/>
          <w:sz w:val="28"/>
          <w:szCs w:val="28"/>
          <w:lang w:eastAsia="ru-RU"/>
        </w:rPr>
        <w:t xml:space="preserve">Приказ от 18 октября 2019 года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</w:t>
      </w:r>
      <w:r>
        <w:rPr>
          <w:rFonts w:ascii="Times New Roman" w:hAnsi="Times New Roman" w:cs="Times New Roman"/>
          <w:color w:val="22252D"/>
          <w:sz w:val="28"/>
          <w:szCs w:val="28"/>
          <w:lang w:eastAsia="ru-RU"/>
        </w:rPr>
        <w:t xml:space="preserve">официально опубликован 1 ноября в газете «Коммерсант». </w:t>
      </w:r>
      <w:bookmarkStart w:id="0" w:name="_GoBack"/>
      <w:bookmarkEnd w:id="0"/>
      <w:r>
        <w:rPr>
          <w:rFonts w:ascii="Times New Roman" w:hAnsi="Times New Roman" w:cs="Times New Roman"/>
          <w:color w:val="22252D"/>
          <w:sz w:val="28"/>
          <w:szCs w:val="28"/>
          <w:lang w:eastAsia="ru-RU"/>
        </w:rPr>
        <w:t xml:space="preserve">Текст приказа </w:t>
      </w:r>
      <w:r w:rsidRPr="00B21A24">
        <w:rPr>
          <w:rFonts w:ascii="Times New Roman" w:hAnsi="Times New Roman" w:cs="Times New Roman"/>
          <w:color w:val="22252D"/>
          <w:sz w:val="28"/>
          <w:szCs w:val="28"/>
          <w:lang w:eastAsia="ru-RU"/>
        </w:rPr>
        <w:t>с приложениями на официальном сайте Минземимущества РБ mzio.bashkortostan.ru в разделе //Главная/’Документы’/’Действующие документы’.</w:t>
      </w:r>
    </w:p>
    <w:p w:rsidR="00F1066B" w:rsidRPr="00B21A24" w:rsidRDefault="00F1066B" w:rsidP="00B21A24">
      <w:pPr>
        <w:spacing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2019 году кадастровой стоимости земельных участков по перечню согласно приложениям к приказу Минземимущества РБ осуществляет исполнитель государственной кадастровой оценки - ГБУ РБ «Государственная кадастровая оценка и Техническая инвентаризация». Телефон: 8-347-246-89-73, почтовый адрес: 450097, г.Уфа, ул.Бессонова 26 "А", окно 10.</w:t>
      </w:r>
    </w:p>
    <w:p w:rsidR="00F1066B" w:rsidRPr="00397948" w:rsidRDefault="00F1066B">
      <w:pPr>
        <w:rPr>
          <w:rFonts w:ascii="Times New Roman" w:hAnsi="Times New Roman" w:cs="Times New Roman"/>
          <w:sz w:val="28"/>
          <w:szCs w:val="28"/>
        </w:rPr>
      </w:pPr>
    </w:p>
    <w:sectPr w:rsidR="00F1066B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A5E"/>
    <w:rsid w:val="000A5A88"/>
    <w:rsid w:val="00195E12"/>
    <w:rsid w:val="00397948"/>
    <w:rsid w:val="0046252A"/>
    <w:rsid w:val="004B17E9"/>
    <w:rsid w:val="00541F8A"/>
    <w:rsid w:val="00562283"/>
    <w:rsid w:val="00632A5E"/>
    <w:rsid w:val="006C464A"/>
    <w:rsid w:val="00A504F9"/>
    <w:rsid w:val="00B21A24"/>
    <w:rsid w:val="00B55B51"/>
    <w:rsid w:val="00C64180"/>
    <w:rsid w:val="00E8201F"/>
    <w:rsid w:val="00E937A7"/>
    <w:rsid w:val="00F1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2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Баймиева Амина Габидулловна</dc:creator>
  <cp:keywords/>
  <dc:description/>
  <cp:lastModifiedBy>G7</cp:lastModifiedBy>
  <cp:revision>2</cp:revision>
  <cp:lastPrinted>2019-11-01T08:50:00Z</cp:lastPrinted>
  <dcterms:created xsi:type="dcterms:W3CDTF">2019-12-05T06:04:00Z</dcterms:created>
  <dcterms:modified xsi:type="dcterms:W3CDTF">2019-12-05T06:04:00Z</dcterms:modified>
</cp:coreProperties>
</file>