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4A" w:rsidRPr="006A3F81" w:rsidRDefault="0086094A" w:rsidP="006A3F8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6094A" w:rsidRDefault="0086094A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Pr="00D77FAF" w:rsidRDefault="0086094A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>В связи с необходимостью принятия мер по нераспространению новой коронавирусной инфекции (</w:t>
      </w:r>
      <w:r w:rsidRPr="00375B12">
        <w:rPr>
          <w:rFonts w:ascii="Times New Roman" w:hAnsi="Times New Roman" w:cs="Times New Roman"/>
          <w:sz w:val="28"/>
          <w:szCs w:val="28"/>
        </w:rPr>
        <w:t>2019-nCoV</w:t>
      </w:r>
      <w:r w:rsidRPr="00246011">
        <w:rPr>
          <w:rFonts w:ascii="Times New Roman" w:hAnsi="Times New Roman" w:cs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CF3522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18.03.2020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F3522">
        <w:rPr>
          <w:rFonts w:ascii="Times New Roman" w:hAnsi="Times New Roman" w:cs="Times New Roman"/>
          <w:sz w:val="28"/>
          <w:szCs w:val="28"/>
        </w:rPr>
        <w:t xml:space="preserve">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коронавирусной инфекции (2019-nCoV)»</w:t>
      </w:r>
      <w:r w:rsidRPr="00246011">
        <w:rPr>
          <w:rFonts w:ascii="Times New Roman" w:hAnsi="Times New Roman" w:cs="Times New Roman"/>
          <w:sz w:val="28"/>
          <w:szCs w:val="28"/>
        </w:rPr>
        <w:t xml:space="preserve">, </w:t>
      </w:r>
      <w:r w:rsidRPr="00D77F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Администр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ации сельского поселения Новобалтачевский сельсовет </w:t>
      </w:r>
      <w:r w:rsidRPr="00D77FA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временно приостановлено проведение личных приемов граждан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Главой Администрации сельского поселения </w:t>
      </w:r>
      <w:r w:rsidRPr="00D77FA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 дол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жностными лицами Администрации сельского поселения Новобалтачевский сельсовет </w:t>
      </w:r>
      <w:r w:rsidRPr="00D77F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86094A" w:rsidRPr="00E4309F" w:rsidRDefault="0086094A" w:rsidP="006D7B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E4309F">
        <w:rPr>
          <w:rFonts w:ascii="Times New Roman" w:hAnsi="Times New Roman" w:cs="Times New Roman"/>
          <w:sz w:val="28"/>
          <w:szCs w:val="28"/>
        </w:rPr>
        <w:t>Р</w:t>
      </w:r>
      <w:r w:rsidRPr="00246011">
        <w:rPr>
          <w:rFonts w:ascii="Times New Roman" w:hAnsi="Times New Roman" w:cs="Times New Roman"/>
          <w:sz w:val="28"/>
          <w:szCs w:val="28"/>
        </w:rPr>
        <w:t>екоменд</w:t>
      </w:r>
      <w:r>
        <w:rPr>
          <w:rFonts w:ascii="Times New Roman" w:hAnsi="Times New Roman" w:cs="Times New Roman"/>
          <w:sz w:val="28"/>
          <w:szCs w:val="28"/>
        </w:rPr>
        <w:t>уем</w:t>
      </w:r>
      <w:r w:rsidRPr="00246011">
        <w:rPr>
          <w:rFonts w:ascii="Times New Roman" w:hAnsi="Times New Roman" w:cs="Times New Roman"/>
          <w:sz w:val="28"/>
          <w:szCs w:val="28"/>
        </w:rPr>
        <w:t xml:space="preserve"> направлять обращения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на почтовый адрес:452211,РБ, Чекмагушевский район, село ,Новобалтачево, ул.Ленина, д.81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6094A" w:rsidRPr="00D77FAF" w:rsidRDefault="0086094A" w:rsidP="006D7B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77F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Информация о возобновлении личных приёмов граждан должностными лицами Администрац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ии сельского поселения Новобалтачевский сельсовет </w:t>
      </w:r>
      <w:r w:rsidRPr="00D77FA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будет опубликована после принятия соответствующих решений.  </w:t>
      </w:r>
    </w:p>
    <w:p w:rsidR="0086094A" w:rsidRPr="00D77FAF" w:rsidRDefault="0086094A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Телефоны для справок: 83479623310 </w:t>
      </w:r>
      <w:r w:rsidRPr="00D77FA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</w:p>
    <w:p w:rsidR="0086094A" w:rsidRPr="00D77FAF" w:rsidRDefault="0086094A" w:rsidP="00A97E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094A" w:rsidRPr="00D77FAF" w:rsidRDefault="0086094A" w:rsidP="00BE0F7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6094A" w:rsidRPr="00D77FAF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E6A"/>
    <w:rsid w:val="000C4F2A"/>
    <w:rsid w:val="002227D6"/>
    <w:rsid w:val="00246011"/>
    <w:rsid w:val="002D1155"/>
    <w:rsid w:val="002E1C7F"/>
    <w:rsid w:val="00360DA9"/>
    <w:rsid w:val="00375B12"/>
    <w:rsid w:val="00434377"/>
    <w:rsid w:val="004D38A1"/>
    <w:rsid w:val="00507C69"/>
    <w:rsid w:val="006A3F81"/>
    <w:rsid w:val="006C7E6A"/>
    <w:rsid w:val="006D7BAC"/>
    <w:rsid w:val="007F6E2F"/>
    <w:rsid w:val="0086094A"/>
    <w:rsid w:val="008D1347"/>
    <w:rsid w:val="009178A4"/>
    <w:rsid w:val="009972F3"/>
    <w:rsid w:val="009D180B"/>
    <w:rsid w:val="00A77C64"/>
    <w:rsid w:val="00A97E7A"/>
    <w:rsid w:val="00BE0F7F"/>
    <w:rsid w:val="00CF3522"/>
    <w:rsid w:val="00D77FAF"/>
    <w:rsid w:val="00E4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185</Words>
  <Characters>1061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Сергей Александрович</dc:creator>
  <cp:keywords/>
  <dc:description/>
  <cp:lastModifiedBy>G7</cp:lastModifiedBy>
  <cp:revision>2</cp:revision>
  <cp:lastPrinted>2020-03-26T09:59:00Z</cp:lastPrinted>
  <dcterms:created xsi:type="dcterms:W3CDTF">2020-03-26T11:04:00Z</dcterms:created>
  <dcterms:modified xsi:type="dcterms:W3CDTF">2020-03-26T11:04:00Z</dcterms:modified>
</cp:coreProperties>
</file>