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20"/>
        <w:tblW w:w="10548" w:type="dxa"/>
        <w:tblLayout w:type="fixed"/>
        <w:tblLook w:val="0000"/>
      </w:tblPr>
      <w:tblGrid>
        <w:gridCol w:w="4644"/>
        <w:gridCol w:w="1404"/>
        <w:gridCol w:w="4500"/>
      </w:tblGrid>
      <w:tr w:rsidR="0069304F">
        <w:trPr>
          <w:cantSplit/>
          <w:trHeight w:val="1606"/>
        </w:trPr>
        <w:tc>
          <w:tcPr>
            <w:tcW w:w="4644" w:type="dxa"/>
          </w:tcPr>
          <w:p w:rsidR="0069304F" w:rsidRPr="00A20C30" w:rsidRDefault="0069304F" w:rsidP="00AE7677">
            <w:pPr>
              <w:spacing w:after="0" w:line="240" w:lineRule="auto"/>
              <w:jc w:val="center"/>
              <w:rPr>
                <w:rFonts w:ascii="Arial New Bash" w:hAnsi="Arial New Bash" w:cs="Arial New Bash"/>
                <w:b/>
                <w:bCs/>
                <w:sz w:val="24"/>
                <w:szCs w:val="24"/>
              </w:rPr>
            </w:pPr>
            <w:r w:rsidRPr="00A20C30">
              <w:rPr>
                <w:rFonts w:ascii="Arial New Bash" w:hAnsi="Arial New Bash" w:cs="Arial New Bash"/>
                <w:b/>
                <w:bCs/>
                <w:sz w:val="24"/>
                <w:szCs w:val="24"/>
              </w:rPr>
              <w:t>БАШ[ОРТОСТАН  РЕСПУБЛИКА]Ы</w:t>
            </w:r>
          </w:p>
          <w:p w:rsidR="0069304F" w:rsidRPr="00A20C30" w:rsidRDefault="0069304F" w:rsidP="00AE7677">
            <w:pPr>
              <w:spacing w:after="0" w:line="240" w:lineRule="auto"/>
              <w:jc w:val="center"/>
              <w:rPr>
                <w:rFonts w:ascii="Arial New Bash" w:hAnsi="Arial New Bash" w:cs="Arial New Bash"/>
                <w:b/>
                <w:bCs/>
                <w:sz w:val="24"/>
                <w:szCs w:val="24"/>
              </w:rPr>
            </w:pPr>
            <w:r w:rsidRPr="00A20C30">
              <w:rPr>
                <w:rFonts w:ascii="Arial New Bash" w:hAnsi="Arial New Bash" w:cs="Arial New Bash"/>
                <w:b/>
                <w:bCs/>
                <w:sz w:val="24"/>
                <w:szCs w:val="24"/>
              </w:rPr>
              <w:t>СА[МА{ОШ  РАЙОНЫ</w:t>
            </w:r>
          </w:p>
          <w:p w:rsidR="0069304F" w:rsidRPr="00A20C30" w:rsidRDefault="0069304F" w:rsidP="00AE7677">
            <w:pPr>
              <w:spacing w:after="0" w:line="240" w:lineRule="auto"/>
              <w:jc w:val="center"/>
              <w:rPr>
                <w:rFonts w:ascii="Arial New Bash" w:hAnsi="Arial New Bash" w:cs="Arial New Bash"/>
                <w:b/>
                <w:bCs/>
                <w:sz w:val="24"/>
                <w:szCs w:val="24"/>
              </w:rPr>
            </w:pPr>
            <w:r w:rsidRPr="00A20C30">
              <w:rPr>
                <w:rFonts w:ascii="Arial New Bash" w:hAnsi="Arial New Bash" w:cs="Arial New Bash"/>
                <w:b/>
                <w:bCs/>
                <w:caps/>
                <w:sz w:val="24"/>
                <w:szCs w:val="24"/>
              </w:rPr>
              <w:t>муниципаль районЫНЫ</w:t>
            </w:r>
            <w:r w:rsidRPr="00A20C30">
              <w:rPr>
                <w:rFonts w:ascii="Arial New Bash" w:hAnsi="Arial New Bash" w:cs="Arial New Bash"/>
                <w:b/>
                <w:bCs/>
                <w:sz w:val="24"/>
                <w:szCs w:val="24"/>
              </w:rPr>
              <w:t>@</w:t>
            </w:r>
          </w:p>
          <w:p w:rsidR="0069304F" w:rsidRPr="00A20C30" w:rsidRDefault="0069304F" w:rsidP="00AE7677">
            <w:pPr>
              <w:spacing w:after="0" w:line="240" w:lineRule="auto"/>
              <w:jc w:val="center"/>
              <w:rPr>
                <w:rFonts w:ascii="Arial New Bash" w:hAnsi="Arial New Bash" w:cs="Arial New Bash"/>
                <w:b/>
                <w:bCs/>
                <w:sz w:val="24"/>
                <w:szCs w:val="24"/>
              </w:rPr>
            </w:pPr>
            <w:r w:rsidRPr="00A20C30">
              <w:rPr>
                <w:rFonts w:ascii="Arial New Bash" w:hAnsi="Arial New Bash" w:cs="Arial New Bash"/>
                <w:b/>
                <w:bCs/>
                <w:caps/>
                <w:sz w:val="24"/>
                <w:szCs w:val="24"/>
              </w:rPr>
              <w:t>Я</w:t>
            </w:r>
            <w:r w:rsidRPr="00A20C30">
              <w:rPr>
                <w:rFonts w:ascii="Arial New Bash" w:hAnsi="Arial New Bash" w:cs="Arial New Bash"/>
                <w:b/>
                <w:bCs/>
                <w:sz w:val="24"/>
                <w:szCs w:val="24"/>
              </w:rPr>
              <w:t>@</w:t>
            </w:r>
            <w:r w:rsidRPr="00A20C30">
              <w:rPr>
                <w:rFonts w:ascii="Arial New Bash" w:hAnsi="Arial New Bash" w:cs="Arial New Bash"/>
                <w:b/>
                <w:bCs/>
                <w:caps/>
                <w:sz w:val="24"/>
                <w:szCs w:val="24"/>
              </w:rPr>
              <w:t>Ы БАЛТАС</w:t>
            </w:r>
            <w:r w:rsidRPr="00A20C30">
              <w:rPr>
                <w:rFonts w:ascii="Arial New Bash" w:hAnsi="Arial New Bash" w:cs="Arial New Bash"/>
                <w:b/>
                <w:bCs/>
                <w:sz w:val="24"/>
                <w:szCs w:val="24"/>
              </w:rPr>
              <w:t xml:space="preserve">  АУЫЛ СОВЕТЫ</w:t>
            </w:r>
          </w:p>
          <w:p w:rsidR="0069304F" w:rsidRPr="00A20C30" w:rsidRDefault="0069304F" w:rsidP="00AE7677">
            <w:pPr>
              <w:spacing w:after="0" w:line="240" w:lineRule="auto"/>
              <w:jc w:val="center"/>
              <w:rPr>
                <w:rFonts w:ascii="Arial New Bash" w:hAnsi="Arial New Bash" w:cs="Arial New Bash"/>
                <w:b/>
                <w:bCs/>
                <w:sz w:val="24"/>
                <w:szCs w:val="24"/>
              </w:rPr>
            </w:pPr>
            <w:r w:rsidRPr="00A20C30">
              <w:rPr>
                <w:rFonts w:ascii="Arial New Bash" w:hAnsi="Arial New Bash" w:cs="Arial New Bash"/>
                <w:b/>
                <w:bCs/>
                <w:sz w:val="24"/>
                <w:szCs w:val="24"/>
              </w:rPr>
              <w:t>АУЫЛ  БИЛ^</w:t>
            </w:r>
            <w:r w:rsidRPr="00A20C30">
              <w:rPr>
                <w:rFonts w:ascii="Arial New Bash" w:hAnsi="Arial New Bash" w:cs="Arial New Bash"/>
                <w:b/>
                <w:bCs/>
                <w:caps/>
                <w:sz w:val="24"/>
                <w:szCs w:val="24"/>
              </w:rPr>
              <w:t>м</w:t>
            </w:r>
            <w:r w:rsidRPr="00A20C30">
              <w:rPr>
                <w:rFonts w:ascii="Arial New Bash" w:hAnsi="Arial New Bash" w:cs="Arial New Bash"/>
                <w:b/>
                <w:bCs/>
                <w:sz w:val="24"/>
                <w:szCs w:val="24"/>
              </w:rPr>
              <w:t>^]Е</w:t>
            </w:r>
          </w:p>
          <w:p w:rsidR="0069304F" w:rsidRPr="00A20C30" w:rsidRDefault="0069304F" w:rsidP="00AE7677">
            <w:pPr>
              <w:spacing w:after="0" w:line="240" w:lineRule="auto"/>
              <w:jc w:val="center"/>
              <w:rPr>
                <w:rFonts w:ascii="Arial New Bash" w:hAnsi="Arial New Bash" w:cs="Arial New Bash"/>
                <w:b/>
                <w:bCs/>
                <w:sz w:val="24"/>
                <w:szCs w:val="24"/>
              </w:rPr>
            </w:pPr>
            <w:r w:rsidRPr="00A20C30">
              <w:rPr>
                <w:rFonts w:ascii="Arial New Bash" w:hAnsi="Arial New Bash" w:cs="Arial New Bash"/>
                <w:b/>
                <w:bCs/>
                <w:sz w:val="24"/>
                <w:szCs w:val="24"/>
              </w:rPr>
              <w:t>ХАКИМИ^ТЕ</w:t>
            </w:r>
          </w:p>
          <w:p w:rsidR="0069304F" w:rsidRPr="00A20C30" w:rsidRDefault="0069304F" w:rsidP="00AE7677">
            <w:pPr>
              <w:pStyle w:val="Heading6"/>
              <w:framePr w:hSpace="0" w:wrap="auto" w:vAnchor="margin" w:hAnchor="text" w:yAlign="inline"/>
              <w:rPr>
                <w:rFonts w:ascii="Times New Roman" w:hAnsi="Times New Roman" w:cs="Times New Roman"/>
                <w:sz w:val="4"/>
                <w:szCs w:val="4"/>
              </w:rPr>
            </w:pPr>
          </w:p>
          <w:p w:rsidR="0069304F" w:rsidRDefault="0069304F" w:rsidP="00AE7677">
            <w:pPr>
              <w:rPr>
                <w:rFonts w:ascii="Arial New Bash" w:hAnsi="Arial New Bash" w:cs="Arial New Bash"/>
                <w:sz w:val="20"/>
                <w:szCs w:val="20"/>
              </w:rPr>
            </w:pPr>
          </w:p>
        </w:tc>
        <w:tc>
          <w:tcPr>
            <w:tcW w:w="1404" w:type="dxa"/>
          </w:tcPr>
          <w:p w:rsidR="0069304F" w:rsidRDefault="0069304F" w:rsidP="00AE7677">
            <w:pPr>
              <w:jc w:val="center"/>
              <w:rPr>
                <w:rFonts w:ascii="Arial New Bash" w:hAnsi="Arial New Bash" w:cs="Arial New Bash"/>
                <w:b/>
                <w:bCs/>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73.5pt" o:allowoverlap="f">
                  <v:imagedata r:id="rId7" o:title=""/>
                </v:shape>
              </w:pict>
            </w:r>
          </w:p>
        </w:tc>
        <w:tc>
          <w:tcPr>
            <w:tcW w:w="4500" w:type="dxa"/>
          </w:tcPr>
          <w:p w:rsidR="0069304F" w:rsidRPr="00A20C30" w:rsidRDefault="0069304F" w:rsidP="00AE7677">
            <w:pPr>
              <w:spacing w:after="0" w:line="240" w:lineRule="auto"/>
              <w:jc w:val="center"/>
              <w:rPr>
                <w:rFonts w:ascii="Arial New Bash" w:hAnsi="Arial New Bash" w:cs="Arial New Bash"/>
                <w:b/>
                <w:bCs/>
                <w:sz w:val="24"/>
                <w:szCs w:val="24"/>
              </w:rPr>
            </w:pPr>
            <w:r w:rsidRPr="00A20C30">
              <w:rPr>
                <w:rFonts w:ascii="Arial New Bash" w:hAnsi="Arial New Bash" w:cs="Arial New Bash"/>
                <w:b/>
                <w:bCs/>
                <w:sz w:val="24"/>
                <w:szCs w:val="24"/>
              </w:rPr>
              <w:t>АДМИНИСТРАЦИЯ</w:t>
            </w:r>
          </w:p>
          <w:p w:rsidR="0069304F" w:rsidRPr="00A20C30" w:rsidRDefault="0069304F" w:rsidP="00AE7677">
            <w:pPr>
              <w:spacing w:after="0" w:line="240" w:lineRule="auto"/>
              <w:jc w:val="center"/>
              <w:rPr>
                <w:rFonts w:ascii="Arial New Bash" w:hAnsi="Arial New Bash" w:cs="Arial New Bash"/>
                <w:b/>
                <w:bCs/>
                <w:sz w:val="24"/>
                <w:szCs w:val="24"/>
              </w:rPr>
            </w:pPr>
            <w:r w:rsidRPr="00A20C30">
              <w:rPr>
                <w:rFonts w:ascii="Arial New Bash" w:hAnsi="Arial New Bash" w:cs="Arial New Bash"/>
                <w:b/>
                <w:bCs/>
                <w:sz w:val="24"/>
                <w:szCs w:val="24"/>
              </w:rPr>
              <w:t>СЕЛЬСКОГО ПОСЕЛЕНИЯ</w:t>
            </w:r>
          </w:p>
          <w:p w:rsidR="0069304F" w:rsidRPr="00A20C30" w:rsidRDefault="0069304F" w:rsidP="00AE7677">
            <w:pPr>
              <w:spacing w:after="0" w:line="240" w:lineRule="auto"/>
              <w:jc w:val="center"/>
              <w:rPr>
                <w:rFonts w:ascii="Arial New Bash" w:hAnsi="Arial New Bash" w:cs="Arial New Bash"/>
                <w:b/>
                <w:bCs/>
                <w:sz w:val="24"/>
                <w:szCs w:val="24"/>
              </w:rPr>
            </w:pPr>
            <w:r w:rsidRPr="00A20C30">
              <w:rPr>
                <w:rFonts w:ascii="Arial New Bash" w:hAnsi="Arial New Bash" w:cs="Arial New Bash"/>
                <w:b/>
                <w:bCs/>
                <w:sz w:val="24"/>
                <w:szCs w:val="24"/>
              </w:rPr>
              <w:t>НОВОБАЛТАЧЕВСКИЙ СЕЛЬСОВЕТ</w:t>
            </w:r>
          </w:p>
          <w:p w:rsidR="0069304F" w:rsidRPr="00A20C30" w:rsidRDefault="0069304F" w:rsidP="00AE7677">
            <w:pPr>
              <w:spacing w:after="0" w:line="240" w:lineRule="auto"/>
              <w:jc w:val="center"/>
              <w:rPr>
                <w:rFonts w:ascii="Arial New Bash" w:hAnsi="Arial New Bash" w:cs="Arial New Bash"/>
                <w:b/>
                <w:bCs/>
                <w:sz w:val="24"/>
                <w:szCs w:val="24"/>
              </w:rPr>
            </w:pPr>
            <w:r w:rsidRPr="00A20C30">
              <w:rPr>
                <w:rFonts w:ascii="Arial New Bash" w:hAnsi="Arial New Bash" w:cs="Arial New Bash"/>
                <w:b/>
                <w:bCs/>
                <w:caps/>
                <w:sz w:val="24"/>
                <w:szCs w:val="24"/>
              </w:rPr>
              <w:t>муниципального района Чекмагушевский район Республики Башкортостан</w:t>
            </w:r>
          </w:p>
          <w:p w:rsidR="0069304F" w:rsidRDefault="0069304F" w:rsidP="00AE7677">
            <w:pPr>
              <w:jc w:val="center"/>
              <w:rPr>
                <w:rFonts w:ascii="Arial New Bash" w:hAnsi="Arial New Bash" w:cs="Arial New Bash"/>
                <w:sz w:val="20"/>
                <w:szCs w:val="20"/>
              </w:rPr>
            </w:pPr>
          </w:p>
        </w:tc>
      </w:tr>
      <w:tr w:rsidR="0069304F">
        <w:trPr>
          <w:cantSplit/>
          <w:trHeight w:val="137"/>
        </w:trPr>
        <w:tc>
          <w:tcPr>
            <w:tcW w:w="10548" w:type="dxa"/>
            <w:gridSpan w:val="3"/>
            <w:tcBorders>
              <w:top w:val="nil"/>
              <w:left w:val="nil"/>
              <w:bottom w:val="thickThinSmallGap" w:sz="24" w:space="0" w:color="auto"/>
              <w:right w:val="nil"/>
            </w:tcBorders>
          </w:tcPr>
          <w:p w:rsidR="0069304F" w:rsidRDefault="0069304F" w:rsidP="00AE7677">
            <w:pPr>
              <w:rPr>
                <w:caps/>
                <w:sz w:val="4"/>
                <w:szCs w:val="4"/>
              </w:rPr>
            </w:pPr>
          </w:p>
        </w:tc>
      </w:tr>
    </w:tbl>
    <w:p w:rsidR="0069304F" w:rsidRPr="002613F8" w:rsidRDefault="0069304F" w:rsidP="00A74D41">
      <w:pPr>
        <w:spacing w:after="0" w:line="240" w:lineRule="auto"/>
        <w:ind w:firstLine="851"/>
        <w:jc w:val="center"/>
        <w:rPr>
          <w:rFonts w:ascii="Times New Roman" w:hAnsi="Times New Roman" w:cs="Times New Roman"/>
          <w:b/>
          <w:bCs/>
          <w:sz w:val="24"/>
          <w:szCs w:val="24"/>
        </w:rPr>
      </w:pPr>
    </w:p>
    <w:p w:rsidR="0069304F" w:rsidRPr="002613F8" w:rsidRDefault="0069304F" w:rsidP="00A74D41">
      <w:pPr>
        <w:spacing w:after="0" w:line="240" w:lineRule="auto"/>
        <w:ind w:firstLine="851"/>
        <w:jc w:val="center"/>
        <w:rPr>
          <w:rFonts w:ascii="Times New Roman" w:hAnsi="Times New Roman" w:cs="Times New Roman"/>
          <w:b/>
          <w:bCs/>
          <w:sz w:val="24"/>
          <w:szCs w:val="24"/>
        </w:rPr>
      </w:pPr>
    </w:p>
    <w:p w:rsidR="0069304F" w:rsidRPr="000B4766" w:rsidRDefault="0069304F" w:rsidP="00462B96">
      <w:pPr>
        <w:pStyle w:val="Heading3"/>
        <w:ind w:left="180"/>
        <w:rPr>
          <w:rFonts w:ascii="Arial New Bash" w:hAnsi="Arial New Bash" w:cs="Arial New Bash"/>
          <w:caps/>
          <w:sz w:val="28"/>
          <w:szCs w:val="28"/>
        </w:rPr>
      </w:pPr>
      <w:r w:rsidRPr="000B4766">
        <w:rPr>
          <w:rFonts w:ascii="Arial New Bash" w:hAnsi="Arial New Bash" w:cs="Arial New Bash"/>
          <w:caps/>
          <w:sz w:val="28"/>
          <w:szCs w:val="28"/>
        </w:rPr>
        <w:t>[ а р а р                                                                            р е ш е н и е</w:t>
      </w:r>
    </w:p>
    <w:p w:rsidR="0069304F" w:rsidRPr="002613F8" w:rsidRDefault="0069304F" w:rsidP="00462B96">
      <w:pPr>
        <w:spacing w:after="0" w:line="240" w:lineRule="auto"/>
        <w:ind w:firstLine="851"/>
        <w:jc w:val="center"/>
        <w:rPr>
          <w:rFonts w:ascii="Times New Roman" w:hAnsi="Times New Roman" w:cs="Times New Roman"/>
          <w:b/>
          <w:bCs/>
          <w:sz w:val="24"/>
          <w:szCs w:val="24"/>
        </w:rPr>
      </w:pPr>
    </w:p>
    <w:p w:rsidR="0069304F" w:rsidRPr="002613F8" w:rsidRDefault="0069304F" w:rsidP="00462B96">
      <w:pPr>
        <w:spacing w:after="0" w:line="240" w:lineRule="auto"/>
        <w:ind w:firstLine="851"/>
        <w:jc w:val="center"/>
        <w:rPr>
          <w:rFonts w:ascii="Times New Roman" w:hAnsi="Times New Roman" w:cs="Times New Roman"/>
          <w:b/>
          <w:bCs/>
          <w:sz w:val="24"/>
          <w:szCs w:val="24"/>
        </w:rPr>
      </w:pPr>
    </w:p>
    <w:p w:rsidR="0069304F" w:rsidRDefault="0069304F" w:rsidP="00462B96">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Об утверждении Правил благоустройства те</w:t>
      </w:r>
      <w:r>
        <w:rPr>
          <w:rFonts w:ascii="Times New Roman" w:hAnsi="Times New Roman" w:cs="Times New Roman"/>
          <w:sz w:val="24"/>
          <w:szCs w:val="24"/>
        </w:rPr>
        <w:t xml:space="preserve">рритории </w:t>
      </w:r>
    </w:p>
    <w:p w:rsidR="0069304F" w:rsidRPr="002613F8" w:rsidRDefault="0069304F" w:rsidP="00462B96">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Новобалтачевский сельсовет муниципального района Чекмагушевский район Республики Башкортостан </w:t>
      </w:r>
    </w:p>
    <w:p w:rsidR="0069304F" w:rsidRPr="00462B96" w:rsidRDefault="0069304F" w:rsidP="00462B96">
      <w:pPr>
        <w:spacing w:after="0" w:line="240" w:lineRule="auto"/>
        <w:jc w:val="center"/>
        <w:rPr>
          <w:rFonts w:ascii="Times New Roman" w:hAnsi="Times New Roman" w:cs="Times New Roman"/>
          <w:b/>
          <w:bCs/>
          <w:sz w:val="24"/>
          <w:szCs w:val="24"/>
        </w:rPr>
      </w:pPr>
    </w:p>
    <w:p w:rsidR="0069304F" w:rsidRPr="002613F8" w:rsidRDefault="0069304F"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69304F" w:rsidRPr="002613F8" w:rsidRDefault="0069304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В соответствии с Федеральным законом «Об общих принципах организации местного самоуправления в Российской Федерации», </w:t>
      </w:r>
      <w:hyperlink r:id="rId8" w:history="1">
        <w:r w:rsidRPr="002613F8">
          <w:rPr>
            <w:rFonts w:ascii="Times New Roman" w:hAnsi="Times New Roman" w:cs="Times New Roman"/>
            <w:sz w:val="24"/>
            <w:szCs w:val="24"/>
          </w:rPr>
          <w:t>Уставом</w:t>
        </w:r>
      </w:hyperlink>
      <w:r>
        <w:rPr>
          <w:rFonts w:ascii="Times New Roman" w:hAnsi="Times New Roman" w:cs="Times New Roman"/>
          <w:sz w:val="24"/>
          <w:szCs w:val="24"/>
        </w:rPr>
        <w:t xml:space="preserve"> сельского поселения Новобалтачевский сельсовет муниципального района Чекмагушевский район </w:t>
      </w:r>
      <w:r w:rsidRPr="002613F8">
        <w:rPr>
          <w:rFonts w:ascii="Times New Roman" w:hAnsi="Times New Roman" w:cs="Times New Roman"/>
          <w:sz w:val="24"/>
          <w:szCs w:val="24"/>
        </w:rPr>
        <w:t xml:space="preserve"> Республики Башкортостан, Совет </w:t>
      </w:r>
      <w:r>
        <w:rPr>
          <w:rFonts w:ascii="Times New Roman" w:hAnsi="Times New Roman" w:cs="Times New Roman"/>
          <w:sz w:val="24"/>
          <w:szCs w:val="24"/>
        </w:rPr>
        <w:t xml:space="preserve">сельского поселения Новобалтачевский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w:t>
      </w:r>
    </w:p>
    <w:p w:rsidR="0069304F" w:rsidRPr="002613F8" w:rsidRDefault="0069304F" w:rsidP="00A74D41">
      <w:pPr>
        <w:autoSpaceDE w:val="0"/>
        <w:autoSpaceDN w:val="0"/>
        <w:adjustRightInd w:val="0"/>
        <w:spacing w:after="0" w:line="240" w:lineRule="auto"/>
        <w:ind w:firstLine="567"/>
        <w:jc w:val="both"/>
        <w:rPr>
          <w:rFonts w:ascii="Times New Roman" w:hAnsi="Times New Roman" w:cs="Times New Roman"/>
          <w:sz w:val="24"/>
          <w:szCs w:val="24"/>
        </w:rPr>
      </w:pPr>
    </w:p>
    <w:p w:rsidR="0069304F" w:rsidRPr="002613F8" w:rsidRDefault="0069304F" w:rsidP="00874C4A">
      <w:pPr>
        <w:suppressAutoHyphens/>
        <w:spacing w:after="0" w:line="240" w:lineRule="auto"/>
        <w:jc w:val="center"/>
        <w:rPr>
          <w:rFonts w:ascii="Times New Roman" w:hAnsi="Times New Roman" w:cs="Times New Roman"/>
          <w:sz w:val="24"/>
          <w:szCs w:val="24"/>
          <w:lang w:eastAsia="ar-SA"/>
        </w:rPr>
      </w:pPr>
      <w:r w:rsidRPr="002613F8">
        <w:rPr>
          <w:rFonts w:ascii="Times New Roman" w:hAnsi="Times New Roman" w:cs="Times New Roman"/>
          <w:sz w:val="24"/>
          <w:szCs w:val="24"/>
          <w:lang w:eastAsia="ar-SA"/>
        </w:rPr>
        <w:t>РЕШИЛ:</w:t>
      </w:r>
    </w:p>
    <w:p w:rsidR="0069304F" w:rsidRPr="002613F8" w:rsidRDefault="0069304F" w:rsidP="00A74D41">
      <w:pPr>
        <w:widowControl w:val="0"/>
        <w:tabs>
          <w:tab w:val="left" w:pos="567"/>
        </w:tabs>
        <w:spacing w:after="0" w:line="240" w:lineRule="auto"/>
        <w:ind w:firstLine="709"/>
        <w:jc w:val="both"/>
        <w:rPr>
          <w:rFonts w:ascii="Times New Roman" w:hAnsi="Times New Roman" w:cs="Times New Roman"/>
          <w:sz w:val="24"/>
          <w:szCs w:val="24"/>
        </w:rPr>
      </w:pPr>
    </w:p>
    <w:p w:rsidR="0069304F" w:rsidRPr="002613F8" w:rsidRDefault="0069304F" w:rsidP="00A3280A">
      <w:pPr>
        <w:widowControl w:val="0"/>
        <w:tabs>
          <w:tab w:val="left" w:pos="567"/>
        </w:tabs>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 xml:space="preserve">1. Утвердить Правила благоустройства территории </w:t>
      </w:r>
      <w:r>
        <w:rPr>
          <w:rFonts w:ascii="Times New Roman" w:hAnsi="Times New Roman" w:cs="Times New Roman"/>
          <w:sz w:val="24"/>
          <w:szCs w:val="24"/>
        </w:rPr>
        <w:t>сельского поселения Новобалтачевский сельсовет муниципального района Чекмагушевский район Республики Башкортостан</w:t>
      </w:r>
    </w:p>
    <w:p w:rsidR="0069304F" w:rsidRDefault="0069304F" w:rsidP="00A3280A">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2. Признать утратившим</w:t>
      </w:r>
      <w:r>
        <w:rPr>
          <w:rFonts w:ascii="Times New Roman" w:hAnsi="Times New Roman" w:cs="Times New Roman"/>
          <w:sz w:val="24"/>
          <w:szCs w:val="24"/>
        </w:rPr>
        <w:t xml:space="preserve"> силу решение Совета сельского поселения Новобалтачевский сельсовет муниципального района Чекмагушевский район Республики Башкортостан</w:t>
      </w:r>
    </w:p>
    <w:p w:rsidR="0069304F" w:rsidRPr="00041E3F" w:rsidRDefault="0069304F" w:rsidP="00A3280A">
      <w:pPr>
        <w:spacing w:after="0" w:line="240" w:lineRule="auto"/>
        <w:ind w:firstLine="709"/>
        <w:jc w:val="both"/>
        <w:rPr>
          <w:rFonts w:ascii="Times New Roman" w:hAnsi="Times New Roman" w:cs="Times New Roman"/>
          <w:sz w:val="24"/>
          <w:szCs w:val="24"/>
        </w:rPr>
      </w:pPr>
      <w:r w:rsidRPr="00041E3F">
        <w:rPr>
          <w:rFonts w:ascii="Times New Roman" w:hAnsi="Times New Roman" w:cs="Times New Roman"/>
          <w:sz w:val="24"/>
          <w:szCs w:val="24"/>
        </w:rPr>
        <w:t xml:space="preserve"> «Об утверждении Правил благоустройства территории  сельского поселения Новобалтачевский   сельсовет муниципального района Чекмагушевский район Республики Башкортостан», от 16.05.2012 №50</w:t>
      </w:r>
    </w:p>
    <w:p w:rsidR="0069304F" w:rsidRPr="002613F8" w:rsidRDefault="0069304F" w:rsidP="00A3280A">
      <w:pPr>
        <w:spacing w:after="0" w:line="240" w:lineRule="auto"/>
        <w:ind w:firstLine="709"/>
        <w:jc w:val="both"/>
        <w:rPr>
          <w:rFonts w:ascii="Times New Roman" w:hAnsi="Times New Roman" w:cs="Times New Roman"/>
          <w:sz w:val="24"/>
          <w:szCs w:val="24"/>
        </w:rPr>
      </w:pPr>
    </w:p>
    <w:p w:rsidR="0069304F" w:rsidRPr="002613F8" w:rsidRDefault="0069304F" w:rsidP="00A3280A">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3. Настоящее Решение вступает в силу со дня его официального опубликования.</w:t>
      </w:r>
    </w:p>
    <w:p w:rsidR="0069304F" w:rsidRPr="002613F8" w:rsidRDefault="0069304F" w:rsidP="00A3280A">
      <w:pPr>
        <w:spacing w:after="0" w:line="240" w:lineRule="auto"/>
        <w:ind w:firstLine="709"/>
        <w:jc w:val="both"/>
        <w:rPr>
          <w:rFonts w:ascii="Times New Roman" w:hAnsi="Times New Roman" w:cs="Times New Roman"/>
          <w:sz w:val="24"/>
          <w:szCs w:val="24"/>
        </w:rPr>
      </w:pPr>
    </w:p>
    <w:p w:rsidR="0069304F" w:rsidRPr="002613F8" w:rsidRDefault="0069304F" w:rsidP="00A74D41">
      <w:pPr>
        <w:spacing w:after="0" w:line="240" w:lineRule="auto"/>
        <w:ind w:firstLine="851"/>
        <w:jc w:val="both"/>
        <w:rPr>
          <w:rFonts w:ascii="Times New Roman" w:hAnsi="Times New Roman" w:cs="Times New Roman"/>
          <w:sz w:val="24"/>
          <w:szCs w:val="24"/>
        </w:rPr>
      </w:pPr>
    </w:p>
    <w:p w:rsidR="0069304F" w:rsidRPr="00041E3F" w:rsidRDefault="0069304F" w:rsidP="00A3280A">
      <w:pPr>
        <w:spacing w:after="0" w:line="240" w:lineRule="auto"/>
        <w:jc w:val="both"/>
        <w:rPr>
          <w:rFonts w:ascii="Times New Roman" w:hAnsi="Times New Roman" w:cs="Times New Roman"/>
          <w:sz w:val="24"/>
          <w:szCs w:val="24"/>
        </w:rPr>
      </w:pPr>
      <w:r w:rsidRPr="00041E3F">
        <w:rPr>
          <w:rFonts w:ascii="Times New Roman" w:hAnsi="Times New Roman" w:cs="Times New Roman"/>
          <w:sz w:val="24"/>
          <w:szCs w:val="24"/>
        </w:rPr>
        <w:t xml:space="preserve">Заместитель Председателя Совета </w:t>
      </w:r>
    </w:p>
    <w:p w:rsidR="0069304F" w:rsidRPr="00041E3F" w:rsidRDefault="0069304F" w:rsidP="00A3280A">
      <w:pPr>
        <w:spacing w:after="0" w:line="240" w:lineRule="auto"/>
        <w:jc w:val="both"/>
        <w:rPr>
          <w:rFonts w:ascii="Times New Roman" w:hAnsi="Times New Roman" w:cs="Times New Roman"/>
          <w:sz w:val="24"/>
          <w:szCs w:val="24"/>
        </w:rPr>
      </w:pPr>
      <w:r w:rsidRPr="00041E3F">
        <w:rPr>
          <w:rFonts w:ascii="Times New Roman" w:hAnsi="Times New Roman" w:cs="Times New Roman"/>
          <w:sz w:val="24"/>
          <w:szCs w:val="24"/>
        </w:rPr>
        <w:t xml:space="preserve">сельского поселения </w:t>
      </w:r>
    </w:p>
    <w:p w:rsidR="0069304F" w:rsidRPr="00041E3F" w:rsidRDefault="0069304F" w:rsidP="00A3280A">
      <w:pPr>
        <w:spacing w:after="0" w:line="240" w:lineRule="auto"/>
        <w:jc w:val="both"/>
        <w:rPr>
          <w:rFonts w:ascii="Times New Roman" w:hAnsi="Times New Roman" w:cs="Times New Roman"/>
          <w:sz w:val="24"/>
          <w:szCs w:val="24"/>
        </w:rPr>
      </w:pPr>
      <w:r w:rsidRPr="00041E3F">
        <w:rPr>
          <w:rFonts w:ascii="Times New Roman" w:hAnsi="Times New Roman" w:cs="Times New Roman"/>
          <w:sz w:val="24"/>
          <w:szCs w:val="24"/>
        </w:rPr>
        <w:t>Новобалтачевский сельсовет</w:t>
      </w:r>
    </w:p>
    <w:p w:rsidR="0069304F" w:rsidRPr="00041E3F" w:rsidRDefault="0069304F" w:rsidP="00A3280A">
      <w:pPr>
        <w:spacing w:after="0" w:line="240" w:lineRule="auto"/>
        <w:jc w:val="both"/>
        <w:rPr>
          <w:rFonts w:ascii="Times New Roman" w:hAnsi="Times New Roman" w:cs="Times New Roman"/>
          <w:sz w:val="24"/>
          <w:szCs w:val="24"/>
        </w:rPr>
      </w:pPr>
      <w:r w:rsidRPr="00041E3F">
        <w:rPr>
          <w:rFonts w:ascii="Times New Roman" w:hAnsi="Times New Roman" w:cs="Times New Roman"/>
          <w:sz w:val="24"/>
          <w:szCs w:val="24"/>
        </w:rPr>
        <w:t xml:space="preserve">Муниципального района </w:t>
      </w:r>
    </w:p>
    <w:p w:rsidR="0069304F" w:rsidRPr="00041E3F" w:rsidRDefault="0069304F" w:rsidP="00A3280A">
      <w:pPr>
        <w:spacing w:after="0" w:line="240" w:lineRule="auto"/>
        <w:jc w:val="both"/>
        <w:rPr>
          <w:rFonts w:ascii="Times New Roman" w:hAnsi="Times New Roman" w:cs="Times New Roman"/>
          <w:sz w:val="24"/>
          <w:szCs w:val="24"/>
        </w:rPr>
      </w:pPr>
      <w:r w:rsidRPr="00041E3F">
        <w:rPr>
          <w:rFonts w:ascii="Times New Roman" w:hAnsi="Times New Roman" w:cs="Times New Roman"/>
          <w:sz w:val="24"/>
          <w:szCs w:val="24"/>
        </w:rPr>
        <w:t xml:space="preserve">Чекмагушевский район </w:t>
      </w:r>
    </w:p>
    <w:p w:rsidR="0069304F" w:rsidRPr="00041E3F" w:rsidRDefault="0069304F" w:rsidP="00A3280A">
      <w:pPr>
        <w:spacing w:after="0" w:line="240" w:lineRule="auto"/>
        <w:jc w:val="both"/>
        <w:rPr>
          <w:rFonts w:ascii="Times New Roman" w:hAnsi="Times New Roman" w:cs="Times New Roman"/>
          <w:sz w:val="24"/>
          <w:szCs w:val="24"/>
        </w:rPr>
      </w:pPr>
      <w:r w:rsidRPr="00041E3F">
        <w:rPr>
          <w:rFonts w:ascii="Times New Roman" w:hAnsi="Times New Roman" w:cs="Times New Roman"/>
          <w:sz w:val="24"/>
          <w:szCs w:val="24"/>
        </w:rPr>
        <w:t xml:space="preserve">Республики Башкортостан  :                                       Саетов И.Н. </w:t>
      </w:r>
    </w:p>
    <w:p w:rsidR="0069304F" w:rsidRDefault="0069304F" w:rsidP="00A3280A">
      <w:pPr>
        <w:autoSpaceDE w:val="0"/>
        <w:autoSpaceDN w:val="0"/>
        <w:adjustRightInd w:val="0"/>
        <w:spacing w:after="0" w:line="240" w:lineRule="auto"/>
        <w:outlineLvl w:val="0"/>
        <w:rPr>
          <w:rFonts w:ascii="Times New Roman" w:hAnsi="Times New Roman" w:cs="Times New Roman"/>
          <w:b/>
          <w:bCs/>
          <w:sz w:val="24"/>
          <w:szCs w:val="24"/>
        </w:rPr>
      </w:pPr>
    </w:p>
    <w:p w:rsidR="0069304F" w:rsidRPr="002613F8" w:rsidRDefault="0069304F" w:rsidP="00A3280A">
      <w:pPr>
        <w:autoSpaceDE w:val="0"/>
        <w:autoSpaceDN w:val="0"/>
        <w:adjustRightInd w:val="0"/>
        <w:spacing w:after="0" w:line="240" w:lineRule="auto"/>
        <w:outlineLvl w:val="0"/>
        <w:rPr>
          <w:rFonts w:ascii="Times New Roman" w:hAnsi="Times New Roman" w:cs="Times New Roman"/>
          <w:b/>
          <w:bCs/>
          <w:sz w:val="24"/>
          <w:szCs w:val="24"/>
        </w:rPr>
      </w:pPr>
    </w:p>
    <w:p w:rsidR="0069304F" w:rsidRPr="00AC1E1E" w:rsidRDefault="0069304F" w:rsidP="00A3280A">
      <w:pPr>
        <w:pStyle w:val="BodyTextIndent3"/>
        <w:spacing w:after="0"/>
        <w:ind w:left="0"/>
        <w:jc w:val="both"/>
        <w:rPr>
          <w:rFonts w:ascii="Times New Roman" w:hAnsi="Times New Roman" w:cs="Times New Roman"/>
          <w:sz w:val="24"/>
          <w:szCs w:val="24"/>
        </w:rPr>
      </w:pPr>
      <w:r w:rsidRPr="00AC1E1E">
        <w:rPr>
          <w:rFonts w:ascii="Times New Roman" w:hAnsi="Times New Roman" w:cs="Times New Roman"/>
          <w:sz w:val="24"/>
          <w:szCs w:val="24"/>
        </w:rPr>
        <w:t xml:space="preserve">с. Новобалтачево </w:t>
      </w:r>
    </w:p>
    <w:p w:rsidR="0069304F" w:rsidRPr="00AC1E1E" w:rsidRDefault="0069304F" w:rsidP="00A3280A">
      <w:pPr>
        <w:pStyle w:val="BodyTextIndent3"/>
        <w:spacing w:after="0"/>
        <w:ind w:left="0"/>
        <w:jc w:val="both"/>
        <w:rPr>
          <w:rFonts w:ascii="Times New Roman" w:hAnsi="Times New Roman" w:cs="Times New Roman"/>
          <w:sz w:val="24"/>
          <w:szCs w:val="24"/>
        </w:rPr>
      </w:pPr>
      <w:r w:rsidRPr="00AC1E1E">
        <w:rPr>
          <w:rFonts w:ascii="Times New Roman" w:hAnsi="Times New Roman" w:cs="Times New Roman"/>
          <w:sz w:val="24"/>
          <w:szCs w:val="24"/>
        </w:rPr>
        <w:t>29 августа 2019 года</w:t>
      </w:r>
    </w:p>
    <w:p w:rsidR="0069304F" w:rsidRPr="00AC1E1E" w:rsidRDefault="0069304F" w:rsidP="00A3280A">
      <w:pPr>
        <w:pStyle w:val="BodyTextIndent3"/>
        <w:spacing w:after="0"/>
        <w:ind w:left="0"/>
        <w:jc w:val="both"/>
        <w:rPr>
          <w:rFonts w:ascii="Times New Roman" w:hAnsi="Times New Roman" w:cs="Times New Roman"/>
          <w:sz w:val="24"/>
          <w:szCs w:val="24"/>
        </w:rPr>
      </w:pPr>
      <w:r w:rsidRPr="00AC1E1E">
        <w:rPr>
          <w:rFonts w:ascii="Times New Roman" w:hAnsi="Times New Roman" w:cs="Times New Roman"/>
          <w:sz w:val="24"/>
          <w:szCs w:val="24"/>
        </w:rPr>
        <w:t>№ 159</w:t>
      </w:r>
    </w:p>
    <w:p w:rsidR="0069304F" w:rsidRDefault="0069304F" w:rsidP="00A3280A">
      <w:pPr>
        <w:autoSpaceDE w:val="0"/>
        <w:autoSpaceDN w:val="0"/>
        <w:adjustRightInd w:val="0"/>
        <w:spacing w:after="0" w:line="240" w:lineRule="auto"/>
        <w:outlineLvl w:val="0"/>
        <w:rPr>
          <w:rFonts w:ascii="Times New Roman" w:hAnsi="Times New Roman" w:cs="Times New Roman"/>
          <w:b/>
          <w:bCs/>
          <w:sz w:val="24"/>
          <w:szCs w:val="24"/>
        </w:rPr>
      </w:pPr>
      <w:bookmarkStart w:id="0" w:name="_GoBack"/>
      <w:bookmarkEnd w:id="0"/>
    </w:p>
    <w:p w:rsidR="0069304F" w:rsidRDefault="0069304F" w:rsidP="00A3280A">
      <w:pPr>
        <w:autoSpaceDE w:val="0"/>
        <w:autoSpaceDN w:val="0"/>
        <w:adjustRightInd w:val="0"/>
        <w:spacing w:after="0" w:line="240" w:lineRule="auto"/>
        <w:outlineLvl w:val="0"/>
        <w:rPr>
          <w:rFonts w:ascii="Times New Roman" w:hAnsi="Times New Roman" w:cs="Times New Roman"/>
          <w:b/>
          <w:bCs/>
          <w:sz w:val="24"/>
          <w:szCs w:val="24"/>
        </w:rPr>
      </w:pPr>
    </w:p>
    <w:p w:rsidR="0069304F" w:rsidRDefault="0069304F" w:rsidP="00A3280A">
      <w:pPr>
        <w:autoSpaceDE w:val="0"/>
        <w:autoSpaceDN w:val="0"/>
        <w:adjustRightInd w:val="0"/>
        <w:spacing w:after="0" w:line="240" w:lineRule="auto"/>
        <w:outlineLvl w:val="0"/>
        <w:rPr>
          <w:rFonts w:ascii="Times New Roman" w:hAnsi="Times New Roman" w:cs="Times New Roman"/>
          <w:b/>
          <w:bCs/>
          <w:sz w:val="24"/>
          <w:szCs w:val="24"/>
        </w:rPr>
      </w:pPr>
    </w:p>
    <w:p w:rsidR="0069304F" w:rsidRPr="002613F8" w:rsidRDefault="0069304F" w:rsidP="00A3280A">
      <w:pPr>
        <w:autoSpaceDE w:val="0"/>
        <w:autoSpaceDN w:val="0"/>
        <w:adjustRightInd w:val="0"/>
        <w:spacing w:after="0" w:line="240" w:lineRule="auto"/>
        <w:outlineLvl w:val="0"/>
        <w:rPr>
          <w:rFonts w:ascii="Times New Roman" w:hAnsi="Times New Roman" w:cs="Times New Roman"/>
          <w:b/>
          <w:bCs/>
          <w:sz w:val="24"/>
          <w:szCs w:val="24"/>
        </w:rPr>
      </w:pPr>
    </w:p>
    <w:p w:rsidR="0069304F" w:rsidRPr="002613F8" w:rsidRDefault="0069304F" w:rsidP="00A74D41">
      <w:pPr>
        <w:tabs>
          <w:tab w:val="left" w:pos="7425"/>
        </w:tabs>
        <w:spacing w:after="0" w:line="240" w:lineRule="auto"/>
        <w:jc w:val="right"/>
        <w:rPr>
          <w:rFonts w:ascii="Times New Roman" w:hAnsi="Times New Roman" w:cs="Times New Roman"/>
          <w:b/>
          <w:bCs/>
          <w:sz w:val="24"/>
          <w:szCs w:val="24"/>
        </w:rPr>
      </w:pPr>
      <w:r w:rsidRPr="002613F8">
        <w:rPr>
          <w:rFonts w:ascii="Times New Roman" w:hAnsi="Times New Roman" w:cs="Times New Roman"/>
          <w:b/>
          <w:bCs/>
          <w:sz w:val="24"/>
          <w:szCs w:val="24"/>
        </w:rPr>
        <w:t>Утверждены</w:t>
      </w:r>
    </w:p>
    <w:p w:rsidR="0069304F" w:rsidRPr="002613F8" w:rsidRDefault="0069304F" w:rsidP="006520C5">
      <w:pPr>
        <w:widowControl w:val="0"/>
        <w:autoSpaceDE w:val="0"/>
        <w:autoSpaceDN w:val="0"/>
        <w:adjustRightInd w:val="0"/>
        <w:spacing w:after="0" w:line="240" w:lineRule="auto"/>
        <w:jc w:val="right"/>
        <w:rPr>
          <w:rFonts w:ascii="Times New Roman" w:hAnsi="Times New Roman" w:cs="Times New Roman"/>
          <w:b/>
          <w:bCs/>
          <w:sz w:val="24"/>
          <w:szCs w:val="24"/>
        </w:rPr>
      </w:pPr>
      <w:r w:rsidRPr="002613F8">
        <w:rPr>
          <w:rFonts w:ascii="Times New Roman" w:hAnsi="Times New Roman" w:cs="Times New Roman"/>
          <w:b/>
          <w:bCs/>
          <w:sz w:val="24"/>
          <w:szCs w:val="24"/>
        </w:rPr>
        <w:t>решением Совета</w:t>
      </w:r>
    </w:p>
    <w:p w:rsidR="0069304F" w:rsidRPr="002613F8" w:rsidRDefault="0069304F" w:rsidP="006520C5">
      <w:pPr>
        <w:widowControl w:val="0"/>
        <w:autoSpaceDE w:val="0"/>
        <w:autoSpaceDN w:val="0"/>
        <w:adjustRightInd w:val="0"/>
        <w:spacing w:after="0" w:line="240" w:lineRule="auto"/>
        <w:jc w:val="right"/>
        <w:rPr>
          <w:rFonts w:ascii="Times New Roman" w:hAnsi="Times New Roman" w:cs="Times New Roman"/>
          <w:b/>
          <w:bCs/>
          <w:sz w:val="24"/>
          <w:szCs w:val="24"/>
        </w:rPr>
      </w:pPr>
    </w:p>
    <w:p w:rsidR="0069304F" w:rsidRDefault="0069304F" w:rsidP="00A74D41">
      <w:pPr>
        <w:widowControl w:val="0"/>
        <w:spacing w:after="0" w:line="240" w:lineRule="auto"/>
        <w:jc w:val="center"/>
        <w:rPr>
          <w:rFonts w:ascii="Times New Roman" w:hAnsi="Times New Roman" w:cs="Times New Roman"/>
          <w:b/>
          <w:bCs/>
          <w:sz w:val="24"/>
          <w:szCs w:val="24"/>
        </w:rPr>
      </w:pPr>
    </w:p>
    <w:p w:rsidR="0069304F" w:rsidRDefault="0069304F" w:rsidP="00A74D41">
      <w:pPr>
        <w:widowControl w:val="0"/>
        <w:spacing w:after="0" w:line="240" w:lineRule="auto"/>
        <w:jc w:val="center"/>
        <w:rPr>
          <w:rFonts w:ascii="Times New Roman" w:hAnsi="Times New Roman" w:cs="Times New Roman"/>
          <w:b/>
          <w:bCs/>
          <w:sz w:val="24"/>
          <w:szCs w:val="24"/>
        </w:rPr>
      </w:pPr>
    </w:p>
    <w:p w:rsidR="0069304F" w:rsidRDefault="0069304F" w:rsidP="00A74D41">
      <w:pPr>
        <w:widowControl w:val="0"/>
        <w:spacing w:after="0" w:line="240" w:lineRule="auto"/>
        <w:jc w:val="center"/>
        <w:rPr>
          <w:rFonts w:ascii="Times New Roman" w:hAnsi="Times New Roman" w:cs="Times New Roman"/>
          <w:b/>
          <w:bCs/>
          <w:sz w:val="24"/>
          <w:szCs w:val="24"/>
        </w:rPr>
      </w:pPr>
    </w:p>
    <w:p w:rsidR="0069304F" w:rsidRPr="002613F8" w:rsidRDefault="0069304F" w:rsidP="001527A4">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bCs/>
          <w:sz w:val="24"/>
          <w:szCs w:val="24"/>
        </w:rPr>
        <w:t>Правила благоустройства территории</w:t>
      </w:r>
      <w:r>
        <w:rPr>
          <w:rFonts w:ascii="Times New Roman" w:hAnsi="Times New Roman" w:cs="Times New Roman"/>
          <w:b/>
          <w:bCs/>
          <w:sz w:val="24"/>
          <w:szCs w:val="24"/>
        </w:rPr>
        <w:t xml:space="preserve"> сельского поселения Новобалтачевский  сельсовет муниципального района Чекмагушевский район Республики Башкортостан</w:t>
      </w:r>
      <w:r w:rsidRPr="002613F8">
        <w:rPr>
          <w:rFonts w:ascii="Times New Roman" w:hAnsi="Times New Roman" w:cs="Times New Roman"/>
          <w:b/>
          <w:bCs/>
          <w:sz w:val="24"/>
          <w:szCs w:val="24"/>
        </w:rPr>
        <w:t xml:space="preserve"> </w:t>
      </w:r>
    </w:p>
    <w:p w:rsidR="0069304F"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Настоящие</w:t>
      </w:r>
      <w:r>
        <w:rPr>
          <w:rFonts w:ascii="Times New Roman" w:hAnsi="Times New Roman" w:cs="Times New Roman"/>
          <w:sz w:val="24"/>
          <w:szCs w:val="24"/>
        </w:rPr>
        <w:t xml:space="preserve"> </w:t>
      </w:r>
      <w:r w:rsidRPr="002613F8">
        <w:rPr>
          <w:rFonts w:ascii="Times New Roman" w:hAnsi="Times New Roman" w:cs="Times New Roman"/>
          <w:sz w:val="24"/>
          <w:szCs w:val="24"/>
        </w:rPr>
        <w:t>Правила благоустройства территории</w:t>
      </w:r>
      <w:r>
        <w:rPr>
          <w:rFonts w:ascii="Times New Roman" w:hAnsi="Times New Roman" w:cs="Times New Roman"/>
          <w:sz w:val="24"/>
          <w:szCs w:val="24"/>
        </w:rPr>
        <w:t xml:space="preserve"> сельского поселения Новобалтачевский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(далее – Правила благоустройства) устанавливают единые и обязательные к исполнению</w:t>
      </w:r>
      <w:r>
        <w:rPr>
          <w:rFonts w:ascii="Times New Roman" w:hAnsi="Times New Roman" w:cs="Times New Roman"/>
          <w:sz w:val="24"/>
          <w:szCs w:val="24"/>
        </w:rPr>
        <w:t xml:space="preserve"> </w:t>
      </w:r>
      <w:r w:rsidRPr="002613F8">
        <w:rPr>
          <w:rFonts w:ascii="Times New Roman" w:hAnsi="Times New Roman" w:cs="Times New Roman"/>
          <w:sz w:val="24"/>
          <w:szCs w:val="24"/>
        </w:rPr>
        <w:t>требования в сфере благоустройства территории</w:t>
      </w:r>
      <w:r w:rsidRPr="005B591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Новобалтачевский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в том числе требования к созданию, содержанию, развитию объектов и элементов благоустройства, расположенных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w:t>
      </w:r>
      <w:r w:rsidRPr="005B591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Новобалтачевский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w:t>
      </w:r>
      <w:r w:rsidRPr="005B5917">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Новобалтачевский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Pr>
          <w:rFonts w:ascii="Times New Roman" w:hAnsi="Times New Roman" w:cs="Times New Roman"/>
          <w:sz w:val="24"/>
          <w:szCs w:val="24"/>
        </w:rPr>
        <w:t>сельского поселения Новобалтачевский сельсовет муниципального района Чекмагушевский район Республики Башкортостан.</w:t>
      </w:r>
    </w:p>
    <w:p w:rsidR="0069304F" w:rsidRPr="002613F8" w:rsidRDefault="0069304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69304F" w:rsidRPr="002613F8" w:rsidRDefault="0069304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Основными задачами Правил благоустройства являются:</w:t>
      </w:r>
    </w:p>
    <w:p w:rsidR="0069304F" w:rsidRPr="002613F8" w:rsidRDefault="0069304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 обеспечение создания, содержания и развития объектов благоустройства;</w:t>
      </w:r>
    </w:p>
    <w:p w:rsidR="0069304F" w:rsidRPr="002613F8" w:rsidRDefault="0069304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69304F" w:rsidRPr="002613F8" w:rsidRDefault="0069304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 обеспечение сохранности объектов благоустройства;</w:t>
      </w:r>
    </w:p>
    <w:p w:rsidR="0069304F" w:rsidRPr="002613F8" w:rsidRDefault="0069304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 обеспечение комфортного и безопасного проживания граждан;</w:t>
      </w:r>
    </w:p>
    <w:p w:rsidR="0069304F" w:rsidRPr="002613F8" w:rsidRDefault="0069304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поддержание и улучшение санитарного и эстетического состояния территории </w:t>
      </w:r>
      <w:r>
        <w:rPr>
          <w:rFonts w:ascii="Times New Roman" w:hAnsi="Times New Roman" w:cs="Times New Roman"/>
          <w:sz w:val="24"/>
          <w:szCs w:val="24"/>
        </w:rPr>
        <w:t>Сельского поселения;</w:t>
      </w:r>
    </w:p>
    <w:p w:rsidR="0069304F" w:rsidRPr="002613F8" w:rsidRDefault="0069304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содержание территории </w:t>
      </w:r>
      <w:r>
        <w:rPr>
          <w:rFonts w:ascii="Times New Roman" w:hAnsi="Times New Roman" w:cs="Times New Roman"/>
          <w:sz w:val="24"/>
          <w:szCs w:val="24"/>
        </w:rPr>
        <w:t>сельского поселения Новобалтачевский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Pr>
          <w:rFonts w:ascii="Times New Roman" w:hAnsi="Times New Roman" w:cs="Times New Roman"/>
          <w:sz w:val="24"/>
          <w:szCs w:val="24"/>
        </w:rPr>
        <w:t xml:space="preserve">муниципального образования </w:t>
      </w:r>
      <w:r w:rsidRPr="002613F8">
        <w:rPr>
          <w:rFonts w:ascii="Times New Roman" w:hAnsi="Times New Roman" w:cs="Times New Roman"/>
          <w:sz w:val="24"/>
          <w:szCs w:val="24"/>
        </w:rPr>
        <w:t xml:space="preserve">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Pr>
          <w:rFonts w:ascii="Times New Roman" w:hAnsi="Times New Roman" w:cs="Times New Roman"/>
          <w:sz w:val="24"/>
          <w:szCs w:val="24"/>
        </w:rPr>
        <w:t xml:space="preserve">ода </w:t>
      </w:r>
      <w:r w:rsidRPr="002613F8">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2"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3"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Pr>
          <w:rFonts w:ascii="Times New Roman" w:hAnsi="Times New Roman" w:cs="Times New Roman"/>
          <w:sz w:val="24"/>
          <w:szCs w:val="24"/>
        </w:rPr>
        <w:t>ом</w:t>
      </w:r>
      <w:r w:rsidRPr="002613F8">
        <w:rPr>
          <w:rFonts w:ascii="Times New Roman" w:hAnsi="Times New Roman" w:cs="Times New Roman"/>
          <w:sz w:val="24"/>
          <w:szCs w:val="24"/>
        </w:rPr>
        <w:t xml:space="preserve"> Российской Федерации от 14 мая 1993 года № 4979-1«О ветеринарии»,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w:t>
      </w:r>
      <w:r>
        <w:rPr>
          <w:rFonts w:ascii="Times New Roman" w:hAnsi="Times New Roman" w:cs="Times New Roman"/>
          <w:sz w:val="24"/>
          <w:szCs w:val="24"/>
        </w:rPr>
        <w:t xml:space="preserve"> от 23 июня 2011 года </w:t>
      </w:r>
      <w:r w:rsidRPr="002613F8">
        <w:rPr>
          <w:rFonts w:ascii="Times New Roman" w:hAnsi="Times New Roman" w:cs="Times New Roman"/>
          <w:sz w:val="24"/>
          <w:szCs w:val="24"/>
        </w:rPr>
        <w:t>№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w:t>
      </w:r>
      <w:r>
        <w:rPr>
          <w:rFonts w:ascii="Times New Roman" w:hAnsi="Times New Roman" w:cs="Times New Roman"/>
          <w:sz w:val="24"/>
          <w:szCs w:val="24"/>
        </w:rPr>
        <w:t xml:space="preserve"> </w:t>
      </w:r>
      <w:r w:rsidRPr="002613F8">
        <w:rPr>
          <w:rFonts w:ascii="Times New Roman" w:hAnsi="Times New Roman" w:cs="Times New Roman"/>
          <w:sz w:val="24"/>
          <w:szCs w:val="24"/>
        </w:rPr>
        <w:t xml:space="preserve">№ 430-з «Об обеспечении покоя граждан и тишины в </w:t>
      </w:r>
      <w:r w:rsidRPr="008D6D66">
        <w:rPr>
          <w:rFonts w:ascii="Times New Roman" w:hAnsi="Times New Roman" w:cs="Times New Roman"/>
          <w:sz w:val="24"/>
          <w:szCs w:val="24"/>
        </w:rPr>
        <w:t xml:space="preserve">ночное время», </w:t>
      </w:r>
      <w:r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Pr="000E5589">
        <w:rPr>
          <w:rFonts w:ascii="Times New Roman" w:hAnsi="Times New Roman" w:cs="Times New Roman"/>
          <w:sz w:val="24"/>
          <w:szCs w:val="24"/>
        </w:rPr>
        <w:t>Постановление</w:t>
      </w:r>
      <w:r>
        <w:rPr>
          <w:rFonts w:ascii="Times New Roman" w:hAnsi="Times New Roman" w:cs="Times New Roman"/>
          <w:sz w:val="24"/>
          <w:szCs w:val="24"/>
        </w:rPr>
        <w:t>м</w:t>
      </w:r>
      <w:r w:rsidRPr="000E5589">
        <w:rPr>
          <w:rFonts w:ascii="Times New Roman" w:hAnsi="Times New Roman" w:cs="Times New Roman"/>
          <w:sz w:val="24"/>
          <w:szCs w:val="24"/>
        </w:rPr>
        <w:t xml:space="preserve"> Правительства Р</w:t>
      </w:r>
      <w:r>
        <w:rPr>
          <w:rFonts w:ascii="Times New Roman" w:hAnsi="Times New Roman" w:cs="Times New Roman"/>
          <w:sz w:val="24"/>
          <w:szCs w:val="24"/>
        </w:rPr>
        <w:t xml:space="preserve">оссийской </w:t>
      </w:r>
      <w:r w:rsidRPr="000E5589">
        <w:rPr>
          <w:rFonts w:ascii="Times New Roman" w:hAnsi="Times New Roman" w:cs="Times New Roman"/>
          <w:sz w:val="24"/>
          <w:szCs w:val="24"/>
        </w:rPr>
        <w:t>Ф</w:t>
      </w:r>
      <w:r>
        <w:rPr>
          <w:rFonts w:ascii="Times New Roman" w:hAnsi="Times New Roman" w:cs="Times New Roman"/>
          <w:sz w:val="24"/>
          <w:szCs w:val="24"/>
        </w:rPr>
        <w:t>едерации</w:t>
      </w:r>
      <w:r w:rsidRPr="000E5589">
        <w:rPr>
          <w:rFonts w:ascii="Times New Roman" w:hAnsi="Times New Roman" w:cs="Times New Roman"/>
          <w:sz w:val="24"/>
          <w:szCs w:val="24"/>
        </w:rPr>
        <w:t xml:space="preserve"> от 31</w:t>
      </w:r>
      <w:r>
        <w:rPr>
          <w:rFonts w:ascii="Times New Roman" w:hAnsi="Times New Roman" w:cs="Times New Roman"/>
          <w:sz w:val="24"/>
          <w:szCs w:val="24"/>
        </w:rPr>
        <w:t xml:space="preserve"> августа </w:t>
      </w:r>
      <w:r w:rsidRPr="000E5589">
        <w:rPr>
          <w:rFonts w:ascii="Times New Roman" w:hAnsi="Times New Roman" w:cs="Times New Roman"/>
          <w:sz w:val="24"/>
          <w:szCs w:val="24"/>
        </w:rPr>
        <w:t>2018</w:t>
      </w:r>
      <w:r>
        <w:rPr>
          <w:rFonts w:ascii="Times New Roman" w:hAnsi="Times New Roman" w:cs="Times New Roman"/>
          <w:sz w:val="24"/>
          <w:szCs w:val="24"/>
        </w:rPr>
        <w:t xml:space="preserve"> года №</w:t>
      </w:r>
      <w:r w:rsidRPr="000E5589">
        <w:rPr>
          <w:rFonts w:ascii="Times New Roman" w:hAnsi="Times New Roman" w:cs="Times New Roman"/>
          <w:sz w:val="24"/>
          <w:szCs w:val="24"/>
        </w:rPr>
        <w:t xml:space="preserve"> 1039 </w:t>
      </w:r>
      <w:r>
        <w:rPr>
          <w:rFonts w:ascii="Times New Roman" w:hAnsi="Times New Roman" w:cs="Times New Roman"/>
          <w:sz w:val="24"/>
          <w:szCs w:val="24"/>
        </w:rPr>
        <w:t>«</w:t>
      </w:r>
      <w:r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4"/>
          <w:szCs w:val="24"/>
        </w:rPr>
        <w:t xml:space="preserve">», </w:t>
      </w:r>
      <w:r w:rsidRPr="008D6D66">
        <w:rPr>
          <w:rFonts w:ascii="Times New Roman" w:hAnsi="Times New Roman" w:cs="Times New Roman"/>
          <w:sz w:val="24"/>
          <w:szCs w:val="24"/>
        </w:rPr>
        <w:t>Постановлением Госстроя Российской Федерации от 27 сентября 2003 года № 170 «Об утверждении</w:t>
      </w:r>
      <w:r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4" w:history="1">
        <w:r w:rsidRPr="002613F8">
          <w:rPr>
            <w:rFonts w:ascii="Times New Roman" w:hAnsi="Times New Roman" w:cs="Times New Roman"/>
            <w:sz w:val="24"/>
            <w:szCs w:val="24"/>
          </w:rPr>
          <w:t>рекомендациями</w:t>
        </w:r>
      </w:hyperlink>
      <w:r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Pr>
          <w:rFonts w:ascii="Times New Roman" w:hAnsi="Times New Roman" w:cs="Times New Roman"/>
          <w:sz w:val="24"/>
          <w:szCs w:val="24"/>
        </w:rPr>
        <w:t>.</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w:t>
      </w:r>
      <w:r>
        <w:rPr>
          <w:rFonts w:ascii="Times New Roman" w:hAnsi="Times New Roman" w:cs="Times New Roman"/>
          <w:sz w:val="24"/>
          <w:szCs w:val="24"/>
        </w:rPr>
        <w:t xml:space="preserve">, </w:t>
      </w:r>
      <w:r w:rsidRPr="002613F8">
        <w:rPr>
          <w:rFonts w:ascii="Times New Roman" w:hAnsi="Times New Roman" w:cs="Times New Roman"/>
          <w:sz w:val="24"/>
          <w:szCs w:val="24"/>
        </w:rPr>
        <w:t>Республики Башкортостан, муниципальными нормативными правовыми актами.</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 элементы благоустройства.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9304F" w:rsidRPr="002613F8"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69304F" w:rsidRPr="002613F8"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для выгула животных и дрессировки собак;</w:t>
      </w:r>
    </w:p>
    <w:p w:rsidR="0069304F" w:rsidRPr="002613F8"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69304F" w:rsidRPr="002613F8"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69304F" w:rsidRPr="002613F8"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69304F" w:rsidRPr="002613F8"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 пляжи и другие территории;</w:t>
      </w:r>
    </w:p>
    <w:p w:rsidR="0069304F" w:rsidRPr="002613F8"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69304F" w:rsidRPr="001F0FFA" w:rsidRDefault="0069304F"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69304F" w:rsidRPr="002613F8" w:rsidRDefault="0069304F"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Правилах благоустройства  используются следующие основные понятия: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Pr>
          <w:rFonts w:ascii="Times New Roman" w:hAnsi="Times New Roman" w:cs="Times New Roman"/>
          <w:sz w:val="24"/>
          <w:szCs w:val="24"/>
        </w:rPr>
        <w:t>я сельского поселения Новобалтачевский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hAnsi="Times New Roman" w:cs="Times New Roman"/>
          <w:sz w:val="24"/>
          <w:szCs w:val="24"/>
        </w:rPr>
        <w:t>сельского поселения Новобалтачевский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69304F" w:rsidRDefault="0069304F"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Новобалтачевский сельсовет муниципального района Чекмагушевский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9304F" w:rsidRPr="002613F8" w:rsidRDefault="0069304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9304F" w:rsidRPr="001F0FFA" w:rsidRDefault="0069304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69304F" w:rsidRPr="001F0FFA" w:rsidRDefault="0069304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r>
        <w:rPr>
          <w:rFonts w:ascii="Times New Roman" w:hAnsi="Times New Roman" w:cs="Times New Roman"/>
          <w:sz w:val="24"/>
          <w:szCs w:val="24"/>
        </w:rPr>
        <w:t>;</w:t>
      </w:r>
    </w:p>
    <w:p w:rsidR="0069304F" w:rsidRPr="002613F8" w:rsidRDefault="0069304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69304F" w:rsidRPr="00D8251E" w:rsidRDefault="0069304F"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sz w:val="24"/>
          <w:szCs w:val="24"/>
        </w:rPr>
        <w:t xml:space="preserve">озелененная территория </w:t>
      </w:r>
      <w:r>
        <w:rPr>
          <w:rFonts w:ascii="Times New Roman" w:hAnsi="Times New Roman" w:cs="Times New Roman"/>
          <w:sz w:val="24"/>
          <w:szCs w:val="24"/>
        </w:rPr>
        <w:t xml:space="preserve">(газон, цветник) </w:t>
      </w:r>
      <w:r w:rsidRPr="00D8251E">
        <w:rPr>
          <w:rFonts w:ascii="Times New Roman" w:hAnsi="Times New Roman" w:cs="Times New Roman"/>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sz w:val="24"/>
          <w:szCs w:val="24"/>
        </w:rPr>
        <w:t>ую</w:t>
      </w:r>
      <w:r w:rsidRPr="00D8251E">
        <w:rPr>
          <w:rFonts w:ascii="Times New Roman" w:hAnsi="Times New Roman" w:cs="Times New Roman"/>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69304F" w:rsidRPr="002613F8" w:rsidRDefault="0069304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9304F" w:rsidRPr="00020ABD" w:rsidRDefault="0069304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Pr="00020ABD">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69304F" w:rsidRPr="002613F8" w:rsidRDefault="0069304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69304F" w:rsidRPr="002613F8"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Pr>
          <w:rFonts w:ascii="Times New Roman" w:hAnsi="Times New Roman" w:cs="Times New Roman"/>
          <w:sz w:val="24"/>
          <w:szCs w:val="24"/>
        </w:rPr>
        <w:t xml:space="preserve"> </w:t>
      </w:r>
      <w:r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69304F" w:rsidRPr="002613F8" w:rsidRDefault="0069304F" w:rsidP="00A74D41">
      <w:pPr>
        <w:pStyle w:val="ConsPlusNormal"/>
        <w:ind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69304F" w:rsidRPr="002613F8" w:rsidRDefault="0069304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69304F" w:rsidRDefault="0069304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Pr="00AF3D54">
        <w:rPr>
          <w:rFonts w:ascii="Times New Roman" w:hAnsi="Times New Roman" w:cs="Times New Roman"/>
          <w:sz w:val="24"/>
          <w:szCs w:val="24"/>
        </w:rPr>
        <w:t>Республики Башкортостан;</w:t>
      </w:r>
    </w:p>
    <w:p w:rsidR="0069304F" w:rsidRPr="00020ABD" w:rsidRDefault="0069304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69304F" w:rsidRPr="002613F8" w:rsidRDefault="0069304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69304F" w:rsidRPr="002613F8" w:rsidRDefault="0069304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69304F" w:rsidRPr="002613F8" w:rsidRDefault="0069304F"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w:t>
      </w:r>
      <w:r>
        <w:rPr>
          <w:rFonts w:ascii="Times New Roman" w:hAnsi="Times New Roman" w:cs="Times New Roman"/>
          <w:sz w:val="24"/>
          <w:szCs w:val="24"/>
        </w:rPr>
        <w:t xml:space="preserve">Новобалтачевский сельсовет </w:t>
      </w:r>
      <w:r w:rsidRPr="008C5E28">
        <w:rPr>
          <w:rFonts w:ascii="Times New Roman" w:hAnsi="Times New Roman" w:cs="Times New Roman"/>
          <w:sz w:val="24"/>
          <w:szCs w:val="24"/>
        </w:rPr>
        <w:t xml:space="preserve">муниципального района Чекмагушевский район Республики Башкортостан по поручению Администрации сельского поселения </w:t>
      </w:r>
      <w:r>
        <w:rPr>
          <w:rFonts w:ascii="Times New Roman" w:hAnsi="Times New Roman" w:cs="Times New Roman"/>
          <w:sz w:val="24"/>
          <w:szCs w:val="24"/>
        </w:rPr>
        <w:t xml:space="preserve">Новобалтачевский сельсовет </w:t>
      </w:r>
      <w:r w:rsidRPr="008C5E28">
        <w:rPr>
          <w:rFonts w:ascii="Times New Roman" w:hAnsi="Times New Roman" w:cs="Times New Roman"/>
          <w:sz w:val="24"/>
          <w:szCs w:val="24"/>
        </w:rPr>
        <w:t>муниципального района Чекмагушевский район Республики Башкортостан на основании заключенных муниципальных контрактов;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Pr>
          <w:rFonts w:ascii="Times New Roman" w:hAnsi="Times New Roman" w:cs="Times New Roman"/>
          <w:sz w:val="24"/>
          <w:szCs w:val="24"/>
        </w:rPr>
        <w:t xml:space="preserve">сельского поселения Новобалтачевский сельсовет муниципального района Чекмагушевский район Республики </w:t>
      </w:r>
      <w:r w:rsidRPr="002613F8">
        <w:rPr>
          <w:rFonts w:ascii="Times New Roman" w:hAnsi="Times New Roman" w:cs="Times New Roman"/>
          <w:sz w:val="24"/>
          <w:szCs w:val="24"/>
        </w:rPr>
        <w:t xml:space="preserve">Башкортостан, осуществляющие в рамках своей компетенции координацию и контроль благоустройства территории </w:t>
      </w:r>
      <w:r>
        <w:rPr>
          <w:rFonts w:ascii="Times New Roman" w:hAnsi="Times New Roman" w:cs="Times New Roman"/>
          <w:sz w:val="24"/>
          <w:szCs w:val="24"/>
        </w:rPr>
        <w:t>сельского поселения Новобалтачевский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69304F" w:rsidRPr="002613F8"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 ОБЩИЕ ТРЕБОВАНИЯ К ОБЪЕКТАМ И ЭЛЕМЕНТАМ БЛАГОУСТРОЙСТВА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территории</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69304F" w:rsidRPr="002613F8" w:rsidRDefault="0069304F"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 xml:space="preserve">3. Координацию деятельности в области благоустройства муниципального образования сельского поселения </w:t>
      </w:r>
      <w:r>
        <w:rPr>
          <w:rFonts w:ascii="Times New Roman" w:hAnsi="Times New Roman" w:cs="Times New Roman"/>
          <w:sz w:val="24"/>
          <w:szCs w:val="24"/>
        </w:rPr>
        <w:t xml:space="preserve">Новобалтачевский сельсовет </w:t>
      </w:r>
      <w:r w:rsidRPr="008C5E28">
        <w:rPr>
          <w:rFonts w:ascii="Times New Roman" w:hAnsi="Times New Roman" w:cs="Times New Roman"/>
          <w:sz w:val="24"/>
          <w:szCs w:val="24"/>
        </w:rPr>
        <w:t xml:space="preserve">муниципального района Чекмагушевский район Республики Башкортостан (далее - муниципальное образование) осуществляет Администрация сельского поселения </w:t>
      </w:r>
      <w:r>
        <w:rPr>
          <w:rFonts w:ascii="Times New Roman" w:hAnsi="Times New Roman" w:cs="Times New Roman"/>
          <w:sz w:val="24"/>
          <w:szCs w:val="24"/>
        </w:rPr>
        <w:t xml:space="preserve">Новобалтачевский сельсовет </w:t>
      </w:r>
      <w:r w:rsidRPr="008C5E28">
        <w:rPr>
          <w:rFonts w:ascii="Times New Roman" w:hAnsi="Times New Roman" w:cs="Times New Roman"/>
          <w:sz w:val="24"/>
          <w:szCs w:val="24"/>
        </w:rPr>
        <w:t>муниципального района Чекмагушевский район Республики Башкортостан.</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69304F" w:rsidRPr="008C5E28" w:rsidRDefault="0069304F"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69304F" w:rsidRPr="002613F8" w:rsidRDefault="0069304F"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7. Комплексный проект должен учитывать следующие принципы формирования безопасной городской среды: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69304F" w:rsidRPr="002613F8" w:rsidRDefault="0069304F"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w:t>
      </w:r>
      <w:r>
        <w:rPr>
          <w:rFonts w:ascii="Times New Roman" w:hAnsi="Times New Roman" w:cs="Times New Roman"/>
          <w:sz w:val="24"/>
          <w:szCs w:val="24"/>
        </w:rPr>
        <w:t>ми</w:t>
      </w:r>
      <w:r w:rsidRPr="002613F8">
        <w:rPr>
          <w:rFonts w:ascii="Times New Roman" w:hAnsi="Times New Roman" w:cs="Times New Roman"/>
          <w:sz w:val="24"/>
          <w:szCs w:val="24"/>
        </w:rPr>
        <w:t xml:space="preserve">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3</w:t>
      </w:r>
      <w:r w:rsidRPr="002613F8">
        <w:rPr>
          <w:rFonts w:ascii="Times New Roman" w:hAnsi="Times New Roman" w:cs="Times New Roman"/>
          <w:sz w:val="24"/>
          <w:szCs w:val="24"/>
        </w:rPr>
        <w:t>. Муниципальное образование за счет средств местного бюджета  обеспечивает:</w:t>
      </w:r>
    </w:p>
    <w:p w:rsidR="0069304F" w:rsidRPr="002613F8"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69304F" w:rsidRPr="002613F8"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объектов внешнего благоустройства;</w:t>
      </w:r>
    </w:p>
    <w:p w:rsidR="0069304F" w:rsidRPr="002613F8"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организацию мероприятий по озеленению территории</w:t>
      </w:r>
      <w:r>
        <w:rPr>
          <w:rFonts w:ascii="Times New Roman" w:hAnsi="Times New Roman" w:cs="Times New Roman"/>
          <w:sz w:val="24"/>
          <w:szCs w:val="24"/>
        </w:rPr>
        <w:t xml:space="preserve"> сельского поселения Новобалтачевский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69304F"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Pr>
          <w:rFonts w:ascii="Times New Roman" w:hAnsi="Times New Roman" w:cs="Times New Roman"/>
          <w:sz w:val="24"/>
          <w:szCs w:val="24"/>
        </w:rPr>
        <w:t xml:space="preserve">муниципального образования </w:t>
      </w:r>
      <w:r w:rsidRPr="002613F8">
        <w:rPr>
          <w:rFonts w:ascii="Times New Roman" w:hAnsi="Times New Roman" w:cs="Times New Roman"/>
          <w:sz w:val="24"/>
          <w:szCs w:val="24"/>
        </w:rPr>
        <w:t>в соответствии с законодательством и настоящими Правилами благоустройства.</w:t>
      </w:r>
    </w:p>
    <w:p w:rsidR="0069304F" w:rsidRPr="00B356A5" w:rsidRDefault="0069304F" w:rsidP="000A213D">
      <w:pPr>
        <w:autoSpaceDE w:val="0"/>
        <w:autoSpaceDN w:val="0"/>
        <w:adjustRightInd w:val="0"/>
        <w:spacing w:after="0" w:line="240" w:lineRule="auto"/>
        <w:ind w:firstLine="567"/>
        <w:jc w:val="both"/>
        <w:rPr>
          <w:rFonts w:ascii="Times New Roman" w:hAnsi="Times New Roman" w:cs="Times New Roman"/>
          <w:sz w:val="24"/>
          <w:szCs w:val="24"/>
        </w:rPr>
      </w:pPr>
      <w:r w:rsidRPr="00B356A5">
        <w:rPr>
          <w:rFonts w:ascii="Times New Roman" w:hAnsi="Times New Roman" w:cs="Times New Roman"/>
          <w:sz w:val="24"/>
          <w:szCs w:val="24"/>
        </w:rPr>
        <w:t>13.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69304F" w:rsidRPr="002613F8"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p>
    <w:p w:rsidR="0069304F" w:rsidRPr="002613F8" w:rsidRDefault="0069304F" w:rsidP="00B356A5">
      <w:pPr>
        <w:pStyle w:val="ConsPlusTitle"/>
        <w:ind w:firstLine="567"/>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69304F" w:rsidRPr="002613F8" w:rsidRDefault="0069304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w:t>
      </w:r>
      <w:r>
        <w:rPr>
          <w:rFonts w:ascii="Times New Roman" w:hAnsi="Times New Roman" w:cs="Times New Roman"/>
          <w:sz w:val="24"/>
          <w:szCs w:val="24"/>
        </w:rPr>
        <w:t>н</w:t>
      </w:r>
      <w:r w:rsidRPr="002613F8">
        <w:rPr>
          <w:rFonts w:ascii="Times New Roman" w:hAnsi="Times New Roman" w:cs="Times New Roman"/>
          <w:sz w:val="24"/>
          <w:szCs w:val="24"/>
        </w:rPr>
        <w:t>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69304F" w:rsidRPr="002613F8" w:rsidRDefault="0069304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69304F" w:rsidRPr="002613F8" w:rsidRDefault="0069304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69304F" w:rsidRPr="002613F8" w:rsidRDefault="0069304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69304F" w:rsidRDefault="0069304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69304F" w:rsidRPr="002613F8" w:rsidRDefault="0069304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69304F" w:rsidRPr="002613F8" w:rsidRDefault="0069304F" w:rsidP="00A74D41">
      <w:pPr>
        <w:pStyle w:val="ConsPlusNormal"/>
        <w:ind w:firstLine="540"/>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8. Улично-дорожная сеть. Организации стоков ливневых вод.</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69304F" w:rsidRPr="002613F8" w:rsidRDefault="0069304F"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состав улично-дорожной сети в обязательном порядке включается </w:t>
      </w:r>
      <w:r w:rsidRPr="00100CB3">
        <w:rPr>
          <w:rFonts w:ascii="Times New Roman" w:hAnsi="Times New Roman" w:cs="Times New Roman"/>
          <w:sz w:val="24"/>
          <w:szCs w:val="24"/>
        </w:rPr>
        <w:t>ливневая канализация.</w:t>
      </w:r>
    </w:p>
    <w:p w:rsidR="0069304F" w:rsidRPr="001F0FFA" w:rsidRDefault="0069304F"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69304F" w:rsidRPr="002613F8" w:rsidRDefault="0069304F"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69304F" w:rsidRPr="002613F8" w:rsidRDefault="0069304F"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69304F" w:rsidRDefault="0069304F" w:rsidP="00A74D41">
      <w:pPr>
        <w:pStyle w:val="ConsPlusTitle"/>
        <w:ind w:firstLine="540"/>
        <w:jc w:val="both"/>
        <w:outlineLvl w:val="1"/>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9. Улицы и дороги</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Pr>
          <w:rFonts w:ascii="Times New Roman" w:hAnsi="Times New Roman" w:cs="Times New Roman"/>
          <w:sz w:val="24"/>
          <w:szCs w:val="24"/>
        </w:rPr>
        <w:t xml:space="preserve">               </w:t>
      </w:r>
      <w:r w:rsidRPr="002613F8">
        <w:rPr>
          <w:rFonts w:ascii="Times New Roman" w:hAnsi="Times New Roman" w:cs="Times New Roman"/>
          <w:sz w:val="24"/>
          <w:szCs w:val="24"/>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10. Требования к благоустройству въездных групп</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69304F" w:rsidRPr="002613F8" w:rsidRDefault="0069304F" w:rsidP="00A74D41">
      <w:pPr>
        <w:pStyle w:val="ConsPlusNormal"/>
        <w:ind w:firstLine="540"/>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11. Площади</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12. Пешеходные переходы</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 Технические зоны транспортных, инженерных коммуникаций, инженерные коммуникации, водоохранные зоны</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Новобалтачевский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Благоустройство полосы отвода железной дороги проектируется с учетом действующих строительных норм и правил.</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Береговая линия (граница водного объекта) определяется для: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69304F" w:rsidRPr="001F0FFA" w:rsidRDefault="0069304F"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69304F" w:rsidRDefault="0069304F" w:rsidP="00A74D41">
      <w:pPr>
        <w:pStyle w:val="ConsPlusTitle"/>
        <w:ind w:firstLine="540"/>
        <w:jc w:val="both"/>
        <w:outlineLvl w:val="1"/>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9304F" w:rsidRPr="002613F8" w:rsidRDefault="0069304F" w:rsidP="005D224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w:t>
      </w:r>
      <w:r>
        <w:rPr>
          <w:rFonts w:ascii="Times New Roman" w:hAnsi="Times New Roman" w:cs="Times New Roman"/>
          <w:sz w:val="24"/>
          <w:szCs w:val="24"/>
        </w:rPr>
        <w:t>лички), резиновые виды покрытия</w:t>
      </w:r>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15. Площадки отдыха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69304F" w:rsidRDefault="0069304F" w:rsidP="00A74D41">
      <w:pPr>
        <w:pStyle w:val="ConsPlusTitle"/>
        <w:ind w:firstLine="540"/>
        <w:jc w:val="both"/>
        <w:outlineLvl w:val="1"/>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17. Контейнерные площадки</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Контейнерные площадки и контейнеры для сбора мусора должны размещаться в соответствии с требованиями санитарных норм и правил.</w:t>
      </w:r>
      <w:r>
        <w:rPr>
          <w:rFonts w:ascii="Times New Roman" w:hAnsi="Times New Roman" w:cs="Times New Roman"/>
          <w:sz w:val="24"/>
          <w:szCs w:val="24"/>
        </w:rPr>
        <w:t xml:space="preserve"> </w:t>
      </w:r>
      <w:r w:rsidRPr="002613F8">
        <w:rPr>
          <w:rFonts w:ascii="Times New Roman" w:hAnsi="Times New Roman" w:cs="Times New Roman"/>
          <w:sz w:val="24"/>
          <w:szCs w:val="24"/>
        </w:rPr>
        <w:t>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69304F" w:rsidRPr="002613F8" w:rsidRDefault="0069304F" w:rsidP="00A74D41">
      <w:pPr>
        <w:pStyle w:val="ConsPlusNormal"/>
        <w:ind w:firstLine="540"/>
        <w:jc w:val="both"/>
        <w:rPr>
          <w:rFonts w:ascii="Times New Roman" w:hAnsi="Times New Roman" w:cs="Times New Roman"/>
          <w:sz w:val="24"/>
          <w:szCs w:val="24"/>
        </w:rPr>
      </w:pPr>
      <w:r w:rsidRPr="00FD225E">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69304F" w:rsidRPr="008C5E28" w:rsidRDefault="0069304F" w:rsidP="00A74D41">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 xml:space="preserve">6.  Контейнерная площадка должна иметь с трех сторон ограждение высотой не менее </w:t>
      </w:r>
      <w:r w:rsidRPr="00A3280A">
        <w:rPr>
          <w:rFonts w:ascii="Times New Roman" w:hAnsi="Times New Roman" w:cs="Times New Roman"/>
          <w:sz w:val="24"/>
          <w:szCs w:val="24"/>
        </w:rPr>
        <w:t>1,0</w:t>
      </w:r>
      <w:r w:rsidRPr="008C5E28">
        <w:rPr>
          <w:rFonts w:ascii="Times New Roman" w:hAnsi="Times New Roman" w:cs="Times New Roman"/>
          <w:sz w:val="24"/>
          <w:szCs w:val="24"/>
        </w:rPr>
        <w:t xml:space="preserve">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69304F" w:rsidRPr="002613F8" w:rsidRDefault="0069304F" w:rsidP="00A74D41">
      <w:pPr>
        <w:autoSpaceDE w:val="0"/>
        <w:autoSpaceDN w:val="0"/>
        <w:adjustRightInd w:val="0"/>
        <w:spacing w:after="0" w:line="240" w:lineRule="auto"/>
        <w:ind w:firstLine="567"/>
        <w:jc w:val="both"/>
        <w:rPr>
          <w:rFonts w:ascii="Times New Roman" w:hAnsi="Times New Roman" w:cs="Times New Roman"/>
          <w:sz w:val="24"/>
          <w:szCs w:val="24"/>
        </w:rPr>
      </w:pPr>
      <w:r w:rsidRPr="008C5E28">
        <w:rPr>
          <w:rFonts w:ascii="Times New Roman" w:hAnsi="Times New Roman" w:cs="Times New Roman"/>
          <w:sz w:val="24"/>
          <w:szCs w:val="24"/>
        </w:rPr>
        <w:t>7.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18. Площадки для выгула животных</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19. Площадки для дрессировки собак</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20. Площадки автостоянок, размещение и хранение транспортных средств на территории </w:t>
      </w:r>
      <w:r>
        <w:rPr>
          <w:rFonts w:ascii="Times New Roman" w:hAnsi="Times New Roman" w:cs="Times New Roman"/>
          <w:sz w:val="24"/>
          <w:szCs w:val="24"/>
        </w:rPr>
        <w:t>сельского поселения Новобалтачевский сельсовет муниципального района Чекмагушевский район Республики Башкортостан</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69304F" w:rsidRPr="002613F8" w:rsidRDefault="0069304F" w:rsidP="00A74D41">
      <w:pPr>
        <w:pStyle w:val="ConsPlusNormal"/>
        <w:ind w:firstLine="540"/>
        <w:jc w:val="both"/>
        <w:rPr>
          <w:rFonts w:ascii="Times New Roman" w:hAnsi="Times New Roman" w:cs="Times New Roman"/>
          <w:sz w:val="24"/>
          <w:szCs w:val="24"/>
        </w:rPr>
      </w:pPr>
      <w:r w:rsidRPr="00A3280A">
        <w:rPr>
          <w:rFonts w:ascii="Times New Roman" w:hAnsi="Times New Roman" w:cs="Times New Roman"/>
          <w:sz w:val="24"/>
          <w:szCs w:val="24"/>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7" w:history="1">
        <w:r w:rsidRPr="00A3280A">
          <w:rPr>
            <w:rFonts w:ascii="Times New Roman" w:hAnsi="Times New Roman" w:cs="Times New Roman"/>
            <w:sz w:val="24"/>
            <w:szCs w:val="24"/>
          </w:rPr>
          <w:t>Порядк</w:t>
        </w:r>
      </w:hyperlink>
      <w:r w:rsidRPr="00A3280A">
        <w:rPr>
          <w:rFonts w:ascii="Times New Roman" w:hAnsi="Times New Roman" w:cs="Times New Roman"/>
          <w:sz w:val="24"/>
          <w:szCs w:val="24"/>
        </w:rPr>
        <w:t>ом выявления, признания бесхозяйными брошенных транспортных средств, их вывоза (эвакуации) с территории муниципального района Чекмагушевский район Республики Башкортостан, утвержденным Администрацией муниципального района Чекмагушевский район Республики Башкортостан.</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21. Основные требования по организации освещения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Pr>
          <w:rFonts w:ascii="Times New Roman" w:hAnsi="Times New Roman" w:cs="Times New Roman"/>
          <w:sz w:val="24"/>
          <w:szCs w:val="24"/>
        </w:rPr>
        <w:t xml:space="preserve">Российской Федерации, </w:t>
      </w:r>
      <w:r w:rsidRPr="002613F8">
        <w:rPr>
          <w:rFonts w:ascii="Times New Roman" w:hAnsi="Times New Roman" w:cs="Times New Roman"/>
          <w:sz w:val="24"/>
          <w:szCs w:val="24"/>
        </w:rPr>
        <w:t>Республики Башкортостан и настоящими Правилами благоустройства, устанавливающими требования к организации наружного освещения.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22. Архитектурно-художественное освещение, праздничное оформление. </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Pr>
          <w:rFonts w:ascii="Times New Roman" w:hAnsi="Times New Roman" w:cs="Times New Roman"/>
          <w:sz w:val="24"/>
          <w:szCs w:val="24"/>
        </w:rPr>
        <w:t xml:space="preserve"> сельского поселения Новобалтачевский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23. Источники света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24. Общие требования к установке средств размещения информации и рекламы</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25. Средства размещения информации</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Pr>
          <w:rFonts w:ascii="Times New Roman" w:hAnsi="Times New Roman" w:cs="Times New Roman"/>
          <w:sz w:val="24"/>
          <w:szCs w:val="24"/>
        </w:rPr>
        <w:t xml:space="preserve">сельского поселения Новобалтачевский сельсовет муниципального района Чекмагушевский район Республики Башкортостан по согласованию с уполномоченным органом в порядке, </w:t>
      </w:r>
      <w:r w:rsidRPr="002613F8">
        <w:rPr>
          <w:rFonts w:ascii="Times New Roman" w:hAnsi="Times New Roman" w:cs="Times New Roman"/>
          <w:sz w:val="24"/>
          <w:szCs w:val="24"/>
        </w:rPr>
        <w:t>определяемом уполномоченным органом.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0A2926">
      <w:pPr>
        <w:pStyle w:val="ConsPlusTitle"/>
        <w:ind w:firstLine="540"/>
        <w:outlineLvl w:val="1"/>
        <w:rPr>
          <w:rFonts w:ascii="Times New Roman" w:hAnsi="Times New Roman" w:cs="Times New Roman"/>
          <w:sz w:val="24"/>
          <w:szCs w:val="24"/>
        </w:rPr>
      </w:pPr>
      <w:r w:rsidRPr="002613F8">
        <w:rPr>
          <w:rFonts w:ascii="Times New Roman" w:hAnsi="Times New Roman" w:cs="Times New Roman"/>
          <w:sz w:val="24"/>
          <w:szCs w:val="24"/>
        </w:rPr>
        <w:t>Статья 26. Информационные стенды дворовых территорий</w:t>
      </w:r>
      <w:r>
        <w:rPr>
          <w:rFonts w:ascii="Times New Roman" w:hAnsi="Times New Roman" w:cs="Times New Roman"/>
          <w:sz w:val="24"/>
          <w:szCs w:val="24"/>
        </w:rPr>
        <w:br/>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 арендаторов территорий: граждан и юридических лиц.</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27. Рекламные конструкции</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Размещение рекламных конструкций на территории </w:t>
      </w:r>
      <w:r>
        <w:rPr>
          <w:rFonts w:ascii="Times New Roman" w:hAnsi="Times New Roman" w:cs="Times New Roman"/>
          <w:sz w:val="24"/>
          <w:szCs w:val="24"/>
        </w:rPr>
        <w:t xml:space="preserve">сельского поселения Новобалтачевский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выполняется в соответствии с требованиями законодательства Российской Федерации и Республики Башкортостан.</w:t>
      </w:r>
    </w:p>
    <w:p w:rsidR="0069304F" w:rsidRPr="001F0FFA" w:rsidRDefault="0069304F"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28. Основные требования к размещению некапитальных объектов</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некапитальных объектов допускается с разрешения и в порядке, установленном уполномоченным органом.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29. Сезонные (летние) кафе</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9304F" w:rsidRPr="002613F8" w:rsidRDefault="0069304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69304F" w:rsidRPr="002613F8" w:rsidRDefault="0069304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30. Требования к установке ограждений (заборов)</w:t>
      </w:r>
    </w:p>
    <w:p w:rsidR="0069304F" w:rsidRDefault="0069304F" w:rsidP="00E519E3">
      <w:pPr>
        <w:pStyle w:val="ConsPlusNormal"/>
        <w:ind w:firstLine="540"/>
        <w:jc w:val="both"/>
        <w:rPr>
          <w:rFonts w:ascii="Times New Roman" w:hAnsi="Times New Roman" w:cs="Times New Roman"/>
          <w:sz w:val="24"/>
          <w:szCs w:val="24"/>
        </w:rPr>
      </w:pPr>
    </w:p>
    <w:p w:rsidR="0069304F" w:rsidRPr="001F0FFA" w:rsidRDefault="0069304F"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На территории</w:t>
      </w:r>
      <w:r w:rsidRPr="00585786">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Новобалтачевский сельсовет муниципального района Чекмагушевский район Республики Башкортостан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69304F" w:rsidRPr="002613F8" w:rsidRDefault="0069304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69304F" w:rsidRPr="002613F8" w:rsidRDefault="0069304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69304F" w:rsidRPr="001F0FFA" w:rsidRDefault="0069304F"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Pr>
          <w:rFonts w:ascii="Times New Roman" w:hAnsi="Times New Roman" w:cs="Times New Roman"/>
          <w:sz w:val="24"/>
          <w:szCs w:val="24"/>
        </w:rPr>
        <w:t xml:space="preserve">сельского поселения Новобалтачевский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31. Основные требования к элементам объектов капитального строительства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установка цветочных ящиков с внешней стороны окон и балконов без согласования с уполномоченным органом;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69304F" w:rsidRPr="002613F8" w:rsidRDefault="0069304F"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32. Кондиционеры и антенны</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33. Основные требования к установке малых архитектурных форм и оборудования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Pr>
          <w:rFonts w:ascii="Times New Roman" w:hAnsi="Times New Roman" w:cs="Times New Roman"/>
          <w:sz w:val="24"/>
          <w:szCs w:val="24"/>
        </w:rPr>
        <w:t xml:space="preserve">сельского поселения Новобалтачевский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в местах общественного пользования производится по согласованию с уполномоченными органами.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34. Устройства для оформления озеленения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69304F" w:rsidRPr="00411D6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69304F" w:rsidRPr="000E5589" w:rsidRDefault="0069304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Pr>
          <w:rFonts w:ascii="Times New Roman" w:hAnsi="Times New Roman" w:cs="Times New Roman"/>
          <w:sz w:val="24"/>
          <w:szCs w:val="24"/>
        </w:rPr>
        <w:t>с</w:t>
      </w:r>
      <w:r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35. Мебель муниципального образования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36. Уличное коммунально-бытовое оборудование</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37. Уличное техническое оборудование</w:t>
      </w:r>
    </w:p>
    <w:p w:rsidR="0069304F" w:rsidRPr="002613F8" w:rsidRDefault="0069304F" w:rsidP="00A74D41">
      <w:pPr>
        <w:pStyle w:val="ConsPlusNormal"/>
        <w:jc w:val="both"/>
        <w:rPr>
          <w:rFonts w:ascii="Times New Roman" w:hAnsi="Times New Roman" w:cs="Times New Roman"/>
          <w:sz w:val="24"/>
          <w:szCs w:val="24"/>
        </w:rPr>
      </w:pPr>
    </w:p>
    <w:p w:rsidR="0069304F" w:rsidRPr="005A3633" w:rsidRDefault="0069304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69304F" w:rsidRPr="005A3633" w:rsidRDefault="0069304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69304F" w:rsidRPr="005A3633" w:rsidRDefault="0069304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69304F" w:rsidRPr="005A3633" w:rsidRDefault="0069304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69304F" w:rsidRPr="00D7437D" w:rsidRDefault="0069304F" w:rsidP="00D7437D">
      <w:pPr>
        <w:pStyle w:val="CommentText"/>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38. Водные устройства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39. Общие требования к зонам отдыха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69304F"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40. Парки</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Pr="00CB1B4E">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Новобалтачевский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41. Сады</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Новобалтачевский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42. Бульвары, скверы</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43. Особенности озеленения территорий муниципального образования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w:t>
      </w:r>
      <w:r w:rsidRPr="00831742">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Новобалтачевский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831742">
      <w:pPr>
        <w:pStyle w:val="ConsPlusTitle"/>
        <w:ind w:firstLine="567"/>
        <w:jc w:val="both"/>
        <w:outlineLvl w:val="2"/>
        <w:rPr>
          <w:rFonts w:ascii="Times New Roman" w:hAnsi="Times New Roman" w:cs="Times New Roman"/>
          <w:sz w:val="24"/>
          <w:szCs w:val="24"/>
        </w:rPr>
      </w:pPr>
      <w:r w:rsidRPr="002613F8">
        <w:rPr>
          <w:rFonts w:ascii="Times New Roman" w:hAnsi="Times New Roman" w:cs="Times New Roman"/>
          <w:sz w:val="24"/>
          <w:szCs w:val="24"/>
        </w:rPr>
        <w:t>Статья 44. Правила размещения зон организованного отдыха</w:t>
      </w:r>
      <w:r>
        <w:rPr>
          <w:rFonts w:ascii="Times New Roman" w:hAnsi="Times New Roman" w:cs="Times New Roman"/>
          <w:sz w:val="24"/>
          <w:szCs w:val="24"/>
        </w:rPr>
        <w:t xml:space="preserve"> </w:t>
      </w:r>
      <w:r w:rsidRPr="002613F8">
        <w:rPr>
          <w:rFonts w:ascii="Times New Roman" w:hAnsi="Times New Roman" w:cs="Times New Roman"/>
          <w:sz w:val="24"/>
          <w:szCs w:val="24"/>
        </w:rPr>
        <w:t>на водоемах (пляжах)</w:t>
      </w:r>
    </w:p>
    <w:p w:rsidR="0069304F" w:rsidRPr="002613F8" w:rsidRDefault="0069304F" w:rsidP="00A74D41">
      <w:pPr>
        <w:pStyle w:val="ConsPlusNormal"/>
        <w:ind w:firstLine="540"/>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контейнерные площадки для сбора ТКО;</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69304F" w:rsidRPr="00B45C25"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69304F" w:rsidRPr="00B45C25" w:rsidRDefault="0069304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w:t>
      </w:r>
      <w:r w:rsidRPr="00B45C25">
        <w:rPr>
          <w:rFonts w:ascii="Times New Roman" w:hAnsi="Times New Roman" w:cs="Times New Roman"/>
          <w:sz w:val="24"/>
          <w:szCs w:val="24"/>
        </w:rPr>
        <w:t>ной зоны предусматриваются площадки сбора ТКО с контейнерами.</w:t>
      </w:r>
    </w:p>
    <w:p w:rsidR="0069304F" w:rsidRPr="002613F8" w:rsidRDefault="0069304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69304F" w:rsidRPr="002613F8" w:rsidRDefault="0069304F" w:rsidP="00A74D41">
      <w:pPr>
        <w:pStyle w:val="ConsPlusTitle"/>
        <w:ind w:firstLine="540"/>
        <w:jc w:val="both"/>
        <w:outlineLvl w:val="1"/>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45. Крышное и вертикальное озеленение</w:t>
      </w:r>
    </w:p>
    <w:p w:rsidR="0069304F" w:rsidRPr="002613F8" w:rsidRDefault="0069304F" w:rsidP="00A74D41">
      <w:pPr>
        <w:pStyle w:val="ConsPlusTitle"/>
        <w:ind w:firstLine="540"/>
        <w:jc w:val="both"/>
        <w:outlineLvl w:val="1"/>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69304F" w:rsidRPr="002613F8" w:rsidRDefault="0069304F"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69304F" w:rsidRPr="002613F8" w:rsidRDefault="0069304F"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69304F" w:rsidRPr="002613F8" w:rsidRDefault="0069304F"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5. Крышное и вертикальное озеленение не должно носить компенсационный характер.</w:t>
      </w: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69304F" w:rsidRPr="002613F8" w:rsidRDefault="0069304F" w:rsidP="00A74D41">
      <w:pPr>
        <w:pStyle w:val="ConsPlusTitle"/>
        <w:ind w:firstLine="540"/>
        <w:jc w:val="both"/>
        <w:outlineLvl w:val="1"/>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46. Обеспечение сохранности зеленых насаждений</w:t>
      </w:r>
    </w:p>
    <w:p w:rsidR="0069304F" w:rsidRPr="002613F8" w:rsidRDefault="0069304F" w:rsidP="00A74D41">
      <w:pPr>
        <w:pStyle w:val="ConsPlusNormal"/>
        <w:jc w:val="both"/>
        <w:rPr>
          <w:rFonts w:ascii="Times New Roman" w:hAnsi="Times New Roman" w:cs="Times New Roman"/>
          <w:sz w:val="24"/>
          <w:szCs w:val="24"/>
        </w:rPr>
      </w:pPr>
    </w:p>
    <w:p w:rsidR="0069304F" w:rsidRPr="00B45C25" w:rsidRDefault="0069304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69304F" w:rsidRDefault="0069304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территорий (участков) с зелеными насаждениями обязаны: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Pr>
          <w:rFonts w:ascii="Times New Roman" w:hAnsi="Times New Roman" w:cs="Times New Roman"/>
          <w:sz w:val="24"/>
          <w:szCs w:val="24"/>
        </w:rPr>
        <w:t>сельского поселения Новобалтачевский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а также за ее пределами, прилегающей к объектам.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69304F" w:rsidRDefault="0069304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p>
    <w:p w:rsidR="0069304F" w:rsidRPr="00D7437D" w:rsidRDefault="0069304F"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Pr="00D7437D">
        <w:rPr>
          <w:rFonts w:ascii="Times New Roman" w:hAnsi="Times New Roman" w:cs="Times New Roman"/>
          <w:sz w:val="24"/>
          <w:szCs w:val="24"/>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69304F" w:rsidRPr="00D7437D" w:rsidRDefault="0069304F" w:rsidP="00D7437D">
      <w:pPr>
        <w:pStyle w:val="CommentText"/>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69304F" w:rsidRPr="00D7437D" w:rsidRDefault="0069304F" w:rsidP="00D7437D">
      <w:pPr>
        <w:pStyle w:val="CommentText"/>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69304F" w:rsidRPr="00D7437D" w:rsidRDefault="0069304F" w:rsidP="00D7437D">
      <w:pPr>
        <w:pStyle w:val="CommentText"/>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9304F" w:rsidRDefault="0069304F"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69304F" w:rsidRPr="002613F8" w:rsidRDefault="0069304F"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На всей территории сельского поселения Новобалтачевский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47. Общие требования к обустройству мест производства работ, производству земляных работ</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69304F" w:rsidRPr="002613F8" w:rsidRDefault="0069304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9304F" w:rsidRPr="002613F8" w:rsidRDefault="0069304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69304F" w:rsidRPr="002613F8" w:rsidRDefault="0069304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69304F" w:rsidRPr="002613F8" w:rsidRDefault="0069304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69304F" w:rsidRPr="002613F8" w:rsidRDefault="0069304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69304F" w:rsidRPr="002613F8" w:rsidRDefault="0069304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69304F" w:rsidRPr="002613F8" w:rsidRDefault="0069304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69304F" w:rsidRPr="002613F8" w:rsidRDefault="0069304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69304F" w:rsidRPr="002613F8" w:rsidRDefault="0069304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69304F" w:rsidRPr="002613F8" w:rsidRDefault="0069304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69304F" w:rsidRPr="002613F8" w:rsidRDefault="0069304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69304F" w:rsidRPr="002613F8" w:rsidRDefault="0069304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69304F" w:rsidRPr="001F0FFA" w:rsidRDefault="0069304F"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69304F" w:rsidRPr="002613F8" w:rsidRDefault="0069304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69304F" w:rsidRPr="002613F8" w:rsidRDefault="0069304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69304F" w:rsidRPr="002613F8" w:rsidRDefault="0069304F" w:rsidP="00A74D41">
      <w:pPr>
        <w:pStyle w:val="ConsPlusNormal"/>
        <w:ind w:firstLine="540"/>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48. Строительные площадки</w:t>
      </w:r>
    </w:p>
    <w:p w:rsidR="0069304F" w:rsidRPr="002613F8" w:rsidRDefault="0069304F" w:rsidP="00A74D41">
      <w:pPr>
        <w:pStyle w:val="ConsPlusNormal"/>
        <w:jc w:val="both"/>
        <w:rPr>
          <w:rFonts w:ascii="Times New Roman" w:hAnsi="Times New Roman" w:cs="Times New Roman"/>
          <w:sz w:val="24"/>
          <w:szCs w:val="24"/>
        </w:rPr>
      </w:pPr>
    </w:p>
    <w:p w:rsidR="0069304F" w:rsidRPr="001F0FFA" w:rsidRDefault="0069304F"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69304F" w:rsidRPr="002613F8" w:rsidRDefault="0069304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69304F" w:rsidRPr="002613F8" w:rsidRDefault="0069304F" w:rsidP="00A74D41">
      <w:pPr>
        <w:pStyle w:val="ConsPlusTitle"/>
        <w:jc w:val="center"/>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b/>
          <w:bCs/>
          <w:sz w:val="24"/>
          <w:szCs w:val="24"/>
        </w:rPr>
      </w:pPr>
      <w:r w:rsidRPr="002613F8">
        <w:rPr>
          <w:rFonts w:ascii="Times New Roman" w:hAnsi="Times New Roman" w:cs="Times New Roman"/>
          <w:b/>
          <w:bCs/>
          <w:sz w:val="24"/>
          <w:szCs w:val="24"/>
        </w:rPr>
        <w:t>Статья 49.Определение границ прилегающих территорий с целью их уборки, санитарного содержания и благоустройства.</w:t>
      </w:r>
    </w:p>
    <w:p w:rsidR="0069304F" w:rsidRPr="002613F8" w:rsidRDefault="0069304F" w:rsidP="00A74D41">
      <w:pPr>
        <w:pStyle w:val="ConsPlusNormal"/>
        <w:ind w:firstLine="540"/>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w:t>
      </w:r>
      <w:r>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 по периметру на расстояние: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69304F" w:rsidRPr="002613F8" w:rsidRDefault="0069304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69304F" w:rsidRPr="002613F8" w:rsidRDefault="0069304F"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8"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9"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69304F" w:rsidRDefault="0069304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69304F" w:rsidRPr="002613F8" w:rsidRDefault="0069304F" w:rsidP="00616CA9">
      <w:pPr>
        <w:pStyle w:val="ConsPlusNormal"/>
        <w:ind w:firstLine="540"/>
        <w:jc w:val="both"/>
        <w:rPr>
          <w:rFonts w:cs="Times New Roman"/>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69304F" w:rsidRPr="002613F8" w:rsidRDefault="0069304F"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69304F" w:rsidRPr="002613F8" w:rsidRDefault="0069304F"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69304F" w:rsidRPr="002613F8" w:rsidRDefault="0069304F"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69304F" w:rsidRPr="002613F8" w:rsidRDefault="0069304F"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69304F" w:rsidRPr="002613F8" w:rsidRDefault="0069304F"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69304F" w:rsidRPr="002613F8" w:rsidRDefault="0069304F"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69304F" w:rsidRPr="002613F8" w:rsidRDefault="0069304F"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69304F" w:rsidRPr="002613F8" w:rsidRDefault="0069304F"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9304F" w:rsidRPr="002613F8" w:rsidRDefault="0069304F"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69304F" w:rsidRPr="00A3280A" w:rsidRDefault="0069304F" w:rsidP="00616CA9">
      <w:pPr>
        <w:pStyle w:val="formattext"/>
        <w:spacing w:before="0" w:beforeAutospacing="0" w:after="0" w:afterAutospacing="0"/>
        <w:ind w:firstLine="540"/>
        <w:jc w:val="both"/>
        <w:textAlignment w:val="baseline"/>
        <w:rPr>
          <w:spacing w:val="2"/>
        </w:rPr>
      </w:pPr>
      <w:r w:rsidRPr="002F6A2E">
        <w:rPr>
          <w:spacing w:val="2"/>
        </w:rPr>
        <w:t xml:space="preserve">Подготовка схемы границ прилегающей территории осуществляется Администрацией </w:t>
      </w:r>
      <w:r w:rsidRPr="00A3280A">
        <w:rPr>
          <w:spacing w:val="2"/>
        </w:rPr>
        <w:t>сельского поселения Новобалтачевский сельсовет муниципального района Чекмагушевский район Республики Башкортостан.</w:t>
      </w:r>
    </w:p>
    <w:p w:rsidR="0069304F" w:rsidRPr="00A3280A" w:rsidRDefault="0069304F" w:rsidP="00616CA9">
      <w:pPr>
        <w:pStyle w:val="formattext"/>
        <w:spacing w:before="0" w:beforeAutospacing="0" w:after="0" w:afterAutospacing="0"/>
        <w:ind w:firstLine="540"/>
        <w:jc w:val="both"/>
        <w:textAlignment w:val="baseline"/>
      </w:pPr>
      <w:r w:rsidRPr="00A3280A">
        <w:rPr>
          <w:spacing w:val="2"/>
        </w:rPr>
        <w:t xml:space="preserve">4. </w:t>
      </w:r>
      <w:r w:rsidRPr="00A3280A">
        <w:t>Решение о подготовке схемы границ прилегающих территорий принимается Администрацией</w:t>
      </w:r>
      <w:r w:rsidRPr="00A3280A">
        <w:rPr>
          <w:spacing w:val="2"/>
        </w:rPr>
        <w:t xml:space="preserve"> сельского поселения Новобалтачевский сельсовет муниципального района Чекмагушевский район</w:t>
      </w:r>
      <w:r w:rsidRPr="00A3280A">
        <w:t xml:space="preserve"> Республики Башкортостан.</w:t>
      </w:r>
    </w:p>
    <w:p w:rsidR="0069304F" w:rsidRPr="00A3280A" w:rsidRDefault="0069304F" w:rsidP="00616CA9">
      <w:pPr>
        <w:autoSpaceDE w:val="0"/>
        <w:autoSpaceDN w:val="0"/>
        <w:adjustRightInd w:val="0"/>
        <w:spacing w:after="0" w:line="240" w:lineRule="auto"/>
        <w:ind w:firstLine="540"/>
        <w:jc w:val="both"/>
        <w:rPr>
          <w:rFonts w:ascii="Times New Roman" w:hAnsi="Times New Roman" w:cs="Times New Roman"/>
          <w:sz w:val="24"/>
          <w:szCs w:val="24"/>
        </w:rPr>
      </w:pPr>
      <w:r w:rsidRPr="00A3280A">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69304F" w:rsidRPr="00A3280A" w:rsidRDefault="0069304F" w:rsidP="00616CA9">
      <w:pPr>
        <w:autoSpaceDE w:val="0"/>
        <w:autoSpaceDN w:val="0"/>
        <w:adjustRightInd w:val="0"/>
        <w:spacing w:after="0" w:line="240" w:lineRule="auto"/>
        <w:ind w:firstLine="540"/>
        <w:jc w:val="both"/>
        <w:rPr>
          <w:rFonts w:ascii="Times New Roman" w:hAnsi="Times New Roman" w:cs="Times New Roman"/>
          <w:sz w:val="24"/>
          <w:szCs w:val="24"/>
        </w:rPr>
      </w:pPr>
      <w:r w:rsidRPr="00A3280A">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69304F" w:rsidRPr="00A3280A" w:rsidRDefault="0069304F" w:rsidP="00616CA9">
      <w:pPr>
        <w:autoSpaceDE w:val="0"/>
        <w:autoSpaceDN w:val="0"/>
        <w:adjustRightInd w:val="0"/>
        <w:spacing w:after="0" w:line="240" w:lineRule="auto"/>
        <w:ind w:firstLine="540"/>
        <w:jc w:val="both"/>
        <w:rPr>
          <w:rFonts w:ascii="Times New Roman" w:hAnsi="Times New Roman" w:cs="Times New Roman"/>
          <w:sz w:val="24"/>
          <w:szCs w:val="24"/>
        </w:rPr>
      </w:pPr>
      <w:r w:rsidRPr="00A3280A">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69304F" w:rsidRPr="00A3280A" w:rsidRDefault="0069304F" w:rsidP="00616CA9">
      <w:pPr>
        <w:autoSpaceDE w:val="0"/>
        <w:autoSpaceDN w:val="0"/>
        <w:adjustRightInd w:val="0"/>
        <w:spacing w:after="0" w:line="240" w:lineRule="auto"/>
        <w:ind w:firstLine="540"/>
        <w:jc w:val="both"/>
        <w:rPr>
          <w:rFonts w:ascii="Times New Roman" w:hAnsi="Times New Roman" w:cs="Times New Roman"/>
          <w:sz w:val="24"/>
          <w:szCs w:val="24"/>
        </w:rPr>
      </w:pPr>
      <w:r w:rsidRPr="00A3280A">
        <w:rPr>
          <w:rFonts w:ascii="Times New Roman" w:hAnsi="Times New Roman" w:cs="Times New Roman"/>
          <w:sz w:val="24"/>
          <w:szCs w:val="24"/>
        </w:rPr>
        <w:t>5. Подготовка проекта схемы границ прилегающих территорий осуществляется в форме электронного документа.</w:t>
      </w:r>
    </w:p>
    <w:p w:rsidR="0069304F" w:rsidRPr="002613F8" w:rsidRDefault="0069304F" w:rsidP="00616CA9">
      <w:pPr>
        <w:autoSpaceDE w:val="0"/>
        <w:autoSpaceDN w:val="0"/>
        <w:adjustRightInd w:val="0"/>
        <w:spacing w:after="0" w:line="240" w:lineRule="auto"/>
        <w:ind w:firstLine="540"/>
        <w:jc w:val="both"/>
        <w:rPr>
          <w:rFonts w:ascii="Times New Roman" w:hAnsi="Times New Roman" w:cs="Times New Roman"/>
          <w:sz w:val="24"/>
          <w:szCs w:val="24"/>
        </w:rPr>
      </w:pPr>
      <w:r w:rsidRPr="00A3280A">
        <w:rPr>
          <w:rFonts w:ascii="Times New Roman" w:hAnsi="Times New Roman" w:cs="Times New Roman"/>
          <w:sz w:val="24"/>
          <w:szCs w:val="24"/>
        </w:rPr>
        <w:t xml:space="preserve">6. Подготовка проекта схемы границ прилегающих территорий осуществляется Администрацией </w:t>
      </w:r>
      <w:r w:rsidRPr="00A3280A">
        <w:rPr>
          <w:rFonts w:ascii="Times New Roman" w:hAnsi="Times New Roman" w:cs="Times New Roman"/>
          <w:spacing w:val="2"/>
          <w:sz w:val="24"/>
          <w:szCs w:val="24"/>
        </w:rPr>
        <w:t>сельского поселения Новобалтачевский сельсовет муниципального района Чекмагушевский район</w:t>
      </w:r>
      <w:r w:rsidRPr="00A3280A">
        <w:t xml:space="preserve"> </w:t>
      </w:r>
      <w:r w:rsidRPr="00A3280A">
        <w:rPr>
          <w:rFonts w:ascii="Times New Roman" w:hAnsi="Times New Roman" w:cs="Times New Roman"/>
          <w:sz w:val="24"/>
          <w:szCs w:val="24"/>
        </w:rPr>
        <w:t xml:space="preserve"> Республики Башкортостан</w:t>
      </w:r>
      <w:r w:rsidRPr="002F6A2E">
        <w:rPr>
          <w:rFonts w:ascii="Times New Roman" w:hAnsi="Times New Roman" w:cs="Times New Roman"/>
          <w:sz w:val="24"/>
          <w:szCs w:val="24"/>
        </w:rPr>
        <w:t xml:space="preserve"> либо</w:t>
      </w:r>
      <w:r w:rsidRPr="002613F8">
        <w:rPr>
          <w:rFonts w:ascii="Times New Roman" w:hAnsi="Times New Roman" w:cs="Times New Roman"/>
          <w:sz w:val="24"/>
          <w:szCs w:val="24"/>
        </w:rPr>
        <w:t xml:space="preserve"> иными лицами, привлекаемыми Администрацией на основании муниципального контракта, заключенного в соответствии с Федеральным </w:t>
      </w:r>
      <w:hyperlink r:id="rId2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69304F" w:rsidRPr="002613F8"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 На схеме границ прилегающих территорий отображаются:</w:t>
      </w:r>
    </w:p>
    <w:p w:rsidR="0069304F" w:rsidRPr="002613F8"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69304F" w:rsidRPr="002613F8"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69304F" w:rsidRPr="002613F8"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69304F" w:rsidRPr="002613F8"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69304F" w:rsidRPr="002613F8" w:rsidRDefault="0069304F" w:rsidP="00A74D41">
      <w:pPr>
        <w:autoSpaceDE w:val="0"/>
        <w:autoSpaceDN w:val="0"/>
        <w:adjustRightInd w:val="0"/>
        <w:spacing w:after="0" w:line="240" w:lineRule="auto"/>
        <w:ind w:firstLine="540"/>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50. Ввод в эксплуатацию детских, игровых, спортивных (физкультурно-оздоровительных) площадок и их содержание</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w:t>
      </w:r>
      <w:r>
        <w:rPr>
          <w:rFonts w:ascii="Times New Roman" w:hAnsi="Times New Roman" w:cs="Times New Roman"/>
          <w:sz w:val="24"/>
          <w:szCs w:val="24"/>
        </w:rPr>
        <w:t xml:space="preserve"> </w:t>
      </w:r>
      <w:r w:rsidRPr="002613F8">
        <w:rPr>
          <w:rFonts w:ascii="Times New Roman" w:hAnsi="Times New Roman" w:cs="Times New Roman"/>
          <w:sz w:val="24"/>
          <w:szCs w:val="24"/>
        </w:rPr>
        <w:t>–</w:t>
      </w:r>
      <w:r>
        <w:rPr>
          <w:rFonts w:ascii="Times New Roman" w:hAnsi="Times New Roman" w:cs="Times New Roman"/>
          <w:sz w:val="24"/>
          <w:szCs w:val="24"/>
        </w:rPr>
        <w:t xml:space="preserve"> </w:t>
      </w:r>
      <w:r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Pr>
          <w:rFonts w:ascii="Times New Roman" w:hAnsi="Times New Roman" w:cs="Times New Roman"/>
          <w:sz w:val="24"/>
          <w:szCs w:val="24"/>
        </w:rPr>
        <w:t xml:space="preserve"> </w:t>
      </w:r>
      <w:r w:rsidRPr="002613F8">
        <w:rPr>
          <w:rFonts w:ascii="Times New Roman" w:hAnsi="Times New Roman" w:cs="Times New Roman"/>
          <w:sz w:val="24"/>
          <w:szCs w:val="24"/>
        </w:rPr>
        <w:t>(далее - Комитет ).</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69304F"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69304F" w:rsidRPr="00A74D41" w:rsidRDefault="0069304F" w:rsidP="002613F8">
      <w:pPr>
        <w:pStyle w:val="ConsPlusNormal"/>
        <w:ind w:firstLine="540"/>
        <w:jc w:val="both"/>
        <w:rPr>
          <w:rFonts w:ascii="Times New Roman" w:hAnsi="Times New Roman" w:cs="Times New Roman"/>
        </w:rPr>
      </w:pPr>
      <w:r>
        <w:rPr>
          <w:rFonts w:ascii="Times New Roman" w:hAnsi="Times New Roman" w:cs="Times New Roman"/>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Содержание площадок автостоянок, мест размещение и хранение транспортных средств</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52. Содержание объектов (средств) наружного освещения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Собственники (</w:t>
      </w:r>
      <w:r>
        <w:rPr>
          <w:rFonts w:ascii="Times New Roman" w:hAnsi="Times New Roman" w:cs="Times New Roman"/>
          <w:sz w:val="24"/>
          <w:szCs w:val="24"/>
        </w:rPr>
        <w:t>правообладатели</w:t>
      </w:r>
      <w:r w:rsidRPr="002613F8">
        <w:rPr>
          <w:rFonts w:ascii="Times New Roman" w:hAnsi="Times New Roman" w:cs="Times New Roman"/>
          <w:sz w:val="24"/>
          <w:szCs w:val="24"/>
        </w:rPr>
        <w:t>)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67"/>
        <w:jc w:val="both"/>
        <w:rPr>
          <w:rFonts w:ascii="Times New Roman" w:hAnsi="Times New Roman" w:cs="Times New Roman"/>
          <w:b/>
          <w:bCs/>
          <w:sz w:val="24"/>
          <w:szCs w:val="24"/>
        </w:rPr>
      </w:pPr>
      <w:r w:rsidRPr="002613F8">
        <w:rPr>
          <w:rFonts w:ascii="Times New Roman" w:hAnsi="Times New Roman" w:cs="Times New Roman"/>
          <w:b/>
          <w:bCs/>
          <w:sz w:val="24"/>
          <w:szCs w:val="24"/>
        </w:rPr>
        <w:t xml:space="preserve">Статья 53. Содержание средств размещения информации, рекламных конструкций. </w:t>
      </w:r>
    </w:p>
    <w:p w:rsidR="0069304F" w:rsidRPr="002613F8" w:rsidRDefault="0069304F" w:rsidP="00A74D41">
      <w:pPr>
        <w:pStyle w:val="ConsPlusTitle"/>
        <w:ind w:firstLine="540"/>
        <w:jc w:val="both"/>
        <w:outlineLvl w:val="1"/>
        <w:rPr>
          <w:rFonts w:ascii="Times New Roman" w:hAnsi="Times New Roman" w:cs="Times New Roman"/>
          <w:sz w:val="24"/>
          <w:szCs w:val="24"/>
        </w:rPr>
      </w:pPr>
    </w:p>
    <w:p w:rsidR="0069304F" w:rsidRPr="002613F8" w:rsidRDefault="0069304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69304F" w:rsidRPr="002613F8" w:rsidRDefault="0069304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69304F" w:rsidRPr="002613F8" w:rsidRDefault="0069304F"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69304F" w:rsidRPr="002613F8" w:rsidRDefault="0069304F" w:rsidP="00A74D41">
      <w:pPr>
        <w:pStyle w:val="ConsPlusNormal"/>
        <w:ind w:firstLine="540"/>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Pr="002613F8">
        <w:rPr>
          <w:rFonts w:ascii="Times New Roman" w:hAnsi="Times New Roman" w:cs="Times New Roman"/>
          <w:b/>
          <w:bCs/>
          <w:sz w:val="24"/>
          <w:szCs w:val="24"/>
        </w:rPr>
        <w:t>54. Производство земляных работ.</w:t>
      </w:r>
    </w:p>
    <w:p w:rsidR="0069304F" w:rsidRPr="002613F8" w:rsidRDefault="0069304F" w:rsidP="00A74D41">
      <w:pPr>
        <w:pStyle w:val="ConsPlusNormal"/>
        <w:ind w:firstLine="540"/>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Pr>
          <w:rFonts w:ascii="Times New Roman" w:hAnsi="Times New Roman" w:cs="Times New Roman"/>
          <w:sz w:val="24"/>
          <w:szCs w:val="24"/>
        </w:rPr>
        <w:t>проектной (сметной)</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w:t>
      </w:r>
      <w:r w:rsidRPr="00A3280A">
        <w:rPr>
          <w:rFonts w:ascii="Times New Roman" w:hAnsi="Times New Roman" w:cs="Times New Roman"/>
          <w:sz w:val="24"/>
          <w:szCs w:val="24"/>
        </w:rPr>
        <w:t>безвозмездно передается в Администрацию сельского поселения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с указанием координат в местной</w:t>
      </w:r>
      <w:r w:rsidRPr="002613F8">
        <w:rPr>
          <w:rFonts w:ascii="Times New Roman" w:hAnsi="Times New Roman" w:cs="Times New Roman"/>
          <w:sz w:val="24"/>
          <w:szCs w:val="24"/>
        </w:rPr>
        <w:t xml:space="preserve">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Pr>
          <w:rFonts w:ascii="Times New Roman" w:hAnsi="Times New Roman" w:cs="Times New Roman"/>
          <w:sz w:val="24"/>
          <w:szCs w:val="24"/>
        </w:rPr>
        <w:t xml:space="preserve">сельского поселения Новобалтачевский сельсовет муниципального района Чекмагушевский район Республики Башкортостн </w:t>
      </w:r>
      <w:r w:rsidRPr="002613F8">
        <w:rPr>
          <w:rFonts w:ascii="Times New Roman" w:hAnsi="Times New Roman" w:cs="Times New Roman"/>
          <w:sz w:val="24"/>
          <w:szCs w:val="24"/>
        </w:rPr>
        <w:t xml:space="preserve">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69304F" w:rsidRPr="001F0FFA" w:rsidRDefault="0069304F"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Pr>
          <w:rFonts w:ascii="Times New Roman" w:hAnsi="Times New Roman" w:cs="Times New Roman"/>
          <w:sz w:val="24"/>
          <w:szCs w:val="24"/>
        </w:rPr>
        <w:t xml:space="preserve">муниципального района Чекмагушевский район </w:t>
      </w:r>
      <w:r w:rsidRPr="002613F8">
        <w:rPr>
          <w:rFonts w:ascii="Times New Roman" w:hAnsi="Times New Roman" w:cs="Times New Roman"/>
          <w:sz w:val="24"/>
          <w:szCs w:val="24"/>
        </w:rPr>
        <w:t>Республики Башкортостан, а также организации, имеющие смежные с местом аварии территории.</w:t>
      </w:r>
    </w:p>
    <w:p w:rsidR="0069304F" w:rsidRPr="00A3280A" w:rsidRDefault="0069304F" w:rsidP="00A74D41">
      <w:pPr>
        <w:pStyle w:val="ConsPlusNormal"/>
        <w:ind w:firstLine="540"/>
        <w:jc w:val="both"/>
        <w:rPr>
          <w:rFonts w:ascii="Times New Roman" w:hAnsi="Times New Roman" w:cs="Times New Roman"/>
          <w:sz w:val="24"/>
          <w:szCs w:val="24"/>
        </w:rPr>
      </w:pPr>
      <w:r w:rsidRPr="00A3280A">
        <w:rPr>
          <w:rFonts w:ascii="Times New Roman" w:hAnsi="Times New Roman" w:cs="Times New Roman"/>
          <w:sz w:val="24"/>
          <w:szCs w:val="24"/>
        </w:rPr>
        <w:t xml:space="preserve">9. Порядок выдачи разрешений на производство земляных работ устанавливается Администрацией муниципального района Чекмагушевский район Республики Башкортостан. </w:t>
      </w:r>
    </w:p>
    <w:p w:rsidR="0069304F" w:rsidRPr="00A3280A" w:rsidRDefault="0069304F" w:rsidP="00A74D41">
      <w:pPr>
        <w:pStyle w:val="ConsPlusNormal"/>
        <w:ind w:firstLine="540"/>
        <w:jc w:val="both"/>
        <w:rPr>
          <w:rFonts w:ascii="Times New Roman" w:hAnsi="Times New Roman" w:cs="Times New Roman"/>
          <w:sz w:val="24"/>
          <w:szCs w:val="24"/>
        </w:rPr>
      </w:pPr>
      <w:r w:rsidRPr="00A3280A">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69304F" w:rsidRPr="002613F8" w:rsidRDefault="0069304F" w:rsidP="00A74D41">
      <w:pPr>
        <w:pStyle w:val="ConsPlusNormal"/>
        <w:ind w:firstLine="540"/>
        <w:jc w:val="both"/>
        <w:rPr>
          <w:rFonts w:ascii="Times New Roman" w:hAnsi="Times New Roman" w:cs="Times New Roman"/>
          <w:sz w:val="24"/>
          <w:szCs w:val="24"/>
        </w:rPr>
      </w:pPr>
      <w:r w:rsidRPr="00A3280A">
        <w:rPr>
          <w:rFonts w:ascii="Times New Roman" w:hAnsi="Times New Roman" w:cs="Times New Roman"/>
          <w:sz w:val="24"/>
          <w:szCs w:val="24"/>
        </w:rPr>
        <w:t>- телефонограммой сообщить о начале работ в Администрацию муниципального района Чекмагушевский район  Республики Башкортостан либо в Администрацию сельского поселения;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При производстве работ: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Организация, производящая разрытие, обязана: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69304F" w:rsidRPr="002613F8" w:rsidRDefault="0069304F" w:rsidP="00A74D41">
      <w:pPr>
        <w:pStyle w:val="ConsPlusTitle"/>
        <w:ind w:firstLine="540"/>
        <w:jc w:val="both"/>
        <w:outlineLvl w:val="1"/>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55. Требования к содержанию ограждений (заборов)</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56. Содержание объектов капитального строительства, в том числе фасадов,</w:t>
      </w:r>
      <w:r>
        <w:rPr>
          <w:rFonts w:ascii="Times New Roman" w:hAnsi="Times New Roman" w:cs="Times New Roman"/>
          <w:sz w:val="24"/>
          <w:szCs w:val="24"/>
        </w:rPr>
        <w:t xml:space="preserve"> </w:t>
      </w:r>
      <w:r w:rsidRPr="002613F8">
        <w:rPr>
          <w:rFonts w:ascii="Times New Roman" w:hAnsi="Times New Roman" w:cs="Times New Roman"/>
          <w:sz w:val="24"/>
          <w:szCs w:val="24"/>
        </w:rPr>
        <w:t>содержание объектов инфраструктуры</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Содержание некапитальных сооружений: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69304F" w:rsidRPr="002613F8" w:rsidRDefault="0069304F" w:rsidP="006269E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57. Содержание зеленых насаждений</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69304F" w:rsidRPr="002613F8" w:rsidRDefault="0069304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69304F"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Pr>
          <w:rFonts w:ascii="Times New Roman" w:hAnsi="Times New Roman" w:cs="Times New Roman"/>
          <w:sz w:val="24"/>
          <w:szCs w:val="24"/>
        </w:rPr>
        <w:t>;</w:t>
      </w:r>
    </w:p>
    <w:p w:rsidR="0069304F" w:rsidRPr="00755A09" w:rsidRDefault="0069304F" w:rsidP="00EF4AF2">
      <w:pPr>
        <w:pStyle w:val="ConsPlusNormal"/>
        <w:ind w:firstLine="540"/>
        <w:jc w:val="both"/>
        <w:rPr>
          <w:rFonts w:ascii="Times New Roman" w:hAnsi="Times New Roman" w:cs="Times New Roman"/>
        </w:rPr>
      </w:pPr>
      <w:r>
        <w:rPr>
          <w:rFonts w:ascii="Times New Roman" w:hAnsi="Times New Roman" w:cs="Times New Roman"/>
        </w:rPr>
        <w:t xml:space="preserve">- размещение транспортных средств(прицепов к ним), в том числе брошенных и (или) разукомплектованных, </w:t>
      </w:r>
      <w:r w:rsidRPr="00A74D41">
        <w:rPr>
          <w:rFonts w:ascii="Times New Roman" w:hAnsi="Times New Roman" w:cs="Times New Roman"/>
        </w:rPr>
        <w:t>на газон</w:t>
      </w:r>
      <w:r>
        <w:rPr>
          <w:rFonts w:ascii="Times New Roman" w:hAnsi="Times New Roman" w:cs="Times New Roman"/>
        </w:rPr>
        <w:t>ах</w:t>
      </w:r>
      <w:r w:rsidRPr="00A74D41">
        <w:rPr>
          <w:rFonts w:ascii="Times New Roman" w:hAnsi="Times New Roman" w:cs="Times New Roman"/>
        </w:rPr>
        <w:t xml:space="preserve">, </w:t>
      </w:r>
      <w:r>
        <w:rPr>
          <w:rFonts w:ascii="Times New Roman" w:hAnsi="Times New Roman" w:cs="Times New Roman"/>
        </w:rPr>
        <w:t>цветниках, иных озелененных территориях в границах населенных пунктов, а также проезд по указанным территориям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Администрации </w:t>
      </w:r>
      <w:r>
        <w:rPr>
          <w:rFonts w:ascii="Times New Roman" w:hAnsi="Times New Roman" w:cs="Times New Roman"/>
          <w:sz w:val="24"/>
          <w:szCs w:val="24"/>
        </w:rPr>
        <w:t xml:space="preserve">сельского поселения Новобалтачевский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69304F" w:rsidRPr="00AD7409" w:rsidRDefault="0069304F" w:rsidP="00EF4AF2">
      <w:pPr>
        <w:pStyle w:val="ConsPlusNormal"/>
        <w:ind w:firstLine="540"/>
        <w:jc w:val="both"/>
        <w:rPr>
          <w:rFonts w:ascii="Times New Roman" w:hAnsi="Times New Roman" w:cs="Times New Roman"/>
          <w:sz w:val="24"/>
          <w:szCs w:val="24"/>
        </w:rPr>
      </w:pPr>
      <w:r w:rsidRPr="00AD7409">
        <w:rPr>
          <w:rFonts w:ascii="Times New Roman" w:hAnsi="Times New Roman" w:cs="Times New Roman"/>
          <w:sz w:val="24"/>
          <w:szCs w:val="24"/>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w:t>
      </w:r>
      <w:r w:rsidRPr="00136D25">
        <w:rPr>
          <w:rFonts w:ascii="Times New Roman" w:hAnsi="Times New Roman" w:cs="Times New Roman"/>
          <w:sz w:val="24"/>
          <w:szCs w:val="24"/>
        </w:rPr>
        <w:t xml:space="preserve">должны производиться комиссией, создаваемой в соответствии с решением </w:t>
      </w:r>
      <w:r w:rsidRPr="00A3280A">
        <w:rPr>
          <w:rFonts w:ascii="Times New Roman" w:hAnsi="Times New Roman" w:cs="Times New Roman"/>
          <w:sz w:val="24"/>
          <w:szCs w:val="24"/>
        </w:rPr>
        <w:t>Администрации сельского поселения, и оформляться соответствующим актом. Если при обсле</w:t>
      </w:r>
      <w:r w:rsidRPr="002613F8">
        <w:rPr>
          <w:rFonts w:ascii="Times New Roman" w:hAnsi="Times New Roman" w:cs="Times New Roman"/>
          <w:sz w:val="24"/>
          <w:szCs w:val="24"/>
        </w:rPr>
        <w:t>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69304F" w:rsidRPr="002613F8" w:rsidRDefault="0069304F" w:rsidP="00A74D41">
      <w:pPr>
        <w:pStyle w:val="ConsPlusNormal"/>
        <w:ind w:firstLine="540"/>
        <w:jc w:val="both"/>
        <w:rPr>
          <w:rFonts w:ascii="Times New Roman" w:hAnsi="Times New Roman" w:cs="Times New Roman"/>
          <w:sz w:val="24"/>
          <w:szCs w:val="24"/>
        </w:rPr>
      </w:pPr>
      <w:r w:rsidRPr="00A3280A">
        <w:rPr>
          <w:rFonts w:ascii="Times New Roman" w:hAnsi="Times New Roman" w:cs="Times New Roman"/>
          <w:sz w:val="24"/>
          <w:szCs w:val="24"/>
        </w:rPr>
        <w:t xml:space="preserve">14. Контроль за исполнением решений Администрации сельского поселения </w:t>
      </w:r>
      <w:r w:rsidRPr="00136D25">
        <w:rPr>
          <w:rFonts w:ascii="Times New Roman" w:hAnsi="Times New Roman" w:cs="Times New Roman"/>
          <w:sz w:val="24"/>
          <w:szCs w:val="24"/>
        </w:rPr>
        <w:t xml:space="preserve">осуществляет уполномоченный орган или административная комиссия, создаваемая </w:t>
      </w:r>
      <w:r w:rsidRPr="00A3280A">
        <w:rPr>
          <w:rFonts w:ascii="Times New Roman" w:hAnsi="Times New Roman" w:cs="Times New Roman"/>
          <w:sz w:val="24"/>
          <w:szCs w:val="24"/>
        </w:rPr>
        <w:t>решением Администрации сельского поселения</w:t>
      </w:r>
      <w:r>
        <w:rPr>
          <w:rFonts w:ascii="Times New Roman" w:hAnsi="Times New Roman" w:cs="Times New Roman"/>
          <w:sz w:val="24"/>
          <w:szCs w:val="24"/>
        </w:rPr>
        <w:t xml:space="preserve"> Новобалтачевский сельсовет </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58. Содержание наземных частей линейных сооружений и коммуникаций</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69304F" w:rsidRPr="002613F8" w:rsidRDefault="0069304F" w:rsidP="00A74D41">
      <w:pPr>
        <w:pStyle w:val="ConsPlusNormal"/>
        <w:ind w:firstLine="540"/>
        <w:jc w:val="both"/>
        <w:rPr>
          <w:rFonts w:ascii="Times New Roman" w:hAnsi="Times New Roman" w:cs="Times New Roman"/>
          <w:sz w:val="24"/>
          <w:szCs w:val="24"/>
        </w:rPr>
      </w:pPr>
      <w:r w:rsidRPr="00A3280A">
        <w:rPr>
          <w:rFonts w:ascii="Times New Roman" w:hAnsi="Times New Roman" w:cs="Times New Roman"/>
          <w:sz w:val="24"/>
          <w:szCs w:val="24"/>
        </w:rPr>
        <w:t>3.</w:t>
      </w:r>
      <w:r w:rsidRPr="004D6C04">
        <w:rPr>
          <w:rFonts w:ascii="Times New Roman" w:hAnsi="Times New Roman" w:cs="Times New Roman"/>
          <w:sz w:val="24"/>
          <w:szCs w:val="24"/>
        </w:rPr>
        <w:t xml:space="preserve"> В случае проведения ремонта инженерных коммуникаций, размер прилегающей территории может быть увеличен по </w:t>
      </w:r>
      <w:r w:rsidRPr="00A3280A">
        <w:rPr>
          <w:rFonts w:ascii="Times New Roman" w:hAnsi="Times New Roman" w:cs="Times New Roman"/>
          <w:sz w:val="24"/>
          <w:szCs w:val="24"/>
        </w:rPr>
        <w:t>решению Администрации сельского поселения</w:t>
      </w:r>
      <w:r>
        <w:rPr>
          <w:rFonts w:ascii="Times New Roman" w:hAnsi="Times New Roman" w:cs="Times New Roman"/>
          <w:sz w:val="24"/>
          <w:szCs w:val="24"/>
        </w:rPr>
        <w:t xml:space="preserve"> Новобалтачевский сельсовет </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отводить поверхностные воды в систему канализации;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пользоваться пожарными гидрантами в хозяйственных целях;</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производить забор воды от уличных колонок с помощью шлангов;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производить разборку колонок;</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59. Содержание производственных территорий</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w:t>
      </w:r>
      <w:r>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 пользователей,</w:t>
      </w:r>
      <w:r>
        <w:rPr>
          <w:rFonts w:ascii="Times New Roman" w:hAnsi="Times New Roman" w:cs="Times New Roman"/>
          <w:sz w:val="24"/>
          <w:szCs w:val="24"/>
        </w:rPr>
        <w:t xml:space="preserve"> </w:t>
      </w:r>
      <w:r w:rsidRPr="002613F8">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rsidR="0069304F"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69304F" w:rsidRPr="00242752" w:rsidRDefault="0069304F"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69304F" w:rsidRPr="002613F8" w:rsidRDefault="0069304F"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Статья 60. Содержание частных домовладений, в том числе используемых для временного (сезонного) проживания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69304F" w:rsidRPr="002613F8" w:rsidRDefault="0069304F"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69304F" w:rsidRPr="002613F8" w:rsidRDefault="0069304F" w:rsidP="00A74D41">
      <w:pPr>
        <w:pStyle w:val="ConsPlusNormal"/>
        <w:ind w:firstLine="540"/>
        <w:jc w:val="both"/>
        <w:rPr>
          <w:rFonts w:ascii="Times New Roman" w:hAnsi="Times New Roman" w:cs="Times New Roman"/>
          <w:sz w:val="24"/>
          <w:szCs w:val="24"/>
        </w:rPr>
      </w:pPr>
      <w:r w:rsidRPr="00A3280A">
        <w:rPr>
          <w:rFonts w:ascii="Times New Roman" w:hAnsi="Times New Roman" w:cs="Times New Roman"/>
          <w:sz w:val="24"/>
          <w:szCs w:val="24"/>
        </w:rPr>
        <w:t>2. Контроль за исполнением требований к осуществлению внешнего благоустройства осуществляют Администрация сельского поселения Новобалтачевский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уполномоченные органы, эксплуатирующие организации, товарищества собственников жилья, кооперативы.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Физические и юридические лица несут ответственность за невыполнение требований по содержанию закрепленных территорий.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69304F" w:rsidRPr="002613F8" w:rsidRDefault="0069304F" w:rsidP="00A74D41">
      <w:pPr>
        <w:pStyle w:val="ConsPlusNormal"/>
        <w:jc w:val="both"/>
        <w:rPr>
          <w:rFonts w:ascii="Times New Roman" w:hAnsi="Times New Roman" w:cs="Times New Roman"/>
          <w:sz w:val="24"/>
          <w:szCs w:val="24"/>
        </w:rPr>
      </w:pPr>
      <w:bookmarkStart w:id="10" w:name="P906"/>
      <w:bookmarkEnd w:id="10"/>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61. Содержание территории садоводческих, огороднических и дачных некоммерческих объединений граждан</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69304F" w:rsidRPr="002613F8" w:rsidRDefault="0069304F" w:rsidP="00A74D41">
      <w:pPr>
        <w:pStyle w:val="ConsPlusNormal"/>
        <w:jc w:val="both"/>
        <w:rPr>
          <w:rFonts w:ascii="Times New Roman" w:hAnsi="Times New Roman" w:cs="Times New Roman"/>
          <w:sz w:val="24"/>
          <w:szCs w:val="24"/>
        </w:rPr>
      </w:pPr>
      <w:bookmarkStart w:id="11" w:name="P911"/>
      <w:bookmarkEnd w:id="11"/>
    </w:p>
    <w:p w:rsidR="0069304F" w:rsidRDefault="0069304F" w:rsidP="00A74D41">
      <w:pPr>
        <w:pStyle w:val="ConsPlusTitle"/>
        <w:jc w:val="center"/>
        <w:outlineLvl w:val="0"/>
        <w:rPr>
          <w:rFonts w:ascii="Times New Roman" w:hAnsi="Times New Roman" w:cs="Times New Roman"/>
          <w:sz w:val="24"/>
          <w:szCs w:val="24"/>
        </w:rPr>
      </w:pPr>
    </w:p>
    <w:p w:rsidR="0069304F" w:rsidRDefault="0069304F" w:rsidP="00A74D41">
      <w:pPr>
        <w:pStyle w:val="ConsPlusTitle"/>
        <w:jc w:val="center"/>
        <w:outlineLvl w:val="0"/>
        <w:rPr>
          <w:rFonts w:ascii="Times New Roman" w:hAnsi="Times New Roman" w:cs="Times New Roman"/>
          <w:sz w:val="24"/>
          <w:szCs w:val="24"/>
        </w:rPr>
      </w:pPr>
    </w:p>
    <w:p w:rsidR="0069304F" w:rsidRDefault="0069304F" w:rsidP="00A74D41">
      <w:pPr>
        <w:pStyle w:val="ConsPlusTitle"/>
        <w:jc w:val="center"/>
        <w:outlineLvl w:val="0"/>
        <w:rPr>
          <w:rFonts w:ascii="Times New Roman" w:hAnsi="Times New Roman" w:cs="Times New Roman"/>
          <w:sz w:val="24"/>
          <w:szCs w:val="24"/>
        </w:rPr>
      </w:pPr>
    </w:p>
    <w:p w:rsidR="0069304F" w:rsidRPr="002613F8" w:rsidRDefault="0069304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69304F" w:rsidRPr="002613F8" w:rsidRDefault="0069304F" w:rsidP="00BF4A11">
      <w:pPr>
        <w:pStyle w:val="ConsPlusNormal"/>
        <w:tabs>
          <w:tab w:val="left" w:pos="993"/>
        </w:tabs>
        <w:ind w:firstLine="567"/>
        <w:jc w:val="both"/>
        <w:rPr>
          <w:rFonts w:ascii="Times New Roman" w:hAnsi="Times New Roman" w:cs="Times New Roman"/>
          <w:sz w:val="24"/>
          <w:szCs w:val="24"/>
        </w:rPr>
      </w:pPr>
    </w:p>
    <w:p w:rsidR="0069304F" w:rsidRPr="002613F8" w:rsidRDefault="0069304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69304F" w:rsidRPr="002613F8" w:rsidRDefault="0069304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69304F" w:rsidRPr="002613F8" w:rsidRDefault="0069304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69304F" w:rsidRPr="002613F8" w:rsidRDefault="0069304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69304F" w:rsidRPr="002613F8" w:rsidRDefault="0069304F" w:rsidP="00BF4A11">
      <w:pPr>
        <w:pStyle w:val="ConsPlusNormal"/>
        <w:tabs>
          <w:tab w:val="left" w:pos="993"/>
        </w:tabs>
        <w:ind w:firstLine="567"/>
        <w:jc w:val="both"/>
        <w:rPr>
          <w:rFonts w:ascii="Times New Roman" w:hAnsi="Times New Roman" w:cs="Times New Roman"/>
          <w:sz w:val="24"/>
          <w:szCs w:val="24"/>
        </w:rPr>
      </w:pPr>
      <w:r w:rsidRPr="00B41F99">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r>
        <w:rPr>
          <w:rFonts w:ascii="Times New Roman" w:hAnsi="Times New Roman" w:cs="Times New Roman"/>
          <w:sz w:val="24"/>
          <w:szCs w:val="24"/>
        </w:rPr>
        <w:t xml:space="preserve">Новобалтачевский сельсовет </w:t>
      </w:r>
      <w:r w:rsidRPr="00B41F99">
        <w:rPr>
          <w:rFonts w:ascii="Times New Roman" w:hAnsi="Times New Roman" w:cs="Times New Roman"/>
          <w:sz w:val="24"/>
          <w:szCs w:val="24"/>
        </w:rPr>
        <w:t>муниципального района Чекмагушевский район Республики Башкортостан.</w:t>
      </w:r>
    </w:p>
    <w:p w:rsidR="0069304F" w:rsidRPr="00A3280A" w:rsidRDefault="0069304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4D6C04">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w:t>
      </w:r>
      <w:r w:rsidRPr="00A3280A">
        <w:rPr>
          <w:rFonts w:ascii="Times New Roman" w:hAnsi="Times New Roman" w:cs="Times New Roman"/>
          <w:sz w:val="24"/>
          <w:szCs w:val="24"/>
        </w:rPr>
        <w:t xml:space="preserve">закрепленной прилегающей территории. </w:t>
      </w:r>
    </w:p>
    <w:p w:rsidR="0069304F" w:rsidRPr="004D6C04" w:rsidRDefault="0069304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4D6C04">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69304F" w:rsidRPr="002613F8" w:rsidRDefault="0069304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 Содержание территорий</w:t>
      </w:r>
      <w:r>
        <w:rPr>
          <w:rFonts w:ascii="Times New Roman" w:hAnsi="Times New Roman" w:cs="Times New Roman"/>
          <w:sz w:val="24"/>
          <w:szCs w:val="24"/>
        </w:rPr>
        <w:t xml:space="preserve"> сельского поселения Новобалтачевский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обеспечивается Администрацией </w:t>
      </w:r>
      <w:r>
        <w:rPr>
          <w:rFonts w:ascii="Times New Roman" w:hAnsi="Times New Roman" w:cs="Times New Roman"/>
          <w:sz w:val="24"/>
          <w:szCs w:val="24"/>
        </w:rPr>
        <w:t xml:space="preserve">сельского поселения Новобалтачевский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69304F" w:rsidRPr="006203DB" w:rsidRDefault="0069304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7. При возникновении подтоплений</w:t>
      </w:r>
      <w:r w:rsidRPr="00755A09">
        <w:rPr>
          <w:rFonts w:ascii="Times New Roman" w:hAnsi="Times New Roman" w:cs="Times New Roman"/>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69304F" w:rsidRPr="002613F8" w:rsidRDefault="0069304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69304F" w:rsidRPr="001F0FFA" w:rsidRDefault="0069304F"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w:t>
      </w:r>
      <w:r>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69304F" w:rsidRPr="00755A09" w:rsidRDefault="0069304F"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 xml:space="preserve">Статья 63. Общие требования к проведению благоустройства и уборочных работ </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Pr>
          <w:rFonts w:ascii="Times New Roman" w:hAnsi="Times New Roman" w:cs="Times New Roman"/>
          <w:sz w:val="24"/>
          <w:szCs w:val="24"/>
        </w:rPr>
        <w:t xml:space="preserve">сельского поселения Новобалтачевский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осуществляются в соответствии с планами благоустройства, разрабатываемыми и утверждаемыми Администрацией</w:t>
      </w:r>
      <w:r>
        <w:rPr>
          <w:rFonts w:ascii="Times New Roman" w:hAnsi="Times New Roman" w:cs="Times New Roman"/>
          <w:sz w:val="24"/>
          <w:szCs w:val="24"/>
        </w:rPr>
        <w:t xml:space="preserve"> сельского поселения Новобалтачевский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69304F" w:rsidRPr="002613F8" w:rsidRDefault="0069304F" w:rsidP="00A74D41">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Pr>
          <w:rFonts w:ascii="Times New Roman" w:hAnsi="Times New Roman" w:cs="Times New Roman"/>
          <w:sz w:val="24"/>
          <w:szCs w:val="24"/>
        </w:rPr>
        <w:t>сельского поселения Новобалтачевский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64. Месячник благоустройства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Pr="0042322E">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Новобалтачевский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ежегодно проводится месячник благоустройства, направленный на приведение территорий в соответствие с нормативными характеристиками.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65. Организация и проведение уборочных работ в зимнее время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66. Организация и проведение уборочных работ в летнее время</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67. Содержание домашнего скота и птицы</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69304F" w:rsidRPr="002613F8" w:rsidRDefault="0069304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68. Содержание домашних животных, порядок их выгула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69304F" w:rsidRPr="002613F8" w:rsidRDefault="0069304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на заказчиков и производителей работ;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по уборке и содержанию неиспользуемых и неосваиваемых территорий, территорий после сноса строений – насобственников, владельцев, пользователей, арендаторов данной территории, организации, выполняющие работы по сносу строений;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69304F" w:rsidRPr="002613F8" w:rsidRDefault="0069304F" w:rsidP="00A74D41">
      <w:pPr>
        <w:pStyle w:val="ConsPlusNormal"/>
        <w:ind w:firstLine="540"/>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71. Формы общественного участия в благоустройстве объектов и элементов благоустройства</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9304F" w:rsidRPr="002613F8" w:rsidRDefault="0069304F" w:rsidP="00A74D41">
      <w:pPr>
        <w:pStyle w:val="ConsPlusNormal"/>
        <w:ind w:firstLine="540"/>
        <w:jc w:val="both"/>
        <w:rPr>
          <w:rFonts w:ascii="Times New Roman" w:hAnsi="Times New Roman" w:cs="Times New Roman"/>
          <w:sz w:val="24"/>
          <w:szCs w:val="24"/>
        </w:rPr>
      </w:pPr>
    </w:p>
    <w:p w:rsidR="0069304F" w:rsidRPr="002613F8" w:rsidRDefault="0069304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72. Ответственность за нарушение правил по обеспечению чистоты, порядка и благоустройства на территории</w:t>
      </w:r>
      <w:r>
        <w:rPr>
          <w:rFonts w:ascii="Times New Roman" w:hAnsi="Times New Roman" w:cs="Times New Roman"/>
          <w:sz w:val="24"/>
          <w:szCs w:val="24"/>
        </w:rPr>
        <w:t xml:space="preserve"> сельского поселения Новобалтачевский сельсовет муниципального района Чекмагушевский район Республики Башкортостан</w:t>
      </w:r>
    </w:p>
    <w:p w:rsidR="0069304F" w:rsidRPr="002613F8" w:rsidRDefault="0069304F" w:rsidP="00A74D41">
      <w:pPr>
        <w:pStyle w:val="ConsPlusTitle"/>
        <w:ind w:firstLine="540"/>
        <w:jc w:val="both"/>
        <w:outlineLvl w:val="1"/>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 </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69304F" w:rsidRPr="002613F8" w:rsidRDefault="0069304F" w:rsidP="00A74D41">
      <w:pPr>
        <w:pStyle w:val="ConsPlusNormal"/>
        <w:jc w:val="both"/>
        <w:rPr>
          <w:rFonts w:ascii="Times New Roman" w:hAnsi="Times New Roman" w:cs="Times New Roman"/>
          <w:sz w:val="24"/>
          <w:szCs w:val="24"/>
        </w:rPr>
      </w:pPr>
    </w:p>
    <w:p w:rsidR="0069304F" w:rsidRPr="002613F8" w:rsidRDefault="0069304F"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73. Заключительные положения</w:t>
      </w:r>
    </w:p>
    <w:p w:rsidR="0069304F" w:rsidRPr="002613F8" w:rsidRDefault="0069304F" w:rsidP="00A74D41">
      <w:pPr>
        <w:pStyle w:val="ConsPlusNormal"/>
        <w:ind w:firstLine="540"/>
        <w:jc w:val="both"/>
        <w:rPr>
          <w:rFonts w:ascii="Times New Roman" w:hAnsi="Times New Roman" w:cs="Times New Roman"/>
          <w:sz w:val="24"/>
          <w:szCs w:val="24"/>
        </w:rPr>
      </w:pPr>
    </w:p>
    <w:p w:rsidR="0069304F" w:rsidRPr="002613F8" w:rsidRDefault="0069304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69304F" w:rsidRPr="002613F8" w:rsidRDefault="0069304F" w:rsidP="00A74D41">
      <w:pPr>
        <w:pStyle w:val="ConsPlusNormal"/>
        <w:ind w:firstLine="540"/>
        <w:jc w:val="both"/>
        <w:rPr>
          <w:rFonts w:ascii="Times New Roman" w:hAnsi="Times New Roman" w:cs="Times New Roman"/>
          <w:sz w:val="24"/>
          <w:szCs w:val="24"/>
        </w:rPr>
      </w:pPr>
    </w:p>
    <w:p w:rsidR="0069304F" w:rsidRPr="002613F8" w:rsidRDefault="0069304F" w:rsidP="0021552E">
      <w:pPr>
        <w:autoSpaceDE w:val="0"/>
        <w:autoSpaceDN w:val="0"/>
        <w:adjustRightInd w:val="0"/>
        <w:spacing w:after="0" w:line="240" w:lineRule="auto"/>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sectPr w:rsidR="0069304F" w:rsidRPr="002613F8" w:rsidSect="00475586">
      <w:headerReference w:type="default" r:id="rId22"/>
      <w:footerReference w:type="default" r:id="rId23"/>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04F" w:rsidRDefault="0069304F" w:rsidP="0039004E">
      <w:pPr>
        <w:spacing w:after="0" w:line="240" w:lineRule="auto"/>
      </w:pPr>
      <w:r>
        <w:separator/>
      </w:r>
    </w:p>
  </w:endnote>
  <w:endnote w:type="continuationSeparator" w:id="1">
    <w:p w:rsidR="0069304F" w:rsidRDefault="0069304F"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4F" w:rsidRDefault="0069304F">
    <w:pPr>
      <w:pStyle w:val="Footer"/>
      <w:jc w:val="right"/>
    </w:pPr>
    <w:fldSimple w:instr=" PAGE   \* MERGEFORMAT ">
      <w:r>
        <w:rPr>
          <w:noProof/>
        </w:rPr>
        <w:t>43</w:t>
      </w:r>
    </w:fldSimple>
  </w:p>
  <w:p w:rsidR="0069304F" w:rsidRDefault="00693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04F" w:rsidRDefault="0069304F" w:rsidP="0039004E">
      <w:pPr>
        <w:spacing w:after="0" w:line="240" w:lineRule="auto"/>
      </w:pPr>
      <w:r>
        <w:separator/>
      </w:r>
    </w:p>
  </w:footnote>
  <w:footnote w:type="continuationSeparator" w:id="1">
    <w:p w:rsidR="0069304F" w:rsidRDefault="0069304F" w:rsidP="003900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4F" w:rsidRDefault="0069304F">
    <w:pPr>
      <w:pStyle w:val="Header"/>
      <w:jc w:val="center"/>
    </w:pPr>
  </w:p>
  <w:p w:rsidR="0069304F" w:rsidRDefault="006930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szCs w:val="22"/>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32F"/>
    <w:rsid w:val="00003020"/>
    <w:rsid w:val="00007F9A"/>
    <w:rsid w:val="0001435D"/>
    <w:rsid w:val="00020ABD"/>
    <w:rsid w:val="00023CFF"/>
    <w:rsid w:val="0002524F"/>
    <w:rsid w:val="000264C5"/>
    <w:rsid w:val="00031EDE"/>
    <w:rsid w:val="000342BF"/>
    <w:rsid w:val="00041E3F"/>
    <w:rsid w:val="00061C70"/>
    <w:rsid w:val="000749CD"/>
    <w:rsid w:val="000801B1"/>
    <w:rsid w:val="000829C1"/>
    <w:rsid w:val="000938FC"/>
    <w:rsid w:val="000A213D"/>
    <w:rsid w:val="000A2926"/>
    <w:rsid w:val="000B0F00"/>
    <w:rsid w:val="000B4766"/>
    <w:rsid w:val="000D4541"/>
    <w:rsid w:val="000E5589"/>
    <w:rsid w:val="000F00EE"/>
    <w:rsid w:val="000F334D"/>
    <w:rsid w:val="000F48EE"/>
    <w:rsid w:val="000F617E"/>
    <w:rsid w:val="00100CB3"/>
    <w:rsid w:val="00135023"/>
    <w:rsid w:val="00136180"/>
    <w:rsid w:val="00136D25"/>
    <w:rsid w:val="001522FD"/>
    <w:rsid w:val="001527A4"/>
    <w:rsid w:val="0015329B"/>
    <w:rsid w:val="00157194"/>
    <w:rsid w:val="00162BFC"/>
    <w:rsid w:val="0016568C"/>
    <w:rsid w:val="00177BB8"/>
    <w:rsid w:val="001834FC"/>
    <w:rsid w:val="00191343"/>
    <w:rsid w:val="001A1515"/>
    <w:rsid w:val="001B257E"/>
    <w:rsid w:val="001B573F"/>
    <w:rsid w:val="001C704D"/>
    <w:rsid w:val="001D3D8B"/>
    <w:rsid w:val="001D5BD1"/>
    <w:rsid w:val="001F0FFA"/>
    <w:rsid w:val="00203D7B"/>
    <w:rsid w:val="0021552E"/>
    <w:rsid w:val="00240D5F"/>
    <w:rsid w:val="00242457"/>
    <w:rsid w:val="00242752"/>
    <w:rsid w:val="002476B7"/>
    <w:rsid w:val="00254CB0"/>
    <w:rsid w:val="002556BF"/>
    <w:rsid w:val="002613F8"/>
    <w:rsid w:val="0026214D"/>
    <w:rsid w:val="00290BCE"/>
    <w:rsid w:val="002913A0"/>
    <w:rsid w:val="002D4E07"/>
    <w:rsid w:val="002D5B54"/>
    <w:rsid w:val="002E08E3"/>
    <w:rsid w:val="002E0EA5"/>
    <w:rsid w:val="002E1146"/>
    <w:rsid w:val="002F2938"/>
    <w:rsid w:val="002F6A2E"/>
    <w:rsid w:val="0031362B"/>
    <w:rsid w:val="00317D9E"/>
    <w:rsid w:val="00322E7B"/>
    <w:rsid w:val="00335D1D"/>
    <w:rsid w:val="00336125"/>
    <w:rsid w:val="00363AB2"/>
    <w:rsid w:val="003659C1"/>
    <w:rsid w:val="0036728C"/>
    <w:rsid w:val="00381F5D"/>
    <w:rsid w:val="0039004E"/>
    <w:rsid w:val="00392C62"/>
    <w:rsid w:val="003938F9"/>
    <w:rsid w:val="003A1871"/>
    <w:rsid w:val="003A45D0"/>
    <w:rsid w:val="003A6596"/>
    <w:rsid w:val="003C2A04"/>
    <w:rsid w:val="003E2AF7"/>
    <w:rsid w:val="00403682"/>
    <w:rsid w:val="00411D68"/>
    <w:rsid w:val="004156FF"/>
    <w:rsid w:val="004210DF"/>
    <w:rsid w:val="0042322E"/>
    <w:rsid w:val="00432E75"/>
    <w:rsid w:val="004406EB"/>
    <w:rsid w:val="00442E25"/>
    <w:rsid w:val="004452CA"/>
    <w:rsid w:val="00451A26"/>
    <w:rsid w:val="0045610F"/>
    <w:rsid w:val="00462B96"/>
    <w:rsid w:val="00473C73"/>
    <w:rsid w:val="00475586"/>
    <w:rsid w:val="004905B2"/>
    <w:rsid w:val="004937EA"/>
    <w:rsid w:val="004A542A"/>
    <w:rsid w:val="004B03ED"/>
    <w:rsid w:val="004B1246"/>
    <w:rsid w:val="004B220F"/>
    <w:rsid w:val="004B785E"/>
    <w:rsid w:val="004C57D1"/>
    <w:rsid w:val="004C7F94"/>
    <w:rsid w:val="004D6C04"/>
    <w:rsid w:val="004E0485"/>
    <w:rsid w:val="004E0D08"/>
    <w:rsid w:val="004E0D47"/>
    <w:rsid w:val="004E0ED0"/>
    <w:rsid w:val="004E3BBF"/>
    <w:rsid w:val="004E7E9F"/>
    <w:rsid w:val="004F1F2A"/>
    <w:rsid w:val="004F290F"/>
    <w:rsid w:val="004F53E8"/>
    <w:rsid w:val="005006BD"/>
    <w:rsid w:val="00500756"/>
    <w:rsid w:val="00511E78"/>
    <w:rsid w:val="00512BB3"/>
    <w:rsid w:val="00517FFE"/>
    <w:rsid w:val="0052396A"/>
    <w:rsid w:val="005271B8"/>
    <w:rsid w:val="00543E4A"/>
    <w:rsid w:val="0054592A"/>
    <w:rsid w:val="0054683D"/>
    <w:rsid w:val="005504CF"/>
    <w:rsid w:val="00552247"/>
    <w:rsid w:val="00552D50"/>
    <w:rsid w:val="00556E8D"/>
    <w:rsid w:val="00562399"/>
    <w:rsid w:val="00562E98"/>
    <w:rsid w:val="00574543"/>
    <w:rsid w:val="0057681D"/>
    <w:rsid w:val="005803A3"/>
    <w:rsid w:val="0058076C"/>
    <w:rsid w:val="00583091"/>
    <w:rsid w:val="00585786"/>
    <w:rsid w:val="005A0DF9"/>
    <w:rsid w:val="005A35B6"/>
    <w:rsid w:val="005A3633"/>
    <w:rsid w:val="005A56E3"/>
    <w:rsid w:val="005B5917"/>
    <w:rsid w:val="005B5ACD"/>
    <w:rsid w:val="005C3AE0"/>
    <w:rsid w:val="005D11A4"/>
    <w:rsid w:val="005D132F"/>
    <w:rsid w:val="005D224A"/>
    <w:rsid w:val="005E6BD8"/>
    <w:rsid w:val="005F2E29"/>
    <w:rsid w:val="006009C2"/>
    <w:rsid w:val="00602282"/>
    <w:rsid w:val="00616B09"/>
    <w:rsid w:val="00616CA9"/>
    <w:rsid w:val="006203DB"/>
    <w:rsid w:val="006269E6"/>
    <w:rsid w:val="006406D2"/>
    <w:rsid w:val="006436C3"/>
    <w:rsid w:val="00650BFE"/>
    <w:rsid w:val="006520C5"/>
    <w:rsid w:val="0066568D"/>
    <w:rsid w:val="0069304F"/>
    <w:rsid w:val="00693C09"/>
    <w:rsid w:val="00695C8D"/>
    <w:rsid w:val="006A007F"/>
    <w:rsid w:val="006A5CFF"/>
    <w:rsid w:val="006B7FBC"/>
    <w:rsid w:val="006C33AB"/>
    <w:rsid w:val="006C4891"/>
    <w:rsid w:val="006C6528"/>
    <w:rsid w:val="007540B7"/>
    <w:rsid w:val="00755A09"/>
    <w:rsid w:val="00756903"/>
    <w:rsid w:val="007740CD"/>
    <w:rsid w:val="007952A0"/>
    <w:rsid w:val="00796FB2"/>
    <w:rsid w:val="007A4F57"/>
    <w:rsid w:val="007A55AD"/>
    <w:rsid w:val="007C7DF9"/>
    <w:rsid w:val="007D5D93"/>
    <w:rsid w:val="007F5C5C"/>
    <w:rsid w:val="00805338"/>
    <w:rsid w:val="00814CD2"/>
    <w:rsid w:val="00822BC1"/>
    <w:rsid w:val="00822F75"/>
    <w:rsid w:val="00824C99"/>
    <w:rsid w:val="00827BC1"/>
    <w:rsid w:val="00831742"/>
    <w:rsid w:val="00835222"/>
    <w:rsid w:val="0084786C"/>
    <w:rsid w:val="0086524E"/>
    <w:rsid w:val="00874373"/>
    <w:rsid w:val="00874C4A"/>
    <w:rsid w:val="00881B2C"/>
    <w:rsid w:val="00885C61"/>
    <w:rsid w:val="008A48A0"/>
    <w:rsid w:val="008A749F"/>
    <w:rsid w:val="008B4227"/>
    <w:rsid w:val="008B555B"/>
    <w:rsid w:val="008B5CC3"/>
    <w:rsid w:val="008C5E28"/>
    <w:rsid w:val="008C7170"/>
    <w:rsid w:val="008D04F9"/>
    <w:rsid w:val="008D6D66"/>
    <w:rsid w:val="008F6661"/>
    <w:rsid w:val="00912A68"/>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9F2447"/>
    <w:rsid w:val="00A11AE0"/>
    <w:rsid w:val="00A1309B"/>
    <w:rsid w:val="00A15108"/>
    <w:rsid w:val="00A20C30"/>
    <w:rsid w:val="00A25745"/>
    <w:rsid w:val="00A2605F"/>
    <w:rsid w:val="00A30DD2"/>
    <w:rsid w:val="00A32501"/>
    <w:rsid w:val="00A3280A"/>
    <w:rsid w:val="00A34B91"/>
    <w:rsid w:val="00A41325"/>
    <w:rsid w:val="00A465C1"/>
    <w:rsid w:val="00A66865"/>
    <w:rsid w:val="00A72C37"/>
    <w:rsid w:val="00A747FD"/>
    <w:rsid w:val="00A74D41"/>
    <w:rsid w:val="00A9164D"/>
    <w:rsid w:val="00AA3F94"/>
    <w:rsid w:val="00AB12CE"/>
    <w:rsid w:val="00AC17C0"/>
    <w:rsid w:val="00AC1E1E"/>
    <w:rsid w:val="00AD41FD"/>
    <w:rsid w:val="00AD7409"/>
    <w:rsid w:val="00AD751B"/>
    <w:rsid w:val="00AE71C0"/>
    <w:rsid w:val="00AE7677"/>
    <w:rsid w:val="00AF3761"/>
    <w:rsid w:val="00AF3D54"/>
    <w:rsid w:val="00B01437"/>
    <w:rsid w:val="00B03348"/>
    <w:rsid w:val="00B129D2"/>
    <w:rsid w:val="00B13FEF"/>
    <w:rsid w:val="00B14935"/>
    <w:rsid w:val="00B16B78"/>
    <w:rsid w:val="00B207A9"/>
    <w:rsid w:val="00B25F95"/>
    <w:rsid w:val="00B26739"/>
    <w:rsid w:val="00B3378D"/>
    <w:rsid w:val="00B356A5"/>
    <w:rsid w:val="00B36E0F"/>
    <w:rsid w:val="00B41F99"/>
    <w:rsid w:val="00B44D2D"/>
    <w:rsid w:val="00B45C25"/>
    <w:rsid w:val="00B52DAB"/>
    <w:rsid w:val="00B82BB4"/>
    <w:rsid w:val="00B85C06"/>
    <w:rsid w:val="00B978C3"/>
    <w:rsid w:val="00BA2830"/>
    <w:rsid w:val="00BB4878"/>
    <w:rsid w:val="00BC0772"/>
    <w:rsid w:val="00BD5D7A"/>
    <w:rsid w:val="00BD6EAD"/>
    <w:rsid w:val="00BE0471"/>
    <w:rsid w:val="00BF4A11"/>
    <w:rsid w:val="00C12383"/>
    <w:rsid w:val="00C14947"/>
    <w:rsid w:val="00C31BB8"/>
    <w:rsid w:val="00C4053C"/>
    <w:rsid w:val="00C52597"/>
    <w:rsid w:val="00C64A3B"/>
    <w:rsid w:val="00C72052"/>
    <w:rsid w:val="00C73315"/>
    <w:rsid w:val="00C83F2E"/>
    <w:rsid w:val="00C86DD6"/>
    <w:rsid w:val="00C90A7B"/>
    <w:rsid w:val="00CB1B4E"/>
    <w:rsid w:val="00CB77A4"/>
    <w:rsid w:val="00CC43FE"/>
    <w:rsid w:val="00CC7CB2"/>
    <w:rsid w:val="00CD6768"/>
    <w:rsid w:val="00CD7DC2"/>
    <w:rsid w:val="00CF270D"/>
    <w:rsid w:val="00CF76A8"/>
    <w:rsid w:val="00D1036C"/>
    <w:rsid w:val="00D17122"/>
    <w:rsid w:val="00D24DAA"/>
    <w:rsid w:val="00D2660D"/>
    <w:rsid w:val="00D367E9"/>
    <w:rsid w:val="00D42F15"/>
    <w:rsid w:val="00D52DB2"/>
    <w:rsid w:val="00D5346B"/>
    <w:rsid w:val="00D66C2F"/>
    <w:rsid w:val="00D71182"/>
    <w:rsid w:val="00D7437D"/>
    <w:rsid w:val="00D8251E"/>
    <w:rsid w:val="00D92A51"/>
    <w:rsid w:val="00D942CE"/>
    <w:rsid w:val="00D96FB9"/>
    <w:rsid w:val="00D97478"/>
    <w:rsid w:val="00DC03F3"/>
    <w:rsid w:val="00DC1544"/>
    <w:rsid w:val="00DC56B0"/>
    <w:rsid w:val="00DD11F2"/>
    <w:rsid w:val="00DD6A42"/>
    <w:rsid w:val="00DE3A98"/>
    <w:rsid w:val="00DF62AE"/>
    <w:rsid w:val="00E00794"/>
    <w:rsid w:val="00E020E0"/>
    <w:rsid w:val="00E02417"/>
    <w:rsid w:val="00E04DD3"/>
    <w:rsid w:val="00E06ACE"/>
    <w:rsid w:val="00E10611"/>
    <w:rsid w:val="00E15825"/>
    <w:rsid w:val="00E20704"/>
    <w:rsid w:val="00E30070"/>
    <w:rsid w:val="00E33E69"/>
    <w:rsid w:val="00E506C0"/>
    <w:rsid w:val="00E519E3"/>
    <w:rsid w:val="00E53FF0"/>
    <w:rsid w:val="00E54AA7"/>
    <w:rsid w:val="00E56F0F"/>
    <w:rsid w:val="00E605FA"/>
    <w:rsid w:val="00E66C71"/>
    <w:rsid w:val="00E66D81"/>
    <w:rsid w:val="00E66F2A"/>
    <w:rsid w:val="00E73819"/>
    <w:rsid w:val="00E84DE9"/>
    <w:rsid w:val="00E95235"/>
    <w:rsid w:val="00EB60EB"/>
    <w:rsid w:val="00EC145B"/>
    <w:rsid w:val="00EC2CFF"/>
    <w:rsid w:val="00EC6A3F"/>
    <w:rsid w:val="00EE7386"/>
    <w:rsid w:val="00EF4AF2"/>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225E"/>
    <w:rsid w:val="00FD71EF"/>
    <w:rsid w:val="00FE28AB"/>
    <w:rsid w:val="00FE5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BF"/>
    <w:pPr>
      <w:spacing w:after="160" w:line="259" w:lineRule="auto"/>
    </w:pPr>
    <w:rPr>
      <w:rFonts w:cs="Calibri"/>
      <w:lang w:eastAsia="en-US"/>
    </w:rPr>
  </w:style>
  <w:style w:type="paragraph" w:styleId="Heading3">
    <w:name w:val="heading 3"/>
    <w:basedOn w:val="Normal"/>
    <w:next w:val="Normal"/>
    <w:link w:val="Heading3Char"/>
    <w:uiPriority w:val="99"/>
    <w:qFormat/>
    <w:locked/>
    <w:rsid w:val="00462B96"/>
    <w:pPr>
      <w:keepNext/>
      <w:spacing w:before="240" w:after="60"/>
      <w:outlineLvl w:val="2"/>
    </w:pPr>
    <w:rPr>
      <w:rFonts w:ascii="Arial" w:hAnsi="Arial" w:cs="Arial"/>
      <w:b/>
      <w:bCs/>
      <w:sz w:val="26"/>
      <w:szCs w:val="26"/>
    </w:rPr>
  </w:style>
  <w:style w:type="paragraph" w:styleId="Heading6">
    <w:name w:val="heading 6"/>
    <w:basedOn w:val="Normal"/>
    <w:next w:val="Normal"/>
    <w:link w:val="Heading6Char1"/>
    <w:uiPriority w:val="99"/>
    <w:qFormat/>
    <w:locked/>
    <w:rsid w:val="00462B96"/>
    <w:pPr>
      <w:keepNext/>
      <w:framePr w:hSpace="180" w:wrap="auto" w:vAnchor="text" w:hAnchor="margin" w:y="59"/>
      <w:spacing w:after="0" w:line="240" w:lineRule="auto"/>
      <w:jc w:val="center"/>
      <w:outlineLvl w:val="5"/>
    </w:pPr>
    <w:rPr>
      <w:rFonts w:ascii="Arial New Bash" w:hAnsi="Arial New Bash" w:cs="Arial New Bash"/>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64A3B"/>
    <w:rPr>
      <w:rFonts w:ascii="Cambria" w:hAnsi="Cambria" w:cs="Cambria"/>
      <w:b/>
      <w:bCs/>
      <w:sz w:val="26"/>
      <w:szCs w:val="26"/>
      <w:lang w:eastAsia="en-US"/>
    </w:rPr>
  </w:style>
  <w:style w:type="character" w:customStyle="1" w:styleId="Heading6Char">
    <w:name w:val="Heading 6 Char"/>
    <w:basedOn w:val="DefaultParagraphFont"/>
    <w:link w:val="Heading6"/>
    <w:uiPriority w:val="99"/>
    <w:semiHidden/>
    <w:locked/>
    <w:rsid w:val="00C64A3B"/>
    <w:rPr>
      <w:rFonts w:ascii="Calibri" w:hAnsi="Calibri" w:cs="Calibri"/>
      <w:b/>
      <w:bCs/>
      <w:lang w:eastAsia="en-US"/>
    </w:rPr>
  </w:style>
  <w:style w:type="paragraph" w:customStyle="1" w:styleId="ConsPlusNormal">
    <w:name w:val="ConsPlusNormal"/>
    <w:uiPriority w:val="99"/>
    <w:rsid w:val="005D132F"/>
    <w:pPr>
      <w:widowControl w:val="0"/>
      <w:autoSpaceDE w:val="0"/>
      <w:autoSpaceDN w:val="0"/>
    </w:pPr>
    <w:rPr>
      <w:rFonts w:eastAsia="Times New Roman" w:cs="Calibri"/>
    </w:rPr>
  </w:style>
  <w:style w:type="paragraph" w:customStyle="1" w:styleId="ConsPlusNonformat">
    <w:name w:val="ConsPlusNonforma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D132F"/>
    <w:pPr>
      <w:widowControl w:val="0"/>
      <w:autoSpaceDE w:val="0"/>
      <w:autoSpaceDN w:val="0"/>
    </w:pPr>
    <w:rPr>
      <w:rFonts w:eastAsia="Times New Roman" w:cs="Calibri"/>
      <w:b/>
      <w:bCs/>
    </w:rPr>
  </w:style>
  <w:style w:type="paragraph" w:customStyle="1" w:styleId="ConsPlusCell">
    <w:name w:val="ConsPlusCell"/>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D132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D132F"/>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5D132F"/>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E0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17"/>
    <w:rPr>
      <w:rFonts w:ascii="Tahoma" w:hAnsi="Tahoma" w:cs="Tahoma"/>
      <w:sz w:val="16"/>
      <w:szCs w:val="16"/>
    </w:rPr>
  </w:style>
  <w:style w:type="paragraph" w:customStyle="1" w:styleId="formattext">
    <w:name w:val="formattext"/>
    <w:basedOn w:val="Normal"/>
    <w:uiPriority w:val="99"/>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rsid w:val="00DC1544"/>
    <w:rPr>
      <w:sz w:val="16"/>
      <w:szCs w:val="16"/>
    </w:rPr>
  </w:style>
  <w:style w:type="paragraph" w:styleId="CommentText">
    <w:name w:val="annotation text"/>
    <w:basedOn w:val="Normal"/>
    <w:link w:val="CommentTextChar"/>
    <w:uiPriority w:val="99"/>
    <w:semiHidden/>
    <w:rsid w:val="00DC15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1544"/>
    <w:rPr>
      <w:sz w:val="20"/>
      <w:szCs w:val="20"/>
    </w:rPr>
  </w:style>
  <w:style w:type="paragraph" w:styleId="CommentSubject">
    <w:name w:val="annotation subject"/>
    <w:basedOn w:val="CommentText"/>
    <w:next w:val="CommentText"/>
    <w:link w:val="CommentSubjectChar"/>
    <w:uiPriority w:val="99"/>
    <w:semiHidden/>
    <w:rsid w:val="00DC1544"/>
    <w:rPr>
      <w:b/>
      <w:bCs/>
    </w:rPr>
  </w:style>
  <w:style w:type="character" w:customStyle="1" w:styleId="CommentSubjectChar">
    <w:name w:val="Comment Subject Char"/>
    <w:basedOn w:val="CommentTextChar"/>
    <w:link w:val="CommentSubject"/>
    <w:uiPriority w:val="99"/>
    <w:semiHidden/>
    <w:locked/>
    <w:rsid w:val="00DC1544"/>
    <w:rPr>
      <w:b/>
      <w:bCs/>
    </w:rPr>
  </w:style>
  <w:style w:type="paragraph" w:styleId="Header">
    <w:name w:val="header"/>
    <w:basedOn w:val="Normal"/>
    <w:link w:val="HeaderChar"/>
    <w:uiPriority w:val="99"/>
    <w:rsid w:val="0039004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9004E"/>
  </w:style>
  <w:style w:type="paragraph" w:styleId="Footer">
    <w:name w:val="footer"/>
    <w:basedOn w:val="Normal"/>
    <w:link w:val="FooterChar"/>
    <w:uiPriority w:val="99"/>
    <w:rsid w:val="0039004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9004E"/>
  </w:style>
  <w:style w:type="paragraph" w:styleId="FootnoteText">
    <w:name w:val="footnote text"/>
    <w:basedOn w:val="Normal"/>
    <w:link w:val="FootnoteTextChar"/>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616CA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16CA9"/>
    <w:rPr>
      <w:vertAlign w:val="superscript"/>
    </w:rPr>
  </w:style>
  <w:style w:type="character" w:customStyle="1" w:styleId="blk">
    <w:name w:val="blk"/>
    <w:basedOn w:val="DefaultParagraphFont"/>
    <w:uiPriority w:val="99"/>
    <w:rsid w:val="00E20704"/>
  </w:style>
  <w:style w:type="character" w:customStyle="1" w:styleId="Heading6Char1">
    <w:name w:val="Heading 6 Char1"/>
    <w:basedOn w:val="DefaultParagraphFont"/>
    <w:link w:val="Heading6"/>
    <w:uiPriority w:val="99"/>
    <w:locked/>
    <w:rsid w:val="00462B96"/>
    <w:rPr>
      <w:rFonts w:ascii="Arial New Bash" w:hAnsi="Arial New Bash" w:cs="Arial New Bash"/>
      <w:b/>
      <w:bCs/>
      <w:sz w:val="28"/>
      <w:szCs w:val="28"/>
      <w:lang w:val="ru-RU" w:eastAsia="ru-RU"/>
    </w:rPr>
  </w:style>
  <w:style w:type="character" w:customStyle="1" w:styleId="BodyTextIndent3Char1">
    <w:name w:val="Body Text Indent 3 Char1"/>
    <w:basedOn w:val="DefaultParagraphFont"/>
    <w:link w:val="BodyTextIndent3"/>
    <w:uiPriority w:val="99"/>
    <w:locked/>
    <w:rsid w:val="00A3280A"/>
    <w:rPr>
      <w:sz w:val="16"/>
      <w:szCs w:val="16"/>
    </w:rPr>
  </w:style>
  <w:style w:type="paragraph" w:styleId="BodyTextIndent3">
    <w:name w:val="Body Text Indent 3"/>
    <w:basedOn w:val="Normal"/>
    <w:link w:val="BodyTextIndent3Char1"/>
    <w:uiPriority w:val="99"/>
    <w:rsid w:val="00A3280A"/>
    <w:pPr>
      <w:spacing w:after="120" w:line="240" w:lineRule="auto"/>
      <w:ind w:left="283"/>
    </w:pPr>
    <w:rPr>
      <w:noProof/>
      <w:sz w:val="16"/>
      <w:szCs w:val="16"/>
      <w:lang w:eastAsia="ru-RU"/>
    </w:rPr>
  </w:style>
  <w:style w:type="character" w:customStyle="1" w:styleId="BodyTextIndent3Char">
    <w:name w:val="Body Text Indent 3 Char"/>
    <w:basedOn w:val="DefaultParagraphFont"/>
    <w:link w:val="BodyTextIndent3"/>
    <w:uiPriority w:val="99"/>
    <w:semiHidden/>
    <w:locked/>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1934970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ettings" Target="setting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image" Target="media/image1.jpeg"/><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oter" Target="footer1.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webSettings" Target="web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70</Pages>
  <Words>-32766</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Автеньев Александр Альбертович</dc:creator>
  <cp:keywords/>
  <dc:description/>
  <cp:lastModifiedBy>G7</cp:lastModifiedBy>
  <cp:revision>5</cp:revision>
  <cp:lastPrinted>2019-09-24T07:00:00Z</cp:lastPrinted>
  <dcterms:created xsi:type="dcterms:W3CDTF">2019-09-23T11:42:00Z</dcterms:created>
  <dcterms:modified xsi:type="dcterms:W3CDTF">2019-09-24T07:04:00Z</dcterms:modified>
</cp:coreProperties>
</file>