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36" w:type="dxa"/>
        <w:tblInd w:w="-106" w:type="dxa"/>
        <w:tblLayout w:type="fixed"/>
        <w:tblLook w:val="00A0"/>
      </w:tblPr>
      <w:tblGrid>
        <w:gridCol w:w="4831"/>
        <w:gridCol w:w="605"/>
        <w:gridCol w:w="955"/>
        <w:gridCol w:w="841"/>
        <w:gridCol w:w="1144"/>
        <w:gridCol w:w="1275"/>
        <w:gridCol w:w="897"/>
        <w:gridCol w:w="2520"/>
        <w:gridCol w:w="2268"/>
      </w:tblGrid>
      <w:tr w:rsidR="000377E2" w:rsidRPr="006B536E">
        <w:trPr>
          <w:trHeight w:val="312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77E2" w:rsidRPr="00745C78" w:rsidRDefault="000377E2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0377E2" w:rsidRPr="006B536E">
        <w:trPr>
          <w:trHeight w:val="312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77E2" w:rsidRDefault="000377E2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проекту решения Совета </w:t>
            </w:r>
            <w:r w:rsidRPr="00682B12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0377E2" w:rsidRPr="00745C78" w:rsidRDefault="000377E2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Новобалтачевский</w:t>
            </w:r>
            <w:r w:rsidRPr="00682B12">
              <w:rPr>
                <w:rFonts w:ascii="Times New Roman" w:hAnsi="Times New Roman" w:cs="Times New Roman"/>
              </w:rPr>
              <w:t xml:space="preserve"> сельсовет</w:t>
            </w:r>
            <w:r>
              <w:rPr>
                <w:b/>
                <w:bCs/>
              </w:rPr>
              <w:t xml:space="preserve"> 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0377E2" w:rsidRPr="006B536E">
        <w:trPr>
          <w:trHeight w:val="312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77E2" w:rsidRPr="00745C78" w:rsidRDefault="000377E2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Чекмагушевский район Республики Башкортостан</w:t>
            </w:r>
          </w:p>
        </w:tc>
      </w:tr>
      <w:tr w:rsidR="000377E2" w:rsidRPr="006B536E">
        <w:trPr>
          <w:trHeight w:val="312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77E2" w:rsidRPr="00745C78" w:rsidRDefault="000377E2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 25  апреля   2019 года № 150</w:t>
            </w:r>
          </w:p>
        </w:tc>
      </w:tr>
      <w:tr w:rsidR="000377E2" w:rsidRPr="006B536E">
        <w:trPr>
          <w:trHeight w:val="312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77E2" w:rsidRPr="00745C78" w:rsidRDefault="000377E2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77E2" w:rsidRPr="006B536E">
        <w:trPr>
          <w:trHeight w:val="276"/>
        </w:trPr>
        <w:tc>
          <w:tcPr>
            <w:tcW w:w="1533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77E2" w:rsidRPr="00745C78" w:rsidRDefault="000377E2" w:rsidP="006B5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Расходы бюджета </w:t>
            </w:r>
            <w:r w:rsidRPr="00682B12">
              <w:rPr>
                <w:rFonts w:ascii="Times New Roman" w:hAnsi="Times New Roman" w:cs="Times New Roman"/>
                <w:b/>
                <w:bCs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b/>
                <w:bCs/>
              </w:rPr>
              <w:t>Новобалтачевский</w:t>
            </w:r>
            <w:r w:rsidRPr="00682B12">
              <w:rPr>
                <w:rFonts w:ascii="Times New Roman" w:hAnsi="Times New Roman" w:cs="Times New Roman"/>
                <w:b/>
                <w:bCs/>
              </w:rPr>
              <w:t xml:space="preserve"> сельсовет</w:t>
            </w:r>
            <w:r>
              <w:rPr>
                <w:b/>
                <w:bCs/>
              </w:rPr>
              <w:t xml:space="preserve"> </w:t>
            </w: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района Чекмагушевский район Республики Башкортостан за 2018 год по ведомственной структуре расходов </w:t>
            </w:r>
          </w:p>
        </w:tc>
      </w:tr>
      <w:tr w:rsidR="000377E2" w:rsidRPr="006B536E">
        <w:trPr>
          <w:trHeight w:val="555"/>
        </w:trPr>
        <w:tc>
          <w:tcPr>
            <w:tcW w:w="153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77E2" w:rsidRPr="00DC7C85">
        <w:trPr>
          <w:trHeight w:val="264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77E2" w:rsidRPr="00DC7C85" w:rsidRDefault="000377E2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рублях</w:t>
            </w:r>
          </w:p>
        </w:tc>
      </w:tr>
      <w:tr w:rsidR="000377E2" w:rsidRPr="006B536E">
        <w:trPr>
          <w:trHeight w:val="585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E2" w:rsidRPr="00745C78" w:rsidRDefault="000377E2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7E2" w:rsidRPr="00745C78" w:rsidRDefault="000377E2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7E2" w:rsidRPr="00745C78" w:rsidRDefault="000377E2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Цель:ГП/ДЦП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7E2" w:rsidRPr="00745C78" w:rsidRDefault="000377E2" w:rsidP="00B61F1D">
            <w:pPr>
              <w:spacing w:after="0" w:line="240" w:lineRule="auto"/>
              <w:ind w:right="9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Цель:Подпрограмма/РЦП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7E2" w:rsidRPr="00745C78" w:rsidRDefault="000377E2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Цель:Основное мероприятие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7E2" w:rsidRPr="00745C78" w:rsidRDefault="000377E2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Цель:Направление расходов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7E2" w:rsidRPr="00745C78" w:rsidRDefault="000377E2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7E2" w:rsidRPr="00745C78" w:rsidRDefault="000377E2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0377E2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745C78" w:rsidRDefault="000377E2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745C78" w:rsidRDefault="000377E2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745C78" w:rsidRDefault="000377E2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745C78" w:rsidRDefault="000377E2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745C78" w:rsidRDefault="000377E2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745C78" w:rsidRDefault="000377E2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745C78" w:rsidRDefault="000377E2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3 880 859,51</w:t>
            </w:r>
          </w:p>
        </w:tc>
      </w:tr>
      <w:tr w:rsidR="000377E2" w:rsidRPr="006B536E">
        <w:trPr>
          <w:trHeight w:val="58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6B57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сельского поселения Новобалтачевский сельсовет</w:t>
            </w: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Чекмагушевский район Республики Башкортостан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68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745C78" w:rsidRDefault="000377E2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745C78" w:rsidRDefault="000377E2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745C78" w:rsidRDefault="000377E2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745C78" w:rsidRDefault="000377E2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745C78" w:rsidRDefault="000377E2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C83973" w:rsidRDefault="000377E2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1 861 305,56</w:t>
            </w:r>
          </w:p>
        </w:tc>
      </w:tr>
      <w:tr w:rsidR="000377E2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745C78" w:rsidRDefault="000377E2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745C78" w:rsidRDefault="000377E2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745C78" w:rsidRDefault="000377E2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745C78" w:rsidRDefault="000377E2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745C78" w:rsidRDefault="000377E2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745C78" w:rsidRDefault="000377E2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1 861 305,56</w:t>
            </w:r>
          </w:p>
        </w:tc>
      </w:tr>
      <w:tr w:rsidR="000377E2" w:rsidRPr="006B536E">
        <w:trPr>
          <w:trHeight w:val="960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высшего должностного лица субъекта Российской Федерации и муниципального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745C78" w:rsidRDefault="000377E2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745C78" w:rsidRDefault="000377E2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745C78" w:rsidRDefault="000377E2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745C78" w:rsidRDefault="000377E2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745C78" w:rsidRDefault="000377E2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77E2" w:rsidRDefault="000377E2" w:rsidP="001B3F4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721 097,95</w:t>
            </w:r>
          </w:p>
        </w:tc>
      </w:tr>
      <w:tr w:rsidR="000377E2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745C78" w:rsidRDefault="000377E2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745C78" w:rsidRDefault="000377E2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745C78" w:rsidRDefault="000377E2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745C78" w:rsidRDefault="000377E2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77E2" w:rsidRDefault="000377E2" w:rsidP="007A3515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721 097,95</w:t>
            </w:r>
          </w:p>
        </w:tc>
      </w:tr>
      <w:tr w:rsidR="000377E2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745C78" w:rsidRDefault="000377E2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745C78" w:rsidRDefault="000377E2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745C78" w:rsidRDefault="000377E2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77E2" w:rsidRDefault="000377E2" w:rsidP="007A3515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721 097,95</w:t>
            </w:r>
          </w:p>
        </w:tc>
      </w:tr>
      <w:tr w:rsidR="000377E2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745C78" w:rsidRDefault="000377E2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745C78" w:rsidRDefault="000377E2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77E2" w:rsidRDefault="000377E2" w:rsidP="007A3515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721 097,95</w:t>
            </w:r>
          </w:p>
        </w:tc>
      </w:tr>
      <w:tr w:rsidR="000377E2" w:rsidRPr="006B536E">
        <w:trPr>
          <w:trHeight w:val="127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745C78" w:rsidRDefault="000377E2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721 097,95</w:t>
            </w:r>
          </w:p>
        </w:tc>
      </w:tr>
      <w:tr w:rsidR="000377E2" w:rsidRPr="006B536E">
        <w:trPr>
          <w:trHeight w:val="40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745C78" w:rsidRDefault="000377E2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567 093,92</w:t>
            </w:r>
          </w:p>
        </w:tc>
      </w:tr>
      <w:tr w:rsidR="000377E2" w:rsidRPr="006B536E">
        <w:trPr>
          <w:trHeight w:val="61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745C78" w:rsidRDefault="000377E2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154 004,03</w:t>
            </w:r>
          </w:p>
        </w:tc>
      </w:tr>
      <w:tr w:rsidR="000377E2" w:rsidRPr="006B536E">
        <w:trPr>
          <w:trHeight w:val="100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745C78" w:rsidRDefault="000377E2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1 140 207,61</w:t>
            </w:r>
          </w:p>
        </w:tc>
      </w:tr>
      <w:tr w:rsidR="000377E2" w:rsidRPr="006B536E">
        <w:trPr>
          <w:trHeight w:val="397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E2" w:rsidRDefault="000377E2">
            <w:r w:rsidRPr="002C6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Default="000377E2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1 140 207,61</w:t>
            </w:r>
          </w:p>
        </w:tc>
      </w:tr>
      <w:tr w:rsidR="000377E2" w:rsidRPr="006B536E">
        <w:trPr>
          <w:trHeight w:val="44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E2" w:rsidRDefault="000377E2">
            <w:r w:rsidRPr="002C6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Default="000377E2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1 140 207,61</w:t>
            </w:r>
          </w:p>
        </w:tc>
      </w:tr>
      <w:tr w:rsidR="000377E2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E2" w:rsidRPr="005668B4" w:rsidRDefault="000377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Default="000377E2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Default="000377E2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Default="000377E2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1 218 021,08</w:t>
            </w:r>
          </w:p>
        </w:tc>
      </w:tr>
      <w:tr w:rsidR="000377E2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E2" w:rsidRDefault="000377E2">
            <w:r w:rsidRPr="00566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Default="000377E2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Default="000377E2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653 031,40</w:t>
            </w:r>
          </w:p>
        </w:tc>
      </w:tr>
      <w:tr w:rsidR="000377E2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E2" w:rsidRPr="005668B4" w:rsidRDefault="000377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Default="000377E2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Default="000377E2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Default="000377E2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0377E2" w:rsidRPr="006B536E">
        <w:trPr>
          <w:trHeight w:val="63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E2" w:rsidRDefault="000377E2">
            <w:r w:rsidRPr="00566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Default="000377E2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Default="000377E2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142 922,50</w:t>
            </w:r>
          </w:p>
        </w:tc>
      </w:tr>
      <w:tr w:rsidR="000377E2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745C78" w:rsidRDefault="000377E2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326 472,70</w:t>
            </w:r>
          </w:p>
        </w:tc>
      </w:tr>
      <w:tr w:rsidR="000377E2" w:rsidRPr="006B536E">
        <w:trPr>
          <w:trHeight w:val="61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745C78" w:rsidRDefault="000377E2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326 472,70</w:t>
            </w:r>
          </w:p>
        </w:tc>
      </w:tr>
      <w:tr w:rsidR="000377E2" w:rsidRPr="006B536E">
        <w:trPr>
          <w:trHeight w:val="720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745C78" w:rsidRDefault="000377E2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61 080,00</w:t>
            </w:r>
          </w:p>
        </w:tc>
      </w:tr>
      <w:tr w:rsidR="000377E2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745C78" w:rsidRDefault="000377E2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265 392,70</w:t>
            </w:r>
          </w:p>
        </w:tc>
      </w:tr>
      <w:tr w:rsidR="000377E2" w:rsidRPr="006B536E">
        <w:trPr>
          <w:trHeight w:val="348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77E2" w:rsidRPr="00745C78" w:rsidRDefault="000377E2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77E2" w:rsidRPr="00745C78" w:rsidRDefault="000377E2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77E2" w:rsidRPr="00745C78" w:rsidRDefault="000377E2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77E2" w:rsidRPr="00745C78" w:rsidRDefault="000377E2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745C78" w:rsidRDefault="000377E2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14 781,01</w:t>
            </w:r>
          </w:p>
        </w:tc>
      </w:tr>
      <w:tr w:rsidR="000377E2" w:rsidRPr="006B536E">
        <w:trPr>
          <w:trHeight w:val="330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77E2" w:rsidRPr="00745C78" w:rsidRDefault="000377E2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77E2" w:rsidRPr="00745C78" w:rsidRDefault="000377E2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77E2" w:rsidRPr="00745C78" w:rsidRDefault="000377E2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745C78" w:rsidRDefault="000377E2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1 957,00</w:t>
            </w:r>
          </w:p>
        </w:tc>
      </w:tr>
      <w:tr w:rsidR="000377E2" w:rsidRPr="006B536E">
        <w:trPr>
          <w:trHeight w:val="277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77E2" w:rsidRPr="00745C78" w:rsidRDefault="000377E2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77E2" w:rsidRPr="00745C78" w:rsidRDefault="000377E2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745C78" w:rsidRDefault="000377E2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12 205,00</w:t>
            </w:r>
          </w:p>
        </w:tc>
      </w:tr>
      <w:tr w:rsidR="000377E2" w:rsidRPr="006B536E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E2" w:rsidRDefault="000377E2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  <w:p w:rsidR="000377E2" w:rsidRPr="00745C78" w:rsidRDefault="000377E2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77E2" w:rsidRPr="00745C78" w:rsidRDefault="000377E2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745C78" w:rsidRDefault="000377E2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619,01</w:t>
            </w:r>
          </w:p>
        </w:tc>
      </w:tr>
      <w:tr w:rsidR="000377E2" w:rsidRPr="006B536E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E2" w:rsidRPr="00D053B5" w:rsidRDefault="000377E2" w:rsidP="007B37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Default="000377E2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Default="000377E2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Default="000377E2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Default="000377E2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77E2" w:rsidRPr="00745C78" w:rsidRDefault="000377E2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D053B5" w:rsidRDefault="000377E2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79 300,00</w:t>
            </w:r>
          </w:p>
        </w:tc>
      </w:tr>
      <w:tr w:rsidR="000377E2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E2" w:rsidRPr="00D053B5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D053B5" w:rsidRDefault="000377E2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D053B5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D053B5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D053B5" w:rsidRDefault="000377E2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D053B5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D053B5" w:rsidRDefault="000377E2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D053B5" w:rsidRDefault="000377E2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79 300,00</w:t>
            </w:r>
          </w:p>
        </w:tc>
      </w:tr>
      <w:tr w:rsidR="000377E2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E2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Default="000377E2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79 300,00</w:t>
            </w:r>
          </w:p>
        </w:tc>
      </w:tr>
      <w:tr w:rsidR="000377E2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E2" w:rsidRDefault="000377E2" w:rsidP="0032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воинского учета на территориях, на которых отсутствуют структурные подразделения военных комиссариатов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Default="000377E2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58 986,00</w:t>
            </w:r>
          </w:p>
        </w:tc>
      </w:tr>
      <w:tr w:rsidR="000377E2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E2" w:rsidRDefault="000377E2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воинского учета на территориях, на которых отсутствуют структурные подразделения военных комиссариатов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Default="000377E2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32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Default="000377E2" w:rsidP="00AA1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17 814,00</w:t>
            </w:r>
          </w:p>
        </w:tc>
      </w:tr>
      <w:tr w:rsidR="000377E2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E2" w:rsidRDefault="000377E2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воинского учета на территориях, на которых отсутствуют структурные подразделения военных комиссариатов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Default="000377E2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Default="000377E2" w:rsidP="0032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Default="000377E2" w:rsidP="00AA1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2 500,00</w:t>
            </w:r>
          </w:p>
        </w:tc>
      </w:tr>
      <w:tr w:rsidR="000377E2" w:rsidRPr="006B536E">
        <w:trPr>
          <w:trHeight w:val="42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E2" w:rsidRPr="005D5C9D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5D5C9D" w:rsidRDefault="000377E2" w:rsidP="00CB0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5D5C9D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5D5C9D" w:rsidRDefault="000377E2" w:rsidP="00CB0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5D5C9D" w:rsidRDefault="000377E2" w:rsidP="00CB0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5D5C9D" w:rsidRDefault="000377E2" w:rsidP="00CB0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5D5C9D" w:rsidRDefault="000377E2" w:rsidP="00CB0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5D5C9D" w:rsidRDefault="000377E2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1 545 374,40</w:t>
            </w:r>
          </w:p>
        </w:tc>
      </w:tr>
      <w:tr w:rsidR="000377E2" w:rsidRPr="006B536E">
        <w:trPr>
          <w:trHeight w:val="48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6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1F6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745C78" w:rsidRDefault="000377E2" w:rsidP="001F6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745C78" w:rsidRDefault="000377E2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745C78" w:rsidRDefault="000377E2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745C78" w:rsidRDefault="000377E2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24 536,92</w:t>
            </w:r>
          </w:p>
        </w:tc>
      </w:tr>
      <w:tr w:rsidR="000377E2" w:rsidRPr="006B536E">
        <w:trPr>
          <w:trHeight w:val="48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E2" w:rsidRPr="001F6B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1F6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Default="000377E2" w:rsidP="001F6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745C78" w:rsidRDefault="000377E2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745C78" w:rsidRDefault="000377E2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Default="000377E2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24 536,92</w:t>
            </w:r>
          </w:p>
        </w:tc>
      </w:tr>
      <w:tr w:rsidR="000377E2" w:rsidRPr="006B536E">
        <w:trPr>
          <w:trHeight w:val="97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F6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одействие в развитии сельскохозяйственного производства, создание условий для развития малого и среднего предпринимательства на территории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1F6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1F6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745C78" w:rsidRDefault="000377E2" w:rsidP="001F6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62870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745C78" w:rsidRDefault="000377E2" w:rsidP="001F6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745C78" w:rsidRDefault="000377E2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24 536,92</w:t>
            </w:r>
          </w:p>
        </w:tc>
      </w:tr>
      <w:tr w:rsidR="000377E2" w:rsidRPr="006B536E">
        <w:trPr>
          <w:trHeight w:val="97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E2" w:rsidRPr="00C83973" w:rsidRDefault="000377E2" w:rsidP="007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C83973" w:rsidRDefault="000377E2" w:rsidP="007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C83973" w:rsidRDefault="000377E2" w:rsidP="007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C83973" w:rsidRDefault="000377E2" w:rsidP="007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C83973" w:rsidRDefault="000377E2" w:rsidP="007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77E2" w:rsidRPr="00C83973" w:rsidRDefault="000377E2" w:rsidP="007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C83973" w:rsidRDefault="000377E2" w:rsidP="0072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C83973" w:rsidRDefault="000377E2" w:rsidP="00723E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1 424 837,48</w:t>
            </w:r>
          </w:p>
        </w:tc>
      </w:tr>
      <w:tr w:rsidR="000377E2" w:rsidRPr="006B536E">
        <w:trPr>
          <w:trHeight w:val="557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E2" w:rsidRPr="00C83973" w:rsidRDefault="000377E2" w:rsidP="007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Муниципальные программы сельских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C83973" w:rsidRDefault="000377E2" w:rsidP="007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C83973" w:rsidRDefault="000377E2" w:rsidP="007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C83973" w:rsidRDefault="000377E2" w:rsidP="007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C83973" w:rsidRDefault="000377E2" w:rsidP="007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77E2" w:rsidRPr="00C83973" w:rsidRDefault="000377E2" w:rsidP="007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C83973" w:rsidRDefault="000377E2" w:rsidP="0072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C83973" w:rsidRDefault="000377E2" w:rsidP="00723E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1 424 837,48</w:t>
            </w:r>
          </w:p>
        </w:tc>
      </w:tr>
      <w:tr w:rsidR="000377E2" w:rsidRPr="006B536E">
        <w:trPr>
          <w:trHeight w:val="557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E2" w:rsidRDefault="000377E2" w:rsidP="007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Default="000377E2" w:rsidP="007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Default="000377E2" w:rsidP="007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Default="000377E2" w:rsidP="007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C83973" w:rsidRDefault="000377E2" w:rsidP="007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77E2" w:rsidRPr="00C83973" w:rsidRDefault="000377E2" w:rsidP="007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C83973" w:rsidRDefault="000377E2" w:rsidP="0072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Default="000377E2" w:rsidP="00723E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1 424 837,48</w:t>
            </w:r>
          </w:p>
        </w:tc>
      </w:tr>
      <w:tr w:rsidR="000377E2" w:rsidRPr="006B536E">
        <w:trPr>
          <w:trHeight w:val="97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77E2" w:rsidRPr="00745C78" w:rsidRDefault="000377E2" w:rsidP="007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77E2" w:rsidRPr="00745C78" w:rsidRDefault="000377E2" w:rsidP="007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745C78" w:rsidRDefault="000377E2" w:rsidP="00723E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1 424 837,48</w:t>
            </w:r>
          </w:p>
        </w:tc>
      </w:tr>
      <w:tr w:rsidR="000377E2" w:rsidRPr="006B536E">
        <w:trPr>
          <w:trHeight w:val="97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77E2" w:rsidRPr="00745C78" w:rsidRDefault="000377E2" w:rsidP="007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77E2" w:rsidRPr="00745C78" w:rsidRDefault="000377E2" w:rsidP="007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745C78" w:rsidRDefault="000377E2" w:rsidP="00723E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1 424 837,48</w:t>
            </w:r>
          </w:p>
        </w:tc>
      </w:tr>
      <w:tr w:rsidR="000377E2" w:rsidRPr="006B536E">
        <w:trPr>
          <w:trHeight w:val="44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77E2" w:rsidRPr="00745C78" w:rsidRDefault="000377E2" w:rsidP="007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77E2" w:rsidRPr="00745C78" w:rsidRDefault="000377E2" w:rsidP="007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745C78" w:rsidRDefault="000377E2" w:rsidP="00723E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1 031 197,48</w:t>
            </w:r>
          </w:p>
        </w:tc>
      </w:tr>
      <w:tr w:rsidR="000377E2" w:rsidRPr="006B536E">
        <w:trPr>
          <w:trHeight w:val="408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77E2" w:rsidRPr="00745C78" w:rsidRDefault="000377E2" w:rsidP="007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77E2" w:rsidRPr="00745C78" w:rsidRDefault="000377E2" w:rsidP="007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745C78" w:rsidRDefault="000377E2" w:rsidP="00B057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393 640,00</w:t>
            </w:r>
          </w:p>
        </w:tc>
      </w:tr>
      <w:tr w:rsidR="000377E2" w:rsidRPr="006B536E">
        <w:trPr>
          <w:trHeight w:val="698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E2" w:rsidRPr="00C83973" w:rsidRDefault="000377E2" w:rsidP="007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C83973" w:rsidRDefault="000377E2" w:rsidP="007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C83973" w:rsidRDefault="000377E2" w:rsidP="007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C83973" w:rsidRDefault="000377E2" w:rsidP="007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C83973" w:rsidRDefault="000377E2" w:rsidP="007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77E2" w:rsidRPr="00C83973" w:rsidRDefault="000377E2" w:rsidP="007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77E2" w:rsidRPr="00C83973" w:rsidRDefault="000377E2" w:rsidP="007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C83973" w:rsidRDefault="000377E2" w:rsidP="00723E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96 000,00</w:t>
            </w:r>
          </w:p>
        </w:tc>
      </w:tr>
      <w:tr w:rsidR="000377E2" w:rsidRPr="006B536E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Default="000377E2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Default="000377E2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77E2" w:rsidRPr="00745C78" w:rsidRDefault="000377E2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Default="000377E2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96 000,00</w:t>
            </w:r>
          </w:p>
        </w:tc>
      </w:tr>
      <w:tr w:rsidR="000377E2" w:rsidRPr="006B536E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03330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77E2" w:rsidRPr="00745C78" w:rsidRDefault="000377E2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745C78" w:rsidRDefault="000377E2" w:rsidP="00B057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96 000,00</w:t>
            </w:r>
          </w:p>
        </w:tc>
      </w:tr>
      <w:tr w:rsidR="000377E2" w:rsidRPr="006B536E">
        <w:trPr>
          <w:trHeight w:val="660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E2" w:rsidRPr="005D5C9D" w:rsidRDefault="000377E2" w:rsidP="007B37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Default="000377E2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Default="000377E2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Default="000377E2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Default="000377E2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77E2" w:rsidRPr="00745C78" w:rsidRDefault="000377E2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37019D" w:rsidRDefault="000377E2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394 879,55</w:t>
            </w:r>
          </w:p>
        </w:tc>
      </w:tr>
      <w:tr w:rsidR="000377E2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E2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Default="000377E2" w:rsidP="00F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Default="000377E2" w:rsidP="00F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Default="000377E2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16 955,65</w:t>
            </w:r>
          </w:p>
        </w:tc>
      </w:tr>
      <w:tr w:rsidR="000377E2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E2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Муниципальные программы сельских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Default="000377E2" w:rsidP="00F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Default="000377E2" w:rsidP="00F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Default="000377E2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16 955,65</w:t>
            </w:r>
          </w:p>
        </w:tc>
      </w:tr>
      <w:tr w:rsidR="000377E2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хозяйство, 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F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Default="000377E2" w:rsidP="00F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Default="000377E2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16 955,65</w:t>
            </w:r>
          </w:p>
        </w:tc>
      </w:tr>
      <w:tr w:rsidR="000377E2" w:rsidRPr="006B536E">
        <w:trPr>
          <w:trHeight w:val="418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03560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745C78" w:rsidRDefault="000377E2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745C78" w:rsidRDefault="000377E2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16 955,65</w:t>
            </w:r>
          </w:p>
        </w:tc>
      </w:tr>
      <w:tr w:rsidR="000377E2" w:rsidRPr="006B536E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E2" w:rsidRDefault="000377E2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Default="000377E2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Default="000377E2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Default="000377E2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Default="000377E2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Default="000377E2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377 923,90</w:t>
            </w:r>
          </w:p>
        </w:tc>
      </w:tr>
      <w:tr w:rsidR="000377E2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Муниципальные программы сельских поселений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Default="000377E2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Default="000377E2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Default="000377E2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Default="000377E2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377 923,90</w:t>
            </w:r>
          </w:p>
        </w:tc>
      </w:tr>
      <w:tr w:rsidR="000377E2" w:rsidRPr="006B536E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хозяйство, 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Default="000377E2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Default="000377E2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Default="000377E2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Default="000377E2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377 923,90</w:t>
            </w:r>
          </w:p>
        </w:tc>
      </w:tr>
      <w:tr w:rsidR="000377E2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Pr="008064C2" w:rsidRDefault="000377E2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8064C2" w:rsidRDefault="000377E2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Pr="008064C2" w:rsidRDefault="000377E2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271 563,90</w:t>
            </w:r>
          </w:p>
        </w:tc>
      </w:tr>
      <w:tr w:rsidR="000377E2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7E2" w:rsidRPr="00745C78" w:rsidRDefault="000377E2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7E2" w:rsidRPr="00745C78" w:rsidRDefault="000377E2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7E2" w:rsidRPr="00745C78" w:rsidRDefault="000377E2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7E2" w:rsidRPr="00745C78" w:rsidRDefault="000377E2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7E2" w:rsidRPr="00745C78" w:rsidRDefault="000377E2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7E2" w:rsidRPr="001F78EB" w:rsidRDefault="000377E2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77E2" w:rsidRPr="00745C78" w:rsidRDefault="000377E2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377E2" w:rsidRDefault="000377E2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106 360,00</w:t>
            </w:r>
          </w:p>
        </w:tc>
      </w:tr>
      <w:tr w:rsidR="000377E2" w:rsidRPr="006B536E">
        <w:trPr>
          <w:trHeight w:val="7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E2" w:rsidRPr="00745C78" w:rsidRDefault="000377E2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Default="000377E2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Default="000377E2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Default="000377E2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Default="000377E2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E2" w:rsidRDefault="000377E2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7E2" w:rsidRDefault="000377E2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7E2" w:rsidRDefault="000377E2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77E2" w:rsidRPr="00D9011F" w:rsidRDefault="000377E2" w:rsidP="00D56DE7">
      <w:pPr>
        <w:pStyle w:val="PlainText"/>
        <w:rPr>
          <w:rFonts w:ascii="Courier New" w:hAnsi="Courier New" w:cs="Courier New"/>
        </w:rPr>
      </w:pPr>
    </w:p>
    <w:sectPr w:rsidR="000377E2" w:rsidRPr="00D9011F" w:rsidSect="00745C78">
      <w:type w:val="continuous"/>
      <w:pgSz w:w="16837" w:h="11905" w:orient="landscape" w:code="9"/>
      <w:pgMar w:top="851" w:right="340" w:bottom="567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9B2"/>
    <w:rsid w:val="000015AF"/>
    <w:rsid w:val="000141B5"/>
    <w:rsid w:val="00036A59"/>
    <w:rsid w:val="000377E2"/>
    <w:rsid w:val="00060E79"/>
    <w:rsid w:val="000953AA"/>
    <w:rsid w:val="000E7824"/>
    <w:rsid w:val="001447A9"/>
    <w:rsid w:val="001625F6"/>
    <w:rsid w:val="00183C2F"/>
    <w:rsid w:val="001A0F1B"/>
    <w:rsid w:val="001B2DB2"/>
    <w:rsid w:val="001B3F40"/>
    <w:rsid w:val="001C03C1"/>
    <w:rsid w:val="001C5B16"/>
    <w:rsid w:val="001E399D"/>
    <w:rsid w:val="001F6B78"/>
    <w:rsid w:val="001F78EB"/>
    <w:rsid w:val="00215B86"/>
    <w:rsid w:val="002226D2"/>
    <w:rsid w:val="00235230"/>
    <w:rsid w:val="00262868"/>
    <w:rsid w:val="002A5F57"/>
    <w:rsid w:val="002C66E0"/>
    <w:rsid w:val="002D6C50"/>
    <w:rsid w:val="0032256C"/>
    <w:rsid w:val="0032264B"/>
    <w:rsid w:val="0037019D"/>
    <w:rsid w:val="003B2A5F"/>
    <w:rsid w:val="003C5958"/>
    <w:rsid w:val="003C644A"/>
    <w:rsid w:val="003D3599"/>
    <w:rsid w:val="003F33C6"/>
    <w:rsid w:val="003F6A25"/>
    <w:rsid w:val="0040244B"/>
    <w:rsid w:val="00410640"/>
    <w:rsid w:val="00476DD3"/>
    <w:rsid w:val="004F5C0F"/>
    <w:rsid w:val="00526F1D"/>
    <w:rsid w:val="005668B4"/>
    <w:rsid w:val="005D5C9D"/>
    <w:rsid w:val="006325C3"/>
    <w:rsid w:val="006363D8"/>
    <w:rsid w:val="006375AA"/>
    <w:rsid w:val="00682B12"/>
    <w:rsid w:val="006977F2"/>
    <w:rsid w:val="0069782C"/>
    <w:rsid w:val="006A4A5D"/>
    <w:rsid w:val="006B536E"/>
    <w:rsid w:val="006B57F6"/>
    <w:rsid w:val="00704542"/>
    <w:rsid w:val="00723E56"/>
    <w:rsid w:val="00745C78"/>
    <w:rsid w:val="00760A6E"/>
    <w:rsid w:val="0078139A"/>
    <w:rsid w:val="007A3515"/>
    <w:rsid w:val="007B37ED"/>
    <w:rsid w:val="007D624E"/>
    <w:rsid w:val="008064C2"/>
    <w:rsid w:val="00840477"/>
    <w:rsid w:val="008A6865"/>
    <w:rsid w:val="008D42F8"/>
    <w:rsid w:val="00907056"/>
    <w:rsid w:val="00965AC0"/>
    <w:rsid w:val="009E5218"/>
    <w:rsid w:val="009F4AB1"/>
    <w:rsid w:val="00A27D31"/>
    <w:rsid w:val="00A353FE"/>
    <w:rsid w:val="00A93F77"/>
    <w:rsid w:val="00AA1F68"/>
    <w:rsid w:val="00AF0855"/>
    <w:rsid w:val="00B057DD"/>
    <w:rsid w:val="00B058C1"/>
    <w:rsid w:val="00B06A05"/>
    <w:rsid w:val="00B607E7"/>
    <w:rsid w:val="00B61F1D"/>
    <w:rsid w:val="00B66FA4"/>
    <w:rsid w:val="00B76AA1"/>
    <w:rsid w:val="00B83230"/>
    <w:rsid w:val="00BD2239"/>
    <w:rsid w:val="00C179B2"/>
    <w:rsid w:val="00C30F32"/>
    <w:rsid w:val="00C4440B"/>
    <w:rsid w:val="00C83973"/>
    <w:rsid w:val="00CA5555"/>
    <w:rsid w:val="00CB09DD"/>
    <w:rsid w:val="00CB3081"/>
    <w:rsid w:val="00D00FD0"/>
    <w:rsid w:val="00D053B5"/>
    <w:rsid w:val="00D23514"/>
    <w:rsid w:val="00D56DE7"/>
    <w:rsid w:val="00D875F0"/>
    <w:rsid w:val="00D9011F"/>
    <w:rsid w:val="00DC7C85"/>
    <w:rsid w:val="00E12C18"/>
    <w:rsid w:val="00E32D38"/>
    <w:rsid w:val="00ED4C87"/>
    <w:rsid w:val="00EF32B4"/>
    <w:rsid w:val="00F60E53"/>
    <w:rsid w:val="00FA5B19"/>
    <w:rsid w:val="00FA684C"/>
    <w:rsid w:val="00FD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9B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D9011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9011F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rsid w:val="00745C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45C78"/>
    <w:rPr>
      <w:color w:val="800080"/>
      <w:u w:val="single"/>
    </w:rPr>
  </w:style>
  <w:style w:type="paragraph" w:customStyle="1" w:styleId="xl65">
    <w:name w:val="xl65"/>
    <w:basedOn w:val="Normal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745C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74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745C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745C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745C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745C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745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745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745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745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743</Words>
  <Characters>4237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Ilfira2018</dc:creator>
  <cp:keywords/>
  <dc:description/>
  <cp:lastModifiedBy>Альбунусик</cp:lastModifiedBy>
  <cp:revision>3</cp:revision>
  <dcterms:created xsi:type="dcterms:W3CDTF">2019-05-09T05:30:00Z</dcterms:created>
  <dcterms:modified xsi:type="dcterms:W3CDTF">2019-05-09T06:04:00Z</dcterms:modified>
</cp:coreProperties>
</file>