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0778" w:type="dxa"/>
        <w:tblLayout w:type="fixed"/>
        <w:tblLook w:val="0000"/>
      </w:tblPr>
      <w:tblGrid>
        <w:gridCol w:w="4644"/>
        <w:gridCol w:w="1404"/>
        <w:gridCol w:w="4730"/>
      </w:tblGrid>
      <w:tr w:rsidR="00777114" w:rsidTr="009A4A6F">
        <w:trPr>
          <w:cantSplit/>
          <w:trHeight w:val="1977"/>
        </w:trPr>
        <w:tc>
          <w:tcPr>
            <w:tcW w:w="4644" w:type="dxa"/>
          </w:tcPr>
          <w:p w:rsidR="00777114" w:rsidRPr="009A4A6F" w:rsidRDefault="00777114" w:rsidP="005C26B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9A4A6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777114" w:rsidRPr="009A4A6F" w:rsidRDefault="00777114" w:rsidP="005C26B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9A4A6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СА[МА{ОШ  РАЙОНЫ</w:t>
            </w:r>
          </w:p>
          <w:p w:rsidR="00777114" w:rsidRPr="009A4A6F" w:rsidRDefault="00777114" w:rsidP="005C26B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9A4A6F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9A4A6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</w:p>
          <w:p w:rsidR="00777114" w:rsidRPr="009A4A6F" w:rsidRDefault="00777114" w:rsidP="005C26B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9A4A6F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Я</w:t>
            </w:r>
            <w:r w:rsidRPr="009A4A6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  <w:r w:rsidRPr="009A4A6F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Ы БАЛТАС</w:t>
            </w:r>
            <w:r w:rsidRPr="009A4A6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 АУЫЛ СОВЕТЫ</w:t>
            </w:r>
          </w:p>
          <w:p w:rsidR="00777114" w:rsidRPr="009A4A6F" w:rsidRDefault="00777114" w:rsidP="005C26B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9A4A6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 w:rsidRPr="009A4A6F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 w:rsidRPr="009A4A6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</w:t>
            </w:r>
          </w:p>
          <w:p w:rsidR="00777114" w:rsidRPr="009A4A6F" w:rsidRDefault="00777114" w:rsidP="005C26B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9A4A6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ХАКИМИ^ТЕ</w:t>
            </w:r>
          </w:p>
        </w:tc>
        <w:tc>
          <w:tcPr>
            <w:tcW w:w="1404" w:type="dxa"/>
          </w:tcPr>
          <w:p w:rsidR="00777114" w:rsidRPr="009A4A6F" w:rsidRDefault="00777114" w:rsidP="005C26B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9A4A6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73.5pt" o:allowoverlap="f">
                  <v:imagedata r:id="rId4" o:title=""/>
                </v:shape>
              </w:pict>
            </w:r>
          </w:p>
        </w:tc>
        <w:tc>
          <w:tcPr>
            <w:tcW w:w="4730" w:type="dxa"/>
          </w:tcPr>
          <w:p w:rsidR="00777114" w:rsidRPr="009A4A6F" w:rsidRDefault="00777114" w:rsidP="005C26B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9A4A6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777114" w:rsidRPr="009A4A6F" w:rsidRDefault="00777114" w:rsidP="005C26B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9A4A6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777114" w:rsidRPr="009A4A6F" w:rsidRDefault="00777114" w:rsidP="005C26B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9A4A6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НОВОБАЛТАЧЕВСКИЙ СЕЛЬСОВЕТ </w:t>
            </w:r>
          </w:p>
          <w:p w:rsidR="00777114" w:rsidRPr="009A4A6F" w:rsidRDefault="00777114" w:rsidP="005C26B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9A4A6F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777114" w:rsidRPr="009A4A6F" w:rsidRDefault="00777114" w:rsidP="005C26B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</w:p>
        </w:tc>
      </w:tr>
      <w:tr w:rsidR="00777114" w:rsidTr="009A4A6F">
        <w:trPr>
          <w:cantSplit/>
          <w:trHeight w:val="137"/>
        </w:trPr>
        <w:tc>
          <w:tcPr>
            <w:tcW w:w="1077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77114" w:rsidRDefault="00777114" w:rsidP="005C26BF">
            <w:pPr>
              <w:rPr>
                <w:caps/>
                <w:sz w:val="4"/>
                <w:szCs w:val="4"/>
              </w:rPr>
            </w:pPr>
          </w:p>
        </w:tc>
      </w:tr>
    </w:tbl>
    <w:p w:rsidR="00777114" w:rsidRPr="00590973" w:rsidRDefault="00777114" w:rsidP="00685F6A">
      <w:pPr>
        <w:pStyle w:val="BodyTextIndent3"/>
        <w:jc w:val="right"/>
        <w:rPr>
          <w:rFonts w:ascii="Arial New Bash" w:hAnsi="Arial New Bash" w:cs="Arial New Bash"/>
          <w:b/>
          <w:bCs/>
          <w:caps/>
        </w:rPr>
      </w:pPr>
    </w:p>
    <w:p w:rsidR="00777114" w:rsidRDefault="00777114" w:rsidP="00685F6A">
      <w:pPr>
        <w:pStyle w:val="BodyTextIndent3"/>
        <w:jc w:val="center"/>
        <w:rPr>
          <w:rFonts w:ascii="Arial New Bash" w:hAnsi="Arial New Bash" w:cs="Arial New Bash"/>
          <w:b/>
          <w:bCs/>
          <w:caps/>
          <w:sz w:val="32"/>
          <w:szCs w:val="32"/>
        </w:rPr>
      </w:pPr>
    </w:p>
    <w:p w:rsidR="00777114" w:rsidRPr="00590973" w:rsidRDefault="00777114" w:rsidP="00685F6A">
      <w:pPr>
        <w:pStyle w:val="BodyTextIndent3"/>
        <w:jc w:val="center"/>
        <w:rPr>
          <w:b/>
          <w:bCs/>
          <w:sz w:val="32"/>
          <w:szCs w:val="32"/>
        </w:rPr>
      </w:pPr>
      <w:r w:rsidRPr="00590973">
        <w:rPr>
          <w:rFonts w:ascii="Arial New Bash" w:hAnsi="Arial New Bash" w:cs="Arial New Bash"/>
          <w:b/>
          <w:bCs/>
          <w:caps/>
          <w:sz w:val="32"/>
          <w:szCs w:val="32"/>
        </w:rPr>
        <w:t>[ а р а р                                         р е ш е н и е</w:t>
      </w:r>
      <w:r w:rsidRPr="00590973">
        <w:rPr>
          <w:b/>
          <w:bCs/>
          <w:sz w:val="32"/>
          <w:szCs w:val="32"/>
        </w:rPr>
        <w:t xml:space="preserve"> </w:t>
      </w:r>
    </w:p>
    <w:p w:rsidR="00777114" w:rsidRDefault="00777114" w:rsidP="00685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7114" w:rsidRPr="00627D08" w:rsidRDefault="00777114" w:rsidP="00685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7114" w:rsidRPr="006B0A67" w:rsidRDefault="00777114" w:rsidP="00F12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A67">
        <w:rPr>
          <w:rFonts w:ascii="Times New Roman" w:hAnsi="Times New Roman" w:cs="Times New Roman"/>
          <w:b/>
          <w:bCs/>
          <w:sz w:val="28"/>
          <w:szCs w:val="28"/>
        </w:rPr>
        <w:t xml:space="preserve">Об освобождении от арендной платы по договорам аренды муниципального имущества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Новобалтачевский сельсовет </w:t>
      </w:r>
      <w:r w:rsidRPr="006B0A6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Чекмагушевский район Республики Башкортостан, за исключением земельных участков, для субъектов малого и среднего предпринимательства, </w:t>
      </w:r>
      <w:r w:rsidRPr="005A0D76">
        <w:rPr>
          <w:rFonts w:ascii="Times New Roman" w:hAnsi="Times New Roman" w:cs="Times New Roman"/>
          <w:b/>
          <w:bCs/>
          <w:sz w:val="28"/>
          <w:szCs w:val="28"/>
        </w:rPr>
        <w:t>включенных</w:t>
      </w:r>
      <w:r w:rsidRPr="006B0A67">
        <w:rPr>
          <w:rFonts w:ascii="Times New Roman" w:hAnsi="Times New Roman" w:cs="Times New Roman"/>
          <w:b/>
          <w:bCs/>
          <w:sz w:val="28"/>
          <w:szCs w:val="28"/>
        </w:rPr>
        <w:t xml:space="preserve"> в реестр субъектов малого и среднего предпринимательства</w:t>
      </w:r>
    </w:p>
    <w:p w:rsidR="00777114" w:rsidRPr="006B0A67" w:rsidRDefault="00777114" w:rsidP="00F12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114" w:rsidRDefault="00777114" w:rsidP="00F12B16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B0A67">
        <w:rPr>
          <w:rFonts w:ascii="Times New Roman" w:hAnsi="Times New Roman" w:cs="Times New Roman"/>
          <w:sz w:val="28"/>
          <w:szCs w:val="28"/>
        </w:rPr>
        <w:t xml:space="preserve">В соответствии со статьей 35 Федерального закона Российской Федерации от 06 октября 2003 г. №131-ФЗ «Об общих принципах организации местного самоуправления в Российской Федерации», во исполнение распоряжения Главы Республики Башкортостан от 01 апреля 2020 г.  № РГ-119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 коронавирусной инфекции»,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Новобалтачевский сельсовет </w:t>
      </w:r>
      <w:r w:rsidRPr="006B0A67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A67">
        <w:rPr>
          <w:rFonts w:ascii="Times New Roman" w:hAnsi="Times New Roman" w:cs="Times New Roman"/>
          <w:spacing w:val="20"/>
          <w:sz w:val="28"/>
          <w:szCs w:val="28"/>
        </w:rPr>
        <w:t>РЕШИЛ:</w:t>
      </w:r>
    </w:p>
    <w:p w:rsidR="00777114" w:rsidRPr="006B0A67" w:rsidRDefault="00777114" w:rsidP="00F12B16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114" w:rsidRPr="006B0A67" w:rsidRDefault="00777114" w:rsidP="00F12B16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67"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Новобалтачевский  сельсовет </w:t>
      </w:r>
      <w:r w:rsidRPr="006B0A67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Башкортостан, по договорам аренды муниципального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A67">
        <w:rPr>
          <w:rFonts w:ascii="Times New Roman" w:hAnsi="Times New Roman" w:cs="Times New Roman"/>
          <w:sz w:val="28"/>
          <w:szCs w:val="28"/>
        </w:rPr>
        <w:t xml:space="preserve">за исключением земельных участков, заключенным </w:t>
      </w:r>
      <w:r w:rsidRPr="005A0D76">
        <w:rPr>
          <w:rFonts w:ascii="Times New Roman" w:hAnsi="Times New Roman" w:cs="Times New Roman"/>
          <w:sz w:val="28"/>
          <w:szCs w:val="28"/>
        </w:rPr>
        <w:t>до 01 апреля 2020 года</w:t>
      </w:r>
      <w:r w:rsidRPr="006B0A67">
        <w:rPr>
          <w:rFonts w:ascii="Times New Roman" w:hAnsi="Times New Roman" w:cs="Times New Roman"/>
          <w:sz w:val="28"/>
          <w:szCs w:val="28"/>
        </w:rPr>
        <w:t>,  обеспечить:</w:t>
      </w:r>
    </w:p>
    <w:p w:rsidR="00777114" w:rsidRPr="006B0A67" w:rsidRDefault="00777114" w:rsidP="00F12B16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67">
        <w:rPr>
          <w:rFonts w:ascii="Times New Roman" w:hAnsi="Times New Roman" w:cs="Times New Roman"/>
          <w:sz w:val="28"/>
          <w:szCs w:val="28"/>
        </w:rPr>
        <w:t xml:space="preserve">а)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освобождение от арендной платы с 01 апреля 2020 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0A67">
        <w:rPr>
          <w:rFonts w:ascii="Times New Roman" w:hAnsi="Times New Roman" w:cs="Times New Roman"/>
          <w:sz w:val="28"/>
          <w:szCs w:val="28"/>
        </w:rPr>
        <w:t>о 31 декабря 2020 года;</w:t>
      </w:r>
    </w:p>
    <w:p w:rsidR="00777114" w:rsidRPr="006B0A67" w:rsidRDefault="00777114" w:rsidP="00F12B16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67">
        <w:rPr>
          <w:rFonts w:ascii="Times New Roman" w:hAnsi="Times New Roman" w:cs="Times New Roman"/>
          <w:sz w:val="28"/>
          <w:szCs w:val="28"/>
        </w:rPr>
        <w:t>б) уведомление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777114" w:rsidRPr="006B0A67" w:rsidRDefault="00777114" w:rsidP="00CD2423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A67">
        <w:rPr>
          <w:rFonts w:ascii="Times New Roman" w:hAnsi="Times New Roman" w:cs="Times New Roman"/>
          <w:sz w:val="28"/>
          <w:szCs w:val="28"/>
        </w:rPr>
        <w:t>2. Настоящее решение действует до 31 декабря 2020 года включительно.</w:t>
      </w:r>
    </w:p>
    <w:p w:rsidR="00777114" w:rsidRDefault="00777114" w:rsidP="00685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F6A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решение подлежит обнародованию в установленном порядке и </w:t>
      </w:r>
      <w:r w:rsidRPr="00685F6A">
        <w:rPr>
          <w:rFonts w:ascii="Times New Roman" w:hAnsi="Times New Roman" w:cs="Times New Roman"/>
          <w:sz w:val="28"/>
          <w:szCs w:val="28"/>
        </w:rPr>
        <w:t xml:space="preserve">размещению на официальном информационном сайте Администрации сельского поселения Новобалтачевский сельсовет муниципального района Чекмагушевский район Республики Башкортостан в сети </w:t>
      </w:r>
      <w:r>
        <w:rPr>
          <w:rFonts w:ascii="Times New Roman" w:hAnsi="Times New Roman" w:cs="Times New Roman"/>
          <w:sz w:val="28"/>
          <w:szCs w:val="28"/>
        </w:rPr>
        <w:t xml:space="preserve">Интернет. </w:t>
      </w:r>
    </w:p>
    <w:p w:rsidR="00777114" w:rsidRPr="006B0A67" w:rsidRDefault="00777114" w:rsidP="00685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F6A">
        <w:rPr>
          <w:rFonts w:ascii="Times New Roman" w:hAnsi="Times New Roman" w:cs="Times New Roman"/>
          <w:sz w:val="28"/>
          <w:szCs w:val="28"/>
          <w:lang w:eastAsia="ru-RU"/>
        </w:rPr>
        <w:t xml:space="preserve">  4.  Контроль исполнения настоящего решения возложить на комиссию </w:t>
      </w:r>
      <w:r w:rsidRPr="00685F6A">
        <w:rPr>
          <w:rFonts w:ascii="Times New Roman" w:hAnsi="Times New Roman" w:cs="Times New Roman"/>
          <w:sz w:val="28"/>
          <w:szCs w:val="28"/>
        </w:rPr>
        <w:t>по социально экономическим вопросам.</w:t>
      </w:r>
    </w:p>
    <w:p w:rsidR="00777114" w:rsidRPr="006B0A67" w:rsidRDefault="00777114" w:rsidP="00F12B1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7114" w:rsidRPr="006B0A67" w:rsidRDefault="00777114" w:rsidP="00F12B1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7114" w:rsidRPr="008502D8" w:rsidRDefault="00777114" w:rsidP="00F12B1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114" w:rsidRPr="005C26BF" w:rsidRDefault="00777114" w:rsidP="00685F6A">
      <w:pPr>
        <w:pStyle w:val="BodyTextIndent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C26BF">
        <w:rPr>
          <w:rFonts w:ascii="Times New Roman" w:hAnsi="Times New Roman" w:cs="Times New Roman"/>
        </w:rPr>
        <w:t xml:space="preserve">Глава сельского поселения                              Р.Ф. Усманова </w:t>
      </w:r>
    </w:p>
    <w:p w:rsidR="00777114" w:rsidRPr="005C26BF" w:rsidRDefault="00777114" w:rsidP="00685F6A">
      <w:pPr>
        <w:pStyle w:val="BodyTextIndent3"/>
        <w:jc w:val="both"/>
        <w:rPr>
          <w:rFonts w:ascii="Times New Roman" w:hAnsi="Times New Roman" w:cs="Times New Roman"/>
        </w:rPr>
      </w:pPr>
    </w:p>
    <w:p w:rsidR="00777114" w:rsidRPr="005C26BF" w:rsidRDefault="00777114" w:rsidP="00685F6A">
      <w:pPr>
        <w:pStyle w:val="BodyTextIndent3"/>
        <w:jc w:val="both"/>
        <w:rPr>
          <w:rFonts w:ascii="Times New Roman" w:hAnsi="Times New Roman" w:cs="Times New Roman"/>
        </w:rPr>
      </w:pPr>
      <w:r w:rsidRPr="005C26BF">
        <w:rPr>
          <w:rFonts w:ascii="Times New Roman" w:hAnsi="Times New Roman" w:cs="Times New Roman"/>
        </w:rPr>
        <w:t xml:space="preserve">с. Новобалтачево </w:t>
      </w:r>
    </w:p>
    <w:p w:rsidR="00777114" w:rsidRPr="005C26BF" w:rsidRDefault="00777114" w:rsidP="00685F6A">
      <w:pPr>
        <w:pStyle w:val="BodyTextIndent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20.04. </w:t>
      </w:r>
      <w:r w:rsidRPr="005C26BF">
        <w:rPr>
          <w:rFonts w:ascii="Times New Roman" w:hAnsi="Times New Roman" w:cs="Times New Roman"/>
        </w:rPr>
        <w:t>2020  года</w:t>
      </w:r>
    </w:p>
    <w:p w:rsidR="00777114" w:rsidRPr="005C26BF" w:rsidRDefault="00777114" w:rsidP="00685F6A">
      <w:pPr>
        <w:pStyle w:val="BodyTextIndent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42 </w:t>
      </w:r>
    </w:p>
    <w:p w:rsidR="00777114" w:rsidRPr="005C26BF" w:rsidRDefault="00777114" w:rsidP="00685F6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77114" w:rsidRPr="005C26BF" w:rsidSect="0062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B16"/>
    <w:rsid w:val="00004057"/>
    <w:rsid w:val="0001012D"/>
    <w:rsid w:val="00066C2D"/>
    <w:rsid w:val="000B54E5"/>
    <w:rsid w:val="000E4C0B"/>
    <w:rsid w:val="0011377C"/>
    <w:rsid w:val="001164BF"/>
    <w:rsid w:val="00170546"/>
    <w:rsid w:val="0020051C"/>
    <w:rsid w:val="002229BD"/>
    <w:rsid w:val="002918EA"/>
    <w:rsid w:val="003169F7"/>
    <w:rsid w:val="00370C58"/>
    <w:rsid w:val="003A0A68"/>
    <w:rsid w:val="003A546C"/>
    <w:rsid w:val="004C0060"/>
    <w:rsid w:val="0050169D"/>
    <w:rsid w:val="00517C43"/>
    <w:rsid w:val="00542F8E"/>
    <w:rsid w:val="00556A33"/>
    <w:rsid w:val="00590973"/>
    <w:rsid w:val="005A0D76"/>
    <w:rsid w:val="005A1ED3"/>
    <w:rsid w:val="005A5403"/>
    <w:rsid w:val="005C26BF"/>
    <w:rsid w:val="00627D08"/>
    <w:rsid w:val="00634764"/>
    <w:rsid w:val="00663742"/>
    <w:rsid w:val="00665477"/>
    <w:rsid w:val="00681F1D"/>
    <w:rsid w:val="00685F6A"/>
    <w:rsid w:val="006874D8"/>
    <w:rsid w:val="00693899"/>
    <w:rsid w:val="006B0A67"/>
    <w:rsid w:val="00777114"/>
    <w:rsid w:val="007806A5"/>
    <w:rsid w:val="007A756D"/>
    <w:rsid w:val="0083145F"/>
    <w:rsid w:val="008502D8"/>
    <w:rsid w:val="00886E42"/>
    <w:rsid w:val="008E3EF1"/>
    <w:rsid w:val="009A4A6F"/>
    <w:rsid w:val="009D4528"/>
    <w:rsid w:val="00A03970"/>
    <w:rsid w:val="00B514C2"/>
    <w:rsid w:val="00B669A8"/>
    <w:rsid w:val="00BD550B"/>
    <w:rsid w:val="00BF01D7"/>
    <w:rsid w:val="00C05C54"/>
    <w:rsid w:val="00C50706"/>
    <w:rsid w:val="00C91BD5"/>
    <w:rsid w:val="00CD2423"/>
    <w:rsid w:val="00D165C2"/>
    <w:rsid w:val="00F12B16"/>
    <w:rsid w:val="00F3782F"/>
    <w:rsid w:val="00FE4CA0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1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5C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7D0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85F6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7D08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5C54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27D08"/>
    <w:rPr>
      <w:rFonts w:ascii="Cambria" w:hAnsi="Cambria" w:cs="Cambria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91BD5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27D08"/>
    <w:rPr>
      <w:rFonts w:ascii="Cambria" w:hAnsi="Cambria" w:cs="Cambria"/>
      <w:i/>
      <w:iCs/>
      <w:color w:val="404040"/>
    </w:rPr>
  </w:style>
  <w:style w:type="character" w:customStyle="1" w:styleId="a">
    <w:name w:val="Цветовое выделение"/>
    <w:uiPriority w:val="99"/>
    <w:rsid w:val="00C05C54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sid w:val="00C05C54"/>
    <w:rPr>
      <w:color w:val="auto"/>
    </w:rPr>
  </w:style>
  <w:style w:type="paragraph" w:customStyle="1" w:styleId="a1">
    <w:name w:val="Нормальный (таблица)"/>
    <w:basedOn w:val="Normal"/>
    <w:next w:val="Normal"/>
    <w:uiPriority w:val="99"/>
    <w:rsid w:val="00C05C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101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E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EF1"/>
    <w:rPr>
      <w:rFonts w:ascii="Tahoma" w:hAnsi="Tahoma" w:cs="Tahoma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685F6A"/>
    <w:rPr>
      <w:sz w:val="28"/>
      <w:szCs w:val="28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685F6A"/>
    <w:pPr>
      <w:spacing w:after="0" w:line="240" w:lineRule="auto"/>
      <w:ind w:firstLine="720"/>
    </w:pPr>
    <w:rPr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91BD5"/>
    <w:rPr>
      <w:sz w:val="16"/>
      <w:szCs w:val="16"/>
      <w:lang w:eastAsia="en-US"/>
    </w:rPr>
  </w:style>
  <w:style w:type="paragraph" w:customStyle="1" w:styleId="a2">
    <w:name w:val="Знак"/>
    <w:basedOn w:val="Normal"/>
    <w:uiPriority w:val="99"/>
    <w:rsid w:val="00685F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400</Words>
  <Characters>2285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Набиева Л.Ф.</dc:creator>
  <cp:keywords/>
  <dc:description/>
  <cp:lastModifiedBy>G7</cp:lastModifiedBy>
  <cp:revision>9</cp:revision>
  <cp:lastPrinted>2020-04-24T11:06:00Z</cp:lastPrinted>
  <dcterms:created xsi:type="dcterms:W3CDTF">2020-04-15T05:56:00Z</dcterms:created>
  <dcterms:modified xsi:type="dcterms:W3CDTF">2020-04-24T11:07:00Z</dcterms:modified>
</cp:coreProperties>
</file>