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B95349" w:rsidTr="008C37E9">
        <w:trPr>
          <w:cantSplit/>
          <w:trHeight w:val="1606"/>
        </w:trPr>
        <w:tc>
          <w:tcPr>
            <w:tcW w:w="4644" w:type="dxa"/>
          </w:tcPr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СА[МА{ОШ  РАЙОНЫ</w:t>
            </w:r>
          </w:p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4B5B5E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4B5B5E">
              <w:rPr>
                <w:rFonts w:ascii="Arial New Bash" w:hAnsi="Arial New Bash" w:cs="Arial New Bash"/>
                <w:b/>
                <w:bCs/>
              </w:rPr>
              <w:t>@</w:t>
            </w: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4B5B5E">
              <w:rPr>
                <w:rFonts w:ascii="Arial New Bash" w:hAnsi="Arial New Bash" w:cs="Arial New Bash"/>
              </w:rPr>
              <w:t xml:space="preserve"> </w:t>
            </w:r>
            <w:r w:rsidRPr="004B5B5E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4B5B5E">
              <w:rPr>
                <w:rFonts w:ascii="Arial New Bash" w:hAnsi="Arial New Bash" w:cs="Arial New Bash"/>
                <w:b/>
                <w:bCs/>
              </w:rPr>
              <w:t>^]Е</w:t>
            </w:r>
          </w:p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B95349" w:rsidRDefault="00B95349" w:rsidP="008C37E9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B95349" w:rsidRDefault="00B95349" w:rsidP="008C37E9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38" w:type="dxa"/>
          </w:tcPr>
          <w:p w:rsidR="00B95349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НОВОБАЛТАЧЕВСКИЙ СЕЛЬСОВЕТ </w:t>
            </w:r>
          </w:p>
          <w:p w:rsidR="00B95349" w:rsidRPr="004B5B5E" w:rsidRDefault="00B95349" w:rsidP="008C37E9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95349" w:rsidRDefault="00B95349" w:rsidP="008C37E9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B95349" w:rsidTr="008C37E9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5349" w:rsidRDefault="00B95349" w:rsidP="008C37E9">
            <w:pPr>
              <w:rPr>
                <w:caps/>
                <w:sz w:val="4"/>
                <w:szCs w:val="4"/>
              </w:rPr>
            </w:pPr>
          </w:p>
        </w:tc>
      </w:tr>
    </w:tbl>
    <w:p w:rsidR="00B95349" w:rsidRPr="0055336D" w:rsidRDefault="00B95349" w:rsidP="00EE1AE9">
      <w:pPr>
        <w:pStyle w:val="BodyText"/>
        <w:spacing w:line="360" w:lineRule="auto"/>
        <w:rPr>
          <w:rFonts w:ascii="Times New Roman" w:hAnsi="Times New Roman" w:cs="Times New Roman"/>
          <w:b/>
          <w:bCs/>
        </w:rPr>
      </w:pPr>
      <w:r w:rsidRPr="0055336D">
        <w:rPr>
          <w:rFonts w:ascii="Lucida Sans Unicode" w:hAnsi="Lucida Sans Unicode" w:cs="Lucida Sans Unicode"/>
          <w:b/>
          <w:bCs/>
          <w:lang w:val="ba-RU"/>
        </w:rPr>
        <w:t>Ҡ</w:t>
      </w:r>
      <w:r w:rsidRPr="0055336D">
        <w:rPr>
          <w:rFonts w:ascii="Arial New Bash" w:hAnsi="Arial New Bash" w:cs="Arial New Bash"/>
          <w:b/>
          <w:bCs/>
          <w:lang w:val="ba-RU"/>
        </w:rPr>
        <w:t xml:space="preserve"> </w:t>
      </w:r>
      <w:r w:rsidRPr="0055336D">
        <w:rPr>
          <w:rFonts w:ascii="Arial New Bash" w:hAnsi="Arial New Bash" w:cs="Arial New Bash"/>
          <w:b/>
          <w:bCs/>
        </w:rPr>
        <w:t xml:space="preserve">А Р А Р                      </w:t>
      </w:r>
      <w:r>
        <w:rPr>
          <w:rFonts w:ascii="Arial New Bash" w:hAnsi="Arial New Bash" w:cs="Arial New Bash"/>
          <w:b/>
          <w:bCs/>
        </w:rPr>
        <w:t xml:space="preserve">                </w:t>
      </w:r>
      <w:r w:rsidRPr="0055336D">
        <w:rPr>
          <w:rFonts w:ascii="Arial New Bash" w:hAnsi="Arial New Bash" w:cs="Arial New Bash"/>
          <w:b/>
          <w:bCs/>
        </w:rPr>
        <w:t xml:space="preserve">                                   </w:t>
      </w:r>
      <w:r w:rsidRPr="0055336D">
        <w:rPr>
          <w:rFonts w:ascii="Times New Roman" w:hAnsi="Times New Roman" w:cs="Times New Roman"/>
          <w:b/>
          <w:bCs/>
        </w:rPr>
        <w:t>Р Е Ш Е Н И Е</w:t>
      </w:r>
    </w:p>
    <w:p w:rsidR="00B95349" w:rsidRDefault="00B95349" w:rsidP="00EE1AE9">
      <w:pPr>
        <w:rPr>
          <w:sz w:val="8"/>
          <w:szCs w:val="8"/>
        </w:rPr>
      </w:pPr>
    </w:p>
    <w:p w:rsidR="00B95349" w:rsidRPr="00C50AB1" w:rsidRDefault="00B95349" w:rsidP="00EE1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Новобалтачевский </w:t>
      </w:r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интересов, утвержденное  Решением Совет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Новобалтачевский </w:t>
      </w:r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 от 20.07.2016 г. № 51</w:t>
      </w:r>
    </w:p>
    <w:p w:rsidR="00B95349" w:rsidRPr="00C50AB1" w:rsidRDefault="00B95349" w:rsidP="00EE1AE9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B95349" w:rsidRPr="00C50AB1" w:rsidRDefault="00B95349" w:rsidP="00EE1A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В соответствии Законом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 от 26.01.2018</w:t>
      </w:r>
      <w:r w:rsidRPr="00C50AB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95349" w:rsidRPr="00C50AB1" w:rsidRDefault="00B95349" w:rsidP="00EE1AE9">
      <w:pPr>
        <w:jc w:val="both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№ 577-з «О внесении изменений в закон Республики Башкортостан «О муниципальной службе в Республике Башкортостан,   рассмотрев Представление Прокуратуры Чекмагушевского района от 25.06.2018 г. № 5/2д-2018 об устранении нарушений законодательства о противодействии коррупции,  Сове</w:t>
      </w:r>
      <w:r>
        <w:rPr>
          <w:rFonts w:ascii="Times New Roman" w:hAnsi="Times New Roman" w:cs="Times New Roman"/>
          <w:sz w:val="28"/>
          <w:szCs w:val="28"/>
        </w:rPr>
        <w:t xml:space="preserve">т сельского поселения Новобалтачевский </w:t>
      </w:r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C50AB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50AB1">
        <w:rPr>
          <w:rFonts w:ascii="Times New Roman" w:hAnsi="Times New Roman" w:cs="Times New Roman"/>
          <w:sz w:val="28"/>
          <w:szCs w:val="28"/>
        </w:rPr>
        <w:t>:</w:t>
      </w:r>
    </w:p>
    <w:p w:rsidR="00B95349" w:rsidRPr="00C50AB1" w:rsidRDefault="00B95349" w:rsidP="00EE1AE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1. Внести в Положение о комиссии по соблюдению требований к служебному поведению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Новобалтачевский </w:t>
      </w:r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интересов, утвержденное  Решением Совет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Новобалтачевский </w:t>
      </w:r>
      <w:r w:rsidRPr="00C50A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 от 20.07.2016 г. № 51</w:t>
      </w:r>
      <w:r w:rsidRPr="00C50AB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5349" w:rsidRPr="00C50AB1" w:rsidRDefault="00B95349" w:rsidP="00EE1AE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1) приложение 1 дополнить пунктом 17.6 следующего содержания:</w:t>
      </w:r>
    </w:p>
    <w:p w:rsidR="00B95349" w:rsidRPr="00C50AB1" w:rsidRDefault="00B95349" w:rsidP="00EE1AE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B95349" w:rsidRPr="00C50AB1" w:rsidRDefault="00B95349" w:rsidP="00EE1AE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B95349" w:rsidRPr="00C50AB1" w:rsidRDefault="00B95349" w:rsidP="00EE1AE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5349" w:rsidRPr="00C50AB1" w:rsidRDefault="00B95349" w:rsidP="00EE1AE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решения."</w:t>
      </w:r>
    </w:p>
    <w:p w:rsidR="00B95349" w:rsidRPr="00C50AB1" w:rsidRDefault="00B95349" w:rsidP="00EE1A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5349" w:rsidRPr="00C50AB1" w:rsidRDefault="00B95349" w:rsidP="00EE1AE9">
      <w:pPr>
        <w:pStyle w:val="BodyTextIndent3"/>
        <w:ind w:left="643"/>
        <w:rPr>
          <w:rFonts w:ascii="Times New Roman" w:hAnsi="Times New Roman" w:cs="Times New Roman"/>
          <w:sz w:val="28"/>
          <w:szCs w:val="28"/>
        </w:rPr>
      </w:pPr>
    </w:p>
    <w:p w:rsidR="00B95349" w:rsidRDefault="00B95349" w:rsidP="00EE1AE9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полномочии </w:t>
      </w:r>
    </w:p>
    <w:p w:rsidR="00B95349" w:rsidRPr="00C50AB1" w:rsidRDefault="00B95349" w:rsidP="00EE1AE9">
      <w:pPr>
        <w:pStyle w:val="BodyTextInden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C50A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И.А.Ханов</w:t>
      </w:r>
    </w:p>
    <w:p w:rsidR="00B95349" w:rsidRPr="00C50AB1" w:rsidRDefault="00B95349" w:rsidP="00EE1AE9">
      <w:pPr>
        <w:pStyle w:val="BodyTextIndent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Новобалтачево </w:t>
      </w:r>
    </w:p>
    <w:p w:rsidR="00B95349" w:rsidRPr="00C50AB1" w:rsidRDefault="00B95349" w:rsidP="00EE1AE9">
      <w:pPr>
        <w:pStyle w:val="BodyTextIndent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Pr="00C50AB1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95349" w:rsidRPr="00C50AB1" w:rsidRDefault="00B95349" w:rsidP="00EE1AE9">
      <w:pPr>
        <w:pStyle w:val="BodyTextIndent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B95349" w:rsidRDefault="00B95349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B95349" w:rsidSect="00BF3613">
      <w:headerReference w:type="default" r:id="rId8"/>
      <w:footerReference w:type="default" r:id="rId9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49" w:rsidRDefault="00B95349" w:rsidP="00BF3613">
      <w:r>
        <w:separator/>
      </w:r>
    </w:p>
  </w:endnote>
  <w:endnote w:type="continuationSeparator" w:id="1">
    <w:p w:rsidR="00B95349" w:rsidRDefault="00B95349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49" w:rsidRDefault="00B95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49" w:rsidRDefault="00B95349"/>
  </w:footnote>
  <w:footnote w:type="continuationSeparator" w:id="1">
    <w:p w:rsidR="00B95349" w:rsidRDefault="00B953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49" w:rsidRDefault="00B95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6C11"/>
    <w:rsid w:val="000D1D6A"/>
    <w:rsid w:val="001310E7"/>
    <w:rsid w:val="00146A53"/>
    <w:rsid w:val="00175D6E"/>
    <w:rsid w:val="001A272B"/>
    <w:rsid w:val="001B18D8"/>
    <w:rsid w:val="001C7A34"/>
    <w:rsid w:val="002E4298"/>
    <w:rsid w:val="002F2F31"/>
    <w:rsid w:val="0030375F"/>
    <w:rsid w:val="00327249"/>
    <w:rsid w:val="00333A3A"/>
    <w:rsid w:val="003B62A0"/>
    <w:rsid w:val="00401B46"/>
    <w:rsid w:val="0041102E"/>
    <w:rsid w:val="004A0A54"/>
    <w:rsid w:val="004B2AB3"/>
    <w:rsid w:val="004B536B"/>
    <w:rsid w:val="004B5B5E"/>
    <w:rsid w:val="004C5AF7"/>
    <w:rsid w:val="004D063E"/>
    <w:rsid w:val="00523738"/>
    <w:rsid w:val="00526A31"/>
    <w:rsid w:val="0055336D"/>
    <w:rsid w:val="005556AD"/>
    <w:rsid w:val="00557593"/>
    <w:rsid w:val="005D386C"/>
    <w:rsid w:val="005D4F3A"/>
    <w:rsid w:val="005F4532"/>
    <w:rsid w:val="00693C32"/>
    <w:rsid w:val="0069452F"/>
    <w:rsid w:val="00694AA2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56DEE"/>
    <w:rsid w:val="00863E9B"/>
    <w:rsid w:val="008870DD"/>
    <w:rsid w:val="008C37E9"/>
    <w:rsid w:val="008C588F"/>
    <w:rsid w:val="008F2245"/>
    <w:rsid w:val="00962A87"/>
    <w:rsid w:val="00984504"/>
    <w:rsid w:val="009B24B2"/>
    <w:rsid w:val="009D26CF"/>
    <w:rsid w:val="00A64A89"/>
    <w:rsid w:val="00A90179"/>
    <w:rsid w:val="00AC0B75"/>
    <w:rsid w:val="00B70912"/>
    <w:rsid w:val="00B95349"/>
    <w:rsid w:val="00BA1197"/>
    <w:rsid w:val="00BB70A6"/>
    <w:rsid w:val="00BE27DE"/>
    <w:rsid w:val="00BF3613"/>
    <w:rsid w:val="00C50AB1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E1AE9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5AF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AE9"/>
    <w:pPr>
      <w:widowControl/>
      <w:jc w:val="both"/>
    </w:pPr>
    <w:rPr>
      <w:rFonts w:ascii="Calibri" w:hAnsi="Calibri" w:cs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1AE9"/>
    <w:rPr>
      <w:rFonts w:ascii="Calibri" w:hAnsi="Calibri" w:cs="Calibri"/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EE1AE9"/>
    <w:pPr>
      <w:widowControl/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E1AE9"/>
    <w:rPr>
      <w:rFonts w:ascii="Arial" w:hAnsi="Arial" w:cs="Arial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401</Words>
  <Characters>2286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2</cp:revision>
  <cp:lastPrinted>2020-08-04T09:57:00Z</cp:lastPrinted>
  <dcterms:created xsi:type="dcterms:W3CDTF">2020-08-07T09:25:00Z</dcterms:created>
  <dcterms:modified xsi:type="dcterms:W3CDTF">2020-08-07T09:25:00Z</dcterms:modified>
</cp:coreProperties>
</file>