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B8" w:rsidRPr="00FC66D2" w:rsidRDefault="003469B8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3469B8" w:rsidRDefault="003469B8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Новобалтачевский 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 за период с 01 января 2019 года по 31 декабря 2019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469B8" w:rsidRPr="00FC66D2" w:rsidRDefault="003469B8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5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320"/>
        <w:gridCol w:w="1100"/>
        <w:gridCol w:w="1430"/>
        <w:gridCol w:w="990"/>
        <w:gridCol w:w="880"/>
        <w:gridCol w:w="1210"/>
        <w:gridCol w:w="1540"/>
        <w:gridCol w:w="990"/>
        <w:gridCol w:w="1320"/>
        <w:gridCol w:w="1886"/>
        <w:gridCol w:w="1526"/>
        <w:gridCol w:w="1098"/>
      </w:tblGrid>
      <w:tr w:rsidR="003469B8" w:rsidRPr="00804DF1" w:rsidTr="006B3B6F">
        <w:tc>
          <w:tcPr>
            <w:tcW w:w="660" w:type="dxa"/>
            <w:vMerge w:val="restart"/>
          </w:tcPr>
          <w:p w:rsidR="003469B8" w:rsidRPr="00804DF1" w:rsidRDefault="003469B8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20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00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510" w:type="dxa"/>
            <w:gridSpan w:val="4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850" w:type="dxa"/>
            <w:gridSpan w:val="3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886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1098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69B8" w:rsidRPr="00804DF1" w:rsidTr="006B3B6F">
        <w:tc>
          <w:tcPr>
            <w:tcW w:w="66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88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21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4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32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88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69B8" w:rsidRPr="00804DF1" w:rsidTr="006B3B6F">
        <w:tc>
          <w:tcPr>
            <w:tcW w:w="660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dxa"/>
            <w:vMerge w:val="restart"/>
          </w:tcPr>
          <w:p w:rsidR="003469B8" w:rsidRDefault="003469B8" w:rsidP="0068758E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Усманова </w:t>
            </w:r>
          </w:p>
          <w:p w:rsidR="003469B8" w:rsidRPr="00804DF1" w:rsidRDefault="003469B8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Р.Ф. </w:t>
            </w:r>
          </w:p>
        </w:tc>
        <w:tc>
          <w:tcPr>
            <w:tcW w:w="1100" w:type="dxa"/>
            <w:vMerge w:val="restart"/>
          </w:tcPr>
          <w:p w:rsidR="003469B8" w:rsidRPr="00804DF1" w:rsidRDefault="003469B8" w:rsidP="001B2BFF">
            <w:pPr>
              <w:pStyle w:val="NoSpacing"/>
            </w:pPr>
            <w:r w:rsidRPr="00804DF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3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3469B8" w:rsidRPr="006B3B6F" w:rsidRDefault="003469B8" w:rsidP="00F608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</w:tcPr>
          <w:p w:rsidR="003469B8" w:rsidRPr="00AA0A7E" w:rsidRDefault="003469B8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0A7E">
              <w:rPr>
                <w:rFonts w:ascii="Times New Roman" w:hAnsi="Times New Roman" w:cs="Times New Roman"/>
              </w:rPr>
              <w:t>345092,72</w:t>
            </w:r>
          </w:p>
        </w:tc>
        <w:tc>
          <w:tcPr>
            <w:tcW w:w="1098" w:type="dxa"/>
            <w:vMerge w:val="restart"/>
          </w:tcPr>
          <w:p w:rsidR="003469B8" w:rsidRPr="00804DF1" w:rsidRDefault="003469B8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3469B8" w:rsidRPr="00804DF1" w:rsidTr="006B3B6F">
        <w:trPr>
          <w:trHeight w:val="1167"/>
        </w:trPr>
        <w:tc>
          <w:tcPr>
            <w:tcW w:w="66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469B8" w:rsidRPr="00804DF1" w:rsidRDefault="003469B8" w:rsidP="00E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8" w:rsidRPr="00804DF1" w:rsidTr="006B3B6F">
        <w:trPr>
          <w:trHeight w:val="1038"/>
        </w:trPr>
        <w:tc>
          <w:tcPr>
            <w:tcW w:w="66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3469B8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8" w:rsidRPr="00804DF1" w:rsidTr="006B3B6F">
        <w:trPr>
          <w:trHeight w:val="840"/>
        </w:trPr>
        <w:tc>
          <w:tcPr>
            <w:tcW w:w="660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0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00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3469B8" w:rsidRPr="00804DF1" w:rsidRDefault="003469B8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Джили Энгранд х7</w:t>
            </w:r>
          </w:p>
        </w:tc>
        <w:tc>
          <w:tcPr>
            <w:tcW w:w="1526" w:type="dxa"/>
            <w:vMerge w:val="restart"/>
          </w:tcPr>
          <w:p w:rsidR="003469B8" w:rsidRPr="00983A06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 w:rsidRPr="00983A06">
              <w:rPr>
                <w:rFonts w:ascii="Times New Roman" w:hAnsi="Times New Roman" w:cs="Times New Roman"/>
              </w:rPr>
              <w:t>167507,95</w:t>
            </w:r>
          </w:p>
        </w:tc>
        <w:tc>
          <w:tcPr>
            <w:tcW w:w="1098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9B8" w:rsidRPr="00804DF1" w:rsidTr="006B3B6F">
        <w:trPr>
          <w:trHeight w:val="885"/>
        </w:trPr>
        <w:tc>
          <w:tcPr>
            <w:tcW w:w="66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3469B8" w:rsidRPr="00804DF1" w:rsidRDefault="003469B8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210" w:type="dxa"/>
          </w:tcPr>
          <w:p w:rsidR="003469B8" w:rsidRPr="00804DF1" w:rsidRDefault="003469B8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3469B8" w:rsidRPr="00804DF1" w:rsidRDefault="003469B8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3469B8" w:rsidRDefault="003469B8" w:rsidP="0098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  <w:p w:rsidR="003469B8" w:rsidRPr="00804DF1" w:rsidRDefault="003469B8" w:rsidP="00983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32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8" w:rsidRPr="00804DF1" w:rsidTr="006B3B6F">
        <w:trPr>
          <w:trHeight w:val="1188"/>
        </w:trPr>
        <w:tc>
          <w:tcPr>
            <w:tcW w:w="66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3469B8" w:rsidRPr="00804DF1" w:rsidRDefault="003469B8" w:rsidP="00013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3469B8" w:rsidRPr="00804DF1" w:rsidRDefault="003469B8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8" w:rsidRPr="00804DF1" w:rsidTr="006B3B6F">
        <w:trPr>
          <w:trHeight w:val="525"/>
        </w:trPr>
        <w:tc>
          <w:tcPr>
            <w:tcW w:w="660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20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  <w:vMerge w:val="restart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9B8" w:rsidRPr="00804DF1" w:rsidTr="006B3B6F">
        <w:trPr>
          <w:trHeight w:val="540"/>
        </w:trPr>
        <w:tc>
          <w:tcPr>
            <w:tcW w:w="660" w:type="dxa"/>
            <w:vMerge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3469B8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8" w:rsidRPr="00804DF1" w:rsidTr="006B3B6F">
        <w:trPr>
          <w:trHeight w:val="860"/>
        </w:trPr>
        <w:tc>
          <w:tcPr>
            <w:tcW w:w="660" w:type="dxa"/>
            <w:vMerge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3469B8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3469B8" w:rsidRPr="00804DF1" w:rsidRDefault="003469B8" w:rsidP="00B3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8" w:rsidRPr="00804DF1" w:rsidTr="006B3B6F">
        <w:trPr>
          <w:trHeight w:val="601"/>
        </w:trPr>
        <w:tc>
          <w:tcPr>
            <w:tcW w:w="66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 И.А.</w:t>
            </w:r>
          </w:p>
        </w:tc>
        <w:tc>
          <w:tcPr>
            <w:tcW w:w="13970" w:type="dxa"/>
            <w:gridSpan w:val="11"/>
          </w:tcPr>
          <w:p w:rsidR="003469B8" w:rsidRPr="00804DF1" w:rsidRDefault="003469B8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9B8" w:rsidRPr="00804DF1" w:rsidTr="006B3B6F">
        <w:trPr>
          <w:trHeight w:val="881"/>
        </w:trPr>
        <w:tc>
          <w:tcPr>
            <w:tcW w:w="66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 w:rsidRPr="00804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Фетисов </w:t>
            </w:r>
          </w:p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13970" w:type="dxa"/>
            <w:gridSpan w:val="11"/>
          </w:tcPr>
          <w:p w:rsidR="003469B8" w:rsidRPr="00804DF1" w:rsidRDefault="003469B8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3469B8" w:rsidRPr="00804DF1" w:rsidRDefault="003469B8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469B8" w:rsidRPr="00804DF1" w:rsidTr="006B3B6F">
        <w:trPr>
          <w:trHeight w:val="802"/>
        </w:trPr>
        <w:tc>
          <w:tcPr>
            <w:tcW w:w="66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Г.Р.</w:t>
            </w:r>
          </w:p>
        </w:tc>
        <w:tc>
          <w:tcPr>
            <w:tcW w:w="13970" w:type="dxa"/>
            <w:gridSpan w:val="11"/>
          </w:tcPr>
          <w:p w:rsidR="003469B8" w:rsidRPr="00804DF1" w:rsidRDefault="003469B8" w:rsidP="006B3B6F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3469B8" w:rsidRPr="00804DF1" w:rsidRDefault="003469B8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469B8" w:rsidRPr="00804DF1" w:rsidTr="006B3B6F">
        <w:trPr>
          <w:trHeight w:val="1134"/>
        </w:trPr>
        <w:tc>
          <w:tcPr>
            <w:tcW w:w="66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3469B8" w:rsidRPr="00804DF1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Миниахметов Д.Ф. </w:t>
            </w:r>
          </w:p>
        </w:tc>
        <w:tc>
          <w:tcPr>
            <w:tcW w:w="13970" w:type="dxa"/>
            <w:gridSpan w:val="11"/>
          </w:tcPr>
          <w:p w:rsidR="003469B8" w:rsidRPr="00804DF1" w:rsidRDefault="003469B8" w:rsidP="006B3B6F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3469B8" w:rsidRPr="00804DF1" w:rsidRDefault="003469B8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469B8" w:rsidRPr="00804DF1" w:rsidTr="006B3B6F">
        <w:trPr>
          <w:trHeight w:val="709"/>
        </w:trPr>
        <w:tc>
          <w:tcPr>
            <w:tcW w:w="66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Имаева Г.З. </w:t>
            </w:r>
          </w:p>
        </w:tc>
        <w:tc>
          <w:tcPr>
            <w:tcW w:w="13970" w:type="dxa"/>
            <w:gridSpan w:val="11"/>
          </w:tcPr>
          <w:p w:rsidR="003469B8" w:rsidRPr="00804DF1" w:rsidRDefault="003469B8" w:rsidP="006B3B6F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3469B8" w:rsidRPr="00804DF1" w:rsidRDefault="003469B8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469B8" w:rsidRPr="00804DF1">
        <w:trPr>
          <w:trHeight w:val="709"/>
        </w:trPr>
        <w:tc>
          <w:tcPr>
            <w:tcW w:w="66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Деникаева А.А. </w:t>
            </w:r>
          </w:p>
        </w:tc>
        <w:tc>
          <w:tcPr>
            <w:tcW w:w="13970" w:type="dxa"/>
            <w:gridSpan w:val="11"/>
          </w:tcPr>
          <w:p w:rsidR="003469B8" w:rsidRPr="00804DF1" w:rsidRDefault="003469B8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3469B8" w:rsidRPr="00804DF1" w:rsidTr="006B3B6F">
        <w:trPr>
          <w:trHeight w:val="1048"/>
        </w:trPr>
        <w:tc>
          <w:tcPr>
            <w:tcW w:w="66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И.Р.</w:t>
            </w:r>
          </w:p>
        </w:tc>
        <w:tc>
          <w:tcPr>
            <w:tcW w:w="13970" w:type="dxa"/>
            <w:gridSpan w:val="11"/>
          </w:tcPr>
          <w:p w:rsidR="003469B8" w:rsidRPr="00804DF1" w:rsidRDefault="003469B8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3469B8" w:rsidRPr="00804DF1">
        <w:trPr>
          <w:trHeight w:val="709"/>
        </w:trPr>
        <w:tc>
          <w:tcPr>
            <w:tcW w:w="66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Гайнуллина Ф.А.</w:t>
            </w:r>
          </w:p>
        </w:tc>
        <w:tc>
          <w:tcPr>
            <w:tcW w:w="13970" w:type="dxa"/>
            <w:gridSpan w:val="11"/>
          </w:tcPr>
          <w:p w:rsidR="003469B8" w:rsidRPr="00804DF1" w:rsidRDefault="003469B8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3469B8" w:rsidRPr="00804DF1">
        <w:trPr>
          <w:trHeight w:val="709"/>
        </w:trPr>
        <w:tc>
          <w:tcPr>
            <w:tcW w:w="66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</w:tcPr>
          <w:p w:rsidR="003469B8" w:rsidRDefault="003469B8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Ахметов А.А. </w:t>
            </w:r>
          </w:p>
        </w:tc>
        <w:tc>
          <w:tcPr>
            <w:tcW w:w="13970" w:type="dxa"/>
            <w:gridSpan w:val="11"/>
          </w:tcPr>
          <w:p w:rsidR="003469B8" w:rsidRPr="00804DF1" w:rsidRDefault="003469B8" w:rsidP="006B3B6F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804DF1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</w:tbl>
    <w:p w:rsidR="003469B8" w:rsidRPr="009F65A2" w:rsidRDefault="003469B8">
      <w:pPr>
        <w:rPr>
          <w:rFonts w:ascii="Times New Roman" w:hAnsi="Times New Roman" w:cs="Times New Roman"/>
        </w:rPr>
      </w:pPr>
    </w:p>
    <w:sectPr w:rsidR="003469B8" w:rsidRPr="009F65A2" w:rsidSect="006B3B6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13FE1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0A18"/>
    <w:rsid w:val="001F5944"/>
    <w:rsid w:val="00222A1E"/>
    <w:rsid w:val="00230DD0"/>
    <w:rsid w:val="0023104F"/>
    <w:rsid w:val="00251468"/>
    <w:rsid w:val="0026070D"/>
    <w:rsid w:val="00292D61"/>
    <w:rsid w:val="00292F16"/>
    <w:rsid w:val="00295E1F"/>
    <w:rsid w:val="002B0149"/>
    <w:rsid w:val="002B478C"/>
    <w:rsid w:val="002B5721"/>
    <w:rsid w:val="002E7A43"/>
    <w:rsid w:val="003469B8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08C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B3B6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04DF1"/>
    <w:rsid w:val="008145D6"/>
    <w:rsid w:val="00815A3F"/>
    <w:rsid w:val="00860D29"/>
    <w:rsid w:val="00863F9E"/>
    <w:rsid w:val="00872283"/>
    <w:rsid w:val="00882AA0"/>
    <w:rsid w:val="00883027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3A06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96C89"/>
    <w:rsid w:val="00AA014D"/>
    <w:rsid w:val="00AA0A7E"/>
    <w:rsid w:val="00AA2469"/>
    <w:rsid w:val="00AB6B1E"/>
    <w:rsid w:val="00AC24DE"/>
    <w:rsid w:val="00AE0082"/>
    <w:rsid w:val="00B219C4"/>
    <w:rsid w:val="00B23A7E"/>
    <w:rsid w:val="00B32DE8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C0787"/>
    <w:rsid w:val="00CE13E9"/>
    <w:rsid w:val="00D00983"/>
    <w:rsid w:val="00D23812"/>
    <w:rsid w:val="00D37E0B"/>
    <w:rsid w:val="00D46C48"/>
    <w:rsid w:val="00D47E60"/>
    <w:rsid w:val="00D85B10"/>
    <w:rsid w:val="00D90CFB"/>
    <w:rsid w:val="00D91028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27CC9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BFF"/>
    <w:rPr>
      <w:rFonts w:cs="Calibri"/>
    </w:rPr>
  </w:style>
  <w:style w:type="character" w:customStyle="1" w:styleId="a">
    <w:name w:val="Цветовое выделение"/>
    <w:uiPriority w:val="99"/>
    <w:rsid w:val="0068758E"/>
    <w:rPr>
      <w:b/>
      <w:bCs/>
      <w:color w:val="auto"/>
    </w:rPr>
  </w:style>
  <w:style w:type="paragraph" w:customStyle="1" w:styleId="a0">
    <w:name w:val="Таблицы (моноширинный)"/>
    <w:basedOn w:val="Normal"/>
    <w:next w:val="Normal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587</Words>
  <Characters>3346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</dc:title>
  <dc:subject/>
  <dc:creator>XTreme</dc:creator>
  <cp:keywords/>
  <dc:description/>
  <cp:lastModifiedBy>Q7</cp:lastModifiedBy>
  <cp:revision>3</cp:revision>
  <cp:lastPrinted>2017-05-02T11:14:00Z</cp:lastPrinted>
  <dcterms:created xsi:type="dcterms:W3CDTF">2020-08-06T11:56:00Z</dcterms:created>
  <dcterms:modified xsi:type="dcterms:W3CDTF">2020-08-07T04:16:00Z</dcterms:modified>
</cp:coreProperties>
</file>