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16" w:rsidRDefault="00CF1A16" w:rsidP="0008361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13 апреля 2020 года                                  №1</w:t>
      </w: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№ 96, проведена антикоррупционная экспертиза проекта решения " Об исполнении бюджета сельского поселения Новобалтачевский сельсовет муниципального района Чекмагушевский район республики Башкортостан за 2019 год" в целях выявления в нем коррупциногенных факторов и их последующего устранения.  </w:t>
      </w: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" Об исполнении бюджета сельского поселения Новобалтачевский сельсовет муниципального района Чекмагушевский район Республики Башкортостан за 2019 год" коррупциногенные факторы не выявлены .</w:t>
      </w:r>
    </w:p>
    <w:p w:rsidR="00CF1A16" w:rsidRPr="00083618" w:rsidRDefault="00CF1A16" w:rsidP="00083618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CF1A16" w:rsidRPr="00083618" w:rsidRDefault="00CF1A16" w:rsidP="00083618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CF1A16" w:rsidRDefault="00CF1A16" w:rsidP="00083618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CF1A16" w:rsidRPr="00083618" w:rsidRDefault="00CF1A16" w:rsidP="00083618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CF1A16" w:rsidRDefault="00CF1A16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CF1A16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16" w:rsidRDefault="00CF1A16" w:rsidP="00BF3613">
      <w:r>
        <w:separator/>
      </w:r>
    </w:p>
  </w:endnote>
  <w:endnote w:type="continuationSeparator" w:id="1">
    <w:p w:rsidR="00CF1A16" w:rsidRDefault="00CF1A16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16" w:rsidRDefault="00CF1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16" w:rsidRDefault="00CF1A16"/>
  </w:footnote>
  <w:footnote w:type="continuationSeparator" w:id="1">
    <w:p w:rsidR="00CF1A16" w:rsidRDefault="00CF1A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16" w:rsidRDefault="00CF1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3618"/>
    <w:rsid w:val="00086C11"/>
    <w:rsid w:val="000D1D6A"/>
    <w:rsid w:val="000F4B0C"/>
    <w:rsid w:val="001264C6"/>
    <w:rsid w:val="001310E7"/>
    <w:rsid w:val="00146A53"/>
    <w:rsid w:val="001534F8"/>
    <w:rsid w:val="00175D6E"/>
    <w:rsid w:val="001B18D8"/>
    <w:rsid w:val="001C7A34"/>
    <w:rsid w:val="00205F3D"/>
    <w:rsid w:val="002E4298"/>
    <w:rsid w:val="002F2F31"/>
    <w:rsid w:val="0030375F"/>
    <w:rsid w:val="00327249"/>
    <w:rsid w:val="00333A3A"/>
    <w:rsid w:val="003B62A0"/>
    <w:rsid w:val="00401B46"/>
    <w:rsid w:val="0041102E"/>
    <w:rsid w:val="004A0A54"/>
    <w:rsid w:val="004B2AB3"/>
    <w:rsid w:val="004B536B"/>
    <w:rsid w:val="004D063E"/>
    <w:rsid w:val="00523738"/>
    <w:rsid w:val="00526A31"/>
    <w:rsid w:val="005556AD"/>
    <w:rsid w:val="00557593"/>
    <w:rsid w:val="005B5660"/>
    <w:rsid w:val="005D386C"/>
    <w:rsid w:val="005D4F3A"/>
    <w:rsid w:val="005F4532"/>
    <w:rsid w:val="006257DB"/>
    <w:rsid w:val="00693C32"/>
    <w:rsid w:val="0069452F"/>
    <w:rsid w:val="00694AA2"/>
    <w:rsid w:val="00705333"/>
    <w:rsid w:val="007357B9"/>
    <w:rsid w:val="00741CCA"/>
    <w:rsid w:val="00743D94"/>
    <w:rsid w:val="00776600"/>
    <w:rsid w:val="00785ADD"/>
    <w:rsid w:val="007B5032"/>
    <w:rsid w:val="007E3815"/>
    <w:rsid w:val="00826BD5"/>
    <w:rsid w:val="00827C14"/>
    <w:rsid w:val="00827E70"/>
    <w:rsid w:val="00856DEE"/>
    <w:rsid w:val="00863E9B"/>
    <w:rsid w:val="008870DD"/>
    <w:rsid w:val="008C588F"/>
    <w:rsid w:val="008F2245"/>
    <w:rsid w:val="00962A87"/>
    <w:rsid w:val="00984504"/>
    <w:rsid w:val="009B24B2"/>
    <w:rsid w:val="009D26CF"/>
    <w:rsid w:val="00A202A3"/>
    <w:rsid w:val="00A64A89"/>
    <w:rsid w:val="00A90179"/>
    <w:rsid w:val="00AC0B75"/>
    <w:rsid w:val="00B70912"/>
    <w:rsid w:val="00BA1197"/>
    <w:rsid w:val="00BB70A6"/>
    <w:rsid w:val="00BE27DE"/>
    <w:rsid w:val="00BF3613"/>
    <w:rsid w:val="00C54A82"/>
    <w:rsid w:val="00CA3522"/>
    <w:rsid w:val="00CC54C5"/>
    <w:rsid w:val="00CF1A16"/>
    <w:rsid w:val="00CF3C76"/>
    <w:rsid w:val="00CF7E9F"/>
    <w:rsid w:val="00D36A32"/>
    <w:rsid w:val="00D96AE0"/>
    <w:rsid w:val="00DA4DE9"/>
    <w:rsid w:val="00DC3650"/>
    <w:rsid w:val="00E07F7D"/>
    <w:rsid w:val="00E5101B"/>
    <w:rsid w:val="00E575F0"/>
    <w:rsid w:val="00E60C54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7DB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220</Words>
  <Characters>1255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3</cp:revision>
  <cp:lastPrinted>2020-12-26T07:43:00Z</cp:lastPrinted>
  <dcterms:created xsi:type="dcterms:W3CDTF">2020-12-26T06:57:00Z</dcterms:created>
  <dcterms:modified xsi:type="dcterms:W3CDTF">2020-12-26T07:44:00Z</dcterms:modified>
</cp:coreProperties>
</file>