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1" w:rsidRDefault="006E7541" w:rsidP="0034312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6E7541" w:rsidRDefault="006E7541" w:rsidP="0034312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6E7541" w:rsidRDefault="006E7541" w:rsidP="0034312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6E7541" w:rsidRDefault="006E7541" w:rsidP="0034312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13 апреля 2020 года                                  №3</w:t>
      </w:r>
    </w:p>
    <w:p w:rsidR="006E7541" w:rsidRDefault="006E7541" w:rsidP="0034312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" Об освобождении от арендной платы по договорам аренды муниципального имущества  сельского поселения Новобалтачевский сельсовет муниципального района Чекмагушевский район Республики Башкортостан, за исключением  земельных участков для субъектов малого и среднего предпринимательства , включенных в реестр чубъектов малого и среднего предпринимательства"   в целях выявления в нем коррупциногенных факторов и их последующего устранения.  </w:t>
      </w:r>
    </w:p>
    <w:p w:rsidR="006E7541" w:rsidRDefault="006E7541" w:rsidP="0034312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решения " Об освобождении от арендной платы по договорам аренды муниципального имущества  сельского поселения Новобалтачевский сельсовет муниципального района Чекмагушевский район Республики Башкортостан, за исключением  земельных участков для субъектов малого и среднего предпринимательства , включенных в реестр чубъектов малого и среднего предпринимательства" коррупциногенные факторы не выявлены .</w:t>
      </w:r>
    </w:p>
    <w:p w:rsidR="006E7541" w:rsidRPr="00083618" w:rsidRDefault="006E7541" w:rsidP="00343126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6E7541" w:rsidRPr="00083618" w:rsidRDefault="006E7541" w:rsidP="00343126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6E7541" w:rsidRDefault="006E7541" w:rsidP="00343126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6E7541" w:rsidRPr="00083618" w:rsidRDefault="006E7541" w:rsidP="00343126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6E7541" w:rsidRDefault="006E7541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6E7541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41" w:rsidRDefault="006E7541" w:rsidP="00BF3613">
      <w:r>
        <w:separator/>
      </w:r>
    </w:p>
  </w:endnote>
  <w:endnote w:type="continuationSeparator" w:id="1">
    <w:p w:rsidR="006E7541" w:rsidRDefault="006E7541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41" w:rsidRDefault="006E7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41" w:rsidRDefault="006E7541"/>
  </w:footnote>
  <w:footnote w:type="continuationSeparator" w:id="1">
    <w:p w:rsidR="006E7541" w:rsidRDefault="006E75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41" w:rsidRDefault="006E7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3618"/>
    <w:rsid w:val="00086C11"/>
    <w:rsid w:val="000D1D6A"/>
    <w:rsid w:val="001310E7"/>
    <w:rsid w:val="00146A53"/>
    <w:rsid w:val="00175D6E"/>
    <w:rsid w:val="001B0E50"/>
    <w:rsid w:val="001B18D8"/>
    <w:rsid w:val="001C7A34"/>
    <w:rsid w:val="002E4298"/>
    <w:rsid w:val="002F2F31"/>
    <w:rsid w:val="0030375F"/>
    <w:rsid w:val="00327249"/>
    <w:rsid w:val="00333A3A"/>
    <w:rsid w:val="00343126"/>
    <w:rsid w:val="003B62A0"/>
    <w:rsid w:val="00401B46"/>
    <w:rsid w:val="0041102E"/>
    <w:rsid w:val="004A0A54"/>
    <w:rsid w:val="004B2AB3"/>
    <w:rsid w:val="004B536B"/>
    <w:rsid w:val="004D063E"/>
    <w:rsid w:val="00523738"/>
    <w:rsid w:val="00526A31"/>
    <w:rsid w:val="005556AD"/>
    <w:rsid w:val="00557593"/>
    <w:rsid w:val="005D386C"/>
    <w:rsid w:val="005D4F3A"/>
    <w:rsid w:val="005F4532"/>
    <w:rsid w:val="00693C32"/>
    <w:rsid w:val="0069452F"/>
    <w:rsid w:val="00694AA2"/>
    <w:rsid w:val="006E1594"/>
    <w:rsid w:val="006E7541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56DEE"/>
    <w:rsid w:val="00863E9B"/>
    <w:rsid w:val="008870DD"/>
    <w:rsid w:val="008C588F"/>
    <w:rsid w:val="008F2245"/>
    <w:rsid w:val="00962A87"/>
    <w:rsid w:val="00984504"/>
    <w:rsid w:val="009B24B2"/>
    <w:rsid w:val="009D26CF"/>
    <w:rsid w:val="00A64A89"/>
    <w:rsid w:val="00A90179"/>
    <w:rsid w:val="00AC0B75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59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2</cp:revision>
  <cp:lastPrinted>2020-08-04T09:57:00Z</cp:lastPrinted>
  <dcterms:created xsi:type="dcterms:W3CDTF">2020-12-26T07:44:00Z</dcterms:created>
  <dcterms:modified xsi:type="dcterms:W3CDTF">2020-12-26T07:44:00Z</dcterms:modified>
</cp:coreProperties>
</file>