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B" w:rsidRDefault="00A12F7B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A12F7B" w:rsidRDefault="00A12F7B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A12F7B" w:rsidRDefault="00A12F7B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A12F7B" w:rsidRDefault="00A12F7B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13 апреля 2020 года                                  №4</w:t>
      </w:r>
    </w:p>
    <w:p w:rsidR="00A12F7B" w:rsidRDefault="00A12F7B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" О порядке принятия решения о прменения мер ответственности к депутату Совета    сельского поселения Новобалтачевский сельсовет муниципального района Чекмагушевский район Республики Башкортостан, в целях выявления в нем коррупциногенных факторов и их последующего устранения.  </w:t>
      </w:r>
    </w:p>
    <w:p w:rsidR="00A12F7B" w:rsidRDefault="00A12F7B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решения " О порядке принятия решения о прменения мер ответственности к депутату Совета    сельского поселения Новобалтачевский сельсовет муниципального района Чекмагушевский район Республики Башкортостан коррупциногенные факторы не выявлены .</w:t>
      </w:r>
    </w:p>
    <w:p w:rsidR="00A12F7B" w:rsidRPr="00083618" w:rsidRDefault="00A12F7B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A12F7B" w:rsidRPr="00083618" w:rsidRDefault="00A12F7B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A12F7B" w:rsidRDefault="00A12F7B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A12F7B" w:rsidRPr="00083618" w:rsidRDefault="00A12F7B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A12F7B" w:rsidRDefault="00A12F7B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A12F7B" w:rsidRDefault="00A12F7B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A12F7B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7B" w:rsidRDefault="00A12F7B" w:rsidP="00BF3613">
      <w:r>
        <w:separator/>
      </w:r>
    </w:p>
  </w:endnote>
  <w:endnote w:type="continuationSeparator" w:id="1">
    <w:p w:rsidR="00A12F7B" w:rsidRDefault="00A12F7B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B" w:rsidRDefault="00A12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7B" w:rsidRDefault="00A12F7B"/>
  </w:footnote>
  <w:footnote w:type="continuationSeparator" w:id="1">
    <w:p w:rsidR="00A12F7B" w:rsidRDefault="00A12F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7B" w:rsidRDefault="00A12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3618"/>
    <w:rsid w:val="00086C11"/>
    <w:rsid w:val="00097380"/>
    <w:rsid w:val="000B3C44"/>
    <w:rsid w:val="000D1D6A"/>
    <w:rsid w:val="001310E7"/>
    <w:rsid w:val="00146A53"/>
    <w:rsid w:val="00175D6E"/>
    <w:rsid w:val="001B18D8"/>
    <w:rsid w:val="001C7A34"/>
    <w:rsid w:val="002E4298"/>
    <w:rsid w:val="002F2F31"/>
    <w:rsid w:val="0030375F"/>
    <w:rsid w:val="00327249"/>
    <w:rsid w:val="00333A3A"/>
    <w:rsid w:val="00344707"/>
    <w:rsid w:val="003B62A0"/>
    <w:rsid w:val="00401B46"/>
    <w:rsid w:val="0041102E"/>
    <w:rsid w:val="004A0A54"/>
    <w:rsid w:val="004B2AB3"/>
    <w:rsid w:val="004B536B"/>
    <w:rsid w:val="004D063E"/>
    <w:rsid w:val="00523738"/>
    <w:rsid w:val="00526A31"/>
    <w:rsid w:val="005556AD"/>
    <w:rsid w:val="00557593"/>
    <w:rsid w:val="00567B2F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56DEE"/>
    <w:rsid w:val="00863E9B"/>
    <w:rsid w:val="008870DD"/>
    <w:rsid w:val="008C588F"/>
    <w:rsid w:val="008F2245"/>
    <w:rsid w:val="0091598F"/>
    <w:rsid w:val="00962A87"/>
    <w:rsid w:val="00984504"/>
    <w:rsid w:val="00997E49"/>
    <w:rsid w:val="009A5142"/>
    <w:rsid w:val="009B24B2"/>
    <w:rsid w:val="009D26CF"/>
    <w:rsid w:val="00A12F7B"/>
    <w:rsid w:val="00A64A89"/>
    <w:rsid w:val="00A90179"/>
    <w:rsid w:val="00AC0B75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C4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235</Words>
  <Characters>1343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3</cp:revision>
  <cp:lastPrinted>2020-12-28T07:43:00Z</cp:lastPrinted>
  <dcterms:created xsi:type="dcterms:W3CDTF">2020-12-26T07:53:00Z</dcterms:created>
  <dcterms:modified xsi:type="dcterms:W3CDTF">2020-12-28T07:44:00Z</dcterms:modified>
</cp:coreProperties>
</file>