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8" w:rsidRDefault="007D2318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Заключение о проведении антикоррупционной экспертизы муниципального правового акта </w:t>
      </w:r>
    </w:p>
    <w:p w:rsidR="007D2318" w:rsidRDefault="007D2318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проект муниципального нормативного правового акта) </w:t>
      </w:r>
    </w:p>
    <w:p w:rsidR="007D2318" w:rsidRDefault="007D2318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7D2318" w:rsidRDefault="007D2318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от 13 апреля 2020 года                                  №5</w:t>
      </w:r>
    </w:p>
    <w:p w:rsidR="007D2318" w:rsidRDefault="007D2318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Управляющей делами админитрсации сельского поселения Новобалтачевский сельсовет муниципального района Чекмагушевский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район Республики Бакшортостан Имангуловой Г.Ф. в соответтвсии с чатсями 3 и 4 статьи 3 Федерального закона от 17.07.2009 №173 ФЗ " Об антикоррупционной экспертизе нормативных правовых актов и проектов нормативных правовых актов", статьи  6 Федерального закона от 25.12.2008 № 273 - ФЗ " О проитиводействии коррупции "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     № 96, проведена антикоррупционная экспертиза проекта решения " Об утверждении Положения о проведении мониторинга изменений законодательства и муниципальных нормативных правовых актов  Совета    сельского поселения Новобалтачевский сельсовет муниципального района Чекмагушевский район Республики Башкортостан, в целях выявления в нем коррупциногенных факторов и их последующего устранения.  </w:t>
      </w:r>
    </w:p>
    <w:p w:rsidR="007D2318" w:rsidRDefault="007D2318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В представленном проекте решения решения " Об утверждении Положения о проведении мониторинга изменений законодательства и муниципальных нормативных правовых актов  Совета    сельского поселения Новобалтачевский сельсовет муниципального района Чекмагушевский район Республики Башкортостан коррупциногенные факторы не выявлены .</w:t>
      </w:r>
    </w:p>
    <w:p w:rsidR="007D2318" w:rsidRPr="00083618" w:rsidRDefault="007D2318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7D2318" w:rsidRPr="00083618" w:rsidRDefault="007D2318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Управляющий делами</w:t>
      </w:r>
    </w:p>
    <w:p w:rsidR="007D2318" w:rsidRDefault="007D2318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сельского поселения</w:t>
      </w:r>
    </w:p>
    <w:p w:rsidR="007D2318" w:rsidRPr="00083618" w:rsidRDefault="007D2318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Новобалтачевский сельсовте                                  Г.Ф. Имангулова </w:t>
      </w:r>
    </w:p>
    <w:p w:rsidR="007D2318" w:rsidRDefault="007D2318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7D2318" w:rsidRDefault="007D2318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7D2318" w:rsidSect="00BF3613">
      <w:headerReference w:type="default" r:id="rId7"/>
      <w:footerReference w:type="default" r:id="rId8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18" w:rsidRDefault="007D2318" w:rsidP="00BF3613">
      <w:r>
        <w:separator/>
      </w:r>
    </w:p>
  </w:endnote>
  <w:endnote w:type="continuationSeparator" w:id="1">
    <w:p w:rsidR="007D2318" w:rsidRDefault="007D2318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8" w:rsidRDefault="007D2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18" w:rsidRDefault="007D2318"/>
  </w:footnote>
  <w:footnote w:type="continuationSeparator" w:id="1">
    <w:p w:rsidR="007D2318" w:rsidRDefault="007D23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8" w:rsidRDefault="007D2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3618"/>
    <w:rsid w:val="00086C11"/>
    <w:rsid w:val="00097380"/>
    <w:rsid w:val="000B3C44"/>
    <w:rsid w:val="000D1D6A"/>
    <w:rsid w:val="001310E7"/>
    <w:rsid w:val="00146A53"/>
    <w:rsid w:val="00175D6E"/>
    <w:rsid w:val="001B18D8"/>
    <w:rsid w:val="001C7A34"/>
    <w:rsid w:val="001F2017"/>
    <w:rsid w:val="002E4298"/>
    <w:rsid w:val="002F2F31"/>
    <w:rsid w:val="0030375F"/>
    <w:rsid w:val="00327249"/>
    <w:rsid w:val="00333A3A"/>
    <w:rsid w:val="00344707"/>
    <w:rsid w:val="003B62A0"/>
    <w:rsid w:val="00401B46"/>
    <w:rsid w:val="0041102E"/>
    <w:rsid w:val="004A0A54"/>
    <w:rsid w:val="004B2AB3"/>
    <w:rsid w:val="004B536B"/>
    <w:rsid w:val="004D063E"/>
    <w:rsid w:val="00523738"/>
    <w:rsid w:val="00526A31"/>
    <w:rsid w:val="005556AD"/>
    <w:rsid w:val="00557593"/>
    <w:rsid w:val="00567B2F"/>
    <w:rsid w:val="005D386C"/>
    <w:rsid w:val="005D4F3A"/>
    <w:rsid w:val="005F4532"/>
    <w:rsid w:val="00604F8E"/>
    <w:rsid w:val="00693C32"/>
    <w:rsid w:val="0069452F"/>
    <w:rsid w:val="00694AA2"/>
    <w:rsid w:val="00705333"/>
    <w:rsid w:val="007357B9"/>
    <w:rsid w:val="00743D94"/>
    <w:rsid w:val="00776600"/>
    <w:rsid w:val="00785ADD"/>
    <w:rsid w:val="007A2F65"/>
    <w:rsid w:val="007B5032"/>
    <w:rsid w:val="007D2318"/>
    <w:rsid w:val="007E3815"/>
    <w:rsid w:val="00826BD5"/>
    <w:rsid w:val="00827E70"/>
    <w:rsid w:val="00856DEE"/>
    <w:rsid w:val="00863E9B"/>
    <w:rsid w:val="008870DD"/>
    <w:rsid w:val="008C588F"/>
    <w:rsid w:val="008F2245"/>
    <w:rsid w:val="0091598F"/>
    <w:rsid w:val="00962A87"/>
    <w:rsid w:val="00984504"/>
    <w:rsid w:val="00997E49"/>
    <w:rsid w:val="009A5142"/>
    <w:rsid w:val="009B24B2"/>
    <w:rsid w:val="009D26CF"/>
    <w:rsid w:val="00A12F7B"/>
    <w:rsid w:val="00A64A89"/>
    <w:rsid w:val="00A90179"/>
    <w:rsid w:val="00AC0B75"/>
    <w:rsid w:val="00B70912"/>
    <w:rsid w:val="00BA1197"/>
    <w:rsid w:val="00BB70A6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C4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250</Words>
  <Characters>1430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 муниципального правового акта </dc:title>
  <dc:subject/>
  <dc:creator>Q7</dc:creator>
  <cp:keywords/>
  <dc:description/>
  <cp:lastModifiedBy>Q7</cp:lastModifiedBy>
  <cp:revision>4</cp:revision>
  <cp:lastPrinted>2020-12-28T07:46:00Z</cp:lastPrinted>
  <dcterms:created xsi:type="dcterms:W3CDTF">2020-12-26T07:53:00Z</dcterms:created>
  <dcterms:modified xsi:type="dcterms:W3CDTF">2020-12-28T07:46:00Z</dcterms:modified>
</cp:coreProperties>
</file>