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9D" w:rsidRDefault="00F1599D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F1599D" w:rsidRDefault="00F1599D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F1599D" w:rsidRDefault="00F1599D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F1599D" w:rsidRDefault="00F1599D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09 июля  2020 года                                  №8</w:t>
      </w:r>
    </w:p>
    <w:p w:rsidR="00F1599D" w:rsidRDefault="00F1599D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     № 96, проведена антикоррупционная экспертиза проекта решения               "Об утверждении Порядка формирования, ведения и обязательного опубликования  перечня муниципального имущества  сельского поселения Новобалтачевский сельсовет муниципального района Чекмагушевский район Республики Башкортостан, в целях выявления в нем коррупциногенных факторов и их последующего устранения.  </w:t>
      </w:r>
    </w:p>
    <w:p w:rsidR="00F1599D" w:rsidRDefault="00F1599D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решения "Об утверждении Порядка формирования, ведения и обязательного опубликования  перечня муниципального имущества  сельского поселения Новобалтачевский сельсовет муниципального района Чекмагушевский район Республики Башкортостан коррупциногенные факторы не выявлены .</w:t>
      </w:r>
    </w:p>
    <w:p w:rsidR="00F1599D" w:rsidRPr="00083618" w:rsidRDefault="00F1599D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F1599D" w:rsidRPr="00083618" w:rsidRDefault="00F1599D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F1599D" w:rsidRDefault="00F1599D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F1599D" w:rsidRPr="00083618" w:rsidRDefault="00F1599D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F1599D" w:rsidRDefault="00F1599D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F1599D" w:rsidRDefault="00F1599D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F1599D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9D" w:rsidRDefault="00F1599D" w:rsidP="00BF3613">
      <w:r>
        <w:separator/>
      </w:r>
    </w:p>
  </w:endnote>
  <w:endnote w:type="continuationSeparator" w:id="1">
    <w:p w:rsidR="00F1599D" w:rsidRDefault="00F1599D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9D" w:rsidRDefault="00F15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9D" w:rsidRDefault="00F1599D"/>
  </w:footnote>
  <w:footnote w:type="continuationSeparator" w:id="1">
    <w:p w:rsidR="00F1599D" w:rsidRDefault="00F159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9D" w:rsidRDefault="00F159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6588A"/>
    <w:rsid w:val="00083618"/>
    <w:rsid w:val="00086C11"/>
    <w:rsid w:val="00097380"/>
    <w:rsid w:val="000B3C44"/>
    <w:rsid w:val="000D1D6A"/>
    <w:rsid w:val="000E0D23"/>
    <w:rsid w:val="001310E7"/>
    <w:rsid w:val="00146A53"/>
    <w:rsid w:val="0017193F"/>
    <w:rsid w:val="00175D6E"/>
    <w:rsid w:val="001822D7"/>
    <w:rsid w:val="00194871"/>
    <w:rsid w:val="001B18D8"/>
    <w:rsid w:val="001C7A34"/>
    <w:rsid w:val="001F2017"/>
    <w:rsid w:val="002C15DF"/>
    <w:rsid w:val="002E4298"/>
    <w:rsid w:val="002F2F31"/>
    <w:rsid w:val="0030375F"/>
    <w:rsid w:val="00327249"/>
    <w:rsid w:val="00333A3A"/>
    <w:rsid w:val="00344707"/>
    <w:rsid w:val="003A6A68"/>
    <w:rsid w:val="003B62A0"/>
    <w:rsid w:val="00401B46"/>
    <w:rsid w:val="0041102E"/>
    <w:rsid w:val="004A0A54"/>
    <w:rsid w:val="004B2AB3"/>
    <w:rsid w:val="004B536B"/>
    <w:rsid w:val="004D063E"/>
    <w:rsid w:val="004D0F76"/>
    <w:rsid w:val="00523738"/>
    <w:rsid w:val="00526A31"/>
    <w:rsid w:val="005556AD"/>
    <w:rsid w:val="00557593"/>
    <w:rsid w:val="00567B2F"/>
    <w:rsid w:val="005D386C"/>
    <w:rsid w:val="005D4F3A"/>
    <w:rsid w:val="005F4532"/>
    <w:rsid w:val="00604F8E"/>
    <w:rsid w:val="00693C32"/>
    <w:rsid w:val="0069452F"/>
    <w:rsid w:val="00694AA2"/>
    <w:rsid w:val="00705333"/>
    <w:rsid w:val="007357B9"/>
    <w:rsid w:val="00743D94"/>
    <w:rsid w:val="00776600"/>
    <w:rsid w:val="00785ADD"/>
    <w:rsid w:val="007A2F65"/>
    <w:rsid w:val="007B5032"/>
    <w:rsid w:val="007D2318"/>
    <w:rsid w:val="007E3815"/>
    <w:rsid w:val="00826BD5"/>
    <w:rsid w:val="00827E70"/>
    <w:rsid w:val="00856DEE"/>
    <w:rsid w:val="00863E9B"/>
    <w:rsid w:val="008870DD"/>
    <w:rsid w:val="008C588F"/>
    <w:rsid w:val="008F2245"/>
    <w:rsid w:val="0091598F"/>
    <w:rsid w:val="00962A87"/>
    <w:rsid w:val="00984504"/>
    <w:rsid w:val="0099519C"/>
    <w:rsid w:val="00997E49"/>
    <w:rsid w:val="009A5142"/>
    <w:rsid w:val="009B24B2"/>
    <w:rsid w:val="009D26CF"/>
    <w:rsid w:val="00A12F7B"/>
    <w:rsid w:val="00A64A89"/>
    <w:rsid w:val="00A90179"/>
    <w:rsid w:val="00AC0B75"/>
    <w:rsid w:val="00B70912"/>
    <w:rsid w:val="00BA1197"/>
    <w:rsid w:val="00BB70A6"/>
    <w:rsid w:val="00BC7987"/>
    <w:rsid w:val="00BE27DE"/>
    <w:rsid w:val="00BF3613"/>
    <w:rsid w:val="00C244F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F14F8"/>
    <w:rsid w:val="00F1599D"/>
    <w:rsid w:val="00F74AC1"/>
    <w:rsid w:val="00FD4FBA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C4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246</Words>
  <Characters>1403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7</cp:revision>
  <cp:lastPrinted>2020-12-28T09:26:00Z</cp:lastPrinted>
  <dcterms:created xsi:type="dcterms:W3CDTF">2020-12-26T07:53:00Z</dcterms:created>
  <dcterms:modified xsi:type="dcterms:W3CDTF">2020-12-28T09:26:00Z</dcterms:modified>
</cp:coreProperties>
</file>