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C" w:rsidRDefault="001A788C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Сведения о деятельности Комиссии по соблюдению требований к служебному поведению муниципальных служащих администрацуии сельского поселения Новобалтачевский сельсовет муниципального района Чекмагушевский район Республики Башкортостан и урегулированию конфликита интересов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2172"/>
        <w:gridCol w:w="3077"/>
        <w:gridCol w:w="3258"/>
        <w:gridCol w:w="4336"/>
      </w:tblGrid>
      <w:tr w:rsidR="001A788C">
        <w:tc>
          <w:tcPr>
            <w:tcW w:w="1013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№</w:t>
            </w:r>
          </w:p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п/п </w:t>
            </w:r>
          </w:p>
        </w:tc>
        <w:tc>
          <w:tcPr>
            <w:tcW w:w="2172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Дата заседания </w:t>
            </w:r>
          </w:p>
        </w:tc>
        <w:tc>
          <w:tcPr>
            <w:tcW w:w="3077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Основание для проведения заседения комиссии  </w:t>
            </w:r>
          </w:p>
        </w:tc>
        <w:tc>
          <w:tcPr>
            <w:tcW w:w="3258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Должность муниципального служащего</w:t>
            </w:r>
          </w:p>
        </w:tc>
        <w:tc>
          <w:tcPr>
            <w:tcW w:w="4336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 xml:space="preserve">Принятое комиссией решение </w:t>
            </w:r>
          </w:p>
        </w:tc>
      </w:tr>
      <w:tr w:rsidR="001A788C">
        <w:tc>
          <w:tcPr>
            <w:tcW w:w="1013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</w:t>
            </w:r>
          </w:p>
        </w:tc>
        <w:tc>
          <w:tcPr>
            <w:tcW w:w="2172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20.03.2020</w:t>
            </w:r>
          </w:p>
        </w:tc>
        <w:tc>
          <w:tcPr>
            <w:tcW w:w="3077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Уведомление о выполнении муниципальными служащими иной оплачиваемой работы </w:t>
            </w:r>
          </w:p>
        </w:tc>
        <w:tc>
          <w:tcPr>
            <w:tcW w:w="3258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1 муниципальный служащий </w:t>
            </w:r>
          </w:p>
        </w:tc>
        <w:tc>
          <w:tcPr>
            <w:tcW w:w="4336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 </w:t>
            </w:r>
          </w:p>
        </w:tc>
      </w:tr>
      <w:tr w:rsidR="001A788C">
        <w:tc>
          <w:tcPr>
            <w:tcW w:w="1013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2.</w:t>
            </w:r>
          </w:p>
        </w:tc>
        <w:tc>
          <w:tcPr>
            <w:tcW w:w="2172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12</w:t>
            </w:r>
            <w:r w:rsidRPr="004E7B3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  <w:t>.08.2020</w:t>
            </w:r>
          </w:p>
        </w:tc>
        <w:tc>
          <w:tcPr>
            <w:tcW w:w="3077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Уведомление о выполнении муниципальными служащими иной оплачиваемой работы</w:t>
            </w:r>
          </w:p>
        </w:tc>
        <w:tc>
          <w:tcPr>
            <w:tcW w:w="3258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1 муниципальный служащий </w:t>
            </w:r>
          </w:p>
        </w:tc>
        <w:tc>
          <w:tcPr>
            <w:tcW w:w="4336" w:type="dxa"/>
          </w:tcPr>
          <w:p w:rsidR="001A788C" w:rsidRPr="004E7B35" w:rsidRDefault="001A788C" w:rsidP="004E7B3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4E7B35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Признаков заинтересованности, при выполнении ими иной оплачиваемой работы , а именно участия в качестве члена участковой избирательной комиссии МР Чекмагушевский район РБ с правом решающего голоса , которая приводит или может привести к корнфликту интересов , не установлено </w:t>
            </w:r>
          </w:p>
        </w:tc>
      </w:tr>
    </w:tbl>
    <w:p w:rsidR="001A788C" w:rsidRDefault="001A788C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1A788C" w:rsidSect="00D30040">
      <w:headerReference w:type="default" r:id="rId7"/>
      <w:footerReference w:type="default" r:id="rId8"/>
      <w:pgSz w:w="15840" w:h="12240" w:orient="landscape"/>
      <w:pgMar w:top="542" w:right="731" w:bottom="1060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8C" w:rsidRDefault="001A788C" w:rsidP="00BF3613">
      <w:r>
        <w:separator/>
      </w:r>
    </w:p>
  </w:endnote>
  <w:endnote w:type="continuationSeparator" w:id="1">
    <w:p w:rsidR="001A788C" w:rsidRDefault="001A788C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C" w:rsidRDefault="001A7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8C" w:rsidRDefault="001A788C"/>
  </w:footnote>
  <w:footnote w:type="continuationSeparator" w:id="1">
    <w:p w:rsidR="001A788C" w:rsidRDefault="001A78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8C" w:rsidRDefault="001A78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86C11"/>
    <w:rsid w:val="000A1524"/>
    <w:rsid w:val="000B51AB"/>
    <w:rsid w:val="000D1D6A"/>
    <w:rsid w:val="001310E7"/>
    <w:rsid w:val="00146A53"/>
    <w:rsid w:val="00175D6E"/>
    <w:rsid w:val="001A788C"/>
    <w:rsid w:val="001B18D8"/>
    <w:rsid w:val="001C7A34"/>
    <w:rsid w:val="002E4298"/>
    <w:rsid w:val="002F2F31"/>
    <w:rsid w:val="0030375F"/>
    <w:rsid w:val="00327249"/>
    <w:rsid w:val="00333A3A"/>
    <w:rsid w:val="003B62A0"/>
    <w:rsid w:val="00401B46"/>
    <w:rsid w:val="0041102E"/>
    <w:rsid w:val="004A0A54"/>
    <w:rsid w:val="004B2AB3"/>
    <w:rsid w:val="004B536B"/>
    <w:rsid w:val="004D063E"/>
    <w:rsid w:val="004E7B35"/>
    <w:rsid w:val="005164C2"/>
    <w:rsid w:val="00523738"/>
    <w:rsid w:val="00526A31"/>
    <w:rsid w:val="005556AD"/>
    <w:rsid w:val="00557593"/>
    <w:rsid w:val="005977E2"/>
    <w:rsid w:val="005D386C"/>
    <w:rsid w:val="005D4F3A"/>
    <w:rsid w:val="005F4532"/>
    <w:rsid w:val="00693C32"/>
    <w:rsid w:val="0069452F"/>
    <w:rsid w:val="00694AA2"/>
    <w:rsid w:val="00705333"/>
    <w:rsid w:val="007357B9"/>
    <w:rsid w:val="00743D94"/>
    <w:rsid w:val="00776600"/>
    <w:rsid w:val="00785ADD"/>
    <w:rsid w:val="007B5032"/>
    <w:rsid w:val="007E3815"/>
    <w:rsid w:val="00826BD5"/>
    <w:rsid w:val="00827E70"/>
    <w:rsid w:val="00856DEE"/>
    <w:rsid w:val="00863E9B"/>
    <w:rsid w:val="00871B2F"/>
    <w:rsid w:val="008870DD"/>
    <w:rsid w:val="008C588F"/>
    <w:rsid w:val="008F2245"/>
    <w:rsid w:val="00962A87"/>
    <w:rsid w:val="00984504"/>
    <w:rsid w:val="009B24B2"/>
    <w:rsid w:val="009D26CF"/>
    <w:rsid w:val="00A64A89"/>
    <w:rsid w:val="00A90179"/>
    <w:rsid w:val="00AC0B75"/>
    <w:rsid w:val="00B565E5"/>
    <w:rsid w:val="00B70912"/>
    <w:rsid w:val="00BA1197"/>
    <w:rsid w:val="00BB70A6"/>
    <w:rsid w:val="00BE27DE"/>
    <w:rsid w:val="00BF3613"/>
    <w:rsid w:val="00C54A82"/>
    <w:rsid w:val="00CA3522"/>
    <w:rsid w:val="00CC54C5"/>
    <w:rsid w:val="00CF7E9F"/>
    <w:rsid w:val="00D30040"/>
    <w:rsid w:val="00D36A32"/>
    <w:rsid w:val="00D86CF0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1B2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  <w:style w:type="table" w:styleId="TableGrid">
    <w:name w:val="Table Grid"/>
    <w:basedOn w:val="TableNormal"/>
    <w:uiPriority w:val="99"/>
    <w:locked/>
    <w:rsid w:val="00D30040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177</Words>
  <Characters>1014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муниципальных служащих администрацуии сельского поселения Новобалтачевский сельсовет муниципального района Чекмагушевский район Республики Башкортостан и урегулированию конф</dc:title>
  <dc:subject/>
  <dc:creator>Q7</dc:creator>
  <cp:keywords/>
  <dc:description/>
  <cp:lastModifiedBy>Q7</cp:lastModifiedBy>
  <cp:revision>3</cp:revision>
  <cp:lastPrinted>2020-08-04T09:57:00Z</cp:lastPrinted>
  <dcterms:created xsi:type="dcterms:W3CDTF">2020-12-28T10:31:00Z</dcterms:created>
  <dcterms:modified xsi:type="dcterms:W3CDTF">2020-12-28T10:33:00Z</dcterms:modified>
</cp:coreProperties>
</file>