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454BF" w:rsidTr="00877A70">
        <w:trPr>
          <w:cantSplit/>
          <w:trHeight w:val="2516"/>
        </w:trPr>
        <w:tc>
          <w:tcPr>
            <w:tcW w:w="4428" w:type="dxa"/>
          </w:tcPr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8454BF" w:rsidRDefault="008454BF" w:rsidP="00877A7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8454BF" w:rsidRDefault="008454BF" w:rsidP="00877A70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8454BF" w:rsidRDefault="008454BF" w:rsidP="00877A70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8454BF" w:rsidRDefault="008454BF" w:rsidP="00877A70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8454BF" w:rsidRDefault="008454BF" w:rsidP="00877A70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06164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8454BF" w:rsidRDefault="008454BF" w:rsidP="00877A70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8454BF" w:rsidRDefault="008454BF" w:rsidP="00877A70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8454BF" w:rsidRDefault="008454BF" w:rsidP="00877A70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454BF" w:rsidRDefault="008454BF" w:rsidP="00877A70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8454BF" w:rsidRDefault="008454BF" w:rsidP="00877A70">
            <w:pPr>
              <w:rPr>
                <w:sz w:val="4"/>
                <w:szCs w:val="4"/>
              </w:rPr>
            </w:pP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8454BF" w:rsidRDefault="008454BF" w:rsidP="00877A70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8454BF" w:rsidTr="00877A70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54BF" w:rsidRDefault="008454BF" w:rsidP="00877A70">
            <w:pPr>
              <w:jc w:val="center"/>
              <w:rPr>
                <w:sz w:val="8"/>
                <w:szCs w:val="8"/>
                <w:lang w:val="en-US"/>
              </w:rPr>
            </w:pPr>
          </w:p>
          <w:p w:rsidR="008454BF" w:rsidRDefault="008454BF" w:rsidP="00877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8454BF" w:rsidRDefault="008454BF" w:rsidP="00877A70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8454BF" w:rsidRDefault="008454BF" w:rsidP="005E09A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2D66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252D66">
        <w:rPr>
          <w:rFonts w:ascii="Times New Roman" w:hAnsi="Times New Roman" w:cs="Times New Roman"/>
          <w:sz w:val="28"/>
          <w:szCs w:val="28"/>
        </w:rPr>
        <w:t xml:space="preserve">АРАР                                            </w:t>
      </w:r>
      <w:r w:rsidRPr="00252D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252D66">
        <w:rPr>
          <w:rFonts w:ascii="Times New Roman" w:hAnsi="Times New Roman" w:cs="Times New Roman"/>
          <w:sz w:val="28"/>
          <w:szCs w:val="28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</w:t>
      </w:r>
    </w:p>
    <w:p w:rsidR="008454BF" w:rsidRPr="00252D66" w:rsidRDefault="008454BF" w:rsidP="005E09A5">
      <w:pPr>
        <w:rPr>
          <w:rFonts w:ascii="Times New Roman" w:hAnsi="Times New Roman" w:cs="Times New Roman"/>
          <w:sz w:val="28"/>
          <w:szCs w:val="28"/>
        </w:rPr>
      </w:pPr>
    </w:p>
    <w:p w:rsidR="008454BF" w:rsidRDefault="008454BF" w:rsidP="005E09A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2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19 </w:t>
      </w:r>
      <w:r w:rsidRPr="00252D66">
        <w:rPr>
          <w:rFonts w:ascii="Times New Roman" w:hAnsi="Times New Roman" w:cs="Times New Roman"/>
          <w:sz w:val="28"/>
          <w:szCs w:val="28"/>
        </w:rPr>
        <w:t>»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июль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52D66">
        <w:rPr>
          <w:rFonts w:ascii="Times New Roman" w:hAnsi="Times New Roman" w:cs="Times New Roman"/>
          <w:sz w:val="28"/>
          <w:szCs w:val="28"/>
        </w:rPr>
        <w:t>й</w:t>
      </w:r>
      <w:r w:rsidRPr="00252D6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252D66">
        <w:rPr>
          <w:rFonts w:ascii="Times New Roman" w:hAnsi="Times New Roman" w:cs="Times New Roman"/>
          <w:sz w:val="28"/>
          <w:szCs w:val="28"/>
        </w:rPr>
        <w:t>№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252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19  </w:t>
      </w:r>
      <w:r>
        <w:rPr>
          <w:rFonts w:ascii="Times New Roman" w:hAnsi="Times New Roman" w:cs="Times New Roman"/>
          <w:sz w:val="28"/>
          <w:szCs w:val="28"/>
        </w:rPr>
        <w:t xml:space="preserve">» июля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2019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8454BF" w:rsidRPr="003D5921" w:rsidRDefault="008454BF" w:rsidP="005E09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</w:t>
      </w:r>
      <w:r w:rsidRPr="003D5921">
        <w:rPr>
          <w:rFonts w:ascii="Times New Roman" w:hAnsi="Times New Roman" w:cs="Times New Roman"/>
          <w:sz w:val="28"/>
          <w:szCs w:val="28"/>
        </w:rPr>
        <w:t>сельсовет  муниципального района Чекмагушевский район  Республики Башкортостан</w:t>
      </w:r>
    </w:p>
    <w:p w:rsidR="008454BF" w:rsidRPr="003D5921" w:rsidRDefault="008454BF" w:rsidP="005E0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    В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3D592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 п о с т а н о в л я е т :</w:t>
      </w:r>
    </w:p>
    <w:p w:rsidR="008454BF" w:rsidRPr="003D5921" w:rsidRDefault="008454BF" w:rsidP="005E0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1. Утвердить прилагаемый реестр мест (площадок) накопления твердых коммунальных отходов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Новобалтачевский</w:t>
      </w:r>
      <w:r w:rsidRPr="003D592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согласно приложению.</w:t>
      </w:r>
    </w:p>
    <w:p w:rsidR="008454BF" w:rsidRPr="003D5921" w:rsidRDefault="008454BF" w:rsidP="005E0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 2. Настоящее постановление разместить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3D592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и на официальном сайте администрации сельского поселения.</w:t>
      </w:r>
    </w:p>
    <w:p w:rsidR="008454BF" w:rsidRPr="003D5921" w:rsidRDefault="008454BF" w:rsidP="005E0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454BF" w:rsidRPr="003D5921" w:rsidRDefault="008454BF" w:rsidP="005E0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 </w:t>
      </w:r>
    </w:p>
    <w:p w:rsidR="008454BF" w:rsidRPr="003D5921" w:rsidRDefault="008454BF" w:rsidP="005E09A5">
      <w:pPr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 </w:t>
      </w:r>
    </w:p>
    <w:p w:rsidR="008454BF" w:rsidRPr="003D5921" w:rsidRDefault="008454BF" w:rsidP="005E09A5">
      <w:pPr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Ханов И.А. </w:t>
      </w:r>
    </w:p>
    <w:p w:rsidR="008454BF" w:rsidRPr="003D5921" w:rsidRDefault="008454BF" w:rsidP="005E0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rPr>
          <w:rFonts w:ascii="Times New Roman" w:hAnsi="Times New Roman" w:cs="Times New Roman"/>
          <w:sz w:val="28"/>
          <w:szCs w:val="28"/>
        </w:rPr>
      </w:pPr>
    </w:p>
    <w:p w:rsidR="008454BF" w:rsidRPr="003D5921" w:rsidRDefault="008454BF" w:rsidP="005E09A5">
      <w:pPr>
        <w:rPr>
          <w:rFonts w:ascii="Times New Roman" w:hAnsi="Times New Roman" w:cs="Times New Roman"/>
          <w:sz w:val="28"/>
          <w:szCs w:val="28"/>
        </w:rPr>
      </w:pPr>
    </w:p>
    <w:p w:rsidR="008454BF" w:rsidRPr="004A2192" w:rsidRDefault="008454BF" w:rsidP="004A2192"/>
    <w:sectPr w:rsidR="008454BF" w:rsidRPr="004A2192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BF" w:rsidRDefault="008454BF" w:rsidP="00BF3613">
      <w:r>
        <w:separator/>
      </w:r>
    </w:p>
  </w:endnote>
  <w:endnote w:type="continuationSeparator" w:id="1">
    <w:p w:rsidR="008454BF" w:rsidRDefault="008454BF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BF" w:rsidRDefault="008454BF"/>
  </w:footnote>
  <w:footnote w:type="continuationSeparator" w:id="1">
    <w:p w:rsidR="008454BF" w:rsidRDefault="00845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61648"/>
    <w:rsid w:val="00086C11"/>
    <w:rsid w:val="000D1D6A"/>
    <w:rsid w:val="000E76B9"/>
    <w:rsid w:val="001310E7"/>
    <w:rsid w:val="00146A53"/>
    <w:rsid w:val="00164C12"/>
    <w:rsid w:val="00175D6E"/>
    <w:rsid w:val="001B18D8"/>
    <w:rsid w:val="001C7A34"/>
    <w:rsid w:val="001F42E4"/>
    <w:rsid w:val="00252D66"/>
    <w:rsid w:val="002B13A4"/>
    <w:rsid w:val="002D2791"/>
    <w:rsid w:val="002E4298"/>
    <w:rsid w:val="002F2F31"/>
    <w:rsid w:val="0030375F"/>
    <w:rsid w:val="00327249"/>
    <w:rsid w:val="00333A3A"/>
    <w:rsid w:val="003740D9"/>
    <w:rsid w:val="003B62A0"/>
    <w:rsid w:val="003B773B"/>
    <w:rsid w:val="003D5921"/>
    <w:rsid w:val="00401B46"/>
    <w:rsid w:val="004027C9"/>
    <w:rsid w:val="0041102E"/>
    <w:rsid w:val="00462BB2"/>
    <w:rsid w:val="004A0A54"/>
    <w:rsid w:val="004A2192"/>
    <w:rsid w:val="004B2AB3"/>
    <w:rsid w:val="004B38C3"/>
    <w:rsid w:val="004B536B"/>
    <w:rsid w:val="004D063E"/>
    <w:rsid w:val="00523738"/>
    <w:rsid w:val="00526A31"/>
    <w:rsid w:val="005556AD"/>
    <w:rsid w:val="00555D02"/>
    <w:rsid w:val="00557593"/>
    <w:rsid w:val="005A6DA2"/>
    <w:rsid w:val="005D1ECE"/>
    <w:rsid w:val="005D386C"/>
    <w:rsid w:val="005D4CA5"/>
    <w:rsid w:val="005D4F3A"/>
    <w:rsid w:val="005E09A5"/>
    <w:rsid w:val="005F4532"/>
    <w:rsid w:val="00602D65"/>
    <w:rsid w:val="00693C32"/>
    <w:rsid w:val="0069452F"/>
    <w:rsid w:val="00694AA2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C3063"/>
    <w:rsid w:val="007E3815"/>
    <w:rsid w:val="0082399E"/>
    <w:rsid w:val="00826BD5"/>
    <w:rsid w:val="00827E70"/>
    <w:rsid w:val="008454BF"/>
    <w:rsid w:val="00856DEE"/>
    <w:rsid w:val="00863E9B"/>
    <w:rsid w:val="008777E3"/>
    <w:rsid w:val="00877A70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B24B2"/>
    <w:rsid w:val="009C551D"/>
    <w:rsid w:val="009D26CF"/>
    <w:rsid w:val="009F71E4"/>
    <w:rsid w:val="00A5598A"/>
    <w:rsid w:val="00A64A89"/>
    <w:rsid w:val="00A90179"/>
    <w:rsid w:val="00AB2B90"/>
    <w:rsid w:val="00AC0B75"/>
    <w:rsid w:val="00B04622"/>
    <w:rsid w:val="00B22962"/>
    <w:rsid w:val="00B46779"/>
    <w:rsid w:val="00B70912"/>
    <w:rsid w:val="00BA1197"/>
    <w:rsid w:val="00BB70A6"/>
    <w:rsid w:val="00BE27DE"/>
    <w:rsid w:val="00BF3613"/>
    <w:rsid w:val="00C349D2"/>
    <w:rsid w:val="00C54A82"/>
    <w:rsid w:val="00CA3522"/>
    <w:rsid w:val="00CA5C68"/>
    <w:rsid w:val="00CC54C5"/>
    <w:rsid w:val="00CC65E2"/>
    <w:rsid w:val="00CD7AD3"/>
    <w:rsid w:val="00CF7E9F"/>
    <w:rsid w:val="00D36A32"/>
    <w:rsid w:val="00D741B8"/>
    <w:rsid w:val="00D82F51"/>
    <w:rsid w:val="00D96AE0"/>
    <w:rsid w:val="00DA4DE9"/>
    <w:rsid w:val="00DC3650"/>
    <w:rsid w:val="00E5101B"/>
    <w:rsid w:val="00E575F0"/>
    <w:rsid w:val="00E94F5C"/>
    <w:rsid w:val="00E97523"/>
    <w:rsid w:val="00EE08AB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282</Words>
  <Characters>1612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2</cp:revision>
  <cp:lastPrinted>2021-03-15T10:16:00Z</cp:lastPrinted>
  <dcterms:created xsi:type="dcterms:W3CDTF">2021-04-26T08:06:00Z</dcterms:created>
  <dcterms:modified xsi:type="dcterms:W3CDTF">2021-04-26T08:06:00Z</dcterms:modified>
</cp:coreProperties>
</file>