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1" w:rsidRPr="004012A2" w:rsidRDefault="00A97B41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591" w:type="dxa"/>
        <w:tblLayout w:type="fixed"/>
        <w:tblLook w:val="0000"/>
      </w:tblPr>
      <w:tblGrid>
        <w:gridCol w:w="4414"/>
        <w:gridCol w:w="1379"/>
        <w:gridCol w:w="4798"/>
      </w:tblGrid>
      <w:tr w:rsidR="00A97B41">
        <w:trPr>
          <w:cantSplit/>
          <w:trHeight w:val="1618"/>
        </w:trPr>
        <w:tc>
          <w:tcPr>
            <w:tcW w:w="4414" w:type="dxa"/>
          </w:tcPr>
          <w:p w:rsidR="00A97B41" w:rsidRDefault="00A97B41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</w:rPr>
              <w:t xml:space="preserve">БАШ[ОРТОСТАН  </w:t>
            </w:r>
            <w:r>
              <w:rPr>
                <w:rFonts w:ascii="Arial New Bash" w:hAnsi="Arial New Bash" w:cs="Arial New Bash"/>
                <w:b/>
                <w:bCs/>
              </w:rPr>
              <w:t>РЕ</w:t>
            </w:r>
            <w:r w:rsidRPr="005F38F4">
              <w:rPr>
                <w:rFonts w:ascii="Arial New Bash" w:hAnsi="Arial New Bash" w:cs="Arial New Bash"/>
                <w:b/>
                <w:bCs/>
              </w:rPr>
              <w:t>СПУБЛИКА]Ы</w:t>
            </w:r>
          </w:p>
          <w:p w:rsidR="00A97B41" w:rsidRDefault="00A97B41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</w:rPr>
              <w:t>СА[МА{ОШ  РАЙОНЫ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  </w:t>
            </w:r>
          </w:p>
          <w:p w:rsidR="00A97B41" w:rsidRDefault="00A97B41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5F38F4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A97B41" w:rsidRPr="005F38F4" w:rsidRDefault="00A97B41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5F38F4">
              <w:rPr>
                <w:rFonts w:ascii="Arial New Bash" w:hAnsi="Arial New Bash" w:cs="Arial New Bash"/>
                <w:b/>
                <w:bCs/>
              </w:rPr>
              <w:t>@</w:t>
            </w:r>
            <w:r w:rsidRPr="005F38F4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5F38F4"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A97B41" w:rsidRDefault="00A97B41" w:rsidP="00523036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379" w:type="dxa"/>
          </w:tcPr>
          <w:p w:rsidR="00A97B41" w:rsidRDefault="00A97B41" w:rsidP="00523036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6" o:title=""/>
                </v:shape>
              </w:pict>
            </w:r>
          </w:p>
        </w:tc>
        <w:tc>
          <w:tcPr>
            <w:tcW w:w="4798" w:type="dxa"/>
          </w:tcPr>
          <w:p w:rsidR="00A97B41" w:rsidRPr="005F38F4" w:rsidRDefault="00A97B41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СОВЕТ </w:t>
            </w:r>
            <w:r w:rsidRPr="005F38F4">
              <w:rPr>
                <w:rFonts w:ascii="Arial New Bash" w:hAnsi="Arial New Bash" w:cs="Arial New Bash"/>
                <w:b/>
                <w:bCs/>
              </w:rPr>
              <w:t>СЕЛЬСКОГО ПОСЕЛЕНИЯ</w:t>
            </w:r>
          </w:p>
          <w:p w:rsidR="00A97B41" w:rsidRPr="005F38F4" w:rsidRDefault="00A97B41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A97B41" w:rsidRDefault="00A97B41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</w:t>
            </w:r>
            <w:r w:rsidRPr="005F38F4">
              <w:rPr>
                <w:rFonts w:ascii="Arial New Bash" w:hAnsi="Arial New Bash" w:cs="Arial New Bash"/>
                <w:b/>
                <w:bCs/>
                <w:caps/>
              </w:rPr>
              <w:t xml:space="preserve">района Чекмагушевский район </w:t>
            </w:r>
          </w:p>
          <w:p w:rsidR="00A97B41" w:rsidRPr="005F38F4" w:rsidRDefault="00A97B41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A97B41" w:rsidRDefault="00A97B41" w:rsidP="0052303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A97B41">
        <w:trPr>
          <w:cantSplit/>
          <w:trHeight w:val="141"/>
        </w:trPr>
        <w:tc>
          <w:tcPr>
            <w:tcW w:w="105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7B41" w:rsidRDefault="00A97B41" w:rsidP="00523036">
            <w:pPr>
              <w:rPr>
                <w:caps/>
                <w:sz w:val="4"/>
                <w:szCs w:val="4"/>
              </w:rPr>
            </w:pPr>
          </w:p>
        </w:tc>
      </w:tr>
    </w:tbl>
    <w:p w:rsidR="00A97B41" w:rsidRDefault="00A97B41" w:rsidP="005F38F4">
      <w:pPr>
        <w:rPr>
          <w:rFonts w:ascii="Times New Roman" w:hAnsi="Times New Roman" w:cs="Times New Roman"/>
        </w:rPr>
      </w:pPr>
    </w:p>
    <w:p w:rsidR="00A97B41" w:rsidRDefault="00A97B41" w:rsidP="005F38F4">
      <w:pPr>
        <w:pStyle w:val="Heading3"/>
        <w:rPr>
          <w:caps/>
          <w:sz w:val="32"/>
          <w:szCs w:val="32"/>
        </w:rPr>
      </w:pPr>
      <w:r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>
        <w:rPr>
          <w:caps/>
          <w:spacing w:val="-20"/>
          <w:sz w:val="32"/>
          <w:szCs w:val="32"/>
        </w:rPr>
        <w:t>а р а р</w:t>
      </w:r>
      <w:r>
        <w:rPr>
          <w:caps/>
          <w:sz w:val="32"/>
          <w:szCs w:val="32"/>
        </w:rPr>
        <w:t xml:space="preserve">                                                   </w:t>
      </w:r>
      <w:r>
        <w:rPr>
          <w:caps/>
          <w:spacing w:val="-20"/>
          <w:sz w:val="32"/>
          <w:szCs w:val="32"/>
        </w:rPr>
        <w:t>р е ш е н и е</w:t>
      </w:r>
    </w:p>
    <w:p w:rsidR="00A97B41" w:rsidRPr="004012A2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B41" w:rsidRPr="003467A0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A97B41" w:rsidRPr="003467A0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Новобалтачевский сельсовет </w:t>
      </w:r>
    </w:p>
    <w:p w:rsidR="00A97B41" w:rsidRPr="003467A0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 район</w:t>
      </w:r>
    </w:p>
    <w:p w:rsidR="00A97B41" w:rsidRPr="003467A0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97B41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41" w:rsidRPr="003467A0" w:rsidRDefault="00A97B41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41" w:rsidRPr="004012A2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ения Новобалтачевский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7B41" w:rsidRPr="004012A2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1" w:rsidRPr="003467A0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A97B41" w:rsidRPr="004012A2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ения Новобалтачевский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1" w:rsidRDefault="00A97B41" w:rsidP="002E75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A97B41" w:rsidRDefault="00A97B41" w:rsidP="002E75D0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</w:t>
      </w:r>
      <w:hyperlink r:id="rId7" w:history="1">
        <w:r w:rsidRPr="002E75D0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A97B41" w:rsidRPr="005F38F4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A97B41" w:rsidRPr="008143EF" w:rsidRDefault="00A97B41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в Ре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спублике Башкортостан».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ловины участников схода граждан».</w:t>
      </w:r>
    </w:p>
    <w:p w:rsidR="00A97B41" w:rsidRDefault="00A97B41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B41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A97B41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B41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первой части 11статьи 18 изложить в следующей редакции: </w:t>
      </w:r>
    </w:p>
    <w:p w:rsidR="00A97B41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"11.Нормативный правовой акт, принятый Советом , направляется главе Сельского поселения для подписания и обнародования в течении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течении 10 дней возвращается в Совет с мотивированным обоснованием его отклонения либо с предложением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обнародования".    </w:t>
      </w:r>
    </w:p>
    <w:p w:rsidR="00A97B41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B41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A97B41" w:rsidRPr="00325F3F" w:rsidRDefault="00A97B41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B41" w:rsidRDefault="00A97B41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A97B41" w:rsidRDefault="00A97B41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A97B41" w:rsidRDefault="00A97B41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A97B41" w:rsidRDefault="00A97B41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A97B41" w:rsidRDefault="00A97B41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A97B41" w:rsidRPr="000F1292" w:rsidRDefault="00A97B41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97B41" w:rsidRPr="000F1292" w:rsidRDefault="00A97B41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A97B41" w:rsidRPr="000F1292" w:rsidRDefault="00A97B41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97B41" w:rsidRPr="000F1292" w:rsidRDefault="00A97B41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A97B41" w:rsidRPr="000F1292" w:rsidRDefault="00A97B41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A97B41" w:rsidRDefault="00A97B41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A97B41" w:rsidRDefault="00A97B41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A97B41" w:rsidRPr="000F1292" w:rsidRDefault="00A97B41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A97B41" w:rsidRDefault="00A97B41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1" w:rsidRPr="00997763" w:rsidRDefault="00A97B41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A97B41" w:rsidRPr="00997763" w:rsidRDefault="00A97B41" w:rsidP="0099776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Hyperlink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A97B41" w:rsidRPr="000D10ED" w:rsidRDefault="00A97B41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A97B41" w:rsidRPr="001A0B35" w:rsidRDefault="00A97B41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Новобалтачевский сельсовет </w:t>
      </w:r>
      <w:r w:rsidRPr="001A0B35">
        <w:rPr>
          <w:rFonts w:ascii="Times New Roman" w:hAnsi="Times New Roman" w:cs="Times New Roman"/>
          <w:sz w:val="28"/>
          <w:szCs w:val="28"/>
        </w:rPr>
        <w:t xml:space="preserve">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A97B41" w:rsidRDefault="00A97B41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97B41" w:rsidRDefault="00A97B41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7B41" w:rsidRDefault="00A97B41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1" w:rsidRDefault="00A97B4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97B41" w:rsidRDefault="00A97B4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Новобалтачевский сельсовет </w:t>
      </w:r>
    </w:p>
    <w:p w:rsidR="00A97B41" w:rsidRDefault="00A97B4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97B41" w:rsidRDefault="00A97B4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</w:p>
    <w:p w:rsidR="00A97B41" w:rsidRDefault="00A97B4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Р.Ф. Усманова </w:t>
      </w:r>
    </w:p>
    <w:p w:rsidR="00A97B41" w:rsidRPr="007464D4" w:rsidRDefault="00A97B41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41" w:rsidRPr="005F38F4" w:rsidRDefault="00A97B41" w:rsidP="005F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A97B41" w:rsidRPr="005F38F4" w:rsidRDefault="00A97B41" w:rsidP="005F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Pr="005F38F4">
        <w:rPr>
          <w:rFonts w:ascii="Times New Roman" w:hAnsi="Times New Roman" w:cs="Times New Roman"/>
          <w:sz w:val="28"/>
          <w:szCs w:val="28"/>
        </w:rPr>
        <w:t xml:space="preserve">  2020 года </w:t>
      </w:r>
    </w:p>
    <w:p w:rsidR="00A97B41" w:rsidRPr="005F38F4" w:rsidRDefault="00A97B41" w:rsidP="005F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</w:t>
      </w:r>
    </w:p>
    <w:p w:rsidR="00A97B41" w:rsidRPr="004F2C10" w:rsidRDefault="00A97B41" w:rsidP="00492B7E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7B41" w:rsidRPr="004F2C10" w:rsidRDefault="00A97B41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A97B41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41" w:rsidRDefault="00A97B41" w:rsidP="0098109C">
      <w:pPr>
        <w:spacing w:after="0" w:line="240" w:lineRule="auto"/>
      </w:pPr>
      <w:r>
        <w:separator/>
      </w:r>
    </w:p>
  </w:endnote>
  <w:endnote w:type="continuationSeparator" w:id="1">
    <w:p w:rsidR="00A97B41" w:rsidRDefault="00A97B4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41" w:rsidRDefault="00A97B41" w:rsidP="0098109C">
      <w:pPr>
        <w:spacing w:after="0" w:line="240" w:lineRule="auto"/>
      </w:pPr>
      <w:r>
        <w:separator/>
      </w:r>
    </w:p>
  </w:footnote>
  <w:footnote w:type="continuationSeparator" w:id="1">
    <w:p w:rsidR="00A97B41" w:rsidRDefault="00A97B4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41" w:rsidRDefault="00A97B41">
    <w:pPr>
      <w:pStyle w:val="Header"/>
      <w:jc w:val="center"/>
    </w:pPr>
  </w:p>
  <w:p w:rsidR="00A97B41" w:rsidRPr="00D030D1" w:rsidRDefault="00A97B4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A97B41" w:rsidRDefault="00A97B4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54D7E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4F5E"/>
    <w:rsid w:val="00136482"/>
    <w:rsid w:val="00137FFC"/>
    <w:rsid w:val="001829A4"/>
    <w:rsid w:val="001968A1"/>
    <w:rsid w:val="001A0B35"/>
    <w:rsid w:val="001A2A34"/>
    <w:rsid w:val="001D1618"/>
    <w:rsid w:val="001E23A2"/>
    <w:rsid w:val="00223037"/>
    <w:rsid w:val="00232D2F"/>
    <w:rsid w:val="0023306D"/>
    <w:rsid w:val="00275AE9"/>
    <w:rsid w:val="002805BB"/>
    <w:rsid w:val="00283EA5"/>
    <w:rsid w:val="00297B64"/>
    <w:rsid w:val="002E75D0"/>
    <w:rsid w:val="003018F9"/>
    <w:rsid w:val="003135C4"/>
    <w:rsid w:val="00325F3F"/>
    <w:rsid w:val="003467A0"/>
    <w:rsid w:val="0035283D"/>
    <w:rsid w:val="00354944"/>
    <w:rsid w:val="00360B0E"/>
    <w:rsid w:val="003A5BF1"/>
    <w:rsid w:val="003B1511"/>
    <w:rsid w:val="003C418A"/>
    <w:rsid w:val="003E2A7C"/>
    <w:rsid w:val="004012A2"/>
    <w:rsid w:val="00471283"/>
    <w:rsid w:val="0049090E"/>
    <w:rsid w:val="00492B7E"/>
    <w:rsid w:val="004A6C78"/>
    <w:rsid w:val="004E63CD"/>
    <w:rsid w:val="004F2C10"/>
    <w:rsid w:val="00523036"/>
    <w:rsid w:val="00537CDD"/>
    <w:rsid w:val="0054171E"/>
    <w:rsid w:val="00541D4C"/>
    <w:rsid w:val="00546CE0"/>
    <w:rsid w:val="0055225A"/>
    <w:rsid w:val="00565C46"/>
    <w:rsid w:val="0056642D"/>
    <w:rsid w:val="00583D7B"/>
    <w:rsid w:val="005964A0"/>
    <w:rsid w:val="005C1D30"/>
    <w:rsid w:val="005D57A1"/>
    <w:rsid w:val="005E5C46"/>
    <w:rsid w:val="005F38F4"/>
    <w:rsid w:val="006064E0"/>
    <w:rsid w:val="0062146A"/>
    <w:rsid w:val="00624366"/>
    <w:rsid w:val="00646702"/>
    <w:rsid w:val="006761C2"/>
    <w:rsid w:val="00697755"/>
    <w:rsid w:val="006D4EDF"/>
    <w:rsid w:val="007037E8"/>
    <w:rsid w:val="00721114"/>
    <w:rsid w:val="007301B3"/>
    <w:rsid w:val="00741ACE"/>
    <w:rsid w:val="007464D4"/>
    <w:rsid w:val="00762B06"/>
    <w:rsid w:val="00764184"/>
    <w:rsid w:val="007C2853"/>
    <w:rsid w:val="007E21A5"/>
    <w:rsid w:val="008039CB"/>
    <w:rsid w:val="008106BB"/>
    <w:rsid w:val="008143EF"/>
    <w:rsid w:val="00832558"/>
    <w:rsid w:val="00861566"/>
    <w:rsid w:val="00863714"/>
    <w:rsid w:val="0087567C"/>
    <w:rsid w:val="008757D5"/>
    <w:rsid w:val="00897D29"/>
    <w:rsid w:val="00924AB1"/>
    <w:rsid w:val="00926B4F"/>
    <w:rsid w:val="00933DDF"/>
    <w:rsid w:val="00955F78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838D8"/>
    <w:rsid w:val="00A8489A"/>
    <w:rsid w:val="00A94138"/>
    <w:rsid w:val="00A97B41"/>
    <w:rsid w:val="00AA47C0"/>
    <w:rsid w:val="00AC205A"/>
    <w:rsid w:val="00AE1F33"/>
    <w:rsid w:val="00B03F1B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4B81"/>
    <w:rsid w:val="00C81368"/>
    <w:rsid w:val="00C85115"/>
    <w:rsid w:val="00CA488D"/>
    <w:rsid w:val="00CD1E8A"/>
    <w:rsid w:val="00CE17CB"/>
    <w:rsid w:val="00CE603F"/>
    <w:rsid w:val="00D030D1"/>
    <w:rsid w:val="00D0453F"/>
    <w:rsid w:val="00D077DE"/>
    <w:rsid w:val="00D12351"/>
    <w:rsid w:val="00D14765"/>
    <w:rsid w:val="00D407F8"/>
    <w:rsid w:val="00D76338"/>
    <w:rsid w:val="00D91350"/>
    <w:rsid w:val="00D9763C"/>
    <w:rsid w:val="00DD31CF"/>
    <w:rsid w:val="00DE2434"/>
    <w:rsid w:val="00DE3A91"/>
    <w:rsid w:val="00DF0748"/>
    <w:rsid w:val="00E271CD"/>
    <w:rsid w:val="00E33093"/>
    <w:rsid w:val="00E33223"/>
    <w:rsid w:val="00E40FBA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F"/>
    <w:pPr>
      <w:spacing w:after="200" w:line="276" w:lineRule="auto"/>
    </w:pPr>
    <w:rPr>
      <w:rFonts w:cs="Calibri"/>
      <w:color w:val="00000A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F38F4"/>
    <w:pPr>
      <w:keepNext/>
      <w:spacing w:after="0" w:line="240" w:lineRule="auto"/>
      <w:jc w:val="center"/>
      <w:outlineLvl w:val="2"/>
    </w:pPr>
    <w:rPr>
      <w:b/>
      <w:bCs/>
      <w:color w:val="auto"/>
      <w:sz w:val="40"/>
      <w:szCs w:val="4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F38F4"/>
    <w:pPr>
      <w:spacing w:before="240" w:after="60" w:line="240" w:lineRule="auto"/>
      <w:outlineLvl w:val="5"/>
    </w:pPr>
    <w:rPr>
      <w:b/>
      <w:bCs/>
      <w:color w:val="auto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702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6702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4E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color w:val="00000A"/>
      <w:sz w:val="22"/>
      <w:szCs w:val="22"/>
    </w:rPr>
  </w:style>
  <w:style w:type="paragraph" w:styleId="List">
    <w:name w:val="List"/>
    <w:basedOn w:val="BodyText"/>
    <w:uiPriority w:val="99"/>
    <w:rsid w:val="006D4EDF"/>
  </w:style>
  <w:style w:type="paragraph" w:styleId="Caption">
    <w:name w:val="caption"/>
    <w:basedOn w:val="Normal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54D7E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D4EDF"/>
    <w:pPr>
      <w:suppressLineNumbers/>
    </w:p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rFonts w:cs="Calibri"/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F38F4"/>
    <w:rPr>
      <w:b/>
      <w:bCs/>
      <w:sz w:val="40"/>
      <w:szCs w:val="40"/>
      <w:lang w:val="ru-RU" w:eastAsia="ru-RU"/>
    </w:rPr>
  </w:style>
  <w:style w:type="paragraph" w:customStyle="1" w:styleId="a0">
    <w:name w:val="Знак"/>
    <w:basedOn w:val="Normal"/>
    <w:uiPriority w:val="99"/>
    <w:rsid w:val="005F38F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1240</Words>
  <Characters>7074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Q7</cp:lastModifiedBy>
  <cp:revision>5</cp:revision>
  <cp:lastPrinted>2020-09-25T06:37:00Z</cp:lastPrinted>
  <dcterms:created xsi:type="dcterms:W3CDTF">2020-08-27T05:59:00Z</dcterms:created>
  <dcterms:modified xsi:type="dcterms:W3CDTF">2020-09-30T11:57:00Z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