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4F" w:rsidRDefault="00470E4F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tbl>
      <w:tblPr>
        <w:tblpPr w:leftFromText="180" w:rightFromText="180" w:vertAnchor="page" w:horzAnchor="margin" w:tblpXSpec="center" w:tblpY="526"/>
        <w:tblW w:w="0" w:type="auto"/>
        <w:tblLayout w:type="fixed"/>
        <w:tblLook w:val="0000"/>
      </w:tblPr>
      <w:tblGrid>
        <w:gridCol w:w="4644"/>
        <w:gridCol w:w="1638"/>
        <w:gridCol w:w="4595"/>
      </w:tblGrid>
      <w:tr w:rsidR="00470E4F" w:rsidRPr="006E25E5">
        <w:trPr>
          <w:cantSplit/>
          <w:trHeight w:val="1606"/>
        </w:trPr>
        <w:tc>
          <w:tcPr>
            <w:tcW w:w="4644" w:type="dxa"/>
          </w:tcPr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СА[МА{ОШ  РАЙОНЫ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6E25E5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6E25E5">
              <w:rPr>
                <w:rFonts w:ascii="Arial New Bash" w:hAnsi="Arial New Bash" w:cs="Arial New Bash"/>
                <w:b/>
                <w:bCs/>
              </w:rPr>
              <w:t>@</w:t>
            </w: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6E25E5">
              <w:rPr>
                <w:rFonts w:ascii="Arial New Bash" w:hAnsi="Arial New Bash" w:cs="Arial New Bash"/>
              </w:rPr>
              <w:t xml:space="preserve"> </w:t>
            </w:r>
            <w:r w:rsidRPr="006E25E5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6E25E5">
              <w:rPr>
                <w:rFonts w:ascii="Arial New Bash" w:hAnsi="Arial New Bash" w:cs="Arial New Bash"/>
                <w:b/>
                <w:bCs/>
              </w:rPr>
              <w:t>^]Е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470E4F" w:rsidRPr="006E25E5" w:rsidRDefault="00470E4F" w:rsidP="00235960">
            <w:pPr>
              <w:pStyle w:val="Heading6"/>
              <w:framePr w:hSpace="0" w:wrap="auto" w:vAnchor="margin" w:hAnchor="text" w:yAlign="in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0E4F" w:rsidRPr="006E25E5" w:rsidRDefault="00470E4F" w:rsidP="00235960">
            <w:pPr>
              <w:rPr>
                <w:rFonts w:ascii="Arial New Bash" w:hAnsi="Arial New Bash" w:cs="Arial New Bash"/>
              </w:rPr>
            </w:pPr>
          </w:p>
        </w:tc>
        <w:tc>
          <w:tcPr>
            <w:tcW w:w="1638" w:type="dxa"/>
          </w:tcPr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847C8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</w:rPr>
              <w:t xml:space="preserve">НОВОБАЛТАЧЕВСКИЙ СЕЛЬСОВЕТ 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6E25E5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70E4F" w:rsidRPr="006E25E5" w:rsidRDefault="00470E4F" w:rsidP="0023596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470E4F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70E4F" w:rsidRDefault="00470E4F" w:rsidP="00235960">
            <w:pPr>
              <w:rPr>
                <w:caps/>
                <w:sz w:val="4"/>
                <w:szCs w:val="4"/>
              </w:rPr>
            </w:pPr>
          </w:p>
        </w:tc>
      </w:tr>
    </w:tbl>
    <w:p w:rsidR="00470E4F" w:rsidRPr="00DC525A" w:rsidRDefault="00470E4F" w:rsidP="00DC525A">
      <w:pPr>
        <w:rPr>
          <w:rFonts w:ascii="Times New Roman" w:hAnsi="Times New Roman" w:cs="Times New Roman"/>
          <w:sz w:val="28"/>
          <w:szCs w:val="28"/>
        </w:rPr>
      </w:pPr>
    </w:p>
    <w:p w:rsidR="00470E4F" w:rsidRDefault="00470E4F" w:rsidP="00DC525A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70E4F" w:rsidRPr="00DC525A" w:rsidRDefault="00470E4F" w:rsidP="00DC5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25A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DC525A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               </w:t>
      </w:r>
      <w:r w:rsidRPr="00DC52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РЕШЕНИЕ</w:t>
      </w:r>
    </w:p>
    <w:p w:rsidR="00470E4F" w:rsidRDefault="00470E4F" w:rsidP="00DC525A">
      <w:pPr>
        <w:jc w:val="both"/>
        <w:rPr>
          <w:sz w:val="28"/>
          <w:szCs w:val="28"/>
        </w:rPr>
      </w:pPr>
    </w:p>
    <w:p w:rsidR="00470E4F" w:rsidRDefault="00470E4F" w:rsidP="00DC525A">
      <w:pPr>
        <w:jc w:val="both"/>
        <w:rPr>
          <w:sz w:val="28"/>
          <w:szCs w:val="28"/>
        </w:rPr>
      </w:pPr>
    </w:p>
    <w:p w:rsidR="00470E4F" w:rsidRPr="00DC525A" w:rsidRDefault="00470E4F" w:rsidP="00DC5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25A">
        <w:rPr>
          <w:rFonts w:ascii="Times New Roman" w:hAnsi="Times New Roman" w:cs="Times New Roman"/>
          <w:sz w:val="28"/>
          <w:szCs w:val="28"/>
        </w:rPr>
        <w:t>О текущей ситуации и профилактике  пожаров в с</w:t>
      </w:r>
      <w:r>
        <w:rPr>
          <w:rFonts w:ascii="Times New Roman" w:hAnsi="Times New Roman" w:cs="Times New Roman"/>
          <w:sz w:val="28"/>
          <w:szCs w:val="28"/>
        </w:rPr>
        <w:t xml:space="preserve">ельском поселении Новобалтачевский </w:t>
      </w:r>
      <w:r w:rsidRPr="00DC525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</w:t>
      </w:r>
    </w:p>
    <w:p w:rsidR="00470E4F" w:rsidRPr="00DC525A" w:rsidRDefault="00470E4F" w:rsidP="00DC5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4F" w:rsidRPr="00DC525A" w:rsidRDefault="00470E4F" w:rsidP="00DC525A">
      <w:pPr>
        <w:jc w:val="both"/>
        <w:rPr>
          <w:rFonts w:ascii="Times New Roman" w:hAnsi="Times New Roman" w:cs="Times New Roman"/>
          <w:sz w:val="28"/>
          <w:szCs w:val="28"/>
        </w:rPr>
      </w:pPr>
      <w:r w:rsidRPr="00DC525A">
        <w:rPr>
          <w:rFonts w:ascii="Times New Roman" w:hAnsi="Times New Roman" w:cs="Times New Roman"/>
          <w:sz w:val="28"/>
          <w:szCs w:val="28"/>
        </w:rPr>
        <w:t>Заслушав и обсудив информацию главы се</w:t>
      </w:r>
      <w:r>
        <w:rPr>
          <w:rFonts w:ascii="Times New Roman" w:hAnsi="Times New Roman" w:cs="Times New Roman"/>
          <w:sz w:val="28"/>
          <w:szCs w:val="28"/>
        </w:rPr>
        <w:t>льского поселения Новобалтачеввский</w:t>
      </w:r>
      <w:r w:rsidRPr="00DC52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470E4F" w:rsidRPr="00DC525A" w:rsidRDefault="00470E4F" w:rsidP="00DC5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4F" w:rsidRPr="00DC525A" w:rsidRDefault="00470E4F" w:rsidP="00DC525A">
      <w:pPr>
        <w:jc w:val="both"/>
        <w:rPr>
          <w:rFonts w:ascii="Times New Roman" w:hAnsi="Times New Roman" w:cs="Times New Roman"/>
          <w:sz w:val="28"/>
          <w:szCs w:val="28"/>
        </w:rPr>
      </w:pPr>
      <w:r w:rsidRPr="00DC525A">
        <w:rPr>
          <w:rFonts w:ascii="Times New Roman" w:hAnsi="Times New Roman" w:cs="Times New Roman"/>
          <w:sz w:val="28"/>
          <w:szCs w:val="28"/>
        </w:rPr>
        <w:t>1. Информацию главы се</w:t>
      </w:r>
      <w:r>
        <w:rPr>
          <w:rFonts w:ascii="Times New Roman" w:hAnsi="Times New Roman" w:cs="Times New Roman"/>
          <w:sz w:val="28"/>
          <w:szCs w:val="28"/>
        </w:rPr>
        <w:t>льского поселения Новобалтачевский</w:t>
      </w:r>
      <w:r w:rsidRPr="00DC52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</w:t>
      </w:r>
      <w:r>
        <w:rPr>
          <w:rFonts w:ascii="Times New Roman" w:hAnsi="Times New Roman" w:cs="Times New Roman"/>
          <w:sz w:val="28"/>
          <w:szCs w:val="28"/>
        </w:rPr>
        <w:t xml:space="preserve">ики Башкортостан Усмановой Р.Ф. </w:t>
      </w:r>
      <w:r w:rsidRPr="00DC525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70E4F" w:rsidRPr="00DC525A" w:rsidRDefault="00470E4F" w:rsidP="00DC5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4F" w:rsidRPr="00DC525A" w:rsidRDefault="00470E4F" w:rsidP="00DC5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4F" w:rsidRPr="00DC525A" w:rsidRDefault="00470E4F" w:rsidP="00DC5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4F" w:rsidRPr="00B94417" w:rsidRDefault="00470E4F" w:rsidP="00DC525A">
      <w:pPr>
        <w:pStyle w:val="BodyTextIndent3"/>
        <w:ind w:firstLine="0"/>
        <w:rPr>
          <w:rFonts w:ascii="Times New Roman" w:hAnsi="Times New Roman" w:cs="Times New Roman"/>
        </w:rPr>
      </w:pPr>
      <w:r w:rsidRPr="00B94417">
        <w:rPr>
          <w:rFonts w:ascii="Times New Roman" w:hAnsi="Times New Roman" w:cs="Times New Roman"/>
        </w:rPr>
        <w:t xml:space="preserve">Глава сельского поселения:                              Р.Ф. Усманова </w:t>
      </w:r>
    </w:p>
    <w:p w:rsidR="00470E4F" w:rsidRPr="00B94417" w:rsidRDefault="00470E4F" w:rsidP="00DC525A">
      <w:pPr>
        <w:pStyle w:val="BodyTextIndent3"/>
        <w:ind w:firstLine="0"/>
        <w:rPr>
          <w:rFonts w:ascii="Times New Roman" w:hAnsi="Times New Roman" w:cs="Times New Roman"/>
        </w:rPr>
      </w:pPr>
    </w:p>
    <w:p w:rsidR="00470E4F" w:rsidRPr="00B94417" w:rsidRDefault="00470E4F" w:rsidP="00DC525A">
      <w:pPr>
        <w:pStyle w:val="BodyTextIndent3"/>
        <w:ind w:firstLine="0"/>
        <w:jc w:val="both"/>
        <w:rPr>
          <w:rFonts w:ascii="Times New Roman" w:hAnsi="Times New Roman" w:cs="Times New Roman"/>
        </w:rPr>
      </w:pPr>
      <w:r w:rsidRPr="00B94417">
        <w:rPr>
          <w:rFonts w:ascii="Times New Roman" w:hAnsi="Times New Roman" w:cs="Times New Roman"/>
        </w:rPr>
        <w:t xml:space="preserve">с. Новобалтачево </w:t>
      </w:r>
    </w:p>
    <w:p w:rsidR="00470E4F" w:rsidRPr="00B94417" w:rsidRDefault="00470E4F" w:rsidP="00DC525A">
      <w:pPr>
        <w:pStyle w:val="BodyTextIndent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декабря </w:t>
      </w:r>
      <w:r w:rsidRPr="00B94417">
        <w:rPr>
          <w:rFonts w:ascii="Times New Roman" w:hAnsi="Times New Roman" w:cs="Times New Roman"/>
        </w:rPr>
        <w:t xml:space="preserve">  2020 год</w:t>
      </w:r>
    </w:p>
    <w:p w:rsidR="00470E4F" w:rsidRPr="00B94417" w:rsidRDefault="00470E4F" w:rsidP="00DC525A">
      <w:pPr>
        <w:pStyle w:val="BodyTextIndent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72</w:t>
      </w:r>
    </w:p>
    <w:p w:rsidR="00470E4F" w:rsidRPr="00B94417" w:rsidRDefault="00470E4F" w:rsidP="00DC525A">
      <w:pPr>
        <w:pStyle w:val="BodyTextIndent3"/>
        <w:ind w:firstLine="0"/>
        <w:rPr>
          <w:rFonts w:ascii="Times New Roman" w:hAnsi="Times New Roman" w:cs="Times New Roman"/>
        </w:rPr>
      </w:pPr>
    </w:p>
    <w:p w:rsidR="00470E4F" w:rsidRDefault="00470E4F" w:rsidP="00DC525A">
      <w:pPr>
        <w:pStyle w:val="BodyTextIndent3"/>
      </w:pPr>
    </w:p>
    <w:p w:rsidR="00470E4F" w:rsidRPr="00DC525A" w:rsidRDefault="00470E4F" w:rsidP="00DC525A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sectPr w:rsidR="00470E4F" w:rsidRPr="00DC525A" w:rsidSect="00BF3613">
      <w:headerReference w:type="default" r:id="rId8"/>
      <w:footerReference w:type="default" r:id="rId9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4F" w:rsidRDefault="00470E4F" w:rsidP="00BF3613">
      <w:r>
        <w:separator/>
      </w:r>
    </w:p>
  </w:endnote>
  <w:endnote w:type="continuationSeparator" w:id="1">
    <w:p w:rsidR="00470E4F" w:rsidRDefault="00470E4F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4F" w:rsidRDefault="00470E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4F" w:rsidRDefault="00470E4F"/>
  </w:footnote>
  <w:footnote w:type="continuationSeparator" w:id="1">
    <w:p w:rsidR="00470E4F" w:rsidRDefault="00470E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4F" w:rsidRDefault="00470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6C11"/>
    <w:rsid w:val="000D1D6A"/>
    <w:rsid w:val="001310E7"/>
    <w:rsid w:val="00146A53"/>
    <w:rsid w:val="00175D6E"/>
    <w:rsid w:val="001B18D8"/>
    <w:rsid w:val="001C7A34"/>
    <w:rsid w:val="00235960"/>
    <w:rsid w:val="002E4298"/>
    <w:rsid w:val="002F2F31"/>
    <w:rsid w:val="0030375F"/>
    <w:rsid w:val="00327249"/>
    <w:rsid w:val="00333A3A"/>
    <w:rsid w:val="003B62A0"/>
    <w:rsid w:val="003E656E"/>
    <w:rsid w:val="00401B46"/>
    <w:rsid w:val="00410274"/>
    <w:rsid w:val="0041102E"/>
    <w:rsid w:val="00431E8D"/>
    <w:rsid w:val="00470E4F"/>
    <w:rsid w:val="004A0A54"/>
    <w:rsid w:val="004B2AB3"/>
    <w:rsid w:val="004B536B"/>
    <w:rsid w:val="004D063E"/>
    <w:rsid w:val="004F087D"/>
    <w:rsid w:val="00516613"/>
    <w:rsid w:val="00523738"/>
    <w:rsid w:val="00526A31"/>
    <w:rsid w:val="00542BDF"/>
    <w:rsid w:val="005556AD"/>
    <w:rsid w:val="00557593"/>
    <w:rsid w:val="00586974"/>
    <w:rsid w:val="005D386C"/>
    <w:rsid w:val="005D4F3A"/>
    <w:rsid w:val="005F4532"/>
    <w:rsid w:val="00693C32"/>
    <w:rsid w:val="0069452F"/>
    <w:rsid w:val="00694AA2"/>
    <w:rsid w:val="006E25E5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47C83"/>
    <w:rsid w:val="00856DEE"/>
    <w:rsid w:val="00863E9B"/>
    <w:rsid w:val="008870DD"/>
    <w:rsid w:val="008B6C13"/>
    <w:rsid w:val="008C588F"/>
    <w:rsid w:val="008F2245"/>
    <w:rsid w:val="00962A87"/>
    <w:rsid w:val="00984504"/>
    <w:rsid w:val="009B24B2"/>
    <w:rsid w:val="009D26CF"/>
    <w:rsid w:val="00A4606A"/>
    <w:rsid w:val="00A47178"/>
    <w:rsid w:val="00A62E01"/>
    <w:rsid w:val="00A64A89"/>
    <w:rsid w:val="00A90179"/>
    <w:rsid w:val="00AC0B75"/>
    <w:rsid w:val="00B45069"/>
    <w:rsid w:val="00B70912"/>
    <w:rsid w:val="00B94417"/>
    <w:rsid w:val="00BA1197"/>
    <w:rsid w:val="00BA3DE2"/>
    <w:rsid w:val="00BB70A6"/>
    <w:rsid w:val="00BC6A83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DC525A"/>
    <w:rsid w:val="00E5101B"/>
    <w:rsid w:val="00E575F0"/>
    <w:rsid w:val="00E62311"/>
    <w:rsid w:val="00E94F5C"/>
    <w:rsid w:val="00E97523"/>
    <w:rsid w:val="00EF14F8"/>
    <w:rsid w:val="00F74AC1"/>
    <w:rsid w:val="00FE3878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97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customStyle="1" w:styleId="a1">
    <w:name w:val="Знак"/>
    <w:basedOn w:val="Normal"/>
    <w:uiPriority w:val="99"/>
    <w:rsid w:val="00DC525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1"/>
    <w:uiPriority w:val="99"/>
    <w:rsid w:val="00DC525A"/>
    <w:pPr>
      <w:widowControl/>
      <w:ind w:firstLine="720"/>
    </w:pPr>
    <w:rPr>
      <w:color w:val="auto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16613"/>
    <w:rPr>
      <w:color w:val="000000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C525A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5</cp:revision>
  <cp:lastPrinted>2020-12-25T05:15:00Z</cp:lastPrinted>
  <dcterms:created xsi:type="dcterms:W3CDTF">2020-12-08T10:30:00Z</dcterms:created>
  <dcterms:modified xsi:type="dcterms:W3CDTF">2020-12-25T05:15:00Z</dcterms:modified>
</cp:coreProperties>
</file>