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0" w:type="auto"/>
        <w:tblLayout w:type="fixed"/>
        <w:tblLook w:val="0000"/>
      </w:tblPr>
      <w:tblGrid>
        <w:gridCol w:w="4644"/>
        <w:gridCol w:w="1638"/>
        <w:gridCol w:w="4595"/>
      </w:tblGrid>
      <w:tr w:rsidR="007700A2" w:rsidRPr="006E25E5">
        <w:trPr>
          <w:cantSplit/>
          <w:trHeight w:val="1606"/>
        </w:trPr>
        <w:tc>
          <w:tcPr>
            <w:tcW w:w="4644" w:type="dxa"/>
          </w:tcPr>
          <w:p w:rsidR="007700A2" w:rsidRPr="006E25E5" w:rsidRDefault="007700A2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7700A2" w:rsidRPr="006E25E5" w:rsidRDefault="007700A2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>СА[МА{ОШ  РАЙОНЫ</w:t>
            </w:r>
          </w:p>
          <w:p w:rsidR="007700A2" w:rsidRPr="006E25E5" w:rsidRDefault="007700A2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 w:rsidRPr="006E25E5"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7700A2" w:rsidRPr="006E25E5" w:rsidRDefault="007700A2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 w:rsidRPr="006E25E5">
              <w:rPr>
                <w:rFonts w:ascii="Arial New Bash" w:hAnsi="Arial New Bash" w:cs="Arial New Bash"/>
                <w:b/>
                <w:bCs/>
              </w:rPr>
              <w:t>@</w:t>
            </w: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 w:rsidRPr="006E25E5">
              <w:rPr>
                <w:rFonts w:ascii="Arial New Bash" w:hAnsi="Arial New Bash" w:cs="Arial New Bash"/>
              </w:rPr>
              <w:t xml:space="preserve"> </w:t>
            </w:r>
            <w:r w:rsidRPr="006E25E5">
              <w:rPr>
                <w:rFonts w:ascii="Arial New Bash" w:hAnsi="Arial New Bash" w:cs="Arial New Bash"/>
                <w:b/>
                <w:bCs/>
              </w:rPr>
              <w:t xml:space="preserve"> АУЫЛ СОВЕТЫ</w:t>
            </w:r>
          </w:p>
          <w:p w:rsidR="007700A2" w:rsidRPr="006E25E5" w:rsidRDefault="007700A2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>АУЫЛ  БИЛ^</w:t>
            </w: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 w:rsidRPr="006E25E5">
              <w:rPr>
                <w:rFonts w:ascii="Arial New Bash" w:hAnsi="Arial New Bash" w:cs="Arial New Bash"/>
                <w:b/>
                <w:bCs/>
              </w:rPr>
              <w:t>^]Е</w:t>
            </w:r>
          </w:p>
          <w:p w:rsidR="007700A2" w:rsidRPr="006E25E5" w:rsidRDefault="007700A2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>ХАКИМИ^ТЕ</w:t>
            </w:r>
          </w:p>
          <w:p w:rsidR="007700A2" w:rsidRPr="006E25E5" w:rsidRDefault="007700A2" w:rsidP="00235960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700A2" w:rsidRPr="006E25E5" w:rsidRDefault="007700A2" w:rsidP="00235960">
            <w:pPr>
              <w:rPr>
                <w:rFonts w:ascii="Arial New Bash" w:hAnsi="Arial New Bash" w:cs="Arial New Bash"/>
              </w:rPr>
            </w:pPr>
          </w:p>
        </w:tc>
        <w:tc>
          <w:tcPr>
            <w:tcW w:w="1638" w:type="dxa"/>
          </w:tcPr>
          <w:p w:rsidR="007700A2" w:rsidRPr="006E25E5" w:rsidRDefault="007700A2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A63A7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7" o:title=""/>
                </v:shape>
              </w:pict>
            </w:r>
          </w:p>
        </w:tc>
        <w:tc>
          <w:tcPr>
            <w:tcW w:w="4595" w:type="dxa"/>
          </w:tcPr>
          <w:p w:rsidR="007700A2" w:rsidRPr="006E25E5" w:rsidRDefault="007700A2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 xml:space="preserve">АДМИНИСТРАЦИЯ </w:t>
            </w:r>
          </w:p>
          <w:p w:rsidR="007700A2" w:rsidRPr="006E25E5" w:rsidRDefault="007700A2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 xml:space="preserve">СЕЛЬСКОГО ПОСЕЛЕНИЯ </w:t>
            </w:r>
          </w:p>
          <w:p w:rsidR="007700A2" w:rsidRPr="006E25E5" w:rsidRDefault="007700A2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 xml:space="preserve">НОВОБАЛТАЧЕВСКИЙ СЕЛЬСОВЕТ </w:t>
            </w:r>
          </w:p>
          <w:p w:rsidR="007700A2" w:rsidRPr="006E25E5" w:rsidRDefault="007700A2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700A2" w:rsidRPr="006E25E5" w:rsidRDefault="007700A2" w:rsidP="00235960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7700A2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00A2" w:rsidRDefault="007700A2" w:rsidP="00235960">
            <w:pPr>
              <w:rPr>
                <w:caps/>
                <w:sz w:val="4"/>
                <w:szCs w:val="4"/>
              </w:rPr>
            </w:pPr>
          </w:p>
        </w:tc>
      </w:tr>
    </w:tbl>
    <w:p w:rsidR="007700A2" w:rsidRPr="007F29A6" w:rsidRDefault="007700A2" w:rsidP="007F29A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7700A2" w:rsidRDefault="007700A2" w:rsidP="007F29A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7700A2" w:rsidRPr="007F29A6" w:rsidRDefault="007700A2" w:rsidP="007F2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9A6">
        <w:rPr>
          <w:rFonts w:ascii="Times New Roman" w:hAnsi="Times New Roman" w:cs="Times New Roman"/>
          <w:b/>
          <w:bCs/>
          <w:sz w:val="28"/>
          <w:szCs w:val="28"/>
          <w:lang w:val="be-BY"/>
        </w:rPr>
        <w:t>Ҡ</w:t>
      </w:r>
      <w:r w:rsidRPr="007F29A6">
        <w:rPr>
          <w:rFonts w:ascii="Times New Roman" w:hAnsi="Times New Roman" w:cs="Times New Roman"/>
          <w:b/>
          <w:bCs/>
          <w:sz w:val="28"/>
          <w:szCs w:val="28"/>
        </w:rPr>
        <w:t xml:space="preserve">АРАР                                            </w:t>
      </w:r>
      <w:r w:rsidRPr="007F29A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РЕШЕНИЕ</w:t>
      </w:r>
    </w:p>
    <w:p w:rsidR="007700A2" w:rsidRDefault="007700A2" w:rsidP="007F29A6">
      <w:pPr>
        <w:jc w:val="both"/>
        <w:rPr>
          <w:sz w:val="28"/>
          <w:szCs w:val="28"/>
        </w:rPr>
      </w:pPr>
    </w:p>
    <w:p w:rsidR="007700A2" w:rsidRDefault="007700A2" w:rsidP="007F29A6">
      <w:pPr>
        <w:jc w:val="both"/>
        <w:rPr>
          <w:sz w:val="28"/>
          <w:szCs w:val="28"/>
        </w:rPr>
      </w:pPr>
    </w:p>
    <w:p w:rsidR="007700A2" w:rsidRPr="007F29A6" w:rsidRDefault="007700A2" w:rsidP="007F2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9A6">
        <w:rPr>
          <w:rFonts w:ascii="Times New Roman" w:hAnsi="Times New Roman" w:cs="Times New Roman"/>
          <w:sz w:val="28"/>
          <w:szCs w:val="28"/>
        </w:rPr>
        <w:t>О мерах профилактики суицида среди населения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Новобалтачевский </w:t>
      </w:r>
      <w:r w:rsidRPr="007F29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7700A2" w:rsidRPr="007F29A6" w:rsidRDefault="007700A2" w:rsidP="007F2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0A2" w:rsidRPr="007F29A6" w:rsidRDefault="007700A2" w:rsidP="007F29A6">
      <w:pPr>
        <w:jc w:val="both"/>
        <w:rPr>
          <w:rFonts w:ascii="Times New Roman" w:hAnsi="Times New Roman" w:cs="Times New Roman"/>
          <w:sz w:val="28"/>
          <w:szCs w:val="28"/>
        </w:rPr>
      </w:pPr>
      <w:r w:rsidRPr="007F29A6">
        <w:rPr>
          <w:rFonts w:ascii="Times New Roman" w:hAnsi="Times New Roman" w:cs="Times New Roman"/>
          <w:sz w:val="28"/>
          <w:szCs w:val="28"/>
        </w:rPr>
        <w:t>Заслушав и обсудив информацию главы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Новобалтачевский </w:t>
      </w:r>
      <w:r w:rsidRPr="007F29A6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 РЕШИЛ:</w:t>
      </w:r>
    </w:p>
    <w:p w:rsidR="007700A2" w:rsidRPr="007F29A6" w:rsidRDefault="007700A2" w:rsidP="007F2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0A2" w:rsidRPr="007F29A6" w:rsidRDefault="007700A2" w:rsidP="007F29A6">
      <w:pPr>
        <w:jc w:val="both"/>
        <w:rPr>
          <w:rFonts w:ascii="Times New Roman" w:hAnsi="Times New Roman" w:cs="Times New Roman"/>
          <w:sz w:val="28"/>
          <w:szCs w:val="28"/>
        </w:rPr>
      </w:pPr>
      <w:r w:rsidRPr="007F29A6">
        <w:rPr>
          <w:rFonts w:ascii="Times New Roman" w:hAnsi="Times New Roman" w:cs="Times New Roman"/>
          <w:sz w:val="28"/>
          <w:szCs w:val="28"/>
        </w:rPr>
        <w:t>1. Информацию главы сельского п</w:t>
      </w:r>
      <w:r>
        <w:rPr>
          <w:rFonts w:ascii="Times New Roman" w:hAnsi="Times New Roman" w:cs="Times New Roman"/>
          <w:sz w:val="28"/>
          <w:szCs w:val="28"/>
        </w:rPr>
        <w:t>оселения Новобалтачевский</w:t>
      </w:r>
      <w:r w:rsidRPr="007F29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</w:t>
      </w:r>
      <w:r>
        <w:rPr>
          <w:rFonts w:ascii="Times New Roman" w:hAnsi="Times New Roman" w:cs="Times New Roman"/>
          <w:sz w:val="28"/>
          <w:szCs w:val="28"/>
        </w:rPr>
        <w:t xml:space="preserve">лики Башкортостан Усмановой Р.Ф. </w:t>
      </w:r>
      <w:r w:rsidRPr="007F29A6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700A2" w:rsidRPr="007F29A6" w:rsidRDefault="007700A2" w:rsidP="007F2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0A2" w:rsidRDefault="007700A2" w:rsidP="007F2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0A2" w:rsidRPr="007F29A6" w:rsidRDefault="007700A2" w:rsidP="007F2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0A2" w:rsidRPr="00AF52BC" w:rsidRDefault="007700A2" w:rsidP="007F29A6">
      <w:pPr>
        <w:pStyle w:val="BodyTextIndent3"/>
        <w:ind w:firstLine="0"/>
        <w:rPr>
          <w:rFonts w:ascii="Times New Roman" w:hAnsi="Times New Roman" w:cs="Times New Roman"/>
        </w:rPr>
      </w:pPr>
      <w:r w:rsidRPr="00AF52BC">
        <w:rPr>
          <w:rFonts w:ascii="Times New Roman" w:hAnsi="Times New Roman" w:cs="Times New Roman"/>
        </w:rPr>
        <w:t xml:space="preserve">Глава сельского поселения:                              Р.Ф. Усманова </w:t>
      </w:r>
    </w:p>
    <w:p w:rsidR="007700A2" w:rsidRPr="00AF52BC" w:rsidRDefault="007700A2" w:rsidP="007F29A6">
      <w:pPr>
        <w:pStyle w:val="BodyTextIndent3"/>
        <w:ind w:firstLine="0"/>
        <w:rPr>
          <w:rFonts w:ascii="Times New Roman" w:hAnsi="Times New Roman" w:cs="Times New Roman"/>
        </w:rPr>
      </w:pPr>
    </w:p>
    <w:p w:rsidR="007700A2" w:rsidRPr="00AF52BC" w:rsidRDefault="007700A2" w:rsidP="007F29A6">
      <w:pPr>
        <w:pStyle w:val="BodyTextIndent3"/>
        <w:ind w:firstLine="0"/>
        <w:jc w:val="both"/>
        <w:rPr>
          <w:rFonts w:ascii="Times New Roman" w:hAnsi="Times New Roman" w:cs="Times New Roman"/>
        </w:rPr>
      </w:pPr>
      <w:r w:rsidRPr="00AF52BC">
        <w:rPr>
          <w:rFonts w:ascii="Times New Roman" w:hAnsi="Times New Roman" w:cs="Times New Roman"/>
        </w:rPr>
        <w:t xml:space="preserve">с. Новобалтачево </w:t>
      </w:r>
    </w:p>
    <w:p w:rsidR="007700A2" w:rsidRPr="00AF52BC" w:rsidRDefault="007700A2" w:rsidP="007F29A6">
      <w:pPr>
        <w:pStyle w:val="BodyTextIndent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24 декабря </w:t>
      </w:r>
      <w:r w:rsidRPr="00AF52BC">
        <w:rPr>
          <w:rFonts w:ascii="Times New Roman" w:hAnsi="Times New Roman" w:cs="Times New Roman"/>
        </w:rPr>
        <w:t xml:space="preserve">  2020 год</w:t>
      </w:r>
    </w:p>
    <w:p w:rsidR="007700A2" w:rsidRPr="00AF52BC" w:rsidRDefault="007700A2" w:rsidP="007F29A6">
      <w:pPr>
        <w:pStyle w:val="BodyTextIndent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73</w:t>
      </w:r>
    </w:p>
    <w:p w:rsidR="007700A2" w:rsidRPr="00AF52BC" w:rsidRDefault="007700A2" w:rsidP="007F29A6">
      <w:pPr>
        <w:pStyle w:val="BodyTextIndent3"/>
        <w:ind w:firstLine="0"/>
        <w:rPr>
          <w:rFonts w:ascii="Times New Roman" w:hAnsi="Times New Roman" w:cs="Times New Roman"/>
        </w:rPr>
      </w:pPr>
    </w:p>
    <w:p w:rsidR="007700A2" w:rsidRPr="00AF52BC" w:rsidRDefault="007700A2" w:rsidP="007F2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0A2" w:rsidRPr="007F29A6" w:rsidRDefault="007700A2" w:rsidP="007F2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0A2" w:rsidRPr="007F29A6" w:rsidRDefault="007700A2" w:rsidP="007F29A6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sectPr w:rsidR="007700A2" w:rsidRPr="007F29A6" w:rsidSect="00BF3613">
      <w:headerReference w:type="default" r:id="rId8"/>
      <w:footerReference w:type="default" r:id="rId9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A2" w:rsidRDefault="007700A2" w:rsidP="00BF3613">
      <w:r>
        <w:separator/>
      </w:r>
    </w:p>
  </w:endnote>
  <w:endnote w:type="continuationSeparator" w:id="1">
    <w:p w:rsidR="007700A2" w:rsidRDefault="007700A2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A2" w:rsidRDefault="00770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A2" w:rsidRDefault="007700A2"/>
  </w:footnote>
  <w:footnote w:type="continuationSeparator" w:id="1">
    <w:p w:rsidR="007700A2" w:rsidRDefault="007700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A2" w:rsidRDefault="00770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86C11"/>
    <w:rsid w:val="000D1D6A"/>
    <w:rsid w:val="001310E7"/>
    <w:rsid w:val="00146A53"/>
    <w:rsid w:val="00175D6E"/>
    <w:rsid w:val="001B18D8"/>
    <w:rsid w:val="001C7A34"/>
    <w:rsid w:val="00235960"/>
    <w:rsid w:val="002D77DE"/>
    <w:rsid w:val="002E4298"/>
    <w:rsid w:val="002F2F31"/>
    <w:rsid w:val="0030375F"/>
    <w:rsid w:val="00327249"/>
    <w:rsid w:val="00333A3A"/>
    <w:rsid w:val="003B62A0"/>
    <w:rsid w:val="00401B46"/>
    <w:rsid w:val="0041102E"/>
    <w:rsid w:val="004A0A54"/>
    <w:rsid w:val="004B2AB3"/>
    <w:rsid w:val="004B536B"/>
    <w:rsid w:val="004D063E"/>
    <w:rsid w:val="004F087D"/>
    <w:rsid w:val="00523738"/>
    <w:rsid w:val="00526A31"/>
    <w:rsid w:val="005556AD"/>
    <w:rsid w:val="00557593"/>
    <w:rsid w:val="005D386C"/>
    <w:rsid w:val="005D4F3A"/>
    <w:rsid w:val="005F4532"/>
    <w:rsid w:val="00687354"/>
    <w:rsid w:val="00693C32"/>
    <w:rsid w:val="0069452F"/>
    <w:rsid w:val="00694AA2"/>
    <w:rsid w:val="006E25E5"/>
    <w:rsid w:val="00705333"/>
    <w:rsid w:val="007357B9"/>
    <w:rsid w:val="00743D94"/>
    <w:rsid w:val="007557BC"/>
    <w:rsid w:val="007700A2"/>
    <w:rsid w:val="00776600"/>
    <w:rsid w:val="00785ADD"/>
    <w:rsid w:val="007B5032"/>
    <w:rsid w:val="007E3815"/>
    <w:rsid w:val="007F29A6"/>
    <w:rsid w:val="00826BD5"/>
    <w:rsid w:val="00827E70"/>
    <w:rsid w:val="00856DEE"/>
    <w:rsid w:val="00863E9B"/>
    <w:rsid w:val="008870DD"/>
    <w:rsid w:val="008C588F"/>
    <w:rsid w:val="008F2245"/>
    <w:rsid w:val="00962A87"/>
    <w:rsid w:val="00984504"/>
    <w:rsid w:val="009B24B2"/>
    <w:rsid w:val="009D26CF"/>
    <w:rsid w:val="00A63A76"/>
    <w:rsid w:val="00A64A89"/>
    <w:rsid w:val="00A90179"/>
    <w:rsid w:val="00AC0B75"/>
    <w:rsid w:val="00AF52BC"/>
    <w:rsid w:val="00B70912"/>
    <w:rsid w:val="00BA1197"/>
    <w:rsid w:val="00BB70A6"/>
    <w:rsid w:val="00BE27DE"/>
    <w:rsid w:val="00BF3613"/>
    <w:rsid w:val="00C54A82"/>
    <w:rsid w:val="00CA3522"/>
    <w:rsid w:val="00CC54C5"/>
    <w:rsid w:val="00CF7E9F"/>
    <w:rsid w:val="00D36A32"/>
    <w:rsid w:val="00D96AE0"/>
    <w:rsid w:val="00DA4DE9"/>
    <w:rsid w:val="00DC3650"/>
    <w:rsid w:val="00E5101B"/>
    <w:rsid w:val="00E575F0"/>
    <w:rsid w:val="00E94F5C"/>
    <w:rsid w:val="00E97523"/>
    <w:rsid w:val="00ED1897"/>
    <w:rsid w:val="00EF14F8"/>
    <w:rsid w:val="00F2302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3028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BodyTextIndent3">
    <w:name w:val="Body Text Indent 3"/>
    <w:basedOn w:val="Normal"/>
    <w:link w:val="BodyTextIndent3Char1"/>
    <w:uiPriority w:val="99"/>
    <w:rsid w:val="007F29A6"/>
    <w:pPr>
      <w:widowControl/>
      <w:ind w:firstLine="720"/>
    </w:pPr>
    <w:rPr>
      <w:color w:val="auto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7F29A6"/>
    <w:rPr>
      <w:sz w:val="28"/>
      <w:szCs w:val="28"/>
      <w:lang w:val="ru-RU" w:eastAsia="ru-RU"/>
    </w:rPr>
  </w:style>
  <w:style w:type="paragraph" w:customStyle="1" w:styleId="a1">
    <w:name w:val="Знак"/>
    <w:basedOn w:val="Normal"/>
    <w:uiPriority w:val="99"/>
    <w:rsid w:val="007F29A6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нак Знак1"/>
    <w:uiPriority w:val="99"/>
    <w:rsid w:val="007F29A6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140</Words>
  <Characters>803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3</cp:revision>
  <cp:lastPrinted>2020-12-25T05:16:00Z</cp:lastPrinted>
  <dcterms:created xsi:type="dcterms:W3CDTF">2020-12-08T10:28:00Z</dcterms:created>
  <dcterms:modified xsi:type="dcterms:W3CDTF">2020-12-25T05:16:00Z</dcterms:modified>
</cp:coreProperties>
</file>