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3" w:rsidRPr="00FC66D2" w:rsidRDefault="00E24403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E24403" w:rsidRDefault="00E24403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Новобалтачевский 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2020 года по 31 декабря 2020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4403" w:rsidRPr="00FC66D2" w:rsidRDefault="00E24403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526"/>
        <w:gridCol w:w="876"/>
      </w:tblGrid>
      <w:tr w:rsidR="00E24403" w:rsidRPr="00804DF1" w:rsidTr="00D55CA9">
        <w:tc>
          <w:tcPr>
            <w:tcW w:w="660" w:type="dxa"/>
            <w:vMerge w:val="restart"/>
          </w:tcPr>
          <w:p w:rsidR="00E24403" w:rsidRPr="00804DF1" w:rsidRDefault="00E24403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2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87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4403" w:rsidRPr="00804DF1" w:rsidTr="00D55CA9">
        <w:tc>
          <w:tcPr>
            <w:tcW w:w="66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4403" w:rsidRPr="00804DF1" w:rsidTr="00D55CA9">
        <w:tc>
          <w:tcPr>
            <w:tcW w:w="66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E24403" w:rsidRDefault="00E24403" w:rsidP="0068758E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Усманова </w:t>
            </w:r>
          </w:p>
          <w:p w:rsidR="00E24403" w:rsidRPr="00804DF1" w:rsidRDefault="00E24403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Р.Ф. </w:t>
            </w:r>
          </w:p>
        </w:tc>
        <w:tc>
          <w:tcPr>
            <w:tcW w:w="1100" w:type="dxa"/>
            <w:vMerge w:val="restart"/>
          </w:tcPr>
          <w:p w:rsidR="00E24403" w:rsidRPr="00804DF1" w:rsidRDefault="00E24403" w:rsidP="001B2BFF">
            <w:pPr>
              <w:pStyle w:val="NoSpacing"/>
            </w:pPr>
            <w:r w:rsidRPr="00804DF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E24403" w:rsidRPr="006B3B6F" w:rsidRDefault="00E24403" w:rsidP="00F60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E24403" w:rsidRPr="00AA0A7E" w:rsidRDefault="00E24403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701997,10</w:t>
            </w:r>
          </w:p>
        </w:tc>
        <w:tc>
          <w:tcPr>
            <w:tcW w:w="876" w:type="dxa"/>
            <w:vMerge w:val="restart"/>
          </w:tcPr>
          <w:p w:rsidR="00E24403" w:rsidRPr="00804DF1" w:rsidRDefault="00E24403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E24403" w:rsidRPr="00804DF1" w:rsidTr="00D55CA9">
        <w:trPr>
          <w:trHeight w:val="1167"/>
        </w:trPr>
        <w:tc>
          <w:tcPr>
            <w:tcW w:w="66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1038"/>
        </w:trPr>
        <w:tc>
          <w:tcPr>
            <w:tcW w:w="66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E24403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840"/>
        </w:trPr>
        <w:tc>
          <w:tcPr>
            <w:tcW w:w="66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Джили Энгранд х7</w:t>
            </w:r>
          </w:p>
        </w:tc>
        <w:tc>
          <w:tcPr>
            <w:tcW w:w="1526" w:type="dxa"/>
            <w:vMerge w:val="restart"/>
          </w:tcPr>
          <w:p w:rsidR="00E24403" w:rsidRPr="00983A06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276000,00</w:t>
            </w:r>
          </w:p>
        </w:tc>
        <w:tc>
          <w:tcPr>
            <w:tcW w:w="87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4403" w:rsidRPr="00804DF1" w:rsidTr="00D55CA9">
        <w:trPr>
          <w:trHeight w:val="885"/>
        </w:trPr>
        <w:tc>
          <w:tcPr>
            <w:tcW w:w="66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E24403" w:rsidRPr="00804DF1" w:rsidRDefault="00E24403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E24403" w:rsidRPr="00804DF1" w:rsidRDefault="00E24403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Default="00E24403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E24403" w:rsidRPr="00804DF1" w:rsidRDefault="00E24403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1188"/>
        </w:trPr>
        <w:tc>
          <w:tcPr>
            <w:tcW w:w="66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E24403" w:rsidRPr="00804DF1" w:rsidRDefault="00E24403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525"/>
        </w:trPr>
        <w:tc>
          <w:tcPr>
            <w:tcW w:w="66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vMerge w:val="restart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4403" w:rsidRPr="00804DF1" w:rsidTr="00D55CA9">
        <w:trPr>
          <w:trHeight w:val="540"/>
        </w:trPr>
        <w:tc>
          <w:tcPr>
            <w:tcW w:w="660" w:type="dxa"/>
            <w:vMerge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860"/>
        </w:trPr>
        <w:tc>
          <w:tcPr>
            <w:tcW w:w="660" w:type="dxa"/>
            <w:vMerge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E24403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E24403" w:rsidRPr="00804DF1" w:rsidRDefault="00E24403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601"/>
        </w:trPr>
        <w:tc>
          <w:tcPr>
            <w:tcW w:w="66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И.А.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403" w:rsidRPr="00804DF1" w:rsidTr="00D55CA9">
        <w:trPr>
          <w:trHeight w:val="881"/>
        </w:trPr>
        <w:tc>
          <w:tcPr>
            <w:tcW w:w="66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Фетисов </w:t>
            </w:r>
          </w:p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24403" w:rsidRPr="00804DF1" w:rsidRDefault="00E24403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24403" w:rsidRPr="00804DF1" w:rsidTr="00D55CA9">
        <w:trPr>
          <w:trHeight w:val="802"/>
        </w:trPr>
        <w:tc>
          <w:tcPr>
            <w:tcW w:w="66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Г.Р.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24403" w:rsidRPr="00804DF1" w:rsidRDefault="00E24403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24403" w:rsidRPr="00804DF1" w:rsidTr="00D55CA9">
        <w:trPr>
          <w:trHeight w:val="1134"/>
        </w:trPr>
        <w:tc>
          <w:tcPr>
            <w:tcW w:w="66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E24403" w:rsidRPr="00804DF1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Миниахметов Д.Ф. 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24403" w:rsidRPr="00804DF1" w:rsidRDefault="00E24403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24403" w:rsidRPr="00804DF1" w:rsidTr="00D55CA9">
        <w:trPr>
          <w:trHeight w:val="709"/>
        </w:trPr>
        <w:tc>
          <w:tcPr>
            <w:tcW w:w="66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Имаева Г.З. 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E24403" w:rsidRPr="00804DF1" w:rsidRDefault="00E24403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24403" w:rsidRPr="00804DF1" w:rsidTr="00D55CA9">
        <w:trPr>
          <w:trHeight w:val="709"/>
        </w:trPr>
        <w:tc>
          <w:tcPr>
            <w:tcW w:w="66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Деникаева А.А. 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E24403" w:rsidRPr="00804DF1" w:rsidTr="00D55CA9">
        <w:trPr>
          <w:trHeight w:val="1048"/>
        </w:trPr>
        <w:tc>
          <w:tcPr>
            <w:tcW w:w="66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И.Р.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E24403" w:rsidRPr="00804DF1" w:rsidTr="00D55CA9">
        <w:trPr>
          <w:trHeight w:val="709"/>
        </w:trPr>
        <w:tc>
          <w:tcPr>
            <w:tcW w:w="66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Ф.А.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E24403" w:rsidRPr="00804DF1" w:rsidTr="00D55CA9">
        <w:trPr>
          <w:trHeight w:val="709"/>
        </w:trPr>
        <w:tc>
          <w:tcPr>
            <w:tcW w:w="66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</w:tcPr>
          <w:p w:rsidR="00E24403" w:rsidRDefault="00E24403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А.А. </w:t>
            </w:r>
          </w:p>
        </w:tc>
        <w:tc>
          <w:tcPr>
            <w:tcW w:w="13748" w:type="dxa"/>
            <w:gridSpan w:val="11"/>
          </w:tcPr>
          <w:p w:rsidR="00E24403" w:rsidRPr="00804DF1" w:rsidRDefault="00E24403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</w:tbl>
    <w:p w:rsidR="00E24403" w:rsidRPr="009F65A2" w:rsidRDefault="00E24403">
      <w:pPr>
        <w:rPr>
          <w:rFonts w:ascii="Times New Roman" w:hAnsi="Times New Roman" w:cs="Times New Roman"/>
        </w:rPr>
      </w:pPr>
    </w:p>
    <w:sectPr w:rsidR="00E24403" w:rsidRPr="009F65A2" w:rsidSect="006B3B6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13FE1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0A18"/>
    <w:rsid w:val="001F5944"/>
    <w:rsid w:val="00222A1E"/>
    <w:rsid w:val="002302DE"/>
    <w:rsid w:val="00230DD0"/>
    <w:rsid w:val="0023104F"/>
    <w:rsid w:val="00251468"/>
    <w:rsid w:val="0026070D"/>
    <w:rsid w:val="00292D61"/>
    <w:rsid w:val="00292F16"/>
    <w:rsid w:val="00295E1F"/>
    <w:rsid w:val="002B0149"/>
    <w:rsid w:val="002B478C"/>
    <w:rsid w:val="002B5721"/>
    <w:rsid w:val="002E7A43"/>
    <w:rsid w:val="003469B8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08C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B3B6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04DF1"/>
    <w:rsid w:val="008145D6"/>
    <w:rsid w:val="00815A3F"/>
    <w:rsid w:val="00860D29"/>
    <w:rsid w:val="00863F9E"/>
    <w:rsid w:val="00872283"/>
    <w:rsid w:val="00882AA0"/>
    <w:rsid w:val="00883027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3A06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96C89"/>
    <w:rsid w:val="00AA014D"/>
    <w:rsid w:val="00AA0A7E"/>
    <w:rsid w:val="00AA2469"/>
    <w:rsid w:val="00AB6B1E"/>
    <w:rsid w:val="00AC24DE"/>
    <w:rsid w:val="00AE0082"/>
    <w:rsid w:val="00B219C4"/>
    <w:rsid w:val="00B23A7E"/>
    <w:rsid w:val="00B32DE8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55CA9"/>
    <w:rsid w:val="00D85B10"/>
    <w:rsid w:val="00D90CFB"/>
    <w:rsid w:val="00D91028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24403"/>
    <w:rsid w:val="00E27CC9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13EE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587</Words>
  <Characters>3346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</dc:title>
  <dc:subject/>
  <dc:creator>XTreme</dc:creator>
  <cp:keywords/>
  <dc:description/>
  <cp:lastModifiedBy>Q7</cp:lastModifiedBy>
  <cp:revision>4</cp:revision>
  <cp:lastPrinted>2017-05-02T11:14:00Z</cp:lastPrinted>
  <dcterms:created xsi:type="dcterms:W3CDTF">2020-08-06T11:56:00Z</dcterms:created>
  <dcterms:modified xsi:type="dcterms:W3CDTF">2021-05-17T11:07:00Z</dcterms:modified>
</cp:coreProperties>
</file>