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FE" w:rsidRPr="005A46A6" w:rsidRDefault="00C05DFE" w:rsidP="005A46A6">
      <w:pPr>
        <w:rPr>
          <w:rFonts w:ascii="Times New Roman" w:hAnsi="Times New Roman" w:cs="Times New Roman"/>
          <w:sz w:val="22"/>
          <w:szCs w:val="22"/>
        </w:rPr>
      </w:pPr>
      <w:r w:rsidRPr="005A46A6">
        <w:rPr>
          <w:rFonts w:ascii="Times New Roman" w:hAnsi="Times New Roman" w:cs="Times New Roman"/>
          <w:spacing w:val="-4"/>
          <w:sz w:val="22"/>
          <w:szCs w:val="22"/>
        </w:rPr>
        <w:t>.</w:t>
      </w:r>
    </w:p>
    <w:tbl>
      <w:tblPr>
        <w:tblpPr w:leftFromText="180" w:rightFromText="180" w:vertAnchor="page" w:horzAnchor="margin" w:tblpXSpec="center" w:tblpY="312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C05DFE" w:rsidRPr="00E21C2E" w:rsidTr="00E964EE">
        <w:trPr>
          <w:cantSplit/>
          <w:trHeight w:val="2516"/>
        </w:trPr>
        <w:tc>
          <w:tcPr>
            <w:tcW w:w="4428" w:type="dxa"/>
          </w:tcPr>
          <w:p w:rsidR="00C05DFE" w:rsidRDefault="00C05DFE" w:rsidP="00E964E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C05DFE" w:rsidRDefault="00C05DFE" w:rsidP="00E964E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C05DFE" w:rsidRDefault="00C05DFE" w:rsidP="00E96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C05DFE" w:rsidRDefault="00C05DFE" w:rsidP="00E964E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C05DFE" w:rsidRDefault="00C05DFE" w:rsidP="00E964E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C05DFE" w:rsidRDefault="00C05DFE" w:rsidP="00E964EE">
            <w:pPr>
              <w:pStyle w:val="Heading2"/>
              <w:rPr>
                <w:rFonts w:cs="Times New Roman"/>
              </w:rPr>
            </w:pPr>
            <w:r>
              <w:t>ХАКИМИ^ТЕ</w:t>
            </w:r>
          </w:p>
          <w:p w:rsidR="00C05DFE" w:rsidRDefault="00C05DFE" w:rsidP="00E964EE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C05DFE" w:rsidRDefault="00C05DFE" w:rsidP="00E964EE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C05DFE" w:rsidRDefault="00C05DFE" w:rsidP="00E964EE">
            <w:pPr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Я#ы Балтас ауылы, Ленин урамы,81</w:t>
            </w:r>
          </w:p>
          <w:p w:rsidR="00C05DFE" w:rsidRDefault="00C05DFE" w:rsidP="00E964EE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US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>
              <w:rPr>
                <w:rFonts w:ascii="Arial New Bash" w:hAnsi="Arial New Bash" w:cs="Arial New Bash"/>
                <w:sz w:val="18"/>
                <w:szCs w:val="18"/>
                <w:lang w:val="en-US"/>
              </w:rPr>
              <w:t>. (34796) 2-33-46</w:t>
            </w:r>
          </w:p>
          <w:p w:rsidR="00C05DFE" w:rsidRDefault="00C05DFE" w:rsidP="00E964EE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  <w:tc>
          <w:tcPr>
            <w:tcW w:w="1506" w:type="dxa"/>
          </w:tcPr>
          <w:p w:rsidR="00C05DFE" w:rsidRDefault="00C05DFE" w:rsidP="00E964EE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4255A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84pt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C05DFE" w:rsidRDefault="00C05DFE" w:rsidP="00E964EE">
            <w:pPr>
              <w:pStyle w:val="Heading6"/>
              <w:framePr w:hSpace="0" w:wrap="auto" w:vAnchor="margin" w:hAnchor="text" w:yAlign="inline"/>
              <w:rPr>
                <w:rFonts w:cs="Times New Roman"/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C05DFE" w:rsidRDefault="00C05DFE" w:rsidP="00E964EE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C05DFE" w:rsidRDefault="00C05DFE" w:rsidP="00E964EE">
            <w:pPr>
              <w:pStyle w:val="Heading4"/>
              <w:framePr w:hSpace="0" w:wrap="auto" w:vAnchor="margin" w:hAnchor="text" w:xAlign="left" w:yAlign="inline"/>
            </w:pPr>
            <w:r>
              <w:t>Новобалтачевский сельсовет</w:t>
            </w:r>
          </w:p>
          <w:p w:rsidR="00C05DFE" w:rsidRDefault="00C05DFE" w:rsidP="00E964E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C05DFE" w:rsidRDefault="00C05DFE" w:rsidP="00E964EE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C05DFE" w:rsidRDefault="00C05DFE" w:rsidP="00E964EE">
            <w:pPr>
              <w:rPr>
                <w:sz w:val="4"/>
                <w:szCs w:val="4"/>
              </w:rPr>
            </w:pPr>
          </w:p>
          <w:p w:rsidR="00C05DFE" w:rsidRDefault="00C05DFE" w:rsidP="00E964EE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с. Новобалтачево, ул. Ленина,81</w:t>
            </w:r>
          </w:p>
          <w:p w:rsidR="00C05DFE" w:rsidRDefault="00C05DFE" w:rsidP="00E964EE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2-33-46</w:t>
            </w:r>
          </w:p>
          <w:p w:rsidR="00C05DFE" w:rsidRDefault="00C05DFE" w:rsidP="00E964EE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</w:tr>
      <w:tr w:rsidR="00C05DFE" w:rsidTr="00E964EE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05DFE" w:rsidRDefault="00C05DFE" w:rsidP="00E964EE">
            <w:pPr>
              <w:jc w:val="center"/>
              <w:rPr>
                <w:sz w:val="8"/>
                <w:szCs w:val="8"/>
                <w:lang w:val="en-US"/>
              </w:rPr>
            </w:pPr>
          </w:p>
          <w:p w:rsidR="00C05DFE" w:rsidRDefault="00C05DFE" w:rsidP="00E96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04281237     ОГРН 1060249000525      ИНН  0249006113</w:t>
            </w:r>
          </w:p>
          <w:p w:rsidR="00C05DFE" w:rsidRDefault="00C05DFE" w:rsidP="00E964EE">
            <w:pPr>
              <w:pStyle w:val="Heading6"/>
              <w:framePr w:hSpace="0" w:wrap="auto" w:vAnchor="margin" w:hAnchor="text" w:yAlign="inline"/>
              <w:jc w:val="left"/>
              <w:rPr>
                <w:rFonts w:cs="Times New Roman"/>
                <w:caps/>
                <w:sz w:val="4"/>
                <w:szCs w:val="4"/>
              </w:rPr>
            </w:pPr>
          </w:p>
        </w:tc>
      </w:tr>
    </w:tbl>
    <w:p w:rsidR="00C05DFE" w:rsidRDefault="00C05DFE" w:rsidP="00E21C2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B0F32">
        <w:rPr>
          <w:rFonts w:ascii="Times New Roman" w:hAnsi="Times New Roman" w:cs="Times New Roman"/>
          <w:sz w:val="28"/>
          <w:szCs w:val="28"/>
        </w:rPr>
        <w:t> 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252D66">
        <w:rPr>
          <w:rFonts w:ascii="Times New Roman" w:hAnsi="Times New Roman" w:cs="Times New Roman"/>
          <w:sz w:val="28"/>
          <w:szCs w:val="28"/>
        </w:rPr>
        <w:t xml:space="preserve">АРАР                                            </w:t>
      </w:r>
      <w:r w:rsidRPr="00252D6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252D66">
        <w:rPr>
          <w:rFonts w:ascii="Times New Roman" w:hAnsi="Times New Roman" w:cs="Times New Roman"/>
          <w:sz w:val="28"/>
          <w:szCs w:val="28"/>
        </w:rPr>
        <w:t xml:space="preserve"> 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 xml:space="preserve"> ПОСТАНОВЛЕНИЕ</w:t>
      </w:r>
    </w:p>
    <w:p w:rsidR="00C05DFE" w:rsidRPr="00252D66" w:rsidRDefault="00C05DFE" w:rsidP="00E21C2E">
      <w:pPr>
        <w:rPr>
          <w:rFonts w:ascii="Times New Roman" w:hAnsi="Times New Roman" w:cs="Times New Roman"/>
          <w:sz w:val="28"/>
          <w:szCs w:val="28"/>
        </w:rPr>
      </w:pPr>
    </w:p>
    <w:p w:rsidR="00C05DFE" w:rsidRDefault="00C05DFE" w:rsidP="00E21C2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52D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21 </w:t>
      </w:r>
      <w:r w:rsidRPr="00252D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июнь  </w:t>
      </w:r>
      <w:r w:rsidRPr="00252D66">
        <w:rPr>
          <w:rFonts w:ascii="Times New Roman" w:hAnsi="Times New Roman" w:cs="Times New Roman"/>
          <w:sz w:val="28"/>
          <w:szCs w:val="28"/>
        </w:rPr>
        <w:t>2021й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252D66">
        <w:rPr>
          <w:rFonts w:ascii="Times New Roman" w:hAnsi="Times New Roman" w:cs="Times New Roman"/>
          <w:sz w:val="28"/>
          <w:szCs w:val="28"/>
        </w:rPr>
        <w:t>№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52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/1             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252D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» июня 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>2021г.</w:t>
      </w:r>
    </w:p>
    <w:p w:rsidR="00C05DFE" w:rsidRPr="00756864" w:rsidRDefault="00C05DFE" w:rsidP="00E21C2E">
      <w:pPr>
        <w:widowControl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C05DFE" w:rsidRPr="00756864" w:rsidRDefault="00C05DFE" w:rsidP="00E21C2E">
      <w:pPr>
        <w:widowControl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 w:rsidRPr="00CB0F32">
        <w:rPr>
          <w:rFonts w:ascii="Arial" w:hAnsi="Arial" w:cs="Arial"/>
          <w:sz w:val="23"/>
          <w:szCs w:val="23"/>
        </w:rPr>
        <w:t> </w:t>
      </w:r>
    </w:p>
    <w:p w:rsidR="00C05DFE" w:rsidRDefault="00C05DFE" w:rsidP="00E21C2E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bCs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территории  сельского п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оселения Новобалтачевский </w:t>
      </w:r>
      <w:r w:rsidRPr="009C26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Чекмагушевский </w:t>
      </w:r>
      <w:r w:rsidRPr="00AD45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Республики Башкортостан</w:t>
      </w:r>
    </w:p>
    <w:p w:rsidR="00C05DFE" w:rsidRPr="009C2646" w:rsidRDefault="00C05DFE" w:rsidP="00E21C2E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на 2021</w:t>
      </w:r>
      <w:r w:rsidRPr="009C26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Pr="009C26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годы</w:t>
      </w:r>
    </w:p>
    <w:p w:rsidR="00C05DFE" w:rsidRPr="009C2646" w:rsidRDefault="00C05DFE" w:rsidP="00E21C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5DFE" w:rsidRPr="00756864" w:rsidRDefault="00C05DFE" w:rsidP="00E21C2E">
      <w:pPr>
        <w:shd w:val="clear" w:color="auto" w:fill="FFFFFF"/>
        <w:spacing w:after="225"/>
        <w:ind w:firstLine="709"/>
        <w:rPr>
          <w:rFonts w:ascii="Times New Roman" w:hAnsi="Times New Roman" w:cs="Times New Roman"/>
          <w:sz w:val="28"/>
          <w:szCs w:val="28"/>
        </w:rPr>
      </w:pPr>
      <w:r w:rsidRPr="00756864">
        <w:rPr>
          <w:rFonts w:ascii="Times New Roman" w:hAnsi="Times New Roman" w:cs="Times New Roman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 Новобалтачевский </w:t>
      </w:r>
      <w:r w:rsidRPr="007568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5686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5686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56864">
        <w:rPr>
          <w:rFonts w:ascii="Times New Roman" w:hAnsi="Times New Roman" w:cs="Times New Roman"/>
          <w:sz w:val="28"/>
          <w:szCs w:val="28"/>
        </w:rPr>
        <w:t>Респу</w:t>
      </w:r>
      <w:r>
        <w:rPr>
          <w:rFonts w:ascii="Times New Roman" w:hAnsi="Times New Roman" w:cs="Times New Roman"/>
          <w:sz w:val="28"/>
          <w:szCs w:val="28"/>
        </w:rPr>
        <w:t>блики Башкортостан</w:t>
      </w:r>
    </w:p>
    <w:p w:rsidR="00C05DFE" w:rsidRPr="00756864" w:rsidRDefault="00C05DFE" w:rsidP="00E21C2E">
      <w:pPr>
        <w:shd w:val="clear" w:color="auto" w:fill="FFFFFF"/>
        <w:spacing w:after="22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86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05DFE" w:rsidRPr="00756864" w:rsidRDefault="00C05DFE" w:rsidP="00E21C2E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56864">
        <w:rPr>
          <w:rFonts w:ascii="Times New Roman" w:hAnsi="Times New Roman" w:cs="Times New Roman"/>
          <w:sz w:val="28"/>
          <w:szCs w:val="28"/>
        </w:rPr>
        <w:t>1. Утвердить План мероприятий по защите прав потребителей на территории  сельского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 Новобалтачевский </w:t>
      </w:r>
      <w:r w:rsidRPr="007568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5686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5686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56864">
        <w:rPr>
          <w:rFonts w:ascii="Times New Roman" w:hAnsi="Times New Roman" w:cs="Times New Roman"/>
          <w:sz w:val="28"/>
          <w:szCs w:val="28"/>
        </w:rPr>
        <w:t>Республики Башкортостан (Прилагается).</w:t>
      </w:r>
    </w:p>
    <w:p w:rsidR="00C05DFE" w:rsidRPr="00756864" w:rsidRDefault="00C05DFE" w:rsidP="00E21C2E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56864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в установленном порядке и размещению на официальном сайте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Новобалтачевский сельсовет </w:t>
      </w:r>
      <w:r w:rsidRPr="00756864">
        <w:rPr>
          <w:rFonts w:ascii="Times New Roman" w:hAnsi="Times New Roman" w:cs="Times New Roman"/>
          <w:sz w:val="28"/>
          <w:szCs w:val="28"/>
        </w:rPr>
        <w:t xml:space="preserve"> муниципального района район Республики Башкортостан (раздел </w:t>
      </w:r>
      <w:r>
        <w:rPr>
          <w:rFonts w:ascii="Times New Roman" w:hAnsi="Times New Roman" w:cs="Times New Roman"/>
          <w:sz w:val="28"/>
          <w:szCs w:val="28"/>
        </w:rPr>
        <w:t xml:space="preserve">"Защита прав потребителей" </w:t>
      </w:r>
      <w:r w:rsidRPr="00756864">
        <w:rPr>
          <w:rFonts w:ascii="Times New Roman" w:hAnsi="Times New Roman" w:cs="Times New Roman"/>
          <w:sz w:val="28"/>
          <w:szCs w:val="28"/>
        </w:rPr>
        <w:t>)</w:t>
      </w:r>
    </w:p>
    <w:p w:rsidR="00C05DFE" w:rsidRPr="00756864" w:rsidRDefault="00C05DFE" w:rsidP="00E21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686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C05DFE" w:rsidRPr="00756864" w:rsidRDefault="00C05DFE" w:rsidP="00E21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6864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  оставляю за собой.</w:t>
      </w:r>
    </w:p>
    <w:p w:rsidR="00C05DFE" w:rsidRPr="00756864" w:rsidRDefault="00C05DFE" w:rsidP="00E21C2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05DFE" w:rsidRPr="00756864" w:rsidRDefault="00C05DFE" w:rsidP="00E21C2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05DFE" w:rsidRPr="00756864" w:rsidRDefault="00C05DFE" w:rsidP="00E21C2E">
      <w:pPr>
        <w:rPr>
          <w:rFonts w:ascii="Times New Roman" w:hAnsi="Times New Roman" w:cs="Times New Roman"/>
          <w:sz w:val="28"/>
          <w:szCs w:val="28"/>
        </w:rPr>
      </w:pPr>
      <w:r w:rsidRPr="0075686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5DFE" w:rsidRPr="00756864" w:rsidRDefault="00C05DFE" w:rsidP="00E21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756864">
        <w:rPr>
          <w:rFonts w:ascii="Times New Roman" w:hAnsi="Times New Roman" w:cs="Times New Roman"/>
          <w:sz w:val="28"/>
          <w:szCs w:val="28"/>
        </w:rPr>
        <w:t xml:space="preserve"> сельсовет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Р.Ф. Усманова </w:t>
      </w:r>
    </w:p>
    <w:p w:rsidR="00C05DFE" w:rsidRPr="009B355B" w:rsidRDefault="00C05DFE" w:rsidP="00E21C2E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9B355B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C05DFE" w:rsidRPr="00A374B9" w:rsidRDefault="00C05DFE" w:rsidP="00E21C2E">
      <w:pPr>
        <w:shd w:val="clear" w:color="auto" w:fill="FFFFFF"/>
        <w:jc w:val="center"/>
        <w:rPr>
          <w:rFonts w:ascii="Times New Roman" w:hAnsi="Times New Roman" w:cs="Times New Roman"/>
          <w:sz w:val="12"/>
          <w:szCs w:val="12"/>
        </w:rPr>
      </w:pPr>
    </w:p>
    <w:p w:rsidR="00C05DFE" w:rsidRDefault="00C05DFE" w:rsidP="00E21C2E">
      <w:pPr>
        <w:shd w:val="clear" w:color="auto" w:fill="FFFFFF"/>
        <w:jc w:val="center"/>
        <w:rPr>
          <w:rFonts w:ascii="Times New Roman" w:hAnsi="Times New Roman" w:cs="Times New Roman"/>
          <w:kern w:val="36"/>
        </w:rPr>
      </w:pPr>
    </w:p>
    <w:p w:rsidR="00C05DFE" w:rsidRDefault="00C05DFE" w:rsidP="00E21C2E">
      <w:pPr>
        <w:shd w:val="clear" w:color="auto" w:fill="FFFFFF"/>
        <w:jc w:val="center"/>
        <w:rPr>
          <w:rFonts w:ascii="Times New Roman" w:hAnsi="Times New Roman" w:cs="Times New Roman"/>
          <w:kern w:val="36"/>
        </w:rPr>
      </w:pPr>
    </w:p>
    <w:p w:rsidR="00C05DFE" w:rsidRPr="00756864" w:rsidRDefault="00C05DFE" w:rsidP="00E21C2E">
      <w:pPr>
        <w:shd w:val="clear" w:color="auto" w:fill="FFFFFF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56864">
        <w:rPr>
          <w:rFonts w:ascii="Times New Roman" w:hAnsi="Times New Roman" w:cs="Times New Roman"/>
          <w:kern w:val="36"/>
          <w:sz w:val="28"/>
          <w:szCs w:val="28"/>
        </w:rPr>
        <w:t xml:space="preserve">План мероприятий </w:t>
      </w:r>
    </w:p>
    <w:p w:rsidR="00C05DFE" w:rsidRPr="00756864" w:rsidRDefault="00C05DFE" w:rsidP="00E21C2E">
      <w:pPr>
        <w:shd w:val="clear" w:color="auto" w:fill="FFFFFF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56864">
        <w:rPr>
          <w:rFonts w:ascii="Times New Roman" w:hAnsi="Times New Roman" w:cs="Times New Roman"/>
          <w:kern w:val="36"/>
          <w:sz w:val="28"/>
          <w:szCs w:val="28"/>
        </w:rPr>
        <w:t>по защите прав потребителей</w:t>
      </w:r>
    </w:p>
    <w:p w:rsidR="00C05DFE" w:rsidRPr="00756864" w:rsidRDefault="00C05DFE" w:rsidP="00E21C2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6864">
        <w:rPr>
          <w:rFonts w:ascii="Times New Roman" w:hAnsi="Times New Roman" w:cs="Times New Roman"/>
          <w:sz w:val="28"/>
          <w:szCs w:val="28"/>
        </w:rPr>
        <w:t xml:space="preserve">на территории 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Новобалтачевский </w:t>
      </w:r>
      <w:r w:rsidRPr="0075686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56864">
        <w:rPr>
          <w:rFonts w:ascii="Times New Roman" w:hAnsi="Times New Roman" w:cs="Times New Roman"/>
          <w:sz w:val="28"/>
          <w:szCs w:val="28"/>
        </w:rPr>
        <w:t xml:space="preserve">  район   Республики Башкортостан</w:t>
      </w:r>
    </w:p>
    <w:p w:rsidR="00C05DFE" w:rsidRPr="00756864" w:rsidRDefault="00C05DFE" w:rsidP="00E21C2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56864">
        <w:rPr>
          <w:rFonts w:ascii="Times New Roman" w:hAnsi="Times New Roman" w:cs="Times New Roman"/>
          <w:sz w:val="28"/>
          <w:szCs w:val="28"/>
        </w:rPr>
        <w:t>на 2021-2023 годы</w:t>
      </w:r>
    </w:p>
    <w:p w:rsidR="00C05DFE" w:rsidRPr="00271B2B" w:rsidRDefault="00C05DFE" w:rsidP="00E21C2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34"/>
        <w:gridCol w:w="4834"/>
        <w:gridCol w:w="2352"/>
        <w:gridCol w:w="2482"/>
      </w:tblGrid>
      <w:tr w:rsidR="00C05DFE" w:rsidRPr="00F85E0E" w:rsidTr="00E964EE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Pr="00271B2B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Pr="00271B2B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Pr="00271B2B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5DFE" w:rsidRPr="00271B2B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C05DFE" w:rsidRPr="00F85E0E" w:rsidTr="00E964E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05DFE" w:rsidRPr="00271B2B" w:rsidRDefault="00C05DFE" w:rsidP="00E964EE">
            <w:pPr>
              <w:pStyle w:val="a0"/>
              <w:numPr>
                <w:ilvl w:val="0"/>
                <w:numId w:val="17"/>
              </w:num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C05DFE" w:rsidRPr="00F85E0E" w:rsidTr="00E964EE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Pr="00271B2B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Pr="00271B2B" w:rsidRDefault="00C05DFE" w:rsidP="00E964EE">
            <w:pPr>
              <w:rPr>
                <w:rFonts w:ascii="Times New Roman" w:hAnsi="Times New Roman" w:cs="Times New Roman"/>
              </w:rPr>
            </w:pPr>
            <w:r w:rsidRPr="00E868F5">
              <w:rPr>
                <w:rFonts w:ascii="Times New Roman" w:hAnsi="Times New Roman" w:cs="Times New Roman"/>
              </w:rPr>
              <w:t>Определение ответственн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E868F5">
              <w:rPr>
                <w:rFonts w:ascii="Times New Roman" w:hAnsi="Times New Roman" w:cs="Times New Roman"/>
              </w:rPr>
              <w:t xml:space="preserve"> руководител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Pr="00E868F5">
              <w:rPr>
                <w:rFonts w:ascii="Times New Roman" w:hAnsi="Times New Roman" w:cs="Times New Roman"/>
              </w:rPr>
              <w:t xml:space="preserve"> и 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E868F5">
              <w:rPr>
                <w:rFonts w:ascii="Times New Roman" w:hAnsi="Times New Roman" w:cs="Times New Roman"/>
              </w:rPr>
              <w:t xml:space="preserve"> на то лиц</w:t>
            </w:r>
            <w:r>
              <w:rPr>
                <w:rFonts w:ascii="Times New Roman" w:hAnsi="Times New Roman" w:cs="Times New Roman"/>
              </w:rPr>
              <w:t>а</w:t>
            </w:r>
            <w:r w:rsidRPr="00E868F5">
              <w:rPr>
                <w:rFonts w:ascii="Times New Roman" w:hAnsi="Times New Roman" w:cs="Times New Roman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E868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868F5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E868F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E868F5">
              <w:rPr>
                <w:rFonts w:ascii="Times New Roman" w:hAnsi="Times New Roman" w:cs="Times New Roman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Pr="00271B2B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5DFE" w:rsidRPr="00271B2B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C05DFE" w:rsidRPr="00F85E0E" w:rsidTr="00E964E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05DFE" w:rsidRDefault="00C05DFE" w:rsidP="00E96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Информирование и просвещение населения по вопросам</w:t>
            </w:r>
          </w:p>
          <w:p w:rsidR="00C05DFE" w:rsidRPr="00271B2B" w:rsidRDefault="00C05DFE" w:rsidP="00E9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защиты прав потребителей</w:t>
            </w:r>
          </w:p>
        </w:tc>
      </w:tr>
      <w:tr w:rsidR="00C05DFE" w:rsidRPr="00F85E0E" w:rsidTr="00E964EE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Pr="00271B2B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71B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Default="00C05DFE" w:rsidP="00E9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C05DFE" w:rsidRDefault="00C05DFE" w:rsidP="00E9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C05DFE" w:rsidRPr="00F85FC6" w:rsidRDefault="00C05DFE" w:rsidP="00E9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 w:cs="Times New Roman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C05DFE" w:rsidRPr="00F85FC6" w:rsidRDefault="00C05DFE" w:rsidP="00E964EE">
            <w:pPr>
              <w:rPr>
                <w:rFonts w:ascii="Times New Roman" w:hAnsi="Times New Roman" w:cs="Times New Roman"/>
              </w:rPr>
            </w:pPr>
            <w:r w:rsidRPr="00F85FC6">
              <w:rPr>
                <w:rFonts w:ascii="Times New Roman" w:hAnsi="Times New Roman" w:cs="Times New Roman"/>
              </w:rPr>
              <w:t>- о нормативно-правовых актах в сфере защиты прав потребителей,</w:t>
            </w:r>
          </w:p>
          <w:p w:rsidR="00C05DFE" w:rsidRPr="00F85FC6" w:rsidRDefault="00C05DFE" w:rsidP="00E964EE">
            <w:pPr>
              <w:rPr>
                <w:rFonts w:ascii="Times New Roman" w:hAnsi="Times New Roman" w:cs="Times New Roman"/>
              </w:rPr>
            </w:pPr>
            <w:r w:rsidRPr="00F85FC6">
              <w:rPr>
                <w:rFonts w:ascii="Times New Roman" w:hAnsi="Times New Roman" w:cs="Times New Roman"/>
              </w:rPr>
              <w:t>- об Интернет портале по защите прав потребителей Республики Башкортостан (</w:t>
            </w:r>
            <w:hyperlink r:id="rId8" w:history="1">
              <w:r w:rsidRPr="000B1775">
                <w:rPr>
                  <w:rStyle w:val="Hyperlink"/>
                  <w:rFonts w:ascii="Times New Roman" w:hAnsi="Times New Roman" w:cs="Times New Roman"/>
                </w:rPr>
                <w:t>http://zpprb.org/</w:t>
              </w:r>
            </w:hyperlink>
            <w:r w:rsidRPr="00F85FC6">
              <w:rPr>
                <w:rFonts w:ascii="Times New Roman" w:hAnsi="Times New Roman" w:cs="Times New Roman"/>
              </w:rPr>
              <w:t>),</w:t>
            </w:r>
          </w:p>
          <w:p w:rsidR="00C05DFE" w:rsidRDefault="00C05DFE" w:rsidP="00E964EE">
            <w:pPr>
              <w:rPr>
                <w:rFonts w:ascii="Times New Roman" w:hAnsi="Times New Roman" w:cs="Times New Roman"/>
              </w:rPr>
            </w:pPr>
            <w:r w:rsidRPr="00F85FC6">
              <w:rPr>
                <w:rFonts w:ascii="Times New Roman" w:hAnsi="Times New Roman" w:cs="Times New Roman"/>
              </w:rPr>
              <w:t>- об информационно-аналитическом портале «Открытое качество» Республики Башкортостан (</w:t>
            </w:r>
            <w:hyperlink r:id="rId9" w:history="1">
              <w:r w:rsidRPr="00F85FC6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F85FC6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F85FC6">
                <w:rPr>
                  <w:rStyle w:val="Hyperlink"/>
                  <w:rFonts w:ascii="Times New Roman" w:hAnsi="Times New Roman" w:cs="Times New Roman"/>
                  <w:lang w:val="en-US"/>
                </w:rPr>
                <w:t>kachestvorb</w:t>
              </w:r>
              <w:r w:rsidRPr="00F85FC6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F85FC6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85F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Default="00C05DFE" w:rsidP="00E964EE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5DFE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>Администрация сельского поселения муниципального района Республики Башкортостан</w:t>
            </w:r>
          </w:p>
          <w:p w:rsidR="00C05DFE" w:rsidRDefault="00C05DFE" w:rsidP="00E9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Минторг РБ по торговле </w:t>
            </w:r>
          </w:p>
          <w:p w:rsidR="00C05DFE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C05DFE" w:rsidRPr="00271B2B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DFE" w:rsidRPr="00F85E0E" w:rsidTr="00E964EE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Pr="00271B2B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71B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Default="00C05DFE" w:rsidP="00E9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C05DFE" w:rsidRDefault="00C05DFE" w:rsidP="00E964EE">
            <w:pPr>
              <w:spacing w:after="225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Default="00C05DFE" w:rsidP="00E964EE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5DFE" w:rsidRDefault="00C05DFE" w:rsidP="00E964EE">
            <w:pPr>
              <w:jc w:val="center"/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5DFE" w:rsidRDefault="00C05DFE" w:rsidP="00E964EE">
            <w:pPr>
              <w:jc w:val="center"/>
              <w:rPr>
                <w:rFonts w:ascii="Times New Roman" w:hAnsi="Times New Roman" w:cs="Times New Roman"/>
              </w:rPr>
            </w:pPr>
          </w:p>
          <w:p w:rsidR="00C05DFE" w:rsidRDefault="00C05DFE" w:rsidP="00E9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Минторг РБ по торговле </w:t>
            </w:r>
          </w:p>
          <w:p w:rsidR="00C05DFE" w:rsidRPr="00271B2B" w:rsidRDefault="00C05DFE" w:rsidP="00E9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C05DFE" w:rsidRPr="00F85E0E" w:rsidTr="00E964E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05DFE" w:rsidRPr="00271B2B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462CBE">
              <w:rPr>
                <w:rFonts w:ascii="Times New Roman" w:hAnsi="Times New Roman" w:cs="Times New Roman"/>
                <w:b/>
                <w:bCs/>
              </w:rPr>
              <w:t>3. Оказание практической помощи населению</w:t>
            </w:r>
          </w:p>
        </w:tc>
      </w:tr>
      <w:tr w:rsidR="00C05DFE" w:rsidRPr="00F85E0E" w:rsidTr="00E964EE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Pr="00271B2B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71B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Default="00C05DFE" w:rsidP="00E964EE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Pr="00FC6008" w:rsidRDefault="00C05DFE" w:rsidP="00E964EE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 xml:space="preserve">По 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5DFE" w:rsidRDefault="00C05DFE" w:rsidP="00E964EE">
            <w:pPr>
              <w:jc w:val="center"/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5DFE" w:rsidRDefault="00C05DFE" w:rsidP="00E964EE">
            <w:pPr>
              <w:jc w:val="center"/>
              <w:rPr>
                <w:rFonts w:ascii="Times New Roman" w:hAnsi="Times New Roman" w:cs="Times New Roman"/>
              </w:rPr>
            </w:pPr>
          </w:p>
          <w:p w:rsidR="00C05DFE" w:rsidRDefault="00C05DFE" w:rsidP="00E9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Минторг РБ</w:t>
            </w:r>
          </w:p>
          <w:p w:rsidR="00C05DFE" w:rsidRPr="00271B2B" w:rsidRDefault="00C05DFE" w:rsidP="00E9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C05DFE" w:rsidRPr="00F85E0E" w:rsidTr="00E964EE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Pr="00271B2B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1B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Default="00C05DFE" w:rsidP="00E9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Default="00C05DFE" w:rsidP="00E964EE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5DFE" w:rsidRDefault="00C05DFE" w:rsidP="00E964EE">
            <w:pPr>
              <w:jc w:val="center"/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5DFE" w:rsidRDefault="00C05DFE" w:rsidP="00E964EE">
            <w:pPr>
              <w:jc w:val="center"/>
              <w:rPr>
                <w:rFonts w:ascii="Times New Roman" w:hAnsi="Times New Roman" w:cs="Times New Roman"/>
              </w:rPr>
            </w:pPr>
          </w:p>
          <w:p w:rsidR="00C05DFE" w:rsidRPr="00271B2B" w:rsidRDefault="00C05DFE" w:rsidP="00E9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Минторг РБ (по согласованию)</w:t>
            </w:r>
          </w:p>
        </w:tc>
      </w:tr>
      <w:tr w:rsidR="00C05DFE" w:rsidRPr="00F85E0E" w:rsidTr="00E964EE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Pr="00271B2B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71B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Default="00C05DFE" w:rsidP="00E9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Default="00C05DFE" w:rsidP="00E964EE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 xml:space="preserve">По 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5DFE" w:rsidRDefault="00C05DFE" w:rsidP="00E964EE">
            <w:pPr>
              <w:jc w:val="center"/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>Администрация сельского поселения муниципального района Республики Башкортостан</w:t>
            </w:r>
          </w:p>
          <w:p w:rsidR="00C05DFE" w:rsidRDefault="00C05DFE" w:rsidP="00E964EE">
            <w:pPr>
              <w:jc w:val="center"/>
              <w:rPr>
                <w:rFonts w:ascii="Times New Roman" w:hAnsi="Times New Roman" w:cs="Times New Roman"/>
              </w:rPr>
            </w:pPr>
          </w:p>
          <w:p w:rsidR="00C05DFE" w:rsidRPr="00271B2B" w:rsidRDefault="00C05DFE" w:rsidP="00E9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Минторг РБ  (по согласованию)</w:t>
            </w:r>
          </w:p>
        </w:tc>
      </w:tr>
      <w:tr w:rsidR="00C05DFE" w:rsidRPr="00F85E0E" w:rsidTr="00E964EE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Pr="00271B2B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71B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Default="00C05DFE" w:rsidP="00E9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Default="00C05DFE" w:rsidP="00E964EE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5DFE" w:rsidRPr="00271B2B" w:rsidRDefault="00C05DFE" w:rsidP="00E964EE">
            <w:pPr>
              <w:jc w:val="center"/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C05DFE" w:rsidRPr="00F85E0E" w:rsidTr="00E964E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05DFE" w:rsidRDefault="00C05DFE" w:rsidP="00E96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411C3B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11C3B">
              <w:rPr>
                <w:rFonts w:ascii="Times New Roman" w:hAnsi="Times New Roman" w:cs="Times New Roman"/>
                <w:b/>
                <w:bCs/>
              </w:rPr>
              <w:t>Взаимодействие администрации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  <w:r w:rsidRPr="00411C3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05DFE" w:rsidRPr="00271B2B" w:rsidRDefault="00C05DFE" w:rsidP="00E964EE">
            <w:pPr>
              <w:jc w:val="center"/>
              <w:rPr>
                <w:rFonts w:ascii="Times New Roman" w:hAnsi="Times New Roman" w:cs="Times New Roman"/>
              </w:rPr>
            </w:pPr>
            <w:r w:rsidRPr="00411C3B">
              <w:rPr>
                <w:rFonts w:ascii="Times New Roman" w:hAnsi="Times New Roman" w:cs="Times New Roman"/>
                <w:b/>
                <w:bCs/>
              </w:rPr>
              <w:t>в области защиты прав потребителей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 Министерством торговли и услуг  </w:t>
            </w:r>
            <w:r w:rsidRPr="00B33FA7">
              <w:rPr>
                <w:rFonts w:ascii="Times New Roman" w:hAnsi="Times New Roman" w:cs="Times New Roman"/>
                <w:b/>
                <w:bCs/>
              </w:rPr>
              <w:t xml:space="preserve">Республики Башкортостан </w:t>
            </w:r>
          </w:p>
        </w:tc>
      </w:tr>
      <w:tr w:rsidR="00C05DFE" w:rsidRPr="00F85E0E" w:rsidTr="00E964EE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Pr="00271B2B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71B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Pr="00271B2B" w:rsidRDefault="00C05DFE" w:rsidP="00E964EE">
            <w:pPr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 xml:space="preserve">Мониторинг официального Интернет сайта </w:t>
            </w:r>
            <w:r>
              <w:rPr>
                <w:rFonts w:ascii="Times New Roman" w:hAnsi="Times New Roman" w:cs="Times New Roman"/>
              </w:rPr>
              <w:t xml:space="preserve">Министерства торговли и услуг Республики Башкортостан. </w:t>
            </w:r>
            <w:r w:rsidRPr="00271B2B">
              <w:rPr>
                <w:rFonts w:ascii="Times New Roman" w:hAnsi="Times New Roman" w:cs="Times New Roman"/>
              </w:rPr>
              <w:t xml:space="preserve">Ознакомление с образцами </w:t>
            </w:r>
            <w:r>
              <w:rPr>
                <w:rFonts w:ascii="Times New Roman" w:hAnsi="Times New Roman" w:cs="Times New Roman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Pr="00271B2B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5DFE" w:rsidRPr="00271B2B" w:rsidRDefault="00C05DFE" w:rsidP="00E964EE">
            <w:pPr>
              <w:jc w:val="center"/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C05DFE" w:rsidRPr="00F85E0E" w:rsidTr="00E964EE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Pr="00271B2B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71B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Pr="00271B2B" w:rsidRDefault="00C05DFE" w:rsidP="00E964EE">
            <w:pPr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t>взаимодействия с отделом защиты прав потребителей</w:t>
            </w:r>
            <w:r w:rsidRPr="00271B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Министерства торговли и услуг Республики </w:t>
            </w:r>
            <w:r w:rsidRPr="00271B2B">
              <w:rPr>
                <w:rFonts w:ascii="Times New Roman" w:hAnsi="Times New Roman" w:cs="Times New Roman"/>
              </w:rPr>
              <w:t>Башкортостан:</w:t>
            </w:r>
          </w:p>
          <w:p w:rsidR="00C05DFE" w:rsidRDefault="00C05DFE" w:rsidP="00E9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271B2B">
              <w:rPr>
                <w:rFonts w:ascii="Times New Roman" w:hAnsi="Times New Roman" w:cs="Times New Roman"/>
              </w:rPr>
              <w:t>+7 (347) 218-09-78</w:t>
            </w:r>
          </w:p>
          <w:p w:rsidR="00C05DFE" w:rsidRPr="00271B2B" w:rsidRDefault="00C05DFE" w:rsidP="00E9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FE" w:rsidRPr="00271B2B" w:rsidRDefault="00C05DFE" w:rsidP="00E964E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5DFE" w:rsidRPr="00271B2B" w:rsidRDefault="00C05DFE" w:rsidP="00E964EE">
            <w:pPr>
              <w:jc w:val="center"/>
              <w:rPr>
                <w:rFonts w:ascii="Times New Roman" w:hAnsi="Times New Roman" w:cs="Times New Roman"/>
              </w:rPr>
            </w:pPr>
            <w:r w:rsidRPr="00271B2B">
              <w:rPr>
                <w:rFonts w:ascii="Times New Roman" w:hAnsi="Times New Roman" w:cs="Times New Roman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C05DFE" w:rsidRPr="005A46A6" w:rsidRDefault="00C05DFE" w:rsidP="005A46A6">
      <w:pPr>
        <w:rPr>
          <w:rFonts w:ascii="Times New Roman" w:hAnsi="Times New Roman" w:cs="Times New Roman"/>
          <w:sz w:val="22"/>
          <w:szCs w:val="22"/>
        </w:rPr>
      </w:pPr>
    </w:p>
    <w:p w:rsidR="00C05DFE" w:rsidRPr="004A2192" w:rsidRDefault="00C05DFE" w:rsidP="004A2192"/>
    <w:sectPr w:rsidR="00C05DFE" w:rsidRPr="004A2192" w:rsidSect="00C3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DFE" w:rsidRDefault="00C05DFE" w:rsidP="00BF3613">
      <w:r>
        <w:separator/>
      </w:r>
    </w:p>
  </w:endnote>
  <w:endnote w:type="continuationSeparator" w:id="1">
    <w:p w:rsidR="00C05DFE" w:rsidRDefault="00C05DFE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DFE" w:rsidRDefault="00C05DFE"/>
  </w:footnote>
  <w:footnote w:type="continuationSeparator" w:id="1">
    <w:p w:rsidR="00C05DFE" w:rsidRDefault="00C05D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43D1D"/>
    <w:rsid w:val="00050AE7"/>
    <w:rsid w:val="000524BF"/>
    <w:rsid w:val="00086C11"/>
    <w:rsid w:val="000B1775"/>
    <w:rsid w:val="000D1D6A"/>
    <w:rsid w:val="000E76B9"/>
    <w:rsid w:val="001310E7"/>
    <w:rsid w:val="00146A53"/>
    <w:rsid w:val="00164C12"/>
    <w:rsid w:val="00175D6E"/>
    <w:rsid w:val="001A3FA1"/>
    <w:rsid w:val="001B18D8"/>
    <w:rsid w:val="001C7A34"/>
    <w:rsid w:val="001F42E4"/>
    <w:rsid w:val="00252D66"/>
    <w:rsid w:val="00271B2B"/>
    <w:rsid w:val="002B13A4"/>
    <w:rsid w:val="002C5506"/>
    <w:rsid w:val="002D2791"/>
    <w:rsid w:val="002E4298"/>
    <w:rsid w:val="002F2F31"/>
    <w:rsid w:val="0030375F"/>
    <w:rsid w:val="00323655"/>
    <w:rsid w:val="00327249"/>
    <w:rsid w:val="00333A3A"/>
    <w:rsid w:val="003740D9"/>
    <w:rsid w:val="003B62A0"/>
    <w:rsid w:val="003B773B"/>
    <w:rsid w:val="00401B46"/>
    <w:rsid w:val="004027C9"/>
    <w:rsid w:val="0041102E"/>
    <w:rsid w:val="00411C3B"/>
    <w:rsid w:val="004255AC"/>
    <w:rsid w:val="00462BB2"/>
    <w:rsid w:val="00462CBE"/>
    <w:rsid w:val="004A0A54"/>
    <w:rsid w:val="004A2192"/>
    <w:rsid w:val="004B2AB3"/>
    <w:rsid w:val="004B38C3"/>
    <w:rsid w:val="004B536B"/>
    <w:rsid w:val="004D063E"/>
    <w:rsid w:val="00523738"/>
    <w:rsid w:val="00526A31"/>
    <w:rsid w:val="005556AD"/>
    <w:rsid w:val="00555D02"/>
    <w:rsid w:val="00557593"/>
    <w:rsid w:val="005A46A6"/>
    <w:rsid w:val="005A6DA2"/>
    <w:rsid w:val="005D1ECE"/>
    <w:rsid w:val="005D386C"/>
    <w:rsid w:val="005D4CA5"/>
    <w:rsid w:val="005D4F3A"/>
    <w:rsid w:val="005F4532"/>
    <w:rsid w:val="00602D65"/>
    <w:rsid w:val="00693C32"/>
    <w:rsid w:val="0069452F"/>
    <w:rsid w:val="00694AA2"/>
    <w:rsid w:val="00701772"/>
    <w:rsid w:val="00705333"/>
    <w:rsid w:val="007357B9"/>
    <w:rsid w:val="00743D94"/>
    <w:rsid w:val="00756864"/>
    <w:rsid w:val="0077604C"/>
    <w:rsid w:val="00776600"/>
    <w:rsid w:val="00785ADD"/>
    <w:rsid w:val="007B5032"/>
    <w:rsid w:val="007C1D8E"/>
    <w:rsid w:val="007E3815"/>
    <w:rsid w:val="0082399E"/>
    <w:rsid w:val="00826BD5"/>
    <w:rsid w:val="00827E70"/>
    <w:rsid w:val="00856DEE"/>
    <w:rsid w:val="00863E9B"/>
    <w:rsid w:val="008777E3"/>
    <w:rsid w:val="008870DD"/>
    <w:rsid w:val="00895FCB"/>
    <w:rsid w:val="008A029A"/>
    <w:rsid w:val="008C588F"/>
    <w:rsid w:val="008F2245"/>
    <w:rsid w:val="0093581A"/>
    <w:rsid w:val="00962A87"/>
    <w:rsid w:val="00973CB0"/>
    <w:rsid w:val="00984504"/>
    <w:rsid w:val="009B24B2"/>
    <w:rsid w:val="009B355B"/>
    <w:rsid w:val="009C2646"/>
    <w:rsid w:val="009C551D"/>
    <w:rsid w:val="009D26CF"/>
    <w:rsid w:val="009F71E4"/>
    <w:rsid w:val="00A374B9"/>
    <w:rsid w:val="00A64A89"/>
    <w:rsid w:val="00A90179"/>
    <w:rsid w:val="00AB2B90"/>
    <w:rsid w:val="00AC0B75"/>
    <w:rsid w:val="00AD450E"/>
    <w:rsid w:val="00B04622"/>
    <w:rsid w:val="00B22962"/>
    <w:rsid w:val="00B33FA7"/>
    <w:rsid w:val="00B46779"/>
    <w:rsid w:val="00B70912"/>
    <w:rsid w:val="00B75532"/>
    <w:rsid w:val="00BA1197"/>
    <w:rsid w:val="00BB70A6"/>
    <w:rsid w:val="00BE27DE"/>
    <w:rsid w:val="00BF3613"/>
    <w:rsid w:val="00C05DFE"/>
    <w:rsid w:val="00C349D2"/>
    <w:rsid w:val="00C53A1D"/>
    <w:rsid w:val="00C54A82"/>
    <w:rsid w:val="00CA3522"/>
    <w:rsid w:val="00CA5C68"/>
    <w:rsid w:val="00CB0F32"/>
    <w:rsid w:val="00CB1BFE"/>
    <w:rsid w:val="00CC54C5"/>
    <w:rsid w:val="00CC65E2"/>
    <w:rsid w:val="00CD7AD3"/>
    <w:rsid w:val="00CF7E9F"/>
    <w:rsid w:val="00D36A32"/>
    <w:rsid w:val="00D741B8"/>
    <w:rsid w:val="00D82F51"/>
    <w:rsid w:val="00D96AE0"/>
    <w:rsid w:val="00DA4DE9"/>
    <w:rsid w:val="00DC3650"/>
    <w:rsid w:val="00E21C2E"/>
    <w:rsid w:val="00E5101B"/>
    <w:rsid w:val="00E575F0"/>
    <w:rsid w:val="00E868F5"/>
    <w:rsid w:val="00E94F5C"/>
    <w:rsid w:val="00E964EE"/>
    <w:rsid w:val="00E9661E"/>
    <w:rsid w:val="00E97523"/>
    <w:rsid w:val="00EE08AB"/>
    <w:rsid w:val="00EF14F8"/>
    <w:rsid w:val="00F211C7"/>
    <w:rsid w:val="00F32DB3"/>
    <w:rsid w:val="00F55618"/>
    <w:rsid w:val="00F74AC1"/>
    <w:rsid w:val="00F85E0E"/>
    <w:rsid w:val="00F85FC6"/>
    <w:rsid w:val="00FC6008"/>
    <w:rsid w:val="00FD6FD2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873</Words>
  <Characters>4978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cp:lastPrinted>2021-04-29T05:45:00Z</cp:lastPrinted>
  <dcterms:created xsi:type="dcterms:W3CDTF">2021-07-05T07:05:00Z</dcterms:created>
  <dcterms:modified xsi:type="dcterms:W3CDTF">2021-07-05T07:05:00Z</dcterms:modified>
</cp:coreProperties>
</file>