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47.xml" ContentType="application/vnd.openxmlformats-officedocument.wordprocessingml.header+xml"/>
  <Override PartName="/word/footer59.xml" ContentType="application/vnd.openxmlformats-officedocument.wordprocessingml.footer+xml"/>
  <Override PartName="/word/header65.xml" ContentType="application/vnd.openxmlformats-officedocument.wordprocessingml.header+xml"/>
  <Override PartName="/word/header76.xml" ContentType="application/vnd.openxmlformats-officedocument.wordprocessingml.header+xml"/>
  <Override PartName="/word/header36.xml" ContentType="application/vnd.openxmlformats-officedocument.wordprocessingml.header+xml"/>
  <Override PartName="/word/footer48.xml" ContentType="application/vnd.openxmlformats-officedocument.wordprocessingml.footer+xml"/>
  <Override PartName="/word/header54.xml" ContentType="application/vnd.openxmlformats-officedocument.wordprocessingml.header+xml"/>
  <Override PartName="/word/footer77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Override PartName="/word/footer55.xml" ContentType="application/vnd.openxmlformats-officedocument.wordprocessingml.footer+xml"/>
  <Override PartName="/word/header61.xml" ContentType="application/vnd.openxmlformats-officedocument.wordprocessingml.header+xml"/>
  <Override PartName="/word/footer66.xml" ContentType="application/vnd.openxmlformats-officedocument.wordprocessingml.footer+xml"/>
  <Override PartName="/word/header72.xml" ContentType="application/vnd.openxmlformats-officedocument.wordprocessingml.head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21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44.xml" ContentType="application/vnd.openxmlformats-officedocument.wordprocessingml.footer+xml"/>
  <Override PartName="/word/header50.xml" ContentType="application/vnd.openxmlformats-officedocument.wordprocessingml.header+xml"/>
  <Override PartName="/word/footer73.xml" ContentType="application/vnd.openxmlformats-officedocument.wordprocessingml.foot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footer33.xml" ContentType="application/vnd.openxmlformats-officedocument.wordprocessingml.footer+xml"/>
  <Override PartName="/word/footer51.xml" ContentType="application/vnd.openxmlformats-officedocument.wordprocessingml.footer+xml"/>
  <Override PartName="/word/footer62.xml" ContentType="application/vnd.openxmlformats-officedocument.wordprocessingml.foot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40.xml" ContentType="application/vnd.openxmlformats-officedocument.wordprocessingml.footer+xml"/>
  <Override PartName="/word/header59.xml" ContentType="application/vnd.openxmlformats-officedocument.wordprocessingml.header+xml"/>
  <Override PartName="/word/header19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Default Extension="png" ContentType="image/png"/>
  <Override PartName="/word/header66.xml" ContentType="application/vnd.openxmlformats-officedocument.wordprocessingml.header+xml"/>
  <Override PartName="/word/footer8.xml" ContentType="application/vnd.openxmlformats-officedocument.wordprocessingml.footer+xml"/>
  <Override PartName="/word/header26.xml" ContentType="application/vnd.openxmlformats-officedocument.wordprocessingml.header+xml"/>
  <Override PartName="/word/header44.xml" ContentType="application/vnd.openxmlformats-officedocument.wordprocessingml.header+xml"/>
  <Override PartName="/word/footer49.xml" ContentType="application/vnd.openxmlformats-officedocument.wordprocessingml.footer+xml"/>
  <Override PartName="/word/header55.xml" ContentType="application/vnd.openxmlformats-officedocument.wordprocessingml.header+xml"/>
  <Override PartName="/word/footer67.xml" ContentType="application/vnd.openxmlformats-officedocument.wordprocessingml.footer+xml"/>
  <Override PartName="/word/header73.xml" ContentType="application/vnd.openxmlformats-officedocument.wordprocessingml.header+xml"/>
  <Override PartName="/word/header15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8.xml" ContentType="application/vnd.openxmlformats-officedocument.wordprocessingml.footer+xml"/>
  <Override PartName="/word/footer56.xml" ContentType="application/vnd.openxmlformats-officedocument.wordprocessingml.footer+xml"/>
  <Override PartName="/word/header62.xml" ContentType="application/vnd.openxmlformats-officedocument.wordprocessingml.header+xml"/>
  <Override PartName="/word/footer74.xml" ContentType="application/vnd.openxmlformats-officedocument.wordprocessingml.foot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word/header51.xml" ContentType="application/vnd.openxmlformats-officedocument.wordprocessingml.header+xml"/>
  <Override PartName="/word/footer63.xml" ContentType="application/vnd.openxmlformats-officedocument.wordprocessingml.footer+xml"/>
  <Override PartName="/docProps/app.xml" ContentType="application/vnd.openxmlformats-officedocument.extended-properties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footer52.xml" ContentType="application/vnd.openxmlformats-officedocument.wordprocessingml.footer+xml"/>
  <Override PartName="/word/footer70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58.xml" ContentType="application/vnd.openxmlformats-officedocument.wordprocessingml.header+xml"/>
  <Override PartName="/word/header67.xml" ContentType="application/vnd.openxmlformats-officedocument.wordprocessingml.header+xml"/>
  <Override PartName="/word/header69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  <Override PartName="/word/footer57.xml" ContentType="application/vnd.openxmlformats-officedocument.wordprocessingml.footer+xml"/>
  <Override PartName="/word/header63.xml" ContentType="application/vnd.openxmlformats-officedocument.wordprocessingml.header+xml"/>
  <Override PartName="/word/footer68.xml" ContentType="application/vnd.openxmlformats-officedocument.wordprocessingml.footer+xml"/>
  <Override PartName="/word/header74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46.xml" ContentType="application/vnd.openxmlformats-officedocument.wordprocessingml.footer+xml"/>
  <Override PartName="/word/header52.xml" ContentType="application/vnd.openxmlformats-officedocument.wordprocessingml.header+xml"/>
  <Override PartName="/word/footer75.xml" ContentType="application/vnd.openxmlformats-officedocument.wordprocessingml.footer+xml"/>
  <Default Extension="rels" ContentType="application/vnd.openxmlformats-package.relationships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3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53.xml" ContentType="application/vnd.openxmlformats-officedocument.wordprocessingml.footer+xml"/>
  <Override PartName="/word/footer64.xml" ContentType="application/vnd.openxmlformats-officedocument.wordprocessingml.footer+xml"/>
  <Override PartName="/word/header70.xml" ContentType="application/vnd.openxmlformats-officedocument.wordprocessingml.head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42.xml" ContentType="application/vnd.openxmlformats-officedocument.wordprocessingml.footer+xml"/>
  <Override PartName="/word/footer60.xml" ContentType="application/vnd.openxmlformats-officedocument.wordprocessingml.footer+xml"/>
  <Override PartName="/word/footer71.xml" ContentType="application/vnd.openxmlformats-officedocument.wordprocessingml.footer+xml"/>
  <Override PartName="/word/footer1.xml" ContentType="application/vnd.openxmlformats-officedocument.wordprocessingml.footer+xml"/>
  <Override PartName="/word/footer31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Override PartName="/word/header68.xml" ContentType="application/vnd.openxmlformats-officedocument.wordprocessingml.header+xml"/>
  <Override PartName="/word/header28.xml" ContentType="application/vnd.openxmlformats-officedocument.wordprocessingml.header+xml"/>
  <Override PartName="/word/header57.xml" ContentType="application/vnd.openxmlformats-officedocument.wordprocessingml.header+xml"/>
  <Override PartName="/word/footer69.xml" ContentType="application/vnd.openxmlformats-officedocument.wordprocessingml.footer+xml"/>
  <Override PartName="/word/header75.xml" ContentType="application/vnd.openxmlformats-officedocument.wordprocessingml.header+xml"/>
  <Override PartName="/word/header17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6.xml" ContentType="application/vnd.openxmlformats-officedocument.wordprocessingml.header+xml"/>
  <Override PartName="/word/footer58.xml" ContentType="application/vnd.openxmlformats-officedocument.wordprocessingml.footer+xml"/>
  <Override PartName="/word/header64.xml" ContentType="application/vnd.openxmlformats-officedocument.wordprocessingml.header+xml"/>
  <Override PartName="/word/footer76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36.xml" ContentType="application/vnd.openxmlformats-officedocument.wordprocessingml.footer+xml"/>
  <Override PartName="/word/header42.xml" ContentType="application/vnd.openxmlformats-officedocument.wordprocessingml.header+xml"/>
  <Override PartName="/word/footer47.xml" ContentType="application/vnd.openxmlformats-officedocument.wordprocessingml.footer+xml"/>
  <Override PartName="/word/header53.xml" ContentType="application/vnd.openxmlformats-officedocument.wordprocessingml.header+xml"/>
  <Override PartName="/word/footer65.xml" ContentType="application/vnd.openxmlformats-officedocument.wordprocessingml.footer+xml"/>
  <Override PartName="/word/header7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54.xml" ContentType="application/vnd.openxmlformats-officedocument.wordprocessingml.footer+xml"/>
  <Override PartName="/word/header60.xml" ContentType="application/vnd.openxmlformats-officedocument.wordprocessingml.header+xml"/>
  <Override PartName="/word/footer72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footer6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2"/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D55F36" w:rsidRPr="00F034F8">
        <w:trPr>
          <w:cantSplit/>
          <w:trHeight w:val="2516"/>
        </w:trPr>
        <w:tc>
          <w:tcPr>
            <w:tcW w:w="4428" w:type="dxa"/>
          </w:tcPr>
          <w:p w:rsidR="00D55F36" w:rsidRDefault="00D55F36" w:rsidP="00261A07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БАШ[ОРТОСТАН  РЕСПУБЛИКА]Ы</w:t>
            </w:r>
          </w:p>
          <w:p w:rsidR="00D55F36" w:rsidRDefault="00D55F36" w:rsidP="00261A07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СА[МА{ОШ  РАЙОНЫ </w:t>
            </w:r>
          </w:p>
          <w:p w:rsidR="00D55F36" w:rsidRDefault="00D55F36" w:rsidP="00261A07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</w:rPr>
              <w:t xml:space="preserve">@  </w:t>
            </w:r>
          </w:p>
          <w:p w:rsidR="00D55F36" w:rsidRDefault="00D55F36" w:rsidP="00261A07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Я</w:t>
            </w:r>
            <w:r>
              <w:rPr>
                <w:rFonts w:ascii="Arial New Bash" w:hAnsi="Arial New Bash" w:cs="Arial New Bash"/>
                <w:b/>
                <w:bCs/>
              </w:rPr>
              <w:t>@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Ы БАЛТАС</w:t>
            </w:r>
            <w:r>
              <w:rPr>
                <w:rFonts w:ascii="Arial New Bash" w:hAnsi="Arial New Bash" w:cs="Arial New Bash"/>
                <w:sz w:val="18"/>
                <w:szCs w:val="18"/>
              </w:rPr>
              <w:t xml:space="preserve"> </w:t>
            </w:r>
            <w:r>
              <w:rPr>
                <w:rFonts w:ascii="Arial New Bash" w:hAnsi="Arial New Bash" w:cs="Arial New Bash"/>
                <w:b/>
                <w:bCs/>
              </w:rPr>
              <w:t xml:space="preserve"> АУЫЛ СОВЕТЫ </w:t>
            </w:r>
          </w:p>
          <w:p w:rsidR="00D55F36" w:rsidRDefault="00D55F36" w:rsidP="00261A07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м</w:t>
            </w:r>
            <w:r>
              <w:rPr>
                <w:rFonts w:ascii="Arial New Bash" w:hAnsi="Arial New Bash" w:cs="Arial New Bash"/>
                <w:b/>
                <w:bCs/>
              </w:rPr>
              <w:t xml:space="preserve">^]Е  </w:t>
            </w:r>
          </w:p>
          <w:p w:rsidR="00D55F36" w:rsidRDefault="00D55F36" w:rsidP="00261A07">
            <w:pPr>
              <w:pStyle w:val="Heading2"/>
              <w:rPr>
                <w:rFonts w:cs="Times New Roman"/>
              </w:rPr>
            </w:pPr>
            <w:r>
              <w:t>ХАКИМИ^ТЕ</w:t>
            </w:r>
          </w:p>
          <w:p w:rsidR="00D55F36" w:rsidRDefault="00D55F36" w:rsidP="00261A07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D55F36" w:rsidRDefault="00D55F36" w:rsidP="00261A07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D55F36" w:rsidRDefault="00D55F36" w:rsidP="00261A07">
            <w:pPr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452211, Я#ы Балтас ауылы, Ленин урамы,81</w:t>
            </w:r>
          </w:p>
          <w:p w:rsidR="00D55F36" w:rsidRDefault="00D55F36" w:rsidP="00261A07">
            <w:pPr>
              <w:jc w:val="center"/>
              <w:rPr>
                <w:rFonts w:ascii="Arial New Bash" w:hAnsi="Arial New Bash" w:cs="Arial New Bash"/>
                <w:sz w:val="18"/>
                <w:szCs w:val="18"/>
                <w:lang w:val="en-US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тел</w:t>
            </w:r>
            <w:r>
              <w:rPr>
                <w:rFonts w:ascii="Arial New Bash" w:hAnsi="Arial New Bash" w:cs="Arial New Bash"/>
                <w:sz w:val="18"/>
                <w:szCs w:val="18"/>
                <w:lang w:val="en-US"/>
              </w:rPr>
              <w:t>. (34796) 2-33-46</w:t>
            </w:r>
          </w:p>
          <w:p w:rsidR="00D55F36" w:rsidRDefault="00D55F36" w:rsidP="00261A07">
            <w:pPr>
              <w:jc w:val="center"/>
              <w:rPr>
                <w:rFonts w:ascii="Arial New Bash" w:hAnsi="Arial New Bash" w:cs="Arial New Bash"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baltach_cc@mail.ru</w:t>
            </w:r>
          </w:p>
        </w:tc>
        <w:tc>
          <w:tcPr>
            <w:tcW w:w="1506" w:type="dxa"/>
          </w:tcPr>
          <w:p w:rsidR="00D55F36" w:rsidRDefault="00D55F36" w:rsidP="00261A07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84pt" o:allowoverlap="f">
                  <v:imagedata r:id="rId7" o:title=""/>
                </v:shape>
              </w:pict>
            </w:r>
          </w:p>
        </w:tc>
        <w:tc>
          <w:tcPr>
            <w:tcW w:w="4556" w:type="dxa"/>
          </w:tcPr>
          <w:p w:rsidR="00D55F36" w:rsidRDefault="00D55F36" w:rsidP="00261A07">
            <w:pPr>
              <w:pStyle w:val="Heading6"/>
              <w:framePr w:hSpace="0" w:wrap="auto" w:vAnchor="margin" w:hAnchor="text" w:yAlign="inline"/>
              <w:rPr>
                <w:rFonts w:cs="Times New Roman"/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Администрация </w:t>
            </w:r>
          </w:p>
          <w:p w:rsidR="00D55F36" w:rsidRDefault="00D55F36" w:rsidP="00261A07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сельского поселения</w:t>
            </w:r>
          </w:p>
          <w:p w:rsidR="00D55F36" w:rsidRDefault="00D55F36" w:rsidP="00261A07">
            <w:pPr>
              <w:pStyle w:val="Heading4"/>
              <w:framePr w:hSpace="0" w:wrap="auto" w:vAnchor="margin" w:hAnchor="text" w:xAlign="left" w:yAlign="inline"/>
            </w:pPr>
            <w:r>
              <w:t>Новобалтачевский сельсовет</w:t>
            </w:r>
          </w:p>
          <w:p w:rsidR="00D55F36" w:rsidRDefault="00D55F36" w:rsidP="00261A07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D55F36" w:rsidRDefault="00D55F36" w:rsidP="00261A07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D55F36" w:rsidRDefault="00D55F36" w:rsidP="00261A07">
            <w:pPr>
              <w:rPr>
                <w:sz w:val="4"/>
                <w:szCs w:val="4"/>
              </w:rPr>
            </w:pPr>
          </w:p>
          <w:p w:rsidR="00D55F36" w:rsidRDefault="00D55F36" w:rsidP="00261A07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452211, с. Новобалтачево, ул. Ленина,81</w:t>
            </w:r>
          </w:p>
          <w:p w:rsidR="00D55F36" w:rsidRDefault="00D55F36" w:rsidP="00261A07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тел. (34796) 2-33-46</w:t>
            </w:r>
          </w:p>
          <w:p w:rsidR="00D55F36" w:rsidRDefault="00D55F36" w:rsidP="00261A07">
            <w:pPr>
              <w:jc w:val="center"/>
              <w:rPr>
                <w:rFonts w:ascii="Arial New Bash" w:hAnsi="Arial New Bash" w:cs="Arial New Bash"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baltach_cc@mail.ru</w:t>
            </w:r>
          </w:p>
        </w:tc>
      </w:tr>
      <w:tr w:rsidR="00D55F36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55F36" w:rsidRDefault="00D55F36" w:rsidP="00261A07">
            <w:pPr>
              <w:jc w:val="center"/>
              <w:rPr>
                <w:sz w:val="8"/>
                <w:szCs w:val="8"/>
                <w:lang w:val="en-US"/>
              </w:rPr>
            </w:pPr>
          </w:p>
          <w:p w:rsidR="00D55F36" w:rsidRDefault="00D55F36" w:rsidP="00261A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04281237     ОГРН 1060249000525      ИНН  0249006113</w:t>
            </w:r>
          </w:p>
          <w:p w:rsidR="00D55F36" w:rsidRDefault="00D55F36" w:rsidP="00261A07">
            <w:pPr>
              <w:pStyle w:val="Heading6"/>
              <w:framePr w:hSpace="0" w:wrap="auto" w:vAnchor="margin" w:hAnchor="text" w:yAlign="inline"/>
              <w:jc w:val="left"/>
              <w:rPr>
                <w:rFonts w:cs="Times New Roman"/>
                <w:caps/>
                <w:sz w:val="4"/>
                <w:szCs w:val="4"/>
              </w:rPr>
            </w:pPr>
          </w:p>
        </w:tc>
      </w:tr>
    </w:tbl>
    <w:p w:rsidR="00D55F36" w:rsidRDefault="00D55F36" w:rsidP="00261A07">
      <w:pPr>
        <w:tabs>
          <w:tab w:val="left" w:pos="5760"/>
        </w:tabs>
        <w:ind w:left="142"/>
      </w:pPr>
    </w:p>
    <w:p w:rsidR="00D55F36" w:rsidRDefault="00D55F36" w:rsidP="00261A07">
      <w:pPr>
        <w:rPr>
          <w:rFonts w:ascii="Arial New Bash" w:hAnsi="Arial New Bash" w:cs="Arial New Bash"/>
          <w:b/>
          <w:bCs/>
          <w:sz w:val="28"/>
          <w:szCs w:val="28"/>
        </w:rPr>
      </w:pPr>
      <w:r>
        <w:rPr>
          <w:rFonts w:ascii="Arial New Bash" w:hAnsi="Arial New Bash" w:cs="Arial New Bash"/>
          <w:b/>
          <w:bCs/>
          <w:sz w:val="28"/>
          <w:szCs w:val="28"/>
          <w:lang w:val="tt-RU"/>
        </w:rPr>
        <w:t xml:space="preserve">К </w:t>
      </w:r>
      <w:r>
        <w:rPr>
          <w:rFonts w:ascii="Arial New Bash" w:hAnsi="Arial New Bash" w:cs="Arial New Bash"/>
          <w:b/>
          <w:bCs/>
          <w:sz w:val="28"/>
          <w:szCs w:val="28"/>
        </w:rPr>
        <w:t xml:space="preserve">А Р А Р                                                                      ПОСТАНОВЛЕНИЕ  </w:t>
      </w:r>
    </w:p>
    <w:p w:rsidR="00D55F36" w:rsidRDefault="00D55F36" w:rsidP="00261A07">
      <w:pPr>
        <w:rPr>
          <w:rFonts w:ascii="Arial New Bash" w:hAnsi="Arial New Bash" w:cs="Arial New Bash"/>
          <w:b/>
          <w:bCs/>
          <w:sz w:val="28"/>
          <w:szCs w:val="28"/>
        </w:rPr>
      </w:pPr>
    </w:p>
    <w:p w:rsidR="00D55F36" w:rsidRDefault="00D55F36" w:rsidP="00261A07">
      <w:pPr>
        <w:rPr>
          <w:b/>
          <w:bCs/>
          <w:caps/>
          <w:sz w:val="28"/>
          <w:szCs w:val="28"/>
        </w:rPr>
      </w:pPr>
      <w:r>
        <w:rPr>
          <w:rFonts w:ascii="Arial New Bash" w:hAnsi="Arial New Bash" w:cs="Arial New Bash"/>
          <w:b/>
          <w:bCs/>
          <w:sz w:val="28"/>
          <w:szCs w:val="28"/>
        </w:rPr>
        <w:t xml:space="preserve">                                           </w:t>
      </w:r>
      <w:r>
        <w:rPr>
          <w:b/>
          <w:bCs/>
          <w:caps/>
          <w:sz w:val="28"/>
          <w:szCs w:val="28"/>
        </w:rPr>
        <w:t xml:space="preserve">                                                                       </w:t>
      </w:r>
      <w:r>
        <w:rPr>
          <w:b/>
          <w:bCs/>
        </w:rPr>
        <w:t xml:space="preserve">             </w:t>
      </w:r>
      <w:r>
        <w:rPr>
          <w:rFonts w:ascii="Arial New Bash" w:hAnsi="Arial New Bash" w:cs="Arial New Bash"/>
          <w:b/>
          <w:bCs/>
          <w:sz w:val="28"/>
          <w:szCs w:val="28"/>
        </w:rPr>
        <w:t xml:space="preserve">                                          </w:t>
      </w:r>
      <w:r>
        <w:rPr>
          <w:b/>
          <w:bCs/>
          <w:caps/>
          <w:sz w:val="28"/>
          <w:szCs w:val="28"/>
        </w:rPr>
        <w:t xml:space="preserve">                                                                       </w:t>
      </w:r>
      <w:r>
        <w:rPr>
          <w:b/>
          <w:bCs/>
        </w:rPr>
        <w:t xml:space="preserve">             </w:t>
      </w:r>
    </w:p>
    <w:p w:rsidR="00D55F36" w:rsidRPr="00112DC8" w:rsidRDefault="00D55F36" w:rsidP="00261A07">
      <w:pPr>
        <w:ind w:left="-142" w:firstLine="14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261A07">
        <w:rPr>
          <w:sz w:val="28"/>
          <w:szCs w:val="28"/>
        </w:rPr>
        <w:t>01 сентябрь    2021 йыл</w:t>
      </w:r>
      <w:r w:rsidRPr="00261A07">
        <w:rPr>
          <w:sz w:val="28"/>
          <w:szCs w:val="28"/>
        </w:rPr>
        <w:tab/>
      </w:r>
      <w:r w:rsidRPr="00112DC8">
        <w:rPr>
          <w:sz w:val="28"/>
          <w:szCs w:val="28"/>
        </w:rPr>
        <w:tab/>
        <w:t xml:space="preserve">           № </w:t>
      </w:r>
      <w:r>
        <w:rPr>
          <w:sz w:val="28"/>
          <w:szCs w:val="28"/>
          <w:lang w:val="tt-RU"/>
        </w:rPr>
        <w:t>33</w:t>
      </w:r>
      <w:r>
        <w:rPr>
          <w:sz w:val="28"/>
          <w:szCs w:val="28"/>
        </w:rPr>
        <w:t xml:space="preserve">                  01 сентября   2021</w:t>
      </w:r>
      <w:r w:rsidRPr="00112DC8">
        <w:rPr>
          <w:sz w:val="28"/>
          <w:szCs w:val="28"/>
        </w:rPr>
        <w:t xml:space="preserve"> года</w:t>
      </w:r>
    </w:p>
    <w:p w:rsidR="00D55F36" w:rsidRDefault="00D55F36">
      <w:pPr>
        <w:pStyle w:val="BodyText"/>
        <w:spacing w:before="1"/>
        <w:rPr>
          <w:sz w:val="26"/>
          <w:szCs w:val="26"/>
        </w:rPr>
      </w:pPr>
    </w:p>
    <w:p w:rsidR="00D55F36" w:rsidRDefault="00D55F36">
      <w:pPr>
        <w:pStyle w:val="BodyText"/>
        <w:spacing w:before="1"/>
        <w:rPr>
          <w:sz w:val="26"/>
          <w:szCs w:val="26"/>
        </w:rPr>
      </w:pPr>
    </w:p>
    <w:p w:rsidR="00D55F36" w:rsidRDefault="00D55F36">
      <w:pPr>
        <w:ind w:left="458" w:right="873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открытия и ведения лицевых счетов в сельском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поселении Новобалтачевский сельсовет муниципального района Чекмагушевский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</w:p>
    <w:p w:rsidR="00D55F36" w:rsidRDefault="00D55F36">
      <w:pPr>
        <w:pStyle w:val="BodyText"/>
        <w:rPr>
          <w:sz w:val="30"/>
          <w:szCs w:val="30"/>
        </w:rPr>
      </w:pPr>
    </w:p>
    <w:p w:rsidR="00D55F36" w:rsidRDefault="00D55F36">
      <w:pPr>
        <w:pStyle w:val="BodyText"/>
        <w:spacing w:before="1"/>
        <w:rPr>
          <w:sz w:val="26"/>
          <w:szCs w:val="26"/>
        </w:rPr>
      </w:pPr>
    </w:p>
    <w:p w:rsidR="00D55F36" w:rsidRDefault="00D55F36">
      <w:pPr>
        <w:ind w:left="302" w:right="705" w:firstLine="70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декабря 2019 года № 479-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ФЗ «О внесении изменений в Бюджетный кодекс Российской Федерации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части казначейского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обслуживания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системы казначейских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платежей»,</w:t>
      </w:r>
    </w:p>
    <w:p w:rsidR="00D55F36" w:rsidRDefault="00D55F36">
      <w:pPr>
        <w:spacing w:line="321" w:lineRule="exact"/>
        <w:ind w:left="1010"/>
        <w:jc w:val="both"/>
        <w:rPr>
          <w:sz w:val="28"/>
          <w:szCs w:val="28"/>
        </w:rPr>
      </w:pPr>
      <w:r>
        <w:rPr>
          <w:sz w:val="28"/>
          <w:szCs w:val="28"/>
        </w:rPr>
        <w:t>п о с 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я ю:</w:t>
      </w:r>
    </w:p>
    <w:p w:rsidR="00D55F36" w:rsidRDefault="00D55F36">
      <w:pPr>
        <w:pStyle w:val="ListParagraph"/>
        <w:numPr>
          <w:ilvl w:val="0"/>
          <w:numId w:val="34"/>
        </w:numPr>
        <w:tabs>
          <w:tab w:val="left" w:pos="1408"/>
        </w:tabs>
        <w:ind w:right="709" w:firstLine="707"/>
        <w:rPr>
          <w:sz w:val="28"/>
          <w:szCs w:val="28"/>
        </w:rPr>
      </w:pPr>
      <w:r>
        <w:rPr>
          <w:sz w:val="28"/>
          <w:szCs w:val="28"/>
        </w:rPr>
        <w:t>Утвердить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прилагаемый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открытия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лицевых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счетов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Новобалтачевский сельсовет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Чекмагушевский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Башкортостан.</w:t>
      </w:r>
    </w:p>
    <w:p w:rsidR="00D55F36" w:rsidRDefault="00D55F36">
      <w:pPr>
        <w:pStyle w:val="ListParagraph"/>
        <w:numPr>
          <w:ilvl w:val="0"/>
          <w:numId w:val="34"/>
        </w:numPr>
        <w:tabs>
          <w:tab w:val="left" w:pos="1291"/>
        </w:tabs>
        <w:spacing w:before="1"/>
        <w:ind w:left="1290" w:hanging="281"/>
        <w:rPr>
          <w:sz w:val="28"/>
          <w:szCs w:val="28"/>
        </w:rPr>
      </w:pPr>
      <w:r>
        <w:rPr>
          <w:sz w:val="28"/>
          <w:szCs w:val="28"/>
        </w:rPr>
        <w:t>Признать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утратившим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>
        <w:rPr>
          <w:spacing w:val="-1"/>
          <w:sz w:val="28"/>
          <w:szCs w:val="28"/>
        </w:rPr>
        <w:t xml:space="preserve"> </w:t>
      </w:r>
      <w:r w:rsidRPr="00F034F8">
        <w:rPr>
          <w:sz w:val="28"/>
          <w:szCs w:val="28"/>
        </w:rPr>
        <w:t>от</w:t>
      </w:r>
      <w:r w:rsidRPr="00F034F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03.02.2020</w:t>
      </w:r>
      <w:r w:rsidRPr="00F034F8">
        <w:rPr>
          <w:spacing w:val="-1"/>
          <w:sz w:val="28"/>
          <w:szCs w:val="28"/>
        </w:rPr>
        <w:t xml:space="preserve"> </w:t>
      </w:r>
      <w:r w:rsidRPr="00F034F8">
        <w:rPr>
          <w:sz w:val="28"/>
          <w:szCs w:val="28"/>
        </w:rPr>
        <w:t>года</w:t>
      </w:r>
      <w:r w:rsidRPr="00F034F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№ 4</w:t>
      </w:r>
    </w:p>
    <w:p w:rsidR="00D55F36" w:rsidRDefault="00D55F36">
      <w:pPr>
        <w:pStyle w:val="ListParagraph"/>
        <w:numPr>
          <w:ilvl w:val="0"/>
          <w:numId w:val="34"/>
        </w:numPr>
        <w:tabs>
          <w:tab w:val="left" w:pos="1658"/>
        </w:tabs>
        <w:ind w:right="711" w:firstLine="707"/>
        <w:rPr>
          <w:sz w:val="28"/>
          <w:szCs w:val="28"/>
        </w:rPr>
      </w:pPr>
      <w:r>
        <w:rPr>
          <w:sz w:val="28"/>
          <w:szCs w:val="28"/>
        </w:rPr>
        <w:t>Настоящее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подлежит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обнародованию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установленном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порядке.</w:t>
      </w:r>
    </w:p>
    <w:p w:rsidR="00D55F36" w:rsidRDefault="00D55F36">
      <w:pPr>
        <w:pStyle w:val="ListParagraph"/>
        <w:numPr>
          <w:ilvl w:val="0"/>
          <w:numId w:val="34"/>
        </w:numPr>
        <w:tabs>
          <w:tab w:val="left" w:pos="1358"/>
        </w:tabs>
        <w:ind w:right="707" w:firstLine="707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оставляю 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собой.</w:t>
      </w:r>
    </w:p>
    <w:p w:rsidR="00D55F36" w:rsidRDefault="00D55F36">
      <w:pPr>
        <w:pStyle w:val="BodyText"/>
        <w:rPr>
          <w:sz w:val="30"/>
          <w:szCs w:val="30"/>
        </w:rPr>
      </w:pPr>
    </w:p>
    <w:p w:rsidR="00D55F36" w:rsidRDefault="00D55F36">
      <w:pPr>
        <w:pStyle w:val="BodyText"/>
        <w:rPr>
          <w:sz w:val="30"/>
          <w:szCs w:val="30"/>
        </w:rPr>
      </w:pPr>
    </w:p>
    <w:p w:rsidR="00D55F36" w:rsidRDefault="00D55F36">
      <w:pPr>
        <w:pStyle w:val="BodyText"/>
        <w:rPr>
          <w:sz w:val="30"/>
          <w:szCs w:val="30"/>
        </w:rPr>
      </w:pPr>
    </w:p>
    <w:p w:rsidR="00D55F36" w:rsidRDefault="00D55F36">
      <w:pPr>
        <w:pStyle w:val="BodyText"/>
        <w:rPr>
          <w:sz w:val="30"/>
          <w:szCs w:val="30"/>
        </w:rPr>
      </w:pPr>
      <w:r>
        <w:rPr>
          <w:sz w:val="30"/>
          <w:szCs w:val="30"/>
        </w:rPr>
        <w:t xml:space="preserve">                Глава сельского поселения :                             Р.Ф. Усманова </w:t>
      </w:r>
    </w:p>
    <w:p w:rsidR="00D55F36" w:rsidRDefault="00D55F36">
      <w:pPr>
        <w:pStyle w:val="BodyText"/>
        <w:rPr>
          <w:sz w:val="30"/>
          <w:szCs w:val="30"/>
        </w:rPr>
      </w:pPr>
    </w:p>
    <w:p w:rsidR="00D55F36" w:rsidRDefault="00D55F36">
      <w:pPr>
        <w:pStyle w:val="BodyText"/>
        <w:rPr>
          <w:sz w:val="39"/>
          <w:szCs w:val="39"/>
        </w:rPr>
      </w:pPr>
    </w:p>
    <w:p w:rsidR="00D55F36" w:rsidRDefault="00D55F36">
      <w:pPr>
        <w:rPr>
          <w:sz w:val="28"/>
          <w:szCs w:val="28"/>
        </w:rPr>
        <w:sectPr w:rsidR="00D55F36">
          <w:type w:val="continuous"/>
          <w:pgSz w:w="11910" w:h="16840"/>
          <w:pgMar w:top="1040" w:right="140" w:bottom="280" w:left="1400" w:header="720" w:footer="720" w:gutter="0"/>
          <w:cols w:space="720"/>
        </w:sectPr>
      </w:pPr>
    </w:p>
    <w:p w:rsidR="00D55F36" w:rsidRDefault="00D55F36">
      <w:pPr>
        <w:pStyle w:val="BodyText"/>
        <w:spacing w:before="66"/>
        <w:ind w:left="5122"/>
        <w:jc w:val="both"/>
      </w:pPr>
      <w:r>
        <w:t>Приложение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постановлению</w:t>
      </w:r>
    </w:p>
    <w:p w:rsidR="00D55F36" w:rsidRDefault="00D55F36">
      <w:pPr>
        <w:pStyle w:val="BodyText"/>
        <w:ind w:left="5122" w:right="1471"/>
        <w:jc w:val="both"/>
      </w:pPr>
      <w:r>
        <w:t>администрации сельского поселения</w:t>
      </w:r>
      <w:r>
        <w:rPr>
          <w:spacing w:val="-57"/>
        </w:rPr>
        <w:t xml:space="preserve"> </w:t>
      </w:r>
      <w:r>
        <w:t xml:space="preserve">Новобалтачевский  сельсовет </w:t>
      </w:r>
    </w:p>
    <w:p w:rsidR="00D55F36" w:rsidRDefault="00D55F36">
      <w:pPr>
        <w:pStyle w:val="BodyText"/>
        <w:ind w:left="5122" w:right="1471"/>
        <w:jc w:val="both"/>
      </w:pPr>
      <w:r>
        <w:t>муниципального</w:t>
      </w:r>
      <w:r>
        <w:rPr>
          <w:spacing w:val="-57"/>
        </w:rPr>
        <w:t xml:space="preserve">   </w:t>
      </w:r>
      <w:r>
        <w:t>района</w:t>
      </w:r>
    </w:p>
    <w:p w:rsidR="00D55F36" w:rsidRDefault="00D55F36">
      <w:pPr>
        <w:pStyle w:val="BodyText"/>
        <w:spacing w:before="1"/>
        <w:ind w:left="5122" w:right="2500"/>
      </w:pPr>
      <w:r>
        <w:t>Чекмагушевский район</w:t>
      </w:r>
      <w:r>
        <w:rPr>
          <w:spacing w:val="1"/>
        </w:rPr>
        <w:t xml:space="preserve"> </w:t>
      </w:r>
      <w:r>
        <w:t>Республики Башкортостан</w:t>
      </w:r>
      <w:r>
        <w:rPr>
          <w:spacing w:val="-57"/>
        </w:rPr>
        <w:t xml:space="preserve"> </w:t>
      </w:r>
      <w:r w:rsidRPr="00F034F8">
        <w:t>от</w:t>
      </w:r>
      <w:r w:rsidRPr="00F034F8">
        <w:rPr>
          <w:spacing w:val="-1"/>
        </w:rPr>
        <w:t xml:space="preserve"> </w:t>
      </w:r>
      <w:r w:rsidRPr="00F034F8">
        <w:t>01.09.2021 г.  №</w:t>
      </w:r>
      <w:r w:rsidRPr="00F034F8">
        <w:rPr>
          <w:spacing w:val="-1"/>
        </w:rPr>
        <w:t xml:space="preserve"> </w:t>
      </w:r>
      <w:r w:rsidRPr="00F034F8">
        <w:t>33</w:t>
      </w:r>
    </w:p>
    <w:p w:rsidR="00D55F36" w:rsidRDefault="00D55F36">
      <w:pPr>
        <w:pStyle w:val="BodyText"/>
        <w:rPr>
          <w:sz w:val="26"/>
          <w:szCs w:val="26"/>
        </w:rPr>
      </w:pPr>
    </w:p>
    <w:p w:rsidR="00D55F36" w:rsidRDefault="00D55F36">
      <w:pPr>
        <w:pStyle w:val="Heading11"/>
        <w:spacing w:before="214"/>
        <w:ind w:left="462"/>
      </w:pPr>
      <w:r>
        <w:t>ПОРЯДОК</w:t>
      </w:r>
      <w:r>
        <w:rPr>
          <w:spacing w:val="-2"/>
        </w:rPr>
        <w:t xml:space="preserve"> </w:t>
      </w:r>
      <w:r>
        <w:t>ОТКРЫТИЯ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ЛИЦЕВЫХ</w:t>
      </w:r>
      <w:r>
        <w:rPr>
          <w:spacing w:val="-3"/>
        </w:rPr>
        <w:t xml:space="preserve"> </w:t>
      </w:r>
      <w:r>
        <w:t>СЧЕТОВ</w:t>
      </w:r>
    </w:p>
    <w:p w:rsidR="00D55F36" w:rsidRDefault="00D55F36">
      <w:pPr>
        <w:ind w:left="463" w:right="87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АДМИНИСТРАЦИИ СЕЛЬСКОГО ПОСЕЛЕНИЯ НОВОБАЛТАЧЕВСКИЙ СЕЛЬСОВЕТ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МУНИЦИПАЛЬНОГО РАЙОНА ЧЕКМАГУШЕВСКИЙ РАЙОН РЕСПУБЛИКИ</w:t>
      </w:r>
      <w:r>
        <w:rPr>
          <w:b/>
          <w:bCs/>
          <w:spacing w:val="-5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БАШКОРТОСТАН</w:t>
      </w:r>
    </w:p>
    <w:p w:rsidR="00D55F36" w:rsidRDefault="00D55F36">
      <w:pPr>
        <w:pStyle w:val="BodyText"/>
        <w:spacing w:before="1"/>
        <w:rPr>
          <w:b/>
          <w:bCs/>
        </w:rPr>
      </w:pPr>
    </w:p>
    <w:p w:rsidR="00D55F36" w:rsidRDefault="00D55F36">
      <w:pPr>
        <w:pStyle w:val="Heading11"/>
        <w:numPr>
          <w:ilvl w:val="1"/>
          <w:numId w:val="34"/>
        </w:numPr>
        <w:tabs>
          <w:tab w:val="left" w:pos="4078"/>
        </w:tabs>
        <w:ind w:right="0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D55F36" w:rsidRDefault="00D55F36">
      <w:pPr>
        <w:pStyle w:val="BodyText"/>
        <w:spacing w:before="7"/>
        <w:rPr>
          <w:b/>
          <w:bCs/>
          <w:sz w:val="23"/>
          <w:szCs w:val="23"/>
        </w:rPr>
      </w:pPr>
    </w:p>
    <w:p w:rsidR="00D55F36" w:rsidRDefault="00D55F36">
      <w:pPr>
        <w:pStyle w:val="ListParagraph"/>
        <w:numPr>
          <w:ilvl w:val="0"/>
          <w:numId w:val="33"/>
        </w:numPr>
        <w:tabs>
          <w:tab w:val="left" w:pos="1181"/>
        </w:tabs>
        <w:ind w:right="707" w:firstLine="539"/>
        <w:rPr>
          <w:sz w:val="24"/>
          <w:szCs w:val="24"/>
        </w:rPr>
      </w:pPr>
      <w:r>
        <w:rPr>
          <w:sz w:val="24"/>
          <w:szCs w:val="24"/>
        </w:rPr>
        <w:t>Настоящий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открытия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Новобалтачевский сельсовет муниципального района Чекмагушевский район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Республики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Башкортостан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Порядок)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1"/>
          <w:sz w:val="24"/>
          <w:szCs w:val="24"/>
        </w:rPr>
        <w:t xml:space="preserve"> </w:t>
      </w:r>
      <w:hyperlink r:id="rId8">
        <w:r>
          <w:rPr>
            <w:sz w:val="24"/>
            <w:szCs w:val="24"/>
          </w:rPr>
          <w:t>статьи</w:t>
        </w:r>
        <w:r>
          <w:rPr>
            <w:spacing w:val="1"/>
            <w:sz w:val="24"/>
            <w:szCs w:val="24"/>
          </w:rPr>
          <w:t xml:space="preserve"> </w:t>
        </w:r>
        <w:r>
          <w:rPr>
            <w:sz w:val="24"/>
            <w:szCs w:val="24"/>
          </w:rPr>
          <w:t>220.1</w:t>
        </w:r>
      </w:hyperlink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Бюджетного кодекса Российской Федерации, частей 3, 8 статьи 30 Федерального закона от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8 мая 2010 года № 83-ФЗ «О внесении изменений в отдельные законодательные акты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(муниципальных)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учреждений»,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3.3,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3.6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3.8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 от 3 ноября 2006 года № 174-ФЗ «Об автономных учреждениях»,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Приказа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финансов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2014года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163н</w:t>
      </w:r>
    </w:p>
    <w:p w:rsidR="00D55F36" w:rsidRDefault="00D55F36">
      <w:pPr>
        <w:pStyle w:val="BodyText"/>
        <w:ind w:left="302" w:right="718"/>
        <w:jc w:val="both"/>
      </w:pPr>
      <w:r>
        <w:t>«О порядке формирования и ведения реестра участников бюджетного процесса, а также</w:t>
      </w:r>
      <w:r>
        <w:rPr>
          <w:spacing w:val="1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процесса»</w:t>
      </w:r>
      <w:r>
        <w:rPr>
          <w:spacing w:val="-5"/>
        </w:rPr>
        <w:t xml:space="preserve"> </w:t>
      </w:r>
      <w:r>
        <w:t>и устанавливает:</w:t>
      </w:r>
    </w:p>
    <w:p w:rsidR="00D55F36" w:rsidRDefault="00D55F36">
      <w:pPr>
        <w:pStyle w:val="BodyText"/>
        <w:ind w:left="302" w:right="707" w:firstLine="539"/>
        <w:jc w:val="both"/>
      </w:pPr>
      <w:r>
        <w:t>-порядок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 поселения Новобалтачевский сельсовет муниципального района Чекмагушевский 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распорядителей,</w:t>
      </w:r>
      <w:r>
        <w:rPr>
          <w:spacing w:val="1"/>
        </w:rPr>
        <w:t xml:space="preserve"> </w:t>
      </w:r>
      <w:r>
        <w:t>распорядителей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Новобалтачевский 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Чекмагушевский</w:t>
      </w:r>
      <w:r>
        <w:rPr>
          <w:spacing w:val="-1"/>
        </w:rPr>
        <w:t xml:space="preserve"> </w:t>
      </w:r>
      <w:r>
        <w:t>район</w:t>
      </w:r>
      <w:r>
        <w:rPr>
          <w:spacing w:val="-2"/>
        </w:rPr>
        <w:t xml:space="preserve"> </w:t>
      </w:r>
      <w:r>
        <w:t>Республики Башкортостан;</w:t>
      </w:r>
    </w:p>
    <w:p w:rsidR="00D55F36" w:rsidRDefault="00D55F36">
      <w:pPr>
        <w:pStyle w:val="ListParagraph"/>
        <w:numPr>
          <w:ilvl w:val="0"/>
          <w:numId w:val="32"/>
        </w:numPr>
        <w:tabs>
          <w:tab w:val="left" w:pos="1027"/>
        </w:tabs>
        <w:ind w:right="707" w:firstLine="539"/>
        <w:rPr>
          <w:sz w:val="24"/>
          <w:szCs w:val="24"/>
        </w:rPr>
      </w:pPr>
      <w:r>
        <w:rPr>
          <w:sz w:val="24"/>
          <w:szCs w:val="24"/>
        </w:rPr>
        <w:t>порядок открытия и ведения лицевых счетов для учета операций со средствами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сельского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Новобалтачевский сельсовет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района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Чекмагушевский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район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Республики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Башкортостан,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операций со средствами обязательного медицинского страхования, открытых бюджетным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сельского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Новобалтачевский сельсовет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района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Чекмагушевский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район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Республики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Башкортостан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лицевых счетов для учета операций со средствами автономных учреждений сельского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Новобалтачевский сельсовет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района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Чекмагушевский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район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Республики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Башкортостан,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обязательного медицинского страхования, открытых автономным учреждениям сельского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Новобалтачевский сельсовет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района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Чекмагушевский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район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Республики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Башкортостан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автономные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исполнительный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сельского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Новобалтачевский сельсовет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района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Чекмагушевский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район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Республики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Башкортостан (далее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учредитель);</w:t>
      </w:r>
    </w:p>
    <w:p w:rsidR="00D55F36" w:rsidRDefault="00D55F36">
      <w:pPr>
        <w:pStyle w:val="ListParagraph"/>
        <w:numPr>
          <w:ilvl w:val="0"/>
          <w:numId w:val="32"/>
        </w:numPr>
        <w:tabs>
          <w:tab w:val="left" w:pos="991"/>
        </w:tabs>
        <w:spacing w:before="2"/>
        <w:ind w:right="709" w:firstLine="539"/>
        <w:rPr>
          <w:sz w:val="24"/>
          <w:szCs w:val="24"/>
        </w:rPr>
      </w:pPr>
      <w:r>
        <w:rPr>
          <w:sz w:val="24"/>
          <w:szCs w:val="24"/>
        </w:rPr>
        <w:t>порядок открытия и ведения лицевых счетов, предназначенных для учета операций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автономными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физических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производителей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товаров,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работ,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которым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случаях,</w:t>
      </w:r>
    </w:p>
    <w:p w:rsidR="00D55F36" w:rsidRDefault="00D55F36">
      <w:pPr>
        <w:jc w:val="both"/>
        <w:rPr>
          <w:sz w:val="24"/>
          <w:szCs w:val="24"/>
        </w:rPr>
        <w:sectPr w:rsidR="00D55F36">
          <w:footerReference w:type="default" r:id="rId9"/>
          <w:pgSz w:w="11910" w:h="16840"/>
          <w:pgMar w:top="1040" w:right="140" w:bottom="1200" w:left="1400" w:header="0" w:footer="1002" w:gutter="0"/>
          <w:pgNumType w:start="2"/>
          <w:cols w:space="720"/>
        </w:sectPr>
      </w:pPr>
    </w:p>
    <w:p w:rsidR="00D55F36" w:rsidRDefault="00D55F36">
      <w:pPr>
        <w:pStyle w:val="BodyText"/>
        <w:spacing w:before="66"/>
        <w:ind w:left="302" w:right="706"/>
        <w:jc w:val="both"/>
      </w:pPr>
      <w:r>
        <w:t>установленных федеральными законами и законодательством Республики Башкортостан,</w:t>
      </w:r>
      <w:r>
        <w:rPr>
          <w:spacing w:val="1"/>
        </w:rPr>
        <w:t xml:space="preserve"> </w:t>
      </w:r>
      <w:r>
        <w:t>нормативными актами сельского поселения Новобалтачевский сельсовет муниципального района</w:t>
      </w:r>
      <w:r>
        <w:rPr>
          <w:spacing w:val="1"/>
        </w:rPr>
        <w:t xml:space="preserve"> </w:t>
      </w:r>
      <w:r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открываются</w:t>
      </w:r>
      <w:r>
        <w:rPr>
          <w:spacing w:val="1"/>
        </w:rPr>
        <w:t xml:space="preserve"> </w:t>
      </w:r>
      <w:r>
        <w:t>лицевые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Новобалтачевский 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Чекмагушевский район Республики Башкортостан в соответствии с Бюджетным 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(далее –неучастник бюджетного</w:t>
      </w:r>
      <w:r>
        <w:rPr>
          <w:spacing w:val="-1"/>
        </w:rPr>
        <w:t xml:space="preserve"> </w:t>
      </w:r>
      <w:r>
        <w:t>процесса).</w:t>
      </w:r>
    </w:p>
    <w:p w:rsidR="00D55F36" w:rsidRDefault="00D55F36">
      <w:pPr>
        <w:pStyle w:val="ListParagraph"/>
        <w:numPr>
          <w:ilvl w:val="0"/>
          <w:numId w:val="33"/>
        </w:numPr>
        <w:tabs>
          <w:tab w:val="left" w:pos="1082"/>
        </w:tabs>
        <w:spacing w:before="1"/>
        <w:ind w:left="1082" w:hanging="241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целях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Порядка:</w:t>
      </w:r>
    </w:p>
    <w:p w:rsidR="00D55F36" w:rsidRDefault="00D55F36">
      <w:pPr>
        <w:pStyle w:val="ListParagraph"/>
        <w:numPr>
          <w:ilvl w:val="1"/>
          <w:numId w:val="33"/>
        </w:numPr>
        <w:tabs>
          <w:tab w:val="left" w:pos="1262"/>
        </w:tabs>
        <w:ind w:hanging="421"/>
        <w:rPr>
          <w:sz w:val="24"/>
          <w:szCs w:val="24"/>
        </w:rPr>
      </w:pPr>
      <w:r>
        <w:rPr>
          <w:sz w:val="24"/>
          <w:szCs w:val="24"/>
        </w:rPr>
        <w:t>Участниками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бюджетного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D55F36" w:rsidRDefault="00D55F36">
      <w:pPr>
        <w:pStyle w:val="BodyText"/>
        <w:ind w:left="841" w:right="4912"/>
      </w:pPr>
      <w:r>
        <w:t>главный распорядитель бюджетных средств;</w:t>
      </w:r>
      <w:r>
        <w:rPr>
          <w:spacing w:val="-57"/>
        </w:rPr>
        <w:t xml:space="preserve"> </w:t>
      </w:r>
      <w:r>
        <w:t>распорядитель бюджетных средств;</w:t>
      </w:r>
      <w:r>
        <w:rPr>
          <w:spacing w:val="1"/>
        </w:rPr>
        <w:t xml:space="preserve"> </w:t>
      </w:r>
      <w:r>
        <w:t>получатель</w:t>
      </w:r>
      <w:r>
        <w:rPr>
          <w:spacing w:val="-1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средств;</w:t>
      </w:r>
    </w:p>
    <w:p w:rsidR="00D55F36" w:rsidRDefault="00D55F36">
      <w:pPr>
        <w:pStyle w:val="BodyText"/>
        <w:ind w:left="302" w:right="707" w:firstLine="539"/>
        <w:jc w:val="both"/>
      </w:pPr>
      <w:r>
        <w:t>главный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осуществляющий операции с источниками внешнего финансирования дефицита бюджета</w:t>
      </w:r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главный</w:t>
      </w:r>
      <w:r>
        <w:rPr>
          <w:spacing w:val="-1"/>
        </w:rPr>
        <w:t xml:space="preserve"> </w:t>
      </w:r>
      <w:r>
        <w:t>администратор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финансирования</w:t>
      </w:r>
      <w:r>
        <w:rPr>
          <w:spacing w:val="-4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бюджета);</w:t>
      </w:r>
    </w:p>
    <w:p w:rsidR="00D55F36" w:rsidRDefault="00D55F36">
      <w:pPr>
        <w:pStyle w:val="BodyText"/>
        <w:ind w:left="302" w:right="710" w:firstLine="539"/>
        <w:jc w:val="both"/>
      </w:pPr>
      <w:r>
        <w:t>администратор источников финансирования дефицита бюджета,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-1"/>
        </w:rPr>
        <w:t xml:space="preserve"> </w:t>
      </w:r>
      <w:r>
        <w:t>источников финансирования</w:t>
      </w:r>
      <w:r>
        <w:rPr>
          <w:spacing w:val="-1"/>
        </w:rPr>
        <w:t xml:space="preserve"> </w:t>
      </w:r>
      <w:r>
        <w:t>дефицита</w:t>
      </w:r>
      <w:r>
        <w:rPr>
          <w:spacing w:val="3"/>
        </w:rPr>
        <w:t xml:space="preserve"> </w:t>
      </w:r>
      <w:r>
        <w:t>бюджета);</w:t>
      </w:r>
    </w:p>
    <w:p w:rsidR="00D55F36" w:rsidRDefault="00D55F36">
      <w:pPr>
        <w:pStyle w:val="BodyText"/>
        <w:spacing w:before="1"/>
        <w:ind w:left="302" w:right="706" w:firstLine="539"/>
        <w:jc w:val="both"/>
      </w:pPr>
      <w:r>
        <w:t>получатель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hyperlink r:id="rId10">
        <w:r>
          <w:t>Республики</w:t>
        </w:r>
        <w:r>
          <w:rPr>
            <w:spacing w:val="1"/>
          </w:rPr>
          <w:t xml:space="preserve"> </w:t>
        </w:r>
        <w:r>
          <w:t>Башкортостан</w:t>
        </w:r>
      </w:hyperlink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Новобалтачевский сельсовет</w:t>
      </w:r>
      <w:r>
        <w:rPr>
          <w:spacing w:val="1"/>
        </w:rPr>
        <w:t xml:space="preserve"> </w:t>
      </w:r>
      <w:r>
        <w:t>муниципального района Чекмагушевский район, операции с бюджетными средствами на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кредитной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банках),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получатель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находящийся за пределами Российской Федерации и получающий бюджетные средства от</w:t>
      </w:r>
      <w:r>
        <w:rPr>
          <w:spacing w:val="-57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получатель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средств);</w:t>
      </w:r>
    </w:p>
    <w:p w:rsidR="00D55F36" w:rsidRDefault="00D55F36">
      <w:pPr>
        <w:pStyle w:val="BodyText"/>
        <w:ind w:left="302" w:right="708" w:firstLine="539"/>
        <w:jc w:val="both"/>
      </w:pPr>
      <w:r>
        <w:t>получатель бюджетных средств, имеющий право в соответствии с законодательными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Новобалтачевский сельсовет</w:t>
      </w:r>
      <w:r>
        <w:rPr>
          <w:spacing w:val="1"/>
        </w:rPr>
        <w:t xml:space="preserve"> </w:t>
      </w:r>
      <w:r>
        <w:t>муниципального района Чекмагушевский район Республики Башкортостан осуществлять</w:t>
      </w:r>
      <w:r>
        <w:rPr>
          <w:spacing w:val="1"/>
        </w:rPr>
        <w:t xml:space="preserve"> </w:t>
      </w:r>
      <w:r>
        <w:t>операции со средствами, поступающими во временное распоряжение (далее – получатель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временном</w:t>
      </w:r>
      <w:r>
        <w:rPr>
          <w:spacing w:val="1"/>
        </w:rPr>
        <w:t xml:space="preserve"> </w:t>
      </w:r>
      <w:r>
        <w:t>распоряжении).</w:t>
      </w:r>
    </w:p>
    <w:p w:rsidR="00D55F36" w:rsidRDefault="00D55F36">
      <w:pPr>
        <w:pStyle w:val="ListParagraph"/>
        <w:numPr>
          <w:ilvl w:val="1"/>
          <w:numId w:val="33"/>
        </w:numPr>
        <w:tabs>
          <w:tab w:val="left" w:pos="1327"/>
        </w:tabs>
        <w:spacing w:before="1"/>
        <w:ind w:right="709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обособленное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подразделение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получателя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временном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распоряжении,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источников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дефицита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действующее на основании утвержденного получателем бюджетных средств (получателем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распоряжении,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источников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дефицита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положения, наделенное имуществом, находящимся в оперативном управлении получателя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(получателя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распоряжении,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источников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финансирования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дефицита бюджета), и обязанностью ведения учета (далее – обособленное подразделение),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распространяются, соответственно, положения настоящего Порядка, регламентирующие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вопросы в отношении получателя бюджетных средств, получателя бюджетных средств,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осуществляющего операции со средствами во временном распоряжении, администратора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источников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финансирования дефицита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бюджета.</w:t>
      </w:r>
    </w:p>
    <w:p w:rsidR="00D55F36" w:rsidRDefault="00D55F36">
      <w:pPr>
        <w:pStyle w:val="BodyText"/>
        <w:spacing w:before="1"/>
        <w:ind w:left="841"/>
        <w:jc w:val="both"/>
      </w:pPr>
      <w:r>
        <w:t>На</w:t>
      </w:r>
      <w:r>
        <w:rPr>
          <w:spacing w:val="2"/>
        </w:rPr>
        <w:t xml:space="preserve"> </w:t>
      </w:r>
      <w:r>
        <w:t>обособленное</w:t>
      </w:r>
      <w:r>
        <w:rPr>
          <w:spacing w:val="2"/>
        </w:rPr>
        <w:t xml:space="preserve"> </w:t>
      </w:r>
      <w:r>
        <w:t>подразделение</w:t>
      </w:r>
      <w:r>
        <w:rPr>
          <w:spacing w:val="3"/>
        </w:rPr>
        <w:t xml:space="preserve"> </w:t>
      </w:r>
      <w:r>
        <w:t>бюджетного</w:t>
      </w:r>
      <w:r>
        <w:rPr>
          <w:spacing w:val="3"/>
        </w:rPr>
        <w:t xml:space="preserve"> </w:t>
      </w:r>
      <w:r>
        <w:t>(автономного)</w:t>
      </w:r>
      <w:r>
        <w:rPr>
          <w:spacing w:val="5"/>
        </w:rPr>
        <w:t xml:space="preserve"> </w:t>
      </w:r>
      <w:r>
        <w:t>учреждения,</w:t>
      </w:r>
      <w:r>
        <w:rPr>
          <w:spacing w:val="3"/>
        </w:rPr>
        <w:t xml:space="preserve"> </w:t>
      </w:r>
      <w:r>
        <w:t>наделенное</w:t>
      </w:r>
    </w:p>
    <w:p w:rsidR="00D55F36" w:rsidRDefault="00D55F36">
      <w:pPr>
        <w:jc w:val="both"/>
        <w:sectPr w:rsidR="00D55F36">
          <w:pgSz w:w="11910" w:h="16840"/>
          <w:pgMar w:top="1040" w:right="140" w:bottom="1200" w:left="1400" w:header="0" w:footer="1002" w:gutter="0"/>
          <w:cols w:space="720"/>
        </w:sectPr>
      </w:pPr>
    </w:p>
    <w:p w:rsidR="00D55F36" w:rsidRDefault="00D55F36">
      <w:pPr>
        <w:pStyle w:val="BodyText"/>
        <w:spacing w:before="66"/>
        <w:ind w:left="302" w:right="713"/>
        <w:jc w:val="both"/>
      </w:pPr>
      <w:r>
        <w:t>имуществом,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оперативном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учреждения, и обязанностью ведения бюджетного учета, распространяются положения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бюджетного</w:t>
      </w:r>
      <w:r>
        <w:rPr>
          <w:spacing w:val="-57"/>
        </w:rPr>
        <w:t xml:space="preserve"> </w:t>
      </w:r>
      <w:r>
        <w:t>(автономного) учреждения.</w:t>
      </w:r>
    </w:p>
    <w:p w:rsidR="00D55F36" w:rsidRDefault="00D55F36">
      <w:pPr>
        <w:pStyle w:val="BodyText"/>
        <w:spacing w:before="1"/>
        <w:ind w:left="302" w:right="711" w:firstLine="539"/>
        <w:jc w:val="both"/>
      </w:pPr>
      <w:r>
        <w:t>На</w:t>
      </w:r>
      <w:r>
        <w:rPr>
          <w:spacing w:val="1"/>
        </w:rPr>
        <w:t xml:space="preserve"> </w:t>
      </w:r>
      <w:r>
        <w:t>обособленное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не 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не участника</w:t>
      </w:r>
      <w:r>
        <w:rPr>
          <w:spacing w:val="-1"/>
        </w:rPr>
        <w:t xml:space="preserve"> </w:t>
      </w:r>
      <w:r>
        <w:t>бюджетного процесса.</w:t>
      </w:r>
    </w:p>
    <w:p w:rsidR="00D55F36" w:rsidRDefault="00D55F36">
      <w:pPr>
        <w:pStyle w:val="ListParagraph"/>
        <w:numPr>
          <w:ilvl w:val="1"/>
          <w:numId w:val="33"/>
        </w:numPr>
        <w:tabs>
          <w:tab w:val="left" w:pos="1303"/>
        </w:tabs>
        <w:ind w:right="710"/>
        <w:rPr>
          <w:sz w:val="24"/>
          <w:szCs w:val="24"/>
        </w:rPr>
      </w:pPr>
      <w:r>
        <w:rPr>
          <w:sz w:val="24"/>
          <w:szCs w:val="24"/>
        </w:rPr>
        <w:t>Участник бюджетного процесса, в ведении которого находится распорядитель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источников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дефицита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вышестоящим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процесса.</w:t>
      </w:r>
    </w:p>
    <w:p w:rsidR="00D55F36" w:rsidRDefault="00D55F36">
      <w:pPr>
        <w:pStyle w:val="BodyText"/>
        <w:ind w:left="302" w:right="705" w:firstLine="539"/>
        <w:jc w:val="both"/>
      </w:pPr>
      <w:r>
        <w:t>Участник бюджетного процесса, бюджетное (автономное) учреждение, неучастник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открываются</w:t>
      </w:r>
      <w:r>
        <w:rPr>
          <w:spacing w:val="1"/>
        </w:rPr>
        <w:t xml:space="preserve"> </w:t>
      </w:r>
      <w:r>
        <w:t>лицевые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61"/>
        </w:rPr>
        <w:t xml:space="preserve"> </w:t>
      </w:r>
      <w:r>
        <w:t>поселения</w:t>
      </w:r>
      <w:r>
        <w:rPr>
          <w:spacing w:val="61"/>
        </w:rPr>
        <w:t xml:space="preserve"> </w:t>
      </w:r>
      <w:r>
        <w:t>Новобалтачевский 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СП),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казначейских</w:t>
      </w:r>
      <w:r>
        <w:rPr>
          <w:spacing w:val="1"/>
        </w:rPr>
        <w:t xml:space="preserve"> </w:t>
      </w:r>
      <w:r>
        <w:t>платежей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клиент).</w:t>
      </w:r>
    </w:p>
    <w:p w:rsidR="00D55F36" w:rsidRDefault="00D55F36">
      <w:pPr>
        <w:pStyle w:val="ListParagraph"/>
        <w:numPr>
          <w:ilvl w:val="0"/>
          <w:numId w:val="33"/>
        </w:numPr>
        <w:tabs>
          <w:tab w:val="left" w:pos="1113"/>
        </w:tabs>
        <w:ind w:right="710" w:firstLine="539"/>
        <w:rPr>
          <w:sz w:val="24"/>
          <w:szCs w:val="24"/>
        </w:rPr>
      </w:pPr>
      <w:r>
        <w:rPr>
          <w:sz w:val="24"/>
          <w:szCs w:val="24"/>
        </w:rPr>
        <w:t>Администрация СП доводит до клиентов информацию о нормативных 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открытия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возникающим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открытия,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переоформления,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закрытия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обслуживания лицевых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счетов.</w:t>
      </w:r>
    </w:p>
    <w:p w:rsidR="00D55F36" w:rsidRDefault="00D55F36">
      <w:pPr>
        <w:pStyle w:val="BodyText"/>
        <w:spacing w:before="1"/>
        <w:ind w:left="4128"/>
        <w:jc w:val="both"/>
      </w:pPr>
      <w:r>
        <w:t>Виды</w:t>
      </w:r>
      <w:r>
        <w:rPr>
          <w:spacing w:val="-3"/>
        </w:rPr>
        <w:t xml:space="preserve"> </w:t>
      </w:r>
      <w:r>
        <w:t>лицевых счетов</w:t>
      </w:r>
    </w:p>
    <w:p w:rsidR="00D55F36" w:rsidRDefault="00D55F36">
      <w:pPr>
        <w:pStyle w:val="BodyText"/>
        <w:spacing w:before="11"/>
        <w:rPr>
          <w:sz w:val="23"/>
          <w:szCs w:val="23"/>
        </w:rPr>
      </w:pPr>
    </w:p>
    <w:p w:rsidR="00D55F36" w:rsidRDefault="00D55F36">
      <w:pPr>
        <w:pStyle w:val="ListParagraph"/>
        <w:numPr>
          <w:ilvl w:val="0"/>
          <w:numId w:val="33"/>
        </w:numPr>
        <w:tabs>
          <w:tab w:val="left" w:pos="1087"/>
        </w:tabs>
        <w:ind w:right="710" w:firstLine="539"/>
        <w:rPr>
          <w:sz w:val="24"/>
          <w:szCs w:val="24"/>
        </w:rPr>
      </w:pPr>
      <w:r>
        <w:rPr>
          <w:sz w:val="24"/>
          <w:szCs w:val="24"/>
        </w:rPr>
        <w:t>Для учета операций, осуществляемых участниками бюджетного процесса в рамках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открываются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ведутся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лицевых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счетов:</w:t>
      </w:r>
    </w:p>
    <w:p w:rsidR="00D55F36" w:rsidRDefault="00D55F36">
      <w:pPr>
        <w:pStyle w:val="ListParagraph"/>
        <w:numPr>
          <w:ilvl w:val="0"/>
          <w:numId w:val="31"/>
        </w:numPr>
        <w:tabs>
          <w:tab w:val="left" w:pos="1113"/>
        </w:tabs>
        <w:spacing w:before="1"/>
        <w:ind w:right="704" w:firstLine="539"/>
        <w:rPr>
          <w:sz w:val="24"/>
          <w:szCs w:val="24"/>
        </w:rPr>
      </w:pPr>
      <w:r>
        <w:rPr>
          <w:sz w:val="24"/>
          <w:szCs w:val="24"/>
        </w:rPr>
        <w:t>лицевой счет, предназначенный для отражения операций главного распорядителя,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распорядителя бюджетных средств по распределению бюджетных ассигнований, лимитов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объемов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финансирования*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данные)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подведомственным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распорядителям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получателям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</w:p>
    <w:p w:rsidR="00D55F36" w:rsidRDefault="00D55F36">
      <w:pPr>
        <w:pStyle w:val="BodyText"/>
        <w:ind w:left="302"/>
        <w:jc w:val="both"/>
      </w:pPr>
      <w:r>
        <w:t>–</w:t>
      </w:r>
      <w:r>
        <w:rPr>
          <w:spacing w:val="-4"/>
        </w:rPr>
        <w:t xml:space="preserve"> </w:t>
      </w:r>
      <w:r>
        <w:t>лицевой</w:t>
      </w:r>
      <w:r>
        <w:rPr>
          <w:spacing w:val="-3"/>
        </w:rPr>
        <w:t xml:space="preserve"> </w:t>
      </w:r>
      <w:r>
        <w:t>счет</w:t>
      </w:r>
      <w:r>
        <w:rPr>
          <w:spacing w:val="-4"/>
        </w:rPr>
        <w:t xml:space="preserve"> </w:t>
      </w:r>
      <w:r>
        <w:t>главного</w:t>
      </w:r>
      <w:r>
        <w:rPr>
          <w:spacing w:val="-3"/>
        </w:rPr>
        <w:t xml:space="preserve"> </w:t>
      </w:r>
      <w:r>
        <w:t>распорядителя</w:t>
      </w:r>
      <w:r>
        <w:rPr>
          <w:spacing w:val="-5"/>
        </w:rPr>
        <w:t xml:space="preserve"> </w:t>
      </w:r>
      <w:r>
        <w:t>(распорядителя)</w:t>
      </w:r>
      <w:r>
        <w:rPr>
          <w:spacing w:val="-4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средств);</w:t>
      </w:r>
    </w:p>
    <w:p w:rsidR="00D55F36" w:rsidRDefault="00D55F36">
      <w:pPr>
        <w:pStyle w:val="ListParagraph"/>
        <w:numPr>
          <w:ilvl w:val="0"/>
          <w:numId w:val="31"/>
        </w:numPr>
        <w:tabs>
          <w:tab w:val="left" w:pos="1197"/>
        </w:tabs>
        <w:ind w:right="711" w:firstLine="539"/>
        <w:rPr>
          <w:sz w:val="24"/>
          <w:szCs w:val="24"/>
        </w:rPr>
      </w:pPr>
      <w:r>
        <w:rPr>
          <w:sz w:val="24"/>
          <w:szCs w:val="24"/>
        </w:rPr>
        <w:t>лицевой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предназначенный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денежных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средств);</w:t>
      </w:r>
    </w:p>
    <w:p w:rsidR="00D55F36" w:rsidRDefault="00D55F36">
      <w:pPr>
        <w:pStyle w:val="ListParagraph"/>
        <w:numPr>
          <w:ilvl w:val="0"/>
          <w:numId w:val="31"/>
        </w:numPr>
        <w:tabs>
          <w:tab w:val="left" w:pos="1125"/>
        </w:tabs>
        <w:ind w:right="707" w:firstLine="539"/>
        <w:rPr>
          <w:sz w:val="24"/>
          <w:szCs w:val="24"/>
        </w:rPr>
      </w:pPr>
      <w:r>
        <w:rPr>
          <w:sz w:val="24"/>
          <w:szCs w:val="24"/>
        </w:rPr>
        <w:t>лицевой счет, предназначенный для отражения операций получателя 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поступающими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 правовыми актами Российской Федерации и сельского поселения Новобалтачевский сельсовет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района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Чекмагушевский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район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Республики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Башкортостан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временное распоряжение получателя бюджетных средств (далее – лицевой счет для учета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поступающими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распоряжение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средств);</w:t>
      </w:r>
    </w:p>
    <w:p w:rsidR="00D55F36" w:rsidRDefault="00D55F36">
      <w:pPr>
        <w:pStyle w:val="ListParagraph"/>
        <w:numPr>
          <w:ilvl w:val="0"/>
          <w:numId w:val="31"/>
        </w:numPr>
        <w:tabs>
          <w:tab w:val="left" w:pos="1102"/>
        </w:tabs>
        <w:spacing w:before="1"/>
        <w:ind w:right="707" w:firstLine="539"/>
        <w:rPr>
          <w:sz w:val="24"/>
          <w:szCs w:val="24"/>
        </w:rPr>
      </w:pPr>
      <w:r>
        <w:rPr>
          <w:sz w:val="24"/>
          <w:szCs w:val="24"/>
        </w:rPr>
        <w:t>лицевой счет, предназначенный для отражения операций главного администратора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источников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внутреннего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дефицита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распределению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ассигнований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подведомственным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администраторам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источников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внутреннего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дефицита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источников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внутреннего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финансирования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дефицита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бюджета);</w:t>
      </w:r>
    </w:p>
    <w:p w:rsidR="00D55F36" w:rsidRDefault="00D55F36">
      <w:pPr>
        <w:pStyle w:val="ListParagraph"/>
        <w:numPr>
          <w:ilvl w:val="0"/>
          <w:numId w:val="31"/>
        </w:numPr>
        <w:tabs>
          <w:tab w:val="left" w:pos="1102"/>
        </w:tabs>
        <w:ind w:right="708" w:firstLine="539"/>
        <w:rPr>
          <w:sz w:val="24"/>
          <w:szCs w:val="24"/>
        </w:rPr>
      </w:pPr>
      <w:r>
        <w:rPr>
          <w:sz w:val="24"/>
          <w:szCs w:val="24"/>
        </w:rPr>
        <w:t>лицевой счет, предназначенный для отражения операций главного администратора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источников внешнего финансирования дефицита бюджета по распределению 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ассигнований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подведомственным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администраторам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источников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внешнего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финансирования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дефицита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бюджета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лицевой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главного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администратора</w:t>
      </w:r>
    </w:p>
    <w:p w:rsidR="00D55F36" w:rsidRDefault="00D55F36">
      <w:pPr>
        <w:jc w:val="both"/>
        <w:rPr>
          <w:sz w:val="24"/>
          <w:szCs w:val="24"/>
        </w:rPr>
        <w:sectPr w:rsidR="00D55F36">
          <w:pgSz w:w="11910" w:h="16840"/>
          <w:pgMar w:top="1040" w:right="140" w:bottom="1200" w:left="1400" w:header="0" w:footer="1002" w:gutter="0"/>
          <w:cols w:space="720"/>
        </w:sectPr>
      </w:pPr>
    </w:p>
    <w:p w:rsidR="00D55F36" w:rsidRDefault="00D55F36">
      <w:pPr>
        <w:pStyle w:val="BodyText"/>
        <w:spacing w:before="66"/>
        <w:ind w:left="302"/>
        <w:jc w:val="both"/>
      </w:pPr>
      <w:r>
        <w:t>источников</w:t>
      </w:r>
      <w:r>
        <w:rPr>
          <w:spacing w:val="-4"/>
        </w:rPr>
        <w:t xml:space="preserve"> </w:t>
      </w:r>
      <w:r>
        <w:t>внешнего</w:t>
      </w:r>
      <w:r>
        <w:rPr>
          <w:spacing w:val="-4"/>
        </w:rPr>
        <w:t xml:space="preserve"> </w:t>
      </w:r>
      <w:r>
        <w:t>финансирования</w:t>
      </w:r>
      <w:r>
        <w:rPr>
          <w:spacing w:val="-7"/>
        </w:rPr>
        <w:t xml:space="preserve"> </w:t>
      </w:r>
      <w:r>
        <w:t>дефицита</w:t>
      </w:r>
      <w:r>
        <w:rPr>
          <w:spacing w:val="-4"/>
        </w:rPr>
        <w:t xml:space="preserve"> </w:t>
      </w:r>
      <w:r>
        <w:t>бюджета);</w:t>
      </w:r>
    </w:p>
    <w:p w:rsidR="00D55F36" w:rsidRDefault="00D55F36">
      <w:pPr>
        <w:pStyle w:val="ListParagraph"/>
        <w:numPr>
          <w:ilvl w:val="0"/>
          <w:numId w:val="31"/>
        </w:numPr>
        <w:tabs>
          <w:tab w:val="left" w:pos="1118"/>
        </w:tabs>
        <w:ind w:right="711" w:firstLine="539"/>
        <w:rPr>
          <w:sz w:val="24"/>
          <w:szCs w:val="24"/>
        </w:rPr>
      </w:pPr>
      <w:r>
        <w:rPr>
          <w:sz w:val="24"/>
          <w:szCs w:val="24"/>
        </w:rPr>
        <w:t>лицевой счет, предназначенный для учета бюджетных ассигнований, полученных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источников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внутреннего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дефицита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главного администратора источников внутреннего финансирования дефицита бюджета, 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 для отражения операций администратора источников внутреннего финансирования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дефицита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бюджета</w:t>
      </w:r>
    </w:p>
    <w:p w:rsidR="00D55F36" w:rsidRDefault="00D55F36">
      <w:pPr>
        <w:pStyle w:val="BodyText"/>
        <w:spacing w:before="1"/>
        <w:ind w:left="302" w:right="713"/>
        <w:jc w:val="both"/>
      </w:pPr>
      <w:r>
        <w:t>по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погашению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 (далее – лицевой счет администратора источников внутреннего 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бюджета);</w:t>
      </w:r>
    </w:p>
    <w:p w:rsidR="00D55F36" w:rsidRDefault="00D55F36">
      <w:pPr>
        <w:pStyle w:val="ListParagraph"/>
        <w:numPr>
          <w:ilvl w:val="0"/>
          <w:numId w:val="31"/>
        </w:numPr>
        <w:tabs>
          <w:tab w:val="left" w:pos="1118"/>
        </w:tabs>
        <w:ind w:right="708" w:firstLine="539"/>
        <w:rPr>
          <w:sz w:val="24"/>
          <w:szCs w:val="24"/>
        </w:rPr>
      </w:pPr>
      <w:r>
        <w:rPr>
          <w:sz w:val="24"/>
          <w:szCs w:val="24"/>
        </w:rPr>
        <w:t>лицевой счет, предназначенный для учета бюджетных ассигнований, полученных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администратором источников внешнего финансирования дефицита бюджета от главного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администратора источников внешнего финансирования дефицита бюджета, а также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источников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внешнего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дефицита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бюджета по привлечению и погашению источников внешнего финансирования дефицита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бюджета (далее – лицевой счет администратора источников внешнего финансирования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дефицита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бюджета);</w:t>
      </w:r>
    </w:p>
    <w:p w:rsidR="00D55F36" w:rsidRDefault="00D55F36">
      <w:pPr>
        <w:pStyle w:val="ListParagraph"/>
        <w:numPr>
          <w:ilvl w:val="0"/>
          <w:numId w:val="31"/>
        </w:numPr>
        <w:tabs>
          <w:tab w:val="left" w:pos="1118"/>
        </w:tabs>
        <w:ind w:right="707" w:firstLine="539"/>
        <w:rPr>
          <w:sz w:val="24"/>
          <w:szCs w:val="24"/>
        </w:rPr>
      </w:pPr>
      <w:r>
        <w:rPr>
          <w:sz w:val="24"/>
          <w:szCs w:val="24"/>
        </w:rPr>
        <w:t>лицевой счет, предназначенный для учета бюджетных данных, полученных иным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получателя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перечислению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(возврату)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открытый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банке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получателя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средств);</w:t>
      </w:r>
    </w:p>
    <w:p w:rsidR="00D55F36" w:rsidRDefault="00D55F36">
      <w:pPr>
        <w:pStyle w:val="ListParagraph"/>
        <w:numPr>
          <w:ilvl w:val="0"/>
          <w:numId w:val="31"/>
        </w:numPr>
        <w:tabs>
          <w:tab w:val="left" w:pos="1125"/>
        </w:tabs>
        <w:spacing w:before="1"/>
        <w:ind w:right="711" w:firstLine="539"/>
        <w:rPr>
          <w:sz w:val="24"/>
          <w:szCs w:val="24"/>
        </w:rPr>
      </w:pPr>
      <w:r>
        <w:rPr>
          <w:sz w:val="24"/>
          <w:szCs w:val="24"/>
        </w:rPr>
        <w:t>лицевой счет, предназначенный для отражения операций получателя 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передавшего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(автономному)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неучастнику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средств).</w:t>
      </w:r>
    </w:p>
    <w:p w:rsidR="00D55F36" w:rsidRDefault="00D55F36">
      <w:pPr>
        <w:pStyle w:val="ListParagraph"/>
        <w:numPr>
          <w:ilvl w:val="0"/>
          <w:numId w:val="33"/>
        </w:numPr>
        <w:tabs>
          <w:tab w:val="left" w:pos="1099"/>
        </w:tabs>
        <w:ind w:right="715" w:firstLine="539"/>
        <w:rPr>
          <w:sz w:val="24"/>
          <w:szCs w:val="24"/>
        </w:rPr>
      </w:pPr>
      <w:r>
        <w:rPr>
          <w:sz w:val="24"/>
          <w:szCs w:val="24"/>
        </w:rPr>
        <w:t>Для учета операций, осуществляемых бюджетным учреждением Администрацией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открываются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ведутся следующие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лицевых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счетов:</w:t>
      </w:r>
    </w:p>
    <w:p w:rsidR="00D55F36" w:rsidRDefault="00D55F36">
      <w:pPr>
        <w:pStyle w:val="ListParagraph"/>
        <w:numPr>
          <w:ilvl w:val="0"/>
          <w:numId w:val="30"/>
        </w:numPr>
        <w:tabs>
          <w:tab w:val="left" w:pos="1149"/>
        </w:tabs>
        <w:ind w:right="712" w:firstLine="539"/>
        <w:rPr>
          <w:sz w:val="24"/>
          <w:szCs w:val="24"/>
        </w:rPr>
      </w:pPr>
      <w:r>
        <w:rPr>
          <w:sz w:val="24"/>
          <w:szCs w:val="24"/>
        </w:rPr>
        <w:t>лицевой счет, предназначенный для учета операций со средствами 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учреждений (за исключением субсидий на иные цели, а также субсидий на осуществление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капитальных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вложений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капитального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собственности или приобретение объектов недвижимого имущества в муниципальную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сельского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Новобалтачевский сельсовет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района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Чекмагушевский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район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Республики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Башкортостан)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(далее – лицевой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бюджетного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учреждения);</w:t>
      </w:r>
    </w:p>
    <w:p w:rsidR="00D55F36" w:rsidRDefault="00D55F36">
      <w:pPr>
        <w:pStyle w:val="ListParagraph"/>
        <w:numPr>
          <w:ilvl w:val="0"/>
          <w:numId w:val="30"/>
        </w:numPr>
        <w:tabs>
          <w:tab w:val="left" w:pos="1308"/>
        </w:tabs>
        <w:ind w:right="705" w:firstLine="539"/>
        <w:rPr>
          <w:sz w:val="24"/>
          <w:szCs w:val="24"/>
        </w:rPr>
      </w:pPr>
      <w:r>
        <w:rPr>
          <w:sz w:val="24"/>
          <w:szCs w:val="24"/>
        </w:rPr>
        <w:t>лицевой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предназначенный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предоставленными бюджетным учреждениям из бюджета сельского поселения Новобалтачевский сельсовет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района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Чекмагушевский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район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Республики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Башкортостан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субсидий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иные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цели,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субсидий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осуществление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капитальных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вложений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 объекты капитального строительства муниципальной собственности или приобретение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объектов недвижимого имущества в муниципальную собственность, (далее – отдельный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счет бюджетного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учреждения);</w:t>
      </w:r>
    </w:p>
    <w:p w:rsidR="00D55F36" w:rsidRDefault="00D55F36">
      <w:pPr>
        <w:pStyle w:val="ListParagraph"/>
        <w:numPr>
          <w:ilvl w:val="0"/>
          <w:numId w:val="30"/>
        </w:numPr>
        <w:tabs>
          <w:tab w:val="left" w:pos="1121"/>
        </w:tabs>
        <w:spacing w:before="1"/>
        <w:ind w:right="706" w:firstLine="539"/>
        <w:rPr>
          <w:sz w:val="24"/>
          <w:szCs w:val="24"/>
        </w:rPr>
      </w:pPr>
      <w:r>
        <w:rPr>
          <w:sz w:val="24"/>
          <w:szCs w:val="24"/>
        </w:rPr>
        <w:t>лицевой счет, предназначенный для учета операций со средствами обязательного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медицинского страхования, поступающими бюджетному учреждению (далее – лицевой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бюджетного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операций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 средствами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ОМС).</w:t>
      </w:r>
    </w:p>
    <w:p w:rsidR="00D55F36" w:rsidRDefault="00D55F36">
      <w:pPr>
        <w:pStyle w:val="ListParagraph"/>
        <w:numPr>
          <w:ilvl w:val="0"/>
          <w:numId w:val="33"/>
        </w:numPr>
        <w:tabs>
          <w:tab w:val="left" w:pos="1094"/>
        </w:tabs>
        <w:ind w:right="715" w:firstLine="539"/>
        <w:rPr>
          <w:sz w:val="24"/>
          <w:szCs w:val="24"/>
        </w:rPr>
      </w:pPr>
      <w:r>
        <w:rPr>
          <w:sz w:val="24"/>
          <w:szCs w:val="24"/>
        </w:rPr>
        <w:t>Для учета операций, осуществляемых автономным учреждением Администрацией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открываются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ведутся следующие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лицевых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счетов:</w:t>
      </w:r>
    </w:p>
    <w:p w:rsidR="00D55F36" w:rsidRDefault="00D55F36">
      <w:pPr>
        <w:pStyle w:val="ListParagraph"/>
        <w:numPr>
          <w:ilvl w:val="0"/>
          <w:numId w:val="29"/>
        </w:numPr>
        <w:tabs>
          <w:tab w:val="left" w:pos="1145"/>
        </w:tabs>
        <w:spacing w:before="1"/>
        <w:ind w:right="706" w:firstLine="539"/>
        <w:rPr>
          <w:sz w:val="24"/>
          <w:szCs w:val="24"/>
        </w:rPr>
      </w:pPr>
      <w:r>
        <w:rPr>
          <w:sz w:val="24"/>
          <w:szCs w:val="24"/>
        </w:rPr>
        <w:t>лицевой счет, предназначенный для учета операций со средствами автономных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учреждений (за исключением субсидий на иные цели, а также субсидий на осуществление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капитальных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вложений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капитального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собственности или приобретение объектов недвижимого имущества в муниципальную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собственность,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предоставленных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автономным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учреждениям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бюджета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сельского</w:t>
      </w:r>
    </w:p>
    <w:p w:rsidR="00D55F36" w:rsidRDefault="00D55F36">
      <w:pPr>
        <w:jc w:val="both"/>
        <w:rPr>
          <w:sz w:val="24"/>
          <w:szCs w:val="24"/>
        </w:rPr>
        <w:sectPr w:rsidR="00D55F36">
          <w:pgSz w:w="11910" w:h="16840"/>
          <w:pgMar w:top="1040" w:right="140" w:bottom="1200" w:left="1400" w:header="0" w:footer="1002" w:gutter="0"/>
          <w:cols w:space="720"/>
        </w:sectPr>
      </w:pPr>
    </w:p>
    <w:p w:rsidR="00D55F36" w:rsidRDefault="00D55F36">
      <w:pPr>
        <w:pStyle w:val="BodyText"/>
        <w:spacing w:before="66"/>
        <w:ind w:left="302" w:right="712"/>
        <w:jc w:val="both"/>
      </w:pPr>
      <w:r>
        <w:t>поселения</w:t>
      </w:r>
      <w:r>
        <w:rPr>
          <w:spacing w:val="1"/>
        </w:rPr>
        <w:t xml:space="preserve"> </w:t>
      </w:r>
      <w:r>
        <w:t>Новобалтачевский 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61"/>
        </w:rPr>
        <w:t xml:space="preserve"> </w:t>
      </w:r>
      <w:r>
        <w:t>Чекмагушевский</w:t>
      </w:r>
      <w:r>
        <w:rPr>
          <w:spacing w:val="6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Башкортостан)</w:t>
      </w:r>
      <w:r>
        <w:rPr>
          <w:spacing w:val="-1"/>
        </w:rPr>
        <w:t xml:space="preserve"> </w:t>
      </w:r>
      <w:r>
        <w:t>(далее –</w:t>
      </w:r>
      <w:r>
        <w:rPr>
          <w:spacing w:val="-1"/>
        </w:rPr>
        <w:t xml:space="preserve"> </w:t>
      </w:r>
      <w:r>
        <w:t>лицевой счет</w:t>
      </w:r>
      <w:r>
        <w:rPr>
          <w:spacing w:val="-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учреждения);</w:t>
      </w:r>
    </w:p>
    <w:p w:rsidR="00D55F36" w:rsidRDefault="00D55F36">
      <w:pPr>
        <w:pStyle w:val="ListParagraph"/>
        <w:numPr>
          <w:ilvl w:val="0"/>
          <w:numId w:val="29"/>
        </w:numPr>
        <w:tabs>
          <w:tab w:val="left" w:pos="1308"/>
        </w:tabs>
        <w:ind w:right="707" w:firstLine="539"/>
        <w:rPr>
          <w:sz w:val="24"/>
          <w:szCs w:val="24"/>
        </w:rPr>
      </w:pPr>
      <w:r>
        <w:rPr>
          <w:sz w:val="24"/>
          <w:szCs w:val="24"/>
        </w:rPr>
        <w:t>лицевой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предназначенный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предоставленными автономным учреждениям из бюджета сельского поселения Новобалтачевский сельсовет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района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Чекмагушевский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район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Республики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Башкортостан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субсидий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иные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цели,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субсидий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осуществление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капитальных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вложений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 объекты капитального строительства 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собственности или приобретение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объектов недвижимого имущества в муниципальную собственность, (далее – отдельный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счет автономного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учреждения);</w:t>
      </w:r>
    </w:p>
    <w:p w:rsidR="00D55F36" w:rsidRDefault="00D55F36">
      <w:pPr>
        <w:pStyle w:val="ListParagraph"/>
        <w:numPr>
          <w:ilvl w:val="0"/>
          <w:numId w:val="29"/>
        </w:numPr>
        <w:tabs>
          <w:tab w:val="left" w:pos="1121"/>
        </w:tabs>
        <w:spacing w:before="1"/>
        <w:ind w:right="706" w:firstLine="539"/>
        <w:rPr>
          <w:sz w:val="24"/>
          <w:szCs w:val="24"/>
        </w:rPr>
      </w:pPr>
      <w:r>
        <w:rPr>
          <w:sz w:val="24"/>
          <w:szCs w:val="24"/>
        </w:rPr>
        <w:t>лицевой счет, предназначенный для учета операций со средствами обязательного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медицинского страхования, поступающими автономному учреждению (далее – лицевой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автономного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операций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средствами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ОМС).</w:t>
      </w:r>
    </w:p>
    <w:p w:rsidR="00D55F36" w:rsidRDefault="00D55F36">
      <w:pPr>
        <w:pStyle w:val="ListParagraph"/>
        <w:numPr>
          <w:ilvl w:val="0"/>
          <w:numId w:val="33"/>
        </w:numPr>
        <w:tabs>
          <w:tab w:val="left" w:pos="1089"/>
        </w:tabs>
        <w:ind w:right="706" w:firstLine="539"/>
        <w:rPr>
          <w:sz w:val="24"/>
          <w:szCs w:val="24"/>
        </w:rPr>
      </w:pPr>
      <w:r>
        <w:rPr>
          <w:sz w:val="24"/>
          <w:szCs w:val="24"/>
        </w:rPr>
        <w:t>Для учета операций, осуществляемых неучастниками бюджетного процесса (в 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(автономными)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района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открывается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ведется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предназначенный для учета операций со средствами неучастника бюджетного процесса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(его обособленного подразделения) (далее – лицевой счет для учета операций неучастника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бюджетного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процесса).</w:t>
      </w:r>
    </w:p>
    <w:p w:rsidR="00D55F36" w:rsidRDefault="00D55F36">
      <w:pPr>
        <w:pStyle w:val="BodyText"/>
      </w:pPr>
    </w:p>
    <w:p w:rsidR="00D55F36" w:rsidRDefault="00D55F36">
      <w:pPr>
        <w:pStyle w:val="BodyText"/>
        <w:spacing w:before="1"/>
        <w:ind w:left="525" w:right="392"/>
        <w:jc w:val="center"/>
      </w:pPr>
      <w:r>
        <w:t>Структура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формирования</w:t>
      </w:r>
    </w:p>
    <w:p w:rsidR="00D55F36" w:rsidRDefault="00D55F36">
      <w:pPr>
        <w:pStyle w:val="BodyText"/>
        <w:spacing w:before="11"/>
        <w:rPr>
          <w:sz w:val="23"/>
          <w:szCs w:val="23"/>
        </w:rPr>
      </w:pPr>
    </w:p>
    <w:p w:rsidR="00D55F36" w:rsidRDefault="00D55F36">
      <w:pPr>
        <w:pStyle w:val="ListParagraph"/>
        <w:numPr>
          <w:ilvl w:val="0"/>
          <w:numId w:val="33"/>
        </w:numPr>
        <w:tabs>
          <w:tab w:val="left" w:pos="1082"/>
        </w:tabs>
        <w:ind w:left="1082" w:hanging="241"/>
        <w:jc w:val="left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открытии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лицевых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счетов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присваиваются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уникальные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номера.</w:t>
      </w:r>
    </w:p>
    <w:p w:rsidR="00D55F36" w:rsidRDefault="00D55F36">
      <w:pPr>
        <w:pStyle w:val="ListParagraph"/>
        <w:numPr>
          <w:ilvl w:val="1"/>
          <w:numId w:val="33"/>
        </w:numPr>
        <w:tabs>
          <w:tab w:val="left" w:pos="1262"/>
        </w:tabs>
        <w:ind w:left="841" w:right="3279" w:firstLine="0"/>
        <w:rPr>
          <w:sz w:val="24"/>
          <w:szCs w:val="24"/>
        </w:rPr>
      </w:pPr>
      <w:r>
        <w:rPr>
          <w:sz w:val="24"/>
          <w:szCs w:val="24"/>
        </w:rPr>
        <w:t>Номер лицевого счета состоит из одиннадцати разрядов: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где:</w:t>
      </w:r>
    </w:p>
    <w:p w:rsidR="00D55F36" w:rsidRDefault="00D55F36">
      <w:pPr>
        <w:pStyle w:val="BodyText"/>
        <w:spacing w:before="1"/>
        <w:ind w:left="841"/>
        <w:jc w:val="both"/>
      </w:pPr>
      <w:r>
        <w:t>1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разряды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t>лицевого</w:t>
      </w:r>
      <w:r>
        <w:rPr>
          <w:spacing w:val="-3"/>
        </w:rPr>
        <w:t xml:space="preserve"> </w:t>
      </w:r>
      <w:r>
        <w:t>счета;</w:t>
      </w:r>
    </w:p>
    <w:p w:rsidR="00D55F36" w:rsidRDefault="00D55F36">
      <w:pPr>
        <w:pStyle w:val="BodyText"/>
        <w:ind w:left="302" w:right="709" w:firstLine="539"/>
        <w:jc w:val="both"/>
      </w:pPr>
      <w:r>
        <w:t>с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разряд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учетный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порядковому</w:t>
      </w:r>
      <w:r>
        <w:rPr>
          <w:spacing w:val="1"/>
        </w:rPr>
        <w:t xml:space="preserve"> </w:t>
      </w:r>
      <w:r>
        <w:t>номеру</w:t>
      </w:r>
      <w:r>
        <w:rPr>
          <w:spacing w:val="-57"/>
        </w:rPr>
        <w:t xml:space="preserve"> </w:t>
      </w:r>
      <w:r>
        <w:t>клиента</w:t>
      </w:r>
      <w:r>
        <w:rPr>
          <w:spacing w:val="12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открытии</w:t>
      </w:r>
      <w:r>
        <w:rPr>
          <w:spacing w:val="12"/>
        </w:rPr>
        <w:t xml:space="preserve"> </w:t>
      </w:r>
      <w:r>
        <w:t>лицевого</w:t>
      </w:r>
      <w:r>
        <w:rPr>
          <w:spacing w:val="13"/>
        </w:rPr>
        <w:t xml:space="preserve"> </w:t>
      </w:r>
      <w:r>
        <w:t>счета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формируется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рамках</w:t>
      </w:r>
      <w:r>
        <w:rPr>
          <w:spacing w:val="15"/>
        </w:rPr>
        <w:t xml:space="preserve"> </w:t>
      </w:r>
      <w:r>
        <w:t>ведомственной</w:t>
      </w:r>
      <w:r>
        <w:rPr>
          <w:spacing w:val="14"/>
        </w:rPr>
        <w:t xml:space="preserve"> </w:t>
      </w:r>
      <w:r>
        <w:t>структуры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счета;</w:t>
      </w:r>
    </w:p>
    <w:p w:rsidR="00D55F36" w:rsidRDefault="00D55F36">
      <w:pPr>
        <w:pStyle w:val="BodyText"/>
        <w:ind w:left="841"/>
        <w:jc w:val="both"/>
      </w:pPr>
      <w:r>
        <w:t>11</w:t>
      </w:r>
      <w:r>
        <w:rPr>
          <w:spacing w:val="-2"/>
        </w:rPr>
        <w:t xml:space="preserve"> </w:t>
      </w:r>
      <w:r>
        <w:t>разряд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контрольный</w:t>
      </w:r>
      <w:r>
        <w:rPr>
          <w:spacing w:val="-1"/>
        </w:rPr>
        <w:t xml:space="preserve"> </w:t>
      </w:r>
      <w:r>
        <w:t>разряд.</w:t>
      </w:r>
    </w:p>
    <w:p w:rsidR="00D55F36" w:rsidRDefault="00D55F36">
      <w:pPr>
        <w:pStyle w:val="ListParagraph"/>
        <w:numPr>
          <w:ilvl w:val="1"/>
          <w:numId w:val="33"/>
        </w:numPr>
        <w:tabs>
          <w:tab w:val="left" w:pos="1267"/>
        </w:tabs>
        <w:ind w:right="718"/>
        <w:rPr>
          <w:sz w:val="24"/>
          <w:szCs w:val="24"/>
        </w:rPr>
      </w:pPr>
      <w:r>
        <w:rPr>
          <w:sz w:val="24"/>
          <w:szCs w:val="24"/>
        </w:rPr>
        <w:t>Код лицевого счета указывается в соответствии со следующими видами лицевых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счетов:</w:t>
      </w:r>
    </w:p>
    <w:p w:rsidR="00D55F36" w:rsidRDefault="00D55F36">
      <w:pPr>
        <w:pStyle w:val="BodyText"/>
        <w:ind w:left="841" w:right="1267"/>
        <w:jc w:val="both"/>
      </w:pPr>
      <w:r>
        <w:t>01 – лицевой счет главного распорядителя (распорядителя) бюджетных средств;</w:t>
      </w:r>
      <w:r>
        <w:rPr>
          <w:spacing w:val="-57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– лицевой счет</w:t>
      </w:r>
      <w:r>
        <w:rPr>
          <w:spacing w:val="-1"/>
        </w:rPr>
        <w:t xml:space="preserve"> </w:t>
      </w:r>
      <w:r>
        <w:t>получателя</w:t>
      </w:r>
      <w:r>
        <w:rPr>
          <w:spacing w:val="-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средств;</w:t>
      </w:r>
    </w:p>
    <w:p w:rsidR="00D55F36" w:rsidRDefault="00D55F36">
      <w:pPr>
        <w:pStyle w:val="ListParagraph"/>
        <w:numPr>
          <w:ilvl w:val="0"/>
          <w:numId w:val="28"/>
        </w:numPr>
        <w:tabs>
          <w:tab w:val="left" w:pos="1166"/>
        </w:tabs>
        <w:ind w:right="716" w:firstLine="539"/>
        <w:jc w:val="left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лицевой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учета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операций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средствами,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поступающими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временное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распоряжение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получателя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средств;</w:t>
      </w:r>
    </w:p>
    <w:p w:rsidR="00D55F36" w:rsidRDefault="00D55F36">
      <w:pPr>
        <w:pStyle w:val="ListParagraph"/>
        <w:numPr>
          <w:ilvl w:val="0"/>
          <w:numId w:val="28"/>
        </w:numPr>
        <w:tabs>
          <w:tab w:val="left" w:pos="1390"/>
          <w:tab w:val="left" w:pos="1816"/>
          <w:tab w:val="left" w:pos="2969"/>
          <w:tab w:val="left" w:pos="3710"/>
          <w:tab w:val="left" w:pos="4922"/>
          <w:tab w:val="left" w:pos="6884"/>
          <w:tab w:val="left" w:pos="8382"/>
        </w:tabs>
        <w:ind w:right="708" w:firstLine="539"/>
        <w:jc w:val="left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лицевой</w:t>
      </w:r>
      <w:r>
        <w:rPr>
          <w:sz w:val="24"/>
          <w:szCs w:val="24"/>
        </w:rPr>
        <w:tab/>
        <w:t>счет</w:t>
      </w:r>
      <w:r>
        <w:rPr>
          <w:sz w:val="24"/>
          <w:szCs w:val="24"/>
        </w:rPr>
        <w:tab/>
        <w:t>главного</w:t>
      </w:r>
      <w:r>
        <w:rPr>
          <w:sz w:val="24"/>
          <w:szCs w:val="24"/>
        </w:rPr>
        <w:tab/>
        <w:t>администратора</w:t>
      </w:r>
      <w:r>
        <w:rPr>
          <w:sz w:val="24"/>
          <w:szCs w:val="24"/>
        </w:rPr>
        <w:tab/>
        <w:t>источников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внутреннего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финансирования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дефицита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бюджета;</w:t>
      </w:r>
    </w:p>
    <w:p w:rsidR="00D55F36" w:rsidRDefault="00D55F36">
      <w:pPr>
        <w:pStyle w:val="ListParagraph"/>
        <w:numPr>
          <w:ilvl w:val="0"/>
          <w:numId w:val="28"/>
        </w:numPr>
        <w:tabs>
          <w:tab w:val="left" w:pos="1174"/>
        </w:tabs>
        <w:ind w:right="713" w:firstLine="539"/>
        <w:jc w:val="left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лицевой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главного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администратора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источников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внешнего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финансирования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дефицита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бюджета;</w:t>
      </w:r>
    </w:p>
    <w:p w:rsidR="00D55F36" w:rsidRDefault="00D55F36">
      <w:pPr>
        <w:pStyle w:val="ListParagraph"/>
        <w:numPr>
          <w:ilvl w:val="0"/>
          <w:numId w:val="28"/>
        </w:numPr>
        <w:tabs>
          <w:tab w:val="left" w:pos="1274"/>
        </w:tabs>
        <w:ind w:right="713" w:firstLine="539"/>
        <w:jc w:val="left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лицевой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администратора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источников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внутреннего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финансирования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дефицита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бюджета;</w:t>
      </w:r>
    </w:p>
    <w:p w:rsidR="00D55F36" w:rsidRDefault="00D55F36">
      <w:pPr>
        <w:pStyle w:val="ListParagraph"/>
        <w:numPr>
          <w:ilvl w:val="0"/>
          <w:numId w:val="28"/>
        </w:numPr>
        <w:tabs>
          <w:tab w:val="left" w:pos="1164"/>
        </w:tabs>
        <w:spacing w:before="1"/>
        <w:ind w:right="711" w:firstLine="539"/>
        <w:jc w:val="left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лицевой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администратора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источников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внешнего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финансирования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дефицита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бюджета;</w:t>
      </w:r>
    </w:p>
    <w:p w:rsidR="00D55F36" w:rsidRDefault="00D55F36">
      <w:pPr>
        <w:pStyle w:val="BodyText"/>
        <w:ind w:left="841"/>
      </w:pPr>
      <w:r>
        <w:t>10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лицевой</w:t>
      </w:r>
      <w:r>
        <w:rPr>
          <w:spacing w:val="-3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иного</w:t>
      </w:r>
      <w:r>
        <w:rPr>
          <w:spacing w:val="-2"/>
        </w:rPr>
        <w:t xml:space="preserve"> </w:t>
      </w:r>
      <w:r>
        <w:t>получателя</w:t>
      </w:r>
      <w:r>
        <w:rPr>
          <w:spacing w:val="-4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средств;</w:t>
      </w:r>
    </w:p>
    <w:p w:rsidR="00D55F36" w:rsidRDefault="00D55F36">
      <w:pPr>
        <w:pStyle w:val="BodyText"/>
        <w:ind w:left="302" w:right="715" w:firstLine="539"/>
      </w:pPr>
      <w:r>
        <w:t>14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</w:t>
      </w:r>
      <w:r>
        <w:rPr>
          <w:spacing w:val="-57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средств.</w:t>
      </w:r>
    </w:p>
    <w:p w:rsidR="00D55F36" w:rsidRDefault="00D55F36">
      <w:pPr>
        <w:pStyle w:val="ListParagraph"/>
        <w:numPr>
          <w:ilvl w:val="0"/>
          <w:numId w:val="27"/>
        </w:numPr>
        <w:tabs>
          <w:tab w:val="left" w:pos="1142"/>
        </w:tabs>
        <w:ind w:hanging="301"/>
        <w:jc w:val="left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лицевой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бюджетного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учреждения;</w:t>
      </w:r>
    </w:p>
    <w:p w:rsidR="00D55F36" w:rsidRDefault="00D55F36">
      <w:pPr>
        <w:pStyle w:val="ListParagraph"/>
        <w:numPr>
          <w:ilvl w:val="0"/>
          <w:numId w:val="27"/>
        </w:numPr>
        <w:tabs>
          <w:tab w:val="left" w:pos="1142"/>
        </w:tabs>
        <w:ind w:hanging="301"/>
        <w:jc w:val="left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отдельный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лицевой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бюджетного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учреждения;</w:t>
      </w:r>
    </w:p>
    <w:p w:rsidR="00D55F36" w:rsidRDefault="00D55F36">
      <w:pPr>
        <w:pStyle w:val="ListParagraph"/>
        <w:numPr>
          <w:ilvl w:val="0"/>
          <w:numId w:val="27"/>
        </w:numPr>
        <w:tabs>
          <w:tab w:val="left" w:pos="1142"/>
        </w:tabs>
        <w:ind w:left="841" w:right="842" w:firstLine="0"/>
        <w:jc w:val="left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лицевой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бюджетного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операций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средствами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ОМС;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 лицевой счет автономного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учреждения;</w:t>
      </w:r>
    </w:p>
    <w:p w:rsidR="00D55F36" w:rsidRDefault="00D55F36">
      <w:pPr>
        <w:pStyle w:val="ListParagraph"/>
        <w:numPr>
          <w:ilvl w:val="0"/>
          <w:numId w:val="26"/>
        </w:numPr>
        <w:tabs>
          <w:tab w:val="left" w:pos="1142"/>
        </w:tabs>
        <w:ind w:hanging="301"/>
        <w:jc w:val="left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отдельный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лицевой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автономного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учреждения;</w:t>
      </w:r>
    </w:p>
    <w:p w:rsidR="00D55F36" w:rsidRDefault="00D55F36">
      <w:pPr>
        <w:rPr>
          <w:sz w:val="24"/>
          <w:szCs w:val="24"/>
        </w:rPr>
        <w:sectPr w:rsidR="00D55F36">
          <w:pgSz w:w="11910" w:h="16840"/>
          <w:pgMar w:top="1040" w:right="140" w:bottom="1200" w:left="1400" w:header="0" w:footer="1002" w:gutter="0"/>
          <w:cols w:space="720"/>
        </w:sectPr>
      </w:pPr>
    </w:p>
    <w:p w:rsidR="00D55F36" w:rsidRDefault="00D55F36">
      <w:pPr>
        <w:pStyle w:val="ListParagraph"/>
        <w:numPr>
          <w:ilvl w:val="0"/>
          <w:numId w:val="26"/>
        </w:numPr>
        <w:tabs>
          <w:tab w:val="left" w:pos="1142"/>
        </w:tabs>
        <w:spacing w:before="66"/>
        <w:ind w:left="841" w:right="805" w:firstLine="0"/>
        <w:jc w:val="left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лицевой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автономного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учета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операций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средствами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ОМС.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41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лицевой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учета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операций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неучастника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бюджетного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процесса.</w:t>
      </w:r>
    </w:p>
    <w:p w:rsidR="00D55F36" w:rsidRDefault="00D55F36">
      <w:pPr>
        <w:pStyle w:val="ListParagraph"/>
        <w:numPr>
          <w:ilvl w:val="1"/>
          <w:numId w:val="33"/>
        </w:numPr>
        <w:tabs>
          <w:tab w:val="left" w:pos="1269"/>
        </w:tabs>
        <w:ind w:right="717"/>
        <w:rPr>
          <w:sz w:val="24"/>
          <w:szCs w:val="24"/>
        </w:rPr>
      </w:pPr>
      <w:r>
        <w:rPr>
          <w:sz w:val="24"/>
          <w:szCs w:val="24"/>
        </w:rPr>
        <w:t>Администрация СП присваивает контрольному разряду цифровое или буквенное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 открытии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клиенту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нескольких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лицевых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счетов одного вида.</w:t>
      </w:r>
    </w:p>
    <w:p w:rsidR="00D55F36" w:rsidRDefault="00D55F36">
      <w:pPr>
        <w:pStyle w:val="BodyText"/>
        <w:spacing w:before="5"/>
      </w:pPr>
    </w:p>
    <w:p w:rsidR="00D55F36" w:rsidRDefault="00D55F36">
      <w:pPr>
        <w:pStyle w:val="Heading11"/>
        <w:numPr>
          <w:ilvl w:val="0"/>
          <w:numId w:val="25"/>
        </w:numPr>
        <w:tabs>
          <w:tab w:val="left" w:pos="3010"/>
        </w:tabs>
        <w:ind w:right="3113" w:hanging="850"/>
        <w:jc w:val="left"/>
      </w:pPr>
      <w:r>
        <w:t>Порядок</w:t>
      </w:r>
      <w:r>
        <w:rPr>
          <w:spacing w:val="-6"/>
        </w:rPr>
        <w:t xml:space="preserve"> </w:t>
      </w:r>
      <w:r>
        <w:t>открытия,</w:t>
      </w:r>
      <w:r>
        <w:rPr>
          <w:spacing w:val="-5"/>
        </w:rPr>
        <w:t xml:space="preserve"> </w:t>
      </w:r>
      <w:r>
        <w:t>переоформления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закрытия</w:t>
      </w:r>
      <w:r>
        <w:rPr>
          <w:spacing w:val="-1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</w:p>
    <w:p w:rsidR="00D55F36" w:rsidRDefault="00D55F36">
      <w:pPr>
        <w:pStyle w:val="BodyText"/>
        <w:rPr>
          <w:b/>
          <w:bCs/>
        </w:rPr>
      </w:pPr>
    </w:p>
    <w:p w:rsidR="00D55F36" w:rsidRDefault="00D55F36">
      <w:pPr>
        <w:ind w:left="3453" w:right="2134" w:hanging="163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требования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порядку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открытия,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переоформления</w:t>
      </w:r>
      <w:r>
        <w:rPr>
          <w:b/>
          <w:bCs/>
          <w:spacing w:val="-5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закрытия лицевых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счетов</w:t>
      </w:r>
    </w:p>
    <w:p w:rsidR="00D55F36" w:rsidRDefault="00D55F36">
      <w:pPr>
        <w:pStyle w:val="BodyText"/>
        <w:spacing w:before="7"/>
        <w:rPr>
          <w:b/>
          <w:bCs/>
          <w:sz w:val="23"/>
          <w:szCs w:val="23"/>
        </w:rPr>
      </w:pPr>
    </w:p>
    <w:p w:rsidR="00D55F36" w:rsidRDefault="00D55F36">
      <w:pPr>
        <w:pStyle w:val="ListParagraph"/>
        <w:numPr>
          <w:ilvl w:val="0"/>
          <w:numId w:val="33"/>
        </w:numPr>
        <w:tabs>
          <w:tab w:val="left" w:pos="1130"/>
        </w:tabs>
        <w:ind w:right="707" w:firstLine="539"/>
        <w:rPr>
          <w:sz w:val="24"/>
          <w:szCs w:val="24"/>
        </w:rPr>
      </w:pPr>
      <w:r>
        <w:rPr>
          <w:sz w:val="24"/>
          <w:szCs w:val="24"/>
        </w:rPr>
        <w:t>Лицевые счета открываются клиентам, сведения о которых включены в реестр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участников бюджетного процесса, а также юридических лиц, не являющихся участниками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бюджетного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Министерством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Сводный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реестр),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исключением индивидуальных предпринимателей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физических лиц – производителей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товаров,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услуг).</w:t>
      </w:r>
    </w:p>
    <w:p w:rsidR="00D55F36" w:rsidRDefault="00D55F36">
      <w:pPr>
        <w:pStyle w:val="ListParagraph"/>
        <w:numPr>
          <w:ilvl w:val="0"/>
          <w:numId w:val="33"/>
        </w:numPr>
        <w:tabs>
          <w:tab w:val="left" w:pos="1219"/>
        </w:tabs>
        <w:spacing w:before="1"/>
        <w:ind w:right="707" w:firstLine="539"/>
        <w:rPr>
          <w:sz w:val="24"/>
          <w:szCs w:val="24"/>
        </w:rPr>
      </w:pPr>
      <w:r>
        <w:rPr>
          <w:sz w:val="24"/>
          <w:szCs w:val="24"/>
        </w:rPr>
        <w:t>При передаче отдельных полномочий получателя бюджетных средств в случаях,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 законодательством Российской Федерации, Республики Башкортостан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нормативными актами сельского поселения Новобалтачевский сельсовет муниципального района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Чекмагушевский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район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Республики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Башкортостан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(автономному)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неучастнику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процесса, получателю бюджетных средств, передающему свои полномочия, открывается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лицевой счет для учета операций по переданным полномочиям получателя 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средств.</w:t>
      </w:r>
    </w:p>
    <w:p w:rsidR="00D55F36" w:rsidRDefault="00D55F36">
      <w:pPr>
        <w:pStyle w:val="BodyText"/>
      </w:pPr>
    </w:p>
    <w:p w:rsidR="00D55F36" w:rsidRDefault="00D55F36">
      <w:pPr>
        <w:pStyle w:val="BodyText"/>
        <w:spacing w:before="1"/>
        <w:ind w:left="2993" w:right="2796" w:hanging="48"/>
      </w:pPr>
      <w:r>
        <w:t>Порядок и сроки представления документов,</w:t>
      </w:r>
      <w:r>
        <w:rPr>
          <w:spacing w:val="-58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открытия</w:t>
      </w:r>
      <w:r>
        <w:rPr>
          <w:spacing w:val="-3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</w:p>
    <w:p w:rsidR="00D55F36" w:rsidRDefault="00D55F36">
      <w:pPr>
        <w:pStyle w:val="BodyText"/>
        <w:spacing w:before="11"/>
        <w:rPr>
          <w:sz w:val="23"/>
          <w:szCs w:val="23"/>
        </w:rPr>
      </w:pPr>
    </w:p>
    <w:p w:rsidR="00D55F36" w:rsidRDefault="00D55F36">
      <w:pPr>
        <w:pStyle w:val="ListParagraph"/>
        <w:numPr>
          <w:ilvl w:val="0"/>
          <w:numId w:val="33"/>
        </w:numPr>
        <w:tabs>
          <w:tab w:val="left" w:pos="1303"/>
        </w:tabs>
        <w:ind w:right="708" w:firstLine="539"/>
        <w:rPr>
          <w:sz w:val="24"/>
          <w:szCs w:val="24"/>
        </w:rPr>
      </w:pPr>
      <w:r>
        <w:rPr>
          <w:sz w:val="24"/>
          <w:szCs w:val="24"/>
        </w:rPr>
        <w:t>Документы,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открытия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открытию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ведению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лицевых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счетов.</w:t>
      </w:r>
    </w:p>
    <w:p w:rsidR="00D55F36" w:rsidRDefault="00D55F36">
      <w:pPr>
        <w:pStyle w:val="BodyText"/>
        <w:ind w:left="302" w:right="705" w:firstLine="539"/>
        <w:jc w:val="both"/>
      </w:pP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представляются в Администрацию СП за подписью руководителя и главного бухгалтера</w:t>
      </w:r>
      <w:r>
        <w:rPr>
          <w:spacing w:val="1"/>
        </w:rPr>
        <w:t xml:space="preserve"> </w:t>
      </w:r>
      <w:r>
        <w:t>клиента (уполномоченных руководителем лиц), за исключением указанных 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производителем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(физическим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производителем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услуг)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(лицом,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(физическим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производителем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бухгалтерского</w:t>
      </w:r>
      <w:r>
        <w:rPr>
          <w:spacing w:val="4"/>
        </w:rPr>
        <w:t xml:space="preserve"> </w:t>
      </w:r>
      <w:r>
        <w:t>учета).</w:t>
      </w:r>
    </w:p>
    <w:p w:rsidR="00D55F36" w:rsidRDefault="00D55F36">
      <w:pPr>
        <w:pStyle w:val="BodyText"/>
        <w:spacing w:before="1"/>
        <w:ind w:left="302" w:right="705" w:firstLine="539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штате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"/>
        </w:rPr>
        <w:t xml:space="preserve"> </w:t>
      </w:r>
      <w:r>
        <w:t>(другого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выполняющего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функции),</w:t>
      </w:r>
      <w:r>
        <w:rPr>
          <w:spacing w:val="1"/>
        </w:rPr>
        <w:t xml:space="preserve"> </w:t>
      </w:r>
      <w:r>
        <w:t>документы,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57"/>
        </w:rPr>
        <w:t xml:space="preserve"> </w:t>
      </w:r>
      <w:r>
        <w:t>предпринимателя и физического лица</w:t>
      </w:r>
      <w:r>
        <w:rPr>
          <w:spacing w:val="1"/>
        </w:rPr>
        <w:t xml:space="preserve"> </w:t>
      </w:r>
      <w:r>
        <w:t>– производителя 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руководитель</w:t>
      </w:r>
      <w:r>
        <w:rPr>
          <w:spacing w:val="-1"/>
        </w:rPr>
        <w:t xml:space="preserve"> </w:t>
      </w:r>
      <w:r>
        <w:t>клиента).</w:t>
      </w:r>
    </w:p>
    <w:p w:rsidR="00D55F36" w:rsidRDefault="00D55F36">
      <w:pPr>
        <w:pStyle w:val="BodyText"/>
        <w:spacing w:before="1"/>
        <w:ind w:left="302" w:right="707" w:firstLine="539"/>
        <w:jc w:val="both"/>
      </w:pPr>
      <w:r>
        <w:t>Указание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производителями</w:t>
      </w:r>
      <w:r>
        <w:rPr>
          <w:spacing w:val="1"/>
        </w:rPr>
        <w:t xml:space="preserve"> </w:t>
      </w:r>
      <w:r>
        <w:t>товаров, работ, услуг для открытия, переоформления, закрытия и обслуживания 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обязательно.</w:t>
      </w:r>
    </w:p>
    <w:p w:rsidR="00D55F36" w:rsidRDefault="00D55F36">
      <w:pPr>
        <w:pStyle w:val="ListParagraph"/>
        <w:numPr>
          <w:ilvl w:val="0"/>
          <w:numId w:val="33"/>
        </w:numPr>
        <w:tabs>
          <w:tab w:val="left" w:pos="1329"/>
        </w:tabs>
        <w:ind w:left="1328" w:hanging="461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открытия</w:t>
      </w:r>
      <w:r>
        <w:rPr>
          <w:spacing w:val="95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соответствующего</w:t>
      </w:r>
      <w:r>
        <w:rPr>
          <w:spacing w:val="96"/>
          <w:sz w:val="24"/>
          <w:szCs w:val="24"/>
        </w:rPr>
        <w:t xml:space="preserve"> </w:t>
      </w:r>
      <w:r>
        <w:rPr>
          <w:sz w:val="24"/>
          <w:szCs w:val="24"/>
        </w:rPr>
        <w:t>лицевого</w:t>
      </w:r>
      <w:r>
        <w:rPr>
          <w:spacing w:val="96"/>
          <w:sz w:val="24"/>
          <w:szCs w:val="24"/>
        </w:rPr>
        <w:t xml:space="preserve"> </w:t>
      </w:r>
      <w:r>
        <w:rPr>
          <w:sz w:val="24"/>
          <w:szCs w:val="24"/>
        </w:rPr>
        <w:t>счета</w:t>
      </w:r>
      <w:r>
        <w:rPr>
          <w:spacing w:val="95"/>
          <w:sz w:val="24"/>
          <w:szCs w:val="24"/>
        </w:rPr>
        <w:t xml:space="preserve"> </w:t>
      </w:r>
      <w:r>
        <w:rPr>
          <w:sz w:val="24"/>
          <w:szCs w:val="24"/>
        </w:rPr>
        <w:t>клиентом</w:t>
      </w:r>
      <w:r>
        <w:rPr>
          <w:spacing w:val="94"/>
          <w:sz w:val="24"/>
          <w:szCs w:val="24"/>
        </w:rPr>
        <w:t xml:space="preserve"> </w:t>
      </w:r>
      <w:r>
        <w:rPr>
          <w:sz w:val="24"/>
          <w:szCs w:val="24"/>
        </w:rPr>
        <w:t>представляются</w:t>
      </w:r>
    </w:p>
    <w:p w:rsidR="00D55F36" w:rsidRDefault="00D55F36">
      <w:pPr>
        <w:jc w:val="both"/>
        <w:rPr>
          <w:sz w:val="24"/>
          <w:szCs w:val="24"/>
        </w:rPr>
        <w:sectPr w:rsidR="00D55F36">
          <w:pgSz w:w="11910" w:h="16840"/>
          <w:pgMar w:top="1040" w:right="140" w:bottom="1200" w:left="1400" w:header="0" w:footer="1002" w:gutter="0"/>
          <w:cols w:space="720"/>
        </w:sectPr>
      </w:pPr>
    </w:p>
    <w:p w:rsidR="00D55F36" w:rsidRDefault="00D55F36">
      <w:pPr>
        <w:pStyle w:val="BodyText"/>
        <w:spacing w:before="66"/>
        <w:ind w:left="302"/>
      </w:pPr>
      <w:r>
        <w:t>следующие</w:t>
      </w:r>
      <w:r>
        <w:rPr>
          <w:spacing w:val="-5"/>
        </w:rPr>
        <w:t xml:space="preserve"> </w:t>
      </w:r>
      <w:r>
        <w:t>документы:</w:t>
      </w:r>
    </w:p>
    <w:p w:rsidR="00D55F36" w:rsidRDefault="00D55F36">
      <w:pPr>
        <w:pStyle w:val="BodyText"/>
        <w:ind w:left="302" w:firstLine="566"/>
      </w:pPr>
      <w:r>
        <w:t>а)</w:t>
      </w:r>
      <w:r>
        <w:rPr>
          <w:spacing w:val="45"/>
        </w:rPr>
        <w:t xml:space="preserve"> </w:t>
      </w:r>
      <w:r>
        <w:t>Заявление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открытие</w:t>
      </w:r>
      <w:r>
        <w:rPr>
          <w:spacing w:val="44"/>
        </w:rPr>
        <w:t xml:space="preserve"> </w:t>
      </w:r>
      <w:r>
        <w:t>лицевого</w:t>
      </w:r>
      <w:r>
        <w:rPr>
          <w:spacing w:val="46"/>
        </w:rPr>
        <w:t xml:space="preserve"> </w:t>
      </w:r>
      <w:r>
        <w:t>счета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форме</w:t>
      </w:r>
      <w:r>
        <w:rPr>
          <w:spacing w:val="45"/>
        </w:rPr>
        <w:t xml:space="preserve"> </w:t>
      </w:r>
      <w:r>
        <w:t>согласно</w:t>
      </w:r>
      <w:r>
        <w:rPr>
          <w:spacing w:val="46"/>
        </w:rPr>
        <w:t xml:space="preserve"> </w:t>
      </w:r>
      <w:r>
        <w:t>приложению</w:t>
      </w:r>
      <w:r>
        <w:rPr>
          <w:spacing w:val="46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1</w:t>
      </w:r>
      <w:r>
        <w:rPr>
          <w:spacing w:val="4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Заявление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счета);</w:t>
      </w:r>
    </w:p>
    <w:p w:rsidR="00D55F36" w:rsidRDefault="00D55F36">
      <w:pPr>
        <w:pStyle w:val="BodyText"/>
        <w:spacing w:before="1"/>
        <w:ind w:left="868"/>
      </w:pPr>
      <w:r>
        <w:t>б)</w:t>
      </w:r>
      <w:r>
        <w:rPr>
          <w:spacing w:val="26"/>
        </w:rPr>
        <w:t xml:space="preserve"> </w:t>
      </w:r>
      <w:r>
        <w:t>Карточка</w:t>
      </w:r>
      <w:r>
        <w:rPr>
          <w:spacing w:val="25"/>
        </w:rPr>
        <w:t xml:space="preserve"> </w:t>
      </w:r>
      <w:r>
        <w:t>образцов</w:t>
      </w:r>
      <w:r>
        <w:rPr>
          <w:spacing w:val="23"/>
        </w:rPr>
        <w:t xml:space="preserve"> </w:t>
      </w:r>
      <w:r>
        <w:t>подписей</w:t>
      </w:r>
      <w:r>
        <w:rPr>
          <w:spacing w:val="27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лицевым</w:t>
      </w:r>
      <w:r>
        <w:rPr>
          <w:spacing w:val="25"/>
        </w:rPr>
        <w:t xml:space="preserve"> </w:t>
      </w:r>
      <w:r>
        <w:t>счетам</w:t>
      </w:r>
      <w:r>
        <w:rPr>
          <w:spacing w:val="25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форме</w:t>
      </w:r>
      <w:r>
        <w:rPr>
          <w:spacing w:val="25"/>
        </w:rPr>
        <w:t xml:space="preserve"> </w:t>
      </w:r>
      <w:r>
        <w:t>согласно</w:t>
      </w:r>
      <w:r>
        <w:rPr>
          <w:spacing w:val="26"/>
        </w:rPr>
        <w:t xml:space="preserve"> </w:t>
      </w:r>
      <w:r>
        <w:t>приложению</w:t>
      </w:r>
    </w:p>
    <w:p w:rsidR="00D55F36" w:rsidRDefault="00D55F36">
      <w:pPr>
        <w:pStyle w:val="BodyText"/>
        <w:ind w:left="302"/>
      </w:pP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Порядку</w:t>
      </w:r>
      <w:r>
        <w:rPr>
          <w:spacing w:val="-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Карточка образцов</w:t>
      </w:r>
      <w:r>
        <w:rPr>
          <w:spacing w:val="-1"/>
        </w:rPr>
        <w:t xml:space="preserve"> </w:t>
      </w:r>
      <w:r>
        <w:t>подписей).</w:t>
      </w:r>
    </w:p>
    <w:p w:rsidR="00D55F36" w:rsidRDefault="00D55F36">
      <w:pPr>
        <w:pStyle w:val="ListParagraph"/>
        <w:numPr>
          <w:ilvl w:val="0"/>
          <w:numId w:val="33"/>
        </w:numPr>
        <w:tabs>
          <w:tab w:val="left" w:pos="1238"/>
        </w:tabs>
        <w:ind w:right="711" w:firstLine="539"/>
        <w:jc w:val="left"/>
        <w:rPr>
          <w:sz w:val="24"/>
          <w:szCs w:val="24"/>
        </w:rPr>
      </w:pPr>
      <w:r>
        <w:rPr>
          <w:sz w:val="24"/>
          <w:szCs w:val="24"/>
        </w:rPr>
        <w:t>Заполнение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открытие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лицевого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счета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следующим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образом.</w:t>
      </w:r>
    </w:p>
    <w:p w:rsidR="00D55F36" w:rsidRDefault="00D55F36">
      <w:pPr>
        <w:pStyle w:val="BodyText"/>
        <w:ind w:left="841"/>
        <w:jc w:val="both"/>
      </w:pPr>
      <w:r>
        <w:t>Заявление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открытие</w:t>
      </w:r>
      <w:r>
        <w:rPr>
          <w:spacing w:val="9"/>
        </w:rPr>
        <w:t xml:space="preserve"> </w:t>
      </w:r>
      <w:r>
        <w:t>лицевого</w:t>
      </w:r>
      <w:r>
        <w:rPr>
          <w:spacing w:val="10"/>
        </w:rPr>
        <w:t xml:space="preserve"> </w:t>
      </w:r>
      <w:r>
        <w:t>счета</w:t>
      </w:r>
      <w:r>
        <w:rPr>
          <w:spacing w:val="10"/>
        </w:rPr>
        <w:t xml:space="preserve"> </w:t>
      </w:r>
      <w:r>
        <w:t>заполняется</w:t>
      </w:r>
      <w:r>
        <w:rPr>
          <w:spacing w:val="10"/>
        </w:rPr>
        <w:t xml:space="preserve"> </w:t>
      </w:r>
      <w:r>
        <w:t>клиентом,</w:t>
      </w:r>
      <w:r>
        <w:rPr>
          <w:spacing w:val="8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исключением</w:t>
      </w:r>
      <w:r>
        <w:rPr>
          <w:spacing w:val="10"/>
        </w:rPr>
        <w:t xml:space="preserve"> </w:t>
      </w:r>
      <w:r>
        <w:t>части</w:t>
      </w:r>
    </w:p>
    <w:p w:rsidR="00D55F36" w:rsidRDefault="00D55F36">
      <w:pPr>
        <w:pStyle w:val="BodyText"/>
        <w:ind w:left="302" w:right="707"/>
        <w:jc w:val="both"/>
      </w:pPr>
      <w:r>
        <w:t>«Отметка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Новобалтачевский сельсовет</w:t>
      </w:r>
      <w:r>
        <w:rPr>
          <w:spacing w:val="60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1"/>
        </w:rPr>
        <w:t xml:space="preserve"> </w:t>
      </w:r>
      <w:r>
        <w:t>Чекмагушевский</w:t>
      </w:r>
      <w:r>
        <w:rPr>
          <w:spacing w:val="14"/>
        </w:rPr>
        <w:t xml:space="preserve"> </w:t>
      </w:r>
      <w:r>
        <w:t>район</w:t>
      </w:r>
      <w:r>
        <w:rPr>
          <w:spacing w:val="84"/>
        </w:rPr>
        <w:t xml:space="preserve"> </w:t>
      </w:r>
      <w:r>
        <w:t>Республики</w:t>
      </w:r>
      <w:r>
        <w:rPr>
          <w:spacing w:val="14"/>
        </w:rPr>
        <w:t xml:space="preserve"> </w:t>
      </w:r>
      <w:r>
        <w:t>Башкортостан</w:t>
      </w:r>
      <w:r>
        <w:rPr>
          <w:spacing w:val="14"/>
        </w:rPr>
        <w:t xml:space="preserve"> </w:t>
      </w:r>
      <w:r>
        <w:t>об</w:t>
      </w:r>
      <w:r>
        <w:rPr>
          <w:spacing w:val="12"/>
        </w:rPr>
        <w:t xml:space="preserve"> </w:t>
      </w:r>
      <w:r>
        <w:t>открытии</w:t>
      </w:r>
      <w:r>
        <w:rPr>
          <w:spacing w:val="14"/>
        </w:rPr>
        <w:t xml:space="preserve"> </w:t>
      </w:r>
      <w:r>
        <w:t>лицевого</w:t>
      </w:r>
      <w:r>
        <w:rPr>
          <w:spacing w:val="13"/>
        </w:rPr>
        <w:t xml:space="preserve"> </w:t>
      </w:r>
      <w:r>
        <w:t>счета</w:t>
      </w:r>
      <w:r>
        <w:rPr>
          <w:spacing w:val="12"/>
        </w:rPr>
        <w:t xml:space="preserve"> </w:t>
      </w:r>
      <w:r>
        <w:t>№</w:t>
      </w:r>
    </w:p>
    <w:p w:rsidR="00D55F36" w:rsidRDefault="00D55F36">
      <w:pPr>
        <w:pStyle w:val="BodyText"/>
        <w:ind w:left="302"/>
        <w:jc w:val="both"/>
      </w:pPr>
      <w:r>
        <w:rPr>
          <w:u w:val="single"/>
        </w:rPr>
        <w:t xml:space="preserve">     </w:t>
      </w:r>
      <w:r>
        <w:rPr>
          <w:spacing w:val="4"/>
          <w:u w:val="single"/>
        </w:rPr>
        <w:t xml:space="preserve"> </w:t>
      </w:r>
      <w:r>
        <w:t>»,</w:t>
      </w:r>
      <w:r>
        <w:rPr>
          <w:spacing w:val="-5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заполняется</w:t>
      </w:r>
      <w:r>
        <w:rPr>
          <w:spacing w:val="-5"/>
        </w:rPr>
        <w:t xml:space="preserve"> </w:t>
      </w:r>
      <w:r>
        <w:t>Администрацией</w:t>
      </w:r>
      <w:r>
        <w:rPr>
          <w:spacing w:val="-4"/>
        </w:rPr>
        <w:t xml:space="preserve"> </w:t>
      </w:r>
      <w:r>
        <w:t>СП.</w:t>
      </w:r>
    </w:p>
    <w:p w:rsidR="00D55F36" w:rsidRDefault="00D55F36">
      <w:pPr>
        <w:pStyle w:val="BodyText"/>
        <w:ind w:left="841"/>
        <w:jc w:val="both"/>
      </w:pPr>
      <w:r>
        <w:t>В</w:t>
      </w:r>
      <w:r>
        <w:rPr>
          <w:spacing w:val="-5"/>
        </w:rPr>
        <w:t xml:space="preserve"> </w:t>
      </w:r>
      <w:r>
        <w:t>заголовочной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открытие</w:t>
      </w:r>
      <w:r>
        <w:rPr>
          <w:spacing w:val="-3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 указываются:</w:t>
      </w:r>
    </w:p>
    <w:p w:rsidR="00D55F36" w:rsidRDefault="00D55F36">
      <w:pPr>
        <w:pStyle w:val="BodyText"/>
        <w:ind w:left="302" w:right="714" w:firstLine="539"/>
        <w:jc w:val="both"/>
      </w:pPr>
      <w:r>
        <w:t>дата составления документа, с отражением в кодовой зоне даты в формате «день,</w:t>
      </w:r>
      <w:r>
        <w:rPr>
          <w:spacing w:val="1"/>
        </w:rPr>
        <w:t xml:space="preserve"> </w:t>
      </w:r>
      <w:r>
        <w:t>месяц, год»</w:t>
      </w:r>
      <w:r>
        <w:rPr>
          <w:spacing w:val="-6"/>
        </w:rPr>
        <w:t xml:space="preserve"> </w:t>
      </w:r>
      <w:r>
        <w:t>(00.00.0000);</w:t>
      </w:r>
    </w:p>
    <w:p w:rsidR="00D55F36" w:rsidRDefault="00D55F36">
      <w:pPr>
        <w:pStyle w:val="BodyText"/>
        <w:ind w:left="302" w:right="709" w:firstLine="539"/>
        <w:jc w:val="both"/>
      </w:pPr>
      <w:r>
        <w:t>по строке «Наименование клиента»– полное наименование (с учетом символа «№»,</w:t>
      </w:r>
      <w:r>
        <w:rPr>
          <w:spacing w:val="1"/>
        </w:rPr>
        <w:t xml:space="preserve"> </w:t>
      </w:r>
      <w:r>
        <w:t>кавычек,</w:t>
      </w:r>
      <w:r>
        <w:rPr>
          <w:spacing w:val="1"/>
        </w:rPr>
        <w:t xml:space="preserve"> </w:t>
      </w:r>
      <w:r>
        <w:t>скобок,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наименование)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полным наименованием, указанным в его реестровой записи Сводного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кодовой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ИНН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КПП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крестьянских</w:t>
      </w:r>
      <w:r>
        <w:rPr>
          <w:spacing w:val="1"/>
        </w:rPr>
        <w:t xml:space="preserve"> </w:t>
      </w:r>
      <w:r>
        <w:t>(фермерских)</w:t>
      </w:r>
      <w:r>
        <w:rPr>
          <w:spacing w:val="1"/>
        </w:rPr>
        <w:t xml:space="preserve"> </w:t>
      </w:r>
      <w:r>
        <w:t>хозяйств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-1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наличии);</w:t>
      </w:r>
    </w:p>
    <w:p w:rsidR="00D55F36" w:rsidRDefault="00D55F36">
      <w:pPr>
        <w:pStyle w:val="BodyText"/>
        <w:ind w:left="302" w:right="707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средств»–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 иного получателя бюджетных средств в соответствии с реестровой записью</w:t>
      </w:r>
      <w:r>
        <w:rPr>
          <w:spacing w:val="-57"/>
        </w:rPr>
        <w:t xml:space="preserve"> </w:t>
      </w:r>
      <w:r>
        <w:t>Сводного</w:t>
      </w:r>
      <w:r>
        <w:rPr>
          <w:spacing w:val="-1"/>
        </w:rPr>
        <w:t xml:space="preserve"> </w:t>
      </w:r>
      <w:r>
        <w:t>реестра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отражением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кодовой зоне</w:t>
      </w:r>
      <w:r>
        <w:rPr>
          <w:spacing w:val="-1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КПП;</w:t>
      </w:r>
    </w:p>
    <w:p w:rsidR="00D55F36" w:rsidRDefault="00D55F36">
      <w:pPr>
        <w:pStyle w:val="BodyText"/>
        <w:spacing w:before="1"/>
        <w:ind w:left="302" w:right="712" w:firstLine="539"/>
        <w:jc w:val="both"/>
      </w:pPr>
      <w:r>
        <w:t>Строка «Наименование иного получателя бюджетных средств» заполняется главным</w:t>
      </w:r>
      <w:r>
        <w:rPr>
          <w:spacing w:val="1"/>
        </w:rPr>
        <w:t xml:space="preserve"> </w:t>
      </w:r>
      <w:r>
        <w:t>распорядителем (распорядителем) бюджетных средств в случае оформления Заявления на</w:t>
      </w:r>
      <w:r>
        <w:rPr>
          <w:spacing w:val="1"/>
        </w:rPr>
        <w:t xml:space="preserve"> </w:t>
      </w:r>
      <w:r>
        <w:t>открытие</w:t>
      </w:r>
      <w:r>
        <w:rPr>
          <w:spacing w:val="33"/>
        </w:rPr>
        <w:t xml:space="preserve"> </w:t>
      </w:r>
      <w:r>
        <w:t>лицевого</w:t>
      </w:r>
      <w:r>
        <w:rPr>
          <w:spacing w:val="34"/>
        </w:rPr>
        <w:t xml:space="preserve"> </w:t>
      </w:r>
      <w:r>
        <w:t>счета</w:t>
      </w:r>
      <w:r>
        <w:rPr>
          <w:spacing w:val="33"/>
        </w:rPr>
        <w:t xml:space="preserve"> </w:t>
      </w:r>
      <w:r>
        <w:t>иному</w:t>
      </w:r>
      <w:r>
        <w:rPr>
          <w:spacing w:val="29"/>
        </w:rPr>
        <w:t xml:space="preserve"> </w:t>
      </w:r>
      <w:r>
        <w:t>получателю</w:t>
      </w:r>
      <w:r>
        <w:rPr>
          <w:spacing w:val="35"/>
        </w:rPr>
        <w:t xml:space="preserve"> </w:t>
      </w:r>
      <w:r>
        <w:t>бюджетных</w:t>
      </w:r>
      <w:r>
        <w:rPr>
          <w:spacing w:val="36"/>
        </w:rPr>
        <w:t xml:space="preserve"> </w:t>
      </w:r>
      <w:r>
        <w:t>средств.</w:t>
      </w:r>
      <w:r>
        <w:rPr>
          <w:spacing w:val="34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этом</w:t>
      </w:r>
      <w:r>
        <w:rPr>
          <w:spacing w:val="34"/>
        </w:rPr>
        <w:t xml:space="preserve"> </w:t>
      </w:r>
      <w:r>
        <w:t>строка</w:t>
      </w:r>
    </w:p>
    <w:p w:rsidR="00D55F36" w:rsidRDefault="00D55F36">
      <w:pPr>
        <w:pStyle w:val="BodyText"/>
        <w:ind w:left="302"/>
        <w:jc w:val="both"/>
      </w:pPr>
      <w:r>
        <w:t>«Наименование</w:t>
      </w:r>
      <w:r>
        <w:rPr>
          <w:spacing w:val="-4"/>
        </w:rPr>
        <w:t xml:space="preserve"> </w:t>
      </w:r>
      <w:r>
        <w:t>клиента»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соответствующая</w:t>
      </w:r>
      <w:r>
        <w:rPr>
          <w:spacing w:val="-3"/>
        </w:rPr>
        <w:t xml:space="preserve"> </w:t>
      </w:r>
      <w:r>
        <w:t>кодовая</w:t>
      </w:r>
      <w:r>
        <w:rPr>
          <w:spacing w:val="-2"/>
        </w:rPr>
        <w:t xml:space="preserve"> </w:t>
      </w:r>
      <w:r>
        <w:t>зона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заполняются;</w:t>
      </w:r>
    </w:p>
    <w:p w:rsidR="00D55F36" w:rsidRDefault="00D55F36">
      <w:pPr>
        <w:pStyle w:val="BodyText"/>
        <w:ind w:left="841"/>
        <w:jc w:val="both"/>
      </w:pPr>
      <w:r>
        <w:t>по</w:t>
      </w:r>
      <w:r>
        <w:rPr>
          <w:spacing w:val="-4"/>
        </w:rPr>
        <w:t xml:space="preserve"> </w:t>
      </w:r>
      <w:r>
        <w:t>строке «Финансовый</w:t>
      </w:r>
      <w:r>
        <w:rPr>
          <w:spacing w:val="-3"/>
        </w:rPr>
        <w:t xml:space="preserve"> </w:t>
      </w:r>
      <w:r>
        <w:t>орган»–</w:t>
      </w:r>
      <w:r>
        <w:rPr>
          <w:spacing w:val="-3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СП.</w:t>
      </w:r>
    </w:p>
    <w:p w:rsidR="00D55F36" w:rsidRDefault="00D55F36">
      <w:pPr>
        <w:pStyle w:val="BodyText"/>
        <w:ind w:left="302" w:right="707" w:firstLine="539"/>
        <w:jc w:val="both"/>
      </w:pPr>
      <w:r>
        <w:t>В заявительной надписи «Прошу открыть лицевой счет» указывается наименование</w:t>
      </w:r>
      <w:r>
        <w:rPr>
          <w:spacing w:val="1"/>
        </w:rPr>
        <w:t xml:space="preserve"> </w:t>
      </w:r>
      <w:r>
        <w:t>соответствующего вида лицевого счета (видов лицевых счетов) в соответствии с видами</w:t>
      </w:r>
      <w:r>
        <w:rPr>
          <w:spacing w:val="1"/>
        </w:rPr>
        <w:t xml:space="preserve"> </w:t>
      </w:r>
      <w:r>
        <w:t>лицевых счетов, предусмотренными пунктами 4-7 настоящего Порядка, с отражением в</w:t>
      </w:r>
      <w:r>
        <w:rPr>
          <w:spacing w:val="1"/>
        </w:rPr>
        <w:t xml:space="preserve"> </w:t>
      </w:r>
      <w:r>
        <w:t>кодовой зоне кода соответствующего вида лицевого счета (кодов соответствующих видов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счетов);</w:t>
      </w:r>
    </w:p>
    <w:p w:rsidR="00D55F36" w:rsidRDefault="00D55F36">
      <w:pPr>
        <w:pStyle w:val="BodyText"/>
        <w:ind w:left="302" w:right="708" w:firstLine="539"/>
        <w:jc w:val="both"/>
      </w:pPr>
      <w:r>
        <w:t>по строке «Основание для открытия лицевого счета»– наименование документа,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 процесса, с отражением в кодовой зоне номера и даты данного документа в</w:t>
      </w:r>
      <w:r>
        <w:rPr>
          <w:spacing w:val="1"/>
        </w:rPr>
        <w:t xml:space="preserve"> </w:t>
      </w:r>
      <w:r>
        <w:t>формате</w:t>
      </w:r>
      <w:r>
        <w:rPr>
          <w:spacing w:val="2"/>
        </w:rPr>
        <w:t xml:space="preserve"> </w:t>
      </w:r>
      <w:r>
        <w:t>«день, месяц, год»</w:t>
      </w:r>
      <w:r>
        <w:rPr>
          <w:spacing w:val="-8"/>
        </w:rPr>
        <w:t xml:space="preserve"> </w:t>
      </w:r>
      <w:r>
        <w:t>(00.00.0000).</w:t>
      </w:r>
    </w:p>
    <w:p w:rsidR="00D55F36" w:rsidRDefault="00D55F36">
      <w:pPr>
        <w:pStyle w:val="BodyText"/>
        <w:spacing w:before="1"/>
        <w:ind w:left="302" w:right="714" w:firstLine="539"/>
        <w:jc w:val="both"/>
      </w:pPr>
      <w:r>
        <w:t>Строка «Основание для открытия лицевого счета» заполняется в случае оформления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открытие</w:t>
      </w:r>
      <w:r>
        <w:rPr>
          <w:spacing w:val="-5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неучастником</w:t>
      </w:r>
      <w:r>
        <w:rPr>
          <w:spacing w:val="-2"/>
        </w:rPr>
        <w:t xml:space="preserve"> </w:t>
      </w:r>
      <w:r>
        <w:t>бюджетного процесса.</w:t>
      </w:r>
    </w:p>
    <w:p w:rsidR="00D55F36" w:rsidRDefault="00D55F36">
      <w:pPr>
        <w:pStyle w:val="BodyText"/>
        <w:ind w:left="302" w:right="711" w:firstLine="539"/>
        <w:jc w:val="both"/>
      </w:pPr>
      <w:r>
        <w:t>В заявительной надписи «Прошу сообщить об открытии лицевого счета на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почты»</w:t>
      </w:r>
      <w:r>
        <w:rPr>
          <w:spacing w:val="-3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почты.</w:t>
      </w:r>
    </w:p>
    <w:p w:rsidR="00D55F36" w:rsidRDefault="00D55F36">
      <w:pPr>
        <w:pStyle w:val="BodyText"/>
        <w:ind w:left="841"/>
        <w:jc w:val="both"/>
      </w:pPr>
      <w:r>
        <w:t>Заявление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открытие</w:t>
      </w:r>
      <w:r>
        <w:rPr>
          <w:spacing w:val="-7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подписывается:</w:t>
      </w:r>
    </w:p>
    <w:p w:rsidR="00D55F36" w:rsidRDefault="00D55F36">
      <w:pPr>
        <w:pStyle w:val="BodyText"/>
        <w:ind w:left="302" w:right="715" w:firstLine="539"/>
        <w:jc w:val="both"/>
      </w:pPr>
      <w:r>
        <w:t>руководителем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должности)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подписи,</w:t>
      </w:r>
      <w:r>
        <w:rPr>
          <w:spacing w:val="-1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фамилию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инициалы;</w:t>
      </w:r>
    </w:p>
    <w:p w:rsidR="00D55F36" w:rsidRDefault="00D55F36">
      <w:pPr>
        <w:pStyle w:val="BodyText"/>
        <w:ind w:left="302" w:right="715" w:firstLine="539"/>
        <w:jc w:val="both"/>
      </w:pPr>
      <w:r>
        <w:t>главным бухгалтером клиента (уполномоченным руководителем лицом с указанием</w:t>
      </w:r>
      <w:r>
        <w:rPr>
          <w:spacing w:val="1"/>
        </w:rPr>
        <w:t xml:space="preserve"> </w:t>
      </w:r>
      <w:r>
        <w:t>должности)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фамилию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инициалы, и</w:t>
      </w:r>
      <w:r>
        <w:rPr>
          <w:spacing w:val="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подписания Заявления на</w:t>
      </w:r>
      <w:r>
        <w:rPr>
          <w:spacing w:val="-2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счета.</w:t>
      </w:r>
    </w:p>
    <w:p w:rsidR="00D55F36" w:rsidRDefault="00D55F36">
      <w:pPr>
        <w:pStyle w:val="BodyText"/>
        <w:ind w:left="302" w:right="707" w:firstLine="539"/>
        <w:jc w:val="both"/>
      </w:pPr>
      <w:r>
        <w:t>Отметка Администрации сельского поселения Новобалтачевский 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57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D55F36" w:rsidRDefault="00D55F36">
      <w:pPr>
        <w:pStyle w:val="BodyText"/>
        <w:spacing w:before="1"/>
        <w:ind w:left="302" w:right="711" w:firstLine="539"/>
        <w:jc w:val="both"/>
      </w:pPr>
      <w:r>
        <w:t>В Отметке об открытии лицевого счета указывается номер лицевого счета (номера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счетов),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(открытых)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счета, представленным</w:t>
      </w:r>
      <w:r>
        <w:rPr>
          <w:spacing w:val="-2"/>
        </w:rPr>
        <w:t xml:space="preserve"> </w:t>
      </w:r>
      <w:r>
        <w:t>клиентом.</w:t>
      </w:r>
    </w:p>
    <w:p w:rsidR="00D55F36" w:rsidRDefault="00D55F36">
      <w:pPr>
        <w:jc w:val="both"/>
        <w:sectPr w:rsidR="00D55F36">
          <w:pgSz w:w="11910" w:h="16840"/>
          <w:pgMar w:top="1040" w:right="140" w:bottom="1200" w:left="1400" w:header="0" w:footer="1002" w:gutter="0"/>
          <w:cols w:space="720"/>
        </w:sectPr>
      </w:pPr>
    </w:p>
    <w:p w:rsidR="00D55F36" w:rsidRDefault="00D55F36">
      <w:pPr>
        <w:pStyle w:val="BodyText"/>
        <w:spacing w:before="66"/>
        <w:ind w:left="302" w:right="707" w:firstLine="539"/>
        <w:jc w:val="both"/>
      </w:pPr>
      <w:r>
        <w:t>Отметка администрации сельского поселения Новобалтачевский 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57"/>
        </w:rPr>
        <w:t xml:space="preserve"> </w:t>
      </w:r>
      <w:r>
        <w:t>подписывается:</w:t>
      </w:r>
    </w:p>
    <w:p w:rsidR="00D55F36" w:rsidRDefault="00D55F36">
      <w:pPr>
        <w:pStyle w:val="BodyText"/>
        <w:spacing w:before="1"/>
        <w:ind w:left="302" w:right="712" w:firstLine="539"/>
        <w:jc w:val="both"/>
      </w:pP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подписи,</w:t>
      </w:r>
      <w:r>
        <w:rPr>
          <w:spacing w:val="-3"/>
        </w:rPr>
        <w:t xml:space="preserve"> </w:t>
      </w:r>
      <w:r>
        <w:t>содержащей фамилию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инициалы;</w:t>
      </w:r>
    </w:p>
    <w:p w:rsidR="00D55F36" w:rsidRDefault="00D55F36">
      <w:pPr>
        <w:pStyle w:val="BodyText"/>
        <w:ind w:left="302" w:right="710" w:firstLine="539"/>
        <w:jc w:val="both"/>
      </w:pP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СП,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 (далее – ответственный исполнитель), с указанием должности, расшифровки</w:t>
      </w:r>
      <w:r>
        <w:rPr>
          <w:spacing w:val="1"/>
        </w:rPr>
        <w:t xml:space="preserve"> </w:t>
      </w:r>
      <w:r>
        <w:t>подписи, содержащей фамилию и инициалы, номера телефона и даты открытия 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(лицевых</w:t>
      </w:r>
      <w:r>
        <w:rPr>
          <w:spacing w:val="2"/>
        </w:rPr>
        <w:t xml:space="preserve"> </w:t>
      </w:r>
      <w:r>
        <w:t>счетов).</w:t>
      </w:r>
    </w:p>
    <w:p w:rsidR="00D55F36" w:rsidRDefault="00D55F36">
      <w:pPr>
        <w:pStyle w:val="BodyText"/>
        <w:ind w:left="302" w:right="710" w:firstLine="539"/>
        <w:jc w:val="both"/>
      </w:pPr>
      <w:r>
        <w:t>При открытии лицевого счета для перечисления денежных средств в соответствии с</w:t>
      </w:r>
      <w:r>
        <w:rPr>
          <w:spacing w:val="1"/>
        </w:rPr>
        <w:t xml:space="preserve"> </w:t>
      </w:r>
      <w:r>
        <w:t>абзацем вторым пункта 114 настоящего Порядка по строке «Основание для открытия</w:t>
      </w:r>
      <w:r>
        <w:rPr>
          <w:spacing w:val="1"/>
        </w:rPr>
        <w:t xml:space="preserve"> </w:t>
      </w:r>
      <w:r>
        <w:t>лицевого счета» делается запись «в связи с возвратом денежных средств» и указывается</w:t>
      </w:r>
      <w:r>
        <w:rPr>
          <w:spacing w:val="1"/>
        </w:rPr>
        <w:t xml:space="preserve"> </w:t>
      </w:r>
      <w:r>
        <w:t>наименование документа, в соответствии с которым ранее был открыт лицевой счет для</w:t>
      </w:r>
      <w:r>
        <w:rPr>
          <w:spacing w:val="1"/>
        </w:rPr>
        <w:t xml:space="preserve"> </w:t>
      </w:r>
      <w:r>
        <w:t>учета операций неучастника бюджетного процесса, с отражением в кодовой зоне номера и</w:t>
      </w:r>
      <w:r>
        <w:rPr>
          <w:spacing w:val="-57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данного документа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3"/>
        </w:rPr>
        <w:t xml:space="preserve"> </w:t>
      </w:r>
      <w:r>
        <w:t>«день,</w:t>
      </w:r>
      <w:r>
        <w:rPr>
          <w:spacing w:val="-1"/>
        </w:rPr>
        <w:t xml:space="preserve"> </w:t>
      </w:r>
      <w:r>
        <w:t>месяц, год»</w:t>
      </w:r>
      <w:r>
        <w:rPr>
          <w:spacing w:val="-6"/>
        </w:rPr>
        <w:t xml:space="preserve"> </w:t>
      </w:r>
      <w:r>
        <w:t>(00.00.0000).</w:t>
      </w:r>
    </w:p>
    <w:p w:rsidR="00D55F36" w:rsidRDefault="00D55F36">
      <w:pPr>
        <w:pStyle w:val="ListParagraph"/>
        <w:numPr>
          <w:ilvl w:val="0"/>
          <w:numId w:val="33"/>
        </w:numPr>
        <w:tabs>
          <w:tab w:val="left" w:pos="1236"/>
        </w:tabs>
        <w:ind w:right="709" w:firstLine="539"/>
        <w:rPr>
          <w:sz w:val="24"/>
          <w:szCs w:val="24"/>
        </w:rPr>
      </w:pPr>
      <w:r>
        <w:rPr>
          <w:sz w:val="24"/>
          <w:szCs w:val="24"/>
        </w:rPr>
        <w:t>Карточка образцов подписей оформляется и представляется клиентом с 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особенностей:</w:t>
      </w:r>
    </w:p>
    <w:p w:rsidR="00D55F36" w:rsidRDefault="00D55F36">
      <w:pPr>
        <w:pStyle w:val="BodyText"/>
        <w:ind w:left="302" w:right="714" w:firstLine="539"/>
        <w:jc w:val="both"/>
      </w:pPr>
      <w:r>
        <w:t>а) Карточка образцов подписей представляется клиентом в Администрацию СП в</w:t>
      </w:r>
      <w:r>
        <w:rPr>
          <w:spacing w:val="1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экземпляре;</w:t>
      </w:r>
    </w:p>
    <w:p w:rsidR="00D55F36" w:rsidRDefault="00D55F36">
      <w:pPr>
        <w:pStyle w:val="BodyText"/>
        <w:spacing w:before="1"/>
        <w:ind w:left="302" w:right="714" w:firstLine="539"/>
        <w:jc w:val="both"/>
      </w:pPr>
      <w:r>
        <w:t>б)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клиентом</w:t>
      </w:r>
      <w:r>
        <w:rPr>
          <w:spacing w:val="-57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экземпляры</w:t>
      </w:r>
      <w:r>
        <w:rPr>
          <w:spacing w:val="-1"/>
        </w:rPr>
        <w:t xml:space="preserve"> </w:t>
      </w:r>
      <w:r>
        <w:t>Карточки образцов</w:t>
      </w:r>
      <w:r>
        <w:rPr>
          <w:spacing w:val="-3"/>
        </w:rPr>
        <w:t xml:space="preserve"> </w:t>
      </w:r>
      <w:r>
        <w:t>подписей;</w:t>
      </w:r>
    </w:p>
    <w:p w:rsidR="00D55F36" w:rsidRDefault="00D55F36">
      <w:pPr>
        <w:pStyle w:val="BodyText"/>
        <w:ind w:left="302" w:right="713" w:firstLine="539"/>
        <w:jc w:val="both"/>
      </w:pPr>
      <w:r>
        <w:t>в)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лицам.</w:t>
      </w:r>
    </w:p>
    <w:p w:rsidR="00D55F36" w:rsidRDefault="00D55F36">
      <w:pPr>
        <w:pStyle w:val="BodyText"/>
        <w:ind w:left="302" w:right="714" w:firstLine="539"/>
        <w:jc w:val="both"/>
      </w:pPr>
      <w:r>
        <w:t>Право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бухгалтеру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3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клиента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бухгалтерского</w:t>
      </w:r>
      <w:r>
        <w:rPr>
          <w:spacing w:val="3"/>
        </w:rPr>
        <w:t xml:space="preserve"> </w:t>
      </w:r>
      <w:r>
        <w:t>учета;</w:t>
      </w:r>
    </w:p>
    <w:p w:rsidR="00D55F36" w:rsidRDefault="00D55F36">
      <w:pPr>
        <w:pStyle w:val="BodyText"/>
        <w:ind w:left="302" w:right="712" w:firstLine="539"/>
        <w:jc w:val="both"/>
      </w:pPr>
      <w:r>
        <w:t>г) если в штате клиента нет должности главного бухгалтера (другого 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выполняющего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функции),</w:t>
      </w:r>
      <w:r>
        <w:rPr>
          <w:spacing w:val="1"/>
        </w:rPr>
        <w:t xml:space="preserve"> </w:t>
      </w: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«Фамилия,</w:t>
      </w:r>
      <w:r>
        <w:rPr>
          <w:spacing w:val="1"/>
        </w:rPr>
        <w:t xml:space="preserve"> </w:t>
      </w:r>
      <w:r>
        <w:t>имя,</w:t>
      </w:r>
      <w:r>
        <w:rPr>
          <w:spacing w:val="-57"/>
        </w:rPr>
        <w:t xml:space="preserve"> </w:t>
      </w:r>
      <w:r>
        <w:t>отчество»</w:t>
      </w:r>
      <w:r>
        <w:rPr>
          <w:spacing w:val="38"/>
        </w:rPr>
        <w:t xml:space="preserve"> </w:t>
      </w:r>
      <w:r>
        <w:t>вместо</w:t>
      </w:r>
      <w:r>
        <w:rPr>
          <w:spacing w:val="46"/>
        </w:rPr>
        <w:t xml:space="preserve"> </w:t>
      </w:r>
      <w:r>
        <w:t>указания</w:t>
      </w:r>
      <w:r>
        <w:rPr>
          <w:spacing w:val="43"/>
        </w:rPr>
        <w:t xml:space="preserve"> </w:t>
      </w:r>
      <w:r>
        <w:t>лица,</w:t>
      </w:r>
      <w:r>
        <w:rPr>
          <w:spacing w:val="44"/>
        </w:rPr>
        <w:t xml:space="preserve"> </w:t>
      </w:r>
      <w:r>
        <w:t>наделенного</w:t>
      </w:r>
      <w:r>
        <w:rPr>
          <w:spacing w:val="43"/>
        </w:rPr>
        <w:t xml:space="preserve"> </w:t>
      </w:r>
      <w:r>
        <w:t>правом</w:t>
      </w:r>
      <w:r>
        <w:rPr>
          <w:spacing w:val="42"/>
        </w:rPr>
        <w:t xml:space="preserve"> </w:t>
      </w:r>
      <w:r>
        <w:t>второй</w:t>
      </w:r>
      <w:r>
        <w:rPr>
          <w:spacing w:val="44"/>
        </w:rPr>
        <w:t xml:space="preserve"> </w:t>
      </w:r>
      <w:r>
        <w:t>подписи,</w:t>
      </w:r>
      <w:r>
        <w:rPr>
          <w:spacing w:val="44"/>
        </w:rPr>
        <w:t xml:space="preserve"> </w:t>
      </w:r>
      <w:r>
        <w:t>делается</w:t>
      </w:r>
      <w:r>
        <w:rPr>
          <w:spacing w:val="43"/>
        </w:rPr>
        <w:t xml:space="preserve"> </w:t>
      </w:r>
      <w:r>
        <w:t>запись</w:t>
      </w:r>
    </w:p>
    <w:p w:rsidR="00D55F36" w:rsidRDefault="00D55F36">
      <w:pPr>
        <w:pStyle w:val="BodyText"/>
        <w:ind w:left="302" w:right="707"/>
        <w:jc w:val="both"/>
      </w:pPr>
      <w:r>
        <w:t>«бухгалтерский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казначейских</w:t>
      </w:r>
      <w:r>
        <w:rPr>
          <w:spacing w:val="1"/>
        </w:rPr>
        <w:t xml:space="preserve"> </w:t>
      </w:r>
      <w:r>
        <w:t>платежей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Распоряжение)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СП,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действительными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первой подписи;</w:t>
      </w:r>
    </w:p>
    <w:p w:rsidR="00D55F36" w:rsidRDefault="00D55F36">
      <w:pPr>
        <w:pStyle w:val="BodyText"/>
        <w:ind w:left="302" w:right="710" w:firstLine="539"/>
        <w:jc w:val="both"/>
      </w:pPr>
      <w:r>
        <w:t>д) при</w:t>
      </w:r>
      <w:r>
        <w:rPr>
          <w:spacing w:val="1"/>
        </w:rPr>
        <w:t xml:space="preserve"> </w:t>
      </w:r>
      <w:r>
        <w:t>смене руководителя (уполномоченного им лица) или</w:t>
      </w:r>
      <w:r>
        <w:rPr>
          <w:spacing w:val="1"/>
        </w:rPr>
        <w:t xml:space="preserve"> </w:t>
      </w:r>
      <w:r>
        <w:t>главного бухгалтера</w:t>
      </w:r>
      <w:r>
        <w:rPr>
          <w:spacing w:val="1"/>
        </w:rPr>
        <w:t xml:space="preserve"> </w:t>
      </w:r>
      <w:r>
        <w:t>клиента, а также при назначении временно исполняющего обязанности руководителя или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 клиента от ранее занимаемой должности представляется новая, заверенная в</w:t>
      </w:r>
      <w:r>
        <w:rPr>
          <w:spacing w:val="1"/>
        </w:rPr>
        <w:t xml:space="preserve"> </w:t>
      </w:r>
      <w:r>
        <w:t>соответствии с пунктами 39, 72, 95 настоящего Порядка, Карточка образцов подписей с</w:t>
      </w:r>
      <w:r>
        <w:rPr>
          <w:spacing w:val="1"/>
        </w:rPr>
        <w:t xml:space="preserve"> </w:t>
      </w:r>
      <w:r>
        <w:t>образцами</w:t>
      </w:r>
      <w:r>
        <w:rPr>
          <w:spacing w:val="-1"/>
        </w:rPr>
        <w:t xml:space="preserve"> </w:t>
      </w:r>
      <w:r>
        <w:t>подписей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лиц, имеющих</w:t>
      </w:r>
      <w:r>
        <w:rPr>
          <w:spacing w:val="-2"/>
        </w:rPr>
        <w:t xml:space="preserve"> </w:t>
      </w:r>
      <w:r>
        <w:t>право</w:t>
      </w:r>
      <w:r>
        <w:rPr>
          <w:spacing w:val="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и второй</w:t>
      </w:r>
      <w:r>
        <w:rPr>
          <w:spacing w:val="-3"/>
        </w:rPr>
        <w:t xml:space="preserve"> </w:t>
      </w:r>
      <w:r>
        <w:t>подписи;</w:t>
      </w:r>
    </w:p>
    <w:p w:rsidR="00D55F36" w:rsidRDefault="00D55F36">
      <w:pPr>
        <w:pStyle w:val="BodyText"/>
        <w:tabs>
          <w:tab w:val="left" w:pos="764"/>
          <w:tab w:val="left" w:pos="1319"/>
          <w:tab w:val="left" w:pos="1361"/>
          <w:tab w:val="left" w:pos="2566"/>
          <w:tab w:val="left" w:pos="2754"/>
          <w:tab w:val="left" w:pos="3784"/>
          <w:tab w:val="left" w:pos="4505"/>
          <w:tab w:val="left" w:pos="5105"/>
          <w:tab w:val="left" w:pos="5992"/>
          <w:tab w:val="left" w:pos="7008"/>
          <w:tab w:val="left" w:pos="7608"/>
          <w:tab w:val="left" w:pos="8205"/>
          <w:tab w:val="left" w:pos="8339"/>
          <w:tab w:val="left" w:pos="8866"/>
        </w:tabs>
        <w:spacing w:before="1"/>
        <w:ind w:left="302" w:right="709" w:firstLine="539"/>
        <w:jc w:val="right"/>
      </w:pPr>
      <w:r>
        <w:t>е)</w:t>
      </w:r>
      <w:r>
        <w:tab/>
        <w:t>Карточка</w:t>
      </w:r>
      <w:r>
        <w:tab/>
        <w:t>образцов</w:t>
      </w:r>
      <w:r>
        <w:tab/>
        <w:t>подписей,</w:t>
      </w:r>
      <w:r>
        <w:tab/>
        <w:t>представляемая</w:t>
      </w:r>
      <w:r>
        <w:tab/>
        <w:t>клиентом,</w:t>
      </w:r>
      <w:r>
        <w:tab/>
      </w:r>
      <w:r>
        <w:tab/>
        <w:t>не</w:t>
      </w:r>
      <w:r>
        <w:tab/>
        <w:t>требует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50"/>
        </w:rPr>
        <w:t xml:space="preserve"> </w:t>
      </w:r>
      <w:r>
        <w:t>заверения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случае</w:t>
      </w:r>
      <w:r>
        <w:rPr>
          <w:spacing w:val="50"/>
        </w:rPr>
        <w:t xml:space="preserve"> </w:t>
      </w:r>
      <w:r>
        <w:t>замены</w:t>
      </w:r>
      <w:r>
        <w:rPr>
          <w:spacing w:val="52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дополнения</w:t>
      </w:r>
      <w:r>
        <w:rPr>
          <w:spacing w:val="48"/>
        </w:rPr>
        <w:t xml:space="preserve"> </w:t>
      </w:r>
      <w:r>
        <w:t>подписей</w:t>
      </w:r>
      <w:r>
        <w:rPr>
          <w:spacing w:val="51"/>
        </w:rPr>
        <w:t xml:space="preserve"> </w:t>
      </w:r>
      <w:r>
        <w:t>лиц,</w:t>
      </w:r>
      <w:r>
        <w:rPr>
          <w:spacing w:val="49"/>
        </w:rPr>
        <w:t xml:space="preserve"> </w:t>
      </w:r>
      <w:r>
        <w:t>имеющих</w:t>
      </w:r>
      <w:r>
        <w:rPr>
          <w:spacing w:val="-57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первой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второй</w:t>
      </w:r>
      <w:r>
        <w:rPr>
          <w:spacing w:val="2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подписи</w:t>
      </w:r>
      <w:r>
        <w:rPr>
          <w:spacing w:val="2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главного</w:t>
      </w:r>
      <w:r>
        <w:rPr>
          <w:spacing w:val="-57"/>
        </w:rPr>
        <w:t xml:space="preserve"> </w:t>
      </w:r>
      <w:r>
        <w:t>бухгалтера</w:t>
      </w:r>
      <w:r>
        <w:rPr>
          <w:spacing w:val="31"/>
        </w:rPr>
        <w:t xml:space="preserve"> </w:t>
      </w:r>
      <w:r>
        <w:t>(уполномоченных</w:t>
      </w:r>
      <w:r>
        <w:rPr>
          <w:spacing w:val="34"/>
        </w:rPr>
        <w:t xml:space="preserve"> </w:t>
      </w:r>
      <w:r>
        <w:t>руководителем</w:t>
      </w:r>
      <w:r>
        <w:rPr>
          <w:spacing w:val="32"/>
        </w:rPr>
        <w:t xml:space="preserve"> </w:t>
      </w:r>
      <w:r>
        <w:t>лиц)</w:t>
      </w:r>
      <w:r>
        <w:rPr>
          <w:spacing w:val="32"/>
        </w:rPr>
        <w:t xml:space="preserve"> </w:t>
      </w:r>
      <w:r>
        <w:t>клиента</w:t>
      </w:r>
      <w:r>
        <w:rPr>
          <w:spacing w:val="31"/>
        </w:rPr>
        <w:t xml:space="preserve"> </w:t>
      </w:r>
      <w:r>
        <w:t>остаются</w:t>
      </w:r>
      <w:r>
        <w:rPr>
          <w:spacing w:val="32"/>
        </w:rPr>
        <w:t xml:space="preserve"> </w:t>
      </w:r>
      <w:r>
        <w:t>прежними.</w:t>
      </w:r>
      <w:r>
        <w:rPr>
          <w:spacing w:val="32"/>
        </w:rPr>
        <w:t xml:space="preserve"> </w:t>
      </w:r>
      <w:r>
        <w:t>Она</w:t>
      </w:r>
      <w:r>
        <w:rPr>
          <w:spacing w:val="-57"/>
        </w:rPr>
        <w:t xml:space="preserve"> </w:t>
      </w:r>
      <w:r>
        <w:t>принимается</w:t>
      </w:r>
      <w:r>
        <w:rPr>
          <w:spacing w:val="55"/>
        </w:rPr>
        <w:t xml:space="preserve"> </w:t>
      </w:r>
      <w:r>
        <w:t>уполномоченным</w:t>
      </w:r>
      <w:r>
        <w:rPr>
          <w:spacing w:val="52"/>
        </w:rPr>
        <w:t xml:space="preserve"> </w:t>
      </w:r>
      <w:r>
        <w:t>работником</w:t>
      </w:r>
      <w:r>
        <w:rPr>
          <w:spacing w:val="52"/>
        </w:rPr>
        <w:t xml:space="preserve"> </w:t>
      </w:r>
      <w:r>
        <w:t>после</w:t>
      </w:r>
      <w:r>
        <w:rPr>
          <w:spacing w:val="52"/>
        </w:rPr>
        <w:t xml:space="preserve"> </w:t>
      </w:r>
      <w:r>
        <w:t>сверки</w:t>
      </w:r>
      <w:r>
        <w:rPr>
          <w:spacing w:val="54"/>
        </w:rPr>
        <w:t xml:space="preserve"> </w:t>
      </w:r>
      <w:r>
        <w:t>подписей</w:t>
      </w:r>
      <w:r>
        <w:rPr>
          <w:spacing w:val="54"/>
        </w:rPr>
        <w:t xml:space="preserve"> </w:t>
      </w:r>
      <w:r>
        <w:t>руководителя</w:t>
      </w:r>
      <w:r>
        <w:rPr>
          <w:spacing w:val="5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главного</w:t>
      </w:r>
      <w:r>
        <w:rPr>
          <w:spacing w:val="50"/>
        </w:rPr>
        <w:t xml:space="preserve"> </w:t>
      </w:r>
      <w:r>
        <w:t>бухгалтера</w:t>
      </w:r>
      <w:r>
        <w:rPr>
          <w:spacing w:val="50"/>
        </w:rPr>
        <w:t xml:space="preserve"> </w:t>
      </w:r>
      <w:r>
        <w:t>(уполномоченных</w:t>
      </w:r>
      <w:r>
        <w:rPr>
          <w:spacing w:val="52"/>
        </w:rPr>
        <w:t xml:space="preserve"> </w:t>
      </w:r>
      <w:r>
        <w:t>руководителем</w:t>
      </w:r>
      <w:r>
        <w:rPr>
          <w:spacing w:val="50"/>
        </w:rPr>
        <w:t xml:space="preserve"> </w:t>
      </w:r>
      <w:r>
        <w:t>лиц),</w:t>
      </w:r>
      <w:r>
        <w:rPr>
          <w:spacing w:val="50"/>
        </w:rPr>
        <w:t xml:space="preserve"> </w:t>
      </w:r>
      <w:r>
        <w:t>подписавших</w:t>
      </w:r>
      <w:r>
        <w:rPr>
          <w:spacing w:val="50"/>
        </w:rPr>
        <w:t xml:space="preserve"> </w:t>
      </w:r>
      <w:r>
        <w:t>Карточку</w:t>
      </w:r>
      <w:r>
        <w:rPr>
          <w:spacing w:val="-57"/>
        </w:rPr>
        <w:t xml:space="preserve"> </w:t>
      </w:r>
      <w:r>
        <w:t>образцов подписей, с образцами их подписей на заменяемой Карточке образцов подписей;</w:t>
      </w:r>
      <w:r>
        <w:rPr>
          <w:spacing w:val="-57"/>
        </w:rPr>
        <w:t xml:space="preserve"> </w:t>
      </w:r>
      <w:r>
        <w:t>ж)</w:t>
      </w:r>
      <w:r>
        <w:tab/>
        <w:t>при</w:t>
      </w:r>
      <w:r>
        <w:tab/>
      </w:r>
      <w:r>
        <w:tab/>
        <w:t>назначении</w:t>
      </w:r>
      <w:r>
        <w:tab/>
      </w:r>
      <w:r>
        <w:tab/>
        <w:t>исполняющего</w:t>
      </w:r>
      <w:r>
        <w:tab/>
        <w:t>обязанности</w:t>
      </w:r>
      <w:r>
        <w:tab/>
        <w:t>руководителя</w:t>
      </w:r>
      <w:r>
        <w:tab/>
        <w:t>или</w:t>
      </w:r>
      <w:r>
        <w:tab/>
        <w:t>главного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0"/>
        </w:rPr>
        <w:t xml:space="preserve"> </w:t>
      </w:r>
      <w:r>
        <w:t>клиента</w:t>
      </w:r>
      <w:r>
        <w:rPr>
          <w:spacing w:val="11"/>
        </w:rPr>
        <w:t xml:space="preserve"> </w:t>
      </w:r>
      <w:r>
        <w:t>дополнительно</w:t>
      </w:r>
      <w:r>
        <w:rPr>
          <w:spacing w:val="10"/>
        </w:rPr>
        <w:t xml:space="preserve"> </w:t>
      </w:r>
      <w:r>
        <w:t>представляется</w:t>
      </w:r>
      <w:r>
        <w:rPr>
          <w:spacing w:val="12"/>
        </w:rPr>
        <w:t xml:space="preserve"> </w:t>
      </w:r>
      <w:r>
        <w:t>заверенная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пунктами</w:t>
      </w:r>
      <w:r>
        <w:rPr>
          <w:spacing w:val="-57"/>
        </w:rPr>
        <w:t xml:space="preserve"> </w:t>
      </w:r>
      <w:r>
        <w:t>39,</w:t>
      </w:r>
      <w:r>
        <w:rPr>
          <w:spacing w:val="43"/>
        </w:rPr>
        <w:t xml:space="preserve"> </w:t>
      </w:r>
      <w:r>
        <w:t>72,</w:t>
      </w:r>
      <w:r>
        <w:rPr>
          <w:spacing w:val="43"/>
        </w:rPr>
        <w:t xml:space="preserve"> </w:t>
      </w:r>
      <w:r>
        <w:t>95настоящего</w:t>
      </w:r>
      <w:r>
        <w:rPr>
          <w:spacing w:val="43"/>
        </w:rPr>
        <w:t xml:space="preserve"> </w:t>
      </w:r>
      <w:r>
        <w:t>Порядка</w:t>
      </w:r>
      <w:r>
        <w:rPr>
          <w:spacing w:val="42"/>
        </w:rPr>
        <w:t xml:space="preserve"> </w:t>
      </w:r>
      <w:r>
        <w:t>временная</w:t>
      </w:r>
      <w:r>
        <w:rPr>
          <w:spacing w:val="43"/>
        </w:rPr>
        <w:t xml:space="preserve"> </w:t>
      </w:r>
      <w:r>
        <w:t>Карточка</w:t>
      </w:r>
      <w:r>
        <w:rPr>
          <w:spacing w:val="42"/>
        </w:rPr>
        <w:t xml:space="preserve"> </w:t>
      </w:r>
      <w:r>
        <w:t>образцов</w:t>
      </w:r>
      <w:r>
        <w:rPr>
          <w:spacing w:val="40"/>
        </w:rPr>
        <w:t xml:space="preserve"> </w:t>
      </w:r>
      <w:r>
        <w:t>подписей,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которую</w:t>
      </w:r>
      <w:r>
        <w:rPr>
          <w:spacing w:val="-57"/>
        </w:rPr>
        <w:t xml:space="preserve"> </w:t>
      </w:r>
      <w:r>
        <w:t>включается</w:t>
      </w:r>
      <w:r>
        <w:rPr>
          <w:spacing w:val="22"/>
        </w:rPr>
        <w:t xml:space="preserve"> </w:t>
      </w:r>
      <w:r>
        <w:t>только</w:t>
      </w:r>
      <w:r>
        <w:rPr>
          <w:spacing w:val="23"/>
        </w:rPr>
        <w:t xml:space="preserve"> </w:t>
      </w:r>
      <w:r>
        <w:t>образец</w:t>
      </w:r>
      <w:r>
        <w:rPr>
          <w:spacing w:val="24"/>
        </w:rPr>
        <w:t xml:space="preserve"> </w:t>
      </w:r>
      <w:r>
        <w:t>подписи</w:t>
      </w:r>
      <w:r>
        <w:rPr>
          <w:spacing w:val="23"/>
        </w:rPr>
        <w:t xml:space="preserve"> </w:t>
      </w:r>
      <w:r>
        <w:t>лица,</w:t>
      </w:r>
      <w:r>
        <w:rPr>
          <w:spacing w:val="23"/>
        </w:rPr>
        <w:t xml:space="preserve"> </w:t>
      </w:r>
      <w:r>
        <w:t>исполняющего</w:t>
      </w:r>
      <w:r>
        <w:rPr>
          <w:spacing w:val="23"/>
        </w:rPr>
        <w:t xml:space="preserve"> </w:t>
      </w:r>
      <w:r>
        <w:t>обязанности</w:t>
      </w:r>
      <w:r>
        <w:rPr>
          <w:spacing w:val="23"/>
        </w:rPr>
        <w:t xml:space="preserve"> </w:t>
      </w:r>
      <w:r>
        <w:t>руководителя</w:t>
      </w:r>
      <w:r>
        <w:rPr>
          <w:spacing w:val="23"/>
        </w:rPr>
        <w:t xml:space="preserve"> </w:t>
      </w:r>
      <w:r>
        <w:t>или</w:t>
      </w:r>
    </w:p>
    <w:p w:rsidR="00D55F36" w:rsidRDefault="00D55F36">
      <w:pPr>
        <w:pStyle w:val="BodyText"/>
        <w:spacing w:before="1"/>
        <w:ind w:left="302"/>
        <w:jc w:val="both"/>
      </w:pPr>
      <w:r>
        <w:t>главного</w:t>
      </w:r>
      <w:r>
        <w:rPr>
          <w:spacing w:val="-3"/>
        </w:rPr>
        <w:t xml:space="preserve"> </w:t>
      </w:r>
      <w:r>
        <w:t>бухгалтера,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4"/>
        </w:rPr>
        <w:t xml:space="preserve"> </w:t>
      </w:r>
      <w:r>
        <w:t>срока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полномочий;</w:t>
      </w:r>
    </w:p>
    <w:p w:rsidR="00D55F36" w:rsidRDefault="00D55F36">
      <w:pPr>
        <w:jc w:val="both"/>
        <w:sectPr w:rsidR="00D55F36">
          <w:pgSz w:w="11910" w:h="16840"/>
          <w:pgMar w:top="1040" w:right="140" w:bottom="1200" w:left="1400" w:header="0" w:footer="1002" w:gutter="0"/>
          <w:cols w:space="720"/>
        </w:sectPr>
      </w:pPr>
    </w:p>
    <w:p w:rsidR="00D55F36" w:rsidRDefault="00D55F36">
      <w:pPr>
        <w:pStyle w:val="BodyText"/>
        <w:spacing w:before="66"/>
        <w:ind w:left="302" w:right="710" w:firstLine="539"/>
        <w:jc w:val="both"/>
      </w:pPr>
      <w:r>
        <w:t>з) при временном предоставлении лицу права первой или второй подписи (кроме</w:t>
      </w:r>
      <w:r>
        <w:rPr>
          <w:spacing w:val="1"/>
        </w:rPr>
        <w:t xml:space="preserve"> </w:t>
      </w:r>
      <w:r>
        <w:t>случаев, предусмотренных подпунктом «ж» настоящего пункта), а также при временной</w:t>
      </w:r>
      <w:r>
        <w:rPr>
          <w:spacing w:val="1"/>
        </w:rPr>
        <w:t xml:space="preserve"> </w:t>
      </w:r>
      <w:r>
        <w:t>замене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Карточку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составляется,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дополнительно представляется Карточка образцов подписей только с образцом подписи</w:t>
      </w:r>
      <w:r>
        <w:rPr>
          <w:spacing w:val="1"/>
        </w:rPr>
        <w:t xml:space="preserve"> </w:t>
      </w:r>
      <w:r>
        <w:t>лица, которому временно предоставлено право первой или второй подписи, с указанием</w:t>
      </w:r>
      <w:r>
        <w:rPr>
          <w:spacing w:val="1"/>
        </w:rPr>
        <w:t xml:space="preserve"> </w:t>
      </w:r>
      <w:r>
        <w:t>срока ее действия. Временная Карточка образцов подписей подписывается руководителем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заверения не</w:t>
      </w:r>
      <w:r>
        <w:rPr>
          <w:spacing w:val="-1"/>
        </w:rPr>
        <w:t xml:space="preserve"> </w:t>
      </w:r>
      <w:r>
        <w:t>требует.</w:t>
      </w:r>
    </w:p>
    <w:p w:rsidR="00D55F36" w:rsidRDefault="00D55F36">
      <w:pPr>
        <w:pStyle w:val="BodyText"/>
        <w:spacing w:before="1"/>
        <w:ind w:left="302" w:right="712" w:firstLine="539"/>
        <w:jc w:val="both"/>
      </w:pPr>
      <w:r>
        <w:t>Если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открыт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 в случае, если лица, имеющие право подписывать документы, на 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открываемым</w:t>
      </w:r>
      <w:r>
        <w:rPr>
          <w:spacing w:val="1"/>
        </w:rPr>
        <w:t xml:space="preserve"> </w:t>
      </w:r>
      <w:r>
        <w:t>лицевым</w:t>
      </w:r>
      <w:r>
        <w:rPr>
          <w:spacing w:val="1"/>
        </w:rPr>
        <w:t xml:space="preserve"> </w:t>
      </w:r>
      <w:r>
        <w:t>счетам,</w:t>
      </w:r>
      <w:r>
        <w:rPr>
          <w:spacing w:val="1"/>
        </w:rPr>
        <w:t xml:space="preserve"> </w:t>
      </w:r>
      <w:r>
        <w:t>остаются</w:t>
      </w:r>
      <w:r>
        <w:rPr>
          <w:spacing w:val="-57"/>
        </w:rPr>
        <w:t xml:space="preserve"> </w:t>
      </w:r>
      <w:r>
        <w:t>прежними.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заголовочной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проставляются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строке</w:t>
      </w:r>
      <w:r>
        <w:rPr>
          <w:spacing w:val="3"/>
        </w:rPr>
        <w:t xml:space="preserve"> </w:t>
      </w:r>
      <w:r>
        <w:t>«Особые</w:t>
      </w:r>
      <w:r>
        <w:rPr>
          <w:spacing w:val="-3"/>
        </w:rPr>
        <w:t xml:space="preserve"> </w:t>
      </w:r>
      <w:r>
        <w:t>отметки»</w:t>
      </w:r>
      <w:r>
        <w:rPr>
          <w:spacing w:val="-8"/>
        </w:rPr>
        <w:t xml:space="preserve"> </w:t>
      </w:r>
      <w:r>
        <w:t>приводится</w:t>
      </w:r>
      <w:r>
        <w:rPr>
          <w:spacing w:val="-1"/>
        </w:rPr>
        <w:t xml:space="preserve"> </w:t>
      </w:r>
      <w:r>
        <w:t>примечание.</w:t>
      </w:r>
    </w:p>
    <w:p w:rsidR="00D55F36" w:rsidRDefault="00D55F36">
      <w:pPr>
        <w:pStyle w:val="BodyText"/>
        <w:ind w:left="302" w:right="714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подписывать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открываемым</w:t>
      </w:r>
      <w:r>
        <w:rPr>
          <w:spacing w:val="1"/>
        </w:rPr>
        <w:t xml:space="preserve"> </w:t>
      </w:r>
      <w:r>
        <w:t>лицевым</w:t>
      </w:r>
      <w:r>
        <w:rPr>
          <w:spacing w:val="1"/>
        </w:rPr>
        <w:t xml:space="preserve"> </w:t>
      </w:r>
      <w:r>
        <w:t>счетам,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новая,</w:t>
      </w:r>
      <w:r>
        <w:rPr>
          <w:spacing w:val="1"/>
        </w:rPr>
        <w:t xml:space="preserve"> </w:t>
      </w:r>
      <w:r>
        <w:t>оформленная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пунктами 17, 39, 72, 95настоящего Порядка, Карточка образцов подписей с</w:t>
      </w:r>
      <w:r>
        <w:rPr>
          <w:spacing w:val="-57"/>
        </w:rPr>
        <w:t xml:space="preserve"> </w:t>
      </w:r>
      <w:r>
        <w:t>образцами</w:t>
      </w:r>
      <w:r>
        <w:rPr>
          <w:spacing w:val="-1"/>
        </w:rPr>
        <w:t xml:space="preserve"> </w:t>
      </w:r>
      <w:r>
        <w:t>подписей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лиц, имеющих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и второй</w:t>
      </w:r>
      <w:r>
        <w:rPr>
          <w:spacing w:val="-3"/>
        </w:rPr>
        <w:t xml:space="preserve"> </w:t>
      </w:r>
      <w:r>
        <w:t>подписи.</w:t>
      </w:r>
    </w:p>
    <w:p w:rsidR="00D55F36" w:rsidRDefault="00D55F36">
      <w:pPr>
        <w:pStyle w:val="BodyText"/>
        <w:spacing w:before="1"/>
        <w:ind w:left="302" w:right="708" w:firstLine="539"/>
        <w:jc w:val="both"/>
      </w:pPr>
      <w:r>
        <w:t>В случае, если исполнение функций по ведению бюджетного (бухгалтерского) учета</w:t>
      </w:r>
      <w:r>
        <w:rPr>
          <w:spacing w:val="1"/>
        </w:rPr>
        <w:t xml:space="preserve"> </w:t>
      </w:r>
      <w:r>
        <w:t>и формированию бюджетной (бухгалтерской) отчетности осуществляется по соглашению</w:t>
      </w:r>
      <w:r>
        <w:rPr>
          <w:spacing w:val="1"/>
        </w:rPr>
        <w:t xml:space="preserve"> </w:t>
      </w:r>
      <w:r>
        <w:t>иной организацией, предоставление права подписи Распоряжений и иных документов при</w:t>
      </w:r>
      <w:r>
        <w:rPr>
          <w:spacing w:val="1"/>
        </w:rPr>
        <w:t xml:space="preserve"> </w:t>
      </w:r>
      <w:r>
        <w:t>совершении операций по лицевому счету устанавливается Карточкой образцов подписей с</w:t>
      </w:r>
      <w:r>
        <w:rPr>
          <w:spacing w:val="-57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копии соглашения.</w:t>
      </w:r>
    </w:p>
    <w:p w:rsidR="00D55F36" w:rsidRDefault="00D55F36">
      <w:pPr>
        <w:pStyle w:val="ListParagraph"/>
        <w:numPr>
          <w:ilvl w:val="0"/>
          <w:numId w:val="33"/>
        </w:numPr>
        <w:tabs>
          <w:tab w:val="left" w:pos="1291"/>
        </w:tabs>
        <w:ind w:right="711" w:firstLine="539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открытии,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закрытии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обмен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ЭП)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Республики Башкортостан.</w:t>
      </w:r>
    </w:p>
    <w:p w:rsidR="00D55F36" w:rsidRDefault="00D55F36">
      <w:pPr>
        <w:pStyle w:val="BodyText"/>
        <w:ind w:left="302" w:right="710" w:firstLine="539"/>
        <w:jc w:val="both"/>
      </w:pPr>
      <w:r>
        <w:t>При отсутствии технической возможности информационного обмена в 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машинном</w:t>
      </w:r>
      <w:r>
        <w:rPr>
          <w:spacing w:val="-57"/>
        </w:rPr>
        <w:t xml:space="preserve"> </w:t>
      </w:r>
      <w:r>
        <w:t>носителе.</w:t>
      </w:r>
    </w:p>
    <w:p w:rsidR="00D55F36" w:rsidRDefault="00D55F36">
      <w:pPr>
        <w:pStyle w:val="ListParagraph"/>
        <w:numPr>
          <w:ilvl w:val="0"/>
          <w:numId w:val="33"/>
        </w:numPr>
        <w:tabs>
          <w:tab w:val="left" w:pos="1214"/>
        </w:tabs>
        <w:ind w:right="708" w:firstLine="539"/>
        <w:rPr>
          <w:sz w:val="24"/>
          <w:szCs w:val="24"/>
        </w:rPr>
      </w:pPr>
      <w:r>
        <w:rPr>
          <w:sz w:val="24"/>
          <w:szCs w:val="24"/>
        </w:rPr>
        <w:t>Первый экземпляр представленной Карточки образцов подписей хранится в деле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Хранение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дополнительных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экземпляров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Карточек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образцов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соответствии 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правилами делопроизводства.</w:t>
      </w:r>
    </w:p>
    <w:p w:rsidR="00D55F36" w:rsidRDefault="00D55F36">
      <w:pPr>
        <w:pStyle w:val="BodyText"/>
        <w:spacing w:before="1"/>
        <w:ind w:left="302" w:right="713" w:firstLine="539"/>
        <w:jc w:val="both"/>
      </w:pPr>
      <w:r>
        <w:t>Предъявления доверенностей и других документов, подтверждающих полномочия</w:t>
      </w:r>
      <w:r>
        <w:rPr>
          <w:spacing w:val="1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включены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Карточку</w:t>
      </w:r>
      <w:r>
        <w:rPr>
          <w:spacing w:val="-5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подписей, не</w:t>
      </w:r>
      <w:r>
        <w:rPr>
          <w:spacing w:val="-2"/>
        </w:rPr>
        <w:t xml:space="preserve"> </w:t>
      </w:r>
      <w:r>
        <w:t>требуется.</w:t>
      </w:r>
    </w:p>
    <w:p w:rsidR="00D55F36" w:rsidRDefault="00D55F36">
      <w:pPr>
        <w:pStyle w:val="BodyText"/>
        <w:ind w:left="302" w:right="705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 подписей,</w:t>
      </w:r>
      <w:r>
        <w:rPr>
          <w:spacing w:val="1"/>
        </w:rPr>
        <w:t xml:space="preserve"> </w:t>
      </w:r>
      <w:r>
        <w:t>подписанные разными лицами от имени руководителя и главного</w:t>
      </w:r>
      <w:r>
        <w:rPr>
          <w:spacing w:val="1"/>
        </w:rPr>
        <w:t xml:space="preserve"> </w:t>
      </w:r>
      <w:r>
        <w:t>бухгалтера, то принимается к учету Карточка образцов подписей, в которой полномочия</w:t>
      </w:r>
      <w:r>
        <w:rPr>
          <w:spacing w:val="1"/>
        </w:rPr>
        <w:t xml:space="preserve"> </w:t>
      </w:r>
      <w:r>
        <w:t>подписавших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удостоверены,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вышестоящим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бюджетного процесса, учредителем бюджетного (автономного) учреждения, бюджетным</w:t>
      </w:r>
      <w:r>
        <w:rPr>
          <w:spacing w:val="1"/>
        </w:rPr>
        <w:t xml:space="preserve"> </w:t>
      </w:r>
      <w:r>
        <w:t>(автономным)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создавшим</w:t>
      </w:r>
      <w:r>
        <w:rPr>
          <w:spacing w:val="1"/>
        </w:rPr>
        <w:t xml:space="preserve"> </w:t>
      </w:r>
      <w:r>
        <w:t>обособленное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вышестоящее</w:t>
      </w:r>
      <w:r>
        <w:rPr>
          <w:spacing w:val="1"/>
        </w:rPr>
        <w:t xml:space="preserve"> </w:t>
      </w:r>
      <w:r>
        <w:t>учреждение),</w:t>
      </w:r>
      <w:r>
        <w:rPr>
          <w:spacing w:val="1"/>
        </w:rPr>
        <w:t xml:space="preserve"> </w:t>
      </w:r>
      <w:r>
        <w:t>неучастником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61"/>
        </w:rPr>
        <w:t xml:space="preserve"> </w:t>
      </w:r>
      <w:r>
        <w:t>создавшим</w:t>
      </w:r>
      <w:r>
        <w:rPr>
          <w:spacing w:val="1"/>
        </w:rPr>
        <w:t xml:space="preserve"> </w:t>
      </w:r>
      <w:r>
        <w:t>обособленное</w:t>
      </w:r>
      <w:r>
        <w:rPr>
          <w:spacing w:val="-2"/>
        </w:rPr>
        <w:t xml:space="preserve"> </w:t>
      </w:r>
      <w:r>
        <w:t>подразделение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вышестоящая</w:t>
      </w:r>
      <w:r>
        <w:rPr>
          <w:spacing w:val="-1"/>
        </w:rPr>
        <w:t xml:space="preserve"> </w:t>
      </w:r>
      <w:r>
        <w:t>организация).</w:t>
      </w:r>
    </w:p>
    <w:p w:rsidR="00D55F36" w:rsidRDefault="00D55F36">
      <w:pPr>
        <w:pStyle w:val="ListParagraph"/>
        <w:numPr>
          <w:ilvl w:val="0"/>
          <w:numId w:val="33"/>
        </w:numPr>
        <w:tabs>
          <w:tab w:val="left" w:pos="1353"/>
        </w:tabs>
        <w:spacing w:before="1"/>
        <w:ind w:right="715" w:firstLine="539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Карточки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образцов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образом.</w:t>
      </w:r>
    </w:p>
    <w:p w:rsidR="00D55F36" w:rsidRDefault="00D55F36">
      <w:pPr>
        <w:pStyle w:val="BodyText"/>
        <w:ind w:left="302" w:right="713" w:firstLine="539"/>
        <w:jc w:val="both"/>
      </w:pPr>
      <w:r>
        <w:t>В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работник</w:t>
      </w:r>
      <w:r>
        <w:rPr>
          <w:spacing w:val="-57"/>
        </w:rPr>
        <w:t xml:space="preserve"> </w:t>
      </w:r>
      <w:r>
        <w:t>проставляет присвоенный ей номер и номера открытых</w:t>
      </w:r>
      <w:r>
        <w:rPr>
          <w:spacing w:val="1"/>
        </w:rPr>
        <w:t xml:space="preserve"> </w:t>
      </w:r>
      <w:r>
        <w:t>клиенту лицевых</w:t>
      </w:r>
      <w:r>
        <w:rPr>
          <w:spacing w:val="1"/>
        </w:rPr>
        <w:t xml:space="preserve"> </w:t>
      </w:r>
      <w:r>
        <w:t>счетов (или</w:t>
      </w:r>
      <w:r>
        <w:rPr>
          <w:spacing w:val="1"/>
        </w:rPr>
        <w:t xml:space="preserve"> </w:t>
      </w:r>
      <w:r>
        <w:t>зачеркивает</w:t>
      </w:r>
      <w:r>
        <w:rPr>
          <w:spacing w:val="-1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клиенту</w:t>
      </w:r>
      <w:r>
        <w:rPr>
          <w:spacing w:val="-9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счетов).</w:t>
      </w:r>
    </w:p>
    <w:p w:rsidR="00D55F36" w:rsidRDefault="00D55F36">
      <w:pPr>
        <w:jc w:val="both"/>
        <w:sectPr w:rsidR="00D55F36">
          <w:pgSz w:w="11910" w:h="16840"/>
          <w:pgMar w:top="1040" w:right="140" w:bottom="1200" w:left="1400" w:header="0" w:footer="1002" w:gutter="0"/>
          <w:cols w:space="720"/>
        </w:sectPr>
      </w:pPr>
    </w:p>
    <w:p w:rsidR="00D55F36" w:rsidRDefault="00D55F36">
      <w:pPr>
        <w:pStyle w:val="BodyText"/>
        <w:spacing w:before="66"/>
        <w:ind w:left="841"/>
        <w:jc w:val="both"/>
      </w:pPr>
      <w:r>
        <w:t>В</w:t>
      </w:r>
      <w:r>
        <w:rPr>
          <w:spacing w:val="-4"/>
        </w:rPr>
        <w:t xml:space="preserve"> </w:t>
      </w:r>
      <w:r>
        <w:t>заголовочной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Карточки</w:t>
      </w:r>
      <w:r>
        <w:rPr>
          <w:spacing w:val="-2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подписей</w:t>
      </w:r>
      <w:r>
        <w:rPr>
          <w:spacing w:val="-2"/>
        </w:rPr>
        <w:t xml:space="preserve"> </w:t>
      </w:r>
      <w:r>
        <w:t>клиентом</w:t>
      </w:r>
      <w:r>
        <w:rPr>
          <w:spacing w:val="-6"/>
        </w:rPr>
        <w:t xml:space="preserve"> </w:t>
      </w:r>
      <w:r>
        <w:t>указываются:</w:t>
      </w:r>
    </w:p>
    <w:p w:rsidR="00D55F36" w:rsidRDefault="00D55F36">
      <w:pPr>
        <w:pStyle w:val="BodyText"/>
        <w:ind w:left="302" w:right="714" w:firstLine="539"/>
        <w:jc w:val="both"/>
      </w:pPr>
      <w:r>
        <w:t>дата составления документа, с отражением в кодовой зоне даты в формате «день,</w:t>
      </w:r>
      <w:r>
        <w:rPr>
          <w:spacing w:val="1"/>
        </w:rPr>
        <w:t xml:space="preserve"> </w:t>
      </w:r>
      <w:r>
        <w:t>месяц, год»</w:t>
      </w:r>
      <w:r>
        <w:rPr>
          <w:spacing w:val="-6"/>
        </w:rPr>
        <w:t xml:space="preserve"> </w:t>
      </w:r>
      <w:r>
        <w:t>(00.00.0000);</w:t>
      </w:r>
    </w:p>
    <w:p w:rsidR="00D55F36" w:rsidRDefault="00D55F36">
      <w:pPr>
        <w:pStyle w:val="BodyText"/>
        <w:spacing w:before="1"/>
        <w:ind w:left="302" w:right="706" w:firstLine="539"/>
        <w:jc w:val="both"/>
      </w:pPr>
      <w:r>
        <w:t>по строке «Наименование клиента»– полное и сокращенное (в случае, когда при</w:t>
      </w:r>
      <w:r>
        <w:rPr>
          <w:spacing w:val="1"/>
        </w:rPr>
        <w:t xml:space="preserve"> </w:t>
      </w:r>
      <w:r>
        <w:t>оформлении Распоряжений и иных документов информация, подлежащая заполнению в</w:t>
      </w:r>
      <w:r>
        <w:rPr>
          <w:spacing w:val="1"/>
        </w:rPr>
        <w:t xml:space="preserve"> </w:t>
      </w:r>
      <w:r>
        <w:t>обязательном порядке, имеет ограничение по числу символов) наименование клиента в</w:t>
      </w:r>
      <w:r>
        <w:rPr>
          <w:spacing w:val="1"/>
        </w:rPr>
        <w:t xml:space="preserve"> </w:t>
      </w:r>
      <w:r>
        <w:t>соответствии с полным и сокращенным наименованием (с учетом символа «№», кавычек,</w:t>
      </w:r>
      <w:r>
        <w:rPr>
          <w:spacing w:val="1"/>
        </w:rPr>
        <w:t xml:space="preserve"> </w:t>
      </w:r>
      <w:r>
        <w:t>скобок,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препинания),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Сводного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случае наличия клиента в Сводном реестре), с отражением в кодовой зоне ИНН и КПП</w:t>
      </w:r>
      <w:r>
        <w:rPr>
          <w:spacing w:val="1"/>
        </w:rPr>
        <w:t xml:space="preserve"> </w:t>
      </w:r>
      <w:r>
        <w:t>(для индивидуальных предпринимателей и физических лиц – производителей 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заполняется при наличии);</w:t>
      </w:r>
    </w:p>
    <w:p w:rsidR="00D55F36" w:rsidRDefault="00D55F36">
      <w:pPr>
        <w:pStyle w:val="BodyText"/>
        <w:ind w:left="302" w:right="709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«Адрес»–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Единого государственного реестра юридических лиц (далее – ЕГРЮЛ). Если адрес по</w:t>
      </w:r>
      <w:r>
        <w:rPr>
          <w:spacing w:val="1"/>
        </w:rPr>
        <w:t xml:space="preserve"> </w:t>
      </w:r>
      <w:r>
        <w:t>месту фактического нахождения клиента отличается от его адреса в ЕГРЮЛ, а так же если</w:t>
      </w:r>
      <w:r>
        <w:rPr>
          <w:spacing w:val="-57"/>
        </w:rPr>
        <w:t xml:space="preserve"> </w:t>
      </w:r>
      <w:r>
        <w:t>клиент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ЕГРЮЛ,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фактического</w:t>
      </w:r>
      <w:r>
        <w:rPr>
          <w:spacing w:val="-1"/>
        </w:rPr>
        <w:t xml:space="preserve"> </w:t>
      </w:r>
      <w:r>
        <w:t>нахождения клиента;</w:t>
      </w:r>
    </w:p>
    <w:p w:rsidR="00D55F36" w:rsidRDefault="00D55F36">
      <w:pPr>
        <w:pStyle w:val="BodyText"/>
        <w:ind w:left="302" w:right="706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 источников финансирования дефицита бюджета»– полное наименование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 дефицита бюджета, в ведении которых находится клиент, указанное в</w:t>
      </w:r>
      <w:r>
        <w:rPr>
          <w:spacing w:val="1"/>
        </w:rPr>
        <w:t xml:space="preserve"> </w:t>
      </w:r>
      <w:r>
        <w:t>соответствующей реестровой записи Сводного реестра, с отражением в кодовой зоне кода</w:t>
      </w:r>
      <w:r>
        <w:rPr>
          <w:spacing w:val="1"/>
        </w:rPr>
        <w:t xml:space="preserve"> </w:t>
      </w:r>
      <w:r>
        <w:t>главы по бюджетной классификации. При формировании Карточки образцов подписей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(автономным)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неучастником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строка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заполняется;</w:t>
      </w:r>
    </w:p>
    <w:p w:rsidR="00D55F36" w:rsidRDefault="00D55F36">
      <w:pPr>
        <w:pStyle w:val="BodyText"/>
        <w:spacing w:before="1"/>
        <w:ind w:left="302" w:right="707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(вышестоящей</w:t>
      </w:r>
      <w:r>
        <w:rPr>
          <w:spacing w:val="1"/>
        </w:rPr>
        <w:t xml:space="preserve"> </w:t>
      </w:r>
      <w:r>
        <w:t>организации)»–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клиент,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Сводного</w:t>
      </w:r>
      <w:r>
        <w:rPr>
          <w:spacing w:val="1"/>
        </w:rPr>
        <w:t xml:space="preserve"> </w:t>
      </w:r>
      <w:r>
        <w:t>реестра,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вышестоящего учреждения (вышестоящей организации) в случае формирования Карточки</w:t>
      </w:r>
      <w:r>
        <w:rPr>
          <w:spacing w:val="-57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обособленным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-57"/>
        </w:rPr>
        <w:t xml:space="preserve"> </w:t>
      </w:r>
      <w:r>
        <w:t>учреждения, неучастника бюджетного процесса. Строка не заполняется в случае, если</w:t>
      </w:r>
      <w:r>
        <w:rPr>
          <w:spacing w:val="1"/>
        </w:rPr>
        <w:t xml:space="preserve"> </w:t>
      </w:r>
      <w:r>
        <w:t>клиент является главным распорядителем бюджетных средств, главным администратором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неучастником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бюджетным</w:t>
      </w:r>
      <w:r>
        <w:rPr>
          <w:spacing w:val="-2"/>
        </w:rPr>
        <w:t xml:space="preserve"> </w:t>
      </w:r>
      <w:r>
        <w:t>(автономным)</w:t>
      </w:r>
      <w:r>
        <w:rPr>
          <w:spacing w:val="1"/>
        </w:rPr>
        <w:t xml:space="preserve"> </w:t>
      </w:r>
      <w:r>
        <w:t>учреждением;</w:t>
      </w:r>
    </w:p>
    <w:p w:rsidR="00D55F36" w:rsidRDefault="00D55F36">
      <w:pPr>
        <w:pStyle w:val="BodyText"/>
        <w:ind w:left="841"/>
        <w:jc w:val="both"/>
      </w:pPr>
      <w:r>
        <w:t>по</w:t>
      </w:r>
      <w:r>
        <w:rPr>
          <w:spacing w:val="-4"/>
        </w:rPr>
        <w:t xml:space="preserve"> </w:t>
      </w:r>
      <w:r>
        <w:t>строке «Финансовый</w:t>
      </w:r>
      <w:r>
        <w:rPr>
          <w:spacing w:val="-3"/>
        </w:rPr>
        <w:t xml:space="preserve"> </w:t>
      </w:r>
      <w:r>
        <w:t>орган»–</w:t>
      </w:r>
      <w:r>
        <w:rPr>
          <w:spacing w:val="-3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СП.</w:t>
      </w:r>
    </w:p>
    <w:p w:rsidR="00D55F36" w:rsidRDefault="00D55F36">
      <w:pPr>
        <w:pStyle w:val="BodyText"/>
        <w:ind w:left="302" w:right="706" w:firstLine="539"/>
        <w:jc w:val="both"/>
      </w:pPr>
      <w:r>
        <w:t>Раздел</w:t>
      </w:r>
      <w:r>
        <w:rPr>
          <w:spacing w:val="1"/>
        </w:rPr>
        <w:t xml:space="preserve"> </w:t>
      </w:r>
      <w:r>
        <w:t>«Образцы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Распоряжений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лицевому</w:t>
      </w:r>
      <w:r>
        <w:rPr>
          <w:spacing w:val="1"/>
        </w:rPr>
        <w:t xml:space="preserve"> </w:t>
      </w:r>
      <w:r>
        <w:t>счету»</w:t>
      </w:r>
      <w:r>
        <w:rPr>
          <w:spacing w:val="1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клиентом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D55F36" w:rsidRDefault="00D55F36">
      <w:pPr>
        <w:pStyle w:val="BodyText"/>
        <w:spacing w:before="1"/>
        <w:ind w:left="302" w:right="710" w:firstLine="539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должностей</w:t>
      </w:r>
      <w:r>
        <w:rPr>
          <w:spacing w:val="60"/>
        </w:rPr>
        <w:t xml:space="preserve"> </w:t>
      </w:r>
      <w:r>
        <w:t>должностных</w:t>
      </w:r>
      <w:r>
        <w:rPr>
          <w:spacing w:val="60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подписи</w:t>
      </w:r>
      <w:r>
        <w:rPr>
          <w:spacing w:val="6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индивидуальных предпринимателей и физических лиц - производителей товаров, работ,</w:t>
      </w:r>
      <w:r>
        <w:rPr>
          <w:spacing w:val="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заполнение</w:t>
      </w:r>
      <w:r>
        <w:rPr>
          <w:spacing w:val="-1"/>
        </w:rPr>
        <w:t xml:space="preserve"> </w:t>
      </w:r>
      <w:r>
        <w:t>графы не</w:t>
      </w:r>
      <w:r>
        <w:rPr>
          <w:spacing w:val="-1"/>
        </w:rPr>
        <w:t xml:space="preserve"> </w:t>
      </w:r>
      <w:r>
        <w:t>обязательно).</w:t>
      </w:r>
    </w:p>
    <w:p w:rsidR="00D55F36" w:rsidRDefault="00D55F36">
      <w:pPr>
        <w:pStyle w:val="BodyText"/>
        <w:ind w:left="302" w:right="715" w:firstLine="539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право</w:t>
      </w:r>
      <w:r>
        <w:rPr>
          <w:spacing w:val="-57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совершении</w:t>
      </w:r>
      <w:r>
        <w:rPr>
          <w:spacing w:val="-1"/>
        </w:rPr>
        <w:t xml:space="preserve"> </w:t>
      </w:r>
      <w:r>
        <w:t>операций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лицевому</w:t>
      </w:r>
      <w:r>
        <w:rPr>
          <w:spacing w:val="-6"/>
        </w:rPr>
        <w:t xml:space="preserve"> </w:t>
      </w:r>
      <w:r>
        <w:t>счету</w:t>
      </w:r>
      <w:r>
        <w:rPr>
          <w:spacing w:val="-6"/>
        </w:rPr>
        <w:t xml:space="preserve"> </w:t>
      </w:r>
      <w:r>
        <w:t>(лицевым</w:t>
      </w:r>
      <w:r>
        <w:rPr>
          <w:spacing w:val="-3"/>
        </w:rPr>
        <w:t xml:space="preserve"> </w:t>
      </w:r>
      <w:r>
        <w:t>счетам).</w:t>
      </w:r>
    </w:p>
    <w:p w:rsidR="00D55F36" w:rsidRDefault="00D55F36">
      <w:pPr>
        <w:pStyle w:val="BodyText"/>
        <w:ind w:left="841"/>
        <w:jc w:val="both"/>
      </w:pPr>
      <w:r>
        <w:t>В</w:t>
      </w:r>
      <w:r>
        <w:rPr>
          <w:spacing w:val="-5"/>
        </w:rPr>
        <w:t xml:space="preserve"> </w:t>
      </w:r>
      <w:r>
        <w:t>графе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проставляются</w:t>
      </w:r>
      <w:r>
        <w:rPr>
          <w:spacing w:val="-3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подписей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лиц.</w:t>
      </w:r>
    </w:p>
    <w:p w:rsidR="00D55F36" w:rsidRDefault="00D55F36">
      <w:pPr>
        <w:pStyle w:val="BodyText"/>
        <w:ind w:left="302" w:right="705" w:firstLine="539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временно пользуется правом подписи, при этом сначала указывается дата начала срока</w:t>
      </w:r>
      <w:r>
        <w:rPr>
          <w:spacing w:val="1"/>
        </w:rPr>
        <w:t xml:space="preserve"> </w:t>
      </w:r>
      <w:r>
        <w:t>полномочий, а затем через знак «тире» дата окончания срока полномочий. Дата начала</w:t>
      </w:r>
      <w:r>
        <w:rPr>
          <w:spacing w:val="1"/>
        </w:rPr>
        <w:t xml:space="preserve"> </w:t>
      </w:r>
      <w:r>
        <w:t>срока полномочий лиц, временно пользующихся правом подписи, должна быть не ранее</w:t>
      </w:r>
      <w:r>
        <w:rPr>
          <w:spacing w:val="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представления Карточки</w:t>
      </w:r>
      <w:r>
        <w:rPr>
          <w:spacing w:val="1"/>
        </w:rPr>
        <w:t xml:space="preserve"> </w:t>
      </w:r>
      <w:r>
        <w:t>образцов подписей.</w:t>
      </w:r>
    </w:p>
    <w:p w:rsidR="00D55F36" w:rsidRDefault="00D55F36">
      <w:pPr>
        <w:pStyle w:val="BodyText"/>
        <w:spacing w:before="1"/>
        <w:ind w:left="841"/>
        <w:jc w:val="both"/>
      </w:pPr>
      <w:r>
        <w:t>Карточка</w:t>
      </w:r>
      <w:r>
        <w:rPr>
          <w:spacing w:val="-5"/>
        </w:rPr>
        <w:t xml:space="preserve"> </w:t>
      </w:r>
      <w:r>
        <w:t>образцов</w:t>
      </w:r>
      <w:r>
        <w:rPr>
          <w:spacing w:val="-4"/>
        </w:rPr>
        <w:t xml:space="preserve"> </w:t>
      </w:r>
      <w:r>
        <w:t>подписей</w:t>
      </w:r>
      <w:r>
        <w:rPr>
          <w:spacing w:val="-4"/>
        </w:rPr>
        <w:t xml:space="preserve"> </w:t>
      </w:r>
      <w:r>
        <w:t>подписывается:</w:t>
      </w:r>
    </w:p>
    <w:p w:rsidR="00D55F36" w:rsidRDefault="00D55F36">
      <w:pPr>
        <w:jc w:val="both"/>
        <w:sectPr w:rsidR="00D55F36">
          <w:pgSz w:w="11910" w:h="16840"/>
          <w:pgMar w:top="1040" w:right="140" w:bottom="1200" w:left="1400" w:header="0" w:footer="1002" w:gutter="0"/>
          <w:cols w:space="720"/>
        </w:sectPr>
      </w:pPr>
    </w:p>
    <w:p w:rsidR="00D55F36" w:rsidRDefault="00D55F36">
      <w:pPr>
        <w:pStyle w:val="BodyText"/>
        <w:spacing w:before="66"/>
        <w:ind w:left="302" w:right="715" w:firstLine="539"/>
        <w:jc w:val="both"/>
      </w:pPr>
      <w:r>
        <w:t>руководителем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должности</w:t>
      </w:r>
      <w:r>
        <w:rPr>
          <w:spacing w:val="-57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сокращения)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(последнее – при наличии);</w:t>
      </w:r>
    </w:p>
    <w:p w:rsidR="00D55F36" w:rsidRDefault="00D55F36">
      <w:pPr>
        <w:pStyle w:val="BodyText"/>
        <w:spacing w:before="1"/>
        <w:ind w:left="302" w:right="709" w:firstLine="539"/>
        <w:jc w:val="both"/>
      </w:pPr>
      <w:r>
        <w:t>главным бухгалтером (уполномоченным руководителем лицом)клиента с указанием</w:t>
      </w:r>
      <w:r>
        <w:rPr>
          <w:spacing w:val="1"/>
        </w:rPr>
        <w:t xml:space="preserve"> </w:t>
      </w:r>
      <w:r>
        <w:t>должности и расшифровки его подписи, содержащей полные (без сокращения) фамилию,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подписей.</w:t>
      </w:r>
    </w:p>
    <w:p w:rsidR="00D55F36" w:rsidRDefault="00D55F36">
      <w:pPr>
        <w:pStyle w:val="BodyText"/>
        <w:ind w:left="302" w:right="714" w:firstLine="539"/>
        <w:jc w:val="both"/>
      </w:pPr>
      <w:r>
        <w:t>На подписи 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39,</w:t>
      </w:r>
      <w:r>
        <w:rPr>
          <w:spacing w:val="1"/>
        </w:rPr>
        <w:t xml:space="preserve"> </w:t>
      </w:r>
      <w:r>
        <w:t>72,</w:t>
      </w:r>
      <w:r>
        <w:rPr>
          <w:spacing w:val="1"/>
        </w:rPr>
        <w:t xml:space="preserve"> </w:t>
      </w:r>
      <w:r>
        <w:t>95 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оттиск печати клиента ставится так, чтобы</w:t>
      </w:r>
      <w:r>
        <w:rPr>
          <w:spacing w:val="60"/>
        </w:rPr>
        <w:t xml:space="preserve"> </w:t>
      </w:r>
      <w:r>
        <w:t>подписи и расшифровки подписи читались</w:t>
      </w:r>
      <w:r>
        <w:rPr>
          <w:spacing w:val="1"/>
        </w:rPr>
        <w:t xml:space="preserve"> </w:t>
      </w:r>
      <w:r>
        <w:t>ясно</w:t>
      </w:r>
      <w:r>
        <w:rPr>
          <w:spacing w:val="-1"/>
        </w:rPr>
        <w:t xml:space="preserve"> </w:t>
      </w:r>
      <w:r>
        <w:t>и четко.</w:t>
      </w:r>
    </w:p>
    <w:p w:rsidR="00D55F36" w:rsidRDefault="00D55F36">
      <w:pPr>
        <w:pStyle w:val="BodyText"/>
        <w:ind w:left="302" w:right="714" w:firstLine="539"/>
        <w:jc w:val="both"/>
      </w:pPr>
      <w:r>
        <w:t>Раздел</w:t>
      </w:r>
      <w:r>
        <w:rPr>
          <w:spacing w:val="1"/>
        </w:rPr>
        <w:t xml:space="preserve"> </w:t>
      </w:r>
      <w:r>
        <w:t>«Отметка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удостоверении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подписей»</w:t>
      </w:r>
      <w:r>
        <w:rPr>
          <w:spacing w:val="6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образом.</w:t>
      </w:r>
    </w:p>
    <w:p w:rsidR="00D55F36" w:rsidRDefault="00D55F36">
      <w:pPr>
        <w:pStyle w:val="BodyText"/>
        <w:ind w:left="302" w:right="707" w:firstLine="539"/>
        <w:jc w:val="both"/>
      </w:pPr>
      <w:r>
        <w:t>Проставляется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должности) вышестоящего участника бюджетного процесса клиента, дается расшифровка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проставляется дата подписания Отметки об удостоверении полномочий и подписей. На</w:t>
      </w:r>
      <w:r>
        <w:rPr>
          <w:spacing w:val="1"/>
        </w:rPr>
        <w:t xml:space="preserve"> </w:t>
      </w:r>
      <w:r>
        <w:t>подпись ставится оттиск печати вышестоящего участника бюджетного процесса клиента</w:t>
      </w:r>
      <w:r>
        <w:rPr>
          <w:spacing w:val="1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чтобы подпись</w:t>
      </w:r>
      <w:r>
        <w:rPr>
          <w:spacing w:val="-1"/>
        </w:rPr>
        <w:t xml:space="preserve"> </w:t>
      </w:r>
      <w:r>
        <w:t>и расшифровка</w:t>
      </w:r>
      <w:r>
        <w:rPr>
          <w:spacing w:val="-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читались ясно и</w:t>
      </w:r>
      <w:r>
        <w:rPr>
          <w:spacing w:val="-1"/>
        </w:rPr>
        <w:t xml:space="preserve"> </w:t>
      </w:r>
      <w:r>
        <w:t>четко.</w:t>
      </w:r>
    </w:p>
    <w:p w:rsidR="00D55F36" w:rsidRDefault="00D55F36">
      <w:pPr>
        <w:pStyle w:val="BodyText"/>
        <w:ind w:left="302" w:right="706" w:firstLine="539"/>
        <w:jc w:val="both"/>
      </w:pPr>
      <w:r>
        <w:t>Если</w:t>
      </w:r>
      <w:r>
        <w:rPr>
          <w:spacing w:val="1"/>
        </w:rPr>
        <w:t xml:space="preserve"> </w:t>
      </w:r>
      <w:r>
        <w:t>клиент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(автономным)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обособленным</w:t>
      </w:r>
      <w:r>
        <w:rPr>
          <w:spacing w:val="-57"/>
        </w:rPr>
        <w:t xml:space="preserve"> </w:t>
      </w:r>
      <w:r>
        <w:t>подразделением бюджетного (автономного) учреждения, обособленным подразделением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заверяются,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учреждения, вышестоящей</w:t>
      </w:r>
      <w:r>
        <w:rPr>
          <w:spacing w:val="-1"/>
        </w:rPr>
        <w:t xml:space="preserve"> </w:t>
      </w:r>
      <w:r>
        <w:t>организации.</w:t>
      </w:r>
    </w:p>
    <w:p w:rsidR="00D55F36" w:rsidRDefault="00D55F36">
      <w:pPr>
        <w:pStyle w:val="BodyText"/>
        <w:spacing w:before="1"/>
        <w:ind w:left="302" w:right="714" w:firstLine="539"/>
        <w:jc w:val="both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«Удостоверительная</w:t>
      </w:r>
      <w:r>
        <w:rPr>
          <w:spacing w:val="1"/>
        </w:rPr>
        <w:t xml:space="preserve"> </w:t>
      </w:r>
      <w:r>
        <w:t>надпись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засвидетельствовании</w:t>
      </w:r>
      <w:r>
        <w:rPr>
          <w:spacing w:val="1"/>
        </w:rPr>
        <w:t xml:space="preserve"> </w:t>
      </w:r>
      <w:r>
        <w:t>подлинности</w:t>
      </w:r>
      <w:r>
        <w:rPr>
          <w:spacing w:val="1"/>
        </w:rPr>
        <w:t xml:space="preserve"> </w:t>
      </w:r>
      <w:r>
        <w:t>подписей»</w:t>
      </w:r>
      <w:r>
        <w:rPr>
          <w:spacing w:val="1"/>
        </w:rPr>
        <w:t xml:space="preserve"> </w:t>
      </w:r>
      <w:r>
        <w:t>проставляется</w:t>
      </w:r>
      <w:r>
        <w:rPr>
          <w:spacing w:val="1"/>
        </w:rPr>
        <w:t xml:space="preserve"> </w:t>
      </w:r>
      <w:r>
        <w:t>удостоверительная</w:t>
      </w:r>
      <w:r>
        <w:rPr>
          <w:spacing w:val="1"/>
        </w:rPr>
        <w:t xml:space="preserve"> </w:t>
      </w:r>
      <w:r>
        <w:t>надпись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заверении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подписей.</w:t>
      </w:r>
    </w:p>
    <w:p w:rsidR="00D55F36" w:rsidRDefault="00D55F36">
      <w:pPr>
        <w:pStyle w:val="BodyText"/>
        <w:ind w:left="841"/>
        <w:jc w:val="both"/>
      </w:pPr>
      <w:r>
        <w:t>В</w:t>
      </w:r>
      <w:r>
        <w:rPr>
          <w:spacing w:val="4"/>
        </w:rPr>
        <w:t xml:space="preserve"> </w:t>
      </w:r>
      <w:r>
        <w:t>зависимости</w:t>
      </w:r>
      <w:r>
        <w:rPr>
          <w:spacing w:val="7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установленных</w:t>
      </w:r>
      <w:r>
        <w:rPr>
          <w:spacing w:val="12"/>
        </w:rPr>
        <w:t xml:space="preserve"> </w:t>
      </w:r>
      <w:r>
        <w:t>требований</w:t>
      </w:r>
      <w:r>
        <w:rPr>
          <w:spacing w:val="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заверению</w:t>
      </w:r>
      <w:r>
        <w:rPr>
          <w:spacing w:val="6"/>
        </w:rPr>
        <w:t xml:space="preserve"> </w:t>
      </w:r>
      <w:r>
        <w:t>образцов</w:t>
      </w:r>
      <w:r>
        <w:rPr>
          <w:spacing w:val="5"/>
        </w:rPr>
        <w:t xml:space="preserve"> </w:t>
      </w:r>
      <w:r>
        <w:t>подписей</w:t>
      </w:r>
      <w:r>
        <w:rPr>
          <w:spacing w:val="8"/>
        </w:rPr>
        <w:t xml:space="preserve"> </w:t>
      </w:r>
      <w:r>
        <w:t>раздел</w:t>
      </w:r>
    </w:p>
    <w:p w:rsidR="00D55F36" w:rsidRDefault="00D55F36">
      <w:pPr>
        <w:pStyle w:val="BodyText"/>
        <w:ind w:left="302" w:right="709"/>
        <w:jc w:val="both"/>
      </w:pPr>
      <w:r>
        <w:t>«Отметка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удостоверении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подписей»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заполняться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заполняться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заверения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вышестоящим участником бюджетного процесса, учредителем бюджетного (автономного)</w:t>
      </w:r>
      <w:r>
        <w:rPr>
          <w:spacing w:val="-57"/>
        </w:rPr>
        <w:t xml:space="preserve"> </w:t>
      </w:r>
      <w:r>
        <w:t>учреждения, вышестоящим учреждением, вышестоящей организацией или только в части</w:t>
      </w:r>
      <w:r>
        <w:rPr>
          <w:spacing w:val="1"/>
        </w:rPr>
        <w:t xml:space="preserve"> </w:t>
      </w:r>
      <w:r>
        <w:t>нотариального</w:t>
      </w:r>
      <w:r>
        <w:rPr>
          <w:spacing w:val="-4"/>
        </w:rPr>
        <w:t xml:space="preserve"> </w:t>
      </w:r>
      <w:r>
        <w:t>заверения.</w:t>
      </w:r>
    </w:p>
    <w:p w:rsidR="00D55F36" w:rsidRDefault="00D55F36">
      <w:pPr>
        <w:pStyle w:val="BodyText"/>
        <w:ind w:left="302" w:right="706" w:firstLine="539"/>
        <w:jc w:val="both"/>
      </w:pPr>
      <w:r>
        <w:t>Раздел</w:t>
      </w:r>
      <w:r>
        <w:rPr>
          <w:spacing w:val="1"/>
        </w:rPr>
        <w:t xml:space="preserve"> </w:t>
      </w:r>
      <w:r>
        <w:t>«Отметка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Новобалтачевский 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подписей»</w:t>
      </w:r>
      <w:r>
        <w:rPr>
          <w:spacing w:val="-8"/>
        </w:rPr>
        <w:t xml:space="preserve"> </w:t>
      </w:r>
      <w:r>
        <w:t>подписывается:</w:t>
      </w:r>
    </w:p>
    <w:p w:rsidR="00D55F36" w:rsidRDefault="00D55F36">
      <w:pPr>
        <w:pStyle w:val="BodyText"/>
        <w:ind w:left="302" w:right="715" w:firstLine="539"/>
        <w:jc w:val="both"/>
      </w:pP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подписи,</w:t>
      </w:r>
      <w:r>
        <w:rPr>
          <w:spacing w:val="-3"/>
        </w:rPr>
        <w:t xml:space="preserve"> </w:t>
      </w:r>
      <w:r>
        <w:t>содержащей фамилию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инициалы;</w:t>
      </w:r>
    </w:p>
    <w:p w:rsidR="00D55F36" w:rsidRDefault="00D55F36">
      <w:pPr>
        <w:pStyle w:val="BodyText"/>
        <w:spacing w:before="1"/>
        <w:ind w:left="302" w:right="705" w:firstLine="539"/>
        <w:jc w:val="both"/>
      </w:pPr>
      <w:r>
        <w:t>ответственным исполнителем с</w:t>
      </w:r>
      <w:r>
        <w:rPr>
          <w:spacing w:val="1"/>
        </w:rPr>
        <w:t xml:space="preserve"> </w:t>
      </w:r>
      <w:r>
        <w:t>указанием его должности, расшифровки подписи,</w:t>
      </w:r>
      <w:r>
        <w:rPr>
          <w:spacing w:val="1"/>
        </w:rPr>
        <w:t xml:space="preserve"> </w:t>
      </w:r>
      <w:r>
        <w:t>содержащей фамилию и инициалы, номера телефона и даты начала действия 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подписей.</w:t>
      </w:r>
    </w:p>
    <w:p w:rsidR="00D55F36" w:rsidRDefault="00D55F36">
      <w:pPr>
        <w:pStyle w:val="BodyText"/>
      </w:pPr>
    </w:p>
    <w:p w:rsidR="00D55F36" w:rsidRDefault="00D55F36">
      <w:pPr>
        <w:pStyle w:val="BodyText"/>
        <w:ind w:left="841"/>
        <w:jc w:val="both"/>
      </w:pP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строке</w:t>
      </w:r>
      <w:r>
        <w:rPr>
          <w:spacing w:val="-1"/>
        </w:rPr>
        <w:t xml:space="preserve"> </w:t>
      </w:r>
      <w:r>
        <w:t>«Особые</w:t>
      </w:r>
      <w:r>
        <w:rPr>
          <w:spacing w:val="-4"/>
        </w:rPr>
        <w:t xml:space="preserve"> </w:t>
      </w:r>
      <w:r>
        <w:t>отметки»</w:t>
      </w:r>
      <w:r>
        <w:rPr>
          <w:spacing w:val="-10"/>
        </w:rPr>
        <w:t xml:space="preserve"> </w:t>
      </w:r>
      <w:r>
        <w:t>приводится</w:t>
      </w:r>
      <w:r>
        <w:rPr>
          <w:spacing w:val="-2"/>
        </w:rPr>
        <w:t xml:space="preserve"> </w:t>
      </w:r>
      <w:r>
        <w:t>примечание.</w:t>
      </w:r>
    </w:p>
    <w:p w:rsidR="00D55F36" w:rsidRDefault="00D55F36">
      <w:pPr>
        <w:pStyle w:val="BodyText"/>
        <w:ind w:left="2993" w:right="715" w:hanging="882"/>
      </w:pPr>
      <w:r>
        <w:t>Порядок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Администрацией</w:t>
      </w:r>
      <w:r>
        <w:rPr>
          <w:spacing w:val="-4"/>
        </w:rPr>
        <w:t xml:space="preserve"> </w:t>
      </w:r>
      <w:r>
        <w:t>СП</w:t>
      </w:r>
      <w:r>
        <w:rPr>
          <w:spacing w:val="-5"/>
        </w:rPr>
        <w:t xml:space="preserve"> </w:t>
      </w:r>
      <w:r>
        <w:t>документов,</w:t>
      </w:r>
      <w:r>
        <w:rPr>
          <w:spacing w:val="-57"/>
        </w:rPr>
        <w:t xml:space="preserve"> </w:t>
      </w:r>
      <w:r>
        <w:t>необходимых для</w:t>
      </w:r>
      <w:r>
        <w:rPr>
          <w:spacing w:val="-2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</w:p>
    <w:p w:rsidR="00D55F36" w:rsidRDefault="00D55F36">
      <w:pPr>
        <w:pStyle w:val="BodyText"/>
      </w:pPr>
    </w:p>
    <w:p w:rsidR="00D55F36" w:rsidRDefault="00D55F36">
      <w:pPr>
        <w:pStyle w:val="ListParagraph"/>
        <w:numPr>
          <w:ilvl w:val="0"/>
          <w:numId w:val="33"/>
        </w:numPr>
        <w:tabs>
          <w:tab w:val="left" w:pos="1289"/>
        </w:tabs>
        <w:ind w:right="706" w:firstLine="539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реквизитов,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заполнению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открытие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Карточки образцов подписей, в соответствии с пунктами 13, 17, 39, 72, 95настоящего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Порядка, а также их соответствия друг другу, данным Сводного реестра (в случае наличия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клиента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Сводном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реестре)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документам.</w:t>
      </w:r>
    </w:p>
    <w:p w:rsidR="00D55F36" w:rsidRDefault="00D55F36">
      <w:pPr>
        <w:pStyle w:val="BodyText"/>
        <w:spacing w:before="1"/>
        <w:ind w:left="302" w:right="709" w:firstLine="539"/>
        <w:jc w:val="both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проверяет:</w:t>
      </w:r>
    </w:p>
    <w:p w:rsidR="00D55F36" w:rsidRDefault="00D55F36">
      <w:pPr>
        <w:jc w:val="both"/>
        <w:sectPr w:rsidR="00D55F36">
          <w:pgSz w:w="11910" w:h="16840"/>
          <w:pgMar w:top="1040" w:right="140" w:bottom="1200" w:left="1400" w:header="0" w:footer="1002" w:gutter="0"/>
          <w:cols w:space="720"/>
        </w:sectPr>
      </w:pPr>
    </w:p>
    <w:p w:rsidR="00D55F36" w:rsidRDefault="00D55F36">
      <w:pPr>
        <w:pStyle w:val="BodyText"/>
        <w:spacing w:before="66"/>
        <w:ind w:left="302" w:right="715" w:firstLine="539"/>
      </w:pPr>
      <w:r>
        <w:t>соответствие</w:t>
      </w:r>
      <w:r>
        <w:rPr>
          <w:spacing w:val="24"/>
        </w:rPr>
        <w:t xml:space="preserve"> </w:t>
      </w:r>
      <w:r>
        <w:t>формы</w:t>
      </w:r>
      <w:r>
        <w:rPr>
          <w:spacing w:val="27"/>
        </w:rPr>
        <w:t xml:space="preserve"> </w:t>
      </w:r>
      <w:r>
        <w:t>представленного</w:t>
      </w:r>
      <w:r>
        <w:rPr>
          <w:spacing w:val="29"/>
        </w:rPr>
        <w:t xml:space="preserve"> </w:t>
      </w:r>
      <w:r>
        <w:t>Заявления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открытие</w:t>
      </w:r>
      <w:r>
        <w:rPr>
          <w:spacing w:val="24"/>
        </w:rPr>
        <w:t xml:space="preserve"> </w:t>
      </w:r>
      <w:r>
        <w:t>лицевого</w:t>
      </w:r>
      <w:r>
        <w:rPr>
          <w:spacing w:val="25"/>
        </w:rPr>
        <w:t xml:space="preserve"> </w:t>
      </w:r>
      <w:r>
        <w:t>счета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Карточки образцов</w:t>
      </w:r>
      <w:r>
        <w:rPr>
          <w:spacing w:val="-4"/>
        </w:rPr>
        <w:t xml:space="preserve"> </w:t>
      </w:r>
      <w:r>
        <w:t>подписей</w:t>
      </w:r>
      <w:r>
        <w:rPr>
          <w:spacing w:val="-1"/>
        </w:rPr>
        <w:t xml:space="preserve"> </w:t>
      </w:r>
      <w:r>
        <w:t>формам,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Порядком;</w:t>
      </w:r>
    </w:p>
    <w:p w:rsidR="00D55F36" w:rsidRDefault="00D55F36">
      <w:pPr>
        <w:pStyle w:val="BodyText"/>
        <w:ind w:left="302" w:firstLine="539"/>
      </w:pPr>
      <w:r>
        <w:t>наличие</w:t>
      </w:r>
      <w:r>
        <w:rPr>
          <w:spacing w:val="16"/>
        </w:rPr>
        <w:t xml:space="preserve"> </w:t>
      </w:r>
      <w:r>
        <w:t>полного</w:t>
      </w:r>
      <w:r>
        <w:rPr>
          <w:spacing w:val="18"/>
        </w:rPr>
        <w:t xml:space="preserve"> </w:t>
      </w:r>
      <w:r>
        <w:t>пакета</w:t>
      </w:r>
      <w:r>
        <w:rPr>
          <w:spacing w:val="17"/>
        </w:rPr>
        <w:t xml:space="preserve"> </w:t>
      </w:r>
      <w:r>
        <w:t>документов,</w:t>
      </w:r>
      <w:r>
        <w:rPr>
          <w:spacing w:val="17"/>
        </w:rPr>
        <w:t xml:space="preserve"> </w:t>
      </w:r>
      <w:r>
        <w:t>необходимых</w:t>
      </w:r>
      <w:r>
        <w:rPr>
          <w:spacing w:val="20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открытия</w:t>
      </w:r>
      <w:r>
        <w:rPr>
          <w:spacing w:val="18"/>
        </w:rPr>
        <w:t xml:space="preserve"> </w:t>
      </w:r>
      <w:r>
        <w:t>соответствующего</w:t>
      </w:r>
      <w:r>
        <w:rPr>
          <w:spacing w:val="-57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счета.</w:t>
      </w:r>
    </w:p>
    <w:p w:rsidR="00D55F36" w:rsidRDefault="00D55F36">
      <w:pPr>
        <w:pStyle w:val="BodyText"/>
        <w:spacing w:before="1"/>
        <w:ind w:left="302" w:right="715" w:firstLine="539"/>
      </w:pPr>
      <w:r>
        <w:t>Наличие</w:t>
      </w:r>
      <w:r>
        <w:rPr>
          <w:spacing w:val="17"/>
        </w:rPr>
        <w:t xml:space="preserve"> </w:t>
      </w:r>
      <w:r>
        <w:t>исправлений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представленных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Администрацию</w:t>
      </w:r>
      <w:r>
        <w:rPr>
          <w:spacing w:val="16"/>
        </w:rPr>
        <w:t xml:space="preserve"> </w:t>
      </w:r>
      <w:r>
        <w:t>СП</w:t>
      </w:r>
      <w:r>
        <w:rPr>
          <w:spacing w:val="15"/>
        </w:rPr>
        <w:t xml:space="preserve"> </w:t>
      </w:r>
      <w:r>
        <w:t>документах</w:t>
      </w:r>
      <w:r>
        <w:rPr>
          <w:spacing w:val="2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открытия</w:t>
      </w:r>
      <w:r>
        <w:rPr>
          <w:spacing w:val="-1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D55F36" w:rsidRDefault="00D55F36">
      <w:pPr>
        <w:pStyle w:val="ListParagraph"/>
        <w:numPr>
          <w:ilvl w:val="0"/>
          <w:numId w:val="33"/>
        </w:numPr>
        <w:tabs>
          <w:tab w:val="left" w:pos="1272"/>
        </w:tabs>
        <w:ind w:right="712" w:firstLine="539"/>
        <w:rPr>
          <w:sz w:val="24"/>
          <w:szCs w:val="24"/>
        </w:rPr>
      </w:pPr>
      <w:r>
        <w:rPr>
          <w:sz w:val="24"/>
          <w:szCs w:val="24"/>
        </w:rPr>
        <w:t>Проверка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открытия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лицевого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счета,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пяти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рабочих дней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поступления.</w:t>
      </w:r>
    </w:p>
    <w:p w:rsidR="00D55F36" w:rsidRDefault="00D55F36">
      <w:pPr>
        <w:pStyle w:val="ListParagraph"/>
        <w:numPr>
          <w:ilvl w:val="0"/>
          <w:numId w:val="33"/>
        </w:numPr>
        <w:tabs>
          <w:tab w:val="left" w:pos="1241"/>
        </w:tabs>
        <w:ind w:right="713" w:firstLine="539"/>
        <w:rPr>
          <w:sz w:val="24"/>
          <w:szCs w:val="24"/>
        </w:rPr>
      </w:pPr>
      <w:r>
        <w:rPr>
          <w:sz w:val="24"/>
          <w:szCs w:val="24"/>
        </w:rPr>
        <w:t>Повторное представление документов (за исключением Заявления на открытие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переоформление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счетов),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открытия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(переоформления)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требуется,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уже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были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Администрацию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ранее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хранятся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клиента.</w:t>
      </w:r>
    </w:p>
    <w:p w:rsidR="00D55F36" w:rsidRDefault="00D55F36">
      <w:pPr>
        <w:pStyle w:val="BodyText"/>
        <w:ind w:left="302" w:right="714" w:firstLine="539"/>
        <w:jc w:val="both"/>
      </w:pPr>
      <w:r>
        <w:t>Клиенты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(переоформления)</w:t>
      </w:r>
      <w:r>
        <w:rPr>
          <w:spacing w:val="1"/>
        </w:rPr>
        <w:t xml:space="preserve"> </w:t>
      </w:r>
      <w:r>
        <w:t>соответствующих лицевых счетов, представить в Администрацию СП копии указанных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заверенные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Порядка.</w:t>
      </w:r>
    </w:p>
    <w:p w:rsidR="00D55F36" w:rsidRDefault="00D55F36">
      <w:pPr>
        <w:pStyle w:val="ListParagraph"/>
        <w:numPr>
          <w:ilvl w:val="0"/>
          <w:numId w:val="33"/>
        </w:numPr>
        <w:tabs>
          <w:tab w:val="left" w:pos="1233"/>
        </w:tabs>
        <w:ind w:right="701" w:firstLine="539"/>
        <w:rPr>
          <w:sz w:val="24"/>
          <w:szCs w:val="24"/>
        </w:rPr>
      </w:pPr>
      <w:r>
        <w:rPr>
          <w:sz w:val="24"/>
          <w:szCs w:val="24"/>
        </w:rPr>
        <w:t>Лицевой счет считается открытым с внесением записи о его открытии в Книгу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регистрации лицевых счетов по форме согласно приложению № 3 к настоящему Порядку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 Книга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лицевых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счетов).</w:t>
      </w:r>
    </w:p>
    <w:p w:rsidR="00D55F36" w:rsidRDefault="00D55F36">
      <w:pPr>
        <w:pStyle w:val="BodyText"/>
        <w:ind w:left="841"/>
        <w:jc w:val="both"/>
      </w:pPr>
      <w:r>
        <w:t>Книга</w:t>
      </w:r>
      <w:r>
        <w:rPr>
          <w:spacing w:val="-4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  <w:r>
        <w:rPr>
          <w:spacing w:val="-2"/>
        </w:rPr>
        <w:t xml:space="preserve"> </w:t>
      </w:r>
      <w:r>
        <w:t>ведется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t>виде.</w:t>
      </w:r>
    </w:p>
    <w:p w:rsidR="00D55F36" w:rsidRDefault="00D55F36">
      <w:pPr>
        <w:pStyle w:val="BodyText"/>
        <w:spacing w:before="1"/>
        <w:ind w:left="302" w:right="713" w:firstLine="539"/>
        <w:jc w:val="both"/>
      </w:pP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документооборота.</w:t>
      </w:r>
    </w:p>
    <w:p w:rsidR="00D55F36" w:rsidRDefault="00D55F36">
      <w:pPr>
        <w:pStyle w:val="BodyText"/>
        <w:ind w:left="302" w:right="712" w:firstLine="539"/>
        <w:jc w:val="both"/>
      </w:pPr>
      <w:r>
        <w:t>При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переносится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лицевым</w:t>
      </w:r>
      <w:r>
        <w:rPr>
          <w:spacing w:val="1"/>
        </w:rPr>
        <w:t xml:space="preserve"> </w:t>
      </w:r>
      <w:r>
        <w:t>счетам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открытия.</w:t>
      </w:r>
    </w:p>
    <w:p w:rsidR="00D55F36" w:rsidRDefault="00D55F36">
      <w:pPr>
        <w:pStyle w:val="BodyText"/>
        <w:ind w:left="302" w:right="2351" w:firstLine="539"/>
        <w:jc w:val="both"/>
      </w:pPr>
      <w:r>
        <w:t>Закрытая Книга регистрации лицевых счетов хранится в электронном</w:t>
      </w:r>
      <w:r>
        <w:rPr>
          <w:spacing w:val="-57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делопроизводства.</w:t>
      </w:r>
    </w:p>
    <w:p w:rsidR="00D55F36" w:rsidRDefault="00D55F36">
      <w:pPr>
        <w:pStyle w:val="BodyText"/>
        <w:ind w:left="302" w:right="712" w:firstLine="539"/>
        <w:jc w:val="both"/>
      </w:pPr>
      <w:r>
        <w:t>В соответствии с установленным Администрацией СП порядком документооборота</w:t>
      </w:r>
      <w:r>
        <w:rPr>
          <w:spacing w:val="1"/>
        </w:rPr>
        <w:t xml:space="preserve"> </w:t>
      </w:r>
      <w:r>
        <w:t>или требованиями</w:t>
      </w:r>
      <w:r>
        <w:rPr>
          <w:spacing w:val="1"/>
        </w:rPr>
        <w:t xml:space="preserve"> </w:t>
      </w:r>
      <w:hyperlink r:id="rId11">
        <w:r>
          <w:t>законодательства</w:t>
        </w:r>
      </w:hyperlink>
      <w:r>
        <w:t xml:space="preserve"> Российской Федерации о защите государственной</w:t>
      </w:r>
      <w:r>
        <w:rPr>
          <w:spacing w:val="1"/>
        </w:rPr>
        <w:t xml:space="preserve"> </w:t>
      </w:r>
      <w:r>
        <w:t>тайны</w:t>
      </w:r>
      <w:r>
        <w:rPr>
          <w:spacing w:val="-1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Книг</w:t>
      </w:r>
      <w:r>
        <w:rPr>
          <w:spacing w:val="-2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счетов.</w:t>
      </w:r>
    </w:p>
    <w:p w:rsidR="00D55F36" w:rsidRDefault="00D55F36">
      <w:pPr>
        <w:pStyle w:val="BodyText"/>
        <w:ind w:left="302" w:right="716" w:firstLine="539"/>
        <w:jc w:val="both"/>
      </w:pPr>
      <w:r>
        <w:t>При этом информация об одном лицевом счете, открытом клиенту в Администрации</w:t>
      </w:r>
      <w:r>
        <w:rPr>
          <w:spacing w:val="1"/>
        </w:rPr>
        <w:t xml:space="preserve"> </w:t>
      </w:r>
      <w:r>
        <w:t>СП,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включена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регистрации лицевых</w:t>
      </w:r>
      <w:r>
        <w:rPr>
          <w:spacing w:val="1"/>
        </w:rPr>
        <w:t xml:space="preserve"> </w:t>
      </w:r>
      <w:r>
        <w:t>счетов.</w:t>
      </w:r>
    </w:p>
    <w:p w:rsidR="00D55F36" w:rsidRDefault="00D55F36">
      <w:pPr>
        <w:pStyle w:val="ListParagraph"/>
        <w:numPr>
          <w:ilvl w:val="0"/>
          <w:numId w:val="33"/>
        </w:numPr>
        <w:tabs>
          <w:tab w:val="left" w:pos="1377"/>
        </w:tabs>
        <w:ind w:right="713" w:firstLine="539"/>
        <w:rPr>
          <w:sz w:val="24"/>
          <w:szCs w:val="24"/>
        </w:rPr>
      </w:pPr>
      <w:r>
        <w:rPr>
          <w:sz w:val="24"/>
          <w:szCs w:val="24"/>
        </w:rPr>
        <w:t>Проверенные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 Порядка требованиям, хранятся в деле клиента. Дело клиента оформляется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открытым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хранится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СП.</w:t>
      </w:r>
    </w:p>
    <w:p w:rsidR="00D55F36" w:rsidRDefault="00D55F36">
      <w:pPr>
        <w:pStyle w:val="BodyText"/>
        <w:spacing w:before="1"/>
        <w:ind w:left="302" w:right="718" w:firstLine="539"/>
        <w:jc w:val="both"/>
      </w:pPr>
      <w:r>
        <w:t>Документы,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делопроизводства.</w:t>
      </w:r>
    </w:p>
    <w:p w:rsidR="00D55F36" w:rsidRDefault="00D55F36">
      <w:pPr>
        <w:pStyle w:val="BodyText"/>
        <w:ind w:left="302" w:right="713" w:firstLine="539"/>
        <w:jc w:val="both"/>
      </w:pPr>
      <w:r>
        <w:t>Документы,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тайну,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хранению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hyperlink r:id="rId12">
        <w:r>
          <w:t>законодательства</w:t>
        </w:r>
      </w:hyperlink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</w:t>
      </w:r>
      <w:r>
        <w:rPr>
          <w:spacing w:val="-4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тайны.</w:t>
      </w:r>
    </w:p>
    <w:p w:rsidR="00D55F36" w:rsidRDefault="00D55F36">
      <w:pPr>
        <w:pStyle w:val="BodyText"/>
        <w:ind w:left="302" w:right="715" w:firstLine="539"/>
        <w:jc w:val="both"/>
      </w:pPr>
      <w:r>
        <w:t>Администрация СП в течение пяти рабочих дней после открытия лицевого счета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Извещение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по форме</w:t>
      </w:r>
      <w:r>
        <w:rPr>
          <w:spacing w:val="-3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Порядку.</w:t>
      </w:r>
    </w:p>
    <w:p w:rsidR="00D55F36" w:rsidRDefault="00D55F36">
      <w:pPr>
        <w:pStyle w:val="BodyText"/>
        <w:ind w:left="302" w:right="714" w:firstLine="539"/>
        <w:jc w:val="both"/>
      </w:pPr>
      <w:r>
        <w:t>При отсутствии технической возможности информационного обмена в 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Извещение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открытии</w:t>
      </w:r>
      <w:r>
        <w:rPr>
          <w:spacing w:val="-1"/>
        </w:rPr>
        <w:t xml:space="preserve"> </w:t>
      </w:r>
      <w:r>
        <w:t>лицевого</w:t>
      </w:r>
      <w:r>
        <w:rPr>
          <w:spacing w:val="-3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направляется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носителе.</w:t>
      </w:r>
    </w:p>
    <w:p w:rsidR="00D55F36" w:rsidRDefault="00D55F36">
      <w:pPr>
        <w:pStyle w:val="BodyText"/>
        <w:ind w:left="841"/>
        <w:jc w:val="both"/>
      </w:pPr>
      <w:r>
        <w:t>Извещение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открытии</w:t>
      </w:r>
      <w:r>
        <w:rPr>
          <w:spacing w:val="-3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хранится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деле</w:t>
      </w:r>
      <w:r>
        <w:rPr>
          <w:spacing w:val="-3"/>
        </w:rPr>
        <w:t xml:space="preserve"> </w:t>
      </w:r>
      <w:r>
        <w:t>клиента.</w:t>
      </w:r>
    </w:p>
    <w:p w:rsidR="00D55F36" w:rsidRDefault="00D55F36">
      <w:pPr>
        <w:pStyle w:val="BodyText"/>
        <w:rPr>
          <w:sz w:val="26"/>
          <w:szCs w:val="26"/>
        </w:rPr>
      </w:pPr>
    </w:p>
    <w:p w:rsidR="00D55F36" w:rsidRDefault="00D55F36">
      <w:pPr>
        <w:pStyle w:val="BodyText"/>
        <w:rPr>
          <w:sz w:val="22"/>
          <w:szCs w:val="22"/>
        </w:rPr>
      </w:pPr>
    </w:p>
    <w:p w:rsidR="00D55F36" w:rsidRDefault="00D55F36">
      <w:pPr>
        <w:pStyle w:val="BodyText"/>
        <w:spacing w:before="1"/>
        <w:ind w:left="2616" w:right="2481" w:firstLine="328"/>
      </w:pPr>
      <w:r>
        <w:t>Порядок и сроки представления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переоформления</w:t>
      </w:r>
      <w:r>
        <w:rPr>
          <w:spacing w:val="-4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</w:p>
    <w:p w:rsidR="00D55F36" w:rsidRDefault="00D55F36">
      <w:pPr>
        <w:sectPr w:rsidR="00D55F36">
          <w:pgSz w:w="11910" w:h="16840"/>
          <w:pgMar w:top="1040" w:right="140" w:bottom="1200" w:left="1400" w:header="0" w:footer="1002" w:gutter="0"/>
          <w:cols w:space="720"/>
        </w:sectPr>
      </w:pPr>
    </w:p>
    <w:p w:rsidR="00D55F36" w:rsidRDefault="00D55F36">
      <w:pPr>
        <w:pStyle w:val="ListParagraph"/>
        <w:numPr>
          <w:ilvl w:val="0"/>
          <w:numId w:val="33"/>
        </w:numPr>
        <w:tabs>
          <w:tab w:val="left" w:pos="1433"/>
        </w:tabs>
        <w:spacing w:before="66"/>
        <w:ind w:right="712" w:firstLine="539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переоформления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Заявление на переоформление лицевых счетов по форме согласно приложению № 5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Порядку,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 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Заявление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переоформление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лицевых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счетов).</w:t>
      </w:r>
    </w:p>
    <w:p w:rsidR="00D55F36" w:rsidRDefault="00D55F36">
      <w:pPr>
        <w:pStyle w:val="BodyText"/>
        <w:spacing w:before="1"/>
        <w:ind w:left="302" w:right="713" w:firstLine="539"/>
        <w:jc w:val="both"/>
      </w:pPr>
      <w:r>
        <w:t>Заявление на переоформление лицевых</w:t>
      </w:r>
      <w:r>
        <w:rPr>
          <w:spacing w:val="1"/>
        </w:rPr>
        <w:t xml:space="preserve"> </w:t>
      </w:r>
      <w:r>
        <w:t>счетов может</w:t>
      </w:r>
      <w:r>
        <w:rPr>
          <w:spacing w:val="1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составлено единое по</w:t>
      </w:r>
      <w:r>
        <w:rPr>
          <w:spacing w:val="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лицевым</w:t>
      </w:r>
      <w:r>
        <w:rPr>
          <w:spacing w:val="1"/>
        </w:rPr>
        <w:t xml:space="preserve"> </w:t>
      </w:r>
      <w:r>
        <w:t>счетам,</w:t>
      </w:r>
      <w:r>
        <w:rPr>
          <w:spacing w:val="-1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клиенту</w:t>
      </w:r>
      <w:r>
        <w:rPr>
          <w:spacing w:val="-6"/>
        </w:rPr>
        <w:t xml:space="preserve"> </w:t>
      </w:r>
      <w:r>
        <w:t>Администрацией СП.</w:t>
      </w:r>
    </w:p>
    <w:p w:rsidR="00D55F36" w:rsidRDefault="00D55F36">
      <w:pPr>
        <w:pStyle w:val="ListParagraph"/>
        <w:numPr>
          <w:ilvl w:val="0"/>
          <w:numId w:val="33"/>
        </w:numPr>
        <w:tabs>
          <w:tab w:val="left" w:pos="1308"/>
        </w:tabs>
        <w:ind w:right="717" w:firstLine="539"/>
        <w:rPr>
          <w:sz w:val="24"/>
          <w:szCs w:val="24"/>
        </w:rPr>
      </w:pPr>
      <w:r>
        <w:rPr>
          <w:sz w:val="24"/>
          <w:szCs w:val="24"/>
        </w:rPr>
        <w:t>Заполнение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переоформление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образом.</w:t>
      </w:r>
    </w:p>
    <w:p w:rsidR="00D55F36" w:rsidRDefault="00D55F36">
      <w:pPr>
        <w:pStyle w:val="BodyText"/>
        <w:ind w:left="302" w:right="708" w:firstLine="539"/>
        <w:jc w:val="both"/>
      </w:pP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клиентом</w:t>
      </w:r>
      <w:r>
        <w:rPr>
          <w:spacing w:val="6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 части «Отметка администрации сельского поселения Новобалтачевский 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-2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№</w:t>
      </w:r>
      <w:r>
        <w:rPr>
          <w:spacing w:val="54"/>
          <w:u w:val="single"/>
        </w:rPr>
        <w:t xml:space="preserve"> </w:t>
      </w:r>
      <w:r>
        <w:t>», которая</w:t>
      </w:r>
      <w:r>
        <w:rPr>
          <w:spacing w:val="-1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СП.</w:t>
      </w:r>
    </w:p>
    <w:p w:rsidR="00D55F36" w:rsidRDefault="00D55F36">
      <w:pPr>
        <w:pStyle w:val="BodyText"/>
        <w:ind w:left="302" w:right="711" w:firstLine="539"/>
        <w:jc w:val="both"/>
      </w:pPr>
      <w:r>
        <w:t>В наименовании формы Заявления на переоформление лицевых счетов указываются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переоформлению,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номерам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 открытым</w:t>
      </w:r>
      <w:r>
        <w:rPr>
          <w:spacing w:val="-2"/>
        </w:rPr>
        <w:t xml:space="preserve"> </w:t>
      </w:r>
      <w:r>
        <w:t>клиенту.</w:t>
      </w:r>
    </w:p>
    <w:p w:rsidR="00D55F36" w:rsidRDefault="00D55F36">
      <w:pPr>
        <w:pStyle w:val="BodyText"/>
        <w:ind w:left="302" w:right="712" w:firstLine="539"/>
        <w:jc w:val="both"/>
      </w:pPr>
      <w:r>
        <w:t>В</w:t>
      </w:r>
      <w:r>
        <w:rPr>
          <w:spacing w:val="1"/>
        </w:rPr>
        <w:t xml:space="preserve"> </w:t>
      </w:r>
      <w:r>
        <w:t>заголовочной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клиентом указываются:</w:t>
      </w:r>
    </w:p>
    <w:p w:rsidR="00D55F36" w:rsidRDefault="00D55F36">
      <w:pPr>
        <w:pStyle w:val="BodyText"/>
        <w:ind w:left="302" w:right="714" w:firstLine="539"/>
        <w:jc w:val="both"/>
      </w:pPr>
      <w:r>
        <w:t>дата составления документа, с отражением в кодовой зоне даты в формате «день,</w:t>
      </w:r>
      <w:r>
        <w:rPr>
          <w:spacing w:val="1"/>
        </w:rPr>
        <w:t xml:space="preserve"> </w:t>
      </w:r>
      <w:r>
        <w:t>месяц, год»</w:t>
      </w:r>
      <w:r>
        <w:rPr>
          <w:spacing w:val="-6"/>
        </w:rPr>
        <w:t xml:space="preserve"> </w:t>
      </w:r>
      <w:r>
        <w:t>(00.00.0000);</w:t>
      </w:r>
    </w:p>
    <w:p w:rsidR="00D55F36" w:rsidRDefault="00D55F36">
      <w:pPr>
        <w:pStyle w:val="BodyText"/>
        <w:ind w:left="302" w:right="710" w:firstLine="539"/>
        <w:jc w:val="both"/>
      </w:pPr>
      <w:r>
        <w:t>по строке «Наименование клиента»–полное наименование клиента в соответствии с</w:t>
      </w:r>
      <w:r>
        <w:rPr>
          <w:spacing w:val="1"/>
        </w:rPr>
        <w:t xml:space="preserve"> </w:t>
      </w:r>
      <w:r>
        <w:t>полным</w:t>
      </w:r>
      <w:r>
        <w:rPr>
          <w:spacing w:val="7"/>
        </w:rPr>
        <w:t xml:space="preserve"> </w:t>
      </w:r>
      <w:r>
        <w:t>наименованием</w:t>
      </w:r>
      <w:r>
        <w:rPr>
          <w:spacing w:val="8"/>
        </w:rPr>
        <w:t xml:space="preserve"> </w:t>
      </w:r>
      <w:r>
        <w:t>клиента,</w:t>
      </w:r>
      <w:r>
        <w:rPr>
          <w:spacing w:val="12"/>
        </w:rPr>
        <w:t xml:space="preserve"> </w:t>
      </w:r>
      <w:r>
        <w:t>указанным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Заявлении</w:t>
      </w:r>
      <w:r>
        <w:rPr>
          <w:spacing w:val="10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открытие</w:t>
      </w:r>
      <w:r>
        <w:rPr>
          <w:spacing w:val="7"/>
        </w:rPr>
        <w:t xml:space="preserve"> </w:t>
      </w:r>
      <w:r>
        <w:t>лицевого</w:t>
      </w:r>
      <w:r>
        <w:rPr>
          <w:spacing w:val="9"/>
        </w:rPr>
        <w:t xml:space="preserve"> </w:t>
      </w:r>
      <w:r>
        <w:t>счета</w:t>
      </w:r>
      <w:r>
        <w:rPr>
          <w:spacing w:val="7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в предыдущем Заявлении на переоформление лицевых счетов, хранящемся в деле клиента,</w:t>
      </w:r>
      <w:r>
        <w:rPr>
          <w:spacing w:val="-57"/>
        </w:rPr>
        <w:t xml:space="preserve"> </w:t>
      </w:r>
      <w:r>
        <w:t>с отражением в кодовой зоне ИНН и КПП (для индивидуальных предпринимателей и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производителей</w:t>
      </w:r>
      <w:r>
        <w:rPr>
          <w:spacing w:val="-1"/>
        </w:rPr>
        <w:t xml:space="preserve"> </w:t>
      </w:r>
      <w:r>
        <w:t>товаров,</w:t>
      </w:r>
      <w:r>
        <w:rPr>
          <w:spacing w:val="-1"/>
        </w:rPr>
        <w:t xml:space="preserve"> </w:t>
      </w:r>
      <w:r>
        <w:t>работ, услуг</w:t>
      </w:r>
      <w:r>
        <w:rPr>
          <w:spacing w:val="-2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наличии);</w:t>
      </w:r>
    </w:p>
    <w:p w:rsidR="00D55F36" w:rsidRDefault="00D55F36">
      <w:pPr>
        <w:pStyle w:val="BodyText"/>
        <w:spacing w:before="1"/>
        <w:ind w:left="302" w:right="707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средств»–полное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наименованием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-1"/>
        </w:rPr>
        <w:t xml:space="preserve"> </w:t>
      </w:r>
      <w:r>
        <w:t>хранящемся в</w:t>
      </w:r>
      <w:r>
        <w:rPr>
          <w:spacing w:val="-2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клиента,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отражением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кодовой</w:t>
      </w:r>
      <w:r>
        <w:rPr>
          <w:spacing w:val="-1"/>
        </w:rPr>
        <w:t xml:space="preserve"> </w:t>
      </w:r>
      <w:r>
        <w:t>зоне</w:t>
      </w:r>
      <w:r>
        <w:rPr>
          <w:spacing w:val="-1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КПП;</w:t>
      </w:r>
    </w:p>
    <w:p w:rsidR="00D55F36" w:rsidRDefault="00D55F36">
      <w:pPr>
        <w:pStyle w:val="BodyText"/>
        <w:ind w:left="302" w:right="712" w:firstLine="539"/>
        <w:jc w:val="both"/>
      </w:pPr>
      <w:r>
        <w:t>строка «Наименование иного получателя бюджетных средств» заполняется главным</w:t>
      </w:r>
      <w:r>
        <w:rPr>
          <w:spacing w:val="1"/>
        </w:rPr>
        <w:t xml:space="preserve"> </w:t>
      </w:r>
      <w:r>
        <w:t>распорядителем (распорядителем) бюджетных средств в случае оформления Заявления на</w:t>
      </w:r>
      <w:r>
        <w:rPr>
          <w:spacing w:val="1"/>
        </w:rPr>
        <w:t xml:space="preserve"> </w:t>
      </w:r>
      <w:r>
        <w:t>переоформление лицевых</w:t>
      </w:r>
      <w:r>
        <w:rPr>
          <w:spacing w:val="4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иному</w:t>
      </w:r>
      <w:r>
        <w:rPr>
          <w:spacing w:val="-3"/>
        </w:rPr>
        <w:t xml:space="preserve"> </w:t>
      </w:r>
      <w:r>
        <w:t>получателю</w:t>
      </w:r>
      <w:r>
        <w:rPr>
          <w:spacing w:val="3"/>
        </w:rPr>
        <w:t xml:space="preserve"> </w:t>
      </w:r>
      <w:r>
        <w:t>бюджетных</w:t>
      </w:r>
      <w:r>
        <w:rPr>
          <w:spacing w:val="3"/>
        </w:rPr>
        <w:t xml:space="preserve"> </w:t>
      </w:r>
      <w:r>
        <w:t>средств.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строка</w:t>
      </w:r>
    </w:p>
    <w:p w:rsidR="00D55F36" w:rsidRDefault="00D55F36">
      <w:pPr>
        <w:pStyle w:val="BodyText"/>
        <w:ind w:left="302"/>
        <w:jc w:val="both"/>
      </w:pPr>
      <w:r>
        <w:t>«Наименование</w:t>
      </w:r>
      <w:r>
        <w:rPr>
          <w:spacing w:val="-4"/>
        </w:rPr>
        <w:t xml:space="preserve"> </w:t>
      </w:r>
      <w:r>
        <w:t>клиента»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соответствующая</w:t>
      </w:r>
      <w:r>
        <w:rPr>
          <w:spacing w:val="-2"/>
        </w:rPr>
        <w:t xml:space="preserve"> </w:t>
      </w:r>
      <w:r>
        <w:t>кодовая</w:t>
      </w:r>
      <w:r>
        <w:rPr>
          <w:spacing w:val="-2"/>
        </w:rPr>
        <w:t xml:space="preserve"> </w:t>
      </w:r>
      <w:r>
        <w:t>зона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заполняется;</w:t>
      </w:r>
    </w:p>
    <w:p w:rsidR="00D55F36" w:rsidRDefault="00D55F36">
      <w:pPr>
        <w:pStyle w:val="BodyText"/>
        <w:ind w:left="841"/>
        <w:jc w:val="both"/>
      </w:pPr>
      <w:r>
        <w:t>по</w:t>
      </w:r>
      <w:r>
        <w:rPr>
          <w:spacing w:val="-4"/>
        </w:rPr>
        <w:t xml:space="preserve"> </w:t>
      </w:r>
      <w:r>
        <w:t>строке «Финансовый</w:t>
      </w:r>
      <w:r>
        <w:rPr>
          <w:spacing w:val="-3"/>
        </w:rPr>
        <w:t xml:space="preserve"> </w:t>
      </w:r>
      <w:r>
        <w:t>орган»–</w:t>
      </w:r>
      <w:r>
        <w:rPr>
          <w:spacing w:val="-3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СП;</w:t>
      </w:r>
    </w:p>
    <w:p w:rsidR="00D55F36" w:rsidRDefault="00D55F36">
      <w:pPr>
        <w:pStyle w:val="BodyText"/>
        <w:ind w:left="302" w:right="709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«Причина</w:t>
      </w:r>
      <w:r>
        <w:rPr>
          <w:spacing w:val="1"/>
        </w:rPr>
        <w:t xml:space="preserve"> </w:t>
      </w:r>
      <w:r>
        <w:t>переоформления»–</w:t>
      </w:r>
      <w:r>
        <w:rPr>
          <w:spacing w:val="1"/>
        </w:rPr>
        <w:t xml:space="preserve"> </w:t>
      </w:r>
      <w:r>
        <w:t>причина,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переоформлены</w:t>
      </w:r>
      <w:r>
        <w:rPr>
          <w:spacing w:val="-1"/>
        </w:rPr>
        <w:t xml:space="preserve"> </w:t>
      </w:r>
      <w:r>
        <w:t>лицевые</w:t>
      </w:r>
      <w:r>
        <w:rPr>
          <w:spacing w:val="-1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клиента;</w:t>
      </w:r>
    </w:p>
    <w:p w:rsidR="00D55F36" w:rsidRDefault="00D55F36">
      <w:pPr>
        <w:pStyle w:val="BodyText"/>
        <w:spacing w:before="1"/>
        <w:ind w:left="302" w:right="707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«Документ-основание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переоформления»–полное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документа, в соответствии с которым осуществляется переоформление лицевых счетов, с</w:t>
      </w:r>
      <w:r>
        <w:rPr>
          <w:spacing w:val="1"/>
        </w:rPr>
        <w:t xml:space="preserve"> </w:t>
      </w:r>
      <w:r>
        <w:t>отражением в кодовой зоне номера и даты данного документа в формате «день, месяц,</w:t>
      </w:r>
      <w:r>
        <w:rPr>
          <w:spacing w:val="1"/>
        </w:rPr>
        <w:t xml:space="preserve"> </w:t>
      </w:r>
      <w:r>
        <w:t>год»</w:t>
      </w:r>
      <w:r>
        <w:rPr>
          <w:spacing w:val="-8"/>
        </w:rPr>
        <w:t xml:space="preserve"> </w:t>
      </w:r>
      <w:r>
        <w:t>(00.00.0000).</w:t>
      </w:r>
    </w:p>
    <w:p w:rsidR="00D55F36" w:rsidRDefault="00D55F36">
      <w:pPr>
        <w:pStyle w:val="BodyText"/>
        <w:ind w:left="841"/>
        <w:jc w:val="both"/>
      </w:pPr>
      <w:r>
        <w:t>В</w:t>
      </w:r>
      <w:r>
        <w:rPr>
          <w:spacing w:val="-7"/>
        </w:rPr>
        <w:t xml:space="preserve"> </w:t>
      </w:r>
      <w:r>
        <w:t>заявительной</w:t>
      </w:r>
      <w:r>
        <w:rPr>
          <w:spacing w:val="-2"/>
        </w:rPr>
        <w:t xml:space="preserve"> </w:t>
      </w:r>
      <w:r>
        <w:t>надписи</w:t>
      </w:r>
      <w:r>
        <w:rPr>
          <w:spacing w:val="-4"/>
        </w:rPr>
        <w:t xml:space="preserve"> </w:t>
      </w:r>
      <w:r>
        <w:t>клиент</w:t>
      </w:r>
      <w:r>
        <w:rPr>
          <w:spacing w:val="-3"/>
        </w:rPr>
        <w:t xml:space="preserve"> </w:t>
      </w:r>
      <w:r>
        <w:t>указывает:</w:t>
      </w:r>
    </w:p>
    <w:p w:rsidR="00D55F36" w:rsidRDefault="00D55F36">
      <w:pPr>
        <w:pStyle w:val="BodyText"/>
        <w:ind w:left="302" w:right="707" w:firstLine="539"/>
        <w:jc w:val="both"/>
      </w:pPr>
      <w:r>
        <w:t>свое полное наименование в соответствии с</w:t>
      </w:r>
      <w:r>
        <w:rPr>
          <w:spacing w:val="1"/>
        </w:rPr>
        <w:t xml:space="preserve"> </w:t>
      </w:r>
      <w:r>
        <w:t>полным наименованием,</w:t>
      </w:r>
      <w:r>
        <w:rPr>
          <w:spacing w:val="60"/>
        </w:rPr>
        <w:t xml:space="preserve"> </w:t>
      </w:r>
      <w:r>
        <w:t>указанным в</w:t>
      </w:r>
      <w:r>
        <w:rPr>
          <w:spacing w:val="1"/>
        </w:rPr>
        <w:t xml:space="preserve"> </w:t>
      </w:r>
      <w:r>
        <w:t>его реестровой записи Сводного реестра (в случае наличия клиента в Сводном реестре), 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кодовой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ИНН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КПП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производителей</w:t>
      </w:r>
      <w:r>
        <w:rPr>
          <w:spacing w:val="-1"/>
        </w:rPr>
        <w:t xml:space="preserve"> </w:t>
      </w:r>
      <w:r>
        <w:t>товаров,</w:t>
      </w:r>
      <w:r>
        <w:rPr>
          <w:spacing w:val="-1"/>
        </w:rPr>
        <w:t xml:space="preserve"> </w:t>
      </w:r>
      <w:r>
        <w:t>работ, услуг</w:t>
      </w:r>
      <w:r>
        <w:rPr>
          <w:spacing w:val="-2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наличии);</w:t>
      </w:r>
    </w:p>
    <w:p w:rsidR="00D55F36" w:rsidRDefault="00D55F36">
      <w:pPr>
        <w:pStyle w:val="BodyText"/>
        <w:ind w:left="302" w:right="712" w:firstLine="539"/>
        <w:jc w:val="both"/>
      </w:pPr>
      <w:r>
        <w:t>строка «Наименование иного получателя бюджетных средств» заполняется главным</w:t>
      </w:r>
      <w:r>
        <w:rPr>
          <w:spacing w:val="1"/>
        </w:rPr>
        <w:t xml:space="preserve"> </w:t>
      </w:r>
      <w:r>
        <w:t>распорядителем (распорядителем) бюджетных средств в случае оформления Заявления 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заявительной надписи наименование клиента не указывается и соответствующая кодовая</w:t>
      </w:r>
      <w:r>
        <w:rPr>
          <w:spacing w:val="1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заполняется.</w:t>
      </w:r>
    </w:p>
    <w:p w:rsidR="00D55F36" w:rsidRDefault="00D55F36">
      <w:pPr>
        <w:pStyle w:val="BodyText"/>
        <w:spacing w:before="1"/>
        <w:ind w:left="302" w:right="716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средств»</w:t>
      </w:r>
      <w:r>
        <w:rPr>
          <w:spacing w:val="60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полное</w:t>
      </w:r>
      <w:r>
        <w:rPr>
          <w:spacing w:val="15"/>
        </w:rPr>
        <w:t xml:space="preserve"> </w:t>
      </w:r>
      <w:r>
        <w:t>наименование</w:t>
      </w:r>
      <w:r>
        <w:rPr>
          <w:spacing w:val="12"/>
        </w:rPr>
        <w:t xml:space="preserve"> </w:t>
      </w:r>
      <w:r>
        <w:t>иного</w:t>
      </w:r>
      <w:r>
        <w:rPr>
          <w:spacing w:val="16"/>
        </w:rPr>
        <w:t xml:space="preserve"> </w:t>
      </w:r>
      <w:r>
        <w:t>получателя</w:t>
      </w:r>
      <w:r>
        <w:rPr>
          <w:spacing w:val="16"/>
        </w:rPr>
        <w:t xml:space="preserve"> </w:t>
      </w:r>
      <w:r>
        <w:t>бюджетных</w:t>
      </w:r>
      <w:r>
        <w:rPr>
          <w:spacing w:val="17"/>
        </w:rPr>
        <w:t xml:space="preserve"> </w:t>
      </w:r>
      <w:r>
        <w:t>средств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реестровой</w:t>
      </w:r>
    </w:p>
    <w:p w:rsidR="00D55F36" w:rsidRDefault="00D55F36">
      <w:pPr>
        <w:jc w:val="both"/>
        <w:sectPr w:rsidR="00D55F36">
          <w:pgSz w:w="11910" w:h="16840"/>
          <w:pgMar w:top="1040" w:right="140" w:bottom="1200" w:left="1400" w:header="0" w:footer="1002" w:gutter="0"/>
          <w:cols w:space="720"/>
        </w:sectPr>
      </w:pPr>
    </w:p>
    <w:p w:rsidR="00D55F36" w:rsidRDefault="00D55F36">
      <w:pPr>
        <w:pStyle w:val="BodyText"/>
        <w:spacing w:before="66"/>
        <w:ind w:left="302"/>
        <w:jc w:val="both"/>
      </w:pPr>
      <w:r>
        <w:t>записью</w:t>
      </w:r>
      <w:r>
        <w:rPr>
          <w:spacing w:val="-4"/>
        </w:rPr>
        <w:t xml:space="preserve"> </w:t>
      </w:r>
      <w:r>
        <w:t>Сводного</w:t>
      </w:r>
      <w:r>
        <w:rPr>
          <w:spacing w:val="-1"/>
        </w:rPr>
        <w:t xml:space="preserve"> </w:t>
      </w:r>
      <w:r>
        <w:t>реестра,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отражением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кодовой</w:t>
      </w:r>
      <w:r>
        <w:rPr>
          <w:spacing w:val="-2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ИНН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КПП;</w:t>
      </w:r>
    </w:p>
    <w:p w:rsidR="00D55F36" w:rsidRDefault="00D55F36">
      <w:pPr>
        <w:pStyle w:val="BodyText"/>
        <w:ind w:left="302" w:right="709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«вид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счета»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(виды</w:t>
      </w:r>
      <w:r>
        <w:rPr>
          <w:spacing w:val="1"/>
        </w:rPr>
        <w:t xml:space="preserve"> </w:t>
      </w:r>
      <w:r>
        <w:t>лицевых</w:t>
      </w:r>
      <w:r>
        <w:rPr>
          <w:spacing w:val="-57"/>
        </w:rPr>
        <w:t xml:space="preserve"> </w:t>
      </w:r>
      <w:r>
        <w:t>счетов),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(подлежащих)</w:t>
      </w:r>
      <w:r>
        <w:rPr>
          <w:spacing w:val="1"/>
        </w:rPr>
        <w:t xml:space="preserve"> </w:t>
      </w:r>
      <w:r>
        <w:t>переоформлению,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кодовой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4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(соответствующих номеров</w:t>
      </w:r>
      <w:r>
        <w:rPr>
          <w:spacing w:val="-3"/>
        </w:rPr>
        <w:t xml:space="preserve"> </w:t>
      </w:r>
      <w:r>
        <w:t>лицевых счетов).</w:t>
      </w:r>
    </w:p>
    <w:p w:rsidR="00D55F36" w:rsidRDefault="00D55F36">
      <w:pPr>
        <w:pStyle w:val="BodyText"/>
        <w:spacing w:before="1"/>
        <w:ind w:left="302" w:right="709" w:firstLine="539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61"/>
        </w:rPr>
        <w:t xml:space="preserve"> </w:t>
      </w:r>
      <w:r>
        <w:t>указывается</w:t>
      </w:r>
      <w:r>
        <w:rPr>
          <w:spacing w:val="-57"/>
        </w:rPr>
        <w:t xml:space="preserve"> </w:t>
      </w:r>
      <w:r>
        <w:t>перечень документов, представленных вместе с Заявлением на переоформление лицевых</w:t>
      </w:r>
      <w:r>
        <w:rPr>
          <w:spacing w:val="1"/>
        </w:rPr>
        <w:t xml:space="preserve"> </w:t>
      </w:r>
      <w:r>
        <w:t>счетов.</w:t>
      </w:r>
    </w:p>
    <w:p w:rsidR="00D55F36" w:rsidRDefault="00D55F36">
      <w:pPr>
        <w:pStyle w:val="BodyText"/>
        <w:ind w:left="302" w:right="713" w:firstLine="539"/>
        <w:jc w:val="both"/>
      </w:pPr>
      <w:r>
        <w:t>Заявительная</w:t>
      </w:r>
      <w:r>
        <w:rPr>
          <w:spacing w:val="1"/>
        </w:rPr>
        <w:t xml:space="preserve"> </w:t>
      </w:r>
      <w:r>
        <w:t>надпись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 руководителем лицами с указанием должностей) клиента с указанием</w:t>
      </w:r>
      <w:r>
        <w:rPr>
          <w:spacing w:val="1"/>
        </w:rPr>
        <w:t xml:space="preserve"> </w:t>
      </w:r>
      <w:r>
        <w:t>расшифровок</w:t>
      </w:r>
      <w:r>
        <w:rPr>
          <w:spacing w:val="32"/>
        </w:rPr>
        <w:t xml:space="preserve"> </w:t>
      </w:r>
      <w:r>
        <w:t>подписей,</w:t>
      </w:r>
      <w:r>
        <w:rPr>
          <w:spacing w:val="32"/>
        </w:rPr>
        <w:t xml:space="preserve"> </w:t>
      </w:r>
      <w:r>
        <w:t>содержащих</w:t>
      </w:r>
      <w:r>
        <w:rPr>
          <w:spacing w:val="33"/>
        </w:rPr>
        <w:t xml:space="preserve"> </w:t>
      </w:r>
      <w:r>
        <w:t>фамилии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инициалы,</w:t>
      </w:r>
      <w:r>
        <w:rPr>
          <w:spacing w:val="32"/>
        </w:rPr>
        <w:t xml:space="preserve"> </w:t>
      </w:r>
      <w:r>
        <w:t>даты</w:t>
      </w:r>
      <w:r>
        <w:rPr>
          <w:spacing w:val="31"/>
        </w:rPr>
        <w:t xml:space="preserve"> </w:t>
      </w:r>
      <w:r>
        <w:t>подписания</w:t>
      </w:r>
      <w:r>
        <w:rPr>
          <w:spacing w:val="32"/>
        </w:rPr>
        <w:t xml:space="preserve"> </w:t>
      </w:r>
      <w:r>
        <w:t>Заявления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переоформление</w:t>
      </w:r>
      <w:r>
        <w:rPr>
          <w:spacing w:val="-1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счетов.</w:t>
      </w:r>
    </w:p>
    <w:p w:rsidR="00D55F36" w:rsidRDefault="00D55F36">
      <w:pPr>
        <w:pStyle w:val="BodyText"/>
        <w:ind w:left="302" w:right="707" w:firstLine="539"/>
        <w:jc w:val="both"/>
      </w:pPr>
      <w:r>
        <w:t>Отметка администрации сельского поселения Новобалтачевский 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заполняется следующим</w:t>
      </w:r>
      <w:r>
        <w:rPr>
          <w:spacing w:val="-1"/>
        </w:rPr>
        <w:t xml:space="preserve"> </w:t>
      </w:r>
      <w:r>
        <w:t>образом.</w:t>
      </w:r>
    </w:p>
    <w:p w:rsidR="00D55F36" w:rsidRDefault="00D55F36">
      <w:pPr>
        <w:pStyle w:val="BodyText"/>
        <w:ind w:left="302" w:right="707" w:firstLine="539"/>
        <w:jc w:val="both"/>
      </w:pPr>
      <w:r>
        <w:t>В Отметке администрации сельского поселения Новобалтачевский сельсовет муниципального</w:t>
      </w:r>
      <w:r>
        <w:rPr>
          <w:spacing w:val="-57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1"/>
        </w:rPr>
        <w:t xml:space="preserve"> </w:t>
      </w:r>
      <w:r>
        <w:t>переоформленных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переоформление</w:t>
      </w:r>
      <w:r>
        <w:rPr>
          <w:spacing w:val="-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2"/>
        </w:rPr>
        <w:t xml:space="preserve"> </w:t>
      </w:r>
      <w:r>
        <w:t>представленным</w:t>
      </w:r>
      <w:r>
        <w:rPr>
          <w:spacing w:val="-2"/>
        </w:rPr>
        <w:t xml:space="preserve"> </w:t>
      </w:r>
      <w:r>
        <w:t>клиентом.</w:t>
      </w:r>
    </w:p>
    <w:p w:rsidR="00D55F36" w:rsidRDefault="00D55F36">
      <w:pPr>
        <w:pStyle w:val="BodyText"/>
        <w:ind w:left="302" w:right="707" w:firstLine="539"/>
        <w:jc w:val="both"/>
      </w:pPr>
      <w:r>
        <w:t>Отметка администрации сельского поселения Новобалтачевский 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подписывается:</w:t>
      </w:r>
    </w:p>
    <w:p w:rsidR="00D55F36" w:rsidRDefault="00D55F36">
      <w:pPr>
        <w:pStyle w:val="BodyText"/>
        <w:spacing w:before="1"/>
        <w:ind w:left="302" w:right="709" w:firstLine="539"/>
        <w:jc w:val="both"/>
      </w:pP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подписи,</w:t>
      </w:r>
      <w:r>
        <w:rPr>
          <w:spacing w:val="-3"/>
        </w:rPr>
        <w:t xml:space="preserve"> </w:t>
      </w:r>
      <w:r>
        <w:t>содержащей фамилию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инициалы;</w:t>
      </w:r>
    </w:p>
    <w:p w:rsidR="00D55F36" w:rsidRDefault="00D55F36">
      <w:pPr>
        <w:pStyle w:val="BodyText"/>
        <w:ind w:left="302" w:right="713" w:firstLine="539"/>
        <w:jc w:val="both"/>
      </w:pPr>
      <w:r>
        <w:t>ответственным исполнителем с</w:t>
      </w:r>
      <w:r>
        <w:rPr>
          <w:spacing w:val="1"/>
        </w:rPr>
        <w:t xml:space="preserve"> </w:t>
      </w:r>
      <w:r>
        <w:t>указанием его должности, расшифровки подписи,</w:t>
      </w:r>
      <w:r>
        <w:rPr>
          <w:spacing w:val="1"/>
        </w:rPr>
        <w:t xml:space="preserve"> </w:t>
      </w:r>
      <w:r>
        <w:t>содержащей фамилию и инициалы, номера телефона и даты переоформления лицевых</w:t>
      </w:r>
      <w:r>
        <w:rPr>
          <w:spacing w:val="1"/>
        </w:rPr>
        <w:t xml:space="preserve"> </w:t>
      </w:r>
      <w:r>
        <w:t>счетов.</w:t>
      </w:r>
    </w:p>
    <w:p w:rsidR="00D55F36" w:rsidRDefault="00D55F36">
      <w:pPr>
        <w:pStyle w:val="BodyText"/>
      </w:pPr>
    </w:p>
    <w:p w:rsidR="00D55F36" w:rsidRDefault="00D55F36">
      <w:pPr>
        <w:pStyle w:val="BodyText"/>
        <w:ind w:left="2616" w:right="1963" w:hanging="505"/>
      </w:pPr>
      <w:r>
        <w:t>Порядок и сроки проверки Администрацией СП документов,</w:t>
      </w:r>
      <w:r>
        <w:rPr>
          <w:spacing w:val="-5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переоформления</w:t>
      </w:r>
      <w:r>
        <w:rPr>
          <w:spacing w:val="-1"/>
        </w:rPr>
        <w:t xml:space="preserve"> </w:t>
      </w:r>
      <w:r>
        <w:t>лицевых счетов</w:t>
      </w:r>
    </w:p>
    <w:p w:rsidR="00D55F36" w:rsidRDefault="00D55F36">
      <w:pPr>
        <w:pStyle w:val="BodyText"/>
      </w:pPr>
    </w:p>
    <w:p w:rsidR="00D55F36" w:rsidRDefault="00D55F36">
      <w:pPr>
        <w:pStyle w:val="BodyText"/>
        <w:ind w:left="302" w:right="714" w:firstLine="539"/>
        <w:jc w:val="both"/>
      </w:pPr>
      <w:r>
        <w:t>25Администрация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реквизитов,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заполнению</w:t>
      </w:r>
      <w:r>
        <w:rPr>
          <w:spacing w:val="15"/>
        </w:rPr>
        <w:t xml:space="preserve"> </w:t>
      </w:r>
      <w:r>
        <w:t>клиентом</w:t>
      </w:r>
      <w:r>
        <w:rPr>
          <w:spacing w:val="12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представлении</w:t>
      </w:r>
      <w:r>
        <w:rPr>
          <w:spacing w:val="15"/>
        </w:rPr>
        <w:t xml:space="preserve"> </w:t>
      </w:r>
      <w:r>
        <w:t>Заявления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переоформление</w:t>
      </w:r>
      <w:r>
        <w:rPr>
          <w:spacing w:val="14"/>
        </w:rPr>
        <w:t xml:space="preserve"> </w:t>
      </w:r>
      <w:r>
        <w:t>лицевых</w:t>
      </w:r>
      <w:r>
        <w:rPr>
          <w:spacing w:val="18"/>
        </w:rPr>
        <w:t xml:space="preserve"> </w:t>
      </w:r>
      <w:r>
        <w:t>счетов,</w:t>
      </w:r>
      <w:r>
        <w:rPr>
          <w:spacing w:val="-58"/>
        </w:rPr>
        <w:t xml:space="preserve"> </w:t>
      </w:r>
      <w:r>
        <w:t>в соответствии с пунктом 24 настоящего Порядка, а также их соответствие документам,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-3"/>
        </w:rPr>
        <w:t xml:space="preserve"> </w:t>
      </w:r>
      <w:r>
        <w:t>вместе с</w:t>
      </w:r>
      <w:r>
        <w:rPr>
          <w:spacing w:val="-2"/>
        </w:rPr>
        <w:t xml:space="preserve"> </w:t>
      </w:r>
      <w:r>
        <w:t>Заявлением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переоформление</w:t>
      </w:r>
      <w:r>
        <w:rPr>
          <w:spacing w:val="-2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счетов.</w:t>
      </w:r>
    </w:p>
    <w:p w:rsidR="00D55F36" w:rsidRDefault="00D55F36">
      <w:pPr>
        <w:pStyle w:val="BodyText"/>
        <w:ind w:left="302" w:right="715" w:firstLine="539"/>
        <w:jc w:val="both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клиенту</w:t>
      </w:r>
      <w:r>
        <w:rPr>
          <w:spacing w:val="-9"/>
        </w:rPr>
        <w:t xml:space="preserve"> </w:t>
      </w:r>
      <w:r>
        <w:t>Администрация  также</w:t>
      </w:r>
      <w:r>
        <w:rPr>
          <w:spacing w:val="-2"/>
        </w:rPr>
        <w:t xml:space="preserve"> </w:t>
      </w:r>
      <w:r>
        <w:t>проверяет:</w:t>
      </w:r>
    </w:p>
    <w:p w:rsidR="00D55F36" w:rsidRDefault="00D55F36">
      <w:pPr>
        <w:pStyle w:val="BodyText"/>
        <w:spacing w:before="1"/>
        <w:ind w:left="302" w:right="714" w:firstLine="539"/>
        <w:jc w:val="both"/>
      </w:pPr>
      <w:r>
        <w:t>соответствие формы представленного Заявления на переоформление лицевых счетов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согласно Приложению №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 настоящему</w:t>
      </w:r>
      <w:r>
        <w:rPr>
          <w:spacing w:val="-3"/>
        </w:rPr>
        <w:t xml:space="preserve"> </w:t>
      </w:r>
      <w:r>
        <w:t>Порядку;</w:t>
      </w:r>
    </w:p>
    <w:p w:rsidR="00D55F36" w:rsidRDefault="00D55F36">
      <w:pPr>
        <w:pStyle w:val="BodyText"/>
        <w:ind w:left="302" w:right="712" w:firstLine="539"/>
        <w:jc w:val="both"/>
      </w:pPr>
      <w:r>
        <w:t>наличие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переоформления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счетов.</w:t>
      </w:r>
    </w:p>
    <w:p w:rsidR="00D55F36" w:rsidRDefault="00D55F36">
      <w:pPr>
        <w:pStyle w:val="BodyText"/>
        <w:ind w:left="302" w:right="708" w:firstLine="539"/>
        <w:jc w:val="both"/>
      </w:pPr>
      <w:r>
        <w:t>Наличие</w:t>
      </w:r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-2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 не</w:t>
      </w:r>
      <w:r>
        <w:rPr>
          <w:spacing w:val="-1"/>
        </w:rPr>
        <w:t xml:space="preserve"> </w:t>
      </w:r>
      <w:r>
        <w:t>допускается.</w:t>
      </w:r>
    </w:p>
    <w:p w:rsidR="00D55F36" w:rsidRDefault="00D55F36">
      <w:pPr>
        <w:pStyle w:val="ListParagraph"/>
        <w:numPr>
          <w:ilvl w:val="0"/>
          <w:numId w:val="24"/>
        </w:numPr>
        <w:tabs>
          <w:tab w:val="left" w:pos="1454"/>
        </w:tabs>
        <w:ind w:right="713" w:firstLine="539"/>
        <w:rPr>
          <w:sz w:val="24"/>
          <w:szCs w:val="24"/>
        </w:rPr>
      </w:pPr>
      <w:r>
        <w:rPr>
          <w:sz w:val="24"/>
          <w:szCs w:val="24"/>
        </w:rPr>
        <w:t>Проверка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переоформления лицевых счетов, осуществляется в течение пяти рабочих дней после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поступления.</w:t>
      </w:r>
    </w:p>
    <w:p w:rsidR="00D55F36" w:rsidRDefault="00D55F36">
      <w:pPr>
        <w:pStyle w:val="ListParagraph"/>
        <w:numPr>
          <w:ilvl w:val="0"/>
          <w:numId w:val="24"/>
        </w:numPr>
        <w:tabs>
          <w:tab w:val="left" w:pos="1265"/>
        </w:tabs>
        <w:ind w:right="714" w:firstLine="539"/>
        <w:rPr>
          <w:sz w:val="24"/>
          <w:szCs w:val="24"/>
        </w:rPr>
      </w:pPr>
      <w:r>
        <w:rPr>
          <w:sz w:val="24"/>
          <w:szCs w:val="24"/>
        </w:rPr>
        <w:t>Лицевой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считается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переоформленным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внесения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записи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переоформлении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 Книгу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регистрации лицевых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счетов.</w:t>
      </w:r>
    </w:p>
    <w:p w:rsidR="00D55F36" w:rsidRDefault="00D55F36">
      <w:pPr>
        <w:pStyle w:val="BodyText"/>
        <w:spacing w:before="1"/>
        <w:ind w:left="302" w:right="710" w:firstLine="539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«Примечание»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причина</w:t>
      </w:r>
      <w:r>
        <w:rPr>
          <w:spacing w:val="-57"/>
        </w:rPr>
        <w:t xml:space="preserve"> </w:t>
      </w:r>
      <w:r>
        <w:t>переоформления</w:t>
      </w:r>
      <w:r>
        <w:rPr>
          <w:spacing w:val="-1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Порядком.</w:t>
      </w:r>
    </w:p>
    <w:p w:rsidR="00D55F36" w:rsidRDefault="00D55F36">
      <w:pPr>
        <w:pStyle w:val="BodyText"/>
        <w:ind w:left="302" w:right="716" w:firstLine="539"/>
        <w:jc w:val="both"/>
      </w:pPr>
      <w:r>
        <w:t>Проверенные документы, соответствующие установленным пунктом 25 настоящего</w:t>
      </w:r>
      <w:r>
        <w:rPr>
          <w:spacing w:val="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требованиям, хранятся в</w:t>
      </w:r>
      <w:r>
        <w:rPr>
          <w:spacing w:val="-1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клиента.</w:t>
      </w:r>
    </w:p>
    <w:p w:rsidR="00D55F36" w:rsidRDefault="00D55F36">
      <w:pPr>
        <w:jc w:val="both"/>
        <w:sectPr w:rsidR="00D55F36">
          <w:pgSz w:w="11910" w:h="16840"/>
          <w:pgMar w:top="1040" w:right="140" w:bottom="1200" w:left="1400" w:header="0" w:footer="1002" w:gutter="0"/>
          <w:cols w:space="720"/>
        </w:sectPr>
      </w:pPr>
    </w:p>
    <w:p w:rsidR="00D55F36" w:rsidRDefault="00D55F36">
      <w:pPr>
        <w:pStyle w:val="BodyText"/>
        <w:spacing w:before="66"/>
        <w:ind w:left="3005" w:right="2796" w:hanging="60"/>
      </w:pPr>
      <w:r>
        <w:t>Порядок и сроки представления документов,</w:t>
      </w:r>
      <w:r>
        <w:rPr>
          <w:spacing w:val="-58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закрытия</w:t>
      </w:r>
      <w:r>
        <w:rPr>
          <w:spacing w:val="-3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</w:p>
    <w:p w:rsidR="00D55F36" w:rsidRDefault="00D55F36">
      <w:pPr>
        <w:pStyle w:val="BodyText"/>
      </w:pPr>
    </w:p>
    <w:p w:rsidR="00D55F36" w:rsidRDefault="00D55F36">
      <w:pPr>
        <w:pStyle w:val="ListParagraph"/>
        <w:numPr>
          <w:ilvl w:val="0"/>
          <w:numId w:val="24"/>
        </w:numPr>
        <w:tabs>
          <w:tab w:val="left" w:pos="1373"/>
        </w:tabs>
        <w:spacing w:before="1"/>
        <w:ind w:right="708" w:firstLine="539"/>
        <w:rPr>
          <w:sz w:val="24"/>
          <w:szCs w:val="24"/>
        </w:rPr>
      </w:pPr>
      <w:r>
        <w:rPr>
          <w:sz w:val="24"/>
          <w:szCs w:val="24"/>
        </w:rPr>
        <w:t>Закрытие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закрытие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лицевого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счета по форме согласно приложению № 6 к настоящему Порядку (далее – Заявление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закрытие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счета),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(ликвидационной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комиссией)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СП.</w:t>
      </w:r>
    </w:p>
    <w:p w:rsidR="00D55F36" w:rsidRDefault="00D55F36">
      <w:pPr>
        <w:pStyle w:val="BodyText"/>
        <w:ind w:left="302" w:right="714" w:firstLine="539"/>
        <w:jc w:val="both"/>
      </w:pPr>
      <w:r>
        <w:t>Заявление на закрытие лицевого счета составляется отдельно на закрытие каждого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счета, открытого клиенту</w:t>
      </w:r>
      <w:r>
        <w:rPr>
          <w:spacing w:val="-8"/>
        </w:rPr>
        <w:t xml:space="preserve"> </w:t>
      </w:r>
      <w:r>
        <w:t>Администрацией СП.</w:t>
      </w:r>
    </w:p>
    <w:p w:rsidR="00D55F36" w:rsidRDefault="00D55F36">
      <w:pPr>
        <w:pStyle w:val="BodyText"/>
        <w:ind w:left="302" w:right="712" w:firstLine="539"/>
        <w:jc w:val="both"/>
      </w:pPr>
      <w:r>
        <w:t>При реорганизации клиента в форме преобразования, присоединения к нему другого</w:t>
      </w:r>
      <w:r>
        <w:rPr>
          <w:spacing w:val="1"/>
        </w:rPr>
        <w:t xml:space="preserve"> </w:t>
      </w:r>
      <w:r>
        <w:t>юридического лица либо выделения из него другого юридического лица без образования</w:t>
      </w:r>
      <w:r>
        <w:rPr>
          <w:spacing w:val="1"/>
        </w:rPr>
        <w:t xml:space="preserve"> </w:t>
      </w:r>
      <w:r>
        <w:t>нового юридического лица и изменения ИНН и КПП, закрытия лицевых счетов, открытых</w:t>
      </w:r>
      <w:r>
        <w:rPr>
          <w:spacing w:val="-57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клиенту, не</w:t>
      </w:r>
      <w:r>
        <w:rPr>
          <w:spacing w:val="-1"/>
        </w:rPr>
        <w:t xml:space="preserve"> </w:t>
      </w:r>
      <w:r>
        <w:t>требуется.</w:t>
      </w:r>
    </w:p>
    <w:p w:rsidR="00D55F36" w:rsidRDefault="00D55F36">
      <w:pPr>
        <w:pStyle w:val="ListParagraph"/>
        <w:numPr>
          <w:ilvl w:val="0"/>
          <w:numId w:val="24"/>
        </w:numPr>
        <w:tabs>
          <w:tab w:val="left" w:pos="1202"/>
        </w:tabs>
        <w:ind w:left="1202" w:hanging="361"/>
        <w:rPr>
          <w:sz w:val="24"/>
          <w:szCs w:val="24"/>
        </w:rPr>
      </w:pPr>
      <w:r>
        <w:rPr>
          <w:sz w:val="24"/>
          <w:szCs w:val="24"/>
        </w:rPr>
        <w:t>Заявление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закрытие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лицевого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счета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заполняется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следующим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образом.</w:t>
      </w:r>
    </w:p>
    <w:p w:rsidR="00D55F36" w:rsidRDefault="00D55F36">
      <w:pPr>
        <w:pStyle w:val="BodyText"/>
        <w:tabs>
          <w:tab w:val="left" w:pos="6897"/>
        </w:tabs>
        <w:ind w:left="302" w:right="709" w:firstLine="539"/>
        <w:jc w:val="both"/>
      </w:pP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(ликвидационной</w:t>
      </w:r>
      <w:r>
        <w:rPr>
          <w:spacing w:val="1"/>
        </w:rPr>
        <w:t xml:space="preserve"> </w:t>
      </w:r>
      <w:r>
        <w:t>комиссией)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«Отметка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6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Новобалтачевский 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 xml:space="preserve">Башкортостан   </w:t>
      </w:r>
      <w:r>
        <w:rPr>
          <w:spacing w:val="28"/>
        </w:rPr>
        <w:t xml:space="preserve"> </w:t>
      </w:r>
      <w:r>
        <w:t xml:space="preserve">о   </w:t>
      </w:r>
      <w:r>
        <w:rPr>
          <w:spacing w:val="28"/>
        </w:rPr>
        <w:t xml:space="preserve"> </w:t>
      </w:r>
      <w:r>
        <w:t xml:space="preserve">закрытии   </w:t>
      </w:r>
      <w:r>
        <w:rPr>
          <w:spacing w:val="28"/>
        </w:rPr>
        <w:t xml:space="preserve"> </w:t>
      </w:r>
      <w:r>
        <w:t xml:space="preserve">лицевого   </w:t>
      </w:r>
      <w:r>
        <w:rPr>
          <w:spacing w:val="28"/>
        </w:rPr>
        <w:t xml:space="preserve"> </w:t>
      </w:r>
      <w:r>
        <w:t xml:space="preserve">счета   </w:t>
      </w:r>
      <w:r>
        <w:rPr>
          <w:spacing w:val="28"/>
        </w:rPr>
        <w:t xml:space="preserve"> </w:t>
      </w:r>
      <w:r>
        <w:t>№</w:t>
      </w:r>
      <w:r>
        <w:rPr>
          <w:u w:val="single"/>
        </w:rPr>
        <w:tab/>
      </w:r>
      <w:r>
        <w:t>»,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заполняется</w:t>
      </w:r>
      <w:r>
        <w:rPr>
          <w:spacing w:val="-57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СП.</w:t>
      </w:r>
    </w:p>
    <w:p w:rsidR="00D55F36" w:rsidRDefault="00D55F36">
      <w:pPr>
        <w:pStyle w:val="BodyText"/>
        <w:spacing w:before="1"/>
        <w:ind w:left="302" w:right="716" w:firstLine="539"/>
        <w:jc w:val="both"/>
      </w:pPr>
      <w:r>
        <w:t>В наименовании формы Заявления на закрытие лицевого счета указывается номер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счета, подлежащего</w:t>
      </w:r>
      <w:r>
        <w:rPr>
          <w:spacing w:val="-1"/>
        </w:rPr>
        <w:t xml:space="preserve"> </w:t>
      </w:r>
      <w:r>
        <w:t>закрытию.</w:t>
      </w:r>
    </w:p>
    <w:p w:rsidR="00D55F36" w:rsidRDefault="00D55F36">
      <w:pPr>
        <w:pStyle w:val="BodyText"/>
        <w:ind w:left="302" w:right="710" w:firstLine="539"/>
        <w:jc w:val="both"/>
      </w:pPr>
      <w:r>
        <w:t>В</w:t>
      </w:r>
      <w:r>
        <w:rPr>
          <w:spacing w:val="1"/>
        </w:rPr>
        <w:t xml:space="preserve"> </w:t>
      </w:r>
      <w:r>
        <w:t>заголовочной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указываются:</w:t>
      </w:r>
    </w:p>
    <w:p w:rsidR="00D55F36" w:rsidRDefault="00D55F36">
      <w:pPr>
        <w:pStyle w:val="BodyText"/>
        <w:ind w:left="302" w:right="714" w:firstLine="539"/>
        <w:jc w:val="both"/>
      </w:pPr>
      <w:r>
        <w:t>дата составления документа, с отражением в кодовой зоне даты в формате «день,</w:t>
      </w:r>
      <w:r>
        <w:rPr>
          <w:spacing w:val="1"/>
        </w:rPr>
        <w:t xml:space="preserve"> </w:t>
      </w:r>
      <w:r>
        <w:t>месяц, год»</w:t>
      </w:r>
      <w:r>
        <w:rPr>
          <w:spacing w:val="-6"/>
        </w:rPr>
        <w:t xml:space="preserve"> </w:t>
      </w:r>
      <w:r>
        <w:t>(00.00.0000);</w:t>
      </w:r>
    </w:p>
    <w:p w:rsidR="00D55F36" w:rsidRDefault="00D55F36">
      <w:pPr>
        <w:pStyle w:val="BodyText"/>
        <w:ind w:left="302" w:right="712" w:firstLine="539"/>
        <w:jc w:val="both"/>
      </w:pPr>
      <w:r>
        <w:t>по строке «Наименование клиента» – полное наименование клиента в соответствии с</w:t>
      </w:r>
      <w:r>
        <w:rPr>
          <w:spacing w:val="-57"/>
        </w:rPr>
        <w:t xml:space="preserve"> </w:t>
      </w:r>
      <w:r>
        <w:t>полным наименованием, указанным в его реестровой записи Сводного реестра (в случае</w:t>
      </w:r>
      <w:r>
        <w:rPr>
          <w:spacing w:val="1"/>
        </w:rPr>
        <w:t xml:space="preserve"> </w:t>
      </w:r>
      <w:r>
        <w:t>наличия клиента в Сводном реестре), с отражением в кодовой зоне ИНН и КПП (для</w:t>
      </w:r>
      <w:r>
        <w:rPr>
          <w:spacing w:val="1"/>
        </w:rPr>
        <w:t xml:space="preserve"> </w:t>
      </w:r>
      <w:r>
        <w:t>индивидуальных предпринимателей и физических лиц – производителей товаров, работ,</w:t>
      </w:r>
      <w:r>
        <w:rPr>
          <w:spacing w:val="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заполняется при наличии);</w:t>
      </w:r>
    </w:p>
    <w:p w:rsidR="00D55F36" w:rsidRDefault="00D55F36">
      <w:pPr>
        <w:pStyle w:val="BodyText"/>
        <w:ind w:left="302" w:right="707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средств»–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записью</w:t>
      </w:r>
      <w:r>
        <w:rPr>
          <w:spacing w:val="-3"/>
        </w:rPr>
        <w:t xml:space="preserve"> </w:t>
      </w:r>
      <w:r>
        <w:t>Сводного реестра,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отражением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кодовой зоне</w:t>
      </w:r>
      <w:r>
        <w:rPr>
          <w:spacing w:val="-1"/>
        </w:rPr>
        <w:t xml:space="preserve"> </w:t>
      </w:r>
      <w:r>
        <w:t>ИНН</w:t>
      </w:r>
      <w:r>
        <w:rPr>
          <w:spacing w:val="-2"/>
        </w:rPr>
        <w:t xml:space="preserve"> </w:t>
      </w:r>
      <w:r>
        <w:t>и КПП;</w:t>
      </w:r>
    </w:p>
    <w:p w:rsidR="00D55F36" w:rsidRDefault="00D55F36">
      <w:pPr>
        <w:pStyle w:val="BodyText"/>
        <w:ind w:left="302" w:right="710" w:firstLine="539"/>
        <w:jc w:val="both"/>
      </w:pPr>
      <w:r>
        <w:t>Строка «Наименование иного получателя бюджетных средств» заполняется главным</w:t>
      </w:r>
      <w:r>
        <w:rPr>
          <w:spacing w:val="1"/>
        </w:rPr>
        <w:t xml:space="preserve"> </w:t>
      </w:r>
      <w:r>
        <w:t>распорядителем (распорядителем) бюджетных средств, в случае оформления Заявления на</w:t>
      </w:r>
      <w:r>
        <w:rPr>
          <w:spacing w:val="-57"/>
        </w:rPr>
        <w:t xml:space="preserve"> </w:t>
      </w:r>
      <w:r>
        <w:t>закрытие</w:t>
      </w:r>
      <w:r>
        <w:rPr>
          <w:spacing w:val="36"/>
        </w:rPr>
        <w:t xml:space="preserve"> </w:t>
      </w:r>
      <w:r>
        <w:t>лицевого</w:t>
      </w:r>
      <w:r>
        <w:rPr>
          <w:spacing w:val="36"/>
        </w:rPr>
        <w:t xml:space="preserve"> </w:t>
      </w:r>
      <w:r>
        <w:t>счета</w:t>
      </w:r>
      <w:r>
        <w:rPr>
          <w:spacing w:val="36"/>
        </w:rPr>
        <w:t xml:space="preserve"> </w:t>
      </w:r>
      <w:r>
        <w:t>иному</w:t>
      </w:r>
      <w:r>
        <w:rPr>
          <w:spacing w:val="32"/>
        </w:rPr>
        <w:t xml:space="preserve"> </w:t>
      </w:r>
      <w:r>
        <w:t>получателю</w:t>
      </w:r>
      <w:r>
        <w:rPr>
          <w:spacing w:val="37"/>
        </w:rPr>
        <w:t xml:space="preserve"> </w:t>
      </w:r>
      <w:r>
        <w:t>бюджетных</w:t>
      </w:r>
      <w:r>
        <w:rPr>
          <w:spacing w:val="39"/>
        </w:rPr>
        <w:t xml:space="preserve"> </w:t>
      </w:r>
      <w:r>
        <w:t>средств.</w:t>
      </w:r>
      <w:r>
        <w:rPr>
          <w:spacing w:val="36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этом</w:t>
      </w:r>
      <w:r>
        <w:rPr>
          <w:spacing w:val="36"/>
        </w:rPr>
        <w:t xml:space="preserve"> </w:t>
      </w:r>
      <w:r>
        <w:t>строка</w:t>
      </w:r>
    </w:p>
    <w:p w:rsidR="00D55F36" w:rsidRDefault="00D55F36">
      <w:pPr>
        <w:pStyle w:val="BodyText"/>
        <w:spacing w:before="1"/>
        <w:ind w:left="302"/>
        <w:jc w:val="both"/>
      </w:pPr>
      <w:r>
        <w:t>«Наименование</w:t>
      </w:r>
      <w:r>
        <w:rPr>
          <w:spacing w:val="-3"/>
        </w:rPr>
        <w:t xml:space="preserve"> </w:t>
      </w:r>
      <w:r>
        <w:t>клиента»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соответствующая</w:t>
      </w:r>
      <w:r>
        <w:rPr>
          <w:spacing w:val="-1"/>
        </w:rPr>
        <w:t xml:space="preserve"> </w:t>
      </w:r>
      <w:r>
        <w:t>кодовая</w:t>
      </w:r>
      <w:r>
        <w:rPr>
          <w:spacing w:val="-2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заполняется;</w:t>
      </w:r>
    </w:p>
    <w:p w:rsidR="00D55F36" w:rsidRDefault="00D55F36">
      <w:pPr>
        <w:pStyle w:val="BodyText"/>
        <w:ind w:left="302" w:right="710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бюджета»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 финансирования дефицита бюджета, в ведении которых находится клиент,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Сводного</w:t>
      </w:r>
      <w:r>
        <w:rPr>
          <w:spacing w:val="1"/>
        </w:rPr>
        <w:t xml:space="preserve"> </w:t>
      </w:r>
      <w:r>
        <w:t>реестра,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кодовой зоне кода главы по бюджетной классификации. При формировании Заявления 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(автономным)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неучастником</w:t>
      </w:r>
      <w:r>
        <w:rPr>
          <w:spacing w:val="1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данная строка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заполняется;</w:t>
      </w:r>
    </w:p>
    <w:p w:rsidR="00D55F36" w:rsidRDefault="00D55F36">
      <w:pPr>
        <w:pStyle w:val="BodyText"/>
        <w:ind w:left="302" w:right="706" w:firstLine="539"/>
        <w:jc w:val="both"/>
      </w:pP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(вышестоящей</w:t>
      </w:r>
      <w:r>
        <w:rPr>
          <w:spacing w:val="1"/>
        </w:rPr>
        <w:t xml:space="preserve"> </w:t>
      </w:r>
      <w:r>
        <w:t>организации)»–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клиент,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Сводного</w:t>
      </w:r>
      <w:r>
        <w:rPr>
          <w:spacing w:val="1"/>
        </w:rPr>
        <w:t xml:space="preserve"> </w:t>
      </w:r>
      <w:r>
        <w:t>реестра,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(вышестоящей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6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Заявления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закрытие</w:t>
      </w:r>
      <w:r>
        <w:rPr>
          <w:spacing w:val="52"/>
        </w:rPr>
        <w:t xml:space="preserve"> </w:t>
      </w:r>
      <w:r>
        <w:t>лицевого</w:t>
      </w:r>
      <w:r>
        <w:rPr>
          <w:spacing w:val="52"/>
        </w:rPr>
        <w:t xml:space="preserve"> </w:t>
      </w:r>
      <w:r>
        <w:t>счета</w:t>
      </w:r>
      <w:r>
        <w:rPr>
          <w:spacing w:val="52"/>
        </w:rPr>
        <w:t xml:space="preserve"> </w:t>
      </w:r>
      <w:r>
        <w:t>обособленным</w:t>
      </w:r>
      <w:r>
        <w:rPr>
          <w:spacing w:val="51"/>
        </w:rPr>
        <w:t xml:space="preserve"> </w:t>
      </w:r>
      <w:r>
        <w:t>подразделением</w:t>
      </w:r>
      <w:r>
        <w:rPr>
          <w:spacing w:val="52"/>
        </w:rPr>
        <w:t xml:space="preserve"> </w:t>
      </w:r>
      <w:r>
        <w:t>бюджетного</w:t>
      </w:r>
    </w:p>
    <w:p w:rsidR="00D55F36" w:rsidRDefault="00D55F36">
      <w:pPr>
        <w:jc w:val="both"/>
        <w:sectPr w:rsidR="00D55F36">
          <w:pgSz w:w="11910" w:h="16840"/>
          <w:pgMar w:top="1040" w:right="140" w:bottom="1200" w:left="1400" w:header="0" w:footer="1002" w:gutter="0"/>
          <w:cols w:space="720"/>
        </w:sectPr>
      </w:pPr>
    </w:p>
    <w:p w:rsidR="00D55F36" w:rsidRDefault="00D55F36">
      <w:pPr>
        <w:pStyle w:val="BodyText"/>
        <w:spacing w:before="66"/>
        <w:ind w:left="302" w:right="704"/>
        <w:jc w:val="both"/>
      </w:pPr>
      <w:r>
        <w:t>(автономного) учреждения, неучастника бюджетного процесса. Строка не заполняется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клиент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распорядителем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администратором источников финансирования дефицита бюджета, а также неучастником</w:t>
      </w:r>
      <w:r>
        <w:rPr>
          <w:spacing w:val="1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бюджетным</w:t>
      </w:r>
      <w:r>
        <w:rPr>
          <w:spacing w:val="-3"/>
        </w:rPr>
        <w:t xml:space="preserve"> </w:t>
      </w:r>
      <w:r>
        <w:t>(автономным)</w:t>
      </w:r>
      <w:r>
        <w:rPr>
          <w:spacing w:val="3"/>
        </w:rPr>
        <w:t xml:space="preserve"> </w:t>
      </w:r>
      <w:r>
        <w:t>учреждением;</w:t>
      </w:r>
    </w:p>
    <w:p w:rsidR="00D55F36" w:rsidRDefault="00D55F36">
      <w:pPr>
        <w:pStyle w:val="BodyText"/>
        <w:spacing w:before="1"/>
        <w:ind w:left="841"/>
        <w:jc w:val="both"/>
      </w:pPr>
      <w:r>
        <w:t>по</w:t>
      </w:r>
      <w:r>
        <w:rPr>
          <w:spacing w:val="-4"/>
        </w:rPr>
        <w:t xml:space="preserve"> </w:t>
      </w:r>
      <w:r>
        <w:t>строке «Финансовый</w:t>
      </w:r>
      <w:r>
        <w:rPr>
          <w:spacing w:val="-3"/>
        </w:rPr>
        <w:t xml:space="preserve"> </w:t>
      </w:r>
      <w:r>
        <w:t>орган»–</w:t>
      </w:r>
      <w:r>
        <w:rPr>
          <w:spacing w:val="-3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СП.</w:t>
      </w:r>
    </w:p>
    <w:p w:rsidR="00D55F36" w:rsidRDefault="00D55F36">
      <w:pPr>
        <w:pStyle w:val="BodyText"/>
        <w:ind w:left="302" w:right="713" w:firstLine="539"/>
        <w:jc w:val="both"/>
      </w:pPr>
      <w:r>
        <w:t>Содержательная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6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образом:</w:t>
      </w:r>
    </w:p>
    <w:p w:rsidR="00D55F36" w:rsidRDefault="00D55F36">
      <w:pPr>
        <w:pStyle w:val="BodyText"/>
        <w:ind w:left="302" w:right="707" w:firstLine="539"/>
        <w:jc w:val="both"/>
      </w:pPr>
      <w:r>
        <w:t>В заявительной записи о закрытии лицевого счета указывается вид лицевого счета,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закрытию,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кодовой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лицевого счета, а также наименование, номер и дата документа - основания для закрытия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иная</w:t>
      </w:r>
      <w:r>
        <w:rPr>
          <w:spacing w:val="-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причине</w:t>
      </w:r>
      <w:r>
        <w:rPr>
          <w:spacing w:val="-2"/>
        </w:rPr>
        <w:t xml:space="preserve"> </w:t>
      </w:r>
      <w:r>
        <w:t>закрытия</w:t>
      </w:r>
      <w:r>
        <w:rPr>
          <w:spacing w:val="3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 клиента.</w:t>
      </w:r>
    </w:p>
    <w:p w:rsidR="00D55F36" w:rsidRDefault="00D55F36">
      <w:pPr>
        <w:pStyle w:val="BodyText"/>
        <w:ind w:left="302" w:right="715" w:firstLine="539"/>
        <w:jc w:val="both"/>
      </w:pPr>
      <w:r>
        <w:t>В</w:t>
      </w:r>
      <w:r>
        <w:rPr>
          <w:spacing w:val="1"/>
        </w:rPr>
        <w:t xml:space="preserve"> </w:t>
      </w:r>
      <w:r>
        <w:t>заявительной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«Прошу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адрес</w:t>
      </w:r>
      <w:r>
        <w:rPr>
          <w:spacing w:val="-5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почты»</w:t>
      </w:r>
      <w:r>
        <w:rPr>
          <w:spacing w:val="-3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почты.</w:t>
      </w:r>
    </w:p>
    <w:p w:rsidR="00D55F36" w:rsidRDefault="00D55F36">
      <w:pPr>
        <w:pStyle w:val="BodyText"/>
        <w:ind w:left="302" w:right="712" w:firstLine="539"/>
        <w:jc w:val="both"/>
      </w:pPr>
      <w:r>
        <w:t>Указывается перечень документов, представленных вместе с Заявлением на закрытие</w:t>
      </w:r>
      <w:r>
        <w:rPr>
          <w:spacing w:val="-57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по номеру</w:t>
      </w:r>
      <w:r>
        <w:rPr>
          <w:spacing w:val="-5"/>
        </w:rPr>
        <w:t xml:space="preserve"> </w:t>
      </w:r>
      <w:r>
        <w:t>приложений.</w:t>
      </w:r>
    </w:p>
    <w:p w:rsidR="00D55F36" w:rsidRDefault="00D55F36">
      <w:pPr>
        <w:pStyle w:val="BodyText"/>
        <w:ind w:left="302" w:right="714" w:firstLine="539"/>
        <w:jc w:val="both"/>
      </w:pPr>
      <w:r>
        <w:t>Раздел</w:t>
      </w:r>
      <w:r>
        <w:rPr>
          <w:spacing w:val="1"/>
        </w:rPr>
        <w:t xml:space="preserve"> </w:t>
      </w:r>
      <w:r>
        <w:t>«Реквизиты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после</w:t>
      </w:r>
      <w:r>
        <w:rPr>
          <w:spacing w:val="61"/>
        </w:rPr>
        <w:t xml:space="preserve"> </w:t>
      </w:r>
      <w:r>
        <w:t>закрытия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счета»</w:t>
      </w:r>
      <w:r>
        <w:rPr>
          <w:spacing w:val="-8"/>
        </w:rPr>
        <w:t xml:space="preserve"> </w:t>
      </w:r>
      <w:r>
        <w:t>заполняется следующим</w:t>
      </w:r>
      <w:r>
        <w:rPr>
          <w:spacing w:val="-1"/>
        </w:rPr>
        <w:t xml:space="preserve"> </w:t>
      </w:r>
      <w:r>
        <w:t>образом:</w:t>
      </w:r>
    </w:p>
    <w:p w:rsidR="00D55F36" w:rsidRDefault="00D55F36">
      <w:pPr>
        <w:pStyle w:val="BodyText"/>
        <w:ind w:left="302" w:right="717" w:firstLine="539"/>
        <w:jc w:val="both"/>
      </w:pPr>
      <w:r>
        <w:t>в графе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указываются реквизиты счета для</w:t>
      </w:r>
      <w:r>
        <w:rPr>
          <w:spacing w:val="1"/>
        </w:rPr>
        <w:t xml:space="preserve"> </w:t>
      </w:r>
      <w:r>
        <w:t>перечисления средств, поступивших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закрытия лицевого</w:t>
      </w:r>
      <w:r>
        <w:rPr>
          <w:spacing w:val="-1"/>
        </w:rPr>
        <w:t xml:space="preserve"> </w:t>
      </w:r>
      <w:r>
        <w:t>счета;</w:t>
      </w:r>
    </w:p>
    <w:p w:rsidR="00D55F36" w:rsidRDefault="00D55F36">
      <w:pPr>
        <w:pStyle w:val="BodyText"/>
        <w:ind w:left="302" w:right="713" w:firstLine="539"/>
        <w:jc w:val="both"/>
      </w:pPr>
      <w:r>
        <w:t>в графах 2, 3, 4 указываются соответственно наименование, БИК, корреспондентский</w:t>
      </w:r>
      <w:r>
        <w:rPr>
          <w:spacing w:val="-57"/>
        </w:rPr>
        <w:t xml:space="preserve"> </w:t>
      </w:r>
      <w:r>
        <w:t>счет (единый казначейский счет) банка, кредитной организации (органа Федерального</w:t>
      </w:r>
      <w:r>
        <w:rPr>
          <w:spacing w:val="1"/>
        </w:rPr>
        <w:t xml:space="preserve"> </w:t>
      </w:r>
      <w:r>
        <w:t>казначейства),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открыт счет.</w:t>
      </w:r>
    </w:p>
    <w:p w:rsidR="00D55F36" w:rsidRDefault="00D55F36">
      <w:pPr>
        <w:pStyle w:val="BodyText"/>
        <w:spacing w:before="1"/>
        <w:ind w:left="302" w:right="706" w:firstLine="539"/>
        <w:jc w:val="both"/>
      </w:pPr>
      <w:r>
        <w:t>Возможность перечисления средств, поступивших после закрытия лицевого счета, по</w:t>
      </w:r>
      <w:r>
        <w:rPr>
          <w:spacing w:val="-57"/>
        </w:rPr>
        <w:t xml:space="preserve"> </w:t>
      </w:r>
      <w:r>
        <w:t>реквизитам,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подтверждена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 учредителя бюджетного (автономного) учреждения, вышестоящего учреждения,</w:t>
      </w:r>
      <w:r>
        <w:rPr>
          <w:spacing w:val="-57"/>
        </w:rPr>
        <w:t xml:space="preserve"> </w:t>
      </w:r>
      <w:r>
        <w:t>вышестоящей организации. Документ, подтверждающий данное решение, должен быть</w:t>
      </w:r>
      <w:r>
        <w:rPr>
          <w:spacing w:val="1"/>
        </w:rPr>
        <w:t xml:space="preserve"> </w:t>
      </w:r>
      <w:r>
        <w:t>приложен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приложения.</w:t>
      </w:r>
    </w:p>
    <w:p w:rsidR="00D55F36" w:rsidRDefault="00D55F36">
      <w:pPr>
        <w:pStyle w:val="BodyText"/>
        <w:ind w:left="302" w:right="712" w:firstLine="539"/>
        <w:jc w:val="both"/>
      </w:pP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должностей),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расшифровок</w:t>
      </w:r>
      <w:r>
        <w:rPr>
          <w:spacing w:val="1"/>
        </w:rPr>
        <w:t xml:space="preserve"> </w:t>
      </w:r>
      <w:r>
        <w:t>подписей,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инициалы,</w:t>
      </w:r>
      <w:r>
        <w:rPr>
          <w:spacing w:val="-57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подписания Заявления на</w:t>
      </w:r>
      <w:r>
        <w:rPr>
          <w:spacing w:val="-2"/>
        </w:rPr>
        <w:t xml:space="preserve"> </w:t>
      </w:r>
      <w:r>
        <w:t>закрытие</w:t>
      </w:r>
      <w:r>
        <w:rPr>
          <w:spacing w:val="-1"/>
        </w:rPr>
        <w:t xml:space="preserve"> </w:t>
      </w:r>
      <w:r>
        <w:t>лицевого счета.</w:t>
      </w:r>
    </w:p>
    <w:p w:rsidR="00D55F36" w:rsidRDefault="00D55F36">
      <w:pPr>
        <w:pStyle w:val="BodyText"/>
        <w:ind w:left="302" w:right="712" w:firstLine="539"/>
        <w:jc w:val="both"/>
      </w:pPr>
      <w:r>
        <w:t>В случае оформления Заявления на закрытие лицевого счета Заявление на 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3"/>
        </w:rPr>
        <w:t xml:space="preserve"> </w:t>
      </w:r>
      <w:r>
        <w:t>лицом) не</w:t>
      </w:r>
      <w:r>
        <w:rPr>
          <w:spacing w:val="-1"/>
        </w:rPr>
        <w:t xml:space="preserve"> </w:t>
      </w:r>
      <w:r>
        <w:t>подписывается.</w:t>
      </w:r>
    </w:p>
    <w:p w:rsidR="00D55F36" w:rsidRDefault="00D55F36">
      <w:pPr>
        <w:pStyle w:val="BodyText"/>
        <w:spacing w:before="1"/>
        <w:ind w:left="302" w:right="707" w:firstLine="539"/>
        <w:jc w:val="both"/>
      </w:pPr>
      <w:r>
        <w:t>Отметка администрации сельского поселения Новобалтачевский 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D55F36" w:rsidRDefault="00D55F36">
      <w:pPr>
        <w:pStyle w:val="BodyText"/>
        <w:ind w:left="302" w:right="707" w:firstLine="539"/>
        <w:jc w:val="both"/>
      </w:pPr>
      <w:r>
        <w:t>В отметке администрации сельского поселения Новобалтачевский 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указывается номер лицевого счета, который был закрыт в соответствии с Заявлением на</w:t>
      </w:r>
      <w:r>
        <w:rPr>
          <w:spacing w:val="1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счета.</w:t>
      </w:r>
    </w:p>
    <w:p w:rsidR="00D55F36" w:rsidRDefault="00D55F36">
      <w:pPr>
        <w:pStyle w:val="BodyText"/>
        <w:ind w:left="302" w:right="707" w:firstLine="539"/>
        <w:jc w:val="both"/>
      </w:pPr>
      <w:r>
        <w:t>Отметка администрации сельского поселения Новобалтачевский 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подписывается:</w:t>
      </w:r>
    </w:p>
    <w:p w:rsidR="00D55F36" w:rsidRDefault="00D55F36">
      <w:pPr>
        <w:pStyle w:val="BodyText"/>
        <w:ind w:left="302" w:right="710" w:firstLine="539"/>
        <w:jc w:val="both"/>
      </w:pP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подписи,</w:t>
      </w:r>
      <w:r>
        <w:rPr>
          <w:spacing w:val="-3"/>
        </w:rPr>
        <w:t xml:space="preserve"> </w:t>
      </w:r>
      <w:r>
        <w:t>содержащей фамилию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инициалы;</w:t>
      </w:r>
    </w:p>
    <w:p w:rsidR="00D55F36" w:rsidRDefault="00D55F36">
      <w:pPr>
        <w:pStyle w:val="BodyText"/>
        <w:spacing w:before="1"/>
        <w:ind w:left="302" w:right="713" w:firstLine="539"/>
        <w:jc w:val="both"/>
      </w:pPr>
      <w:r>
        <w:t>ответственным исполнителем с</w:t>
      </w:r>
      <w:r>
        <w:rPr>
          <w:spacing w:val="1"/>
        </w:rPr>
        <w:t xml:space="preserve"> </w:t>
      </w:r>
      <w:r>
        <w:t>указанием его должности, расшифровки подписи,</w:t>
      </w:r>
      <w:r>
        <w:rPr>
          <w:spacing w:val="1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фамилию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инициалы,</w:t>
      </w:r>
      <w:r>
        <w:rPr>
          <w:spacing w:val="-2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закрытия</w:t>
      </w:r>
      <w:r>
        <w:rPr>
          <w:spacing w:val="-4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счета.</w:t>
      </w:r>
    </w:p>
    <w:p w:rsidR="00D55F36" w:rsidRDefault="00D55F36">
      <w:pPr>
        <w:jc w:val="both"/>
        <w:sectPr w:rsidR="00D55F36">
          <w:pgSz w:w="11910" w:h="16840"/>
          <w:pgMar w:top="1040" w:right="140" w:bottom="1200" w:left="1400" w:header="0" w:footer="1002" w:gutter="0"/>
          <w:cols w:space="720"/>
        </w:sectPr>
      </w:pPr>
    </w:p>
    <w:p w:rsidR="00D55F36" w:rsidRDefault="00D55F36">
      <w:pPr>
        <w:pStyle w:val="BodyText"/>
        <w:spacing w:before="66"/>
        <w:ind w:left="525" w:right="399"/>
        <w:jc w:val="center"/>
      </w:pP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Администрацией</w:t>
      </w:r>
      <w:r>
        <w:rPr>
          <w:spacing w:val="-3"/>
        </w:rPr>
        <w:t xml:space="preserve"> </w:t>
      </w:r>
      <w:r>
        <w:t>СП</w:t>
      </w:r>
    </w:p>
    <w:p w:rsidR="00D55F36" w:rsidRDefault="00D55F36">
      <w:pPr>
        <w:pStyle w:val="BodyText"/>
        <w:ind w:left="525" w:right="398"/>
        <w:jc w:val="center"/>
      </w:pP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закрытия</w:t>
      </w:r>
      <w:r>
        <w:rPr>
          <w:spacing w:val="-3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</w:p>
    <w:p w:rsidR="00D55F36" w:rsidRDefault="00D55F36">
      <w:pPr>
        <w:pStyle w:val="BodyText"/>
      </w:pPr>
    </w:p>
    <w:p w:rsidR="00D55F36" w:rsidRDefault="00D55F36">
      <w:pPr>
        <w:pStyle w:val="ListParagraph"/>
        <w:numPr>
          <w:ilvl w:val="0"/>
          <w:numId w:val="24"/>
        </w:numPr>
        <w:tabs>
          <w:tab w:val="left" w:pos="1289"/>
        </w:tabs>
        <w:spacing w:before="1"/>
        <w:ind w:right="716" w:firstLine="539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реквизитов,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заполнению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закрытие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 с пунктом 29 настоящего Порядка, а также их соответствие документам,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вместе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Заявлением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закрытие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лицевого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счета.</w:t>
      </w:r>
    </w:p>
    <w:p w:rsidR="00D55F36" w:rsidRDefault="00D55F36">
      <w:pPr>
        <w:pStyle w:val="BodyText"/>
        <w:ind w:left="302" w:firstLine="539"/>
      </w:pPr>
      <w:r>
        <w:t>При</w:t>
      </w:r>
      <w:r>
        <w:rPr>
          <w:spacing w:val="10"/>
        </w:rPr>
        <w:t xml:space="preserve"> </w:t>
      </w:r>
      <w:r>
        <w:t>приеме</w:t>
      </w:r>
      <w:r>
        <w:rPr>
          <w:spacing w:val="8"/>
        </w:rPr>
        <w:t xml:space="preserve"> </w:t>
      </w:r>
      <w:r>
        <w:t>документов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закрытие</w:t>
      </w:r>
      <w:r>
        <w:rPr>
          <w:spacing w:val="8"/>
        </w:rPr>
        <w:t xml:space="preserve"> </w:t>
      </w:r>
      <w:r>
        <w:t>соответствующего</w:t>
      </w:r>
      <w:r>
        <w:rPr>
          <w:spacing w:val="9"/>
        </w:rPr>
        <w:t xml:space="preserve"> </w:t>
      </w:r>
      <w:r>
        <w:t>лицевого</w:t>
      </w:r>
      <w:r>
        <w:rPr>
          <w:spacing w:val="9"/>
        </w:rPr>
        <w:t xml:space="preserve"> </w:t>
      </w:r>
      <w:r>
        <w:t>счета</w:t>
      </w:r>
      <w:r>
        <w:rPr>
          <w:spacing w:val="8"/>
        </w:rPr>
        <w:t xml:space="preserve"> </w:t>
      </w:r>
      <w:r>
        <w:t>клиенту</w:t>
      </w:r>
      <w:r>
        <w:rPr>
          <w:spacing w:val="-57"/>
        </w:rPr>
        <w:t xml:space="preserve"> </w:t>
      </w:r>
      <w:r>
        <w:t>Администрация</w:t>
      </w:r>
      <w:r>
        <w:rPr>
          <w:spacing w:val="-1"/>
        </w:rPr>
        <w:t xml:space="preserve"> </w:t>
      </w:r>
      <w:r>
        <w:t>СП также</w:t>
      </w:r>
      <w:r>
        <w:rPr>
          <w:spacing w:val="-2"/>
        </w:rPr>
        <w:t xml:space="preserve"> </w:t>
      </w:r>
      <w:r>
        <w:t>проверяет:</w:t>
      </w:r>
    </w:p>
    <w:p w:rsidR="00D55F36" w:rsidRDefault="00D55F36">
      <w:pPr>
        <w:pStyle w:val="BodyText"/>
        <w:ind w:left="302" w:right="715" w:firstLine="539"/>
      </w:pPr>
      <w:r>
        <w:t>соответствие</w:t>
      </w:r>
      <w:r>
        <w:rPr>
          <w:spacing w:val="1"/>
        </w:rPr>
        <w:t xml:space="preserve"> </w:t>
      </w:r>
      <w:r>
        <w:t>формы представленного</w:t>
      </w:r>
      <w:r>
        <w:rPr>
          <w:spacing w:val="1"/>
        </w:rPr>
        <w:t xml:space="preserve"> </w:t>
      </w:r>
      <w:r>
        <w:t>Заявления на закрытие лицевого</w:t>
      </w:r>
      <w:r>
        <w:rPr>
          <w:spacing w:val="1"/>
        </w:rPr>
        <w:t xml:space="preserve"> </w:t>
      </w:r>
      <w:r>
        <w:t>счета форме</w:t>
      </w:r>
      <w:r>
        <w:rPr>
          <w:spacing w:val="-57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 к настоящему</w:t>
      </w:r>
      <w:r>
        <w:rPr>
          <w:spacing w:val="-5"/>
        </w:rPr>
        <w:t xml:space="preserve"> </w:t>
      </w:r>
      <w:r>
        <w:t>Порядку;</w:t>
      </w:r>
    </w:p>
    <w:p w:rsidR="00D55F36" w:rsidRDefault="00D55F36">
      <w:pPr>
        <w:pStyle w:val="BodyText"/>
        <w:ind w:left="302" w:firstLine="539"/>
      </w:pPr>
      <w:r>
        <w:t>наличие</w:t>
      </w:r>
      <w:r>
        <w:rPr>
          <w:spacing w:val="20"/>
        </w:rPr>
        <w:t xml:space="preserve"> </w:t>
      </w:r>
      <w:r>
        <w:t>полного</w:t>
      </w:r>
      <w:r>
        <w:rPr>
          <w:spacing w:val="22"/>
        </w:rPr>
        <w:t xml:space="preserve"> </w:t>
      </w:r>
      <w:r>
        <w:t>пакета</w:t>
      </w:r>
      <w:r>
        <w:rPr>
          <w:spacing w:val="21"/>
        </w:rPr>
        <w:t xml:space="preserve"> </w:t>
      </w:r>
      <w:r>
        <w:t>документов,</w:t>
      </w:r>
      <w:r>
        <w:rPr>
          <w:spacing w:val="20"/>
        </w:rPr>
        <w:t xml:space="preserve"> </w:t>
      </w:r>
      <w:r>
        <w:t>необходимых</w:t>
      </w:r>
      <w:r>
        <w:rPr>
          <w:spacing w:val="23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закрытия</w:t>
      </w:r>
      <w:r>
        <w:rPr>
          <w:spacing w:val="21"/>
        </w:rPr>
        <w:t xml:space="preserve"> </w:t>
      </w:r>
      <w:r>
        <w:t>соответствующего</w:t>
      </w:r>
      <w:r>
        <w:rPr>
          <w:spacing w:val="-57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счета.</w:t>
      </w:r>
    </w:p>
    <w:p w:rsidR="00D55F36" w:rsidRDefault="00D55F36">
      <w:pPr>
        <w:pStyle w:val="BodyText"/>
        <w:ind w:left="302" w:right="715" w:firstLine="539"/>
      </w:pPr>
      <w:r>
        <w:t>Наличие</w:t>
      </w:r>
      <w:r>
        <w:rPr>
          <w:spacing w:val="31"/>
        </w:rPr>
        <w:t xml:space="preserve"> </w:t>
      </w:r>
      <w:r>
        <w:t>исправлений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представленных</w:t>
      </w:r>
      <w:r>
        <w:rPr>
          <w:spacing w:val="34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Администрацию</w:t>
      </w:r>
      <w:r>
        <w:rPr>
          <w:spacing w:val="38"/>
        </w:rPr>
        <w:t xml:space="preserve"> </w:t>
      </w:r>
      <w:r>
        <w:t>СП</w:t>
      </w:r>
      <w:r>
        <w:rPr>
          <w:spacing w:val="32"/>
        </w:rPr>
        <w:t xml:space="preserve"> </w:t>
      </w:r>
      <w:r>
        <w:t>документах</w:t>
      </w:r>
      <w:r>
        <w:rPr>
          <w:spacing w:val="3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D55F36" w:rsidRDefault="00D55F36">
      <w:pPr>
        <w:pStyle w:val="ListParagraph"/>
        <w:numPr>
          <w:ilvl w:val="0"/>
          <w:numId w:val="24"/>
        </w:numPr>
        <w:tabs>
          <w:tab w:val="left" w:pos="1281"/>
        </w:tabs>
        <w:ind w:right="712" w:firstLine="539"/>
        <w:jc w:val="left"/>
        <w:rPr>
          <w:sz w:val="24"/>
          <w:szCs w:val="24"/>
        </w:rPr>
      </w:pPr>
      <w:r>
        <w:rPr>
          <w:sz w:val="24"/>
          <w:szCs w:val="24"/>
        </w:rPr>
        <w:t>Проверка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закрытия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лицевого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счета,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пяти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дней после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поступления.</w:t>
      </w:r>
    </w:p>
    <w:p w:rsidR="00D55F36" w:rsidRDefault="00D55F36">
      <w:pPr>
        <w:pStyle w:val="BodyText"/>
        <w:ind w:left="302" w:firstLine="539"/>
      </w:pPr>
      <w:r>
        <w:t>Проверенные</w:t>
      </w:r>
      <w:r>
        <w:rPr>
          <w:spacing w:val="20"/>
        </w:rPr>
        <w:t xml:space="preserve"> </w:t>
      </w:r>
      <w:r>
        <w:t>документы,</w:t>
      </w:r>
      <w:r>
        <w:rPr>
          <w:spacing w:val="21"/>
        </w:rPr>
        <w:t xml:space="preserve"> </w:t>
      </w:r>
      <w:r>
        <w:t>соответствующие</w:t>
      </w:r>
      <w:r>
        <w:rPr>
          <w:spacing w:val="28"/>
        </w:rPr>
        <w:t xml:space="preserve"> </w:t>
      </w:r>
      <w:r>
        <w:t>установленным</w:t>
      </w:r>
      <w:r>
        <w:rPr>
          <w:spacing w:val="22"/>
        </w:rPr>
        <w:t xml:space="preserve"> </w:t>
      </w:r>
      <w:r>
        <w:t>пунктом</w:t>
      </w:r>
      <w:r>
        <w:rPr>
          <w:spacing w:val="23"/>
        </w:rPr>
        <w:t xml:space="preserve"> </w:t>
      </w:r>
      <w:r>
        <w:t>30</w:t>
      </w:r>
      <w:r>
        <w:rPr>
          <w:spacing w:val="22"/>
        </w:rPr>
        <w:t xml:space="preserve"> </w:t>
      </w:r>
      <w:r>
        <w:t>настоящего</w:t>
      </w:r>
      <w:r>
        <w:rPr>
          <w:spacing w:val="-57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требованиям, хранятся в</w:t>
      </w:r>
      <w:r>
        <w:rPr>
          <w:spacing w:val="-1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клиента.</w:t>
      </w:r>
    </w:p>
    <w:p w:rsidR="00D55F36" w:rsidRDefault="00D55F36">
      <w:pPr>
        <w:pStyle w:val="ListParagraph"/>
        <w:numPr>
          <w:ilvl w:val="0"/>
          <w:numId w:val="24"/>
        </w:numPr>
        <w:tabs>
          <w:tab w:val="left" w:pos="1260"/>
        </w:tabs>
        <w:ind w:right="716" w:firstLine="539"/>
        <w:jc w:val="left"/>
        <w:rPr>
          <w:sz w:val="24"/>
          <w:szCs w:val="24"/>
        </w:rPr>
      </w:pPr>
      <w:r>
        <w:rPr>
          <w:sz w:val="24"/>
          <w:szCs w:val="24"/>
        </w:rPr>
        <w:t>После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закрытия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лицевого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счета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клиента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Администрация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вносит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запись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закрытии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лицевого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счета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Книгу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лицевых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счетов.</w:t>
      </w:r>
    </w:p>
    <w:p w:rsidR="00D55F36" w:rsidRDefault="00D55F36">
      <w:pPr>
        <w:pStyle w:val="BodyText"/>
        <w:spacing w:before="1"/>
        <w:ind w:left="302" w:right="709" w:firstLine="539"/>
        <w:jc w:val="both"/>
      </w:pPr>
      <w:r>
        <w:t>Администрация СП в течение пяти рабочих дней после закрытия лицевого счета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ликвидационной</w:t>
      </w:r>
      <w:r>
        <w:rPr>
          <w:spacing w:val="1"/>
        </w:rPr>
        <w:t xml:space="preserve"> </w:t>
      </w:r>
      <w:r>
        <w:t xml:space="preserve">комиссии </w:t>
      </w:r>
      <w:hyperlink r:id="rId13">
        <w:r>
          <w:t xml:space="preserve">Извещение </w:t>
        </w:r>
      </w:hyperlink>
      <w:r>
        <w:t>о закрытии лицевого счета по форме согласно приложению № 7 к</w:t>
      </w:r>
      <w:r>
        <w:rPr>
          <w:spacing w:val="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Порядку.</w:t>
      </w:r>
    </w:p>
    <w:p w:rsidR="00D55F36" w:rsidRDefault="00D55F36">
      <w:pPr>
        <w:pStyle w:val="BodyText"/>
        <w:ind w:left="302" w:right="714" w:firstLine="539"/>
        <w:jc w:val="both"/>
      </w:pPr>
      <w:r>
        <w:t>При отсутствии технической возможности информационного обмена в 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Извещение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закрытии 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направляется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носителе.</w:t>
      </w:r>
    </w:p>
    <w:p w:rsidR="00D55F36" w:rsidRDefault="00D55F36">
      <w:pPr>
        <w:pStyle w:val="BodyText"/>
        <w:ind w:left="841" w:right="712"/>
        <w:jc w:val="both"/>
      </w:pPr>
      <w:r>
        <w:t>Извещение о закрытии соответствующего лицевого счета хранится в деле клиента.</w:t>
      </w:r>
      <w:r>
        <w:rPr>
          <w:spacing w:val="1"/>
        </w:rPr>
        <w:t xml:space="preserve"> </w:t>
      </w:r>
      <w:r>
        <w:t>33Администрация</w:t>
      </w:r>
      <w:r>
        <w:rPr>
          <w:spacing w:val="4"/>
        </w:rPr>
        <w:t xml:space="preserve"> </w:t>
      </w:r>
      <w:r>
        <w:t>СП</w:t>
      </w:r>
      <w:r>
        <w:rPr>
          <w:spacing w:val="4"/>
        </w:rPr>
        <w:t xml:space="preserve"> </w:t>
      </w:r>
      <w:r>
        <w:t>после</w:t>
      </w:r>
      <w:r>
        <w:rPr>
          <w:spacing w:val="4"/>
        </w:rPr>
        <w:t xml:space="preserve"> </w:t>
      </w:r>
      <w:r>
        <w:t>открытия,</w:t>
      </w:r>
      <w:r>
        <w:rPr>
          <w:spacing w:val="4"/>
        </w:rPr>
        <w:t xml:space="preserve"> </w:t>
      </w:r>
      <w:r>
        <w:t>переоформления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закрытия</w:t>
      </w:r>
    </w:p>
    <w:p w:rsidR="00D55F36" w:rsidRDefault="00D55F36">
      <w:pPr>
        <w:pStyle w:val="BodyText"/>
        <w:ind w:left="302" w:right="713"/>
        <w:jc w:val="both"/>
      </w:pP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сообщает</w:t>
      </w:r>
      <w:r>
        <w:rPr>
          <w:spacing w:val="3"/>
        </w:rPr>
        <w:t xml:space="preserve"> </w:t>
      </w:r>
      <w:r>
        <w:t>об этом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налоговый орган.</w:t>
      </w:r>
    </w:p>
    <w:p w:rsidR="00D55F36" w:rsidRDefault="00D55F36">
      <w:pPr>
        <w:pStyle w:val="BodyText"/>
        <w:ind w:left="302" w:right="713" w:firstLine="539"/>
        <w:jc w:val="both"/>
      </w:pPr>
      <w:r>
        <w:t>При открытии, переоформлении и закрытии лицевых счетов, по которым сообщение</w:t>
      </w:r>
      <w:r>
        <w:rPr>
          <w:spacing w:val="1"/>
        </w:rPr>
        <w:t xml:space="preserve"> </w:t>
      </w:r>
      <w:r>
        <w:t>об их открытии, переоформлении и закрытии налоговым органам не направляется, в графе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Книги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-1"/>
        </w:rPr>
        <w:t xml:space="preserve"> </w:t>
      </w:r>
      <w:r>
        <w:t>производится</w:t>
      </w:r>
      <w:r>
        <w:rPr>
          <w:spacing w:val="-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«Не</w:t>
      </w:r>
      <w:r>
        <w:rPr>
          <w:spacing w:val="-2"/>
        </w:rPr>
        <w:t xml:space="preserve"> </w:t>
      </w:r>
      <w:r>
        <w:t>требуется».</w:t>
      </w:r>
    </w:p>
    <w:p w:rsidR="00D55F36" w:rsidRDefault="00D55F36">
      <w:pPr>
        <w:pStyle w:val="BodyText"/>
        <w:ind w:left="841"/>
        <w:jc w:val="both"/>
      </w:pPr>
      <w:r>
        <w:t>Копии</w:t>
      </w:r>
      <w:r>
        <w:rPr>
          <w:spacing w:val="-2"/>
        </w:rPr>
        <w:t xml:space="preserve"> </w:t>
      </w:r>
      <w:r>
        <w:t>сообщений,</w:t>
      </w:r>
      <w:r>
        <w:rPr>
          <w:spacing w:val="-5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налоговый</w:t>
      </w:r>
      <w:r>
        <w:rPr>
          <w:spacing w:val="-4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хранятся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деле</w:t>
      </w:r>
      <w:r>
        <w:rPr>
          <w:spacing w:val="-3"/>
        </w:rPr>
        <w:t xml:space="preserve"> </w:t>
      </w:r>
      <w:r>
        <w:t>клиента.</w:t>
      </w:r>
    </w:p>
    <w:p w:rsidR="00D55F36" w:rsidRDefault="00D55F36">
      <w:pPr>
        <w:pStyle w:val="ListParagraph"/>
        <w:numPr>
          <w:ilvl w:val="0"/>
          <w:numId w:val="23"/>
        </w:numPr>
        <w:tabs>
          <w:tab w:val="left" w:pos="1243"/>
        </w:tabs>
        <w:ind w:right="711" w:firstLine="539"/>
        <w:rPr>
          <w:sz w:val="24"/>
          <w:szCs w:val="24"/>
        </w:rPr>
      </w:pPr>
      <w:r>
        <w:rPr>
          <w:sz w:val="24"/>
          <w:szCs w:val="24"/>
        </w:rPr>
        <w:t>Открытие, переоформление и закрытие клиентам лицевых счетов, содержащих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составляющие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тайну,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тайне.</w:t>
      </w:r>
    </w:p>
    <w:p w:rsidR="00D55F36" w:rsidRDefault="00D55F36">
      <w:pPr>
        <w:pStyle w:val="BodyText"/>
        <w:spacing w:before="6"/>
      </w:pPr>
    </w:p>
    <w:p w:rsidR="00D55F36" w:rsidRDefault="00D55F36">
      <w:pPr>
        <w:pStyle w:val="Heading11"/>
        <w:ind w:right="2618" w:hanging="82"/>
        <w:jc w:val="left"/>
      </w:pPr>
      <w:r>
        <w:t>Особенности открытия лицевых счетов клиентам,</w:t>
      </w:r>
      <w:r>
        <w:rPr>
          <w:spacing w:val="-57"/>
        </w:rPr>
        <w:t xml:space="preserve"> </w:t>
      </w:r>
      <w:r>
        <w:t>являющимся</w:t>
      </w:r>
      <w:r>
        <w:rPr>
          <w:spacing w:val="-4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бюджетного</w:t>
      </w:r>
      <w:r>
        <w:rPr>
          <w:spacing w:val="-4"/>
        </w:rPr>
        <w:t xml:space="preserve"> </w:t>
      </w:r>
      <w:r>
        <w:t>процесса</w:t>
      </w:r>
    </w:p>
    <w:p w:rsidR="00D55F36" w:rsidRDefault="00D55F36">
      <w:pPr>
        <w:pStyle w:val="BodyText"/>
        <w:spacing w:before="6"/>
        <w:rPr>
          <w:b/>
          <w:bCs/>
          <w:sz w:val="23"/>
          <w:szCs w:val="23"/>
        </w:rPr>
      </w:pPr>
    </w:p>
    <w:p w:rsidR="00D55F36" w:rsidRDefault="00D55F36">
      <w:pPr>
        <w:pStyle w:val="ListParagraph"/>
        <w:numPr>
          <w:ilvl w:val="0"/>
          <w:numId w:val="23"/>
        </w:numPr>
        <w:tabs>
          <w:tab w:val="left" w:pos="1245"/>
        </w:tabs>
        <w:spacing w:before="1"/>
        <w:ind w:right="713" w:firstLine="539"/>
        <w:rPr>
          <w:sz w:val="24"/>
          <w:szCs w:val="24"/>
        </w:rPr>
      </w:pPr>
      <w:r>
        <w:rPr>
          <w:sz w:val="24"/>
          <w:szCs w:val="24"/>
        </w:rPr>
        <w:t>Открытие лицевых счетов участникам бюджетного процесса осуществляется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Сводном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реестре,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 документов, указанных в пункте 12 настоящего Порядка, представленных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позднее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пятого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рабочего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включения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Сводный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реестр.</w:t>
      </w:r>
    </w:p>
    <w:p w:rsidR="00D55F36" w:rsidRDefault="00D55F36">
      <w:pPr>
        <w:pStyle w:val="ListParagraph"/>
        <w:numPr>
          <w:ilvl w:val="0"/>
          <w:numId w:val="23"/>
        </w:numPr>
        <w:tabs>
          <w:tab w:val="left" w:pos="1255"/>
        </w:tabs>
        <w:ind w:right="707" w:firstLine="539"/>
        <w:rPr>
          <w:sz w:val="24"/>
          <w:szCs w:val="24"/>
        </w:rPr>
      </w:pPr>
      <w:r>
        <w:rPr>
          <w:sz w:val="24"/>
          <w:szCs w:val="24"/>
        </w:rPr>
        <w:t>Для открытия лицевого счета иного получателя бюджетных средств, главный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распорядитель (распорядитель) бюджетных средств, в ведении которого находится иной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открытие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подразделении расчетной сети Банка России или кредитной организации (филиале) иным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получателем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средств 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согласно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приложению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</w:p>
    <w:p w:rsidR="00D55F36" w:rsidRDefault="00D55F36">
      <w:pPr>
        <w:jc w:val="both"/>
        <w:rPr>
          <w:sz w:val="24"/>
          <w:szCs w:val="24"/>
        </w:rPr>
        <w:sectPr w:rsidR="00D55F36">
          <w:pgSz w:w="11910" w:h="16840"/>
          <w:pgMar w:top="1040" w:right="140" w:bottom="1200" w:left="1400" w:header="0" w:footer="1002" w:gutter="0"/>
          <w:cols w:space="720"/>
        </w:sectPr>
      </w:pPr>
    </w:p>
    <w:p w:rsidR="00D55F36" w:rsidRDefault="00D55F36">
      <w:pPr>
        <w:pStyle w:val="BodyText"/>
        <w:spacing w:before="66"/>
        <w:ind w:left="302"/>
      </w:pPr>
      <w:r>
        <w:t>Порядку.</w:t>
      </w:r>
    </w:p>
    <w:p w:rsidR="00D55F36" w:rsidRDefault="00D55F36">
      <w:pPr>
        <w:pStyle w:val="BodyText"/>
        <w:ind w:left="302" w:right="716" w:firstLine="539"/>
        <w:jc w:val="both"/>
      </w:pPr>
      <w:r>
        <w:t>Для оформления Разрешения на открытие лицевого счета главный распорядитель</w:t>
      </w:r>
      <w:r>
        <w:rPr>
          <w:spacing w:val="1"/>
        </w:rPr>
        <w:t xml:space="preserve"> </w:t>
      </w:r>
      <w:r>
        <w:t>(распорядитель)</w:t>
      </w:r>
      <w:r>
        <w:rPr>
          <w:spacing w:val="-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СП:</w:t>
      </w:r>
    </w:p>
    <w:p w:rsidR="00D55F36" w:rsidRDefault="00D55F36">
      <w:pPr>
        <w:pStyle w:val="BodyText"/>
        <w:spacing w:before="1"/>
        <w:ind w:left="302" w:right="708" w:firstLine="539"/>
        <w:jc w:val="both"/>
      </w:pPr>
      <w:r>
        <w:t>письмо на выдачу Разрешения на открытие лицевого счета, оформленное на бланке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заместителями)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обоснованием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получателем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Новобалтачевский 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открытый</w:t>
      </w:r>
      <w:r>
        <w:rPr>
          <w:spacing w:val="-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учреждении банка;</w:t>
      </w:r>
    </w:p>
    <w:p w:rsidR="00D55F36" w:rsidRDefault="00D55F36">
      <w:pPr>
        <w:pStyle w:val="BodyText"/>
        <w:ind w:left="841"/>
        <w:jc w:val="both"/>
      </w:pPr>
      <w:r>
        <w:t>заполненный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экземплярах</w:t>
      </w:r>
      <w:r>
        <w:rPr>
          <w:spacing w:val="-1"/>
        </w:rPr>
        <w:t xml:space="preserve"> </w:t>
      </w:r>
      <w:r>
        <w:t>бланк</w:t>
      </w:r>
      <w:r>
        <w:rPr>
          <w:spacing w:val="-5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открытие</w:t>
      </w:r>
      <w:r>
        <w:rPr>
          <w:spacing w:val="-3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счета.</w:t>
      </w:r>
    </w:p>
    <w:p w:rsidR="00D55F36" w:rsidRDefault="00D55F36">
      <w:pPr>
        <w:pStyle w:val="BodyText"/>
        <w:ind w:left="302" w:right="713" w:firstLine="539"/>
        <w:jc w:val="both"/>
      </w:pPr>
      <w:r>
        <w:t>Администрация СП в течение десяти рабочих дней рассматривает представленные</w:t>
      </w:r>
      <w:r>
        <w:rPr>
          <w:spacing w:val="1"/>
        </w:rPr>
        <w:t xml:space="preserve"> </w:t>
      </w:r>
      <w:r>
        <w:t>документы.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визируется Администрацией</w:t>
      </w:r>
      <w:r>
        <w:rPr>
          <w:spacing w:val="-1"/>
        </w:rPr>
        <w:t xml:space="preserve"> </w:t>
      </w:r>
      <w:r>
        <w:t>СП.</w:t>
      </w:r>
    </w:p>
    <w:p w:rsidR="00D55F36" w:rsidRDefault="00D55F36">
      <w:pPr>
        <w:pStyle w:val="BodyText"/>
        <w:ind w:left="302" w:right="714" w:firstLine="539"/>
        <w:jc w:val="both"/>
      </w:pPr>
      <w:r>
        <w:t>Все экземпляры бланков Разрешения на открытие лицевого счета вместе с письмом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установленным</w:t>
      </w:r>
      <w:r>
        <w:rPr>
          <w:spacing w:val="-3"/>
        </w:rPr>
        <w:t xml:space="preserve"> </w:t>
      </w:r>
      <w:r>
        <w:t>распределением</w:t>
      </w:r>
      <w:r>
        <w:rPr>
          <w:spacing w:val="-1"/>
        </w:rPr>
        <w:t xml:space="preserve"> </w:t>
      </w:r>
      <w:r>
        <w:t>полномочий.</w:t>
      </w:r>
    </w:p>
    <w:p w:rsidR="00D55F36" w:rsidRDefault="00D55F36">
      <w:pPr>
        <w:pStyle w:val="BodyText"/>
        <w:ind w:left="302" w:right="705" w:firstLine="539"/>
        <w:jc w:val="both"/>
      </w:pPr>
      <w:r>
        <w:t>Первый экземпляр Разрешения на открытие лицевого счета, подписанный 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оттиском</w:t>
      </w:r>
      <w:r>
        <w:rPr>
          <w:spacing w:val="1"/>
        </w:rPr>
        <w:t xml:space="preserve"> </w:t>
      </w:r>
      <w:r>
        <w:t>гербовой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распорядителю</w:t>
      </w:r>
      <w:r>
        <w:rPr>
          <w:spacing w:val="1"/>
        </w:rPr>
        <w:t xml:space="preserve"> </w:t>
      </w:r>
      <w:r>
        <w:t>(распорядителю)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 представления в Администрацию СП. Второй экземпляр Разрешения на</w:t>
      </w:r>
      <w:r>
        <w:rPr>
          <w:spacing w:val="1"/>
        </w:rPr>
        <w:t xml:space="preserve"> </w:t>
      </w:r>
      <w:r>
        <w:t>открытие лицевого счета и письмо главного распорядителя (распорядителя) 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 выдаче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остаются в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СП.</w:t>
      </w:r>
    </w:p>
    <w:p w:rsidR="00D55F36" w:rsidRDefault="00D55F36">
      <w:pPr>
        <w:pStyle w:val="BodyText"/>
        <w:spacing w:before="1"/>
        <w:ind w:left="302" w:right="709" w:firstLine="539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замечаний,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согласования,</w:t>
      </w:r>
      <w:r>
        <w:rPr>
          <w:spacing w:val="1"/>
        </w:rPr>
        <w:t xml:space="preserve"> </w:t>
      </w:r>
      <w:r>
        <w:t>возвращаются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распорядителю</w:t>
      </w:r>
      <w:r>
        <w:rPr>
          <w:spacing w:val="1"/>
        </w:rPr>
        <w:t xml:space="preserve"> </w:t>
      </w:r>
      <w:r>
        <w:t>(распорядителю)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сопроводительным</w:t>
      </w:r>
      <w:r>
        <w:rPr>
          <w:spacing w:val="1"/>
        </w:rPr>
        <w:t xml:space="preserve"> </w:t>
      </w:r>
      <w:r>
        <w:t>письмом,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обоснование</w:t>
      </w:r>
      <w:r>
        <w:rPr>
          <w:spacing w:val="-2"/>
        </w:rPr>
        <w:t xml:space="preserve"> </w:t>
      </w:r>
      <w:r>
        <w:t>причин возврата.</w:t>
      </w:r>
    </w:p>
    <w:p w:rsidR="00D55F36" w:rsidRDefault="00D55F36">
      <w:pPr>
        <w:pStyle w:val="BodyText"/>
        <w:ind w:left="302" w:right="710" w:firstLine="539"/>
        <w:jc w:val="both"/>
      </w:pPr>
      <w:r>
        <w:t>Лицевые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открываются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открытия лицевого счета главного распорядителя (распорядителя) бюджетных средств, в</w:t>
      </w:r>
      <w:r>
        <w:rPr>
          <w:spacing w:val="1"/>
        </w:rPr>
        <w:t xml:space="preserve"> </w:t>
      </w:r>
      <w:r>
        <w:t>ведении</w:t>
      </w:r>
      <w:r>
        <w:rPr>
          <w:spacing w:val="-1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получатели бюджетных</w:t>
      </w:r>
      <w:r>
        <w:rPr>
          <w:spacing w:val="2"/>
        </w:rPr>
        <w:t xml:space="preserve"> </w:t>
      </w:r>
      <w:r>
        <w:t>средств.</w:t>
      </w:r>
    </w:p>
    <w:p w:rsidR="00D55F36" w:rsidRDefault="00D55F36">
      <w:pPr>
        <w:pStyle w:val="ListParagraph"/>
        <w:numPr>
          <w:ilvl w:val="0"/>
          <w:numId w:val="23"/>
        </w:numPr>
        <w:tabs>
          <w:tab w:val="left" w:pos="1231"/>
        </w:tabs>
        <w:ind w:right="710" w:firstLine="539"/>
        <w:rPr>
          <w:sz w:val="24"/>
          <w:szCs w:val="24"/>
        </w:rPr>
      </w:pPr>
      <w:r>
        <w:rPr>
          <w:sz w:val="24"/>
          <w:szCs w:val="24"/>
        </w:rPr>
        <w:t>Для открытия лицевого счета для учета операций по переданным полномочиям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получателя бюджетных средств получатель бюджетных средств, бюджетное (автономное)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неучастник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товаров,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кроме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 Порядка, представляет в Администрацию СП копию документа о передаче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бюджетных полномочий, заверенную получателем бюджетных средств, передающим свои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бюджетные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полномочия, либо нотариально.</w:t>
      </w:r>
    </w:p>
    <w:p w:rsidR="00D55F36" w:rsidRDefault="00D55F36">
      <w:pPr>
        <w:pStyle w:val="ListParagraph"/>
        <w:numPr>
          <w:ilvl w:val="0"/>
          <w:numId w:val="23"/>
        </w:numPr>
        <w:tabs>
          <w:tab w:val="left" w:pos="1418"/>
        </w:tabs>
        <w:spacing w:before="1"/>
        <w:ind w:right="710" w:firstLine="539"/>
        <w:rPr>
          <w:sz w:val="24"/>
          <w:szCs w:val="24"/>
        </w:rPr>
      </w:pPr>
      <w:r>
        <w:rPr>
          <w:sz w:val="24"/>
          <w:szCs w:val="24"/>
        </w:rPr>
        <w:t>Дополнительно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обособленное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подразделение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ходатайство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участника бюджетного процесса, создавшего обособленное подразделение, об открытии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лицевых счетов обособленному подразделению, подписанное руководителем и главным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бухгалтером (уполномоченными руководителем лицами) участника бюджетного процесса,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создавшего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обособленное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подразделение.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обособленному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подразделению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открываются только те виды лицевых счетов, которые открыты создавшему его участнику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бюджетного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процесса.</w:t>
      </w:r>
    </w:p>
    <w:p w:rsidR="00D55F36" w:rsidRDefault="00D55F36">
      <w:pPr>
        <w:pStyle w:val="ListParagraph"/>
        <w:numPr>
          <w:ilvl w:val="0"/>
          <w:numId w:val="23"/>
        </w:numPr>
        <w:tabs>
          <w:tab w:val="left" w:pos="1387"/>
        </w:tabs>
        <w:ind w:right="711" w:firstLine="539"/>
        <w:rPr>
          <w:sz w:val="24"/>
          <w:szCs w:val="24"/>
        </w:rPr>
      </w:pPr>
      <w:r>
        <w:rPr>
          <w:sz w:val="24"/>
          <w:szCs w:val="24"/>
        </w:rPr>
        <w:t>Карточка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образцов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открытия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главного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распорядителя (распорядителя) бюджетных средств главному распорядителю 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источников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внутреннего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(внешнего)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финансирования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дефицита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подписывается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главным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бухгалтером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распорядителя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главного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администратора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источников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дефицита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(уполномоченными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руководителем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лицами)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скрепляется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оттиском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печати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главного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распорядителя</w:t>
      </w:r>
    </w:p>
    <w:p w:rsidR="00D55F36" w:rsidRDefault="00D55F36">
      <w:pPr>
        <w:jc w:val="both"/>
        <w:rPr>
          <w:sz w:val="24"/>
          <w:szCs w:val="24"/>
        </w:rPr>
        <w:sectPr w:rsidR="00D55F36">
          <w:pgSz w:w="11910" w:h="16840"/>
          <w:pgMar w:top="1040" w:right="140" w:bottom="1200" w:left="1400" w:header="0" w:footer="1002" w:gutter="0"/>
          <w:cols w:space="720"/>
        </w:sectPr>
      </w:pPr>
    </w:p>
    <w:p w:rsidR="00D55F36" w:rsidRDefault="00D55F36">
      <w:pPr>
        <w:pStyle w:val="BodyText"/>
        <w:spacing w:before="66"/>
        <w:ind w:left="302" w:right="712"/>
        <w:jc w:val="both"/>
      </w:pP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 на подписях указанных лиц на лицевой стороне Карточки образцов подписей.</w:t>
      </w:r>
      <w:r>
        <w:rPr>
          <w:spacing w:val="1"/>
        </w:rPr>
        <w:t xml:space="preserve"> </w:t>
      </w:r>
      <w:r>
        <w:t>Заверения</w:t>
      </w:r>
      <w:r>
        <w:rPr>
          <w:spacing w:val="-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 подписей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:rsidR="00D55F36" w:rsidRDefault="00D55F36">
      <w:pPr>
        <w:pStyle w:val="BodyText"/>
        <w:spacing w:before="1"/>
        <w:ind w:left="302" w:right="710" w:firstLine="539"/>
        <w:jc w:val="both"/>
      </w:pPr>
      <w:r>
        <w:t>При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распорядителю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во временное распоряжение получателя бюджетных</w:t>
      </w:r>
      <w:r>
        <w:rPr>
          <w:spacing w:val="1"/>
        </w:rPr>
        <w:t xml:space="preserve"> </w:t>
      </w:r>
      <w:r>
        <w:t>средств, 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 лицами) главного распорядителя</w:t>
      </w:r>
      <w:r>
        <w:rPr>
          <w:spacing w:val="60"/>
        </w:rPr>
        <w:t xml:space="preserve"> </w:t>
      </w:r>
      <w:r>
        <w:t>бюджетных</w:t>
      </w:r>
      <w:r>
        <w:rPr>
          <w:spacing w:val="60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и скрепляется оттиском печати главного распорядителя бюджетных средств на подписях</w:t>
      </w:r>
      <w:r>
        <w:rPr>
          <w:spacing w:val="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лицевой</w:t>
      </w:r>
      <w:r>
        <w:rPr>
          <w:spacing w:val="-3"/>
        </w:rPr>
        <w:t xml:space="preserve"> </w:t>
      </w:r>
      <w:r>
        <w:t>стороне.</w:t>
      </w:r>
      <w:r>
        <w:rPr>
          <w:spacing w:val="-3"/>
        </w:rPr>
        <w:t xml:space="preserve"> </w:t>
      </w:r>
      <w:r>
        <w:t>Заверения</w:t>
      </w:r>
      <w:r>
        <w:rPr>
          <w:spacing w:val="-2"/>
        </w:rPr>
        <w:t xml:space="preserve"> </w:t>
      </w:r>
      <w:r>
        <w:t>Карточки</w:t>
      </w:r>
      <w:r>
        <w:rPr>
          <w:spacing w:val="-2"/>
        </w:rPr>
        <w:t xml:space="preserve"> </w:t>
      </w:r>
      <w:r>
        <w:t>образцов</w:t>
      </w:r>
      <w:r>
        <w:rPr>
          <w:spacing w:val="-5"/>
        </w:rPr>
        <w:t xml:space="preserve"> </w:t>
      </w:r>
      <w:r>
        <w:t>подписей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требуется.</w:t>
      </w:r>
    </w:p>
    <w:p w:rsidR="00D55F36" w:rsidRDefault="00D55F36">
      <w:pPr>
        <w:pStyle w:val="BodyText"/>
        <w:ind w:left="302" w:right="711" w:firstLine="539"/>
        <w:jc w:val="both"/>
      </w:pPr>
      <w:r>
        <w:t>При открытии лицевого счета администратора источников внутреннего (внешнего)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администратору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скрепляется оттиском гербовой печати на подписях указанных лиц. Заверения 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подписей не</w:t>
      </w:r>
      <w:r>
        <w:rPr>
          <w:spacing w:val="-1"/>
        </w:rPr>
        <w:t xml:space="preserve"> </w:t>
      </w:r>
      <w:r>
        <w:t>требуется.</w:t>
      </w:r>
    </w:p>
    <w:p w:rsidR="00D55F36" w:rsidRDefault="00D55F36">
      <w:pPr>
        <w:pStyle w:val="BodyText"/>
        <w:ind w:left="302" w:right="705" w:firstLine="539"/>
        <w:jc w:val="both"/>
      </w:pPr>
      <w:r>
        <w:t>Карточка образцов подписей для открытия лицевого счета главного распорядителя</w:t>
      </w:r>
      <w:r>
        <w:rPr>
          <w:spacing w:val="1"/>
        </w:rPr>
        <w:t xml:space="preserve"> </w:t>
      </w:r>
      <w:r>
        <w:t>(распорядителя) бюджетных средств распорядителю бюджетных средств, лицевого счета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подписывается,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бюджетных средств, получателя бюджетных средств и заверяется на оборотной стороне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 оттиском</w:t>
      </w:r>
      <w:r>
        <w:rPr>
          <w:spacing w:val="-2"/>
        </w:rPr>
        <w:t xml:space="preserve"> </w:t>
      </w:r>
      <w:r>
        <w:t>печати или</w:t>
      </w:r>
      <w:r>
        <w:rPr>
          <w:spacing w:val="-2"/>
        </w:rPr>
        <w:t xml:space="preserve"> </w:t>
      </w:r>
      <w:r>
        <w:t>нотариально.</w:t>
      </w:r>
    </w:p>
    <w:p w:rsidR="00D55F36" w:rsidRDefault="00D55F36">
      <w:pPr>
        <w:pStyle w:val="BodyText"/>
        <w:spacing w:before="1"/>
        <w:ind w:left="302" w:right="707" w:firstLine="539"/>
        <w:jc w:val="both"/>
      </w:pPr>
      <w:r>
        <w:t>Карточка образцов подписей для открытия получателю бюджетных средств лицевого</w:t>
      </w:r>
      <w:r>
        <w:rPr>
          <w:spacing w:val="-57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-57"/>
        </w:rPr>
        <w:t xml:space="preserve"> </w:t>
      </w:r>
      <w:r>
        <w:t>получателя бюджетных средств, подписывается руководителем и главным 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временном</w:t>
      </w:r>
      <w:r>
        <w:rPr>
          <w:spacing w:val="1"/>
        </w:rPr>
        <w:t xml:space="preserve"> </w:t>
      </w:r>
      <w:r>
        <w:t>распоряжении,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стороне и заверяется на оборотной стороне подписью руководителя (уполномоченного им</w:t>
      </w:r>
      <w:r>
        <w:rPr>
          <w:spacing w:val="1"/>
        </w:rPr>
        <w:t xml:space="preserve"> </w:t>
      </w:r>
      <w:r>
        <w:t>лица) главного распорядителя (распорядителя) бюджетных средств и оттиском печати на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вышеуказанного лица</w:t>
      </w:r>
      <w:r>
        <w:rPr>
          <w:spacing w:val="-1"/>
        </w:rPr>
        <w:t xml:space="preserve"> </w:t>
      </w:r>
      <w:r>
        <w:t>или нотариально.</w:t>
      </w:r>
    </w:p>
    <w:p w:rsidR="00D55F36" w:rsidRDefault="00D55F36">
      <w:pPr>
        <w:pStyle w:val="BodyText"/>
        <w:ind w:left="302" w:right="706" w:firstLine="539"/>
        <w:jc w:val="both"/>
      </w:pP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 внутреннего (внешнего) финансирования дефицита бюджета 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-57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оборотной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 источников финансирования дефицита бюджета и оттиском печати на</w:t>
      </w:r>
      <w:r>
        <w:rPr>
          <w:spacing w:val="1"/>
        </w:rPr>
        <w:t xml:space="preserve"> </w:t>
      </w:r>
      <w:r>
        <w:t>подписи</w:t>
      </w:r>
      <w:r>
        <w:rPr>
          <w:spacing w:val="2"/>
        </w:rPr>
        <w:t xml:space="preserve"> </w:t>
      </w:r>
      <w:r>
        <w:t>указанного лица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нотариально.</w:t>
      </w:r>
    </w:p>
    <w:p w:rsidR="00D55F36" w:rsidRDefault="00D55F36">
      <w:pPr>
        <w:pStyle w:val="BodyText"/>
        <w:spacing w:before="1"/>
        <w:ind w:left="302" w:right="708" w:firstLine="539"/>
        <w:jc w:val="both"/>
      </w:pP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(распорядителя)</w:t>
      </w:r>
      <w:r>
        <w:rPr>
          <w:spacing w:val="1"/>
        </w:rPr>
        <w:t xml:space="preserve"> </w:t>
      </w:r>
      <w:r>
        <w:t>бюджетных средств в порядке, установленном в абзаце втором или четвертом настоящего</w:t>
      </w:r>
      <w:r>
        <w:rPr>
          <w:spacing w:val="1"/>
        </w:rPr>
        <w:t xml:space="preserve"> </w:t>
      </w:r>
      <w:r>
        <w:t>пункта, в зависимости от того, в ведении главного распорядителя бюджетных средств или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-3"/>
        </w:rPr>
        <w:t xml:space="preserve"> </w:t>
      </w:r>
      <w:r>
        <w:t>бюджетных средств</w:t>
      </w:r>
      <w:r>
        <w:rPr>
          <w:spacing w:val="-2"/>
        </w:rPr>
        <w:t xml:space="preserve"> </w:t>
      </w:r>
      <w:r>
        <w:t>находится</w:t>
      </w:r>
      <w:r>
        <w:rPr>
          <w:spacing w:val="-4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получатель</w:t>
      </w:r>
      <w:r>
        <w:rPr>
          <w:spacing w:val="-2"/>
        </w:rPr>
        <w:t xml:space="preserve"> </w:t>
      </w:r>
      <w:r>
        <w:t>бюджетных средств.</w:t>
      </w:r>
    </w:p>
    <w:p w:rsidR="00D55F36" w:rsidRDefault="00D55F36">
      <w:pPr>
        <w:pStyle w:val="BodyText"/>
        <w:ind w:left="302" w:right="704" w:firstLine="539"/>
        <w:jc w:val="both"/>
      </w:pPr>
      <w:r>
        <w:t>Карточка образцов подписей для открытия лицевого счета для учета операций по</w:t>
      </w:r>
      <w:r>
        <w:rPr>
          <w:spacing w:val="1"/>
        </w:rPr>
        <w:t xml:space="preserve"> </w:t>
      </w:r>
      <w:r>
        <w:t>переданным полномочиям получателя бюджетных средств подписывается 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-5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производителя товаров, работ, услуг), принимающих бюджетные полномочия, на лицевой</w:t>
      </w:r>
      <w:r>
        <w:rPr>
          <w:spacing w:val="1"/>
        </w:rPr>
        <w:t xml:space="preserve"> </w:t>
      </w:r>
      <w:r>
        <w:t>стороне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заверяется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оборотной</w:t>
      </w:r>
      <w:r>
        <w:rPr>
          <w:spacing w:val="4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подписью</w:t>
      </w:r>
      <w:r>
        <w:rPr>
          <w:spacing w:val="2"/>
        </w:rPr>
        <w:t xml:space="preserve"> </w:t>
      </w:r>
      <w:r>
        <w:t>руководителя</w:t>
      </w:r>
      <w:r>
        <w:rPr>
          <w:spacing w:val="4"/>
        </w:rPr>
        <w:t xml:space="preserve"> </w:t>
      </w:r>
      <w:r>
        <w:t>(уполномоченного</w:t>
      </w:r>
      <w:r>
        <w:rPr>
          <w:spacing w:val="3"/>
        </w:rPr>
        <w:t xml:space="preserve"> </w:t>
      </w:r>
      <w:r>
        <w:t>им</w:t>
      </w:r>
    </w:p>
    <w:p w:rsidR="00D55F36" w:rsidRDefault="00D55F36">
      <w:pPr>
        <w:jc w:val="both"/>
        <w:sectPr w:rsidR="00D55F36">
          <w:pgSz w:w="11910" w:h="16840"/>
          <w:pgMar w:top="1040" w:right="140" w:bottom="1200" w:left="1400" w:header="0" w:footer="1002" w:gutter="0"/>
          <w:cols w:space="720"/>
        </w:sectPr>
      </w:pPr>
    </w:p>
    <w:p w:rsidR="00D55F36" w:rsidRDefault="00D55F36">
      <w:pPr>
        <w:pStyle w:val="BodyText"/>
        <w:spacing w:before="66"/>
        <w:ind w:left="302" w:right="706"/>
        <w:jc w:val="both"/>
      </w:pPr>
      <w:r>
        <w:t>лица)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передающего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оттиском</w:t>
      </w:r>
      <w:r>
        <w:rPr>
          <w:spacing w:val="-2"/>
        </w:rPr>
        <w:t xml:space="preserve"> </w:t>
      </w:r>
      <w:r>
        <w:t>печати на</w:t>
      </w:r>
      <w:r>
        <w:rPr>
          <w:spacing w:val="-5"/>
        </w:rPr>
        <w:t xml:space="preserve"> </w:t>
      </w:r>
      <w:r>
        <w:t>подписи</w:t>
      </w:r>
      <w:r>
        <w:rPr>
          <w:spacing w:val="3"/>
        </w:rPr>
        <w:t xml:space="preserve"> </w:t>
      </w:r>
      <w:r>
        <w:t>указанного лица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нотариально.</w:t>
      </w:r>
    </w:p>
    <w:p w:rsidR="00D55F36" w:rsidRDefault="00D55F36">
      <w:pPr>
        <w:pStyle w:val="ListParagraph"/>
        <w:numPr>
          <w:ilvl w:val="0"/>
          <w:numId w:val="23"/>
        </w:numPr>
        <w:tabs>
          <w:tab w:val="left" w:pos="1226"/>
        </w:tabs>
        <w:ind w:right="711" w:firstLine="539"/>
        <w:rPr>
          <w:sz w:val="24"/>
          <w:szCs w:val="24"/>
        </w:rPr>
      </w:pPr>
      <w:r>
        <w:rPr>
          <w:sz w:val="24"/>
          <w:szCs w:val="24"/>
        </w:rPr>
        <w:t>При наличии документов, представленных клиентом в соответствии с пунктами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12, 36-38настоящего Порядка, не прошедших проверку в соответствии с требованиями,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возвращает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возврата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позднее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документов.</w:t>
      </w:r>
    </w:p>
    <w:p w:rsidR="00D55F36" w:rsidRDefault="00D55F36">
      <w:pPr>
        <w:pStyle w:val="BodyText"/>
        <w:spacing w:before="1"/>
        <w:ind w:left="302" w:right="706" w:firstLine="53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наименованию,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Сводном</w:t>
      </w:r>
      <w:r>
        <w:rPr>
          <w:spacing w:val="1"/>
        </w:rPr>
        <w:t xml:space="preserve"> </w:t>
      </w:r>
      <w:r>
        <w:t>реестре,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прописных (заглавных) и строчных букв, буквы «ё», наличия (отсутствия) пробелов, не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основанием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возврата</w:t>
      </w:r>
      <w:r>
        <w:rPr>
          <w:spacing w:val="-3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СП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документов.</w:t>
      </w:r>
    </w:p>
    <w:p w:rsidR="00D55F36" w:rsidRDefault="00D55F36">
      <w:pPr>
        <w:pStyle w:val="ListParagraph"/>
        <w:numPr>
          <w:ilvl w:val="0"/>
          <w:numId w:val="23"/>
        </w:numPr>
        <w:tabs>
          <w:tab w:val="left" w:pos="1265"/>
        </w:tabs>
        <w:ind w:right="710" w:firstLine="539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открытия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счета и прошедших проверку в соответствии с требованиями, установленными пунктом 18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Сводном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реестре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соответствующими полномочиями Администрацией СП не позднее следующего рабочего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дня после завершения проверки указанных документов осуществляется открытие клиенту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лицевого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счета.</w:t>
      </w:r>
    </w:p>
    <w:p w:rsidR="00D55F36" w:rsidRDefault="00D55F36">
      <w:pPr>
        <w:pStyle w:val="ListParagraph"/>
        <w:numPr>
          <w:ilvl w:val="0"/>
          <w:numId w:val="23"/>
        </w:numPr>
        <w:tabs>
          <w:tab w:val="left" w:pos="1202"/>
        </w:tabs>
        <w:ind w:left="1202" w:hanging="361"/>
        <w:rPr>
          <w:sz w:val="24"/>
          <w:szCs w:val="24"/>
        </w:rPr>
      </w:pPr>
      <w:r>
        <w:rPr>
          <w:sz w:val="24"/>
          <w:szCs w:val="24"/>
        </w:rPr>
        <w:t>Лицевому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счету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присваивается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номер,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который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указывается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в:</w:t>
      </w:r>
    </w:p>
    <w:p w:rsidR="00D55F36" w:rsidRDefault="00D55F36">
      <w:pPr>
        <w:pStyle w:val="BodyText"/>
        <w:ind w:left="302" w:right="712" w:firstLine="539"/>
        <w:jc w:val="both"/>
      </w:pP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(распорядителя)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по форме</w:t>
      </w:r>
      <w:r>
        <w:rPr>
          <w:spacing w:val="-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 №</w:t>
      </w:r>
      <w:r>
        <w:rPr>
          <w:spacing w:val="-1"/>
        </w:rPr>
        <w:t xml:space="preserve"> </w:t>
      </w:r>
      <w:r>
        <w:t>9 к</w:t>
      </w:r>
      <w:r>
        <w:rPr>
          <w:spacing w:val="-3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Порядку;</w:t>
      </w:r>
    </w:p>
    <w:p w:rsidR="00D55F36" w:rsidRDefault="00D55F36">
      <w:pPr>
        <w:pStyle w:val="BodyText"/>
        <w:spacing w:before="1"/>
        <w:ind w:left="302" w:right="708" w:firstLine="539"/>
        <w:jc w:val="both"/>
      </w:pP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получателя);</w:t>
      </w:r>
    </w:p>
    <w:p w:rsidR="00D55F36" w:rsidRDefault="00D55F36">
      <w:pPr>
        <w:pStyle w:val="BodyText"/>
        <w:ind w:left="302" w:right="714" w:firstLine="539"/>
        <w:jc w:val="both"/>
      </w:pPr>
      <w:r>
        <w:t>Выписке из лицевого счета для учета операций со средствами, поступающими во</w:t>
      </w:r>
      <w:r>
        <w:rPr>
          <w:spacing w:val="1"/>
        </w:rPr>
        <w:t xml:space="preserve"> </w:t>
      </w:r>
      <w:r>
        <w:t>временное</w:t>
      </w:r>
      <w:r>
        <w:rPr>
          <w:spacing w:val="-4"/>
        </w:rPr>
        <w:t xml:space="preserve"> </w:t>
      </w:r>
      <w:r>
        <w:t>распоряжение</w:t>
      </w:r>
      <w:r>
        <w:rPr>
          <w:spacing w:val="-3"/>
        </w:rPr>
        <w:t xml:space="preserve"> </w:t>
      </w:r>
      <w:r>
        <w:t>получателя</w:t>
      </w:r>
      <w:r>
        <w:rPr>
          <w:spacing w:val="-4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средств,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приложению</w:t>
      </w:r>
    </w:p>
    <w:p w:rsidR="00D55F36" w:rsidRDefault="00D55F36">
      <w:pPr>
        <w:pStyle w:val="BodyText"/>
        <w:ind w:left="302"/>
        <w:jc w:val="both"/>
      </w:pPr>
      <w:r>
        <w:t>№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Порядку;</w:t>
      </w:r>
    </w:p>
    <w:p w:rsidR="00D55F36" w:rsidRDefault="00D55F36">
      <w:pPr>
        <w:pStyle w:val="BodyText"/>
        <w:ind w:left="302" w:right="706" w:firstLine="539"/>
        <w:jc w:val="both"/>
      </w:pPr>
      <w:r>
        <w:t>Выписке из лицевого счета главного администратора источников 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12 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Порядку;</w:t>
      </w:r>
    </w:p>
    <w:p w:rsidR="00D55F36" w:rsidRDefault="00D55F36">
      <w:pPr>
        <w:pStyle w:val="BodyText"/>
        <w:ind w:left="302" w:right="714" w:firstLine="539"/>
        <w:jc w:val="both"/>
      </w:pPr>
      <w:r>
        <w:t>Выписке из лицевого счета администратора источников финансирования 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по форме</w:t>
      </w:r>
      <w:r>
        <w:rPr>
          <w:spacing w:val="-3"/>
        </w:rPr>
        <w:t xml:space="preserve"> </w:t>
      </w:r>
      <w:r>
        <w:t>согласно приложению №</w:t>
      </w:r>
      <w:r>
        <w:rPr>
          <w:spacing w:val="-2"/>
        </w:rPr>
        <w:t xml:space="preserve"> </w:t>
      </w:r>
      <w:r>
        <w:t>13 к настоящему</w:t>
      </w:r>
      <w:r>
        <w:rPr>
          <w:spacing w:val="-4"/>
        </w:rPr>
        <w:t xml:space="preserve"> </w:t>
      </w:r>
      <w:r>
        <w:t>Порядку;</w:t>
      </w:r>
    </w:p>
    <w:p w:rsidR="00D55F36" w:rsidRDefault="00D55F36">
      <w:pPr>
        <w:pStyle w:val="BodyText"/>
        <w:ind w:left="302" w:right="713" w:firstLine="539"/>
        <w:jc w:val="both"/>
      </w:pPr>
      <w:r>
        <w:t>Выписке из лицевого счета иного получателя бюджетных средств по форме согласно</w:t>
      </w:r>
      <w:r>
        <w:rPr>
          <w:spacing w:val="-57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14 к настоящему</w:t>
      </w:r>
      <w:r>
        <w:rPr>
          <w:spacing w:val="-5"/>
        </w:rPr>
        <w:t xml:space="preserve"> </w:t>
      </w:r>
      <w:r>
        <w:t>Порядку;</w:t>
      </w:r>
    </w:p>
    <w:p w:rsidR="00D55F36" w:rsidRDefault="00D55F36">
      <w:pPr>
        <w:pStyle w:val="BodyText"/>
        <w:ind w:left="302" w:right="713" w:firstLine="539"/>
        <w:jc w:val="both"/>
      </w:pP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57"/>
        </w:rPr>
        <w:t xml:space="preserve"> </w:t>
      </w:r>
      <w:r>
        <w:t>получателя.</w:t>
      </w:r>
    </w:p>
    <w:p w:rsidR="00D55F36" w:rsidRDefault="00D55F36">
      <w:pPr>
        <w:pStyle w:val="BodyText"/>
        <w:spacing w:before="1"/>
        <w:ind w:left="302" w:right="714" w:firstLine="539"/>
        <w:jc w:val="both"/>
      </w:pPr>
      <w:r>
        <w:t>Указанные Выписки из соответствующих лицевых счетов подлежат представлению</w:t>
      </w:r>
      <w:r>
        <w:rPr>
          <w:spacing w:val="1"/>
        </w:rPr>
        <w:t xml:space="preserve"> </w:t>
      </w:r>
      <w:r>
        <w:t>клиенту</w:t>
      </w:r>
      <w:r>
        <w:rPr>
          <w:spacing w:val="-9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открытия лицевого</w:t>
      </w:r>
      <w:r>
        <w:rPr>
          <w:spacing w:val="-2"/>
        </w:rPr>
        <w:t xml:space="preserve"> </w:t>
      </w:r>
      <w:r>
        <w:t>счета.</w:t>
      </w:r>
    </w:p>
    <w:p w:rsidR="00D55F36" w:rsidRDefault="00D55F36">
      <w:pPr>
        <w:pStyle w:val="BodyText"/>
        <w:ind w:left="302" w:right="714" w:firstLine="539"/>
        <w:jc w:val="both"/>
      </w:pPr>
      <w:r>
        <w:t>При этом содержательная часть Выписки из соответствующего лицевого счета не</w:t>
      </w:r>
      <w:r>
        <w:rPr>
          <w:spacing w:val="1"/>
        </w:rPr>
        <w:t xml:space="preserve"> </w:t>
      </w:r>
      <w:r>
        <w:t>заполняется.</w:t>
      </w:r>
    </w:p>
    <w:p w:rsidR="00D55F36" w:rsidRDefault="00D55F36">
      <w:pPr>
        <w:pStyle w:val="ListParagraph"/>
        <w:numPr>
          <w:ilvl w:val="0"/>
          <w:numId w:val="23"/>
        </w:numPr>
        <w:tabs>
          <w:tab w:val="left" w:pos="1209"/>
        </w:tabs>
        <w:ind w:right="711" w:firstLine="539"/>
        <w:rPr>
          <w:sz w:val="24"/>
          <w:szCs w:val="24"/>
        </w:rPr>
      </w:pPr>
      <w:r>
        <w:rPr>
          <w:sz w:val="24"/>
          <w:szCs w:val="24"/>
        </w:rPr>
        <w:t>Администрация СП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течение пяти рабочих дней после открытия лицевого счета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сообщает в письменной форме об этом получателю бюджетных средств, передающему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бюджетные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полномочия.</w:t>
      </w:r>
    </w:p>
    <w:p w:rsidR="00D55F36" w:rsidRDefault="00D55F36">
      <w:pPr>
        <w:pStyle w:val="BodyText"/>
        <w:ind w:left="302" w:right="710" w:firstLine="539"/>
        <w:jc w:val="both"/>
      </w:pPr>
      <w:r>
        <w:t>Копии сообщений об открытии лицевого счета для учета операций по 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-2"/>
        </w:rPr>
        <w:t xml:space="preserve"> </w:t>
      </w:r>
      <w:r>
        <w:t>получателя</w:t>
      </w:r>
      <w:r>
        <w:rPr>
          <w:spacing w:val="-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хранятся в</w:t>
      </w:r>
      <w:r>
        <w:rPr>
          <w:spacing w:val="-2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клиента.</w:t>
      </w:r>
    </w:p>
    <w:p w:rsidR="00D55F36" w:rsidRDefault="00D55F36">
      <w:pPr>
        <w:pStyle w:val="BodyText"/>
        <w:rPr>
          <w:sz w:val="26"/>
          <w:szCs w:val="26"/>
        </w:rPr>
      </w:pPr>
    </w:p>
    <w:p w:rsidR="00D55F36" w:rsidRDefault="00D55F36">
      <w:pPr>
        <w:pStyle w:val="BodyText"/>
        <w:rPr>
          <w:sz w:val="26"/>
          <w:szCs w:val="26"/>
        </w:rPr>
      </w:pPr>
    </w:p>
    <w:p w:rsidR="00D55F36" w:rsidRDefault="00D55F36">
      <w:pPr>
        <w:pStyle w:val="BodyText"/>
        <w:rPr>
          <w:sz w:val="26"/>
          <w:szCs w:val="26"/>
        </w:rPr>
      </w:pPr>
    </w:p>
    <w:p w:rsidR="00D55F36" w:rsidRDefault="00D55F36">
      <w:pPr>
        <w:pStyle w:val="Heading11"/>
        <w:spacing w:before="212"/>
        <w:ind w:right="2243" w:hanging="459"/>
        <w:jc w:val="left"/>
      </w:pPr>
      <w:r>
        <w:t>Особенности переоформления лицевых счетов клиентам,</w:t>
      </w:r>
      <w:r>
        <w:rPr>
          <w:spacing w:val="-57"/>
        </w:rPr>
        <w:t xml:space="preserve"> </w:t>
      </w:r>
      <w:r>
        <w:t>являющимся</w:t>
      </w:r>
      <w:r>
        <w:rPr>
          <w:spacing w:val="-2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процесса</w:t>
      </w:r>
    </w:p>
    <w:p w:rsidR="00D55F36" w:rsidRDefault="00D55F36">
      <w:pPr>
        <w:sectPr w:rsidR="00D55F36">
          <w:pgSz w:w="11910" w:h="16840"/>
          <w:pgMar w:top="1040" w:right="140" w:bottom="1200" w:left="1400" w:header="0" w:footer="1002" w:gutter="0"/>
          <w:cols w:space="720"/>
        </w:sectPr>
      </w:pPr>
    </w:p>
    <w:p w:rsidR="00D55F36" w:rsidRDefault="00D55F36">
      <w:pPr>
        <w:pStyle w:val="ListParagraph"/>
        <w:numPr>
          <w:ilvl w:val="0"/>
          <w:numId w:val="23"/>
        </w:numPr>
        <w:tabs>
          <w:tab w:val="left" w:pos="1238"/>
        </w:tabs>
        <w:spacing w:before="62"/>
        <w:ind w:right="707" w:firstLine="539"/>
        <w:rPr>
          <w:sz w:val="24"/>
          <w:szCs w:val="24"/>
        </w:rPr>
      </w:pPr>
      <w:r>
        <w:rPr>
          <w:sz w:val="24"/>
          <w:szCs w:val="24"/>
        </w:rPr>
        <w:t>Переоформление лицевых счетов клиентам - участникам бюджетного процесса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переоформление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случае:</w:t>
      </w:r>
    </w:p>
    <w:p w:rsidR="00D55F36" w:rsidRDefault="00D55F36">
      <w:pPr>
        <w:pStyle w:val="BodyText"/>
        <w:spacing w:before="1"/>
        <w:ind w:left="302" w:right="712" w:firstLine="539"/>
        <w:jc w:val="both"/>
      </w:pPr>
      <w:r>
        <w:t>а)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реорганизацией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-57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образования нового юридического лица и изменения ИНН и КПП) и не связанного с</w:t>
      </w:r>
      <w:r>
        <w:rPr>
          <w:spacing w:val="1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подведомственности</w:t>
      </w:r>
      <w:r>
        <w:rPr>
          <w:spacing w:val="-2"/>
        </w:rPr>
        <w:t xml:space="preserve"> </w:t>
      </w:r>
      <w:r>
        <w:t>и типа учреждения;</w:t>
      </w:r>
    </w:p>
    <w:p w:rsidR="00D55F36" w:rsidRDefault="00D55F36">
      <w:pPr>
        <w:pStyle w:val="BodyText"/>
        <w:ind w:left="841"/>
        <w:jc w:val="both"/>
      </w:pPr>
      <w:r>
        <w:t>б)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номеров</w:t>
      </w:r>
      <w:r>
        <w:rPr>
          <w:spacing w:val="-3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счетов</w:t>
      </w:r>
      <w:r>
        <w:rPr>
          <w:spacing w:val="-3"/>
        </w:rPr>
        <w:t xml:space="preserve"> </w:t>
      </w:r>
      <w:r>
        <w:t>клиента.</w:t>
      </w:r>
    </w:p>
    <w:p w:rsidR="00D55F36" w:rsidRDefault="00D55F36">
      <w:pPr>
        <w:pStyle w:val="ListParagraph"/>
        <w:numPr>
          <w:ilvl w:val="0"/>
          <w:numId w:val="23"/>
        </w:numPr>
        <w:tabs>
          <w:tab w:val="left" w:pos="1337"/>
        </w:tabs>
        <w:ind w:right="713" w:firstLine="539"/>
        <w:rPr>
          <w:sz w:val="24"/>
          <w:szCs w:val="24"/>
        </w:rPr>
      </w:pPr>
      <w:r>
        <w:rPr>
          <w:sz w:val="24"/>
          <w:szCs w:val="24"/>
        </w:rPr>
        <w:t>Переоформление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внесения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 изменений в Сводный реестр (за исключением изменения структуры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номеров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лицевых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счетов клиента).</w:t>
      </w:r>
    </w:p>
    <w:p w:rsidR="00D55F36" w:rsidRDefault="00D55F36">
      <w:pPr>
        <w:pStyle w:val="ListParagraph"/>
        <w:numPr>
          <w:ilvl w:val="0"/>
          <w:numId w:val="23"/>
        </w:numPr>
        <w:tabs>
          <w:tab w:val="left" w:pos="1255"/>
        </w:tabs>
        <w:ind w:right="713" w:firstLine="539"/>
        <w:rPr>
          <w:sz w:val="24"/>
          <w:szCs w:val="24"/>
        </w:rPr>
      </w:pPr>
      <w:r>
        <w:rPr>
          <w:sz w:val="24"/>
          <w:szCs w:val="24"/>
        </w:rPr>
        <w:t>Клиент обязан не позднее пятого рабочего дня со дня внесения изменений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Сводный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реестр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переоформление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Карточку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образцов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оформленную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пунктами 17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39 настоящего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Порядка.</w:t>
      </w:r>
    </w:p>
    <w:p w:rsidR="00D55F36" w:rsidRDefault="00D55F36">
      <w:pPr>
        <w:pStyle w:val="BodyText"/>
        <w:ind w:left="302" w:right="704" w:firstLine="539"/>
        <w:jc w:val="both"/>
      </w:pPr>
      <w:r>
        <w:t>При изменении полного наименования получателя бюджетных средств, 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57"/>
        </w:rPr>
        <w:t xml:space="preserve"> </w:t>
      </w:r>
      <w:r>
        <w:t>индивидуального предпринимателя и физического лица – производителя товаров, работ,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принимающих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реорганизацией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связанного с изменением подведомственности и типа учреждения, в Администрацию СП</w:t>
      </w:r>
      <w:r>
        <w:rPr>
          <w:spacing w:val="1"/>
        </w:rPr>
        <w:t xml:space="preserve"> </w:t>
      </w:r>
      <w:r>
        <w:t>получателем бюджетных средств, бюджетным (автономным) учреждением, неучастником</w:t>
      </w:r>
      <w:r>
        <w:rPr>
          <w:spacing w:val="1"/>
        </w:rPr>
        <w:t xml:space="preserve"> </w:t>
      </w:r>
      <w:r>
        <w:t>бюджетного процесса (за исключением индивидуального предпринимателя и физического</w:t>
      </w:r>
      <w:r>
        <w:rPr>
          <w:spacing w:val="-57"/>
        </w:rPr>
        <w:t xml:space="preserve"> </w:t>
      </w:r>
      <w:r>
        <w:t>лица – производителя товаров, работ, услуг), принимающими бюджетные полномочия,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Переоформления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</w:t>
      </w:r>
      <w:r>
        <w:rPr>
          <w:spacing w:val="-2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:rsidR="00D55F36" w:rsidRDefault="00D55F36">
      <w:pPr>
        <w:pStyle w:val="BodyText"/>
        <w:spacing w:before="1"/>
        <w:ind w:left="302" w:right="710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сокращенного наименования клиента, указанного в Карточке образцов подписей, клиент</w:t>
      </w:r>
      <w:r>
        <w:rPr>
          <w:spacing w:val="1"/>
        </w:rPr>
        <w:t xml:space="preserve"> </w:t>
      </w:r>
      <w:r>
        <w:t>представляет в Администрацию СП новую Карточку образцов подписей, оформленную и</w:t>
      </w:r>
      <w:r>
        <w:rPr>
          <w:spacing w:val="1"/>
        </w:rPr>
        <w:t xml:space="preserve"> </w:t>
      </w:r>
      <w:r>
        <w:t>заверенную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39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переоформления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 клиента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D55F36" w:rsidRDefault="00D55F36">
      <w:pPr>
        <w:pStyle w:val="ListParagraph"/>
        <w:numPr>
          <w:ilvl w:val="0"/>
          <w:numId w:val="23"/>
        </w:numPr>
        <w:tabs>
          <w:tab w:val="left" w:pos="1313"/>
        </w:tabs>
        <w:ind w:right="713" w:firstLine="539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переоформлении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наименования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вызванного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реорганизацией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подведомственности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типа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клиента в форме преобразования, присоединения к нему другого юридического лица 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выделения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 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 без образования нового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юридического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изменения ИНН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КПП),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лицевого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счета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клиента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меняется.</w:t>
      </w:r>
    </w:p>
    <w:p w:rsidR="00D55F36" w:rsidRDefault="00D55F36">
      <w:pPr>
        <w:pStyle w:val="ListParagraph"/>
        <w:numPr>
          <w:ilvl w:val="0"/>
          <w:numId w:val="23"/>
        </w:numPr>
        <w:tabs>
          <w:tab w:val="left" w:pos="1214"/>
        </w:tabs>
        <w:spacing w:before="1"/>
        <w:ind w:right="710" w:firstLine="539"/>
        <w:rPr>
          <w:sz w:val="24"/>
          <w:szCs w:val="24"/>
        </w:rPr>
      </w:pPr>
      <w:r>
        <w:rPr>
          <w:sz w:val="24"/>
          <w:szCs w:val="24"/>
        </w:rPr>
        <w:t>В случае изменения структуры номеров лицевых счетов клиента Администрация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переоформление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Карточке образцов подписей и в Книге регистрации лицевых счетов указывает новые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номера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лицевых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счетов клиента.</w:t>
      </w:r>
    </w:p>
    <w:p w:rsidR="00D55F36" w:rsidRDefault="00D55F36">
      <w:pPr>
        <w:pStyle w:val="BodyText"/>
        <w:ind w:left="302" w:right="714" w:firstLine="53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Карточке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подтверждено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</w:t>
      </w:r>
      <w:r>
        <w:rPr>
          <w:spacing w:val="-2"/>
        </w:rPr>
        <w:t xml:space="preserve"> </w:t>
      </w:r>
      <w:r>
        <w:t>с указанием</w:t>
      </w:r>
      <w:r>
        <w:rPr>
          <w:spacing w:val="-2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изменения.</w:t>
      </w:r>
    </w:p>
    <w:p w:rsidR="00D55F36" w:rsidRDefault="00D55F36">
      <w:pPr>
        <w:pStyle w:val="BodyText"/>
        <w:spacing w:before="1"/>
        <w:ind w:left="302" w:right="707" w:firstLine="539"/>
        <w:jc w:val="both"/>
      </w:pPr>
      <w:r>
        <w:t>49Администрация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реквизитов,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заполнению в представленной Карточке образцов подписей (в случае ее представления</w:t>
      </w:r>
      <w:r>
        <w:rPr>
          <w:spacing w:val="1"/>
        </w:rPr>
        <w:t xml:space="preserve"> </w:t>
      </w:r>
      <w:r>
        <w:t>вместе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Заявлением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переоформление</w:t>
      </w:r>
      <w:r>
        <w:rPr>
          <w:spacing w:val="8"/>
        </w:rPr>
        <w:t xml:space="preserve"> </w:t>
      </w:r>
      <w:r>
        <w:t>лицевых</w:t>
      </w:r>
      <w:r>
        <w:rPr>
          <w:spacing w:val="10"/>
        </w:rPr>
        <w:t xml:space="preserve"> </w:t>
      </w:r>
      <w:r>
        <w:t>счетов)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пунктами</w:t>
      </w:r>
      <w:r>
        <w:rPr>
          <w:spacing w:val="10"/>
        </w:rPr>
        <w:t xml:space="preserve"> </w:t>
      </w:r>
      <w:r>
        <w:t>17</w:t>
      </w:r>
      <w:r>
        <w:rPr>
          <w:spacing w:val="6"/>
        </w:rPr>
        <w:t xml:space="preserve"> </w:t>
      </w:r>
      <w:r>
        <w:t>и</w:t>
      </w:r>
    </w:p>
    <w:p w:rsidR="00D55F36" w:rsidRDefault="00D55F36">
      <w:pPr>
        <w:pStyle w:val="BodyText"/>
        <w:ind w:left="302" w:right="713"/>
        <w:jc w:val="both"/>
      </w:pPr>
      <w:r>
        <w:t>39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реквизитам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-2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счетов.</w:t>
      </w:r>
    </w:p>
    <w:p w:rsidR="00D55F36" w:rsidRDefault="00D55F36">
      <w:pPr>
        <w:jc w:val="both"/>
        <w:sectPr w:rsidR="00D55F36">
          <w:pgSz w:w="11910" w:h="16840"/>
          <w:pgMar w:top="1320" w:right="140" w:bottom="1200" w:left="1400" w:header="0" w:footer="1002" w:gutter="0"/>
          <w:cols w:space="720"/>
        </w:sectPr>
      </w:pPr>
    </w:p>
    <w:p w:rsidR="00D55F36" w:rsidRDefault="00D55F36">
      <w:pPr>
        <w:pStyle w:val="BodyText"/>
        <w:spacing w:before="66"/>
        <w:ind w:left="302" w:right="715" w:firstLine="539"/>
        <w:jc w:val="both"/>
      </w:pPr>
      <w:r>
        <w:t>При</w:t>
      </w:r>
      <w:r>
        <w:rPr>
          <w:spacing w:val="1"/>
        </w:rPr>
        <w:t xml:space="preserve"> </w:t>
      </w:r>
      <w:r>
        <w:t>приеме Карточки 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также проверяется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 к настоящему</w:t>
      </w:r>
      <w:r>
        <w:rPr>
          <w:spacing w:val="-3"/>
        </w:rPr>
        <w:t xml:space="preserve"> </w:t>
      </w:r>
      <w:r>
        <w:t>Порядку.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226"/>
        </w:tabs>
        <w:spacing w:before="1"/>
        <w:ind w:right="708" w:firstLine="539"/>
        <w:rPr>
          <w:sz w:val="24"/>
          <w:szCs w:val="24"/>
        </w:rPr>
      </w:pPr>
      <w:r>
        <w:rPr>
          <w:sz w:val="24"/>
          <w:szCs w:val="24"/>
        </w:rPr>
        <w:t>При наличии документов, представленных клиентом в соответствии с пунктами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23 и 46 настоящего Порядка, не прошедших проверку в соответствии с требованиями,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установленными пунктами 25 и 49 настоящего Порядка, Администрация СП возвращает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возврата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позднее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493"/>
        </w:tabs>
        <w:ind w:right="711" w:firstLine="539"/>
        <w:rPr>
          <w:sz w:val="24"/>
          <w:szCs w:val="24"/>
        </w:rPr>
      </w:pPr>
      <w:r>
        <w:rPr>
          <w:sz w:val="24"/>
          <w:szCs w:val="24"/>
        </w:rPr>
        <w:t>Переоформление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переоформления лицевых счетов и прошедших проверку в соответствии с требованиями,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установленными пунктами 25 и 49 настоящего Порядка, не позднее следующего рабочего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завершения 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проверки.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313"/>
        </w:tabs>
        <w:ind w:right="708" w:firstLine="539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пяти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переоформления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лицевого счета для учета операций по переданным полномочиям получателя 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сообщает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(автономному)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неучастнику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принимающим бюджетные полномочия, получателю бюджетных средств, передающему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бюджетные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полномочия.</w:t>
      </w:r>
    </w:p>
    <w:p w:rsidR="00D55F36" w:rsidRDefault="00D55F36">
      <w:pPr>
        <w:pStyle w:val="BodyText"/>
        <w:spacing w:before="1"/>
        <w:ind w:left="302" w:right="713" w:firstLine="539"/>
        <w:jc w:val="both"/>
      </w:pPr>
      <w:r>
        <w:t>Копии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-3"/>
        </w:rPr>
        <w:t xml:space="preserve"> </w:t>
      </w:r>
      <w:r>
        <w:t>полномочиям</w:t>
      </w:r>
      <w:r>
        <w:rPr>
          <w:spacing w:val="-2"/>
        </w:rPr>
        <w:t xml:space="preserve"> </w:t>
      </w:r>
      <w:r>
        <w:t>получателя</w:t>
      </w:r>
      <w:r>
        <w:rPr>
          <w:spacing w:val="-2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хранятся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клиента.</w:t>
      </w:r>
    </w:p>
    <w:p w:rsidR="00D55F36" w:rsidRDefault="00D55F36">
      <w:pPr>
        <w:pStyle w:val="BodyText"/>
        <w:spacing w:before="4"/>
      </w:pPr>
    </w:p>
    <w:p w:rsidR="00D55F36" w:rsidRDefault="00D55F36">
      <w:pPr>
        <w:pStyle w:val="Heading11"/>
        <w:ind w:right="2630" w:hanging="72"/>
        <w:jc w:val="left"/>
      </w:pPr>
      <w:r>
        <w:t>Особенности закрытия лицевых счетов клиентам,</w:t>
      </w:r>
      <w:r>
        <w:rPr>
          <w:spacing w:val="-57"/>
        </w:rPr>
        <w:t xml:space="preserve"> </w:t>
      </w:r>
      <w:r>
        <w:t>являющимся</w:t>
      </w:r>
      <w:r>
        <w:rPr>
          <w:spacing w:val="-4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бюджетного</w:t>
      </w:r>
      <w:r>
        <w:rPr>
          <w:spacing w:val="-4"/>
        </w:rPr>
        <w:t xml:space="preserve"> </w:t>
      </w:r>
      <w:r>
        <w:t>процесса</w:t>
      </w:r>
    </w:p>
    <w:p w:rsidR="00D55F36" w:rsidRDefault="00D55F36">
      <w:pPr>
        <w:pStyle w:val="BodyText"/>
        <w:spacing w:before="7"/>
        <w:rPr>
          <w:b/>
          <w:bCs/>
          <w:sz w:val="23"/>
          <w:szCs w:val="23"/>
        </w:rPr>
      </w:pPr>
    </w:p>
    <w:p w:rsidR="00D55F36" w:rsidRDefault="00D55F36">
      <w:pPr>
        <w:pStyle w:val="ListParagraph"/>
        <w:numPr>
          <w:ilvl w:val="0"/>
          <w:numId w:val="22"/>
        </w:numPr>
        <w:tabs>
          <w:tab w:val="left" w:pos="1339"/>
        </w:tabs>
        <w:spacing w:before="1"/>
        <w:ind w:right="707" w:firstLine="539"/>
        <w:rPr>
          <w:sz w:val="24"/>
          <w:szCs w:val="24"/>
        </w:rPr>
      </w:pPr>
      <w:r>
        <w:rPr>
          <w:sz w:val="24"/>
          <w:szCs w:val="24"/>
        </w:rPr>
        <w:t>Закрытие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на основании Заявления на закрытие лицевого счета, соответствующего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Порядка,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с:</w:t>
      </w:r>
    </w:p>
    <w:p w:rsidR="00D55F36" w:rsidRDefault="00D55F36">
      <w:pPr>
        <w:pStyle w:val="BodyText"/>
        <w:ind w:left="841"/>
        <w:jc w:val="both"/>
      </w:pPr>
      <w:r>
        <w:t>а)</w:t>
      </w:r>
      <w:r>
        <w:rPr>
          <w:spacing w:val="-4"/>
        </w:rPr>
        <w:t xml:space="preserve"> </w:t>
      </w:r>
      <w:r>
        <w:t>реорганизацией</w:t>
      </w:r>
      <w:r>
        <w:rPr>
          <w:spacing w:val="-3"/>
        </w:rPr>
        <w:t xml:space="preserve"> </w:t>
      </w:r>
      <w:r>
        <w:t>(ликвидацией)</w:t>
      </w:r>
      <w:r>
        <w:rPr>
          <w:spacing w:val="-4"/>
        </w:rPr>
        <w:t xml:space="preserve"> </w:t>
      </w:r>
      <w:r>
        <w:t>клиента;</w:t>
      </w:r>
    </w:p>
    <w:p w:rsidR="00D55F36" w:rsidRDefault="00D55F36">
      <w:pPr>
        <w:pStyle w:val="BodyText"/>
        <w:ind w:left="302" w:right="713" w:firstLine="539"/>
        <w:jc w:val="both"/>
      </w:pPr>
      <w:r>
        <w:t>б)</w:t>
      </w:r>
      <w:r>
        <w:rPr>
          <w:spacing w:val="1"/>
        </w:rPr>
        <w:t xml:space="preserve"> </w:t>
      </w:r>
      <w:r>
        <w:t>отменой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открывался лицевой счет;</w:t>
      </w:r>
    </w:p>
    <w:p w:rsidR="00D55F36" w:rsidRDefault="00D55F36">
      <w:pPr>
        <w:pStyle w:val="BodyText"/>
        <w:ind w:left="841"/>
        <w:jc w:val="both"/>
      </w:pPr>
      <w:r>
        <w:t>в)</w:t>
      </w:r>
      <w:r>
        <w:rPr>
          <w:spacing w:val="-5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учреждения;</w:t>
      </w:r>
    </w:p>
    <w:p w:rsidR="00D55F36" w:rsidRDefault="00D55F36">
      <w:pPr>
        <w:pStyle w:val="BodyText"/>
        <w:ind w:left="841"/>
        <w:jc w:val="both"/>
      </w:pPr>
      <w:r>
        <w:t>г)</w:t>
      </w:r>
      <w:r>
        <w:rPr>
          <w:spacing w:val="-5"/>
        </w:rPr>
        <w:t xml:space="preserve"> </w:t>
      </w:r>
      <w:r>
        <w:t>изменением</w:t>
      </w:r>
      <w:r>
        <w:rPr>
          <w:spacing w:val="-5"/>
        </w:rPr>
        <w:t xml:space="preserve"> </w:t>
      </w:r>
      <w:r>
        <w:t>подведомственности</w:t>
      </w:r>
      <w:r>
        <w:rPr>
          <w:spacing w:val="-4"/>
        </w:rPr>
        <w:t xml:space="preserve"> </w:t>
      </w:r>
      <w:r>
        <w:t>клиента;</w:t>
      </w:r>
    </w:p>
    <w:p w:rsidR="00D55F36" w:rsidRDefault="00D55F36">
      <w:pPr>
        <w:pStyle w:val="BodyText"/>
        <w:ind w:left="302" w:right="707" w:firstLine="539"/>
        <w:jc w:val="both"/>
      </w:pPr>
      <w:r>
        <w:t>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НПА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Новобалтачевский сельсовет</w:t>
      </w:r>
      <w:r>
        <w:rPr>
          <w:spacing w:val="-1"/>
        </w:rPr>
        <w:t xml:space="preserve"> </w:t>
      </w:r>
      <w:r>
        <w:t>муниципального района.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233"/>
        </w:tabs>
        <w:ind w:right="705" w:firstLine="539"/>
        <w:rPr>
          <w:sz w:val="24"/>
          <w:szCs w:val="24"/>
        </w:rPr>
      </w:pPr>
      <w:r>
        <w:rPr>
          <w:sz w:val="24"/>
          <w:szCs w:val="24"/>
        </w:rPr>
        <w:t>При реорганизации получателя бюджетных средств, бюджетного (автономного)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неучастника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товаров,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принимающих бюджетные полномочия, в Администрацию СП получателем 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средств, бюджетным (автономным) учреждением, неучастником бюджетного процесса (за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исключением индивидуального предпринимателя и физического 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производителя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товаров, работ, услуг), принимающими бюджетные полномочия, представляется копия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внесении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передаче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заверенная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Закрытие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операций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переданным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полномочиям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получателя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бюджетных средств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требуется.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399"/>
        </w:tabs>
        <w:spacing w:before="1"/>
        <w:ind w:right="705" w:firstLine="539"/>
        <w:rPr>
          <w:sz w:val="24"/>
          <w:szCs w:val="24"/>
        </w:rPr>
      </w:pPr>
      <w:r>
        <w:rPr>
          <w:sz w:val="24"/>
          <w:szCs w:val="24"/>
        </w:rPr>
        <w:t>Закрытие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открытого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обособленному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подразделению,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закрытие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лицевого счета, представленного обособленным подразделением одновременно с письмом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участника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создавшего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обособленное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подразделение,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закрыть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данный лицевой счет.</w:t>
      </w:r>
    </w:p>
    <w:p w:rsidR="00D55F36" w:rsidRDefault="00D55F36">
      <w:pPr>
        <w:jc w:val="both"/>
        <w:rPr>
          <w:sz w:val="24"/>
          <w:szCs w:val="24"/>
        </w:rPr>
        <w:sectPr w:rsidR="00D55F36">
          <w:pgSz w:w="11910" w:h="16840"/>
          <w:pgMar w:top="1040" w:right="140" w:bottom="1200" w:left="1400" w:header="0" w:footer="1002" w:gutter="0"/>
          <w:cols w:space="720"/>
        </w:sectPr>
      </w:pPr>
    </w:p>
    <w:p w:rsidR="00D55F36" w:rsidRDefault="00D55F36">
      <w:pPr>
        <w:pStyle w:val="ListParagraph"/>
        <w:numPr>
          <w:ilvl w:val="0"/>
          <w:numId w:val="22"/>
        </w:numPr>
        <w:tabs>
          <w:tab w:val="left" w:pos="1435"/>
        </w:tabs>
        <w:spacing w:before="66"/>
        <w:ind w:right="716" w:firstLine="539"/>
        <w:rPr>
          <w:sz w:val="24"/>
          <w:szCs w:val="24"/>
        </w:rPr>
      </w:pPr>
      <w:r>
        <w:rPr>
          <w:sz w:val="24"/>
          <w:szCs w:val="24"/>
        </w:rPr>
        <w:t>Закрытие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внесения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изменений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Сводный реестр.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298"/>
        </w:tabs>
        <w:ind w:right="707" w:firstLine="539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(ликвидации)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представляются копия документа о его реорганизации (ликвидации), а также в 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назначения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ликвидационной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(ликвидатора)–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копия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назначении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ликвидационной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(ликвидатора)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заверенная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Карточка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образцов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указанием срока полномочий каждого должностного лица, которое временно пользуется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подписи,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оформленная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ликвидационной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(ликвидатором).</w:t>
      </w:r>
    </w:p>
    <w:p w:rsidR="00D55F36" w:rsidRDefault="00D55F36">
      <w:pPr>
        <w:pStyle w:val="BodyText"/>
        <w:spacing w:before="1"/>
        <w:ind w:left="302" w:right="715" w:firstLine="539"/>
        <w:jc w:val="both"/>
      </w:pPr>
      <w:r>
        <w:t>При этом заверения копии документа о реорганизации (ликвидации) клиента и о</w:t>
      </w:r>
      <w:r>
        <w:rPr>
          <w:spacing w:val="1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ликвидационной</w:t>
      </w:r>
      <w:r>
        <w:rPr>
          <w:spacing w:val="-2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:rsidR="00D55F36" w:rsidRDefault="00D55F36">
      <w:pPr>
        <w:pStyle w:val="BodyText"/>
        <w:ind w:left="302" w:right="710" w:firstLine="539"/>
        <w:jc w:val="both"/>
      </w:pPr>
      <w:r>
        <w:t>По завершении работы ликвидационной комиссии Заявление на закрытие лицевого</w:t>
      </w:r>
      <w:r>
        <w:rPr>
          <w:spacing w:val="1"/>
        </w:rPr>
        <w:t xml:space="preserve"> </w:t>
      </w:r>
      <w:r>
        <w:t>счета оформляется ликвидационной комиссией или в случаях, установленных настоящим</w:t>
      </w:r>
      <w:r>
        <w:rPr>
          <w:spacing w:val="1"/>
        </w:rPr>
        <w:t xml:space="preserve"> </w:t>
      </w:r>
      <w:r>
        <w:t>Порядком,</w:t>
      </w:r>
      <w:r>
        <w:rPr>
          <w:spacing w:val="-1"/>
        </w:rPr>
        <w:t xml:space="preserve"> </w:t>
      </w:r>
      <w:r>
        <w:t>Администрацией СП.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219"/>
        </w:tabs>
        <w:ind w:right="712" w:firstLine="539"/>
        <w:rPr>
          <w:sz w:val="24"/>
          <w:szCs w:val="24"/>
        </w:rPr>
      </w:pPr>
      <w:r>
        <w:rPr>
          <w:sz w:val="24"/>
          <w:szCs w:val="24"/>
        </w:rPr>
        <w:t>При изменении типа учреждения представляется копия документа об изменении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типа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учреждения.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заверения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копии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указанного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 требуется.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224"/>
        </w:tabs>
        <w:ind w:right="704" w:firstLine="539"/>
        <w:rPr>
          <w:sz w:val="24"/>
          <w:szCs w:val="24"/>
        </w:rPr>
      </w:pPr>
      <w:r>
        <w:rPr>
          <w:sz w:val="24"/>
          <w:szCs w:val="24"/>
        </w:rPr>
        <w:t>При передаче распорядителя, получателя, иного получателя бюджетных средств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распорядителя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ведение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другого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главного распорядителя бюджетных средств открытые клиенту соответствующие лицевые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счета закрываются в связи с изменением подведомственности после включения новых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реквизитов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Сводный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реестр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открытия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новых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лицевых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счетов.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226"/>
        </w:tabs>
        <w:spacing w:before="1"/>
        <w:ind w:right="708" w:firstLine="539"/>
        <w:rPr>
          <w:sz w:val="24"/>
          <w:szCs w:val="24"/>
        </w:rPr>
      </w:pPr>
      <w:r>
        <w:rPr>
          <w:sz w:val="24"/>
          <w:szCs w:val="24"/>
        </w:rPr>
        <w:t>При наличии документов, представленных клиентом в соответствии с пунктами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28,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54-55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57-58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прошедших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возвращает клиенту указанные документы с указанием причин возврата не позднее срока,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421"/>
        </w:tabs>
        <w:ind w:right="712" w:firstLine="539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закрытия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соответствующего лицевого счета и прошедших проверку в соответствии с требованиями,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позднее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следующего рабочего дня после завершения проверки документов осуществляет сверку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показателей,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учтенных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лицевом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счете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клиента.</w:t>
      </w:r>
    </w:p>
    <w:p w:rsidR="00D55F36" w:rsidRDefault="00D55F36">
      <w:pPr>
        <w:pStyle w:val="BodyText"/>
        <w:ind w:left="841"/>
        <w:jc w:val="both"/>
      </w:pPr>
      <w:r>
        <w:t>Сверка</w:t>
      </w:r>
      <w:r>
        <w:rPr>
          <w:spacing w:val="-6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клиенту:</w:t>
      </w:r>
    </w:p>
    <w:p w:rsidR="00D55F36" w:rsidRDefault="00D55F36">
      <w:pPr>
        <w:pStyle w:val="BodyText"/>
        <w:ind w:left="302" w:right="712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(распорядителя)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Порядку;</w:t>
      </w:r>
    </w:p>
    <w:p w:rsidR="00D55F36" w:rsidRDefault="00D55F36">
      <w:pPr>
        <w:pStyle w:val="BodyText"/>
        <w:ind w:left="302" w:right="709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 приложению № 16 к настоящему Порядку (далее – Отчет о состоянии 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получателя);</w:t>
      </w:r>
    </w:p>
    <w:p w:rsidR="00D55F36" w:rsidRDefault="00D55F36">
      <w:pPr>
        <w:pStyle w:val="BodyText"/>
        <w:spacing w:before="1"/>
        <w:ind w:left="302" w:right="710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 во временное распоряжение получателя бюджетных средств, по 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17 к настоящему</w:t>
      </w:r>
      <w:r>
        <w:rPr>
          <w:spacing w:val="-5"/>
        </w:rPr>
        <w:t xml:space="preserve"> </w:t>
      </w:r>
      <w:r>
        <w:t>Порядку;</w:t>
      </w:r>
    </w:p>
    <w:p w:rsidR="00D55F36" w:rsidRDefault="00D55F36">
      <w:pPr>
        <w:pStyle w:val="BodyText"/>
        <w:ind w:left="302" w:right="712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-57"/>
        </w:rPr>
        <w:t xml:space="preserve"> </w:t>
      </w:r>
      <w:r>
        <w:t>финансирования дефицита бюджета по форме согласно приложению № 18 к настоящему</w:t>
      </w:r>
      <w:r>
        <w:rPr>
          <w:spacing w:val="1"/>
        </w:rPr>
        <w:t xml:space="preserve"> </w:t>
      </w:r>
      <w:r>
        <w:t>Порядку;</w:t>
      </w:r>
    </w:p>
    <w:p w:rsidR="00D55F36" w:rsidRDefault="00D55F36">
      <w:pPr>
        <w:pStyle w:val="BodyText"/>
        <w:ind w:left="302" w:right="715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-57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19 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Порядку;</w:t>
      </w:r>
    </w:p>
    <w:p w:rsidR="00D55F36" w:rsidRDefault="00D55F36">
      <w:pPr>
        <w:pStyle w:val="BodyText"/>
        <w:ind w:left="302" w:right="715" w:firstLine="539"/>
        <w:jc w:val="both"/>
      </w:pPr>
      <w:r>
        <w:t>Отчета о состоянии лицевого счета иного получателя бюджетных средств по 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к настоящему</w:t>
      </w:r>
      <w:r>
        <w:rPr>
          <w:spacing w:val="-5"/>
        </w:rPr>
        <w:t xml:space="preserve"> </w:t>
      </w:r>
      <w:r>
        <w:t>Порядку.</w:t>
      </w:r>
    </w:p>
    <w:p w:rsidR="00D55F36" w:rsidRDefault="00D55F36">
      <w:pPr>
        <w:pStyle w:val="BodyText"/>
        <w:spacing w:before="1"/>
        <w:ind w:left="302" w:right="713" w:firstLine="539"/>
        <w:jc w:val="both"/>
      </w:pPr>
      <w:r>
        <w:t>Отчет о состоянии лицевого счета для учета операций по переданным полномочиям</w:t>
      </w:r>
      <w:r>
        <w:rPr>
          <w:spacing w:val="1"/>
        </w:rPr>
        <w:t xml:space="preserve"> </w:t>
      </w:r>
      <w:r>
        <w:t>получателя бюджетных средств предоставляется по форме Отчета о состоянии 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получателя.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202"/>
        </w:tabs>
        <w:ind w:left="1202" w:hanging="361"/>
        <w:rPr>
          <w:sz w:val="24"/>
          <w:szCs w:val="24"/>
        </w:rPr>
      </w:pPr>
      <w:r>
        <w:rPr>
          <w:sz w:val="24"/>
          <w:szCs w:val="24"/>
        </w:rPr>
        <w:t>Лицевые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счета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клиентов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закрываются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отсутствии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учтенных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показателей.</w:t>
      </w:r>
    </w:p>
    <w:p w:rsidR="00D55F36" w:rsidRDefault="00D55F36">
      <w:pPr>
        <w:jc w:val="both"/>
        <w:rPr>
          <w:sz w:val="24"/>
          <w:szCs w:val="24"/>
        </w:rPr>
        <w:sectPr w:rsidR="00D55F36">
          <w:pgSz w:w="11910" w:h="16840"/>
          <w:pgMar w:top="1040" w:right="140" w:bottom="1200" w:left="1400" w:header="0" w:footer="1002" w:gutter="0"/>
          <w:cols w:space="720"/>
        </w:sectPr>
      </w:pPr>
    </w:p>
    <w:p w:rsidR="00D55F36" w:rsidRDefault="00D55F36">
      <w:pPr>
        <w:pStyle w:val="BodyText"/>
        <w:spacing w:before="66"/>
        <w:ind w:left="302" w:right="714" w:firstLine="539"/>
        <w:jc w:val="both"/>
      </w:pPr>
      <w:r>
        <w:t>При наличии на закрываемом лицевом счете показателей отражение операций на нем</w:t>
      </w:r>
      <w:r>
        <w:rPr>
          <w:spacing w:val="-57"/>
        </w:rPr>
        <w:t xml:space="preserve"> </w:t>
      </w:r>
      <w:r>
        <w:t>прекращается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65 настоящего</w:t>
      </w:r>
      <w:r>
        <w:rPr>
          <w:spacing w:val="-1"/>
        </w:rPr>
        <w:t xml:space="preserve"> </w:t>
      </w:r>
      <w:r>
        <w:t>Порядка.</w:t>
      </w:r>
    </w:p>
    <w:p w:rsidR="00D55F36" w:rsidRDefault="00D55F36">
      <w:pPr>
        <w:pStyle w:val="BodyText"/>
        <w:ind w:left="302" w:right="714" w:firstLine="539"/>
        <w:jc w:val="both"/>
      </w:pPr>
      <w:r>
        <w:t>Не позднее пяти рабочих дней после передачи в течение текущего финансового года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-57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участнику</w:t>
      </w:r>
      <w:r>
        <w:rPr>
          <w:spacing w:val="-5"/>
        </w:rPr>
        <w:t xml:space="preserve"> </w:t>
      </w:r>
      <w:r>
        <w:t>бюджетного процесса.</w:t>
      </w:r>
    </w:p>
    <w:p w:rsidR="00D55F36" w:rsidRDefault="00D55F36">
      <w:pPr>
        <w:pStyle w:val="BodyText"/>
        <w:spacing w:before="1"/>
        <w:ind w:left="302" w:right="707" w:firstLine="539"/>
        <w:jc w:val="both"/>
      </w:pPr>
      <w:r>
        <w:t>При наличии на закрываемом лицевом счете показателей, не переданных до конца</w:t>
      </w:r>
      <w:r>
        <w:rPr>
          <w:spacing w:val="1"/>
        </w:rPr>
        <w:t xml:space="preserve"> </w:t>
      </w:r>
      <w:r>
        <w:t>текущего финансового года, закрытие лицевого счета осуществляется не позднее пяти</w:t>
      </w:r>
      <w:r>
        <w:rPr>
          <w:spacing w:val="1"/>
        </w:rPr>
        <w:t xml:space="preserve"> </w:t>
      </w:r>
      <w:r>
        <w:t>рабочих дней после завершения текущего финансового года на основании Заявления на</w:t>
      </w:r>
      <w:r>
        <w:rPr>
          <w:spacing w:val="1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счета,</w:t>
      </w:r>
      <w:r>
        <w:rPr>
          <w:spacing w:val="-1"/>
        </w:rPr>
        <w:t xml:space="preserve"> </w:t>
      </w:r>
      <w:r>
        <w:t>оформленного Администрацией СП.</w:t>
      </w:r>
    </w:p>
    <w:p w:rsidR="00D55F36" w:rsidRDefault="00D55F36">
      <w:pPr>
        <w:pStyle w:val="BodyText"/>
        <w:ind w:left="302" w:right="714" w:firstLine="539"/>
        <w:jc w:val="both"/>
      </w:pPr>
      <w:r>
        <w:t>Заявление на закрытие лицевого счета,</w:t>
      </w:r>
      <w:r>
        <w:rPr>
          <w:spacing w:val="1"/>
        </w:rPr>
        <w:t xml:space="preserve"> </w:t>
      </w:r>
      <w:r>
        <w:t>и Заявление на закрытие лицевого счета,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-2"/>
        </w:rPr>
        <w:t xml:space="preserve"> </w:t>
      </w:r>
      <w:r>
        <w:t>клиентом, хранятся в</w:t>
      </w:r>
      <w:r>
        <w:rPr>
          <w:spacing w:val="-1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клиента.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217"/>
        </w:tabs>
        <w:ind w:right="707" w:firstLine="539"/>
        <w:rPr>
          <w:sz w:val="24"/>
          <w:szCs w:val="24"/>
        </w:rPr>
      </w:pPr>
      <w:r>
        <w:rPr>
          <w:sz w:val="24"/>
          <w:szCs w:val="24"/>
        </w:rPr>
        <w:t>При наличии остатка денежных средств на лицевом счете для учета операций 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средствами, поступающими во временное распоряжение получателя бюджетных средств,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 представляет в Администрацию СП вместе с Заявлением на закрытие лицевого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счета Распоряжение в установленном порядке, на перечисление остатка денежных средств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назначению.</w:t>
      </w:r>
    </w:p>
    <w:p w:rsidR="00D55F36" w:rsidRDefault="00D55F36">
      <w:pPr>
        <w:pStyle w:val="BodyText"/>
        <w:ind w:left="302" w:right="705" w:firstLine="539"/>
        <w:jc w:val="both"/>
      </w:pPr>
      <w:r>
        <w:t>Если закрытие лицевого счета производится по</w:t>
      </w:r>
      <w:r>
        <w:rPr>
          <w:spacing w:val="1"/>
        </w:rPr>
        <w:t xml:space="preserve"> </w:t>
      </w:r>
      <w:r>
        <w:t>Заявлению на закрытие 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перечисление остатка денежных средств с закрываемого лицевого счета для 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 производится по Распоряжению, оформленному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реквизитами,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(распорядителя)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бюджета).</w:t>
      </w:r>
    </w:p>
    <w:p w:rsidR="00D55F36" w:rsidRDefault="00D55F36">
      <w:pPr>
        <w:pStyle w:val="BodyText"/>
        <w:spacing w:before="1"/>
        <w:ind w:left="302" w:right="714" w:firstLine="539"/>
        <w:jc w:val="both"/>
      </w:pPr>
      <w:r>
        <w:t>Денежные средства, поступившие на счет Администрации СП после прекращения</w:t>
      </w:r>
      <w:r>
        <w:rPr>
          <w:spacing w:val="1"/>
        </w:rPr>
        <w:t xml:space="preserve"> </w:t>
      </w:r>
      <w:r>
        <w:t>операций на закрываемом лицевом счете или после закрытия лицевого счета клиента,</w:t>
      </w:r>
      <w:r>
        <w:rPr>
          <w:spacing w:val="1"/>
        </w:rPr>
        <w:t xml:space="preserve"> </w:t>
      </w:r>
      <w:r>
        <w:t>перечисляются на основании Распоряжения, оформленного в соответствии с реквизитами,</w:t>
      </w:r>
      <w:r>
        <w:rPr>
          <w:spacing w:val="-57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представленном</w:t>
      </w:r>
      <w:r>
        <w:rPr>
          <w:spacing w:val="1"/>
        </w:rPr>
        <w:t xml:space="preserve"> </w:t>
      </w:r>
      <w:r>
        <w:t>клиентом,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отсутствия возвращаются отправителю.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310"/>
        </w:tabs>
        <w:ind w:right="708" w:firstLine="539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статуса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уникальном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номере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реестровой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записи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Сводного реестра на значение, соответствующее статусу «не действующее», и отсутствии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лицевых счетах клиента учтенных показателей и остатка денежных средств закрытие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 лицевых счетов клиентов осуществляется на основании Заявления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закрытие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лицевого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счета.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315"/>
        </w:tabs>
        <w:ind w:right="708" w:firstLine="539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прекращает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(кроме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передаче показателей лицевых счетов) на лицевом счете получателя бюджетных средств,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источников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внутреннего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дефицита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бюджета, лицевом счете для учета операций по переданным полномочиям получателя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бюджетных средств после отзыва главным распорядителем (распорядителем) 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главным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(администратором)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источников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внутреннего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финансирования дефицита бюджета соответствующих лимитов бюджетных обязательств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(бюджетных ассигнований).</w:t>
      </w:r>
    </w:p>
    <w:p w:rsidR="00D55F36" w:rsidRDefault="00D55F36">
      <w:pPr>
        <w:pStyle w:val="BodyText"/>
        <w:spacing w:before="1"/>
        <w:ind w:left="302" w:right="708" w:firstLine="539"/>
        <w:jc w:val="both"/>
      </w:pPr>
      <w:r>
        <w:t>Администрация СП прекращает отражение операций на лицевом счете для 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остатка</w:t>
      </w:r>
      <w:r>
        <w:rPr>
          <w:spacing w:val="1"/>
        </w:rPr>
        <w:t xml:space="preserve"> </w:t>
      </w:r>
      <w:r>
        <w:t>поступлений денежных средств с закрываемого лицевого счета для учета операций со</w:t>
      </w:r>
      <w:r>
        <w:rPr>
          <w:spacing w:val="1"/>
        </w:rPr>
        <w:t xml:space="preserve"> </w:t>
      </w:r>
      <w:r>
        <w:t>средствами, поступающими во временное распоряжение получателя бюджетных средств,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Распоряжению</w:t>
      </w:r>
      <w:r>
        <w:rPr>
          <w:spacing w:val="-2"/>
        </w:rPr>
        <w:t xml:space="preserve"> </w:t>
      </w:r>
      <w:r>
        <w:t>клиента</w:t>
      </w:r>
      <w:r>
        <w:rPr>
          <w:spacing w:val="-1"/>
        </w:rPr>
        <w:t xml:space="preserve"> </w:t>
      </w:r>
      <w:r>
        <w:t>либо Администрации</w:t>
      </w:r>
      <w:r>
        <w:rPr>
          <w:spacing w:val="-1"/>
        </w:rPr>
        <w:t xml:space="preserve"> </w:t>
      </w:r>
      <w:r>
        <w:t>СП.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289"/>
        </w:tabs>
        <w:spacing w:before="1"/>
        <w:ind w:right="705" w:firstLine="539"/>
        <w:rPr>
          <w:sz w:val="24"/>
          <w:szCs w:val="24"/>
        </w:rPr>
      </w:pPr>
      <w:r>
        <w:rPr>
          <w:sz w:val="24"/>
          <w:szCs w:val="24"/>
        </w:rPr>
        <w:t>Лицевой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источников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внутреннего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(внешнего)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дефицита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источников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внутреннего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(внешнего)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дефицита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закрываются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установленном, соответственно, для лицевого счета главного распорядителя 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лицевого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счета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получателя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средств.</w:t>
      </w:r>
    </w:p>
    <w:p w:rsidR="00D55F36" w:rsidRDefault="00D55F36">
      <w:pPr>
        <w:jc w:val="both"/>
        <w:rPr>
          <w:sz w:val="24"/>
          <w:szCs w:val="24"/>
        </w:rPr>
        <w:sectPr w:rsidR="00D55F36">
          <w:pgSz w:w="11910" w:h="16840"/>
          <w:pgMar w:top="1040" w:right="140" w:bottom="1200" w:left="1400" w:header="0" w:footer="1002" w:gutter="0"/>
          <w:cols w:space="720"/>
        </w:sectPr>
      </w:pPr>
    </w:p>
    <w:p w:rsidR="00D55F36" w:rsidRDefault="00D55F36">
      <w:pPr>
        <w:pStyle w:val="ListParagraph"/>
        <w:numPr>
          <w:ilvl w:val="0"/>
          <w:numId w:val="22"/>
        </w:numPr>
        <w:tabs>
          <w:tab w:val="left" w:pos="1274"/>
        </w:tabs>
        <w:spacing w:before="66"/>
        <w:ind w:right="709" w:firstLine="539"/>
        <w:rPr>
          <w:sz w:val="24"/>
          <w:szCs w:val="24"/>
        </w:rPr>
      </w:pP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закрывается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Карточки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образцов подписей путем зачеркивания одной чертой номера соответствующего лицевого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счета с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указанием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проставлением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подписи.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217"/>
        </w:tabs>
        <w:spacing w:before="1"/>
        <w:ind w:right="711" w:firstLine="539"/>
        <w:rPr>
          <w:sz w:val="24"/>
          <w:szCs w:val="24"/>
        </w:rPr>
      </w:pPr>
      <w:r>
        <w:rPr>
          <w:sz w:val="24"/>
          <w:szCs w:val="24"/>
        </w:rPr>
        <w:t>Администрация СП в течение пяти рабочих дней после закрытия лицевого счета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сообщает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(автономному)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неучастнику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бюджетные полномочия, получателю бюджетных средств, передающему свои бюджетные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полномочия.</w:t>
      </w:r>
    </w:p>
    <w:p w:rsidR="00D55F36" w:rsidRDefault="00D55F36">
      <w:pPr>
        <w:pStyle w:val="BodyText"/>
        <w:ind w:left="302" w:right="715" w:firstLine="539"/>
        <w:jc w:val="both"/>
      </w:pPr>
      <w:r>
        <w:t>Копии сообщений о закрытии лицевого счета для учета операций по 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-2"/>
        </w:rPr>
        <w:t xml:space="preserve"> </w:t>
      </w:r>
      <w:r>
        <w:t>получателя</w:t>
      </w:r>
      <w:r>
        <w:rPr>
          <w:spacing w:val="-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хранятся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клиента.</w:t>
      </w:r>
    </w:p>
    <w:p w:rsidR="00D55F36" w:rsidRDefault="00D55F36">
      <w:pPr>
        <w:pStyle w:val="BodyText"/>
        <w:spacing w:before="5"/>
      </w:pPr>
    </w:p>
    <w:p w:rsidR="00D55F36" w:rsidRDefault="00D55F36">
      <w:pPr>
        <w:pStyle w:val="Heading11"/>
        <w:ind w:left="525" w:right="397"/>
      </w:pPr>
      <w:r>
        <w:t>Особенности</w:t>
      </w:r>
      <w:r>
        <w:rPr>
          <w:spacing w:val="-5"/>
        </w:rPr>
        <w:t xml:space="preserve"> </w:t>
      </w:r>
      <w:r>
        <w:t>приемки-передачи</w:t>
      </w:r>
      <w:r>
        <w:rPr>
          <w:spacing w:val="-5"/>
        </w:rPr>
        <w:t xml:space="preserve"> </w:t>
      </w:r>
      <w:r>
        <w:t>перечислений</w:t>
      </w:r>
    </w:p>
    <w:p w:rsidR="00D55F36" w:rsidRDefault="00D55F36">
      <w:pPr>
        <w:ind w:left="2154" w:right="202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поступлений, отраженных на лицевом счете для учета</w:t>
      </w:r>
      <w:r>
        <w:rPr>
          <w:b/>
          <w:bCs/>
          <w:spacing w:val="-5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операций со средствами, поступающими во временное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распоряжение получателя бюджетных средств, при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реорганизации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получателя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бюджетных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средств</w:t>
      </w:r>
    </w:p>
    <w:p w:rsidR="00D55F36" w:rsidRDefault="00D55F36">
      <w:pPr>
        <w:pStyle w:val="BodyText"/>
        <w:spacing w:before="7"/>
        <w:rPr>
          <w:b/>
          <w:bCs/>
          <w:sz w:val="23"/>
          <w:szCs w:val="23"/>
        </w:rPr>
      </w:pPr>
    </w:p>
    <w:p w:rsidR="00D55F36" w:rsidRDefault="00D55F36">
      <w:pPr>
        <w:pStyle w:val="ListParagraph"/>
        <w:numPr>
          <w:ilvl w:val="0"/>
          <w:numId w:val="22"/>
        </w:numPr>
        <w:tabs>
          <w:tab w:val="left" w:pos="1262"/>
        </w:tabs>
        <w:ind w:right="711" w:firstLine="539"/>
        <w:rPr>
          <w:sz w:val="24"/>
          <w:szCs w:val="24"/>
        </w:rPr>
      </w:pPr>
      <w:r>
        <w:rPr>
          <w:sz w:val="24"/>
          <w:szCs w:val="24"/>
        </w:rPr>
        <w:t>При реорганизации получателя 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 передача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перечислений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поступлений,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отраженных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поступающими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распоряжение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по форме и в порядке, установленном Администрацией СП. Операции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выплатам по новому лицевому счету для учета операций со средствами, поступающими во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временное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распоряжение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отражения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нем указанной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передачи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перечислений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поступлений.</w:t>
      </w:r>
    </w:p>
    <w:p w:rsidR="00D55F36" w:rsidRDefault="00D55F36">
      <w:pPr>
        <w:pStyle w:val="BodyText"/>
        <w:spacing w:before="5"/>
      </w:pPr>
    </w:p>
    <w:p w:rsidR="00D55F36" w:rsidRDefault="00D55F36">
      <w:pPr>
        <w:pStyle w:val="Heading11"/>
        <w:ind w:left="791" w:right="1203" w:firstLine="770"/>
        <w:jc w:val="both"/>
      </w:pPr>
      <w:r>
        <w:t>Особенности</w:t>
      </w:r>
      <w:r>
        <w:rPr>
          <w:spacing w:val="11"/>
        </w:rPr>
        <w:t xml:space="preserve"> </w:t>
      </w:r>
      <w:r>
        <w:t>открытия,</w:t>
      </w:r>
      <w:r>
        <w:rPr>
          <w:spacing w:val="12"/>
        </w:rPr>
        <w:t xml:space="preserve"> </w:t>
      </w:r>
      <w:r>
        <w:t>переоформления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закрытия</w:t>
      </w:r>
      <w:r>
        <w:rPr>
          <w:spacing w:val="12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-4"/>
        </w:rPr>
        <w:t xml:space="preserve"> </w:t>
      </w:r>
      <w:r>
        <w:t>клиентам,</w:t>
      </w:r>
      <w:r>
        <w:rPr>
          <w:spacing w:val="-3"/>
        </w:rPr>
        <w:t xml:space="preserve"> </w:t>
      </w:r>
      <w:r>
        <w:t>являющимся</w:t>
      </w:r>
      <w:r>
        <w:rPr>
          <w:spacing w:val="-4"/>
        </w:rPr>
        <w:t xml:space="preserve"> </w:t>
      </w:r>
      <w:r>
        <w:t>бюджетными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автономными</w:t>
      </w:r>
      <w:r>
        <w:rPr>
          <w:spacing w:val="-3"/>
        </w:rPr>
        <w:t xml:space="preserve"> </w:t>
      </w:r>
      <w:r>
        <w:t>учреждениями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332"/>
        </w:tabs>
        <w:ind w:right="705" w:firstLine="539"/>
        <w:rPr>
          <w:sz w:val="24"/>
          <w:szCs w:val="24"/>
        </w:rPr>
      </w:pPr>
      <w:r>
        <w:rPr>
          <w:sz w:val="24"/>
          <w:szCs w:val="24"/>
        </w:rPr>
        <w:t>Администрацией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открываются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являющимся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автономными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Сводный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реестр,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 документов, указанных в пункте 12 настоящего Порядка, представленных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позднее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пятого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рабочего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включения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Сводный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реестр.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440"/>
        </w:tabs>
        <w:ind w:right="712" w:firstLine="539"/>
        <w:rPr>
          <w:sz w:val="24"/>
          <w:szCs w:val="24"/>
        </w:rPr>
      </w:pPr>
      <w:r>
        <w:rPr>
          <w:sz w:val="24"/>
          <w:szCs w:val="24"/>
        </w:rPr>
        <w:t>Дополнительно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обособленное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подразделение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(обособленное подразделение автономного учреждения), представляет в Администрацию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ходатайство вышестоящего учреждения об открытии обособленному подразделению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(обособленному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подразделению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автономного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 с законодательством Российской Федерации и Республики Башкортостан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соответствующего лицевого счета, подписанное руководителем и главным бухгалтером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(уполномоченными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руководителем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лицами) вышестоящего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учреждения.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226"/>
        </w:tabs>
        <w:ind w:right="706" w:firstLine="539"/>
        <w:rPr>
          <w:sz w:val="24"/>
          <w:szCs w:val="24"/>
        </w:rPr>
      </w:pPr>
      <w:r>
        <w:rPr>
          <w:sz w:val="24"/>
          <w:szCs w:val="24"/>
        </w:rPr>
        <w:t>Карточка образцов подписей для открытия клиенту соответствующего лицевого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подписывается,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соответственно,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главным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бухгалтером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(уполномоченными руководителем лицами)клиента, скрепляется оттиском его печати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подписях указанных лиц на лицевой стороне и заверяется на оборотной стороне подписью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(учредителя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автономного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оттиском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печати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 нотариально.</w:t>
      </w:r>
    </w:p>
    <w:p w:rsidR="00D55F36" w:rsidRDefault="00D55F36">
      <w:pPr>
        <w:pStyle w:val="BodyText"/>
        <w:ind w:left="302" w:right="708" w:firstLine="539"/>
        <w:jc w:val="both"/>
      </w:pP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-57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соответствующего лицевого счета подписывается руководителем и главным 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1"/>
        </w:rPr>
        <w:t xml:space="preserve"> </w:t>
      </w:r>
      <w:r>
        <w:t>обособленного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бюджетного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(автономного</w:t>
      </w:r>
      <w:r>
        <w:rPr>
          <w:spacing w:val="1"/>
        </w:rPr>
        <w:t xml:space="preserve"> </w:t>
      </w:r>
      <w:r>
        <w:t>учреждения)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оборотной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5"/>
        </w:rPr>
        <w:t xml:space="preserve"> </w:t>
      </w:r>
      <w:r>
        <w:t>(уполномоченного</w:t>
      </w:r>
      <w:r>
        <w:rPr>
          <w:spacing w:val="14"/>
        </w:rPr>
        <w:t xml:space="preserve"> </w:t>
      </w:r>
      <w:r>
        <w:t>лица)</w:t>
      </w:r>
      <w:r>
        <w:rPr>
          <w:spacing w:val="14"/>
        </w:rPr>
        <w:t xml:space="preserve"> </w:t>
      </w:r>
      <w:r>
        <w:t>вышестоящего</w:t>
      </w:r>
      <w:r>
        <w:rPr>
          <w:spacing w:val="17"/>
        </w:rPr>
        <w:t xml:space="preserve"> </w:t>
      </w:r>
      <w:r>
        <w:t>учреждения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оттиском</w:t>
      </w:r>
      <w:r>
        <w:rPr>
          <w:spacing w:val="14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печати</w:t>
      </w:r>
    </w:p>
    <w:p w:rsidR="00D55F36" w:rsidRDefault="00D55F36">
      <w:pPr>
        <w:jc w:val="both"/>
        <w:sectPr w:rsidR="00D55F36">
          <w:pgSz w:w="11910" w:h="16840"/>
          <w:pgMar w:top="1040" w:right="140" w:bottom="1200" w:left="1400" w:header="0" w:footer="1002" w:gutter="0"/>
          <w:cols w:space="720"/>
        </w:sectPr>
      </w:pPr>
    </w:p>
    <w:p w:rsidR="00D55F36" w:rsidRDefault="00D55F36">
      <w:pPr>
        <w:pStyle w:val="BodyText"/>
        <w:spacing w:before="66"/>
        <w:ind w:left="302"/>
        <w:jc w:val="both"/>
      </w:pPr>
      <w:r>
        <w:t>или</w:t>
      </w:r>
      <w:r>
        <w:rPr>
          <w:spacing w:val="-3"/>
        </w:rPr>
        <w:t xml:space="preserve"> </w:t>
      </w:r>
      <w:r>
        <w:t>нотариально.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226"/>
        </w:tabs>
        <w:ind w:right="708" w:firstLine="539"/>
        <w:rPr>
          <w:sz w:val="24"/>
          <w:szCs w:val="24"/>
        </w:rPr>
      </w:pPr>
      <w:r>
        <w:rPr>
          <w:sz w:val="24"/>
          <w:szCs w:val="24"/>
        </w:rPr>
        <w:t>При наличии документов, представленных клиентом в соответствии с пунктами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12 и 71 настоящего Порядка, не прошедших проверку в соответствии с требованиями,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возвращает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указанные 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 указанием причин возврата не позднее срока, установленного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Порядком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проверки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документов.</w:t>
      </w:r>
    </w:p>
    <w:p w:rsidR="00D55F36" w:rsidRDefault="00D55F36">
      <w:pPr>
        <w:pStyle w:val="BodyText"/>
        <w:spacing w:before="1"/>
        <w:ind w:left="302" w:right="715" w:firstLine="53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наименованию,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Сводном</w:t>
      </w:r>
      <w:r>
        <w:rPr>
          <w:spacing w:val="1"/>
        </w:rPr>
        <w:t xml:space="preserve"> </w:t>
      </w:r>
      <w:r>
        <w:t>реестре,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(заглавных)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 букв, буквы «ё», наличия (отсутствия) пробелов, не является основанием для</w:t>
      </w:r>
      <w:r>
        <w:rPr>
          <w:spacing w:val="1"/>
        </w:rPr>
        <w:t xml:space="preserve"> </w:t>
      </w:r>
      <w:r>
        <w:t>возврата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265"/>
        </w:tabs>
        <w:ind w:right="715" w:firstLine="539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открытия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счета и прошедших проверку в соответствии с требованиями, установленными пунктом 18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настоящего Порядка, при наличии данного клиента в Сводном реестре, Администрацией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позднее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открытие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клиенту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лицевого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счета.</w:t>
      </w:r>
    </w:p>
    <w:p w:rsidR="00D55F36" w:rsidRDefault="00D55F36">
      <w:pPr>
        <w:pStyle w:val="BodyText"/>
        <w:ind w:left="302" w:right="711" w:firstLine="539"/>
        <w:jc w:val="both"/>
      </w:pPr>
      <w:r>
        <w:t>Лицевому счету бюджетного учреждения, лицевому счету бюджетного учреждения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ОМС,</w:t>
      </w:r>
      <w:r>
        <w:rPr>
          <w:spacing w:val="1"/>
        </w:rPr>
        <w:t xml:space="preserve"> </w:t>
      </w:r>
      <w:r>
        <w:t>лицевому</w:t>
      </w:r>
      <w:r>
        <w:rPr>
          <w:spacing w:val="1"/>
        </w:rPr>
        <w:t xml:space="preserve"> </w:t>
      </w:r>
      <w:r>
        <w:t>счету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лицевому</w:t>
      </w:r>
      <w:r>
        <w:rPr>
          <w:spacing w:val="1"/>
        </w:rPr>
        <w:t xml:space="preserve"> </w:t>
      </w:r>
      <w:r>
        <w:t>счету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ОМС</w:t>
      </w:r>
      <w:r>
        <w:rPr>
          <w:spacing w:val="1"/>
        </w:rPr>
        <w:t xml:space="preserve"> </w:t>
      </w:r>
      <w:r>
        <w:t>присваивается номер,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указывается в Выписке из</w:t>
      </w:r>
      <w:r>
        <w:rPr>
          <w:spacing w:val="1"/>
        </w:rPr>
        <w:t xml:space="preserve"> </w:t>
      </w:r>
      <w:r>
        <w:t>лицевого счета 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-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7"/>
        </w:rPr>
        <w:t xml:space="preserve"> </w:t>
      </w:r>
      <w:r>
        <w:t>Порядку.</w:t>
      </w:r>
    </w:p>
    <w:p w:rsidR="00D55F36" w:rsidRDefault="00D55F36">
      <w:pPr>
        <w:pStyle w:val="BodyText"/>
        <w:spacing w:before="1"/>
        <w:ind w:left="302" w:right="712" w:firstLine="539"/>
        <w:jc w:val="both"/>
      </w:pPr>
      <w:r>
        <w:t>Отдельному лицевому счету бюджетного учреждения, отдельному лицевому счету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отдельного лицевого счета бюджетного (автономного)</w:t>
      </w:r>
      <w:r>
        <w:rPr>
          <w:spacing w:val="1"/>
        </w:rPr>
        <w:t xml:space="preserve"> </w:t>
      </w:r>
      <w:r>
        <w:t>учреждения по форме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22 к настоящему</w:t>
      </w:r>
      <w:r>
        <w:rPr>
          <w:spacing w:val="-5"/>
        </w:rPr>
        <w:t xml:space="preserve"> </w:t>
      </w:r>
      <w:r>
        <w:t>Порядку.</w:t>
      </w:r>
    </w:p>
    <w:p w:rsidR="00D55F36" w:rsidRDefault="00D55F36">
      <w:pPr>
        <w:pStyle w:val="BodyText"/>
        <w:ind w:left="302" w:right="708" w:firstLine="539"/>
        <w:jc w:val="both"/>
      </w:pPr>
      <w:r>
        <w:t>Указанные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 носителе или в электронном виде не позднее следующего рабочего дня после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счета.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Выписок</w:t>
      </w:r>
      <w:r>
        <w:rPr>
          <w:spacing w:val="-1"/>
        </w:rPr>
        <w:t xml:space="preserve"> </w:t>
      </w:r>
      <w:r>
        <w:t>из лицевых</w:t>
      </w:r>
      <w:r>
        <w:rPr>
          <w:spacing w:val="2"/>
        </w:rPr>
        <w:t xml:space="preserve"> </w:t>
      </w:r>
      <w:r>
        <w:t>счетов не</w:t>
      </w:r>
      <w:r>
        <w:rPr>
          <w:spacing w:val="-1"/>
        </w:rPr>
        <w:t xml:space="preserve"> </w:t>
      </w:r>
      <w:r>
        <w:t>заполняется.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353"/>
        </w:tabs>
        <w:ind w:right="713" w:firstLine="539"/>
        <w:rPr>
          <w:sz w:val="24"/>
          <w:szCs w:val="24"/>
        </w:rPr>
      </w:pPr>
      <w:r>
        <w:rPr>
          <w:sz w:val="24"/>
          <w:szCs w:val="24"/>
        </w:rPr>
        <w:t>Переоформление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открытых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переоформление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счетов,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24 настоящего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Порядка,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случае:</w:t>
      </w:r>
    </w:p>
    <w:p w:rsidR="00D55F36" w:rsidRDefault="00D55F36">
      <w:pPr>
        <w:pStyle w:val="BodyText"/>
        <w:ind w:left="302" w:right="712" w:firstLine="539"/>
        <w:jc w:val="both"/>
      </w:pPr>
      <w:r>
        <w:t>а) изменения полного наименования клиента, не вызванного его реорганизацией 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-57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образования нового юридического лица и без изменения ИНН и КПП) или изменением</w:t>
      </w:r>
      <w:r>
        <w:rPr>
          <w:spacing w:val="1"/>
        </w:rPr>
        <w:t xml:space="preserve"> </w:t>
      </w:r>
      <w:r>
        <w:t>типа учреждения;</w:t>
      </w:r>
    </w:p>
    <w:p w:rsidR="00D55F36" w:rsidRDefault="00D55F36">
      <w:pPr>
        <w:pStyle w:val="BodyText"/>
        <w:spacing w:before="1"/>
        <w:ind w:left="841"/>
        <w:jc w:val="both"/>
      </w:pPr>
      <w:r>
        <w:t>б)</w:t>
      </w:r>
      <w:r>
        <w:rPr>
          <w:spacing w:val="-4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лицевого</w:t>
      </w:r>
      <w:r>
        <w:rPr>
          <w:spacing w:val="-4"/>
        </w:rPr>
        <w:t xml:space="preserve"> </w:t>
      </w:r>
      <w:r>
        <w:t>счета,</w:t>
      </w:r>
      <w:r>
        <w:rPr>
          <w:spacing w:val="-3"/>
        </w:rPr>
        <w:t xml:space="preserve"> </w:t>
      </w:r>
      <w:r>
        <w:t>открытого</w:t>
      </w:r>
      <w:r>
        <w:rPr>
          <w:spacing w:val="-3"/>
        </w:rPr>
        <w:t xml:space="preserve"> </w:t>
      </w:r>
      <w:r>
        <w:t>клиенту.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325"/>
        </w:tabs>
        <w:ind w:right="709" w:firstLine="539"/>
        <w:rPr>
          <w:sz w:val="24"/>
          <w:szCs w:val="24"/>
        </w:rPr>
      </w:pPr>
      <w:r>
        <w:rPr>
          <w:sz w:val="24"/>
          <w:szCs w:val="24"/>
        </w:rPr>
        <w:t>Переоформление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открытых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внесения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Сводный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реестр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номеров лицевых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счетов клиента).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255"/>
        </w:tabs>
        <w:ind w:right="714" w:firstLine="539"/>
        <w:rPr>
          <w:sz w:val="24"/>
          <w:szCs w:val="24"/>
        </w:rPr>
      </w:pPr>
      <w:r>
        <w:rPr>
          <w:sz w:val="24"/>
          <w:szCs w:val="24"/>
        </w:rPr>
        <w:t>Клиент обязан не позднее пятого рабочего дня со дня внесения изменений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Сводный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реестр,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переоформления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Администрацию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переоформление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лицевых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счетов.</w:t>
      </w:r>
    </w:p>
    <w:p w:rsidR="00D55F36" w:rsidRDefault="00D55F36">
      <w:pPr>
        <w:pStyle w:val="BodyText"/>
        <w:ind w:left="302" w:right="711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реорганизацией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-57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 лица без образования нового юридического лица и без изменения ИНН и</w:t>
      </w:r>
      <w:r>
        <w:rPr>
          <w:spacing w:val="1"/>
        </w:rPr>
        <w:t xml:space="preserve"> </w:t>
      </w:r>
      <w:r>
        <w:t>КПП) или изменением типа учреждения, клиент дополнительно представляет Карточку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подписей,</w:t>
      </w:r>
      <w:r>
        <w:rPr>
          <w:spacing w:val="1"/>
        </w:rPr>
        <w:t xml:space="preserve"> </w:t>
      </w:r>
      <w:r>
        <w:t>оформленную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72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Порядка.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289"/>
        </w:tabs>
        <w:spacing w:before="1"/>
        <w:ind w:right="714" w:firstLine="539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реквизитов,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заполнению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Заявлении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переоформление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лицевых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счетов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Карточке</w:t>
      </w:r>
    </w:p>
    <w:p w:rsidR="00D55F36" w:rsidRDefault="00D55F36">
      <w:pPr>
        <w:jc w:val="both"/>
        <w:rPr>
          <w:sz w:val="24"/>
          <w:szCs w:val="24"/>
        </w:rPr>
        <w:sectPr w:rsidR="00D55F36">
          <w:pgSz w:w="11910" w:h="16840"/>
          <w:pgMar w:top="1040" w:right="140" w:bottom="1200" w:left="1400" w:header="0" w:footer="1002" w:gutter="0"/>
          <w:cols w:space="720"/>
        </w:sectPr>
      </w:pPr>
    </w:p>
    <w:p w:rsidR="00D55F36" w:rsidRDefault="00D55F36">
      <w:pPr>
        <w:pStyle w:val="BodyText"/>
        <w:spacing w:before="66"/>
        <w:ind w:left="302" w:right="713"/>
        <w:jc w:val="both"/>
      </w:pPr>
      <w:r>
        <w:t>образцов подписей (в случае ее представления вместе с Заявлением на переоформление</w:t>
      </w:r>
      <w:r>
        <w:rPr>
          <w:spacing w:val="1"/>
        </w:rPr>
        <w:t xml:space="preserve"> </w:t>
      </w:r>
      <w:r>
        <w:t>лицевых счетов) в соответствии с пунктами 17, 24 и 72 настоящего Порядка, а также 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формам,</w:t>
      </w:r>
      <w:r>
        <w:rPr>
          <w:spacing w:val="4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Порядком.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143"/>
        </w:tabs>
        <w:spacing w:before="1"/>
        <w:ind w:right="709" w:firstLine="539"/>
        <w:rPr>
          <w:sz w:val="24"/>
          <w:szCs w:val="24"/>
        </w:rPr>
      </w:pPr>
      <w:r>
        <w:rPr>
          <w:sz w:val="24"/>
          <w:szCs w:val="24"/>
        </w:rPr>
        <w:t>В случае изменения структуры номеров лицевых счетов клиента Администрация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переоформление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Карточке образцов подписей и в Книге регистрации лицевых счетов указывает новые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номера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лицевых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счетов клиента.</w:t>
      </w:r>
    </w:p>
    <w:p w:rsidR="00D55F36" w:rsidRDefault="00D55F36">
      <w:pPr>
        <w:pStyle w:val="BodyText"/>
        <w:ind w:left="302" w:right="714" w:firstLine="53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Карточке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подтверждено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СП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изменения.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205"/>
        </w:tabs>
        <w:ind w:right="708" w:firstLine="539"/>
        <w:rPr>
          <w:sz w:val="24"/>
          <w:szCs w:val="24"/>
        </w:rPr>
      </w:pPr>
      <w:r>
        <w:rPr>
          <w:sz w:val="24"/>
          <w:szCs w:val="24"/>
        </w:rPr>
        <w:t>При наличии документов, представленных клиентом в соответствии с пунктом 77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прошедших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установленными пунктами 25 и 78 настоящего Порядка, Администрация СП возвращает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возврата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позднее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493"/>
        </w:tabs>
        <w:ind w:right="712" w:firstLine="539"/>
        <w:rPr>
          <w:sz w:val="24"/>
          <w:szCs w:val="24"/>
        </w:rPr>
      </w:pPr>
      <w:r>
        <w:rPr>
          <w:sz w:val="24"/>
          <w:szCs w:val="24"/>
        </w:rPr>
        <w:t>Переоформление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переоформления лицевых счетов и прошедших проверку в соответствии с требованиями,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установленными пунктами 25 и 78 настоящего Порядка, не позднее следующего рабочего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завершения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проверки.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217"/>
        </w:tabs>
        <w:spacing w:before="1"/>
        <w:ind w:right="719" w:firstLine="539"/>
        <w:rPr>
          <w:sz w:val="24"/>
          <w:szCs w:val="24"/>
        </w:rPr>
      </w:pPr>
      <w:r>
        <w:rPr>
          <w:sz w:val="24"/>
          <w:szCs w:val="24"/>
        </w:rPr>
        <w:t>Закрытие соответствующего лицевого счета, открытого клиенту, 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случаях:</w:t>
      </w:r>
    </w:p>
    <w:p w:rsidR="00D55F36" w:rsidRDefault="00D55F36">
      <w:pPr>
        <w:pStyle w:val="BodyText"/>
        <w:ind w:left="841"/>
        <w:jc w:val="both"/>
      </w:pPr>
      <w:r>
        <w:t>а)</w:t>
      </w:r>
      <w:r>
        <w:rPr>
          <w:spacing w:val="-4"/>
        </w:rPr>
        <w:t xml:space="preserve"> </w:t>
      </w:r>
      <w:r>
        <w:t>реорганизации</w:t>
      </w:r>
      <w:r>
        <w:rPr>
          <w:spacing w:val="-3"/>
        </w:rPr>
        <w:t xml:space="preserve"> </w:t>
      </w:r>
      <w:r>
        <w:t>(ликвидации)</w:t>
      </w:r>
      <w:r>
        <w:rPr>
          <w:spacing w:val="-3"/>
        </w:rPr>
        <w:t xml:space="preserve"> </w:t>
      </w:r>
      <w:r>
        <w:t>клиента;</w:t>
      </w:r>
    </w:p>
    <w:p w:rsidR="00D55F36" w:rsidRDefault="00D55F36">
      <w:pPr>
        <w:pStyle w:val="BodyText"/>
        <w:ind w:left="841"/>
        <w:jc w:val="both"/>
      </w:pPr>
      <w:hyperlink r:id="rId14">
        <w:r>
          <w:t>б</w:t>
        </w:r>
      </w:hyperlink>
      <w:r>
        <w:t>)</w:t>
      </w:r>
      <w:r>
        <w:rPr>
          <w:spacing w:val="-4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(автономного</w:t>
      </w:r>
      <w:r>
        <w:rPr>
          <w:spacing w:val="-2"/>
        </w:rPr>
        <w:t xml:space="preserve"> </w:t>
      </w:r>
      <w:r>
        <w:t>учреждения);</w:t>
      </w:r>
    </w:p>
    <w:p w:rsidR="00D55F36" w:rsidRDefault="00D55F36">
      <w:pPr>
        <w:pStyle w:val="BodyText"/>
        <w:ind w:left="302" w:right="716" w:firstLine="539"/>
        <w:jc w:val="both"/>
      </w:pPr>
      <w:hyperlink r:id="rId15">
        <w:r>
          <w:t>в</w:t>
        </w:r>
      </w:hyperlink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 Республики Башкортостан и муниципального района Чекмагушевский 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250"/>
        </w:tabs>
        <w:ind w:right="710" w:firstLine="539"/>
        <w:rPr>
          <w:sz w:val="24"/>
          <w:szCs w:val="24"/>
        </w:rPr>
      </w:pPr>
      <w:r>
        <w:rPr>
          <w:sz w:val="24"/>
          <w:szCs w:val="24"/>
        </w:rPr>
        <w:t>Закрытие лицевых счетов клиента осуществляется на основании Заявления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закрытие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лицевого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счета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внесения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 изменений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Сводный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реестр.</w:t>
      </w:r>
    </w:p>
    <w:p w:rsidR="00D55F36" w:rsidRDefault="00D55F36">
      <w:pPr>
        <w:pStyle w:val="BodyText"/>
        <w:ind w:left="302" w:right="706" w:firstLine="539"/>
        <w:jc w:val="both"/>
      </w:pPr>
      <w:r>
        <w:t>Закрытие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представленного обособленным подразделением бюджетного учреждения (обособленным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одновременно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письмом</w:t>
      </w:r>
      <w:r>
        <w:rPr>
          <w:spacing w:val="-2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о решении</w:t>
      </w:r>
      <w:r>
        <w:rPr>
          <w:spacing w:val="-1"/>
        </w:rPr>
        <w:t xml:space="preserve"> </w:t>
      </w:r>
      <w:r>
        <w:t>закрыть</w:t>
      </w:r>
      <w:r>
        <w:rPr>
          <w:spacing w:val="-3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лицевой счет.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298"/>
        </w:tabs>
        <w:ind w:right="710" w:firstLine="539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(ликвидации)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представляются копия документа о его реорганизации (ликвидации), а также в 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назначения ликвидационной комиссии (ликвидатора) – копия документа о назначении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ликвидационной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(ликвидатора)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заверенная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Карточка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образцов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указанием срока полномочий каждого должностного лица, которое временно пользуется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подписи, оформленная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ликвидационной комиссией.</w:t>
      </w:r>
    </w:p>
    <w:p w:rsidR="00D55F36" w:rsidRDefault="00D55F36">
      <w:pPr>
        <w:pStyle w:val="BodyText"/>
        <w:spacing w:before="1"/>
        <w:ind w:left="302" w:right="715" w:firstLine="539"/>
        <w:jc w:val="both"/>
      </w:pPr>
      <w:r>
        <w:t>При этом заверения копии документа о реорганизации (ликвидации) клиента и о</w:t>
      </w:r>
      <w:r>
        <w:rPr>
          <w:spacing w:val="1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ликвидационной</w:t>
      </w:r>
      <w:r>
        <w:rPr>
          <w:spacing w:val="-2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D55F36" w:rsidRDefault="00D55F36">
      <w:pPr>
        <w:pStyle w:val="BodyText"/>
        <w:ind w:left="302" w:right="707" w:firstLine="539"/>
        <w:jc w:val="both"/>
      </w:pPr>
      <w:r>
        <w:t>По завершении работы ликвидационной комиссии Заявление на закрытие лицевого</w:t>
      </w:r>
      <w:r>
        <w:rPr>
          <w:spacing w:val="1"/>
        </w:rPr>
        <w:t xml:space="preserve"> </w:t>
      </w:r>
      <w:r>
        <w:t>счета оформляется ликвидационной комиссией или в случаях, установленных настоящим</w:t>
      </w:r>
      <w:r>
        <w:rPr>
          <w:spacing w:val="1"/>
        </w:rPr>
        <w:t xml:space="preserve"> </w:t>
      </w:r>
      <w:r>
        <w:t>Порядком,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2"/>
        </w:rPr>
        <w:t xml:space="preserve"> </w:t>
      </w:r>
      <w:r>
        <w:t>работником.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209"/>
        </w:tabs>
        <w:ind w:right="715" w:firstLine="539"/>
        <w:rPr>
          <w:sz w:val="24"/>
          <w:szCs w:val="24"/>
        </w:rPr>
      </w:pPr>
      <w:r>
        <w:rPr>
          <w:sz w:val="24"/>
          <w:szCs w:val="24"/>
        </w:rPr>
        <w:t>При изменении типа учреждения в Администрацию СП клиентом представляется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копия документа об изменении типа учреждения. При этом заверения копии указанного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требуется.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226"/>
        </w:tabs>
        <w:spacing w:before="1"/>
        <w:ind w:right="713" w:firstLine="539"/>
        <w:rPr>
          <w:sz w:val="24"/>
          <w:szCs w:val="24"/>
        </w:rPr>
      </w:pPr>
      <w:bookmarkStart w:id="0" w:name="_bookmark0"/>
      <w:bookmarkEnd w:id="0"/>
      <w:r>
        <w:rPr>
          <w:sz w:val="24"/>
          <w:szCs w:val="24"/>
        </w:rPr>
        <w:t>При наличии документов, представленных клиентом в соответствии с пунктами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83-85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прошедших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установленными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Порядка,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Администрация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возвращает</w:t>
      </w:r>
    </w:p>
    <w:p w:rsidR="00D55F36" w:rsidRDefault="00D55F36">
      <w:pPr>
        <w:jc w:val="both"/>
        <w:rPr>
          <w:sz w:val="24"/>
          <w:szCs w:val="24"/>
        </w:rPr>
        <w:sectPr w:rsidR="00D55F36">
          <w:pgSz w:w="11910" w:h="16840"/>
          <w:pgMar w:top="1040" w:right="140" w:bottom="1200" w:left="1400" w:header="0" w:footer="1002" w:gutter="0"/>
          <w:cols w:space="720"/>
        </w:sectPr>
      </w:pPr>
    </w:p>
    <w:p w:rsidR="00D55F36" w:rsidRDefault="00D55F36">
      <w:pPr>
        <w:pStyle w:val="BodyText"/>
        <w:spacing w:before="66"/>
        <w:ind w:left="302" w:right="714"/>
        <w:jc w:val="both"/>
      </w:pPr>
      <w:r>
        <w:t>клиенту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421"/>
        </w:tabs>
        <w:spacing w:before="1"/>
        <w:ind w:right="707" w:firstLine="539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закрытия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соответствующего лицевого счета и прошедших проверку в соответствии с требованиями,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установленными</w:t>
      </w:r>
      <w:r>
        <w:rPr>
          <w:spacing w:val="1"/>
          <w:sz w:val="24"/>
          <w:szCs w:val="24"/>
        </w:rPr>
        <w:t xml:space="preserve"> </w:t>
      </w:r>
      <w:hyperlink w:anchor="_bookmark0" w:history="1">
        <w:r>
          <w:rPr>
            <w:sz w:val="24"/>
            <w:szCs w:val="24"/>
          </w:rPr>
          <w:t>пунктом</w:t>
        </w:r>
        <w:r>
          <w:rPr>
            <w:spacing w:val="1"/>
            <w:sz w:val="24"/>
            <w:szCs w:val="24"/>
          </w:rPr>
          <w:t xml:space="preserve"> </w:t>
        </w:r>
        <w:r>
          <w:rPr>
            <w:sz w:val="24"/>
            <w:szCs w:val="24"/>
          </w:rPr>
          <w:t>30</w:t>
        </w:r>
      </w:hyperlink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позднее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следующего рабочего дня после завершения проверки документов прекращает отражение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операций на закрываемом лицевом счете (за исключением операций по перечислению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клиентом остатка денежных средств по назначению) и осуществляет сверку показателей,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учтенных на данном лицевом счете путем предоставления клиенту на бумажном носителе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электронном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виде:</w:t>
      </w:r>
    </w:p>
    <w:p w:rsidR="00D55F36" w:rsidRDefault="00D55F36">
      <w:pPr>
        <w:pStyle w:val="BodyText"/>
        <w:ind w:left="302" w:right="707" w:firstLine="539"/>
        <w:jc w:val="both"/>
      </w:pPr>
      <w:r>
        <w:t>Отчета о состоянии лицевого счета бюджетного (автономного) учреждения по форме</w:t>
      </w:r>
      <w:r>
        <w:rPr>
          <w:spacing w:val="-57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23 к настоящему</w:t>
      </w:r>
      <w:r>
        <w:rPr>
          <w:spacing w:val="-5"/>
        </w:rPr>
        <w:t xml:space="preserve"> </w:t>
      </w:r>
      <w:r>
        <w:t>Порядку;</w:t>
      </w:r>
    </w:p>
    <w:p w:rsidR="00D55F36" w:rsidRDefault="00D55F36">
      <w:pPr>
        <w:pStyle w:val="BodyText"/>
        <w:ind w:left="302" w:right="711" w:firstLine="539"/>
        <w:jc w:val="both"/>
      </w:pP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по форме</w:t>
      </w:r>
      <w:r>
        <w:rPr>
          <w:spacing w:val="-3"/>
        </w:rPr>
        <w:t xml:space="preserve"> </w:t>
      </w:r>
      <w:r>
        <w:t>согласно приложению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24 к настоящему</w:t>
      </w:r>
      <w:r>
        <w:rPr>
          <w:spacing w:val="-6"/>
        </w:rPr>
        <w:t xml:space="preserve"> </w:t>
      </w:r>
      <w:r>
        <w:t>Порядку.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245"/>
        </w:tabs>
        <w:ind w:right="713" w:firstLine="539"/>
        <w:rPr>
          <w:sz w:val="24"/>
          <w:szCs w:val="24"/>
        </w:rPr>
      </w:pPr>
      <w:r>
        <w:rPr>
          <w:sz w:val="24"/>
          <w:szCs w:val="24"/>
        </w:rPr>
        <w:t>Лицевые счета клиентов закрываются при отсутствии учтенных показателей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остатка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денежных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средств.</w:t>
      </w:r>
    </w:p>
    <w:p w:rsidR="00D55F36" w:rsidRDefault="00D55F36">
      <w:pPr>
        <w:pStyle w:val="BodyText"/>
        <w:ind w:left="302" w:right="704" w:firstLine="539"/>
        <w:jc w:val="both"/>
      </w:pPr>
      <w:r>
        <w:t>В случае закрытия лицевого счета клиенту в связи с реорганизацией (ликвидацией)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закрываемом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 неучастнику бюджетного процесса, бюджетному (автономному) учреждению,</w:t>
      </w:r>
      <w:r>
        <w:rPr>
          <w:spacing w:val="1"/>
        </w:rPr>
        <w:t xml:space="preserve"> </w:t>
      </w:r>
      <w:r>
        <w:t>по форме согласно приложению</w:t>
      </w:r>
      <w:r>
        <w:rPr>
          <w:spacing w:val="1"/>
        </w:rPr>
        <w:t xml:space="preserve"> </w:t>
      </w:r>
      <w:r>
        <w:t>№ 25 к настоящему Порядку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 приемки-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-8"/>
        </w:rPr>
        <w:t xml:space="preserve"> </w:t>
      </w:r>
      <w:r>
        <w:t>(автономному)</w:t>
      </w:r>
      <w:r>
        <w:rPr>
          <w:spacing w:val="4"/>
        </w:rPr>
        <w:t xml:space="preserve"> </w:t>
      </w:r>
      <w:r>
        <w:t>учреждению),</w:t>
      </w:r>
      <w:r>
        <w:rPr>
          <w:spacing w:val="-1"/>
        </w:rPr>
        <w:t xml:space="preserve"> </w:t>
      </w:r>
      <w:r>
        <w:t>представленного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СП</w:t>
      </w:r>
      <w:r>
        <w:rPr>
          <w:spacing w:val="-2"/>
        </w:rPr>
        <w:t xml:space="preserve"> </w:t>
      </w:r>
      <w:r>
        <w:t>.</w:t>
      </w:r>
    </w:p>
    <w:p w:rsidR="00D55F36" w:rsidRDefault="00D55F36">
      <w:pPr>
        <w:pStyle w:val="BodyText"/>
        <w:spacing w:before="1"/>
        <w:ind w:left="302" w:right="709" w:firstLine="539"/>
        <w:jc w:val="both"/>
      </w:pPr>
      <w:r>
        <w:t>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отраженным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реквизитов, предусмотренных к заполнению при представлении Акта приемки-передачи</w:t>
      </w:r>
      <w:r>
        <w:rPr>
          <w:spacing w:val="1"/>
        </w:rPr>
        <w:t xml:space="preserve"> </w:t>
      </w:r>
      <w:r>
        <w:t>показателей лицевого счета, открытого неучастнику бюджетного процесса, 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5"/>
        </w:rPr>
        <w:t xml:space="preserve"> </w:t>
      </w:r>
      <w:r>
        <w:t>учреждению.</w:t>
      </w:r>
    </w:p>
    <w:p w:rsidR="00D55F36" w:rsidRDefault="00D55F36">
      <w:pPr>
        <w:pStyle w:val="BodyText"/>
        <w:ind w:left="302" w:right="702" w:firstLine="539"/>
        <w:jc w:val="both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Администрация СП также проверяет соответствие формы представленного Акта приемки-</w:t>
      </w:r>
      <w:r>
        <w:rPr>
          <w:spacing w:val="-57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Порядку.</w:t>
      </w:r>
    </w:p>
    <w:p w:rsidR="00D55F36" w:rsidRDefault="00D55F36">
      <w:pPr>
        <w:pStyle w:val="BodyText"/>
        <w:spacing w:before="1"/>
        <w:ind w:left="302" w:right="702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приемки-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 (автономному) учреждению, показателям, отраженным на соответствующих</w:t>
      </w:r>
      <w:r>
        <w:rPr>
          <w:spacing w:val="1"/>
        </w:rPr>
        <w:t xml:space="preserve"> </w:t>
      </w:r>
      <w:r>
        <w:t>лицевых счетах, отсутствия реквизитов, подлежащих заполнению при его представлении,</w:t>
      </w:r>
      <w:r>
        <w:rPr>
          <w:spacing w:val="1"/>
        </w:rPr>
        <w:t xml:space="preserve"> </w:t>
      </w:r>
      <w:r>
        <w:t>несоответствия формы Акта приемки-передачи показателей лицевого счета, 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 Администрация СП не позднее трех рабочих дней со дня представления Акта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возврата.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226"/>
        </w:tabs>
        <w:spacing w:before="1"/>
        <w:ind w:right="715" w:firstLine="539"/>
        <w:rPr>
          <w:sz w:val="24"/>
          <w:szCs w:val="24"/>
        </w:rPr>
      </w:pPr>
      <w:r>
        <w:rPr>
          <w:sz w:val="24"/>
          <w:szCs w:val="24"/>
        </w:rPr>
        <w:t>Не позднее пяти рабочих дней после передачи в течение текущего финансового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показателей,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отраженных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закрытие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лицевого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открытого клиенту.</w:t>
      </w:r>
    </w:p>
    <w:p w:rsidR="00D55F36" w:rsidRDefault="00D55F36">
      <w:pPr>
        <w:pStyle w:val="BodyText"/>
        <w:ind w:left="841"/>
        <w:jc w:val="both"/>
      </w:pPr>
      <w:r>
        <w:t>При</w:t>
      </w:r>
      <w:r>
        <w:rPr>
          <w:spacing w:val="-3"/>
        </w:rPr>
        <w:t xml:space="preserve"> </w:t>
      </w:r>
      <w:r>
        <w:t>изменении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(автономного) учреждения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казенное</w:t>
      </w:r>
      <w:r>
        <w:rPr>
          <w:spacing w:val="-2"/>
        </w:rPr>
        <w:t xml:space="preserve"> </w:t>
      </w:r>
      <w:r>
        <w:t>учреждение</w:t>
      </w:r>
    </w:p>
    <w:p w:rsidR="00D55F36" w:rsidRDefault="00D55F36">
      <w:pPr>
        <w:jc w:val="both"/>
        <w:sectPr w:rsidR="00D55F36">
          <w:pgSz w:w="11910" w:h="16840"/>
          <w:pgMar w:top="1040" w:right="140" w:bottom="1200" w:left="1400" w:header="0" w:footer="1002" w:gutter="0"/>
          <w:cols w:space="720"/>
        </w:sectPr>
      </w:pPr>
    </w:p>
    <w:p w:rsidR="00D55F36" w:rsidRDefault="00D55F36">
      <w:pPr>
        <w:pStyle w:val="BodyText"/>
        <w:spacing w:before="66"/>
        <w:ind w:left="302" w:right="715"/>
        <w:jc w:val="both"/>
      </w:pPr>
      <w:r>
        <w:t>показатели, отраженные на закрываемом лицевом счете, не подлежат передаче на вновь</w:t>
      </w:r>
      <w:r>
        <w:rPr>
          <w:spacing w:val="1"/>
        </w:rPr>
        <w:t xml:space="preserve"> </w:t>
      </w:r>
      <w:r>
        <w:t>открытые</w:t>
      </w:r>
      <w:r>
        <w:rPr>
          <w:spacing w:val="-3"/>
        </w:rPr>
        <w:t xml:space="preserve"> </w:t>
      </w:r>
      <w:r>
        <w:t>лицевые</w:t>
      </w:r>
      <w:r>
        <w:rPr>
          <w:spacing w:val="-1"/>
        </w:rPr>
        <w:t xml:space="preserve"> </w:t>
      </w:r>
      <w:r>
        <w:t>счета.</w:t>
      </w:r>
    </w:p>
    <w:p w:rsidR="00D55F36" w:rsidRDefault="00D55F36">
      <w:pPr>
        <w:pStyle w:val="BodyText"/>
        <w:ind w:left="302" w:right="707" w:firstLine="539"/>
        <w:jc w:val="both"/>
      </w:pPr>
      <w:r>
        <w:t>При наличии на закрываемом лицевом счете показателей, не переданных до конца</w:t>
      </w:r>
      <w:r>
        <w:rPr>
          <w:spacing w:val="1"/>
        </w:rPr>
        <w:t xml:space="preserve"> </w:t>
      </w:r>
      <w:r>
        <w:t>текущего финансового года, закрытие лицевого счета осуществляется не позднее пяти</w:t>
      </w:r>
      <w:r>
        <w:rPr>
          <w:spacing w:val="1"/>
        </w:rPr>
        <w:t xml:space="preserve"> </w:t>
      </w:r>
      <w:r>
        <w:t>рабочих дней после завершения текущего финансового года на основании Заявления на</w:t>
      </w:r>
      <w:r>
        <w:rPr>
          <w:spacing w:val="1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счета,</w:t>
      </w:r>
      <w:r>
        <w:rPr>
          <w:spacing w:val="-1"/>
        </w:rPr>
        <w:t xml:space="preserve"> </w:t>
      </w:r>
      <w:r>
        <w:t>оформленного Администрацией СП.</w:t>
      </w:r>
    </w:p>
    <w:p w:rsidR="00D55F36" w:rsidRDefault="00D55F36">
      <w:pPr>
        <w:pStyle w:val="BodyText"/>
        <w:spacing w:before="1"/>
        <w:ind w:left="302" w:right="716" w:firstLine="539"/>
        <w:jc w:val="both"/>
      </w:pPr>
      <w:r>
        <w:t>Заявление на закрытие лицевого счета, представленное клиентом, хранятся в деле</w:t>
      </w:r>
      <w:r>
        <w:rPr>
          <w:spacing w:val="1"/>
        </w:rPr>
        <w:t xml:space="preserve"> </w:t>
      </w:r>
      <w:r>
        <w:t>клиента.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209"/>
        </w:tabs>
        <w:ind w:right="711" w:firstLine="539"/>
        <w:rPr>
          <w:sz w:val="24"/>
          <w:szCs w:val="24"/>
        </w:rPr>
      </w:pPr>
      <w:r>
        <w:rPr>
          <w:sz w:val="24"/>
          <w:szCs w:val="24"/>
        </w:rPr>
        <w:t>При наличии на закрываемом лицевом счете бюджетного учреждения, отдельном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лицевом счете бюджетного учреждения, лицевом счете бюджетного учреждения для учета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операций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ОМС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остатка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денежных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представляет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вместе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закрытие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Распоряжение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перечисление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остатка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денежных средств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назначению.</w:t>
      </w:r>
    </w:p>
    <w:p w:rsidR="00D55F36" w:rsidRDefault="00D55F36">
      <w:pPr>
        <w:pStyle w:val="BodyText"/>
        <w:ind w:left="302" w:right="708" w:firstLine="539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закрываемом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60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 автономного учреждения для учета операций со средствами ОМС остатка денежных</w:t>
      </w:r>
      <w:r>
        <w:rPr>
          <w:spacing w:val="-57"/>
        </w:rPr>
        <w:t xml:space="preserve"> </w:t>
      </w:r>
      <w:r>
        <w:t>средств автономное учреждение представляет в Администрацию СП вместе с Заявлением</w:t>
      </w:r>
      <w:r>
        <w:rPr>
          <w:spacing w:val="1"/>
        </w:rPr>
        <w:t xml:space="preserve"> </w:t>
      </w:r>
      <w:r>
        <w:t>на закрытие лицевого счета Распоряжение на перечисление остатка денежных средств по</w:t>
      </w:r>
      <w:r>
        <w:rPr>
          <w:spacing w:val="1"/>
        </w:rPr>
        <w:t xml:space="preserve"> </w:t>
      </w:r>
      <w:r>
        <w:t>назначению.</w:t>
      </w:r>
    </w:p>
    <w:p w:rsidR="00D55F36" w:rsidRDefault="00D55F36">
      <w:pPr>
        <w:pStyle w:val="BodyText"/>
        <w:ind w:left="302" w:right="706" w:firstLine="539"/>
        <w:jc w:val="both"/>
      </w:pPr>
      <w:r>
        <w:t>При наличии на закрываемом отдельном лицевом счете автономного учреждения</w:t>
      </w:r>
      <w:r>
        <w:rPr>
          <w:spacing w:val="1"/>
        </w:rPr>
        <w:t xml:space="preserve"> </w:t>
      </w:r>
      <w:r>
        <w:t>остатка денежных средств автономное учреждение представляет в Администрацию СП</w:t>
      </w:r>
      <w:r>
        <w:rPr>
          <w:spacing w:val="1"/>
        </w:rPr>
        <w:t xml:space="preserve"> </w:t>
      </w:r>
      <w:r>
        <w:t>вместе с Заявлением на закрытие лицевого счета Распоряжение на перечисление остатка</w:t>
      </w:r>
      <w:r>
        <w:rPr>
          <w:spacing w:val="1"/>
        </w:rPr>
        <w:t xml:space="preserve"> </w:t>
      </w:r>
      <w:r>
        <w:t>денежных средств</w:t>
      </w:r>
      <w:r>
        <w:rPr>
          <w:spacing w:val="-1"/>
        </w:rPr>
        <w:t xml:space="preserve"> </w:t>
      </w:r>
      <w:r>
        <w:t>по назначению.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377"/>
        </w:tabs>
        <w:spacing w:before="1"/>
        <w:ind w:right="704" w:firstLine="539"/>
        <w:rPr>
          <w:sz w:val="24"/>
          <w:szCs w:val="24"/>
        </w:rPr>
      </w:pPr>
      <w:r>
        <w:rPr>
          <w:sz w:val="24"/>
          <w:szCs w:val="24"/>
        </w:rPr>
        <w:t>Денежные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поступившие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прекращения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закрываемом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закрытия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лицевого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перечисляются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реквизитами,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закрытие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возвращаются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отправителю.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310"/>
        </w:tabs>
        <w:ind w:right="715" w:firstLine="539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статуса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уникальном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номере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реестровой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записи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Сводного реестра на значение, соответствующее статусу «не действующее», и отсутствии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лицевых счетах клиента учтенных показателей и остатка денежных средств закрытие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Заявления 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закрытие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лицевого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счета.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274"/>
        </w:tabs>
        <w:ind w:right="712" w:firstLine="539"/>
        <w:rPr>
          <w:sz w:val="24"/>
          <w:szCs w:val="24"/>
        </w:rPr>
      </w:pP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закрывается лицевой счет, его номер исключается из Карточки образцов подписей 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зачеркивания одной чертой номера соответствующего лицевого счета с указанием даты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проставлением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подписи.</w:t>
      </w:r>
    </w:p>
    <w:p w:rsidR="00D55F36" w:rsidRDefault="00D55F36">
      <w:pPr>
        <w:pStyle w:val="BodyText"/>
        <w:spacing w:before="6"/>
      </w:pPr>
    </w:p>
    <w:p w:rsidR="00D55F36" w:rsidRDefault="00D55F36">
      <w:pPr>
        <w:pStyle w:val="Heading11"/>
        <w:ind w:left="462"/>
      </w:pPr>
      <w:r>
        <w:t>Особенности</w:t>
      </w:r>
      <w:r>
        <w:rPr>
          <w:spacing w:val="-5"/>
        </w:rPr>
        <w:t xml:space="preserve"> </w:t>
      </w:r>
      <w:r>
        <w:t>открытия,</w:t>
      </w:r>
      <w:r>
        <w:rPr>
          <w:spacing w:val="-4"/>
        </w:rPr>
        <w:t xml:space="preserve"> </w:t>
      </w:r>
      <w:r>
        <w:t>переоформления</w:t>
      </w:r>
    </w:p>
    <w:p w:rsidR="00D55F36" w:rsidRDefault="00D55F36">
      <w:pPr>
        <w:ind w:left="1646" w:right="20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закрытия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лицевого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счета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клиентам,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являющимся</w:t>
      </w:r>
      <w:r>
        <w:rPr>
          <w:b/>
          <w:bCs/>
          <w:spacing w:val="-5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неучастниками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бюджетного процесса</w:t>
      </w:r>
    </w:p>
    <w:p w:rsidR="00D55F36" w:rsidRDefault="00D55F36">
      <w:pPr>
        <w:pStyle w:val="BodyText"/>
        <w:spacing w:before="6"/>
        <w:rPr>
          <w:b/>
          <w:bCs/>
          <w:sz w:val="23"/>
          <w:szCs w:val="23"/>
        </w:rPr>
      </w:pPr>
    </w:p>
    <w:p w:rsidR="00D55F36" w:rsidRDefault="00D55F36">
      <w:pPr>
        <w:pStyle w:val="ListParagraph"/>
        <w:numPr>
          <w:ilvl w:val="0"/>
          <w:numId w:val="22"/>
        </w:numPr>
        <w:tabs>
          <w:tab w:val="left" w:pos="1217"/>
        </w:tabs>
        <w:ind w:right="705" w:firstLine="539"/>
        <w:rPr>
          <w:sz w:val="24"/>
          <w:szCs w:val="24"/>
        </w:rPr>
      </w:pPr>
      <w:r>
        <w:rPr>
          <w:sz w:val="24"/>
          <w:szCs w:val="24"/>
        </w:rPr>
        <w:t>Открытие лицевого счета для учета операций неучастника бюджетного процесса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Сводный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реестр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товаров,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Администрацией СП на основании документов, указанных в пункте 12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 Порядка, представленных в Администрацию СП не позднее пятого рабочего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 дня включения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Сводный реестр.</w:t>
      </w:r>
    </w:p>
    <w:p w:rsidR="00D55F36" w:rsidRDefault="00D55F36">
      <w:pPr>
        <w:pStyle w:val="BodyText"/>
        <w:spacing w:before="1"/>
        <w:ind w:left="302" w:right="712" w:firstLine="539"/>
        <w:jc w:val="both"/>
      </w:pPr>
      <w:r>
        <w:t>Дополнительно</w:t>
      </w:r>
      <w:r>
        <w:rPr>
          <w:spacing w:val="1"/>
        </w:rPr>
        <w:t xml:space="preserve"> </w:t>
      </w:r>
      <w:r>
        <w:t>обособленное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ходатайство</w:t>
      </w:r>
      <w:r>
        <w:rPr>
          <w:spacing w:val="1"/>
        </w:rPr>
        <w:t xml:space="preserve"> </w:t>
      </w:r>
      <w:r>
        <w:t>вышестоящей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-57"/>
        </w:rPr>
        <w:t xml:space="preserve"> </w:t>
      </w:r>
      <w:r>
        <w:t>вышестоящей</w:t>
      </w:r>
      <w:r>
        <w:rPr>
          <w:spacing w:val="-1"/>
        </w:rPr>
        <w:t xml:space="preserve"> </w:t>
      </w:r>
      <w:r>
        <w:t>организации.</w:t>
      </w:r>
    </w:p>
    <w:p w:rsidR="00D55F36" w:rsidRDefault="00D55F36">
      <w:pPr>
        <w:jc w:val="both"/>
        <w:sectPr w:rsidR="00D55F36">
          <w:pgSz w:w="11910" w:h="16840"/>
          <w:pgMar w:top="1040" w:right="140" w:bottom="1200" w:left="1400" w:header="0" w:footer="1002" w:gutter="0"/>
          <w:cols w:space="720"/>
        </w:sectPr>
      </w:pPr>
    </w:p>
    <w:p w:rsidR="00D55F36" w:rsidRDefault="00D55F36">
      <w:pPr>
        <w:pStyle w:val="BodyText"/>
        <w:spacing w:before="66"/>
        <w:ind w:left="302" w:right="708" w:firstLine="539"/>
        <w:jc w:val="both"/>
      </w:pPr>
      <w:r>
        <w:t>В Администрацию СП</w:t>
      </w:r>
      <w:r>
        <w:rPr>
          <w:spacing w:val="1"/>
        </w:rPr>
        <w:t xml:space="preserve"> </w:t>
      </w:r>
      <w:r>
        <w:t>дополнительно для открытия лицевых счетов неучастникам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представляться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законодательными и иными нормативными правовыми актами Российской Федерации,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Новобалтачевский сельсовет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Чекмагушевский</w:t>
      </w:r>
      <w:r>
        <w:rPr>
          <w:spacing w:val="-1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241"/>
        </w:tabs>
        <w:spacing w:before="1"/>
        <w:ind w:right="713" w:firstLine="539"/>
        <w:rPr>
          <w:sz w:val="24"/>
          <w:szCs w:val="24"/>
        </w:rPr>
      </w:pPr>
      <w:r>
        <w:rPr>
          <w:sz w:val="24"/>
          <w:szCs w:val="24"/>
        </w:rPr>
        <w:t>Карточка образцов подписей для открытия лицевого счета для учета операций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неучастника бюджетного процесса подписывается руководителем и главным бухгалтером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(уполномоченными руководителем лицами) клиента и скрепляется оттиском его печати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 наличии) на подписях указанных лиц на лицевой стороне и заверяется на оборотной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стороне участником бюджетного процесса, предоставляющим средства из бюджета 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нотариально.</w:t>
      </w:r>
    </w:p>
    <w:p w:rsidR="00D55F36" w:rsidRDefault="00D55F36">
      <w:pPr>
        <w:pStyle w:val="BodyText"/>
        <w:ind w:left="302" w:right="710" w:firstLine="539"/>
        <w:jc w:val="both"/>
      </w:pPr>
      <w:r>
        <w:t>Карточка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обособленному</w:t>
      </w:r>
      <w:r>
        <w:rPr>
          <w:spacing w:val="1"/>
        </w:rPr>
        <w:t xml:space="preserve"> </w:t>
      </w:r>
      <w:r>
        <w:t>подразделению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лицами)</w:t>
      </w:r>
      <w:r>
        <w:rPr>
          <w:spacing w:val="-57"/>
        </w:rPr>
        <w:t xml:space="preserve"> </w:t>
      </w:r>
      <w:r>
        <w:t>обособленного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заверяется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оборотной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вышестоящей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 оттиском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печати</w:t>
      </w:r>
      <w:r>
        <w:rPr>
          <w:spacing w:val="-1"/>
        </w:rPr>
        <w:t xml:space="preserve"> </w:t>
      </w:r>
      <w:r>
        <w:t>(при наличии) либо</w:t>
      </w:r>
      <w:r>
        <w:rPr>
          <w:spacing w:val="-4"/>
        </w:rPr>
        <w:t xml:space="preserve"> </w:t>
      </w:r>
      <w:r>
        <w:t>нотариально.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205"/>
        </w:tabs>
        <w:ind w:right="711" w:firstLine="539"/>
        <w:rPr>
          <w:sz w:val="24"/>
          <w:szCs w:val="24"/>
        </w:rPr>
      </w:pPr>
      <w:r>
        <w:rPr>
          <w:sz w:val="24"/>
          <w:szCs w:val="24"/>
        </w:rPr>
        <w:t>При наличии документов, представленных клиентом в соответствии с пунктом 94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прошедших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возвращает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возврата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позднее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265"/>
        </w:tabs>
        <w:spacing w:before="1"/>
        <w:ind w:right="708" w:firstLine="539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открытия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счета для учета операций неучастника бюджетного процесса и прошедших проверку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18настоящего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Администрацией СП не позднее следующего рабочего дня после завершения их проверки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открытие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неучастника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процесса.</w:t>
      </w:r>
    </w:p>
    <w:p w:rsidR="00D55F36" w:rsidRDefault="00D55F36">
      <w:pPr>
        <w:pStyle w:val="BodyText"/>
        <w:ind w:left="302" w:right="707" w:firstLine="539"/>
        <w:jc w:val="both"/>
      </w:pPr>
      <w:r>
        <w:t>Лицевому</w:t>
      </w:r>
      <w:r>
        <w:rPr>
          <w:spacing w:val="1"/>
        </w:rPr>
        <w:t xml:space="preserve"> </w:t>
      </w:r>
      <w:r>
        <w:t>счету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настоящему Порядку (далее – Выписка из лицевого счета для учета операций неучастника</w:t>
      </w:r>
      <w:r>
        <w:rPr>
          <w:spacing w:val="-57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процесса).</w:t>
      </w:r>
    </w:p>
    <w:p w:rsidR="00D55F36" w:rsidRDefault="00D55F36">
      <w:pPr>
        <w:pStyle w:val="BodyText"/>
        <w:ind w:left="302" w:right="715" w:firstLine="539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-57"/>
        </w:rPr>
        <w:t xml:space="preserve"> </w:t>
      </w:r>
      <w:r>
        <w:t>неучастника</w:t>
      </w:r>
      <w:r>
        <w:rPr>
          <w:spacing w:val="-2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заполняется.</w:t>
      </w:r>
    </w:p>
    <w:p w:rsidR="00D55F36" w:rsidRDefault="00D55F36">
      <w:pPr>
        <w:pStyle w:val="BodyText"/>
        <w:spacing w:before="1"/>
        <w:ind w:left="302" w:right="712" w:firstLine="539"/>
        <w:jc w:val="both"/>
      </w:pPr>
      <w:r>
        <w:t>Указанные Выписки из соответствующих лицевых счетов подлежат представлению</w:t>
      </w:r>
      <w:r>
        <w:rPr>
          <w:spacing w:val="1"/>
        </w:rPr>
        <w:t xml:space="preserve"> </w:t>
      </w:r>
      <w:r>
        <w:t>клиенту</w:t>
      </w:r>
      <w:r>
        <w:rPr>
          <w:spacing w:val="-9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открытия лицевого</w:t>
      </w:r>
      <w:r>
        <w:rPr>
          <w:spacing w:val="-2"/>
        </w:rPr>
        <w:t xml:space="preserve"> </w:t>
      </w:r>
      <w:r>
        <w:t>счета.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248"/>
        </w:tabs>
        <w:ind w:right="708" w:firstLine="539"/>
        <w:rPr>
          <w:sz w:val="24"/>
          <w:szCs w:val="24"/>
        </w:rPr>
      </w:pPr>
      <w:r>
        <w:rPr>
          <w:sz w:val="24"/>
          <w:szCs w:val="24"/>
        </w:rPr>
        <w:t>Переоформление лицевого счета для учета операций неучастника бюджетного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 производится на основании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 на переоформление лицевых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счетов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случае:</w:t>
      </w:r>
    </w:p>
    <w:p w:rsidR="00D55F36" w:rsidRDefault="00D55F36">
      <w:pPr>
        <w:pStyle w:val="BodyText"/>
        <w:ind w:left="302" w:right="712" w:firstLine="539"/>
        <w:jc w:val="both"/>
      </w:pPr>
      <w:r>
        <w:t>а)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реорганизацией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-57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нового юридического</w:t>
      </w:r>
      <w:r>
        <w:rPr>
          <w:spacing w:val="-1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и изменения</w:t>
      </w:r>
      <w:r>
        <w:rPr>
          <w:spacing w:val="-1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и КПП);</w:t>
      </w:r>
    </w:p>
    <w:p w:rsidR="00D55F36" w:rsidRDefault="00D55F36">
      <w:pPr>
        <w:pStyle w:val="BodyText"/>
        <w:ind w:left="841"/>
        <w:jc w:val="both"/>
      </w:pPr>
      <w:r>
        <w:t>б)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лицевого</w:t>
      </w:r>
      <w:r>
        <w:rPr>
          <w:spacing w:val="-3"/>
        </w:rPr>
        <w:t xml:space="preserve"> </w:t>
      </w:r>
      <w:r>
        <w:t>счета</w:t>
      </w:r>
      <w:r>
        <w:rPr>
          <w:spacing w:val="-4"/>
        </w:rPr>
        <w:t xml:space="preserve"> </w:t>
      </w:r>
      <w:r>
        <w:t>клиента.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248"/>
        </w:tabs>
        <w:ind w:right="710" w:firstLine="539"/>
        <w:rPr>
          <w:sz w:val="24"/>
          <w:szCs w:val="24"/>
        </w:rPr>
      </w:pPr>
      <w:r>
        <w:rPr>
          <w:sz w:val="24"/>
          <w:szCs w:val="24"/>
        </w:rPr>
        <w:t>Переоформление лицевого счета для учета операций неучастника бюджетного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открытого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неучастнику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 предпринимателей и физических лиц - производителей товаров, работ,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услуг), производится после внесения соответствующих изменений в Сводный реестр (за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изменения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структуры номеров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лицевых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клиента).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327"/>
        </w:tabs>
        <w:spacing w:before="1"/>
        <w:ind w:left="1326" w:hanging="486"/>
        <w:rPr>
          <w:sz w:val="24"/>
          <w:szCs w:val="24"/>
        </w:rPr>
      </w:pPr>
      <w:r>
        <w:rPr>
          <w:sz w:val="24"/>
          <w:szCs w:val="24"/>
        </w:rPr>
        <w:t>Неучастник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бюджетного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обязан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позднее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пятого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рабочего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</w:p>
    <w:p w:rsidR="00D55F36" w:rsidRDefault="00D55F36">
      <w:pPr>
        <w:jc w:val="both"/>
        <w:rPr>
          <w:sz w:val="24"/>
          <w:szCs w:val="24"/>
        </w:rPr>
        <w:sectPr w:rsidR="00D55F36">
          <w:pgSz w:w="11910" w:h="16840"/>
          <w:pgMar w:top="1040" w:right="140" w:bottom="1200" w:left="1400" w:header="0" w:footer="1002" w:gutter="0"/>
          <w:cols w:space="720"/>
        </w:sectPr>
      </w:pPr>
    </w:p>
    <w:p w:rsidR="00D55F36" w:rsidRDefault="00D55F36">
      <w:pPr>
        <w:pStyle w:val="BodyText"/>
        <w:spacing w:before="66"/>
        <w:ind w:left="302" w:right="713"/>
        <w:jc w:val="both"/>
      </w:pP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Сводный</w:t>
      </w:r>
      <w:r>
        <w:rPr>
          <w:spacing w:val="1"/>
        </w:rPr>
        <w:t xml:space="preserve"> </w:t>
      </w:r>
      <w:r>
        <w:t>реестр,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переоформления</w:t>
      </w:r>
      <w:r>
        <w:rPr>
          <w:spacing w:val="-57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счетов.</w:t>
      </w:r>
    </w:p>
    <w:p w:rsidR="00D55F36" w:rsidRDefault="00D55F36">
      <w:pPr>
        <w:pStyle w:val="BodyText"/>
        <w:spacing w:before="1"/>
        <w:ind w:left="302" w:right="713" w:firstLine="539"/>
        <w:jc w:val="both"/>
      </w:pPr>
      <w:r>
        <w:t>В случае изменения полного наименования клиента, не вызванного реорганизацией</w:t>
      </w:r>
      <w:r>
        <w:rPr>
          <w:spacing w:val="1"/>
        </w:rPr>
        <w:t xml:space="preserve"> </w:t>
      </w:r>
      <w:r>
        <w:t>(за исключением реорганизации клиента в форме преобразования, присоединения к нему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образования нового юридического лица и изменения ИНН и КПП), клиенту необходимо</w:t>
      </w:r>
      <w:r>
        <w:rPr>
          <w:spacing w:val="1"/>
        </w:rPr>
        <w:t xml:space="preserve"> </w:t>
      </w:r>
      <w:r>
        <w:t>дополнительно представить Карточку образцов подписей, оформленную и заверенную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пунктами 17</w:t>
      </w:r>
      <w:r>
        <w:rPr>
          <w:spacing w:val="-1"/>
        </w:rPr>
        <w:t xml:space="preserve"> </w:t>
      </w:r>
      <w:r>
        <w:t>и 95 настоящего</w:t>
      </w:r>
      <w:r>
        <w:rPr>
          <w:spacing w:val="-2"/>
        </w:rPr>
        <w:t xml:space="preserve"> </w:t>
      </w:r>
      <w:r>
        <w:t>Порядка.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375"/>
        </w:tabs>
        <w:ind w:right="710" w:firstLine="539"/>
        <w:rPr>
          <w:sz w:val="24"/>
          <w:szCs w:val="24"/>
        </w:rPr>
      </w:pPr>
      <w:r>
        <w:rPr>
          <w:sz w:val="24"/>
          <w:szCs w:val="24"/>
        </w:rPr>
        <w:t>Администрация СП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 проверку реквизитов, предусмотренных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заполнению в представленном Заявлении на переоформление лицевых счетов и Карточке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образцов подписей (в случае ее представления вместе с Заявлением на переоформление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счетов)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пунктами 17,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24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95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Порядка.</w:t>
      </w:r>
    </w:p>
    <w:p w:rsidR="00D55F36" w:rsidRDefault="00D55F36">
      <w:pPr>
        <w:pStyle w:val="BodyText"/>
        <w:ind w:left="302" w:right="712" w:firstLine="539"/>
        <w:jc w:val="both"/>
      </w:pPr>
      <w:r>
        <w:t>При</w:t>
      </w:r>
      <w:r>
        <w:rPr>
          <w:spacing w:val="1"/>
        </w:rPr>
        <w:t xml:space="preserve"> </w:t>
      </w:r>
      <w:r>
        <w:t>приеме Заявления на переоформление лицевых счетов и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формам.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344"/>
        </w:tabs>
        <w:ind w:right="714" w:firstLine="539"/>
        <w:rPr>
          <w:sz w:val="24"/>
          <w:szCs w:val="24"/>
        </w:rPr>
      </w:pPr>
      <w:r>
        <w:rPr>
          <w:sz w:val="24"/>
          <w:szCs w:val="24"/>
        </w:rPr>
        <w:t>В случае изменения структуры номера лицевого счета клиента Администрация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переоформление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Карточке образцов подписей и в Книге регистрации лицевых счетов указывает новые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номера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лицевых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счетов клиента.</w:t>
      </w:r>
    </w:p>
    <w:p w:rsidR="00D55F36" w:rsidRDefault="00D55F36">
      <w:pPr>
        <w:pStyle w:val="BodyText"/>
        <w:spacing w:before="1"/>
        <w:ind w:left="302" w:right="713" w:firstLine="539"/>
        <w:jc w:val="both"/>
      </w:pPr>
      <w:r>
        <w:t>Все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Карточке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подтверждены подписью уполномоченного работника Администрации СП с указанием</w:t>
      </w:r>
      <w:r>
        <w:rPr>
          <w:spacing w:val="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исправления.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346"/>
        </w:tabs>
        <w:ind w:left="1345" w:hanging="505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клиентом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</w:p>
    <w:p w:rsidR="00D55F36" w:rsidRDefault="00D55F36">
      <w:pPr>
        <w:pStyle w:val="BodyText"/>
        <w:ind w:left="302" w:right="713"/>
        <w:jc w:val="both"/>
      </w:pPr>
      <w:r>
        <w:t>100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 пунктами 25 и 101 настоящего Порядка, Администрация СП возвращает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для проведения проверки.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353"/>
        </w:tabs>
        <w:ind w:right="704" w:firstLine="539"/>
        <w:rPr>
          <w:sz w:val="24"/>
          <w:szCs w:val="24"/>
        </w:rPr>
      </w:pPr>
      <w:r>
        <w:rPr>
          <w:sz w:val="24"/>
          <w:szCs w:val="24"/>
        </w:rPr>
        <w:t>Переоформление лицевого счета для учета операций неучастника бюджетного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 осуществляется Администрацией СП на основании документов, представленных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клиентом для переоформления лицевых счетов и прошедших проверку в соответствии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позднее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рабочего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дня после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завершения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 проверки.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329"/>
        </w:tabs>
        <w:ind w:right="716" w:firstLine="539"/>
        <w:rPr>
          <w:sz w:val="24"/>
          <w:szCs w:val="24"/>
        </w:rPr>
      </w:pPr>
      <w:r>
        <w:rPr>
          <w:sz w:val="24"/>
          <w:szCs w:val="24"/>
        </w:rPr>
        <w:t>Закрытие лицевого счета для учета операций неучастника бюджетного процесса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случаях:</w:t>
      </w:r>
    </w:p>
    <w:p w:rsidR="00D55F36" w:rsidRDefault="00D55F36">
      <w:pPr>
        <w:pStyle w:val="BodyText"/>
        <w:spacing w:before="1"/>
        <w:ind w:left="841"/>
      </w:pPr>
      <w:r>
        <w:t>а)</w:t>
      </w:r>
      <w:r>
        <w:rPr>
          <w:spacing w:val="-4"/>
        </w:rPr>
        <w:t xml:space="preserve"> </w:t>
      </w:r>
      <w:r>
        <w:t>реорганизации</w:t>
      </w:r>
      <w:r>
        <w:rPr>
          <w:spacing w:val="-3"/>
        </w:rPr>
        <w:t xml:space="preserve"> </w:t>
      </w:r>
      <w:r>
        <w:t>(ликвидации)</w:t>
      </w:r>
      <w:r>
        <w:rPr>
          <w:spacing w:val="-3"/>
        </w:rPr>
        <w:t xml:space="preserve"> </w:t>
      </w:r>
      <w:r>
        <w:t>клиента;</w:t>
      </w:r>
    </w:p>
    <w:p w:rsidR="00D55F36" w:rsidRDefault="00D55F36">
      <w:pPr>
        <w:pStyle w:val="BodyText"/>
        <w:ind w:left="302" w:firstLine="539"/>
      </w:pPr>
      <w:r>
        <w:t>б)</w:t>
      </w:r>
      <w:r>
        <w:rPr>
          <w:spacing w:val="49"/>
        </w:rPr>
        <w:t xml:space="preserve"> </w:t>
      </w:r>
      <w:r>
        <w:t>исполнения</w:t>
      </w:r>
      <w:r>
        <w:rPr>
          <w:spacing w:val="49"/>
        </w:rPr>
        <w:t xml:space="preserve"> </w:t>
      </w:r>
      <w:r>
        <w:t>(расторжения)</w:t>
      </w:r>
      <w:r>
        <w:rPr>
          <w:spacing w:val="48"/>
        </w:rPr>
        <w:t xml:space="preserve"> </w:t>
      </w:r>
      <w:r>
        <w:t>муниципального</w:t>
      </w:r>
      <w:r>
        <w:rPr>
          <w:spacing w:val="49"/>
        </w:rPr>
        <w:t xml:space="preserve"> </w:t>
      </w:r>
      <w:r>
        <w:t>контракта</w:t>
      </w:r>
      <w:r>
        <w:rPr>
          <w:spacing w:val="48"/>
        </w:rPr>
        <w:t xml:space="preserve"> </w:t>
      </w:r>
      <w:r>
        <w:t>(контракта,</w:t>
      </w:r>
      <w:r>
        <w:rPr>
          <w:spacing w:val="49"/>
        </w:rPr>
        <w:t xml:space="preserve"> </w:t>
      </w:r>
      <w:r>
        <w:t>договора,</w:t>
      </w:r>
      <w:r>
        <w:rPr>
          <w:spacing w:val="-57"/>
        </w:rPr>
        <w:t xml:space="preserve"> </w:t>
      </w:r>
      <w:r>
        <w:t>соглашения),</w:t>
      </w:r>
      <w:r>
        <w:rPr>
          <w:spacing w:val="-2"/>
        </w:rPr>
        <w:t xml:space="preserve"> </w:t>
      </w:r>
      <w:r>
        <w:t>являющегося основанием</w:t>
      </w:r>
      <w:r>
        <w:rPr>
          <w:spacing w:val="-2"/>
        </w:rPr>
        <w:t xml:space="preserve"> </w:t>
      </w:r>
      <w:r>
        <w:t>для открытия лицевого</w:t>
      </w:r>
      <w:r>
        <w:rPr>
          <w:spacing w:val="-2"/>
        </w:rPr>
        <w:t xml:space="preserve"> </w:t>
      </w:r>
      <w:r>
        <w:t>счета;</w:t>
      </w:r>
    </w:p>
    <w:p w:rsidR="00D55F36" w:rsidRDefault="00D55F36">
      <w:pPr>
        <w:pStyle w:val="BodyText"/>
        <w:ind w:left="302" w:firstLine="539"/>
      </w:pPr>
      <w:r>
        <w:t>в)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иных</w:t>
      </w:r>
      <w:r>
        <w:rPr>
          <w:spacing w:val="9"/>
        </w:rPr>
        <w:t xml:space="preserve"> </w:t>
      </w:r>
      <w:r>
        <w:t>случаях,</w:t>
      </w:r>
      <w:r>
        <w:rPr>
          <w:spacing w:val="7"/>
        </w:rPr>
        <w:t xml:space="preserve"> </w:t>
      </w:r>
      <w:r>
        <w:t>предусмотренных</w:t>
      </w:r>
      <w:r>
        <w:rPr>
          <w:spacing w:val="7"/>
        </w:rPr>
        <w:t xml:space="preserve"> </w:t>
      </w:r>
      <w:r>
        <w:t>законодательством</w:t>
      </w:r>
      <w:r>
        <w:rPr>
          <w:spacing w:val="6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Федерации,</w:t>
      </w:r>
      <w:r>
        <w:rPr>
          <w:spacing w:val="-57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 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370"/>
        </w:tabs>
        <w:ind w:right="713" w:firstLine="539"/>
        <w:rPr>
          <w:sz w:val="24"/>
          <w:szCs w:val="24"/>
        </w:rPr>
      </w:pPr>
      <w:bookmarkStart w:id="1" w:name="_bookmark1"/>
      <w:bookmarkEnd w:id="1"/>
      <w:r>
        <w:rPr>
          <w:sz w:val="24"/>
          <w:szCs w:val="24"/>
        </w:rPr>
        <w:t>При реорганизации (ликвидации) неучастника бюджетного процесса лицевые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счета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закрываются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внесения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изменений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Сводный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реестр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наличии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Сводном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реестре).</w:t>
      </w:r>
    </w:p>
    <w:p w:rsidR="00D55F36" w:rsidRDefault="00D55F36">
      <w:pPr>
        <w:pStyle w:val="BodyText"/>
        <w:ind w:left="302" w:right="710" w:firstLine="539"/>
        <w:jc w:val="both"/>
      </w:pPr>
      <w:r>
        <w:t>Дополнительно</w:t>
      </w:r>
      <w:r>
        <w:rPr>
          <w:spacing w:val="1"/>
        </w:rPr>
        <w:t xml:space="preserve"> </w:t>
      </w:r>
      <w:r>
        <w:t>обособленное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вместе с Заявлением на закрытие лицевого счета представляет ходатайство вышестоящей</w:t>
      </w:r>
      <w:r>
        <w:rPr>
          <w:spacing w:val="1"/>
        </w:rPr>
        <w:t xml:space="preserve"> </w:t>
      </w:r>
      <w:r>
        <w:t>организации о решении закрыть лицевой счет, открытый обособленному подразделению</w:t>
      </w:r>
      <w:r>
        <w:rPr>
          <w:spacing w:val="1"/>
        </w:rPr>
        <w:t xml:space="preserve"> </w:t>
      </w:r>
      <w:r>
        <w:t>неучастника бюджетного процесса, подписанное руководителем и главным бухгалтером</w:t>
      </w:r>
      <w:r>
        <w:rPr>
          <w:spacing w:val="1"/>
        </w:rPr>
        <w:t xml:space="preserve"> </w:t>
      </w:r>
      <w:r>
        <w:t>(уполномоченными</w:t>
      </w:r>
      <w:r>
        <w:rPr>
          <w:spacing w:val="-1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лицами) вышестоящей</w:t>
      </w:r>
      <w:r>
        <w:rPr>
          <w:spacing w:val="-1"/>
        </w:rPr>
        <w:t xml:space="preserve"> </w:t>
      </w:r>
      <w:r>
        <w:t>организации.</w:t>
      </w:r>
    </w:p>
    <w:p w:rsidR="00D55F36" w:rsidRDefault="00D55F36">
      <w:pPr>
        <w:pStyle w:val="BodyText"/>
        <w:spacing w:before="1"/>
        <w:ind w:left="302" w:right="717" w:firstLine="539"/>
        <w:jc w:val="both"/>
      </w:pPr>
      <w:r>
        <w:t>При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(ликвидации)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49"/>
        </w:rPr>
        <w:t xml:space="preserve"> </w:t>
      </w:r>
      <w:r>
        <w:t>копия</w:t>
      </w:r>
      <w:r>
        <w:rPr>
          <w:spacing w:val="47"/>
        </w:rPr>
        <w:t xml:space="preserve"> </w:t>
      </w:r>
      <w:r>
        <w:t>документа</w:t>
      </w:r>
      <w:r>
        <w:rPr>
          <w:spacing w:val="48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его</w:t>
      </w:r>
      <w:r>
        <w:rPr>
          <w:spacing w:val="49"/>
        </w:rPr>
        <w:t xml:space="preserve"> </w:t>
      </w:r>
      <w:r>
        <w:t>реорганизации</w:t>
      </w:r>
      <w:r>
        <w:rPr>
          <w:spacing w:val="50"/>
        </w:rPr>
        <w:t xml:space="preserve"> </w:t>
      </w:r>
      <w:r>
        <w:t>(ликвидации),</w:t>
      </w:r>
      <w:r>
        <w:rPr>
          <w:spacing w:val="49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48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случае</w:t>
      </w:r>
    </w:p>
    <w:p w:rsidR="00D55F36" w:rsidRDefault="00D55F36">
      <w:pPr>
        <w:jc w:val="both"/>
        <w:sectPr w:rsidR="00D55F36">
          <w:pgSz w:w="11910" w:h="16840"/>
          <w:pgMar w:top="1040" w:right="140" w:bottom="1200" w:left="1400" w:header="0" w:footer="1002" w:gutter="0"/>
          <w:cols w:space="720"/>
        </w:sectPr>
      </w:pPr>
    </w:p>
    <w:p w:rsidR="00D55F36" w:rsidRDefault="00D55F36">
      <w:pPr>
        <w:pStyle w:val="BodyText"/>
        <w:spacing w:before="66"/>
        <w:ind w:left="302" w:right="710"/>
        <w:jc w:val="both"/>
      </w:pPr>
      <w:r>
        <w:t>назначения ликвидационной комиссии (ликвидатора)</w:t>
      </w:r>
      <w:r>
        <w:rPr>
          <w:spacing w:val="1"/>
        </w:rPr>
        <w:t xml:space="preserve"> </w:t>
      </w:r>
      <w:r>
        <w:t>– копия документа о назначении</w:t>
      </w:r>
      <w:r>
        <w:rPr>
          <w:spacing w:val="1"/>
        </w:rPr>
        <w:t xml:space="preserve"> </w:t>
      </w:r>
      <w:r>
        <w:t>ликвидационной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(ликвидатора)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ликвидационной комиссии и заверенная Карточка образцов подписей с указанием срока</w:t>
      </w:r>
      <w:r>
        <w:rPr>
          <w:spacing w:val="1"/>
        </w:rPr>
        <w:t xml:space="preserve"> </w:t>
      </w:r>
      <w:r>
        <w:t>полномочий каждого должностного лица, которое временно пользуется правом подписи,</w:t>
      </w:r>
      <w:r>
        <w:rPr>
          <w:spacing w:val="1"/>
        </w:rPr>
        <w:t xml:space="preserve"> </w:t>
      </w:r>
      <w:r>
        <w:t>оформленная</w:t>
      </w:r>
      <w:r>
        <w:rPr>
          <w:spacing w:val="-1"/>
        </w:rPr>
        <w:t xml:space="preserve"> </w:t>
      </w:r>
      <w:r>
        <w:t>ликвидационной комиссией.</w:t>
      </w:r>
    </w:p>
    <w:p w:rsidR="00D55F36" w:rsidRDefault="00D55F36">
      <w:pPr>
        <w:pStyle w:val="BodyText"/>
        <w:spacing w:before="1"/>
        <w:ind w:left="302" w:right="715" w:firstLine="539"/>
        <w:jc w:val="both"/>
      </w:pPr>
      <w:r>
        <w:t>При этом заверения копии документа о реорганизации (ликвидации) 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ликвидационной</w:t>
      </w:r>
      <w:r>
        <w:rPr>
          <w:spacing w:val="-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D55F36" w:rsidRDefault="00D55F36">
      <w:pPr>
        <w:pStyle w:val="BodyText"/>
        <w:ind w:left="302" w:right="716" w:firstLine="539"/>
        <w:jc w:val="both"/>
      </w:pPr>
      <w:r>
        <w:t>По завершении работы ликвидационной комиссии Заявление на закрытие 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оформляется ликвидационной</w:t>
      </w:r>
      <w:r>
        <w:rPr>
          <w:spacing w:val="-2"/>
        </w:rPr>
        <w:t xml:space="preserve"> </w:t>
      </w:r>
      <w:r>
        <w:t>комиссией.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339"/>
        </w:tabs>
        <w:ind w:right="704" w:firstLine="539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неучастником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бюджетного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прошедших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возвращает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возврата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позднее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срока,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установленного 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проведения проверки.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373"/>
        </w:tabs>
        <w:ind w:right="705" w:firstLine="539"/>
        <w:rPr>
          <w:sz w:val="24"/>
          <w:szCs w:val="24"/>
        </w:rPr>
      </w:pPr>
      <w:r>
        <w:rPr>
          <w:sz w:val="24"/>
          <w:szCs w:val="24"/>
        </w:rPr>
        <w:t>На основании документов, представленных клиентом для закрытия лицевого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счета для учета операций неучастника бюджетного процесса и прошедших проверку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установленными</w:t>
      </w:r>
      <w:r>
        <w:rPr>
          <w:spacing w:val="1"/>
          <w:sz w:val="24"/>
          <w:szCs w:val="24"/>
        </w:rPr>
        <w:t xml:space="preserve"> </w:t>
      </w:r>
      <w:hyperlink w:anchor="_bookmark1" w:history="1">
        <w:r>
          <w:rPr>
            <w:sz w:val="24"/>
            <w:szCs w:val="24"/>
          </w:rPr>
          <w:t>пунктом</w:t>
        </w:r>
        <w:r>
          <w:rPr>
            <w:spacing w:val="1"/>
            <w:sz w:val="24"/>
            <w:szCs w:val="24"/>
          </w:rPr>
          <w:t xml:space="preserve"> </w:t>
        </w:r>
        <w:r>
          <w:rPr>
            <w:sz w:val="24"/>
            <w:szCs w:val="24"/>
          </w:rPr>
          <w:t>30</w:t>
        </w:r>
      </w:hyperlink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Администрация СП не позднее следующего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рабочего дня после завершения проверки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прекращает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закрываемом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перечислению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остатка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денежных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назначению)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сверку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показателей,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учтенных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путем предоставления клиенту Отчета о состоянии лицевого счета для учета операций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неучастника бюджетного процесса по форме согласно приложению №27к настоящему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Порядку.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478"/>
        </w:tabs>
        <w:spacing w:before="1"/>
        <w:ind w:right="717" w:firstLine="539"/>
        <w:rPr>
          <w:sz w:val="24"/>
          <w:szCs w:val="24"/>
        </w:rPr>
      </w:pPr>
      <w:r>
        <w:rPr>
          <w:sz w:val="24"/>
          <w:szCs w:val="24"/>
        </w:rPr>
        <w:t>Лицевой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неучастника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закрывается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отсутствии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учтенных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показателей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остатка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денежных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средств.</w:t>
      </w:r>
    </w:p>
    <w:p w:rsidR="00D55F36" w:rsidRDefault="00D55F36">
      <w:pPr>
        <w:pStyle w:val="BodyText"/>
        <w:ind w:left="302" w:right="702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закрытия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неучастника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реорганизацией</w:t>
      </w:r>
      <w:r>
        <w:rPr>
          <w:spacing w:val="1"/>
        </w:rPr>
        <w:t xml:space="preserve"> </w:t>
      </w:r>
      <w:r>
        <w:t>(ликвидацией)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 на закрываемом лицевом счете, осуществляется на основании Акта приемки-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-8"/>
        </w:rPr>
        <w:t xml:space="preserve"> </w:t>
      </w:r>
      <w:r>
        <w:t>(автономному)</w:t>
      </w:r>
      <w:r>
        <w:rPr>
          <w:spacing w:val="5"/>
        </w:rPr>
        <w:t xml:space="preserve"> </w:t>
      </w:r>
      <w:r>
        <w:t>учреждению,</w:t>
      </w:r>
      <w:r>
        <w:rPr>
          <w:spacing w:val="-2"/>
        </w:rPr>
        <w:t xml:space="preserve"> </w:t>
      </w:r>
      <w:r>
        <w:t>представленного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СП.</w:t>
      </w:r>
    </w:p>
    <w:p w:rsidR="00D55F36" w:rsidRDefault="00D55F36">
      <w:pPr>
        <w:pStyle w:val="BodyText"/>
        <w:ind w:left="302" w:right="702" w:firstLine="539"/>
        <w:jc w:val="both"/>
      </w:pPr>
      <w:r>
        <w:t>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отраженным на лицевом счете для учета операций неучастника бюджетного процесса,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реквизитов,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заполнению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приемки-</w:t>
      </w:r>
      <w:r>
        <w:rPr>
          <w:spacing w:val="-57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-7"/>
        </w:rPr>
        <w:t xml:space="preserve"> </w:t>
      </w:r>
      <w:r>
        <w:t>(автономному)</w:t>
      </w:r>
      <w:r>
        <w:rPr>
          <w:spacing w:val="6"/>
        </w:rPr>
        <w:t xml:space="preserve"> </w:t>
      </w:r>
      <w:r>
        <w:t>учреждению.</w:t>
      </w:r>
    </w:p>
    <w:p w:rsidR="00D55F36" w:rsidRDefault="00D55F36">
      <w:pPr>
        <w:pStyle w:val="BodyText"/>
        <w:spacing w:before="1"/>
        <w:ind w:left="302" w:right="702" w:firstLine="539"/>
        <w:jc w:val="both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Администрация СП также проверяет соответствие формы представленного Акта приемки-</w:t>
      </w:r>
      <w:r>
        <w:rPr>
          <w:spacing w:val="-57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Порядку.</w:t>
      </w:r>
    </w:p>
    <w:p w:rsidR="00D55F36" w:rsidRDefault="00D55F36">
      <w:pPr>
        <w:pStyle w:val="BodyText"/>
        <w:ind w:left="302" w:right="702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приемки-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 (автономному) учреждению, показателям, отраженным на лицевом счете для</w:t>
      </w:r>
      <w:r>
        <w:rPr>
          <w:spacing w:val="1"/>
        </w:rPr>
        <w:t xml:space="preserve"> </w:t>
      </w:r>
      <w:r>
        <w:t>учета операций неучастника бюджетного процесса, отсутствия реквизитов, подлежащих</w:t>
      </w:r>
      <w:r>
        <w:rPr>
          <w:spacing w:val="1"/>
        </w:rPr>
        <w:t xml:space="preserve"> </w:t>
      </w:r>
      <w:r>
        <w:t>заполнению, несоответствия формы Акта приемки-передачи показателей лицевого счета,</w:t>
      </w:r>
      <w:r>
        <w:rPr>
          <w:spacing w:val="1"/>
        </w:rPr>
        <w:t xml:space="preserve"> </w:t>
      </w:r>
      <w:r>
        <w:t>открытого неучастнику бюджетного процесса, бюджетному (автономному) учреждению,</w:t>
      </w:r>
      <w:r>
        <w:rPr>
          <w:spacing w:val="1"/>
        </w:rPr>
        <w:t xml:space="preserve"> </w:t>
      </w:r>
      <w:r>
        <w:t>форме согласно приложению № 25 к настоящему Порядку, а также наличия исправлений в</w:t>
      </w:r>
      <w:r>
        <w:rPr>
          <w:spacing w:val="-57"/>
        </w:rPr>
        <w:t xml:space="preserve"> </w:t>
      </w:r>
      <w:r>
        <w:t>документе</w:t>
      </w:r>
      <w:r>
        <w:rPr>
          <w:spacing w:val="17"/>
        </w:rPr>
        <w:t xml:space="preserve"> </w:t>
      </w:r>
      <w:r>
        <w:t>Администрация</w:t>
      </w:r>
      <w:r>
        <w:rPr>
          <w:spacing w:val="19"/>
        </w:rPr>
        <w:t xml:space="preserve"> </w:t>
      </w:r>
      <w:r>
        <w:t>СП</w:t>
      </w:r>
      <w:r>
        <w:rPr>
          <w:spacing w:val="17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позднее</w:t>
      </w:r>
      <w:r>
        <w:rPr>
          <w:spacing w:val="17"/>
        </w:rPr>
        <w:t xml:space="preserve"> </w:t>
      </w:r>
      <w:r>
        <w:t>трех</w:t>
      </w:r>
      <w:r>
        <w:rPr>
          <w:spacing w:val="21"/>
        </w:rPr>
        <w:t xml:space="preserve"> </w:t>
      </w:r>
      <w:r>
        <w:t>рабочих</w:t>
      </w:r>
      <w:r>
        <w:rPr>
          <w:spacing w:val="20"/>
        </w:rPr>
        <w:t xml:space="preserve"> </w:t>
      </w:r>
      <w:r>
        <w:t>дней</w:t>
      </w:r>
      <w:r>
        <w:rPr>
          <w:spacing w:val="19"/>
        </w:rPr>
        <w:t xml:space="preserve"> </w:t>
      </w:r>
      <w:r>
        <w:t>со</w:t>
      </w:r>
      <w:r>
        <w:rPr>
          <w:spacing w:val="19"/>
        </w:rPr>
        <w:t xml:space="preserve"> </w:t>
      </w:r>
      <w:r>
        <w:t>дня</w:t>
      </w:r>
      <w:r>
        <w:rPr>
          <w:spacing w:val="16"/>
        </w:rPr>
        <w:t xml:space="preserve"> </w:t>
      </w:r>
      <w:r>
        <w:t>представления</w:t>
      </w:r>
      <w:r>
        <w:rPr>
          <w:spacing w:val="18"/>
        </w:rPr>
        <w:t xml:space="preserve"> </w:t>
      </w:r>
      <w:r>
        <w:t>Акта</w:t>
      </w:r>
    </w:p>
    <w:p w:rsidR="00D55F36" w:rsidRDefault="00D55F36">
      <w:pPr>
        <w:jc w:val="both"/>
        <w:sectPr w:rsidR="00D55F36">
          <w:pgSz w:w="11910" w:h="16840"/>
          <w:pgMar w:top="1040" w:right="140" w:bottom="1200" w:left="1400" w:header="0" w:footer="1002" w:gutter="0"/>
          <w:cols w:space="720"/>
        </w:sectPr>
      </w:pPr>
    </w:p>
    <w:p w:rsidR="00D55F36" w:rsidRDefault="00D55F36">
      <w:pPr>
        <w:pStyle w:val="BodyText"/>
        <w:spacing w:before="66"/>
        <w:ind w:left="302" w:right="714"/>
        <w:jc w:val="both"/>
      </w:pPr>
      <w:r>
        <w:t>приемки-передачи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учреждению,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возврата.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334"/>
        </w:tabs>
        <w:spacing w:before="1"/>
        <w:ind w:right="713" w:firstLine="539"/>
        <w:rPr>
          <w:sz w:val="24"/>
          <w:szCs w:val="24"/>
        </w:rPr>
      </w:pPr>
      <w:r>
        <w:rPr>
          <w:sz w:val="24"/>
          <w:szCs w:val="24"/>
        </w:rPr>
        <w:t>Не позднее пяти рабочих дней после передачи в течение текущего финансового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показателей,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отраженных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неучастника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процесса, осуществляется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закрытие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лицевого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счета,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открытого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клиенту.</w:t>
      </w:r>
    </w:p>
    <w:p w:rsidR="00D55F36" w:rsidRDefault="00D55F36">
      <w:pPr>
        <w:pStyle w:val="BodyText"/>
        <w:ind w:left="302" w:right="710" w:firstLine="539"/>
        <w:jc w:val="both"/>
      </w:pPr>
      <w:r>
        <w:t>При наличии на закрываемом лицевом счете показателей, не переданных до конца</w:t>
      </w:r>
      <w:r>
        <w:rPr>
          <w:spacing w:val="1"/>
        </w:rPr>
        <w:t xml:space="preserve"> </w:t>
      </w:r>
      <w:r>
        <w:t>текущего финансового года, закрытие лицевого счета осуществляется не позднее пяти</w:t>
      </w:r>
      <w:r>
        <w:rPr>
          <w:spacing w:val="1"/>
        </w:rPr>
        <w:t xml:space="preserve"> </w:t>
      </w:r>
      <w:r>
        <w:t>рабочих дней после завершения текущего финансового года на основании Заявления на</w:t>
      </w:r>
      <w:r>
        <w:rPr>
          <w:spacing w:val="1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счета.</w:t>
      </w:r>
    </w:p>
    <w:p w:rsidR="00D55F36" w:rsidRDefault="00D55F36">
      <w:pPr>
        <w:pStyle w:val="BodyText"/>
        <w:ind w:left="302" w:right="714" w:firstLine="539"/>
        <w:jc w:val="both"/>
      </w:pPr>
      <w:r>
        <w:t>Заявление на закрытие лицевого счета, представленное клиентом, хранится в деле</w:t>
      </w:r>
      <w:r>
        <w:rPr>
          <w:spacing w:val="1"/>
        </w:rPr>
        <w:t xml:space="preserve"> </w:t>
      </w:r>
      <w:r>
        <w:t>клиента.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358"/>
        </w:tabs>
        <w:ind w:right="710" w:firstLine="539"/>
        <w:rPr>
          <w:sz w:val="24"/>
          <w:szCs w:val="24"/>
        </w:rPr>
      </w:pPr>
      <w:r>
        <w:rPr>
          <w:sz w:val="24"/>
          <w:szCs w:val="24"/>
        </w:rPr>
        <w:t>При наличии на закрываемом лицевом счете для учета операций неучастника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бюджетного процесса остатка денежных средств клиент представляет в Администрацию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вместе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закрытие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Распоряжение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перечисление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остатка денежных средств по назначению. При поступлении на счет Администрации СП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денежных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закрытия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перечисления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денежных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открытие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 клиентом.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416"/>
        </w:tabs>
        <w:spacing w:before="1"/>
        <w:ind w:right="713" w:firstLine="539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статуса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уникальном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номере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реестровой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записи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Сводного реестра на значение, соответствующее статусу «не действующее», и отсутствии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лицевом счете клиента учтенных показателей и остатка денежных средств закрытие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Заявления 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закрытие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лицевого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счета.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488"/>
        </w:tabs>
        <w:ind w:right="711" w:firstLine="539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(расторжении)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контракта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(контракта,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соглашения),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являющегося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открытия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неучастнику бюджетного процесса, отсутствии на лицевом счете учтенных показателей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остатка денежных средств, а также отсутствии операций на лицевом счете в течение года,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закрытие соответствующего лицевого счета клиента осуществляется Администрацией СП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основании Заявления 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закрытие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лицевого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счета.</w:t>
      </w:r>
    </w:p>
    <w:p w:rsidR="00D55F36" w:rsidRDefault="00D55F36">
      <w:pPr>
        <w:pStyle w:val="BodyText"/>
        <w:spacing w:before="5"/>
      </w:pPr>
    </w:p>
    <w:p w:rsidR="00D55F36" w:rsidRDefault="00D55F36">
      <w:pPr>
        <w:pStyle w:val="Heading11"/>
        <w:numPr>
          <w:ilvl w:val="0"/>
          <w:numId w:val="25"/>
        </w:numPr>
        <w:tabs>
          <w:tab w:val="left" w:pos="3615"/>
        </w:tabs>
        <w:spacing w:line="274" w:lineRule="exact"/>
        <w:ind w:left="3614" w:right="0" w:hanging="402"/>
        <w:jc w:val="left"/>
      </w:pPr>
      <w:r>
        <w:t>Порядок</w:t>
      </w:r>
      <w:r>
        <w:rPr>
          <w:spacing w:val="-3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лицевых</w:t>
      </w:r>
      <w:r>
        <w:rPr>
          <w:spacing w:val="-3"/>
        </w:rPr>
        <w:t xml:space="preserve"> </w:t>
      </w:r>
      <w:r>
        <w:t>счетов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334"/>
        </w:tabs>
        <w:ind w:right="708" w:firstLine="539"/>
        <w:jc w:val="left"/>
        <w:rPr>
          <w:sz w:val="24"/>
          <w:szCs w:val="24"/>
        </w:rPr>
      </w:pPr>
      <w:r>
        <w:rPr>
          <w:sz w:val="24"/>
          <w:szCs w:val="24"/>
        </w:rPr>
        <w:t>Операции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средствами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лицевых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счетах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отражаются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нарастающим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итогом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пределах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текущего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финансового года.</w:t>
      </w:r>
    </w:p>
    <w:p w:rsidR="00D55F36" w:rsidRDefault="00D55F36">
      <w:pPr>
        <w:pStyle w:val="BodyText"/>
        <w:tabs>
          <w:tab w:val="left" w:pos="2235"/>
          <w:tab w:val="left" w:pos="3674"/>
          <w:tab w:val="left" w:pos="4124"/>
          <w:tab w:val="left" w:pos="5220"/>
          <w:tab w:val="left" w:pos="6100"/>
          <w:tab w:val="left" w:pos="6429"/>
          <w:tab w:val="left" w:pos="7661"/>
          <w:tab w:val="left" w:pos="8469"/>
        </w:tabs>
        <w:ind w:left="302" w:right="715" w:firstLine="539"/>
      </w:pPr>
      <w:r>
        <w:t>Показатели</w:t>
      </w:r>
      <w:r>
        <w:tab/>
        <w:t>отражаются</w:t>
      </w:r>
      <w:r>
        <w:tab/>
        <w:t>на</w:t>
      </w:r>
      <w:r>
        <w:tab/>
        <w:t>лицевых</w:t>
      </w:r>
      <w:r>
        <w:tab/>
        <w:t>счетах</w:t>
      </w:r>
      <w:r>
        <w:tab/>
        <w:t>в</w:t>
      </w:r>
      <w:r>
        <w:tab/>
        <w:t>структуре</w:t>
      </w:r>
      <w:r>
        <w:tab/>
        <w:t>кодов</w:t>
      </w:r>
      <w:r>
        <w:tab/>
        <w:t>бюджетной</w:t>
      </w:r>
      <w:r>
        <w:rPr>
          <w:spacing w:val="-57"/>
        </w:rPr>
        <w:t xml:space="preserve"> </w:t>
      </w:r>
      <w:r>
        <w:t>классификации.</w:t>
      </w:r>
    </w:p>
    <w:p w:rsidR="00D55F36" w:rsidRDefault="00D55F36">
      <w:pPr>
        <w:pStyle w:val="BodyText"/>
        <w:ind w:left="841"/>
      </w:pPr>
      <w:r>
        <w:t>Операции</w:t>
      </w:r>
      <w:r>
        <w:rPr>
          <w:spacing w:val="-3"/>
        </w:rPr>
        <w:t xml:space="preserve"> </w:t>
      </w:r>
      <w:r>
        <w:t>отражаются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счетах в</w:t>
      </w:r>
      <w:r>
        <w:rPr>
          <w:spacing w:val="-4"/>
        </w:rPr>
        <w:t xml:space="preserve"> </w:t>
      </w:r>
      <w:r>
        <w:t>валюте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341"/>
        </w:tabs>
        <w:ind w:right="711" w:firstLine="539"/>
        <w:jc w:val="left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лицевом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счете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главного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распорядителя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(распорядителя)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отражаются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операции:</w:t>
      </w:r>
    </w:p>
    <w:p w:rsidR="00D55F36" w:rsidRDefault="00D55F36">
      <w:pPr>
        <w:pStyle w:val="BodyText"/>
        <w:ind w:left="841"/>
      </w:pPr>
      <w:r>
        <w:t>а)</w:t>
      </w:r>
      <w:r>
        <w:rPr>
          <w:spacing w:val="-3"/>
        </w:rPr>
        <w:t xml:space="preserve"> </w:t>
      </w:r>
      <w:r>
        <w:t>получение:</w:t>
      </w:r>
    </w:p>
    <w:p w:rsidR="00D55F36" w:rsidRDefault="00D55F36">
      <w:pPr>
        <w:pStyle w:val="BodyText"/>
        <w:ind w:left="841" w:right="922"/>
      </w:pPr>
      <w:r>
        <w:t>бюджетных ассигнований на текущий финансовый год и плановый период;</w:t>
      </w:r>
      <w:r>
        <w:rPr>
          <w:spacing w:val="1"/>
        </w:rPr>
        <w:t xml:space="preserve"> </w:t>
      </w:r>
      <w:r>
        <w:t>лимитов</w:t>
      </w:r>
      <w:r>
        <w:rPr>
          <w:spacing w:val="-3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текущий</w:t>
      </w:r>
      <w:r>
        <w:rPr>
          <w:spacing w:val="-3"/>
        </w:rPr>
        <w:t xml:space="preserve"> </w:t>
      </w:r>
      <w:r>
        <w:t>финансовый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плановый</w:t>
      </w:r>
      <w:r>
        <w:rPr>
          <w:spacing w:val="-3"/>
        </w:rPr>
        <w:t xml:space="preserve"> </w:t>
      </w:r>
      <w:r>
        <w:t>период;</w:t>
      </w:r>
      <w:r>
        <w:rPr>
          <w:spacing w:val="-57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объемов финансирования;</w:t>
      </w:r>
    </w:p>
    <w:p w:rsidR="00D55F36" w:rsidRDefault="00D55F36">
      <w:pPr>
        <w:pStyle w:val="BodyText"/>
        <w:ind w:left="841"/>
      </w:pPr>
      <w:r>
        <w:t>б)</w:t>
      </w:r>
      <w:r>
        <w:rPr>
          <w:spacing w:val="-3"/>
        </w:rPr>
        <w:t xml:space="preserve"> </w:t>
      </w:r>
      <w:r>
        <w:t>распределение:</w:t>
      </w:r>
    </w:p>
    <w:p w:rsidR="00D55F36" w:rsidRDefault="00D55F36">
      <w:pPr>
        <w:pStyle w:val="BodyText"/>
        <w:ind w:left="841" w:right="922"/>
      </w:pPr>
      <w:r>
        <w:t>бюджетных ассигнований на текущий финансовый год и плановый период;</w:t>
      </w:r>
      <w:r>
        <w:rPr>
          <w:spacing w:val="1"/>
        </w:rPr>
        <w:t xml:space="preserve"> </w:t>
      </w:r>
      <w:r>
        <w:t>лимитов</w:t>
      </w:r>
      <w:r>
        <w:rPr>
          <w:spacing w:val="-3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текущий</w:t>
      </w:r>
      <w:r>
        <w:rPr>
          <w:spacing w:val="-3"/>
        </w:rPr>
        <w:t xml:space="preserve"> </w:t>
      </w:r>
      <w:r>
        <w:t>финансовый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плановый</w:t>
      </w:r>
      <w:r>
        <w:rPr>
          <w:spacing w:val="-3"/>
        </w:rPr>
        <w:t xml:space="preserve"> </w:t>
      </w:r>
      <w:r>
        <w:t>период;</w:t>
      </w:r>
      <w:r>
        <w:rPr>
          <w:spacing w:val="-57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объемов финансирования.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406"/>
        </w:tabs>
        <w:ind w:right="709" w:firstLine="539"/>
        <w:jc w:val="left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лицевом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счете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получателя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отражаются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операции:</w:t>
      </w:r>
    </w:p>
    <w:p w:rsidR="00D55F36" w:rsidRDefault="00D55F36">
      <w:pPr>
        <w:pStyle w:val="BodyText"/>
        <w:ind w:left="841"/>
      </w:pPr>
      <w:r>
        <w:t>а)</w:t>
      </w:r>
      <w:r>
        <w:rPr>
          <w:spacing w:val="-2"/>
        </w:rPr>
        <w:t xml:space="preserve"> </w:t>
      </w:r>
      <w:r>
        <w:t>доведение</w:t>
      </w:r>
      <w:r>
        <w:rPr>
          <w:spacing w:val="-3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данных:</w:t>
      </w:r>
    </w:p>
    <w:p w:rsidR="00D55F36" w:rsidRDefault="00D55F36">
      <w:pPr>
        <w:pStyle w:val="BodyText"/>
        <w:ind w:left="841"/>
      </w:pPr>
      <w:r>
        <w:t>бюджетных</w:t>
      </w:r>
      <w:r>
        <w:rPr>
          <w:spacing w:val="-1"/>
        </w:rPr>
        <w:t xml:space="preserve"> </w:t>
      </w:r>
      <w:r>
        <w:t>ассигнований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текущий</w:t>
      </w:r>
      <w:r>
        <w:rPr>
          <w:spacing w:val="-3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плановый</w:t>
      </w:r>
      <w:r>
        <w:rPr>
          <w:spacing w:val="-5"/>
        </w:rPr>
        <w:t xml:space="preserve"> </w:t>
      </w:r>
      <w:r>
        <w:t>период;</w:t>
      </w:r>
    </w:p>
    <w:p w:rsidR="00D55F36" w:rsidRDefault="00D55F36">
      <w:pPr>
        <w:sectPr w:rsidR="00D55F36">
          <w:pgSz w:w="11910" w:h="16840"/>
          <w:pgMar w:top="1040" w:right="140" w:bottom="1200" w:left="1400" w:header="0" w:footer="1002" w:gutter="0"/>
          <w:cols w:space="720"/>
        </w:sectPr>
      </w:pPr>
    </w:p>
    <w:p w:rsidR="00D55F36" w:rsidRDefault="00D55F36">
      <w:pPr>
        <w:pStyle w:val="BodyText"/>
        <w:spacing w:before="66"/>
        <w:ind w:left="841" w:right="922"/>
        <w:jc w:val="both"/>
      </w:pPr>
      <w:r>
        <w:t>лимитов бюджетных обязательств на текущий финансовый год и плановый период;</w:t>
      </w:r>
      <w:r>
        <w:rPr>
          <w:spacing w:val="-58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объемов финансирования;</w:t>
      </w:r>
    </w:p>
    <w:p w:rsidR="00D55F36" w:rsidRDefault="00D55F36">
      <w:pPr>
        <w:pStyle w:val="BodyText"/>
        <w:ind w:left="302" w:right="715" w:firstLine="539"/>
        <w:jc w:val="both"/>
      </w:pPr>
      <w:r>
        <w:t>распределение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-1"/>
        </w:rPr>
        <w:t xml:space="preserve"> </w:t>
      </w:r>
      <w:r>
        <w:t>период;</w:t>
      </w:r>
    </w:p>
    <w:p w:rsidR="00D55F36" w:rsidRDefault="00D55F36">
      <w:pPr>
        <w:pStyle w:val="BodyText"/>
        <w:spacing w:before="1"/>
        <w:ind w:left="841"/>
        <w:jc w:val="both"/>
      </w:pPr>
      <w:r>
        <w:t>б)</w:t>
      </w:r>
      <w:r>
        <w:rPr>
          <w:spacing w:val="-3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бюджетными</w:t>
      </w:r>
      <w:r>
        <w:rPr>
          <w:spacing w:val="-2"/>
        </w:rPr>
        <w:t xml:space="preserve"> </w:t>
      </w:r>
      <w:r>
        <w:t>средствами:</w:t>
      </w:r>
    </w:p>
    <w:p w:rsidR="00D55F36" w:rsidRDefault="00D55F36">
      <w:pPr>
        <w:pStyle w:val="BodyText"/>
        <w:ind w:left="841" w:right="707"/>
        <w:jc w:val="both"/>
      </w:pPr>
      <w:r>
        <w:t>выплаты, в том числе на счет получателя бюджетных средств, открытый в банке;</w:t>
      </w:r>
      <w:r>
        <w:rPr>
          <w:spacing w:val="1"/>
        </w:rPr>
        <w:t xml:space="preserve"> </w:t>
      </w:r>
      <w:r>
        <w:t>поступление</w:t>
      </w:r>
      <w:r>
        <w:rPr>
          <w:spacing w:val="56"/>
        </w:rPr>
        <w:t xml:space="preserve"> </w:t>
      </w:r>
      <w:r>
        <w:t>средств,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9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счета</w:t>
      </w:r>
      <w:r>
        <w:rPr>
          <w:spacing w:val="56"/>
        </w:rPr>
        <w:t xml:space="preserve"> </w:t>
      </w:r>
      <w:r>
        <w:t>получателя</w:t>
      </w:r>
      <w:r>
        <w:rPr>
          <w:spacing w:val="5"/>
        </w:rPr>
        <w:t xml:space="preserve"> </w:t>
      </w:r>
      <w:r>
        <w:t>бюджетных</w:t>
      </w:r>
      <w:r>
        <w:rPr>
          <w:spacing w:val="59"/>
        </w:rPr>
        <w:t xml:space="preserve"> </w:t>
      </w:r>
      <w:r>
        <w:t>средств,</w:t>
      </w:r>
    </w:p>
    <w:p w:rsidR="00D55F36" w:rsidRDefault="00D55F36">
      <w:pPr>
        <w:pStyle w:val="BodyText"/>
        <w:ind w:left="302"/>
        <w:jc w:val="both"/>
      </w:pPr>
      <w:r>
        <w:t>открытого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банке;</w:t>
      </w:r>
    </w:p>
    <w:p w:rsidR="00D55F36" w:rsidRDefault="00D55F36">
      <w:pPr>
        <w:pStyle w:val="BodyText"/>
        <w:ind w:left="302" w:right="717" w:firstLine="539"/>
        <w:jc w:val="both"/>
      </w:pPr>
      <w:r>
        <w:t>в) отражение операций с бюджетными и денежными обязательствами 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финансового года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планового периода.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418"/>
        </w:tabs>
        <w:ind w:right="713" w:firstLine="539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поступающими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распоряжение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отражаются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операции:</w:t>
      </w:r>
    </w:p>
    <w:p w:rsidR="00D55F36" w:rsidRDefault="00D55F36">
      <w:pPr>
        <w:pStyle w:val="BodyText"/>
        <w:ind w:left="841" w:right="7321"/>
        <w:jc w:val="both"/>
      </w:pPr>
      <w:r>
        <w:t>поступление средств;</w:t>
      </w:r>
      <w:r>
        <w:rPr>
          <w:spacing w:val="-57"/>
        </w:rPr>
        <w:t xml:space="preserve"> </w:t>
      </w:r>
      <w:r>
        <w:t>выплаты.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502"/>
        </w:tabs>
        <w:ind w:right="713" w:firstLine="539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источников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внутреннего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финансирования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дефицита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бюджета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отражаются следующие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операции:</w:t>
      </w:r>
    </w:p>
    <w:p w:rsidR="00D55F36" w:rsidRDefault="00D55F36">
      <w:pPr>
        <w:pStyle w:val="BodyText"/>
        <w:ind w:left="302" w:right="713" w:firstLine="539"/>
        <w:jc w:val="both"/>
      </w:pPr>
      <w:r>
        <w:t>получение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период;</w:t>
      </w:r>
    </w:p>
    <w:p w:rsidR="00D55F36" w:rsidRDefault="00D55F36">
      <w:pPr>
        <w:pStyle w:val="BodyText"/>
        <w:ind w:left="302" w:right="715" w:firstLine="539"/>
        <w:jc w:val="both"/>
      </w:pPr>
      <w:r>
        <w:t>распределение бюджетных ассигнований на текущий финансовый год и плановый</w:t>
      </w:r>
      <w:r>
        <w:rPr>
          <w:spacing w:val="1"/>
        </w:rPr>
        <w:t xml:space="preserve"> </w:t>
      </w:r>
      <w:r>
        <w:t>период.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543"/>
        </w:tabs>
        <w:spacing w:before="1"/>
        <w:ind w:right="708" w:firstLine="539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источников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внешнего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дефицита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отражаются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аналогичные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операциям,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отражаемым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источников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внутреннего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финансирования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дефицита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бюджета.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387"/>
        </w:tabs>
        <w:ind w:right="714" w:firstLine="539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источников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внутреннего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финансирования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дефицита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бюджета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отражаются следующие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операции:</w:t>
      </w:r>
    </w:p>
    <w:p w:rsidR="00D55F36" w:rsidRDefault="00D55F36">
      <w:pPr>
        <w:pStyle w:val="BodyText"/>
        <w:ind w:left="302" w:right="715" w:firstLine="539"/>
        <w:jc w:val="both"/>
      </w:pPr>
      <w:r>
        <w:t>получение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период;</w:t>
      </w:r>
    </w:p>
    <w:p w:rsidR="00D55F36" w:rsidRDefault="00D55F36">
      <w:pPr>
        <w:pStyle w:val="BodyText"/>
        <w:ind w:left="841" w:right="7321"/>
        <w:jc w:val="both"/>
      </w:pPr>
      <w:r>
        <w:t>поступление средств;</w:t>
      </w:r>
      <w:r>
        <w:rPr>
          <w:spacing w:val="-57"/>
        </w:rPr>
        <w:t xml:space="preserve"> </w:t>
      </w:r>
      <w:r>
        <w:t>выплаты.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428"/>
        </w:tabs>
        <w:ind w:right="707" w:firstLine="539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источников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внешнего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дефицита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отражаются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аналогичные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операциям,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отражаемым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источников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внутреннего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дефицита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бюджета.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325"/>
        </w:tabs>
        <w:ind w:right="717" w:firstLine="539"/>
        <w:rPr>
          <w:sz w:val="24"/>
          <w:szCs w:val="24"/>
        </w:rPr>
      </w:pPr>
      <w:r>
        <w:rPr>
          <w:sz w:val="24"/>
          <w:szCs w:val="24"/>
        </w:rPr>
        <w:t>На лицевом счете иного получателя бюджетных средств отражаются следующие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операции:</w:t>
      </w:r>
    </w:p>
    <w:p w:rsidR="00D55F36" w:rsidRDefault="00D55F36">
      <w:pPr>
        <w:pStyle w:val="BodyText"/>
        <w:spacing w:before="1"/>
        <w:ind w:left="841"/>
      </w:pPr>
      <w:r>
        <w:t>а)</w:t>
      </w:r>
      <w:r>
        <w:rPr>
          <w:spacing w:val="-2"/>
        </w:rPr>
        <w:t xml:space="preserve"> </w:t>
      </w:r>
      <w:r>
        <w:t>доведение</w:t>
      </w:r>
      <w:r>
        <w:rPr>
          <w:spacing w:val="-3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данных:</w:t>
      </w:r>
    </w:p>
    <w:p w:rsidR="00D55F36" w:rsidRDefault="00D55F36">
      <w:pPr>
        <w:pStyle w:val="BodyText"/>
        <w:ind w:left="841" w:right="922"/>
      </w:pPr>
      <w:r>
        <w:t>бюджетных ассигнований на текущий финансовый год и плановый период;</w:t>
      </w:r>
      <w:r>
        <w:rPr>
          <w:spacing w:val="1"/>
        </w:rPr>
        <w:t xml:space="preserve"> </w:t>
      </w:r>
      <w:r>
        <w:t>лимитов</w:t>
      </w:r>
      <w:r>
        <w:rPr>
          <w:spacing w:val="-3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текущий</w:t>
      </w:r>
      <w:r>
        <w:rPr>
          <w:spacing w:val="-3"/>
        </w:rPr>
        <w:t xml:space="preserve"> </w:t>
      </w:r>
      <w:r>
        <w:t>финансовый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плановый</w:t>
      </w:r>
      <w:r>
        <w:rPr>
          <w:spacing w:val="-3"/>
        </w:rPr>
        <w:t xml:space="preserve"> </w:t>
      </w:r>
      <w:r>
        <w:t>период;</w:t>
      </w:r>
      <w:r>
        <w:rPr>
          <w:spacing w:val="-57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объемов финансирования;</w:t>
      </w:r>
    </w:p>
    <w:p w:rsidR="00D55F36" w:rsidRDefault="00D55F36">
      <w:pPr>
        <w:pStyle w:val="BodyText"/>
        <w:ind w:left="841"/>
      </w:pPr>
      <w:r>
        <w:t>б)</w:t>
      </w:r>
      <w:r>
        <w:rPr>
          <w:spacing w:val="-3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бюджетными</w:t>
      </w:r>
      <w:r>
        <w:rPr>
          <w:spacing w:val="-2"/>
        </w:rPr>
        <w:t xml:space="preserve"> </w:t>
      </w:r>
      <w:r>
        <w:t>средствами:</w:t>
      </w:r>
    </w:p>
    <w:p w:rsidR="00D55F36" w:rsidRDefault="00D55F36">
      <w:pPr>
        <w:pStyle w:val="BodyText"/>
        <w:ind w:left="841" w:right="3889"/>
      </w:pPr>
      <w:r>
        <w:t>суммы выплат в валюте Российской Федерации;</w:t>
      </w:r>
      <w:r>
        <w:rPr>
          <w:spacing w:val="1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поступлений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валюте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339"/>
        </w:tabs>
        <w:ind w:right="713" w:firstLine="539"/>
        <w:rPr>
          <w:sz w:val="24"/>
          <w:szCs w:val="24"/>
        </w:rPr>
      </w:pPr>
      <w:r>
        <w:rPr>
          <w:sz w:val="24"/>
          <w:szCs w:val="24"/>
        </w:rPr>
        <w:t>На лицевом счете для учета операций по переданным полномочиям получателя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бюджетных средств отражаются операции по доведению бюджетных данных и операции с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бюджетными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аналогичные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операциям,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отражаемым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получателя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413"/>
        </w:tabs>
        <w:spacing w:before="1"/>
        <w:ind w:right="715" w:firstLine="539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неучастника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отражаются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операции:</w:t>
      </w:r>
    </w:p>
    <w:p w:rsidR="00D55F36" w:rsidRDefault="00D55F36">
      <w:pPr>
        <w:pStyle w:val="BodyText"/>
        <w:ind w:left="841" w:right="7321"/>
        <w:jc w:val="both"/>
      </w:pPr>
      <w:r>
        <w:t>поступление средств;</w:t>
      </w:r>
      <w:r>
        <w:rPr>
          <w:spacing w:val="-57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выплат;</w:t>
      </w:r>
    </w:p>
    <w:p w:rsidR="00D55F36" w:rsidRDefault="00D55F36">
      <w:pPr>
        <w:jc w:val="both"/>
        <w:sectPr w:rsidR="00D55F36">
          <w:pgSz w:w="11910" w:h="16840"/>
          <w:pgMar w:top="1040" w:right="140" w:bottom="1200" w:left="1400" w:header="0" w:footer="1002" w:gutter="0"/>
          <w:cols w:space="720"/>
        </w:sectPr>
      </w:pPr>
    </w:p>
    <w:p w:rsidR="00D55F36" w:rsidRDefault="00D55F36">
      <w:pPr>
        <w:pStyle w:val="BodyText"/>
        <w:spacing w:before="66"/>
        <w:ind w:left="302" w:right="715" w:firstLine="539"/>
        <w:jc w:val="both"/>
      </w:pPr>
      <w:r>
        <w:t>плановые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классификации.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469"/>
        </w:tabs>
        <w:ind w:right="712" w:firstLine="539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бюджетного учреждения, лицевом счете бюджетного учреждения для учета операций 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ОМС,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автономного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автономного учреждения, лицевом счете автономного учреждения для учета операций 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ОМС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отражаются следующие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операции:</w:t>
      </w:r>
    </w:p>
    <w:p w:rsidR="00D55F36" w:rsidRDefault="00D55F36">
      <w:pPr>
        <w:pStyle w:val="BodyText"/>
        <w:spacing w:before="1"/>
        <w:ind w:left="841" w:right="7316"/>
        <w:jc w:val="both"/>
      </w:pPr>
      <w:r>
        <w:t>поступления средств;</w:t>
      </w:r>
      <w:r>
        <w:rPr>
          <w:spacing w:val="-57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выплат;</w:t>
      </w:r>
    </w:p>
    <w:p w:rsidR="00D55F36" w:rsidRDefault="00D55F36">
      <w:pPr>
        <w:pStyle w:val="BodyText"/>
        <w:ind w:left="302" w:right="715" w:firstLine="539"/>
        <w:jc w:val="both"/>
      </w:pPr>
      <w:r>
        <w:t>плановые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классификации.</w:t>
      </w:r>
    </w:p>
    <w:p w:rsidR="00D55F36" w:rsidRDefault="00D55F36">
      <w:pPr>
        <w:pStyle w:val="BodyText"/>
        <w:ind w:left="302" w:right="709" w:firstLine="539"/>
        <w:jc w:val="both"/>
      </w:pPr>
      <w:r>
        <w:t>На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лицевом</w:t>
      </w:r>
      <w:r>
        <w:rPr>
          <w:spacing w:val="1"/>
        </w:rPr>
        <w:t xml:space="preserve"> </w:t>
      </w:r>
      <w:r>
        <w:t>счете</w:t>
      </w:r>
      <w:r>
        <w:rPr>
          <w:spacing w:val="-57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обязательствами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планового</w:t>
      </w:r>
      <w:r>
        <w:rPr>
          <w:spacing w:val="-1"/>
        </w:rPr>
        <w:t xml:space="preserve"> </w:t>
      </w:r>
      <w:r>
        <w:t>периода.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418"/>
        </w:tabs>
        <w:ind w:right="708" w:firstLine="539"/>
        <w:rPr>
          <w:sz w:val="24"/>
          <w:szCs w:val="24"/>
        </w:rPr>
      </w:pPr>
      <w:r>
        <w:rPr>
          <w:sz w:val="24"/>
          <w:szCs w:val="24"/>
        </w:rPr>
        <w:t>Операции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возврату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поступивших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распоряжение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Распоряжения.</w:t>
      </w:r>
    </w:p>
    <w:p w:rsidR="00D55F36" w:rsidRDefault="00D55F36">
      <w:pPr>
        <w:pStyle w:val="BodyText"/>
        <w:ind w:left="302" w:right="705" w:firstLine="539"/>
        <w:jc w:val="both"/>
      </w:pPr>
      <w:r>
        <w:t>Если в соответствии с законодательными и иными нормативными правовыми актами</w:t>
      </w:r>
      <w:r>
        <w:rPr>
          <w:spacing w:val="-57"/>
        </w:rPr>
        <w:t xml:space="preserve"> </w:t>
      </w:r>
      <w:r>
        <w:t>Российской Федерации, Республики Башкортостан средства, поступившие во временное</w:t>
      </w:r>
      <w:r>
        <w:rPr>
          <w:spacing w:val="1"/>
        </w:rPr>
        <w:t xml:space="preserve"> </w:t>
      </w:r>
      <w:r>
        <w:t>распоряжение получателя бюджетных средств, подлежат зачислению в бюджет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Новобалтачевский 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61"/>
        </w:rPr>
        <w:t xml:space="preserve"> </w:t>
      </w:r>
      <w:r>
        <w:t>Чекмагушевский</w:t>
      </w:r>
      <w:r>
        <w:rPr>
          <w:spacing w:val="6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Распоряжения, представленного участником бюджетного процесса, которому</w:t>
      </w:r>
      <w:r>
        <w:rPr>
          <w:spacing w:val="1"/>
        </w:rPr>
        <w:t xml:space="preserve"> </w:t>
      </w:r>
      <w:r>
        <w:t>открыт лицевой счет для учета операций со средствами, поступающими во временное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-2"/>
        </w:rPr>
        <w:t xml:space="preserve"> </w:t>
      </w:r>
      <w:r>
        <w:t>получателя</w:t>
      </w:r>
      <w:r>
        <w:rPr>
          <w:spacing w:val="-1"/>
        </w:rPr>
        <w:t xml:space="preserve"> </w:t>
      </w:r>
      <w:r>
        <w:t>бюджетных</w:t>
      </w:r>
      <w:r>
        <w:rPr>
          <w:spacing w:val="2"/>
        </w:rPr>
        <w:t xml:space="preserve"> </w:t>
      </w:r>
      <w:r>
        <w:t>средств.</w:t>
      </w:r>
    </w:p>
    <w:p w:rsidR="00D55F36" w:rsidRDefault="00D55F36">
      <w:pPr>
        <w:pStyle w:val="ListParagraph"/>
        <w:numPr>
          <w:ilvl w:val="0"/>
          <w:numId w:val="22"/>
        </w:numPr>
        <w:tabs>
          <w:tab w:val="left" w:pos="1464"/>
        </w:tabs>
        <w:spacing w:before="1"/>
        <w:ind w:right="710" w:firstLine="539"/>
        <w:rPr>
          <w:sz w:val="24"/>
          <w:szCs w:val="24"/>
        </w:rPr>
      </w:pPr>
      <w:r>
        <w:rPr>
          <w:sz w:val="24"/>
          <w:szCs w:val="24"/>
        </w:rPr>
        <w:t>Остаток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поступивших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распоряжение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бюджетных средств в отчетном финансовом году, подлежит учету в текущем финансовом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году на лицевом счете для учета операций со средствами, поступающими во временное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распоряжение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остаток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текущего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финансового года, если иное не установлено Решением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 бюджете сельского поселения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Новобалтачевский сельсовет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района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Чекмагушевский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район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Республики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Башкортостан.</w:t>
      </w:r>
    </w:p>
    <w:p w:rsidR="00D55F36" w:rsidRDefault="00D55F36">
      <w:pPr>
        <w:pStyle w:val="BodyText"/>
      </w:pPr>
    </w:p>
    <w:p w:rsidR="00D55F36" w:rsidRDefault="00D55F36">
      <w:pPr>
        <w:pStyle w:val="BodyText"/>
        <w:spacing w:line="480" w:lineRule="auto"/>
        <w:ind w:left="2113" w:right="2523" w:firstLine="444"/>
        <w:jc w:val="both"/>
      </w:pPr>
      <w:r>
        <w:t>Документооборот при ведении лицевых счетов</w:t>
      </w:r>
      <w:r>
        <w:rPr>
          <w:spacing w:val="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сверки</w:t>
      </w:r>
      <w:r>
        <w:rPr>
          <w:spacing w:val="-4"/>
        </w:rPr>
        <w:t xml:space="preserve"> </w:t>
      </w:r>
      <w:r>
        <w:t>операций,</w:t>
      </w:r>
      <w:r>
        <w:rPr>
          <w:spacing w:val="-3"/>
        </w:rPr>
        <w:t xml:space="preserve"> </w:t>
      </w:r>
      <w:r>
        <w:t>учтенных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лицевых</w:t>
      </w:r>
      <w:r>
        <w:rPr>
          <w:spacing w:val="-3"/>
        </w:rPr>
        <w:t xml:space="preserve"> </w:t>
      </w:r>
      <w:r>
        <w:t>счетах</w:t>
      </w:r>
    </w:p>
    <w:p w:rsidR="00D55F36" w:rsidRDefault="00D55F36">
      <w:pPr>
        <w:pStyle w:val="BodyText"/>
        <w:spacing w:before="1"/>
        <w:ind w:left="302" w:right="711" w:firstLine="539"/>
        <w:jc w:val="both"/>
      </w:pPr>
      <w:r>
        <w:t>128Администрация</w:t>
      </w:r>
      <w:r>
        <w:rPr>
          <w:spacing w:val="10"/>
        </w:rPr>
        <w:t xml:space="preserve"> </w:t>
      </w:r>
      <w:r>
        <w:t>СП</w:t>
      </w:r>
      <w:r>
        <w:rPr>
          <w:spacing w:val="10"/>
        </w:rPr>
        <w:t xml:space="preserve"> </w:t>
      </w:r>
      <w:r>
        <w:t>осуществляет</w:t>
      </w:r>
      <w:r>
        <w:rPr>
          <w:spacing w:val="11"/>
        </w:rPr>
        <w:t xml:space="preserve"> </w:t>
      </w:r>
      <w:r>
        <w:t>сверку</w:t>
      </w:r>
      <w:r>
        <w:rPr>
          <w:spacing w:val="8"/>
        </w:rPr>
        <w:t xml:space="preserve"> </w:t>
      </w:r>
      <w:r>
        <w:t>операций</w:t>
      </w:r>
      <w:r>
        <w:rPr>
          <w:spacing w:val="14"/>
        </w:rPr>
        <w:t xml:space="preserve"> </w:t>
      </w:r>
      <w:r>
        <w:t>учтенных</w:t>
      </w:r>
      <w:r>
        <w:rPr>
          <w:spacing w:val="1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лицевых</w:t>
      </w:r>
      <w:r>
        <w:rPr>
          <w:spacing w:val="13"/>
        </w:rPr>
        <w:t xml:space="preserve"> </w:t>
      </w:r>
      <w:r>
        <w:t>счетах,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клиентами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сверка).</w:t>
      </w:r>
      <w:r>
        <w:rPr>
          <w:spacing w:val="1"/>
        </w:rPr>
        <w:t xml:space="preserve"> </w:t>
      </w:r>
      <w:r>
        <w:t>Сверка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Администрацией клиенту на бумажном носителе или в электронном виде Выписки из</w:t>
      </w:r>
      <w:r>
        <w:rPr>
          <w:spacing w:val="1"/>
        </w:rPr>
        <w:t xml:space="preserve"> </w:t>
      </w:r>
      <w:r>
        <w:t>лицевого счета (с копиями документов, служащих основанием для отражения операций на</w:t>
      </w:r>
      <w:r>
        <w:rPr>
          <w:spacing w:val="-57"/>
        </w:rPr>
        <w:t xml:space="preserve"> </w:t>
      </w:r>
      <w:r>
        <w:t>лицевом</w:t>
      </w:r>
      <w:r>
        <w:rPr>
          <w:spacing w:val="-3"/>
        </w:rPr>
        <w:t xml:space="preserve"> </w:t>
      </w:r>
      <w:r>
        <w:t>счете).</w:t>
      </w:r>
    </w:p>
    <w:p w:rsidR="00D55F36" w:rsidRDefault="00D55F36">
      <w:pPr>
        <w:pStyle w:val="BodyText"/>
        <w:ind w:left="302" w:right="713" w:firstLine="539"/>
        <w:jc w:val="both"/>
      </w:pPr>
      <w:r>
        <w:t>Сверка по лицевому счету иного получателя бюджетных средств производится путем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6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настоящего пункта, под расписку главному распорядителю (распорядителю) 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ведении</w:t>
      </w:r>
      <w:r>
        <w:rPr>
          <w:spacing w:val="-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получатель</w:t>
      </w:r>
      <w:r>
        <w:rPr>
          <w:spacing w:val="-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средств.</w:t>
      </w:r>
    </w:p>
    <w:p w:rsidR="00D55F36" w:rsidRDefault="00D55F36">
      <w:pPr>
        <w:pStyle w:val="ListParagraph"/>
        <w:numPr>
          <w:ilvl w:val="0"/>
          <w:numId w:val="21"/>
        </w:numPr>
        <w:tabs>
          <w:tab w:val="left" w:pos="1394"/>
        </w:tabs>
        <w:spacing w:before="1"/>
        <w:ind w:right="710" w:firstLine="539"/>
        <w:rPr>
          <w:sz w:val="24"/>
          <w:szCs w:val="24"/>
        </w:rPr>
      </w:pPr>
      <w:r>
        <w:rPr>
          <w:sz w:val="24"/>
          <w:szCs w:val="24"/>
        </w:rPr>
        <w:t>Выписки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открытых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разрезе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операциям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операционный день.</w:t>
      </w:r>
    </w:p>
    <w:p w:rsidR="00D55F36" w:rsidRDefault="00D55F36">
      <w:pPr>
        <w:pStyle w:val="BodyText"/>
        <w:ind w:left="302" w:right="712" w:firstLine="539"/>
        <w:jc w:val="both"/>
      </w:pPr>
      <w:r>
        <w:t>Выписки из лицевых счетов предоставляются не позднее следующего операционного</w:t>
      </w:r>
      <w:r>
        <w:rPr>
          <w:spacing w:val="-57"/>
        </w:rPr>
        <w:t xml:space="preserve"> </w:t>
      </w:r>
      <w:r>
        <w:t>дня</w:t>
      </w:r>
      <w:r>
        <w:rPr>
          <w:spacing w:val="6"/>
        </w:rPr>
        <w:t xml:space="preserve"> </w:t>
      </w:r>
      <w:r>
        <w:t>после</w:t>
      </w:r>
      <w:r>
        <w:rPr>
          <w:spacing w:val="5"/>
        </w:rPr>
        <w:t xml:space="preserve"> </w:t>
      </w:r>
      <w:r>
        <w:t>совершения</w:t>
      </w:r>
      <w:r>
        <w:rPr>
          <w:spacing w:val="6"/>
        </w:rPr>
        <w:t xml:space="preserve"> </w:t>
      </w:r>
      <w:r>
        <w:t>казначейского</w:t>
      </w:r>
      <w:r>
        <w:rPr>
          <w:spacing w:val="6"/>
        </w:rPr>
        <w:t xml:space="preserve"> </w:t>
      </w:r>
      <w:r>
        <w:t>платежа,</w:t>
      </w:r>
      <w:r>
        <w:rPr>
          <w:spacing w:val="6"/>
        </w:rPr>
        <w:t xml:space="preserve"> </w:t>
      </w:r>
      <w:r>
        <w:t>подтверждения</w:t>
      </w:r>
      <w:r>
        <w:rPr>
          <w:spacing w:val="6"/>
        </w:rPr>
        <w:t xml:space="preserve"> </w:t>
      </w:r>
      <w:r>
        <w:t>Управлением</w:t>
      </w:r>
    </w:p>
    <w:p w:rsidR="00D55F36" w:rsidRDefault="00D55F36">
      <w:pPr>
        <w:jc w:val="both"/>
        <w:sectPr w:rsidR="00D55F36">
          <w:pgSz w:w="11910" w:h="16840"/>
          <w:pgMar w:top="1040" w:right="140" w:bottom="1200" w:left="1400" w:header="0" w:footer="1002" w:gutter="0"/>
          <w:cols w:space="720"/>
        </w:sectPr>
      </w:pPr>
    </w:p>
    <w:p w:rsidR="00D55F36" w:rsidRDefault="00D55F36">
      <w:pPr>
        <w:pStyle w:val="BodyText"/>
        <w:spacing w:before="66"/>
        <w:ind w:left="302" w:right="706"/>
        <w:jc w:val="both"/>
      </w:pPr>
      <w:r>
        <w:t>Федерального</w:t>
      </w:r>
      <w:r>
        <w:rPr>
          <w:spacing w:val="1"/>
        </w:rPr>
        <w:t xml:space="preserve"> </w:t>
      </w:r>
      <w:r>
        <w:t>казначейства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(предоставления</w:t>
      </w:r>
      <w:r>
        <w:rPr>
          <w:spacing w:val="1"/>
        </w:rPr>
        <w:t xml:space="preserve"> </w:t>
      </w:r>
      <w:r>
        <w:t>банковский</w:t>
      </w:r>
      <w:r>
        <w:rPr>
          <w:spacing w:val="1"/>
        </w:rPr>
        <w:t xml:space="preserve"> </w:t>
      </w:r>
      <w:r>
        <w:t>выписки),</w:t>
      </w:r>
      <w:r>
        <w:rPr>
          <w:spacing w:val="1"/>
        </w:rPr>
        <w:t xml:space="preserve"> </w:t>
      </w:r>
      <w:r>
        <w:t>либо,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банковские карты «Мир», банковские карты с товарным знаком «Мир», эмитированные</w:t>
      </w:r>
      <w:r>
        <w:rPr>
          <w:spacing w:val="1"/>
        </w:rPr>
        <w:t xml:space="preserve"> </w:t>
      </w:r>
      <w:r>
        <w:t>Банком России, - после получения от операционного и платежного клирингового центра</w:t>
      </w:r>
      <w:r>
        <w:rPr>
          <w:spacing w:val="1"/>
        </w:rPr>
        <w:t xml:space="preserve"> </w:t>
      </w:r>
      <w:r>
        <w:t>платежной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«Мир»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выплат</w:t>
      </w:r>
      <w:r>
        <w:rPr>
          <w:spacing w:val="-57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отражения</w:t>
      </w:r>
      <w:r>
        <w:rPr>
          <w:spacing w:val="-57"/>
        </w:rPr>
        <w:t xml:space="preserve"> </w:t>
      </w:r>
      <w:r>
        <w:t>операций на лицевых счетах. При бумажном документообороте на Выписке из лицевого</w:t>
      </w:r>
      <w:r>
        <w:rPr>
          <w:spacing w:val="1"/>
        </w:rPr>
        <w:t xml:space="preserve"> </w:t>
      </w:r>
      <w:r>
        <w:t>счета и на каждом приложенном к Выписке из лицевого счета документе Администрация</w:t>
      </w:r>
      <w:r>
        <w:rPr>
          <w:spacing w:val="1"/>
        </w:rPr>
        <w:t xml:space="preserve"> </w:t>
      </w:r>
      <w:r>
        <w:t>СП ставится отметка об исполнении с указанием даты, должности, фамилии, инициалов и</w:t>
      </w:r>
      <w:r>
        <w:rPr>
          <w:spacing w:val="1"/>
        </w:rPr>
        <w:t xml:space="preserve"> </w:t>
      </w:r>
      <w:r>
        <w:t>подписи</w:t>
      </w:r>
      <w:r>
        <w:rPr>
          <w:spacing w:val="2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главой</w:t>
      </w:r>
      <w:r>
        <w:rPr>
          <w:spacing w:val="59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СП</w:t>
      </w:r>
      <w:r>
        <w:rPr>
          <w:spacing w:val="-1"/>
        </w:rPr>
        <w:t xml:space="preserve"> </w:t>
      </w:r>
      <w:r>
        <w:t>работника.</w:t>
      </w:r>
    </w:p>
    <w:p w:rsidR="00D55F36" w:rsidRDefault="00D55F36">
      <w:pPr>
        <w:pStyle w:val="BodyText"/>
        <w:spacing w:before="1"/>
        <w:ind w:left="302" w:right="708" w:firstLine="539"/>
        <w:jc w:val="both"/>
      </w:pPr>
      <w:r>
        <w:t>При необходимости подтверждения операций, произведенных на лицевом счете при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документообороте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ЭП,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проставляется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копиях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СП,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содержащимся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хранящемся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СП.</w:t>
      </w:r>
    </w:p>
    <w:p w:rsidR="00D55F36" w:rsidRDefault="00D55F36">
      <w:pPr>
        <w:pStyle w:val="BodyText"/>
        <w:ind w:left="302" w:right="714" w:firstLine="539"/>
        <w:jc w:val="both"/>
      </w:pPr>
      <w:r>
        <w:t>Администрация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Выпиской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и представляются</w:t>
      </w:r>
      <w:r>
        <w:rPr>
          <w:spacing w:val="2"/>
        </w:rPr>
        <w:t xml:space="preserve"> </w:t>
      </w:r>
      <w:r>
        <w:t>клиенту:</w:t>
      </w:r>
    </w:p>
    <w:p w:rsidR="00D55F36" w:rsidRDefault="00D55F36">
      <w:pPr>
        <w:pStyle w:val="BodyText"/>
        <w:ind w:left="302" w:right="714" w:firstLine="539"/>
        <w:jc w:val="both"/>
      </w:pPr>
      <w:r>
        <w:t>Приложение к Выписке из лицевого счета главного распорядителя (распорядителя)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Порядку;</w:t>
      </w:r>
    </w:p>
    <w:p w:rsidR="00D55F36" w:rsidRDefault="00D55F36">
      <w:pPr>
        <w:pStyle w:val="BodyText"/>
        <w:spacing w:before="1"/>
        <w:ind w:left="302" w:right="710" w:firstLine="539"/>
        <w:jc w:val="both"/>
      </w:pPr>
      <w:r>
        <w:t>Приложение к Выписке из лицевого счета получателя бюджетных средств по форме</w:t>
      </w:r>
      <w:r>
        <w:rPr>
          <w:spacing w:val="1"/>
        </w:rPr>
        <w:t xml:space="preserve"> </w:t>
      </w:r>
      <w:r>
        <w:t>согласно приложению № 29 к настоящему Порядку (далее – Приложение к Выписке из</w:t>
      </w:r>
      <w:r>
        <w:rPr>
          <w:spacing w:val="1"/>
        </w:rPr>
        <w:t xml:space="preserve"> </w:t>
      </w:r>
      <w:r>
        <w:t>лицевого</w:t>
      </w:r>
      <w:r>
        <w:rPr>
          <w:spacing w:val="-2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получателя);</w:t>
      </w:r>
    </w:p>
    <w:p w:rsidR="00D55F36" w:rsidRDefault="00D55F36">
      <w:pPr>
        <w:pStyle w:val="BodyText"/>
        <w:ind w:left="302" w:right="712" w:firstLine="539"/>
        <w:jc w:val="both"/>
      </w:pP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 дефицита бюджета по форме согласно приложению № 30 к настоящему</w:t>
      </w:r>
      <w:r>
        <w:rPr>
          <w:spacing w:val="1"/>
        </w:rPr>
        <w:t xml:space="preserve"> </w:t>
      </w:r>
      <w:r>
        <w:t>Порядку;</w:t>
      </w:r>
    </w:p>
    <w:p w:rsidR="00D55F36" w:rsidRDefault="00D55F36">
      <w:pPr>
        <w:pStyle w:val="BodyText"/>
        <w:ind w:left="302" w:right="712" w:firstLine="539"/>
        <w:jc w:val="both"/>
      </w:pP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 дефицита бюджета по форме согласно приложению № 31 к настоящему</w:t>
      </w:r>
      <w:r>
        <w:rPr>
          <w:spacing w:val="1"/>
        </w:rPr>
        <w:t xml:space="preserve"> </w:t>
      </w:r>
      <w:r>
        <w:t>Порядку;</w:t>
      </w:r>
    </w:p>
    <w:p w:rsidR="00D55F36" w:rsidRDefault="00D55F36">
      <w:pPr>
        <w:pStyle w:val="BodyText"/>
        <w:ind w:left="302" w:right="715" w:firstLine="539"/>
        <w:jc w:val="both"/>
      </w:pPr>
      <w:r>
        <w:t>Приложение к Выписке из лицевого счета иного получателя бюджетных средств по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согласно приложению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32 к настоящему</w:t>
      </w:r>
      <w:r>
        <w:rPr>
          <w:spacing w:val="-5"/>
        </w:rPr>
        <w:t xml:space="preserve"> </w:t>
      </w:r>
      <w:r>
        <w:t>Порядку.</w:t>
      </w:r>
    </w:p>
    <w:p w:rsidR="00D55F36" w:rsidRDefault="00D55F36">
      <w:pPr>
        <w:pStyle w:val="BodyText"/>
        <w:ind w:left="302" w:right="715" w:firstLine="539"/>
        <w:jc w:val="both"/>
      </w:pP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СП,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средств.</w:t>
      </w:r>
    </w:p>
    <w:p w:rsidR="00D55F36" w:rsidRDefault="00D55F36">
      <w:pPr>
        <w:pStyle w:val="BodyText"/>
        <w:spacing w:before="1"/>
        <w:ind w:left="302" w:right="711" w:firstLine="539"/>
        <w:jc w:val="both"/>
      </w:pP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 бюджетных средств предоставляются по форме Выписки из лицевого счета</w:t>
      </w:r>
      <w:r>
        <w:rPr>
          <w:spacing w:val="1"/>
        </w:rPr>
        <w:t xml:space="preserve"> </w:t>
      </w:r>
      <w:r>
        <w:t>получателя и Приложения к Выписке из лицевого счета получателя. Указанные Выписка и</w:t>
      </w:r>
      <w:r>
        <w:rPr>
          <w:spacing w:val="-57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-57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передающему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неучастнику</w:t>
      </w:r>
      <w:r>
        <w:rPr>
          <w:spacing w:val="1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принявшему</w:t>
      </w:r>
      <w:r>
        <w:rPr>
          <w:spacing w:val="-8"/>
        </w:rPr>
        <w:t xml:space="preserve"> </w:t>
      </w:r>
      <w:r>
        <w:t>полномочия.</w:t>
      </w:r>
    </w:p>
    <w:p w:rsidR="00D55F36" w:rsidRDefault="00D55F36">
      <w:pPr>
        <w:pStyle w:val="BodyText"/>
        <w:ind w:left="302" w:right="710" w:firstLine="539"/>
        <w:jc w:val="both"/>
      </w:pP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Выпискам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счетов,</w:t>
      </w:r>
      <w:r>
        <w:rPr>
          <w:spacing w:val="6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сведения, составляющие государственную тайну, предоставляются по соответствующему</w:t>
      </w:r>
      <w:r>
        <w:rPr>
          <w:spacing w:val="1"/>
        </w:rPr>
        <w:t xml:space="preserve"> </w:t>
      </w:r>
      <w:r>
        <w:t>запросу</w:t>
      </w:r>
      <w:r>
        <w:rPr>
          <w:spacing w:val="-5"/>
        </w:rPr>
        <w:t xml:space="preserve"> </w:t>
      </w:r>
      <w:r>
        <w:t>клиента.</w:t>
      </w:r>
    </w:p>
    <w:p w:rsidR="00D55F36" w:rsidRDefault="00D55F36">
      <w:pPr>
        <w:pStyle w:val="BodyText"/>
        <w:spacing w:before="1"/>
        <w:ind w:left="302" w:right="711" w:firstLine="539"/>
        <w:jc w:val="both"/>
      </w:pPr>
      <w:r>
        <w:t>По письменному запросу получателей бюджетных средств не позднее пяти рабочих</w:t>
      </w:r>
      <w:r>
        <w:rPr>
          <w:spacing w:val="1"/>
        </w:rPr>
        <w:t xml:space="preserve"> </w:t>
      </w:r>
      <w:r>
        <w:t>дней после дня получения запроса представляются Сведения по операциям на лицевом</w:t>
      </w:r>
      <w:r>
        <w:rPr>
          <w:spacing w:val="1"/>
        </w:rPr>
        <w:t xml:space="preserve"> </w:t>
      </w:r>
      <w:r>
        <w:t>счете по переданным полномочиям получателя бюджетных средств, по форме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33к настоящему</w:t>
      </w:r>
      <w:r>
        <w:rPr>
          <w:spacing w:val="-3"/>
        </w:rPr>
        <w:t xml:space="preserve"> </w:t>
      </w:r>
      <w:r>
        <w:t>Порядку.</w:t>
      </w:r>
    </w:p>
    <w:p w:rsidR="00D55F36" w:rsidRDefault="00D55F36">
      <w:pPr>
        <w:jc w:val="both"/>
        <w:sectPr w:rsidR="00D55F36">
          <w:pgSz w:w="11910" w:h="16840"/>
          <w:pgMar w:top="1040" w:right="140" w:bottom="1200" w:left="1400" w:header="0" w:footer="1002" w:gutter="0"/>
          <w:cols w:space="720"/>
        </w:sectPr>
      </w:pPr>
    </w:p>
    <w:p w:rsidR="00D55F36" w:rsidRDefault="00D55F36">
      <w:pPr>
        <w:pStyle w:val="ListParagraph"/>
        <w:numPr>
          <w:ilvl w:val="0"/>
          <w:numId w:val="21"/>
        </w:numPr>
        <w:tabs>
          <w:tab w:val="left" w:pos="1430"/>
        </w:tabs>
        <w:spacing w:before="66"/>
        <w:ind w:right="710" w:firstLine="539"/>
        <w:rPr>
          <w:sz w:val="24"/>
          <w:szCs w:val="24"/>
        </w:rPr>
      </w:pPr>
      <w:r>
        <w:rPr>
          <w:sz w:val="24"/>
          <w:szCs w:val="24"/>
        </w:rPr>
        <w:t>Выписки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Приложения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 носителе выдаются под расписку лицам, включенным в Карточку образцов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подписей по данному счету, или их представителям по доверенности, оформленной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 w:rsidR="00D55F36" w:rsidRDefault="00D55F36">
      <w:pPr>
        <w:pStyle w:val="BodyText"/>
        <w:spacing w:before="1"/>
        <w:ind w:left="302" w:right="706" w:firstLine="539"/>
        <w:jc w:val="both"/>
      </w:pPr>
      <w:r>
        <w:t>Работникам клиента, подписи которых не включены в Карточку образцов подписей,</w:t>
      </w:r>
      <w:r>
        <w:rPr>
          <w:spacing w:val="1"/>
        </w:rPr>
        <w:t xml:space="preserve"> </w:t>
      </w:r>
      <w:r>
        <w:t>документы по лицевым счетам при бумажном документообороте выдаются на основании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доверенности или в случае предоставления права получения выписок другому лицу ранее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-1"/>
        </w:rPr>
        <w:t xml:space="preserve"> </w:t>
      </w:r>
      <w:r>
        <w:t>доверенность</w:t>
      </w:r>
      <w:r>
        <w:rPr>
          <w:spacing w:val="-2"/>
        </w:rPr>
        <w:t xml:space="preserve"> </w:t>
      </w:r>
      <w:r>
        <w:t>хранится в</w:t>
      </w:r>
      <w:r>
        <w:rPr>
          <w:spacing w:val="-1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клиента.</w:t>
      </w:r>
    </w:p>
    <w:p w:rsidR="00D55F36" w:rsidRDefault="00D55F36">
      <w:pPr>
        <w:pStyle w:val="ListParagraph"/>
        <w:numPr>
          <w:ilvl w:val="0"/>
          <w:numId w:val="21"/>
        </w:numPr>
        <w:tabs>
          <w:tab w:val="left" w:pos="1334"/>
        </w:tabs>
        <w:ind w:right="713" w:firstLine="539"/>
        <w:rPr>
          <w:sz w:val="24"/>
          <w:szCs w:val="24"/>
        </w:rPr>
      </w:pPr>
      <w:r>
        <w:rPr>
          <w:sz w:val="24"/>
          <w:szCs w:val="24"/>
        </w:rPr>
        <w:t>Администрация СП не позднее третьего рабочего дня, следующего за отчетным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месяцем,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клиентам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Отчеты 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состоянии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лицевого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счета.</w:t>
      </w:r>
    </w:p>
    <w:p w:rsidR="00D55F36" w:rsidRDefault="00D55F36">
      <w:pPr>
        <w:pStyle w:val="BodyText"/>
        <w:ind w:left="302" w:right="709" w:firstLine="539"/>
        <w:jc w:val="both"/>
      </w:pPr>
      <w:r>
        <w:t>Отчеты о состоянии соответствующего лицевого счета формируются в разрезе кодов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нарастающим</w:t>
      </w:r>
      <w:r>
        <w:rPr>
          <w:spacing w:val="1"/>
        </w:rPr>
        <w:t xml:space="preserve"> </w:t>
      </w:r>
      <w:r>
        <w:t>итогом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месяца, следующего за отчетным месяцем, а также по запросу клиента, по всем видам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счетов.</w:t>
      </w:r>
    </w:p>
    <w:p w:rsidR="00D55F36" w:rsidRDefault="00D55F36">
      <w:pPr>
        <w:pStyle w:val="BodyText"/>
        <w:ind w:left="302" w:right="706" w:firstLine="539"/>
        <w:jc w:val="both"/>
      </w:pPr>
      <w:r>
        <w:t>Отчет о состоянии лицевого счета для учета операций по переданным полномочиям</w:t>
      </w:r>
      <w:r>
        <w:rPr>
          <w:spacing w:val="1"/>
        </w:rPr>
        <w:t xml:space="preserve"> </w:t>
      </w:r>
      <w:r>
        <w:t>получателя бюджетных средств предоставляется по форме Отчета о состоянии лицевого</w:t>
      </w:r>
      <w:r>
        <w:rPr>
          <w:spacing w:val="1"/>
        </w:rPr>
        <w:t xml:space="preserve"> </w:t>
      </w:r>
      <w:r>
        <w:t>счета получателя. Указанный Отчет о состоянии лицевого счета для учета операций по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получателю</w:t>
      </w:r>
      <w:r>
        <w:rPr>
          <w:spacing w:val="-57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передающему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(автономному)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неучастнику</w:t>
      </w:r>
      <w:r>
        <w:rPr>
          <w:spacing w:val="-9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процесса, принявшему</w:t>
      </w:r>
      <w:r>
        <w:rPr>
          <w:spacing w:val="-5"/>
        </w:rPr>
        <w:t xml:space="preserve"> </w:t>
      </w:r>
      <w:r>
        <w:t>полномочия.</w:t>
      </w:r>
    </w:p>
    <w:p w:rsidR="00D55F36" w:rsidRDefault="00D55F36">
      <w:pPr>
        <w:pStyle w:val="ListParagraph"/>
        <w:numPr>
          <w:ilvl w:val="0"/>
          <w:numId w:val="21"/>
        </w:numPr>
        <w:tabs>
          <w:tab w:val="left" w:pos="1370"/>
        </w:tabs>
        <w:spacing w:before="1"/>
        <w:ind w:right="709" w:firstLine="539"/>
        <w:rPr>
          <w:sz w:val="24"/>
          <w:szCs w:val="24"/>
        </w:rPr>
      </w:pPr>
      <w:r>
        <w:rPr>
          <w:sz w:val="24"/>
          <w:szCs w:val="24"/>
        </w:rPr>
        <w:t>В случае утери клиентом Выписки из соответствующего лицевого счета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Приложений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Отчетов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состоянии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дубликаты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оформленному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форме.</w:t>
      </w:r>
    </w:p>
    <w:p w:rsidR="00D55F36" w:rsidRDefault="00D55F36">
      <w:pPr>
        <w:pStyle w:val="BodyText"/>
        <w:ind w:left="302" w:right="707" w:firstLine="539"/>
        <w:jc w:val="both"/>
      </w:pP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неполучении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клиенты обязаны направлять в Администрацию СП в течение трех рабочих дней со дня</w:t>
      </w:r>
      <w:r>
        <w:rPr>
          <w:spacing w:val="1"/>
        </w:rPr>
        <w:t xml:space="preserve"> </w:t>
      </w:r>
      <w:r>
        <w:t>получения очередной Выписки из соответствующего лицевого счета и очередного Отчета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состоянии соответствующего</w:t>
      </w:r>
      <w:r>
        <w:rPr>
          <w:spacing w:val="-1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</w:t>
      </w:r>
    </w:p>
    <w:p w:rsidR="00D55F36" w:rsidRDefault="00D55F36">
      <w:pPr>
        <w:pStyle w:val="ListParagraph"/>
        <w:numPr>
          <w:ilvl w:val="0"/>
          <w:numId w:val="21"/>
        </w:numPr>
        <w:tabs>
          <w:tab w:val="left" w:pos="1346"/>
        </w:tabs>
        <w:ind w:right="715" w:firstLine="539"/>
        <w:rPr>
          <w:sz w:val="24"/>
          <w:szCs w:val="24"/>
        </w:rPr>
      </w:pPr>
      <w:r>
        <w:rPr>
          <w:sz w:val="24"/>
          <w:szCs w:val="24"/>
        </w:rPr>
        <w:t>Хранение Выписок из соответствующих лицевых счетов и Приложений к ним,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Отчетов о состоянии соответствующих лицевых счетов осуществляется Администрацией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соответствии 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правилами делопроизводства.</w:t>
      </w:r>
    </w:p>
    <w:p w:rsidR="00D55F36" w:rsidRDefault="00D55F36">
      <w:pPr>
        <w:pStyle w:val="BodyText"/>
        <w:ind w:left="302" w:right="713" w:firstLine="539"/>
        <w:jc w:val="both"/>
      </w:pPr>
      <w:r>
        <w:t>При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документообороте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6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регламентом.</w:t>
      </w:r>
    </w:p>
    <w:p w:rsidR="00D55F36" w:rsidRDefault="00D55F36">
      <w:pPr>
        <w:pStyle w:val="ListParagraph"/>
        <w:numPr>
          <w:ilvl w:val="0"/>
          <w:numId w:val="21"/>
        </w:numPr>
        <w:tabs>
          <w:tab w:val="left" w:pos="1387"/>
        </w:tabs>
        <w:spacing w:before="1"/>
        <w:ind w:right="705" w:firstLine="539"/>
        <w:rPr>
          <w:sz w:val="24"/>
          <w:szCs w:val="24"/>
        </w:rPr>
      </w:pPr>
      <w:r>
        <w:rPr>
          <w:sz w:val="24"/>
          <w:szCs w:val="24"/>
        </w:rPr>
        <w:t>Клиент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сообщает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позднее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рабочих дня после получения Выписки из соответствующего лицевого счета или Отчета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состоянии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суммах,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ошибочно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отраженных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непоступлении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возражений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совершенные операции по лицевому счету и остатки, отраженные на этих лицевых счетах,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считаются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подтвержденными.</w:t>
      </w:r>
    </w:p>
    <w:p w:rsidR="00D55F36" w:rsidRDefault="00D55F36">
      <w:pPr>
        <w:pStyle w:val="ListParagraph"/>
        <w:numPr>
          <w:ilvl w:val="0"/>
          <w:numId w:val="21"/>
        </w:numPr>
        <w:tabs>
          <w:tab w:val="left" w:pos="1442"/>
        </w:tabs>
        <w:ind w:right="704" w:firstLine="539"/>
        <w:rPr>
          <w:sz w:val="24"/>
          <w:szCs w:val="24"/>
        </w:rPr>
      </w:pPr>
      <w:r>
        <w:rPr>
          <w:sz w:val="24"/>
          <w:szCs w:val="24"/>
        </w:rPr>
        <w:t>Главному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распорядителю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(распорядителю)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главному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администратору источников финансирования дефицита бюджета ежемесячно на отчетную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дату,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сводные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подведомственных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распорядителей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(распорядителей),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администраторов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источников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финансирования дефицита бюджета согласно приложениям №№ 34, 35 (далее – Сводные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данные).</w:t>
      </w:r>
    </w:p>
    <w:p w:rsidR="00D55F36" w:rsidRDefault="00D55F36">
      <w:pPr>
        <w:pStyle w:val="BodyText"/>
        <w:spacing w:before="1"/>
        <w:ind w:left="302" w:right="711" w:firstLine="539"/>
        <w:jc w:val="both"/>
      </w:pPr>
      <w:r>
        <w:t>Сводные данные содержат те же показатели, что и лицевые счета подведомственных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распорядителей</w:t>
      </w:r>
      <w:r>
        <w:rPr>
          <w:spacing w:val="1"/>
        </w:rPr>
        <w:t xml:space="preserve"> </w:t>
      </w:r>
      <w:r>
        <w:t>(распорядителей),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финансирования дефицита</w:t>
      </w:r>
      <w:r>
        <w:rPr>
          <w:spacing w:val="-1"/>
        </w:rPr>
        <w:t xml:space="preserve"> </w:t>
      </w:r>
      <w:r>
        <w:t>бюджета.</w:t>
      </w:r>
    </w:p>
    <w:p w:rsidR="00D55F36" w:rsidRDefault="00D55F36">
      <w:pPr>
        <w:jc w:val="both"/>
        <w:sectPr w:rsidR="00D55F36">
          <w:pgSz w:w="11910" w:h="16840"/>
          <w:pgMar w:top="1040" w:right="140" w:bottom="1200" w:left="1400" w:header="0" w:footer="1002" w:gutter="0"/>
          <w:cols w:space="720"/>
        </w:sectPr>
      </w:pPr>
    </w:p>
    <w:p w:rsidR="00D55F36" w:rsidRDefault="00D55F36">
      <w:pPr>
        <w:pStyle w:val="BodyText"/>
        <w:spacing w:before="66"/>
        <w:ind w:left="302" w:right="712" w:firstLine="539"/>
        <w:jc w:val="both"/>
      </w:pPr>
      <w:r>
        <w:t>Сводные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отчетного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рабочего дня следующего месяца. Сводные данные по письменному запросу с указанием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седьмого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запроса</w:t>
      </w:r>
      <w:r>
        <w:rPr>
          <w:spacing w:val="-1"/>
        </w:rPr>
        <w:t xml:space="preserve"> </w:t>
      </w:r>
      <w:r>
        <w:t>Администрацией СП.</w:t>
      </w:r>
    </w:p>
    <w:p w:rsidR="00D55F36" w:rsidRDefault="00D55F36">
      <w:pPr>
        <w:pStyle w:val="ListParagraph"/>
        <w:numPr>
          <w:ilvl w:val="0"/>
          <w:numId w:val="21"/>
        </w:numPr>
        <w:tabs>
          <w:tab w:val="left" w:pos="1454"/>
        </w:tabs>
        <w:spacing w:before="1"/>
        <w:ind w:right="713" w:firstLine="539"/>
        <w:rPr>
          <w:sz w:val="24"/>
          <w:szCs w:val="24"/>
        </w:rPr>
      </w:pPr>
      <w:r>
        <w:rPr>
          <w:sz w:val="24"/>
          <w:szCs w:val="24"/>
        </w:rPr>
        <w:t>Распределение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закрепление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конкретных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 СП в части обслуживания ими лицевых счетов и осуществления учета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регламентом.</w:t>
      </w:r>
    </w:p>
    <w:p w:rsidR="00D55F36" w:rsidRDefault="00D55F36">
      <w:pPr>
        <w:pStyle w:val="ListParagraph"/>
        <w:numPr>
          <w:ilvl w:val="0"/>
          <w:numId w:val="21"/>
        </w:numPr>
        <w:tabs>
          <w:tab w:val="left" w:pos="1368"/>
        </w:tabs>
        <w:ind w:right="715" w:firstLine="539"/>
        <w:rPr>
          <w:sz w:val="24"/>
          <w:szCs w:val="24"/>
        </w:rPr>
      </w:pPr>
      <w:r>
        <w:rPr>
          <w:sz w:val="24"/>
          <w:szCs w:val="24"/>
        </w:rPr>
        <w:t>Администрация СП устанавливает порядок хранения и создание условий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сохранности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постоянного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делопроизводства. При этом доступ к документам должен быть ограничен установленным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регламентом.</w:t>
      </w:r>
    </w:p>
    <w:p w:rsidR="00D55F36" w:rsidRDefault="00D55F36">
      <w:pPr>
        <w:pStyle w:val="ListParagraph"/>
        <w:numPr>
          <w:ilvl w:val="0"/>
          <w:numId w:val="21"/>
        </w:numPr>
        <w:tabs>
          <w:tab w:val="left" w:pos="1334"/>
        </w:tabs>
        <w:ind w:right="715" w:firstLine="539"/>
        <w:rPr>
          <w:sz w:val="24"/>
          <w:szCs w:val="24"/>
        </w:rPr>
      </w:pPr>
      <w:r>
        <w:rPr>
          <w:sz w:val="24"/>
          <w:szCs w:val="24"/>
        </w:rPr>
        <w:t>Организация документооборота при осуществлении учета операций на лицевых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составляющие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тайну,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Администрацией СП в соответствии с требованиями, установленными 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 государственной тайне.</w:t>
      </w:r>
    </w:p>
    <w:p w:rsidR="00D55F36" w:rsidRDefault="00D55F36">
      <w:pPr>
        <w:pStyle w:val="ListParagraph"/>
        <w:numPr>
          <w:ilvl w:val="0"/>
          <w:numId w:val="21"/>
        </w:numPr>
        <w:tabs>
          <w:tab w:val="left" w:pos="1346"/>
        </w:tabs>
        <w:ind w:right="708" w:firstLine="539"/>
        <w:rPr>
          <w:sz w:val="24"/>
          <w:szCs w:val="24"/>
        </w:rPr>
      </w:pPr>
      <w:r>
        <w:rPr>
          <w:sz w:val="24"/>
          <w:szCs w:val="24"/>
        </w:rPr>
        <w:t>Реквизиты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настоящим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Порядком,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формируемых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реквизитам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приложениями №№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1-35 настоящего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Порядка.</w:t>
      </w:r>
    </w:p>
    <w:p w:rsidR="00D55F36" w:rsidRDefault="00D55F36">
      <w:pPr>
        <w:jc w:val="both"/>
        <w:rPr>
          <w:sz w:val="24"/>
          <w:szCs w:val="24"/>
        </w:rPr>
        <w:sectPr w:rsidR="00D55F36">
          <w:pgSz w:w="11910" w:h="16840"/>
          <w:pgMar w:top="1040" w:right="140" w:bottom="1200" w:left="1400" w:header="0" w:footer="1002" w:gutter="0"/>
          <w:cols w:space="720"/>
        </w:sectPr>
      </w:pPr>
    </w:p>
    <w:p w:rsidR="00D55F36" w:rsidRDefault="00D55F36">
      <w:pPr>
        <w:spacing w:before="2"/>
        <w:ind w:left="5832" w:right="903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</w:t>
      </w:r>
      <w:r>
        <w:rPr>
          <w:spacing w:val="-43"/>
          <w:sz w:val="18"/>
          <w:szCs w:val="18"/>
        </w:rPr>
        <w:t xml:space="preserve"> </w:t>
      </w:r>
      <w:r>
        <w:rPr>
          <w:sz w:val="18"/>
          <w:szCs w:val="18"/>
        </w:rPr>
        <w:t>администрации СП Новобалтачевский сельсовет МР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Чекмагушевский район Республики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Башкортостан</w:t>
      </w: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spacing w:before="3"/>
        <w:rPr>
          <w:sz w:val="19"/>
          <w:szCs w:val="1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14"/>
        <w:gridCol w:w="2085"/>
        <w:gridCol w:w="669"/>
        <w:gridCol w:w="1064"/>
        <w:gridCol w:w="2797"/>
      </w:tblGrid>
      <w:tr w:rsidR="00D55F36">
        <w:trPr>
          <w:trHeight w:val="275"/>
        </w:trPr>
        <w:tc>
          <w:tcPr>
            <w:tcW w:w="351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85" w:type="dxa"/>
          </w:tcPr>
          <w:p w:rsidR="00D55F36" w:rsidRPr="00310E21" w:rsidRDefault="00D55F36" w:rsidP="00310E21">
            <w:pPr>
              <w:pStyle w:val="TableParagraph"/>
              <w:spacing w:line="255" w:lineRule="exact"/>
              <w:ind w:left="1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66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55F36" w:rsidRPr="00310E21" w:rsidRDefault="00D55F36" w:rsidP="00310E21">
            <w:pPr>
              <w:pStyle w:val="TableParagraph"/>
              <w:spacing w:before="17"/>
              <w:ind w:left="1847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D55F36">
        <w:trPr>
          <w:trHeight w:val="277"/>
        </w:trPr>
        <w:tc>
          <w:tcPr>
            <w:tcW w:w="10129" w:type="dxa"/>
            <w:gridSpan w:val="5"/>
            <w:tcBorders>
              <w:right w:val="single" w:sz="12" w:space="0" w:color="000000"/>
            </w:tcBorders>
          </w:tcPr>
          <w:p w:rsidR="00D55F36" w:rsidRPr="00310E21" w:rsidRDefault="00D55F36" w:rsidP="00310E21">
            <w:pPr>
              <w:pStyle w:val="TableParagraph"/>
              <w:spacing w:line="257" w:lineRule="exact"/>
              <w:ind w:left="31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310E2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10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открытие</w:t>
            </w:r>
            <w:r w:rsidRPr="00310E2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10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лицевого</w:t>
            </w:r>
            <w:r w:rsidRPr="00310E2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10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счета</w:t>
            </w:r>
          </w:p>
        </w:tc>
      </w:tr>
      <w:tr w:rsidR="00D55F36">
        <w:trPr>
          <w:trHeight w:val="232"/>
        </w:trPr>
        <w:tc>
          <w:tcPr>
            <w:tcW w:w="3514" w:type="dxa"/>
          </w:tcPr>
          <w:p w:rsidR="00D55F36" w:rsidRPr="00310E21" w:rsidRDefault="00D55F36" w:rsidP="00310E21">
            <w:pPr>
              <w:pStyle w:val="TableParagraph"/>
              <w:tabs>
                <w:tab w:val="left" w:pos="863"/>
              </w:tabs>
              <w:spacing w:line="213" w:lineRule="exact"/>
              <w:ind w:right="-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310E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310E2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085" w:type="dxa"/>
          </w:tcPr>
          <w:p w:rsidR="00D55F36" w:rsidRPr="00310E21" w:rsidRDefault="00D55F36" w:rsidP="00310E21">
            <w:pPr>
              <w:pStyle w:val="TableParagraph"/>
              <w:tabs>
                <w:tab w:val="left" w:pos="2083"/>
              </w:tabs>
              <w:spacing w:line="213" w:lineRule="exact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310E21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669" w:type="dxa"/>
          </w:tcPr>
          <w:p w:rsidR="00D55F36" w:rsidRPr="00310E21" w:rsidRDefault="00D55F36" w:rsidP="00310E21">
            <w:pPr>
              <w:pStyle w:val="TableParagraph"/>
              <w:tabs>
                <w:tab w:val="left" w:pos="670"/>
              </w:tabs>
              <w:spacing w:line="213" w:lineRule="exact"/>
              <w:ind w:left="45" w:right="-15"/>
              <w:rPr>
                <w:rFonts w:ascii="Times New Roman"/>
                <w:sz w:val="20"/>
                <w:szCs w:val="20"/>
              </w:rPr>
            </w:pPr>
            <w:r w:rsidRPr="00310E21">
              <w:rPr>
                <w:rFonts w:ascii="Times New Roman" w:eastAsia="Times New Roman" w:cs="Times New Roman"/>
                <w:sz w:val="20"/>
                <w:szCs w:val="20"/>
              </w:rPr>
              <w:t>20</w:t>
            </w:r>
            <w:r w:rsidRPr="00310E21">
              <w:rPr>
                <w:rFonts w:ascii="Times New Roman" w:eastAsia="Times New Roman" w:cs="Times New Roman"/>
                <w:spacing w:val="-23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eastAsia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064" w:type="dxa"/>
          </w:tcPr>
          <w:p w:rsidR="00D55F36" w:rsidRPr="00310E21" w:rsidRDefault="00D55F36" w:rsidP="00310E21">
            <w:pPr>
              <w:pStyle w:val="TableParagraph"/>
              <w:spacing w:line="213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797" w:type="dxa"/>
            <w:tcBorders>
              <w:bottom w:val="single" w:sz="4" w:space="0" w:color="000000"/>
              <w:right w:val="single" w:sz="12" w:space="0" w:color="000000"/>
            </w:tcBorders>
          </w:tcPr>
          <w:p w:rsidR="00D55F36" w:rsidRPr="00310E21" w:rsidRDefault="00D55F36" w:rsidP="00310E21">
            <w:pPr>
              <w:pStyle w:val="TableParagraph"/>
              <w:spacing w:line="208" w:lineRule="exact"/>
              <w:ind w:left="887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D55F36">
        <w:trPr>
          <w:trHeight w:val="724"/>
        </w:trPr>
        <w:tc>
          <w:tcPr>
            <w:tcW w:w="3514" w:type="dxa"/>
          </w:tcPr>
          <w:p w:rsidR="00D55F36" w:rsidRPr="00310E21" w:rsidRDefault="00D55F36" w:rsidP="00310E21">
            <w:pPr>
              <w:pStyle w:val="TableParagraph"/>
              <w:spacing w:before="4"/>
              <w:rPr>
                <w:rFonts w:ascii="Times New Roman"/>
              </w:rPr>
            </w:pPr>
          </w:p>
          <w:p w:rsidR="00D55F36" w:rsidRPr="00310E21" w:rsidRDefault="00D55F36" w:rsidP="00310E21">
            <w:pPr>
              <w:pStyle w:val="TableParagraph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55F36" w:rsidRPr="00310E21" w:rsidRDefault="00D55F36" w:rsidP="00310E21">
            <w:pPr>
              <w:pStyle w:val="TableParagraph"/>
              <w:tabs>
                <w:tab w:val="left" w:pos="2895"/>
                <w:tab w:val="left" w:pos="7332"/>
              </w:tabs>
              <w:spacing w:line="217" w:lineRule="exact"/>
              <w:ind w:left="200" w:right="-3831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клиента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08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</w:rPr>
            </w:pPr>
          </w:p>
          <w:p w:rsidR="00D55F36" w:rsidRPr="00310E21" w:rsidRDefault="00D55F36" w:rsidP="00310E21">
            <w:pPr>
              <w:pStyle w:val="TableParagraph"/>
              <w:spacing w:before="9"/>
              <w:rPr>
                <w:rFonts w:ascii="Times New Roman"/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line="217" w:lineRule="exact"/>
              <w:ind w:left="854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</w:tr>
      <w:tr w:rsidR="00D55F36">
        <w:trPr>
          <w:trHeight w:val="230"/>
        </w:trPr>
        <w:tc>
          <w:tcPr>
            <w:tcW w:w="351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8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6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6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55F36" w:rsidRPr="00310E21" w:rsidRDefault="00D55F36" w:rsidP="00310E21">
            <w:pPr>
              <w:pStyle w:val="TableParagraph"/>
              <w:spacing w:line="210" w:lineRule="exact"/>
              <w:ind w:left="866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D55F36">
        <w:trPr>
          <w:trHeight w:val="688"/>
        </w:trPr>
        <w:tc>
          <w:tcPr>
            <w:tcW w:w="3514" w:type="dxa"/>
          </w:tcPr>
          <w:p w:rsidR="00D55F36" w:rsidRPr="00310E21" w:rsidRDefault="00D55F36" w:rsidP="00310E21">
            <w:pPr>
              <w:pStyle w:val="TableParagraph"/>
              <w:spacing w:line="237" w:lineRule="auto"/>
              <w:ind w:left="200" w:right="1281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Наименование иного</w:t>
            </w:r>
            <w:r w:rsidRPr="00310E2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310E2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бюджетных</w:t>
            </w:r>
          </w:p>
          <w:p w:rsidR="00D55F36" w:rsidRPr="00310E21" w:rsidRDefault="00D55F36" w:rsidP="00310E21">
            <w:pPr>
              <w:pStyle w:val="TableParagraph"/>
              <w:tabs>
                <w:tab w:val="left" w:pos="2895"/>
                <w:tab w:val="left" w:pos="7332"/>
              </w:tabs>
              <w:spacing w:line="217" w:lineRule="exact"/>
              <w:ind w:left="200" w:right="-3831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08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</w:rPr>
            </w:pPr>
          </w:p>
          <w:p w:rsidR="00D55F36" w:rsidRPr="00310E21" w:rsidRDefault="00D55F36" w:rsidP="00310E21">
            <w:pPr>
              <w:pStyle w:val="TableParagraph"/>
              <w:spacing w:before="3"/>
              <w:rPr>
                <w:rFonts w:ascii="Times New Roman"/>
                <w:sz w:val="17"/>
                <w:szCs w:val="17"/>
              </w:rPr>
            </w:pPr>
          </w:p>
          <w:p w:rsidR="00D55F36" w:rsidRPr="00310E21" w:rsidRDefault="00D55F36" w:rsidP="00310E21">
            <w:pPr>
              <w:pStyle w:val="TableParagraph"/>
              <w:spacing w:line="217" w:lineRule="exact"/>
              <w:ind w:left="854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</w:tr>
      <w:tr w:rsidR="00D55F36">
        <w:trPr>
          <w:trHeight w:val="230"/>
        </w:trPr>
        <w:tc>
          <w:tcPr>
            <w:tcW w:w="351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8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6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6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55F36" w:rsidRPr="00310E21" w:rsidRDefault="00D55F36" w:rsidP="00310E21">
            <w:pPr>
              <w:pStyle w:val="TableParagraph"/>
              <w:spacing w:line="210" w:lineRule="exact"/>
              <w:ind w:left="866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D55F36">
        <w:trPr>
          <w:trHeight w:val="460"/>
        </w:trPr>
        <w:tc>
          <w:tcPr>
            <w:tcW w:w="3514" w:type="dxa"/>
          </w:tcPr>
          <w:p w:rsidR="00D55F36" w:rsidRPr="00310E21" w:rsidRDefault="00D55F36" w:rsidP="00310E21">
            <w:pPr>
              <w:pStyle w:val="TableParagraph"/>
              <w:spacing w:before="5"/>
              <w:rPr>
                <w:rFonts w:ascii="Times New Roman"/>
                <w:sz w:val="19"/>
                <w:szCs w:val="19"/>
              </w:rPr>
            </w:pPr>
          </w:p>
          <w:p w:rsidR="00D55F36" w:rsidRPr="00310E21" w:rsidRDefault="00D55F36" w:rsidP="00310E21">
            <w:pPr>
              <w:pStyle w:val="TableParagraph"/>
              <w:tabs>
                <w:tab w:val="left" w:pos="2895"/>
                <w:tab w:val="left" w:pos="7616"/>
              </w:tabs>
              <w:spacing w:line="217" w:lineRule="exact"/>
              <w:ind w:left="200" w:right="-4104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  <w:r w:rsidRPr="00310E2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08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6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pStyle w:val="BodyText"/>
        <w:spacing w:before="4"/>
        <w:rPr>
          <w:sz w:val="12"/>
          <w:szCs w:val="12"/>
        </w:rPr>
      </w:pPr>
    </w:p>
    <w:p w:rsidR="00D55F36" w:rsidRDefault="00D55F36">
      <w:pPr>
        <w:spacing w:before="91"/>
        <w:ind w:left="302"/>
        <w:rPr>
          <w:i/>
          <w:iCs/>
          <w:sz w:val="20"/>
          <w:szCs w:val="20"/>
        </w:rPr>
      </w:pPr>
      <w:r>
        <w:rPr>
          <w:noProof/>
          <w:lang w:eastAsia="ru-RU"/>
        </w:rPr>
        <w:pict>
          <v:shape id="_x0000_s1029" style="position:absolute;left:0;text-align:left;margin-left:509.75pt;margin-top:-168.55pt;width:1.45pt;height:160pt;z-index:-251677696;mso-position-horizontal-relative:page" coordorigin="10195,-3371" coordsize="29,3200" o:spt="100" adj="0,,0" path="m10214,-3371r-10,l10204,-3095r10,l10214,-3371xm10224,-1571r-29,l10195,-881r,9l10195,-641r,9l10195,-401r,230l10224,-171r,-230l10224,-632r,-9l10224,-872r,-9l10224,-1571xm10224,-2788r-29,l10195,-2560r,10l10195,-1820r,9l10195,-1580r,9l10224,-1571r,-9l10224,-1811r,-9l10224,-2550r,-10l10224,-2788xm10224,-3064r-29,l10195,-2788r29,l10224,-3064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  <w10:anchorlock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10.2pt;margin-top:4.4pt;width:71.55pt;height:60pt;z-index:251629568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16"/>
                  </w:tblGrid>
                  <w:tr w:rsidR="00D55F36">
                    <w:trPr>
                      <w:trHeight w:val="460"/>
                    </w:trPr>
                    <w:tc>
                      <w:tcPr>
                        <w:tcW w:w="1416" w:type="dxa"/>
                      </w:tcPr>
                      <w:p w:rsidR="00D55F36" w:rsidRPr="00310E21" w:rsidRDefault="00D55F36">
                        <w:pPr>
                          <w:pStyle w:val="TableParagraph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55F36">
                    <w:trPr>
                      <w:trHeight w:val="229"/>
                    </w:trPr>
                    <w:tc>
                      <w:tcPr>
                        <w:tcW w:w="1416" w:type="dxa"/>
                      </w:tcPr>
                      <w:p w:rsidR="00D55F36" w:rsidRPr="00310E21" w:rsidRDefault="00D55F36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55F36">
                    <w:trPr>
                      <w:trHeight w:val="230"/>
                    </w:trPr>
                    <w:tc>
                      <w:tcPr>
                        <w:tcW w:w="1416" w:type="dxa"/>
                      </w:tcPr>
                      <w:p w:rsidR="00D55F36" w:rsidRPr="00310E21" w:rsidRDefault="00D55F36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55F36">
                    <w:trPr>
                      <w:trHeight w:val="230"/>
                    </w:trPr>
                    <w:tc>
                      <w:tcPr>
                        <w:tcW w:w="1416" w:type="dxa"/>
                      </w:tcPr>
                      <w:p w:rsidR="00D55F36" w:rsidRPr="00310E21" w:rsidRDefault="00D55F36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55F36" w:rsidRDefault="00D55F36">
                  <w:pPr>
                    <w:pStyle w:val="BodyText"/>
                  </w:pPr>
                </w:p>
              </w:txbxContent>
            </v:textbox>
            <w10:wrap anchorx="page"/>
            <w10:anchorlock/>
          </v:shape>
        </w:pict>
      </w:r>
      <w:r>
        <w:rPr>
          <w:i/>
          <w:iCs/>
          <w:sz w:val="20"/>
          <w:szCs w:val="20"/>
        </w:rPr>
        <w:t>Прошу:</w:t>
      </w:r>
    </w:p>
    <w:p w:rsidR="00D55F36" w:rsidRDefault="00D55F36">
      <w:pPr>
        <w:pStyle w:val="ListParagraph"/>
        <w:numPr>
          <w:ilvl w:val="0"/>
          <w:numId w:val="20"/>
        </w:numPr>
        <w:tabs>
          <w:tab w:val="left" w:pos="504"/>
          <w:tab w:val="left" w:pos="3139"/>
          <w:tab w:val="left" w:pos="8021"/>
        </w:tabs>
        <w:ind w:hanging="202"/>
        <w:jc w:val="left"/>
        <w:rPr>
          <w:sz w:val="20"/>
          <w:szCs w:val="20"/>
        </w:rPr>
      </w:pPr>
      <w:r>
        <w:rPr>
          <w:i/>
          <w:iCs/>
          <w:sz w:val="20"/>
          <w:szCs w:val="20"/>
        </w:rPr>
        <w:t>открыть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лицевой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счет</w:t>
      </w:r>
      <w:r>
        <w:rPr>
          <w:i/>
          <w:iCs/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pStyle w:val="BodyText"/>
        <w:spacing w:before="1"/>
        <w:rPr>
          <w:sz w:val="18"/>
          <w:szCs w:val="18"/>
        </w:rPr>
      </w:pPr>
      <w:r>
        <w:rPr>
          <w:noProof/>
          <w:lang w:eastAsia="ru-RU"/>
        </w:rPr>
        <w:pict>
          <v:rect id="_x0000_s1031" style="position:absolute;margin-left:226.95pt;margin-top:12.4pt;width:241.85pt;height:.5pt;z-index:-251667456;mso-wrap-distance-left:0;mso-wrap-distance-right:0;mso-position-horizontal-relative:page" fillcolor="black" stroked="f">
            <w10:wrap type="topAndBottom" anchorx="page"/>
            <w10:anchorlock/>
          </v:rect>
        </w:pict>
      </w:r>
      <w:r>
        <w:rPr>
          <w:noProof/>
          <w:lang w:eastAsia="ru-RU"/>
        </w:rPr>
        <w:pict>
          <v:rect id="_x0000_s1032" style="position:absolute;margin-left:226.95pt;margin-top:24.4pt;width:241.85pt;height:.5pt;z-index:-251666432;mso-wrap-distance-left:0;mso-wrap-distance-right:0;mso-position-horizontal-relative:page" fillcolor="black" stroked="f">
            <w10:wrap type="topAndBottom" anchorx="page"/>
            <w10:anchorlock/>
          </v:rect>
        </w:pict>
      </w:r>
    </w:p>
    <w:p w:rsidR="00D55F36" w:rsidRDefault="00D55F36">
      <w:pPr>
        <w:pStyle w:val="BodyText"/>
        <w:spacing w:before="1"/>
        <w:rPr>
          <w:sz w:val="14"/>
          <w:szCs w:val="14"/>
        </w:rPr>
      </w:pPr>
    </w:p>
    <w:p w:rsidR="00D55F36" w:rsidRDefault="00D55F36">
      <w:pPr>
        <w:pStyle w:val="BodyText"/>
        <w:spacing w:before="5" w:after="1"/>
        <w:rPr>
          <w:sz w:val="17"/>
          <w:szCs w:val="17"/>
        </w:rPr>
      </w:pPr>
    </w:p>
    <w:p w:rsidR="00D55F36" w:rsidRDefault="00D55F36">
      <w:pPr>
        <w:pStyle w:val="BodyText"/>
        <w:spacing w:line="20" w:lineRule="exact"/>
        <w:ind w:left="3139"/>
        <w:rPr>
          <w:sz w:val="2"/>
          <w:szCs w:val="2"/>
        </w:rPr>
      </w:pPr>
      <w:r>
        <w:rPr>
          <w:noProof/>
          <w:lang w:eastAsia="ru-RU"/>
        </w:rPr>
      </w:r>
      <w:r w:rsidRPr="00D03FDA">
        <w:rPr>
          <w:sz w:val="2"/>
          <w:szCs w:val="2"/>
        </w:rPr>
        <w:pict>
          <v:group id="_x0000_s1033" style="width:241.85pt;height:.5pt;mso-position-horizontal-relative:char;mso-position-vertical-relative:line" coordsize="4837,10">
            <v:rect id="_x0000_s1034" style="position:absolute;width:4837;height:10" fillcolor="black" stroked="f"/>
            <w10:anchorlock/>
          </v:group>
        </w:pict>
      </w:r>
    </w:p>
    <w:p w:rsidR="00D55F36" w:rsidRDefault="00D55F36">
      <w:pPr>
        <w:spacing w:line="20" w:lineRule="exact"/>
        <w:rPr>
          <w:sz w:val="2"/>
          <w:szCs w:val="2"/>
        </w:rPr>
        <w:sectPr w:rsidR="00D55F36">
          <w:headerReference w:type="default" r:id="rId16"/>
          <w:footerReference w:type="default" r:id="rId17"/>
          <w:pgSz w:w="11910" w:h="16840"/>
          <w:pgMar w:top="1320" w:right="140" w:bottom="1200" w:left="1400" w:header="1135" w:footer="1002" w:gutter="0"/>
          <w:cols w:space="720"/>
        </w:sectPr>
      </w:pPr>
    </w:p>
    <w:p w:rsidR="00D55F36" w:rsidRDefault="00D55F36">
      <w:pPr>
        <w:pStyle w:val="BodyText"/>
        <w:spacing w:before="3"/>
        <w:rPr>
          <w:sz w:val="21"/>
          <w:szCs w:val="21"/>
        </w:rPr>
      </w:pPr>
    </w:p>
    <w:p w:rsidR="00D55F36" w:rsidRDefault="00D55F36">
      <w:pPr>
        <w:pStyle w:val="ListParagraph"/>
        <w:numPr>
          <w:ilvl w:val="0"/>
          <w:numId w:val="20"/>
        </w:numPr>
        <w:tabs>
          <w:tab w:val="left" w:pos="504"/>
        </w:tabs>
        <w:ind w:hanging="202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сообщить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об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открытии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лицевого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счета</w:t>
      </w:r>
    </w:p>
    <w:p w:rsidR="00D55F36" w:rsidRDefault="00D55F36">
      <w:pPr>
        <w:spacing w:line="168" w:lineRule="exact"/>
        <w:ind w:left="302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(вид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лицевого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счета)</w:t>
      </w:r>
    </w:p>
    <w:p w:rsidR="00D55F36" w:rsidRDefault="00D55F36">
      <w:pPr>
        <w:spacing w:line="168" w:lineRule="exact"/>
        <w:rPr>
          <w:sz w:val="16"/>
          <w:szCs w:val="16"/>
        </w:rPr>
        <w:sectPr w:rsidR="00D55F36">
          <w:type w:val="continuous"/>
          <w:pgSz w:w="11910" w:h="16840"/>
          <w:pgMar w:top="1040" w:right="140" w:bottom="280" w:left="1400" w:header="720" w:footer="720" w:gutter="0"/>
          <w:cols w:num="2" w:space="720" w:equalWidth="0">
            <w:col w:w="3992" w:space="556"/>
            <w:col w:w="5822"/>
          </w:cols>
        </w:sectPr>
      </w:pPr>
    </w:p>
    <w:p w:rsidR="00D55F36" w:rsidRDefault="00D55F36">
      <w:pPr>
        <w:tabs>
          <w:tab w:val="left" w:pos="3139"/>
          <w:tab w:val="left" w:pos="8021"/>
        </w:tabs>
        <w:spacing w:line="228" w:lineRule="exact"/>
        <w:ind w:left="302"/>
        <w:rPr>
          <w:sz w:val="20"/>
          <w:szCs w:val="20"/>
        </w:rPr>
      </w:pPr>
      <w:r>
        <w:rPr>
          <w:noProof/>
          <w:lang w:eastAsia="ru-RU"/>
        </w:rPr>
        <w:pict>
          <v:shape id="_x0000_s1037" style="position:absolute;left:0;text-align:left;margin-left:510.2pt;margin-top:11.8pt;width:71.3pt;height:48.25pt;z-index:251627520;mso-position-horizontal-relative:page" coordorigin="10204,236" coordsize="1426,965" o:spt="100" adj="0,,0" path="m11630,1191r-9,l11621,1191r-1407,l10204,1191r,9l10214,1200r1407,l11621,1200r9,l11630,1191xm11630,236r-9,l11621,236r-1397,l10224,245r1397,l11621,706r-1407,l10214,245r10,l10224,236r-10,l10204,236r,9l10204,706r,10l10204,1191r10,l10214,716r1407,l11621,1191r9,l11630,716r,-10l11630,245r,-9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  <w10:anchorlock/>
          </v:shape>
        </w:pict>
      </w:r>
      <w:r>
        <w:rPr>
          <w:i/>
          <w:iCs/>
          <w:sz w:val="20"/>
          <w:szCs w:val="20"/>
        </w:rPr>
        <w:t>на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адрес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электронной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почты:</w:t>
      </w:r>
      <w:r>
        <w:rPr>
          <w:i/>
          <w:iCs/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pStyle w:val="BodyText"/>
        <w:rPr>
          <w:sz w:val="13"/>
          <w:szCs w:val="13"/>
        </w:rPr>
      </w:pPr>
    </w:p>
    <w:p w:rsidR="00D55F36" w:rsidRDefault="00D55F36">
      <w:pPr>
        <w:rPr>
          <w:sz w:val="13"/>
          <w:szCs w:val="13"/>
        </w:rPr>
        <w:sectPr w:rsidR="00D55F36">
          <w:type w:val="continuous"/>
          <w:pgSz w:w="11910" w:h="16840"/>
          <w:pgMar w:top="1040" w:right="140" w:bottom="280" w:left="1400" w:header="720" w:footer="720" w:gutter="0"/>
          <w:cols w:space="720"/>
        </w:sectPr>
      </w:pPr>
    </w:p>
    <w:p w:rsidR="00D55F36" w:rsidRDefault="00D55F36">
      <w:pPr>
        <w:spacing w:before="103"/>
        <w:ind w:left="302" w:right="29"/>
        <w:rPr>
          <w:sz w:val="20"/>
          <w:szCs w:val="20"/>
        </w:rPr>
      </w:pPr>
      <w:r>
        <w:rPr>
          <w:noProof/>
          <w:lang w:eastAsia="ru-RU"/>
        </w:rPr>
        <w:pict>
          <v:line id="_x0000_s1038" style="position:absolute;left:0;text-align:left;z-index:251626496;mso-position-horizontal-relative:page" from="228.4pt,40.1pt" to="443.2pt,40.1pt" strokeweight=".14056mm">
            <w10:wrap anchorx="page"/>
            <w10:anchorlock/>
          </v:line>
        </w:pict>
      </w:r>
      <w:r>
        <w:rPr>
          <w:sz w:val="20"/>
          <w:szCs w:val="20"/>
        </w:rPr>
        <w:t>Основание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для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открытия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лицевого счета</w:t>
      </w:r>
    </w:p>
    <w:p w:rsidR="00D55F36" w:rsidRDefault="00D55F36">
      <w:pPr>
        <w:spacing w:before="91" w:line="506" w:lineRule="auto"/>
        <w:ind w:left="460" w:right="1626" w:hanging="159"/>
        <w:rPr>
          <w:sz w:val="20"/>
          <w:szCs w:val="20"/>
        </w:rPr>
      </w:pPr>
      <w:r>
        <w:br w:type="column"/>
      </w:r>
      <w:r>
        <w:rPr>
          <w:sz w:val="20"/>
          <w:szCs w:val="20"/>
        </w:rPr>
        <w:t>Номер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Дата</w:t>
      </w:r>
    </w:p>
    <w:p w:rsidR="00D55F36" w:rsidRDefault="00D55F36">
      <w:pPr>
        <w:spacing w:line="506" w:lineRule="auto"/>
        <w:rPr>
          <w:sz w:val="20"/>
          <w:szCs w:val="20"/>
        </w:rPr>
        <w:sectPr w:rsidR="00D55F36">
          <w:type w:val="continuous"/>
          <w:pgSz w:w="11910" w:h="16840"/>
          <w:pgMar w:top="1040" w:right="140" w:bottom="280" w:left="1400" w:header="720" w:footer="720" w:gutter="0"/>
          <w:cols w:num="2" w:space="720" w:equalWidth="0">
            <w:col w:w="2466" w:space="5396"/>
            <w:col w:w="2508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8"/>
        <w:gridCol w:w="1306"/>
        <w:gridCol w:w="1390"/>
        <w:gridCol w:w="1395"/>
        <w:gridCol w:w="1506"/>
        <w:gridCol w:w="2032"/>
      </w:tblGrid>
      <w:tr w:rsidR="00D55F36">
        <w:trPr>
          <w:trHeight w:val="454"/>
        </w:trPr>
        <w:tc>
          <w:tcPr>
            <w:tcW w:w="8037" w:type="dxa"/>
            <w:gridSpan w:val="6"/>
          </w:tcPr>
          <w:p w:rsidR="00D55F36" w:rsidRPr="00310E21" w:rsidRDefault="00D55F36" w:rsidP="00310E21">
            <w:pPr>
              <w:pStyle w:val="TableParagraph"/>
              <w:spacing w:line="215" w:lineRule="exact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Pr="00310E2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клиента</w:t>
            </w:r>
          </w:p>
          <w:p w:rsidR="00D55F36" w:rsidRPr="00310E21" w:rsidRDefault="00D55F36" w:rsidP="00310E21">
            <w:pPr>
              <w:pStyle w:val="TableParagraph"/>
              <w:tabs>
                <w:tab w:val="left" w:pos="2837"/>
                <w:tab w:val="left" w:pos="4725"/>
                <w:tab w:val="left" w:pos="5858"/>
                <w:tab w:val="left" w:pos="8126"/>
              </w:tabs>
              <w:spacing w:line="220" w:lineRule="exact"/>
              <w:ind w:left="28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(уполномоченное</w:t>
            </w:r>
            <w:r w:rsidRPr="00310E2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лицо)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D55F36">
        <w:trPr>
          <w:trHeight w:val="267"/>
        </w:trPr>
        <w:tc>
          <w:tcPr>
            <w:tcW w:w="4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0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D55F36" w:rsidRPr="00310E21" w:rsidRDefault="00D55F36" w:rsidP="00310E21">
            <w:pPr>
              <w:pStyle w:val="TableParagraph"/>
              <w:spacing w:before="1"/>
              <w:ind w:left="234"/>
              <w:rPr>
                <w:rFonts w:ascii="Times New Roman" w:hAnsi="Times New Roman" w:cs="Times New Roman"/>
                <w:sz w:val="16"/>
                <w:szCs w:val="16"/>
              </w:rPr>
            </w:pPr>
            <w:r w:rsidRPr="00310E21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506" w:type="dxa"/>
          </w:tcPr>
          <w:p w:rsidR="00D55F36" w:rsidRPr="00310E21" w:rsidRDefault="00D55F36" w:rsidP="00310E21">
            <w:pPr>
              <w:pStyle w:val="TableParagraph"/>
              <w:spacing w:before="1"/>
              <w:ind w:right="35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E2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032" w:type="dxa"/>
          </w:tcPr>
          <w:p w:rsidR="00D55F36" w:rsidRPr="00310E21" w:rsidRDefault="00D55F36" w:rsidP="00310E21">
            <w:pPr>
              <w:pStyle w:val="TableParagraph"/>
              <w:spacing w:before="1"/>
              <w:ind w:left="174" w:right="1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E21">
              <w:rPr>
                <w:rFonts w:ascii="Times New Roman" w:hAnsi="Times New Roman" w:cs="Times New Roman"/>
                <w:sz w:val="16"/>
                <w:szCs w:val="16"/>
              </w:rPr>
              <w:t>(расшифровка</w:t>
            </w:r>
            <w:r w:rsidRPr="00310E21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6"/>
                <w:szCs w:val="16"/>
              </w:rPr>
              <w:t>подписи)</w:t>
            </w:r>
          </w:p>
        </w:tc>
      </w:tr>
      <w:tr w:rsidR="00D55F36">
        <w:trPr>
          <w:trHeight w:val="529"/>
        </w:trPr>
        <w:tc>
          <w:tcPr>
            <w:tcW w:w="8037" w:type="dxa"/>
            <w:gridSpan w:val="6"/>
          </w:tcPr>
          <w:p w:rsidR="00D55F36" w:rsidRPr="00310E21" w:rsidRDefault="00D55F36" w:rsidP="00310E21">
            <w:pPr>
              <w:pStyle w:val="TableParagraph"/>
              <w:spacing w:before="59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Pr="00310E2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  <w:r w:rsidRPr="00310E2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клиента</w:t>
            </w:r>
          </w:p>
          <w:p w:rsidR="00D55F36" w:rsidRPr="00310E21" w:rsidRDefault="00D55F36" w:rsidP="00310E21">
            <w:pPr>
              <w:pStyle w:val="TableParagraph"/>
              <w:tabs>
                <w:tab w:val="left" w:pos="2837"/>
                <w:tab w:val="left" w:pos="4725"/>
                <w:tab w:val="left" w:pos="5858"/>
                <w:tab w:val="left" w:pos="8126"/>
              </w:tabs>
              <w:spacing w:before="1" w:line="220" w:lineRule="exact"/>
              <w:ind w:left="28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(уполномоченное</w:t>
            </w:r>
            <w:r w:rsidRPr="00310E2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лицо)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D55F36">
        <w:trPr>
          <w:trHeight w:val="267"/>
        </w:trPr>
        <w:tc>
          <w:tcPr>
            <w:tcW w:w="4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0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D55F36" w:rsidRPr="00310E21" w:rsidRDefault="00D55F36" w:rsidP="00310E21">
            <w:pPr>
              <w:pStyle w:val="TableParagraph"/>
              <w:spacing w:before="1"/>
              <w:ind w:left="234"/>
              <w:rPr>
                <w:rFonts w:ascii="Times New Roman" w:hAnsi="Times New Roman" w:cs="Times New Roman"/>
                <w:sz w:val="16"/>
                <w:szCs w:val="16"/>
              </w:rPr>
            </w:pPr>
            <w:r w:rsidRPr="00310E21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506" w:type="dxa"/>
          </w:tcPr>
          <w:p w:rsidR="00D55F36" w:rsidRPr="00310E21" w:rsidRDefault="00D55F36" w:rsidP="00310E21">
            <w:pPr>
              <w:pStyle w:val="TableParagraph"/>
              <w:spacing w:before="1"/>
              <w:ind w:right="35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E2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032" w:type="dxa"/>
          </w:tcPr>
          <w:p w:rsidR="00D55F36" w:rsidRPr="00310E21" w:rsidRDefault="00D55F36" w:rsidP="00310E21">
            <w:pPr>
              <w:pStyle w:val="TableParagraph"/>
              <w:spacing w:before="1"/>
              <w:ind w:left="174" w:right="1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E21">
              <w:rPr>
                <w:rFonts w:ascii="Times New Roman" w:hAnsi="Times New Roman" w:cs="Times New Roman"/>
                <w:sz w:val="16"/>
                <w:szCs w:val="16"/>
              </w:rPr>
              <w:t>(расшифровка</w:t>
            </w:r>
            <w:r w:rsidRPr="00310E21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6"/>
                <w:szCs w:val="16"/>
              </w:rPr>
              <w:t>подписи)</w:t>
            </w:r>
          </w:p>
        </w:tc>
      </w:tr>
      <w:tr w:rsidR="00D55F36">
        <w:trPr>
          <w:trHeight w:val="673"/>
        </w:trPr>
        <w:tc>
          <w:tcPr>
            <w:tcW w:w="408" w:type="dxa"/>
          </w:tcPr>
          <w:p w:rsidR="00D55F36" w:rsidRPr="00310E21" w:rsidRDefault="00D55F36" w:rsidP="00310E21">
            <w:pPr>
              <w:pStyle w:val="TableParagraph"/>
              <w:tabs>
                <w:tab w:val="left" w:pos="680"/>
              </w:tabs>
              <w:spacing w:before="59"/>
              <w:ind w:left="64" w:right="-274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“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306" w:type="dxa"/>
          </w:tcPr>
          <w:p w:rsidR="00D55F36" w:rsidRPr="00310E21" w:rsidRDefault="00D55F36" w:rsidP="00310E21">
            <w:pPr>
              <w:pStyle w:val="TableParagraph"/>
              <w:tabs>
                <w:tab w:val="left" w:pos="2200"/>
              </w:tabs>
              <w:spacing w:before="59"/>
              <w:ind w:left="254" w:right="-908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310E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390" w:type="dxa"/>
          </w:tcPr>
          <w:p w:rsidR="00D55F36" w:rsidRPr="00310E21" w:rsidRDefault="00D55F36" w:rsidP="00310E21">
            <w:pPr>
              <w:pStyle w:val="TableParagraph"/>
              <w:tabs>
                <w:tab w:val="left" w:pos="613"/>
              </w:tabs>
              <w:spacing w:before="59"/>
              <w:ind w:right="-188"/>
              <w:jc w:val="right"/>
              <w:rPr>
                <w:rFonts w:ascii="Times New Roman"/>
                <w:sz w:val="20"/>
                <w:szCs w:val="20"/>
              </w:rPr>
            </w:pPr>
            <w:r w:rsidRPr="00310E21">
              <w:rPr>
                <w:rFonts w:ascii="Times New Roman" w:eastAsia="Times New Roman" w:cs="Times New Roman"/>
                <w:sz w:val="20"/>
                <w:szCs w:val="20"/>
              </w:rPr>
              <w:t>20</w:t>
            </w:r>
            <w:r w:rsidRPr="00310E21">
              <w:rPr>
                <w:rFonts w:ascii="Times New Roman" w:eastAsia="Times New Roman" w:cs="Times New Roman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eastAsia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395" w:type="dxa"/>
          </w:tcPr>
          <w:p w:rsidR="00D55F36" w:rsidRPr="00310E21" w:rsidRDefault="00D55F36" w:rsidP="00310E21">
            <w:pPr>
              <w:pStyle w:val="TableParagraph"/>
              <w:spacing w:before="59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0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3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spacing w:before="66" w:line="300" w:lineRule="auto"/>
        <w:ind w:left="3753" w:right="715" w:hanging="2509"/>
        <w:rPr>
          <w:b/>
          <w:bCs/>
          <w:sz w:val="20"/>
          <w:szCs w:val="20"/>
        </w:rPr>
      </w:pPr>
      <w:r>
        <w:rPr>
          <w:noProof/>
          <w:lang w:eastAsia="ru-RU"/>
        </w:rPr>
        <w:pict>
          <v:shape id="_x0000_s1039" style="position:absolute;left:0;text-align:left;margin-left:83.65pt;margin-top:-1.05pt;width:470.75pt;height:1.45pt;z-index:251628544;mso-position-horizontal-relative:page;mso-position-vertical-relative:text" coordorigin="1673,-21" coordsize="9415,29" o:spt="100" adj="0,,0" path="m11087,-2r-9414,l1673,8r9414,l11087,-2xm11087,-21r-9414,l1673,-11r9414,l11087,-21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  <w10:anchorlock/>
          </v:shape>
        </w:pict>
      </w:r>
      <w:r>
        <w:rPr>
          <w:noProof/>
          <w:lang w:eastAsia="ru-RU"/>
        </w:rPr>
        <w:pict>
          <v:shape id="_x0000_s1040" type="#_x0000_t202" style="position:absolute;left:0;text-align:left;margin-left:153.1pt;margin-top:29.7pt;width:174.3pt;height:47.05pt;z-index:25163059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931"/>
                    <w:gridCol w:w="555"/>
                  </w:tblGrid>
                  <w:tr w:rsidR="00D55F36">
                    <w:trPr>
                      <w:trHeight w:val="230"/>
                    </w:trPr>
                    <w:tc>
                      <w:tcPr>
                        <w:tcW w:w="2931" w:type="dxa"/>
                      </w:tcPr>
                      <w:p w:rsidR="00D55F36" w:rsidRPr="00310E21" w:rsidRDefault="00D55F36" w:rsidP="00310E21">
                        <w:pPr>
                          <w:pStyle w:val="TableParagraph"/>
                          <w:spacing w:line="210" w:lineRule="exact"/>
                          <w:ind w:left="20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10E21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об</w:t>
                        </w:r>
                        <w:r w:rsidRPr="00310E21">
                          <w:rPr>
                            <w:rFonts w:ascii="Times New Roman" w:hAnsi="Times New Roman" w:cs="Times New Roman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310E21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открытии</w:t>
                        </w:r>
                        <w:r w:rsidRPr="00310E21">
                          <w:rPr>
                            <w:rFonts w:ascii="Times New Roman" w:hAnsi="Times New Roman" w:cs="Times New Roman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310E21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лицевого</w:t>
                        </w:r>
                        <w:r w:rsidRPr="00310E21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310E21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счета</w:t>
                        </w:r>
                      </w:p>
                    </w:tc>
                    <w:tc>
                      <w:tcPr>
                        <w:tcW w:w="555" w:type="dxa"/>
                      </w:tcPr>
                      <w:p w:rsidR="00D55F36" w:rsidRPr="00310E21" w:rsidRDefault="00D55F36" w:rsidP="00310E21">
                        <w:pPr>
                          <w:pStyle w:val="TableParagraph"/>
                          <w:tabs>
                            <w:tab w:val="left" w:pos="3623"/>
                          </w:tabs>
                          <w:spacing w:line="210" w:lineRule="exact"/>
                          <w:ind w:right="-3226"/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10E21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№ </w:t>
                        </w:r>
                        <w:r w:rsidRPr="00310E21">
                          <w:rPr>
                            <w:rFonts w:ascii="Times New Roman" w:hAnsi="Times New Roman" w:cs="Times New Roman"/>
                            <w:b/>
                            <w:bCs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 w:rsidRPr="00310E21">
                          <w:rPr>
                            <w:rFonts w:ascii="Times New Roman" w:hAnsi="Times New Roman" w:cs="Times New Roman"/>
                            <w:w w:val="99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310E2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D55F36">
                    <w:trPr>
                      <w:trHeight w:val="240"/>
                    </w:trPr>
                    <w:tc>
                      <w:tcPr>
                        <w:tcW w:w="2931" w:type="dxa"/>
                      </w:tcPr>
                      <w:p w:rsidR="00D55F36" w:rsidRPr="00310E21" w:rsidRDefault="00D55F36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5" w:type="dxa"/>
                      </w:tcPr>
                      <w:p w:rsidR="00D55F36" w:rsidRPr="00310E21" w:rsidRDefault="00D55F36" w:rsidP="00310E21">
                        <w:pPr>
                          <w:pStyle w:val="TableParagraph"/>
                          <w:tabs>
                            <w:tab w:val="left" w:pos="3623"/>
                          </w:tabs>
                          <w:spacing w:line="220" w:lineRule="exact"/>
                          <w:ind w:right="-3226"/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10E21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№ </w:t>
                        </w:r>
                        <w:r w:rsidRPr="00310E21">
                          <w:rPr>
                            <w:rFonts w:ascii="Times New Roman" w:hAnsi="Times New Roman" w:cs="Times New Roman"/>
                            <w:b/>
                            <w:bCs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 w:rsidRPr="00310E21">
                          <w:rPr>
                            <w:rFonts w:ascii="Times New Roman" w:hAnsi="Times New Roman" w:cs="Times New Roman"/>
                            <w:w w:val="99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310E2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D55F36">
                    <w:trPr>
                      <w:trHeight w:val="240"/>
                    </w:trPr>
                    <w:tc>
                      <w:tcPr>
                        <w:tcW w:w="2931" w:type="dxa"/>
                      </w:tcPr>
                      <w:p w:rsidR="00D55F36" w:rsidRPr="00310E21" w:rsidRDefault="00D55F36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5" w:type="dxa"/>
                      </w:tcPr>
                      <w:p w:rsidR="00D55F36" w:rsidRPr="00310E21" w:rsidRDefault="00D55F36" w:rsidP="00310E21">
                        <w:pPr>
                          <w:pStyle w:val="TableParagraph"/>
                          <w:tabs>
                            <w:tab w:val="left" w:pos="3623"/>
                          </w:tabs>
                          <w:spacing w:line="220" w:lineRule="exact"/>
                          <w:ind w:right="-3226"/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10E21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№ </w:t>
                        </w:r>
                        <w:r w:rsidRPr="00310E21">
                          <w:rPr>
                            <w:rFonts w:ascii="Times New Roman" w:hAnsi="Times New Roman" w:cs="Times New Roman"/>
                            <w:b/>
                            <w:bCs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 w:rsidRPr="00310E21">
                          <w:rPr>
                            <w:rFonts w:ascii="Times New Roman" w:hAnsi="Times New Roman" w:cs="Times New Roman"/>
                            <w:w w:val="99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310E2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D55F36">
                    <w:trPr>
                      <w:trHeight w:val="230"/>
                    </w:trPr>
                    <w:tc>
                      <w:tcPr>
                        <w:tcW w:w="2931" w:type="dxa"/>
                      </w:tcPr>
                      <w:p w:rsidR="00D55F36" w:rsidRPr="00310E21" w:rsidRDefault="00D55F36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5" w:type="dxa"/>
                      </w:tcPr>
                      <w:p w:rsidR="00D55F36" w:rsidRPr="00310E21" w:rsidRDefault="00D55F36" w:rsidP="00310E21">
                        <w:pPr>
                          <w:pStyle w:val="TableParagraph"/>
                          <w:tabs>
                            <w:tab w:val="left" w:pos="3623"/>
                          </w:tabs>
                          <w:spacing w:line="210" w:lineRule="exact"/>
                          <w:ind w:right="-3226"/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10E21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№</w:t>
                        </w:r>
                        <w:r w:rsidRPr="00310E21">
                          <w:rPr>
                            <w:rFonts w:ascii="Times New Roman" w:hAnsi="Times New Roman" w:cs="Times New Roman"/>
                            <w:b/>
                            <w:bCs/>
                            <w:spacing w:val="23"/>
                            <w:sz w:val="20"/>
                            <w:szCs w:val="20"/>
                          </w:rPr>
                          <w:t xml:space="preserve"> </w:t>
                        </w:r>
                        <w:r w:rsidRPr="00310E21">
                          <w:rPr>
                            <w:rFonts w:ascii="Times New Roman" w:hAnsi="Times New Roman" w:cs="Times New Roman"/>
                            <w:w w:val="99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310E2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D55F36" w:rsidRDefault="00D55F36">
                  <w:pPr>
                    <w:pStyle w:val="BodyText"/>
                  </w:pPr>
                </w:p>
              </w:txbxContent>
            </v:textbox>
            <w10:wrap anchorx="page"/>
            <w10:anchorlock/>
          </v:shape>
        </w:pict>
      </w:r>
      <w:r>
        <w:rPr>
          <w:b/>
          <w:bCs/>
          <w:sz w:val="20"/>
          <w:szCs w:val="20"/>
        </w:rPr>
        <w:t>Отметка СП Новобалтачевский сельсовет муниципального района Чекмагушевский район</w:t>
      </w:r>
      <w:r>
        <w:rPr>
          <w:b/>
          <w:bCs/>
          <w:spacing w:val="-4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Республики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Башкортостан</w:t>
      </w:r>
    </w:p>
    <w:p w:rsidR="00D55F36" w:rsidRDefault="00D55F36">
      <w:pPr>
        <w:pStyle w:val="BodyText"/>
        <w:rPr>
          <w:b/>
          <w:bCs/>
          <w:sz w:val="20"/>
          <w:szCs w:val="20"/>
        </w:rPr>
      </w:pPr>
    </w:p>
    <w:p w:rsidR="00D55F36" w:rsidRDefault="00D55F36">
      <w:pPr>
        <w:pStyle w:val="BodyText"/>
        <w:rPr>
          <w:b/>
          <w:bCs/>
          <w:sz w:val="20"/>
          <w:szCs w:val="20"/>
        </w:rPr>
      </w:pPr>
    </w:p>
    <w:p w:rsidR="00D55F36" w:rsidRDefault="00D55F36">
      <w:pPr>
        <w:pStyle w:val="BodyText"/>
        <w:rPr>
          <w:b/>
          <w:bCs/>
          <w:sz w:val="20"/>
          <w:szCs w:val="20"/>
        </w:rPr>
      </w:pPr>
    </w:p>
    <w:p w:rsidR="00D55F36" w:rsidRDefault="00D55F36">
      <w:pPr>
        <w:pStyle w:val="BodyText"/>
        <w:rPr>
          <w:b/>
          <w:bCs/>
          <w:sz w:val="20"/>
          <w:szCs w:val="20"/>
        </w:rPr>
      </w:pPr>
    </w:p>
    <w:p w:rsidR="00D55F36" w:rsidRDefault="00D55F36">
      <w:pPr>
        <w:pStyle w:val="BodyText"/>
        <w:rPr>
          <w:b/>
          <w:bCs/>
          <w:sz w:val="20"/>
          <w:szCs w:val="20"/>
        </w:rPr>
      </w:pPr>
    </w:p>
    <w:p w:rsidR="00D55F36" w:rsidRDefault="00D55F36">
      <w:pPr>
        <w:pStyle w:val="BodyText"/>
        <w:rPr>
          <w:b/>
          <w:bCs/>
          <w:sz w:val="20"/>
          <w:szCs w:val="20"/>
        </w:rPr>
      </w:pPr>
    </w:p>
    <w:p w:rsidR="00D55F36" w:rsidRDefault="00D55F36">
      <w:pPr>
        <w:pStyle w:val="BodyText"/>
        <w:spacing w:before="1"/>
        <w:rPr>
          <w:b/>
          <w:bCs/>
          <w:sz w:val="19"/>
          <w:szCs w:val="1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73"/>
        <w:gridCol w:w="2069"/>
      </w:tblGrid>
      <w:tr w:rsidR="00D55F36">
        <w:trPr>
          <w:trHeight w:val="467"/>
        </w:trPr>
        <w:tc>
          <w:tcPr>
            <w:tcW w:w="5673" w:type="dxa"/>
          </w:tcPr>
          <w:p w:rsidR="00D55F36" w:rsidRPr="00310E21" w:rsidRDefault="00D55F36" w:rsidP="00310E21">
            <w:pPr>
              <w:pStyle w:val="TableParagraph"/>
              <w:spacing w:line="221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D55F36" w:rsidRPr="00310E21" w:rsidRDefault="00D55F36" w:rsidP="00310E21">
            <w:pPr>
              <w:pStyle w:val="TableParagraph"/>
              <w:tabs>
                <w:tab w:val="left" w:pos="4028"/>
                <w:tab w:val="left" w:pos="5489"/>
                <w:tab w:val="left" w:pos="7902"/>
              </w:tabs>
              <w:spacing w:line="226" w:lineRule="exact"/>
              <w:ind w:left="200" w:right="-2232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(или</w:t>
            </w:r>
            <w:r w:rsidRPr="00310E2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  <w:r w:rsidRPr="00310E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уполномоченное</w:t>
            </w:r>
            <w:r w:rsidRPr="00310E2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лицо)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06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179"/>
        </w:trPr>
        <w:tc>
          <w:tcPr>
            <w:tcW w:w="5673" w:type="dxa"/>
          </w:tcPr>
          <w:p w:rsidR="00D55F36" w:rsidRPr="00310E21" w:rsidRDefault="00D55F36" w:rsidP="00310E21">
            <w:pPr>
              <w:pStyle w:val="TableParagraph"/>
              <w:spacing w:line="160" w:lineRule="exact"/>
              <w:ind w:right="60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E2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069" w:type="dxa"/>
          </w:tcPr>
          <w:p w:rsidR="00D55F36" w:rsidRPr="00310E21" w:rsidRDefault="00D55F36" w:rsidP="00310E21">
            <w:pPr>
              <w:pStyle w:val="TableParagraph"/>
              <w:spacing w:line="160" w:lineRule="exact"/>
              <w:ind w:left="227"/>
              <w:rPr>
                <w:rFonts w:ascii="Times New Roman" w:hAnsi="Times New Roman" w:cs="Times New Roman"/>
                <w:sz w:val="16"/>
                <w:szCs w:val="16"/>
              </w:rPr>
            </w:pPr>
            <w:r w:rsidRPr="00310E21">
              <w:rPr>
                <w:rFonts w:ascii="Times New Roman" w:hAnsi="Times New Roman" w:cs="Times New Roman"/>
                <w:sz w:val="16"/>
                <w:szCs w:val="16"/>
              </w:rPr>
              <w:t>(расшифровка</w:t>
            </w:r>
            <w:r w:rsidRPr="00310E21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6"/>
                <w:szCs w:val="16"/>
              </w:rPr>
              <w:t>подписи)</w:t>
            </w:r>
          </w:p>
        </w:tc>
      </w:tr>
    </w:tbl>
    <w:p w:rsidR="00D55F36" w:rsidRDefault="00D55F36">
      <w:pPr>
        <w:pStyle w:val="BodyText"/>
        <w:spacing w:before="4"/>
        <w:rPr>
          <w:b/>
          <w:bCs/>
          <w:sz w:val="25"/>
          <w:szCs w:val="25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9"/>
        <w:gridCol w:w="1306"/>
        <w:gridCol w:w="1390"/>
        <w:gridCol w:w="1331"/>
        <w:gridCol w:w="1364"/>
        <w:gridCol w:w="2560"/>
        <w:gridCol w:w="1229"/>
      </w:tblGrid>
      <w:tr w:rsidR="00D55F36">
        <w:trPr>
          <w:trHeight w:val="224"/>
        </w:trPr>
        <w:tc>
          <w:tcPr>
            <w:tcW w:w="9759" w:type="dxa"/>
            <w:gridSpan w:val="7"/>
          </w:tcPr>
          <w:p w:rsidR="00D55F36" w:rsidRPr="00310E21" w:rsidRDefault="00D55F36" w:rsidP="00310E21">
            <w:pPr>
              <w:pStyle w:val="TableParagraph"/>
              <w:tabs>
                <w:tab w:val="left" w:pos="3008"/>
                <w:tab w:val="left" w:pos="4810"/>
                <w:tab w:val="left" w:pos="5945"/>
                <w:tab w:val="left" w:pos="8211"/>
                <w:tab w:val="left" w:pos="10197"/>
              </w:tabs>
              <w:spacing w:line="204" w:lineRule="exact"/>
              <w:ind w:left="200" w:right="-447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310E2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D55F36">
        <w:trPr>
          <w:trHeight w:val="208"/>
        </w:trPr>
        <w:tc>
          <w:tcPr>
            <w:tcW w:w="57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30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39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331" w:type="dxa"/>
          </w:tcPr>
          <w:p w:rsidR="00D55F36" w:rsidRPr="00310E21" w:rsidRDefault="00D55F36" w:rsidP="00310E21">
            <w:pPr>
              <w:pStyle w:val="TableParagraph"/>
              <w:spacing w:before="8" w:line="180" w:lineRule="exact"/>
              <w:ind w:left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310E21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364" w:type="dxa"/>
          </w:tcPr>
          <w:p w:rsidR="00D55F36" w:rsidRPr="00310E21" w:rsidRDefault="00D55F36" w:rsidP="00310E21">
            <w:pPr>
              <w:pStyle w:val="TableParagraph"/>
              <w:spacing w:before="8" w:line="180" w:lineRule="exact"/>
              <w:ind w:left="459"/>
              <w:rPr>
                <w:rFonts w:ascii="Times New Roman" w:hAnsi="Times New Roman" w:cs="Times New Roman"/>
                <w:sz w:val="16"/>
                <w:szCs w:val="16"/>
              </w:rPr>
            </w:pPr>
            <w:r w:rsidRPr="00310E2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560" w:type="dxa"/>
          </w:tcPr>
          <w:p w:rsidR="00D55F36" w:rsidRPr="00310E21" w:rsidRDefault="00D55F36" w:rsidP="00310E21">
            <w:pPr>
              <w:pStyle w:val="TableParagraph"/>
              <w:spacing w:before="8" w:line="180" w:lineRule="exact"/>
              <w:ind w:left="312"/>
              <w:rPr>
                <w:rFonts w:ascii="Times New Roman" w:hAnsi="Times New Roman" w:cs="Times New Roman"/>
                <w:sz w:val="16"/>
                <w:szCs w:val="16"/>
              </w:rPr>
            </w:pPr>
            <w:r w:rsidRPr="00310E21">
              <w:rPr>
                <w:rFonts w:ascii="Times New Roman" w:hAnsi="Times New Roman" w:cs="Times New Roman"/>
                <w:sz w:val="16"/>
                <w:szCs w:val="16"/>
              </w:rPr>
              <w:t>(расшифровка</w:t>
            </w:r>
            <w:r w:rsidRPr="00310E21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6"/>
                <w:szCs w:val="16"/>
              </w:rPr>
              <w:t>подписи)</w:t>
            </w:r>
          </w:p>
        </w:tc>
        <w:tc>
          <w:tcPr>
            <w:tcW w:w="1229" w:type="dxa"/>
          </w:tcPr>
          <w:p w:rsidR="00D55F36" w:rsidRPr="00310E21" w:rsidRDefault="00D55F36" w:rsidP="00310E21">
            <w:pPr>
              <w:pStyle w:val="TableParagraph"/>
              <w:spacing w:before="8" w:line="180" w:lineRule="exact"/>
              <w:ind w:left="364"/>
              <w:rPr>
                <w:rFonts w:ascii="Times New Roman" w:hAnsi="Times New Roman" w:cs="Times New Roman"/>
                <w:sz w:val="16"/>
                <w:szCs w:val="16"/>
              </w:rPr>
            </w:pPr>
            <w:r w:rsidRPr="00310E21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  <w:tr w:rsidR="00D55F36">
        <w:trPr>
          <w:trHeight w:val="236"/>
        </w:trPr>
        <w:tc>
          <w:tcPr>
            <w:tcW w:w="579" w:type="dxa"/>
          </w:tcPr>
          <w:p w:rsidR="00D55F36" w:rsidRPr="00310E21" w:rsidRDefault="00D55F36" w:rsidP="00310E21">
            <w:pPr>
              <w:pStyle w:val="TableParagraph"/>
              <w:tabs>
                <w:tab w:val="left" w:pos="851"/>
              </w:tabs>
              <w:spacing w:before="7" w:line="210" w:lineRule="exact"/>
              <w:ind w:left="235" w:right="-274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“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306" w:type="dxa"/>
          </w:tcPr>
          <w:p w:rsidR="00D55F36" w:rsidRPr="00310E21" w:rsidRDefault="00D55F36" w:rsidP="00310E21">
            <w:pPr>
              <w:pStyle w:val="TableParagraph"/>
              <w:tabs>
                <w:tab w:val="left" w:pos="2200"/>
              </w:tabs>
              <w:spacing w:before="7" w:line="210" w:lineRule="exact"/>
              <w:ind w:left="254" w:right="-908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310E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390" w:type="dxa"/>
          </w:tcPr>
          <w:p w:rsidR="00D55F36" w:rsidRPr="00310E21" w:rsidRDefault="00D55F36" w:rsidP="00310E21">
            <w:pPr>
              <w:pStyle w:val="TableParagraph"/>
              <w:tabs>
                <w:tab w:val="left" w:pos="613"/>
              </w:tabs>
              <w:spacing w:before="7" w:line="210" w:lineRule="exact"/>
              <w:ind w:right="-188"/>
              <w:jc w:val="right"/>
              <w:rPr>
                <w:rFonts w:ascii="Times New Roman"/>
                <w:sz w:val="20"/>
                <w:szCs w:val="20"/>
              </w:rPr>
            </w:pPr>
            <w:r w:rsidRPr="00310E21">
              <w:rPr>
                <w:rFonts w:ascii="Times New Roman" w:eastAsia="Times New Roman" w:cs="Times New Roman"/>
                <w:sz w:val="20"/>
                <w:szCs w:val="20"/>
              </w:rPr>
              <w:t>20</w:t>
            </w:r>
            <w:r w:rsidRPr="00310E21">
              <w:rPr>
                <w:rFonts w:ascii="Times New Roman" w:eastAsia="Times New Roman" w:cs="Times New Roman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eastAsia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331" w:type="dxa"/>
          </w:tcPr>
          <w:p w:rsidR="00D55F36" w:rsidRPr="00310E21" w:rsidRDefault="00D55F36" w:rsidP="00310E21">
            <w:pPr>
              <w:pStyle w:val="TableParagraph"/>
              <w:spacing w:before="7" w:line="210" w:lineRule="exact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6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56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D55F36" w:rsidRDefault="00D55F36">
      <w:pPr>
        <w:rPr>
          <w:sz w:val="16"/>
          <w:szCs w:val="16"/>
        </w:rPr>
        <w:sectPr w:rsidR="00D55F36">
          <w:type w:val="continuous"/>
          <w:pgSz w:w="11910" w:h="16840"/>
          <w:pgMar w:top="1040" w:right="140" w:bottom="280" w:left="1400" w:header="720" w:footer="720" w:gutter="0"/>
          <w:cols w:space="720"/>
        </w:sectPr>
      </w:pPr>
    </w:p>
    <w:p w:rsidR="00D55F36" w:rsidRDefault="00D55F36">
      <w:pPr>
        <w:ind w:left="5974" w:right="969"/>
        <w:rPr>
          <w:sz w:val="20"/>
          <w:szCs w:val="20"/>
        </w:rPr>
      </w:pPr>
      <w:r>
        <w:rPr>
          <w:sz w:val="20"/>
          <w:szCs w:val="20"/>
        </w:rPr>
        <w:t>к Порядку открытия и ведения лицевых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счетов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администрации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СП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Рапатовский</w:t>
      </w:r>
    </w:p>
    <w:p w:rsidR="00D55F36" w:rsidRDefault="00D55F36">
      <w:pPr>
        <w:spacing w:before="2"/>
        <w:ind w:left="5974"/>
        <w:rPr>
          <w:sz w:val="20"/>
          <w:szCs w:val="20"/>
        </w:rPr>
      </w:pPr>
      <w:r>
        <w:rPr>
          <w:sz w:val="20"/>
          <w:szCs w:val="20"/>
        </w:rPr>
        <w:t>сельсовет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МР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Чекмагушевский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район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РБ</w:t>
      </w: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spacing w:before="1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39"/>
        <w:gridCol w:w="1603"/>
        <w:gridCol w:w="622"/>
        <w:gridCol w:w="279"/>
        <w:gridCol w:w="1276"/>
        <w:gridCol w:w="2697"/>
      </w:tblGrid>
      <w:tr w:rsidR="00D55F36">
        <w:trPr>
          <w:trHeight w:val="231"/>
        </w:trPr>
        <w:tc>
          <w:tcPr>
            <w:tcW w:w="6143" w:type="dxa"/>
            <w:gridSpan w:val="4"/>
            <w:tcBorders>
              <w:right w:val="single" w:sz="12" w:space="0" w:color="000000"/>
            </w:tcBorders>
          </w:tcPr>
          <w:p w:rsidR="00D55F36" w:rsidRPr="00310E21" w:rsidRDefault="00D55F36" w:rsidP="00310E21">
            <w:pPr>
              <w:pStyle w:val="TableParagraph"/>
              <w:spacing w:line="212" w:lineRule="exact"/>
              <w:ind w:left="226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КАРТОЧКА</w:t>
            </w:r>
            <w:r w:rsidRPr="00310E21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ОБРАЗЦОВ</w:t>
            </w:r>
            <w:r w:rsidRPr="00310E21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ПОДПИСЕЙ</w:t>
            </w:r>
            <w:r w:rsidRPr="00310E21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000000"/>
              <w:bottom w:val="single" w:sz="12" w:space="0" w:color="000000"/>
            </w:tcBorders>
          </w:tcPr>
          <w:p w:rsidR="00D55F36" w:rsidRPr="00310E21" w:rsidRDefault="00D55F36" w:rsidP="00310E21">
            <w:pPr>
              <w:pStyle w:val="TableParagraph"/>
              <w:spacing w:line="212" w:lineRule="exact"/>
              <w:ind w:right="4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D55F36">
        <w:trPr>
          <w:trHeight w:val="469"/>
        </w:trPr>
        <w:tc>
          <w:tcPr>
            <w:tcW w:w="10116" w:type="dxa"/>
            <w:gridSpan w:val="6"/>
            <w:tcBorders>
              <w:right w:val="single" w:sz="12" w:space="0" w:color="000000"/>
            </w:tcBorders>
          </w:tcPr>
          <w:p w:rsidR="00D55F36" w:rsidRPr="00310E21" w:rsidRDefault="00D55F36" w:rsidP="00310E21">
            <w:pPr>
              <w:pStyle w:val="TableParagraph"/>
              <w:tabs>
                <w:tab w:val="left" w:pos="7746"/>
              </w:tabs>
              <w:spacing w:line="227" w:lineRule="exact"/>
              <w:ind w:left="1711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310E21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ЛИЦЕВЫМ</w:t>
            </w:r>
            <w:r w:rsidRPr="00310E21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СЧЕТАМ</w:t>
            </w:r>
            <w:r w:rsidRPr="00310E21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Pr="00310E21">
              <w:rPr>
                <w:rFonts w:ascii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D55F36">
        <w:trPr>
          <w:trHeight w:val="234"/>
        </w:trPr>
        <w:tc>
          <w:tcPr>
            <w:tcW w:w="3639" w:type="dxa"/>
            <w:tcBorders>
              <w:top w:val="single" w:sz="4" w:space="0" w:color="000000"/>
            </w:tcBorders>
          </w:tcPr>
          <w:p w:rsidR="00D55F36" w:rsidRPr="00310E21" w:rsidRDefault="00D55F36" w:rsidP="00310E21">
            <w:pPr>
              <w:pStyle w:val="TableParagraph"/>
              <w:tabs>
                <w:tab w:val="left" w:pos="860"/>
              </w:tabs>
              <w:spacing w:line="215" w:lineRule="exact"/>
              <w:ind w:right="-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310E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310E21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603" w:type="dxa"/>
            <w:tcBorders>
              <w:top w:val="single" w:sz="4" w:space="0" w:color="000000"/>
            </w:tcBorders>
          </w:tcPr>
          <w:p w:rsidR="00D55F36" w:rsidRPr="00310E21" w:rsidRDefault="00D55F36" w:rsidP="00310E21">
            <w:pPr>
              <w:pStyle w:val="TableParagraph"/>
              <w:tabs>
                <w:tab w:val="left" w:pos="1591"/>
              </w:tabs>
              <w:spacing w:line="215" w:lineRule="exact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310E21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622" w:type="dxa"/>
            <w:tcBorders>
              <w:top w:val="single" w:sz="4" w:space="0" w:color="000000"/>
            </w:tcBorders>
          </w:tcPr>
          <w:p w:rsidR="00D55F36" w:rsidRPr="00310E21" w:rsidRDefault="00D55F36" w:rsidP="00310E21">
            <w:pPr>
              <w:pStyle w:val="TableParagraph"/>
              <w:tabs>
                <w:tab w:val="left" w:pos="622"/>
              </w:tabs>
              <w:spacing w:line="215" w:lineRule="exact"/>
              <w:ind w:left="54" w:right="-15"/>
              <w:rPr>
                <w:rFonts w:ascii="Times New Roman"/>
                <w:sz w:val="20"/>
                <w:szCs w:val="20"/>
              </w:rPr>
            </w:pPr>
            <w:r w:rsidRPr="00310E21">
              <w:rPr>
                <w:rFonts w:ascii="Times New Roman" w:eastAsia="Times New Roman" w:cs="Times New Roman"/>
                <w:sz w:val="20"/>
                <w:szCs w:val="20"/>
              </w:rPr>
              <w:t>20</w:t>
            </w:r>
            <w:r w:rsidRPr="00310E21">
              <w:rPr>
                <w:rFonts w:ascii="Times New Roman" w:eastAsia="Times New Roman" w:cs="Times New Roman"/>
                <w:spacing w:val="-23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eastAsia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79" w:type="dxa"/>
            <w:tcBorders>
              <w:top w:val="single" w:sz="4" w:space="0" w:color="000000"/>
            </w:tcBorders>
          </w:tcPr>
          <w:p w:rsidR="00D55F36" w:rsidRPr="00310E21" w:rsidRDefault="00D55F36" w:rsidP="00310E21">
            <w:pPr>
              <w:pStyle w:val="TableParagraph"/>
              <w:spacing w:line="215" w:lineRule="exact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697" w:type="dxa"/>
            <w:tcBorders>
              <w:bottom w:val="single" w:sz="4" w:space="0" w:color="000000"/>
              <w:right w:val="single" w:sz="12" w:space="0" w:color="000000"/>
            </w:tcBorders>
          </w:tcPr>
          <w:p w:rsidR="00D55F36" w:rsidRPr="00310E21" w:rsidRDefault="00D55F36" w:rsidP="00310E21">
            <w:pPr>
              <w:pStyle w:val="TableParagraph"/>
              <w:spacing w:line="210" w:lineRule="exact"/>
              <w:ind w:left="875" w:right="12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D55F36">
        <w:trPr>
          <w:trHeight w:val="618"/>
        </w:trPr>
        <w:tc>
          <w:tcPr>
            <w:tcW w:w="3639" w:type="dxa"/>
          </w:tcPr>
          <w:p w:rsidR="00D55F36" w:rsidRPr="00310E21" w:rsidRDefault="00D55F36">
            <w:pPr>
              <w:pStyle w:val="TableParagraph"/>
              <w:rPr>
                <w:rFonts w:ascii="Times New Roman"/>
              </w:rPr>
            </w:pPr>
          </w:p>
          <w:p w:rsidR="00D55F36" w:rsidRPr="00310E21" w:rsidRDefault="00D55F36" w:rsidP="00310E21">
            <w:pPr>
              <w:pStyle w:val="TableParagraph"/>
              <w:tabs>
                <w:tab w:val="left" w:pos="3306"/>
                <w:tab w:val="left" w:pos="7746"/>
              </w:tabs>
              <w:spacing w:before="129" w:line="217" w:lineRule="exact"/>
              <w:ind w:left="200" w:right="-4119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310E2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клиента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60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</w:rPr>
            </w:pPr>
          </w:p>
          <w:p w:rsidR="00D55F36" w:rsidRPr="00310E21" w:rsidRDefault="00D55F36" w:rsidP="00310E21">
            <w:pPr>
              <w:pStyle w:val="TableParagraph"/>
              <w:spacing w:before="133" w:line="217" w:lineRule="exact"/>
              <w:ind w:left="872" w:right="13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</w:tr>
      <w:tr w:rsidR="00D55F36">
        <w:trPr>
          <w:trHeight w:val="230"/>
        </w:trPr>
        <w:tc>
          <w:tcPr>
            <w:tcW w:w="363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0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2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7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55F36" w:rsidRPr="00310E21" w:rsidRDefault="00D55F36" w:rsidP="00310E21">
            <w:pPr>
              <w:pStyle w:val="TableParagraph"/>
              <w:spacing w:line="210" w:lineRule="exact"/>
              <w:ind w:left="875" w:right="1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D55F36">
        <w:trPr>
          <w:trHeight w:val="458"/>
        </w:trPr>
        <w:tc>
          <w:tcPr>
            <w:tcW w:w="3639" w:type="dxa"/>
          </w:tcPr>
          <w:p w:rsidR="00D55F36" w:rsidRPr="00310E21" w:rsidRDefault="00D55F36" w:rsidP="00310E21">
            <w:pPr>
              <w:pStyle w:val="TableParagraph"/>
              <w:spacing w:before="5"/>
              <w:rPr>
                <w:rFonts w:ascii="Times New Roman"/>
                <w:sz w:val="19"/>
                <w:szCs w:val="19"/>
              </w:rPr>
            </w:pPr>
          </w:p>
          <w:p w:rsidR="00D55F36" w:rsidRPr="00310E21" w:rsidRDefault="00D55F36" w:rsidP="00310E21">
            <w:pPr>
              <w:pStyle w:val="TableParagraph"/>
              <w:spacing w:line="215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60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right w:val="single" w:sz="12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232"/>
        </w:trPr>
        <w:tc>
          <w:tcPr>
            <w:tcW w:w="363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0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2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7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697" w:type="dxa"/>
            <w:tcBorders>
              <w:bottom w:val="single" w:sz="4" w:space="0" w:color="000000"/>
              <w:right w:val="single" w:sz="12" w:space="0" w:color="000000"/>
            </w:tcBorders>
          </w:tcPr>
          <w:p w:rsidR="00D55F36" w:rsidRPr="00310E21" w:rsidRDefault="00D55F36" w:rsidP="00310E21">
            <w:pPr>
              <w:pStyle w:val="TableParagraph"/>
              <w:tabs>
                <w:tab w:val="left" w:pos="592"/>
              </w:tabs>
              <w:spacing w:line="213" w:lineRule="exact"/>
              <w:ind w:left="-4113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                             </w:t>
            </w:r>
            <w:r w:rsidRPr="00310E21">
              <w:rPr>
                <w:rFonts w:ascii="Times New Roman" w:hAnsi="Times New Roman" w:cs="Times New Roman"/>
                <w:spacing w:val="-10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ab/>
              <w:t>Телефон</w:t>
            </w:r>
          </w:p>
        </w:tc>
      </w:tr>
      <w:tr w:rsidR="00D55F36">
        <w:trPr>
          <w:trHeight w:val="1166"/>
        </w:trPr>
        <w:tc>
          <w:tcPr>
            <w:tcW w:w="3639" w:type="dxa"/>
          </w:tcPr>
          <w:p w:rsidR="00D55F36" w:rsidRPr="00310E21" w:rsidRDefault="00D55F36" w:rsidP="00310E21">
            <w:pPr>
              <w:pStyle w:val="TableParagraph"/>
              <w:spacing w:line="223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310E2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главного</w:t>
            </w:r>
          </w:p>
          <w:p w:rsidR="00D55F36" w:rsidRPr="00310E21" w:rsidRDefault="00D55F36" w:rsidP="00310E21">
            <w:pPr>
              <w:pStyle w:val="TableParagraph"/>
              <w:ind w:left="200" w:righ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распорядителя</w:t>
            </w:r>
            <w:r w:rsidRPr="00310E2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бюджетных</w:t>
            </w:r>
            <w:r w:rsidRPr="00310E2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  <w:r w:rsidRPr="00310E21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</w:t>
            </w:r>
          </w:p>
          <w:p w:rsidR="00D55F36" w:rsidRPr="00310E21" w:rsidRDefault="00D55F36" w:rsidP="00310E21">
            <w:pPr>
              <w:pStyle w:val="TableParagraph"/>
              <w:spacing w:before="1" w:line="229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  <w:r w:rsidRPr="00310E2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D55F36" w:rsidRPr="00310E21" w:rsidRDefault="00D55F36" w:rsidP="00310E21">
            <w:pPr>
              <w:pStyle w:val="TableParagraph"/>
              <w:tabs>
                <w:tab w:val="left" w:pos="3306"/>
                <w:tab w:val="left" w:pos="7746"/>
              </w:tabs>
              <w:spacing w:line="229" w:lineRule="exact"/>
              <w:ind w:left="200" w:right="-4119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дефицита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60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</w:rPr>
            </w:pPr>
          </w:p>
          <w:p w:rsidR="00D55F36" w:rsidRPr="00310E21" w:rsidRDefault="00D55F36">
            <w:pPr>
              <w:pStyle w:val="TableParagraph"/>
              <w:rPr>
                <w:rFonts w:ascii="Times New Roman"/>
              </w:rPr>
            </w:pPr>
          </w:p>
          <w:p w:rsidR="00D55F36" w:rsidRPr="00310E21" w:rsidRDefault="00D55F36" w:rsidP="00310E21">
            <w:pPr>
              <w:pStyle w:val="TableParagraph"/>
              <w:spacing w:before="192"/>
              <w:ind w:left="584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  <w:r w:rsidRPr="00310E2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D55F36" w:rsidRPr="00310E21" w:rsidRDefault="00D55F36" w:rsidP="00310E21">
            <w:pPr>
              <w:pStyle w:val="TableParagraph"/>
              <w:spacing w:before="1" w:line="217" w:lineRule="exact"/>
              <w:ind w:left="875" w:right="1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</w:p>
        </w:tc>
      </w:tr>
      <w:tr w:rsidR="00D55F36">
        <w:trPr>
          <w:trHeight w:val="810"/>
        </w:trPr>
        <w:tc>
          <w:tcPr>
            <w:tcW w:w="3639" w:type="dxa"/>
          </w:tcPr>
          <w:p w:rsidR="00D55F36" w:rsidRPr="00310E21" w:rsidRDefault="00D55F36" w:rsidP="00310E21">
            <w:pPr>
              <w:pStyle w:val="TableParagraph"/>
              <w:spacing w:before="115"/>
              <w:ind w:left="200" w:right="639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Наименование вышестоящего</w:t>
            </w:r>
            <w:r w:rsidRPr="00310E2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  <w:r w:rsidRPr="00310E2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бюджетного</w:t>
            </w:r>
            <w:r w:rsidRPr="00310E2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</w:p>
          <w:p w:rsidR="00D55F36" w:rsidRPr="00310E21" w:rsidRDefault="00D55F36" w:rsidP="00310E21">
            <w:pPr>
              <w:pStyle w:val="TableParagraph"/>
              <w:tabs>
                <w:tab w:val="left" w:pos="3306"/>
                <w:tab w:val="left" w:pos="7746"/>
              </w:tabs>
              <w:spacing w:before="1" w:line="215" w:lineRule="exact"/>
              <w:ind w:left="200" w:right="-4119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(вышестоящей</w:t>
            </w:r>
            <w:r w:rsidRPr="00310E2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организации)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60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</w:rPr>
            </w:pPr>
          </w:p>
          <w:p w:rsidR="00D55F36" w:rsidRPr="00310E21" w:rsidRDefault="00D55F36" w:rsidP="00310E21">
            <w:pPr>
              <w:pStyle w:val="TableParagraph"/>
              <w:spacing w:before="1"/>
              <w:rPr>
                <w:rFonts w:ascii="Times New Roman"/>
                <w:sz w:val="28"/>
                <w:szCs w:val="28"/>
              </w:rPr>
            </w:pPr>
          </w:p>
          <w:p w:rsidR="00D55F36" w:rsidRPr="00310E21" w:rsidRDefault="00D55F36" w:rsidP="00310E21">
            <w:pPr>
              <w:pStyle w:val="TableParagraph"/>
              <w:spacing w:line="215" w:lineRule="exact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310E2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</w:tc>
      </w:tr>
      <w:tr w:rsidR="00D55F36">
        <w:trPr>
          <w:trHeight w:val="416"/>
        </w:trPr>
        <w:tc>
          <w:tcPr>
            <w:tcW w:w="3639" w:type="dxa"/>
          </w:tcPr>
          <w:p w:rsidR="00D55F36" w:rsidRPr="00310E21" w:rsidRDefault="00D55F36" w:rsidP="00310E21">
            <w:pPr>
              <w:pStyle w:val="TableParagraph"/>
              <w:tabs>
                <w:tab w:val="left" w:pos="3291"/>
                <w:tab w:val="left" w:pos="7746"/>
              </w:tabs>
              <w:spacing w:before="180" w:line="217" w:lineRule="exact"/>
              <w:ind w:left="200" w:right="-4119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  <w:r w:rsidRPr="00310E2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60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pStyle w:val="BodyText"/>
        <w:spacing w:before="3"/>
        <w:rPr>
          <w:sz w:val="23"/>
          <w:szCs w:val="23"/>
        </w:rPr>
      </w:pPr>
    </w:p>
    <w:p w:rsidR="00D55F36" w:rsidRDefault="00D55F36">
      <w:pPr>
        <w:spacing w:before="91" w:after="42"/>
        <w:ind w:left="1026" w:right="1443"/>
        <w:jc w:val="center"/>
        <w:rPr>
          <w:b/>
          <w:bCs/>
          <w:sz w:val="20"/>
          <w:szCs w:val="20"/>
        </w:rPr>
      </w:pPr>
      <w:r>
        <w:rPr>
          <w:noProof/>
          <w:lang w:eastAsia="ru-RU"/>
        </w:rPr>
        <w:pict>
          <v:shape id="_x0000_s1043" style="position:absolute;left:0;text-align:left;margin-left:516.1pt;margin-top:-250.15pt;width:1.45pt;height:235.35pt;z-index:-251676672;mso-position-horizontal-relative:page" coordorigin="10322,-5003" coordsize="29,4707" o:spt="100" adj="0,,0" path="m10351,-3412r-29,l10322,-3181r,230l10322,-2720r,9l10322,-1544r,9l10322,-723r,9l10322,-296r29,l10351,-714r,-9l10351,-1535r,-9l10351,-2711r,-9l10351,-2951r,-230l10351,-3412xm10351,-5003r-29,l10322,-4775r,9l10322,-4535r,9l10322,-4295r,9l10322,-3662r,10l10322,-3422r,10l10351,-3412r,-10l10351,-3652r,-10l10351,-4286r,-9l10351,-4526r,-9l10351,-4766r,-9l10351,-5003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  <w10:anchorlock/>
          </v:shape>
        </w:pict>
      </w:r>
      <w:r>
        <w:rPr>
          <w:b/>
          <w:bCs/>
          <w:sz w:val="20"/>
          <w:szCs w:val="20"/>
        </w:rPr>
        <w:t>Образцы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подписей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должностных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лиц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клиента,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имеющих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право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подписи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распоряжений</w:t>
      </w:r>
      <w:r>
        <w:rPr>
          <w:b/>
          <w:bCs/>
          <w:spacing w:val="-4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о совершении казначейских платежей и иных документов при совершении операции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по лицевому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счету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2"/>
        <w:gridCol w:w="2098"/>
        <w:gridCol w:w="2211"/>
        <w:gridCol w:w="1986"/>
        <w:gridCol w:w="2667"/>
      </w:tblGrid>
      <w:tr w:rsidR="00D55F36">
        <w:trPr>
          <w:trHeight w:val="690"/>
        </w:trPr>
        <w:tc>
          <w:tcPr>
            <w:tcW w:w="1022" w:type="dxa"/>
            <w:tcBorders>
              <w:left w:val="nil"/>
            </w:tcBorders>
          </w:tcPr>
          <w:p w:rsidR="00D55F36" w:rsidRPr="00310E21" w:rsidRDefault="00D55F36" w:rsidP="00310E21">
            <w:pPr>
              <w:pStyle w:val="TableParagraph"/>
              <w:spacing w:before="108"/>
              <w:ind w:left="155" w:right="130" w:firstLine="96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310E2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подписи</w:t>
            </w:r>
          </w:p>
        </w:tc>
        <w:tc>
          <w:tcPr>
            <w:tcW w:w="2098" w:type="dxa"/>
          </w:tcPr>
          <w:p w:rsidR="00D55F36" w:rsidRPr="00310E21" w:rsidRDefault="00D55F36" w:rsidP="00310E21">
            <w:pPr>
              <w:pStyle w:val="TableParagraph"/>
              <w:spacing w:before="5"/>
              <w:rPr>
                <w:rFonts w:ascii="Times New Roman"/>
                <w:b/>
                <w:bCs/>
                <w:sz w:val="19"/>
                <w:szCs w:val="19"/>
              </w:rPr>
            </w:pPr>
          </w:p>
          <w:p w:rsidR="00D55F36" w:rsidRPr="00310E21" w:rsidRDefault="00D55F36" w:rsidP="00310E21">
            <w:pPr>
              <w:pStyle w:val="TableParagraph"/>
              <w:ind w:left="551" w:right="5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211" w:type="dxa"/>
          </w:tcPr>
          <w:p w:rsidR="00D55F36" w:rsidRPr="00310E21" w:rsidRDefault="00D55F36" w:rsidP="00310E21">
            <w:pPr>
              <w:pStyle w:val="TableParagraph"/>
              <w:spacing w:before="5"/>
              <w:rPr>
                <w:rFonts w:ascii="Times New Roman"/>
                <w:b/>
                <w:bCs/>
                <w:sz w:val="19"/>
                <w:szCs w:val="19"/>
              </w:rPr>
            </w:pPr>
          </w:p>
          <w:p w:rsidR="00D55F36" w:rsidRPr="00310E21" w:rsidRDefault="00D55F36" w:rsidP="00310E21">
            <w:pPr>
              <w:pStyle w:val="TableParagraph"/>
              <w:ind w:left="58"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  <w:r w:rsidRPr="00310E2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  <w:r w:rsidRPr="00310E2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986" w:type="dxa"/>
          </w:tcPr>
          <w:p w:rsidR="00D55F36" w:rsidRPr="00310E21" w:rsidRDefault="00D55F36" w:rsidP="00310E21">
            <w:pPr>
              <w:pStyle w:val="TableParagraph"/>
              <w:spacing w:before="5"/>
              <w:rPr>
                <w:rFonts w:ascii="Times New Roman"/>
                <w:b/>
                <w:bCs/>
                <w:sz w:val="19"/>
                <w:szCs w:val="19"/>
              </w:rPr>
            </w:pPr>
          </w:p>
          <w:p w:rsidR="00D55F36" w:rsidRPr="00310E21" w:rsidRDefault="00D55F36" w:rsidP="00310E21">
            <w:pPr>
              <w:pStyle w:val="TableParagraph"/>
              <w:ind w:left="235" w:right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Образец</w:t>
            </w:r>
            <w:r w:rsidRPr="00310E2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</w:p>
        </w:tc>
        <w:tc>
          <w:tcPr>
            <w:tcW w:w="2667" w:type="dxa"/>
            <w:tcBorders>
              <w:right w:val="nil"/>
            </w:tcBorders>
          </w:tcPr>
          <w:p w:rsidR="00D55F36" w:rsidRPr="00310E21" w:rsidRDefault="00D55F36" w:rsidP="00310E21">
            <w:pPr>
              <w:pStyle w:val="TableParagraph"/>
              <w:spacing w:line="223" w:lineRule="exact"/>
              <w:ind w:left="268" w:firstLine="88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310E2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полномочий</w:t>
            </w:r>
            <w:r w:rsidRPr="00310E2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лиц,</w:t>
            </w:r>
          </w:p>
          <w:p w:rsidR="00D55F36" w:rsidRPr="00310E21" w:rsidRDefault="00D55F36" w:rsidP="00310E21">
            <w:pPr>
              <w:pStyle w:val="TableParagraph"/>
              <w:spacing w:line="230" w:lineRule="atLeast"/>
              <w:ind w:left="640" w:right="254" w:hanging="372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временно</w:t>
            </w:r>
            <w:r w:rsidRPr="00310E2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пользующихся</w:t>
            </w:r>
            <w:r w:rsidRPr="00310E21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правом подписи</w:t>
            </w:r>
          </w:p>
        </w:tc>
      </w:tr>
      <w:tr w:rsidR="00D55F36">
        <w:trPr>
          <w:trHeight w:val="230"/>
        </w:trPr>
        <w:tc>
          <w:tcPr>
            <w:tcW w:w="1022" w:type="dxa"/>
            <w:tcBorders>
              <w:left w:val="nil"/>
            </w:tcBorders>
          </w:tcPr>
          <w:p w:rsidR="00D55F36" w:rsidRPr="00310E21" w:rsidRDefault="00D55F36" w:rsidP="00310E21">
            <w:pPr>
              <w:pStyle w:val="TableParagraph"/>
              <w:spacing w:line="210" w:lineRule="exact"/>
              <w:ind w:left="13"/>
              <w:jc w:val="center"/>
              <w:rPr>
                <w:rFonts w:ascii="Times New Roman"/>
                <w:sz w:val="20"/>
                <w:szCs w:val="20"/>
              </w:rPr>
            </w:pPr>
            <w:r w:rsidRPr="00310E21">
              <w:rPr>
                <w:rFonts w:ascii="Times New Roman" w:eastAsia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098" w:type="dxa"/>
          </w:tcPr>
          <w:p w:rsidR="00D55F36" w:rsidRPr="00310E21" w:rsidRDefault="00D55F36" w:rsidP="00310E21">
            <w:pPr>
              <w:pStyle w:val="TableParagraph"/>
              <w:spacing w:line="210" w:lineRule="exact"/>
              <w:ind w:left="3"/>
              <w:jc w:val="center"/>
              <w:rPr>
                <w:rFonts w:ascii="Times New Roman"/>
                <w:sz w:val="20"/>
                <w:szCs w:val="20"/>
              </w:rPr>
            </w:pPr>
            <w:r w:rsidRPr="00310E21">
              <w:rPr>
                <w:rFonts w:ascii="Times New Roman" w:eastAsia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211" w:type="dxa"/>
          </w:tcPr>
          <w:p w:rsidR="00D55F36" w:rsidRPr="00310E21" w:rsidRDefault="00D55F36" w:rsidP="00310E21">
            <w:pPr>
              <w:pStyle w:val="TableParagraph"/>
              <w:spacing w:line="210" w:lineRule="exact"/>
              <w:ind w:left="6"/>
              <w:jc w:val="center"/>
              <w:rPr>
                <w:rFonts w:ascii="Times New Roman"/>
                <w:sz w:val="20"/>
                <w:szCs w:val="20"/>
              </w:rPr>
            </w:pPr>
            <w:r w:rsidRPr="00310E21">
              <w:rPr>
                <w:rFonts w:ascii="Times New Roman" w:eastAsia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986" w:type="dxa"/>
          </w:tcPr>
          <w:p w:rsidR="00D55F36" w:rsidRPr="00310E21" w:rsidRDefault="00D55F36" w:rsidP="00310E21">
            <w:pPr>
              <w:pStyle w:val="TableParagraph"/>
              <w:spacing w:line="210" w:lineRule="exact"/>
              <w:ind w:left="10"/>
              <w:jc w:val="center"/>
              <w:rPr>
                <w:rFonts w:ascii="Times New Roman"/>
                <w:sz w:val="20"/>
                <w:szCs w:val="20"/>
              </w:rPr>
            </w:pPr>
            <w:r w:rsidRPr="00310E21">
              <w:rPr>
                <w:rFonts w:ascii="Times New Roman" w:eastAsia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667" w:type="dxa"/>
            <w:tcBorders>
              <w:right w:val="nil"/>
            </w:tcBorders>
          </w:tcPr>
          <w:p w:rsidR="00D55F36" w:rsidRPr="00310E21" w:rsidRDefault="00D55F36" w:rsidP="00310E21">
            <w:pPr>
              <w:pStyle w:val="TableParagraph"/>
              <w:spacing w:line="210" w:lineRule="exact"/>
              <w:jc w:val="center"/>
              <w:rPr>
                <w:rFonts w:ascii="Times New Roman"/>
                <w:sz w:val="20"/>
                <w:szCs w:val="20"/>
              </w:rPr>
            </w:pPr>
            <w:r w:rsidRPr="00310E21">
              <w:rPr>
                <w:rFonts w:ascii="Times New Roman" w:eastAsia="Times New Roman" w:cs="Times New Roman"/>
                <w:w w:val="99"/>
                <w:sz w:val="20"/>
                <w:szCs w:val="20"/>
              </w:rPr>
              <w:t>5</w:t>
            </w:r>
          </w:p>
        </w:tc>
      </w:tr>
      <w:tr w:rsidR="00D55F36">
        <w:trPr>
          <w:trHeight w:val="230"/>
        </w:trPr>
        <w:tc>
          <w:tcPr>
            <w:tcW w:w="1022" w:type="dxa"/>
            <w:vMerge w:val="restart"/>
            <w:tcBorders>
              <w:left w:val="nil"/>
            </w:tcBorders>
          </w:tcPr>
          <w:p w:rsidR="00D55F36" w:rsidRPr="00310E21" w:rsidRDefault="00D55F36" w:rsidP="00310E21">
            <w:pPr>
              <w:pStyle w:val="TableParagraph"/>
              <w:spacing w:before="3"/>
              <w:rPr>
                <w:rFonts w:ascii="Times New Roman"/>
                <w:b/>
                <w:bCs/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ind w:left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первой</w:t>
            </w:r>
          </w:p>
        </w:tc>
        <w:tc>
          <w:tcPr>
            <w:tcW w:w="209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1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230"/>
        </w:trPr>
        <w:tc>
          <w:tcPr>
            <w:tcW w:w="1022" w:type="dxa"/>
            <w:vMerge/>
            <w:tcBorders>
              <w:top w:val="nil"/>
              <w:left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1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230"/>
        </w:trPr>
        <w:tc>
          <w:tcPr>
            <w:tcW w:w="1022" w:type="dxa"/>
            <w:vMerge/>
            <w:tcBorders>
              <w:top w:val="nil"/>
              <w:left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1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230"/>
        </w:trPr>
        <w:tc>
          <w:tcPr>
            <w:tcW w:w="1022" w:type="dxa"/>
            <w:vMerge w:val="restart"/>
            <w:tcBorders>
              <w:left w:val="nil"/>
            </w:tcBorders>
          </w:tcPr>
          <w:p w:rsidR="00D55F36" w:rsidRPr="00310E21" w:rsidRDefault="00D55F36" w:rsidP="00310E21">
            <w:pPr>
              <w:pStyle w:val="TableParagraph"/>
              <w:spacing w:before="3"/>
              <w:rPr>
                <w:rFonts w:ascii="Times New Roman"/>
                <w:b/>
                <w:bCs/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</w:p>
        </w:tc>
        <w:tc>
          <w:tcPr>
            <w:tcW w:w="209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1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230"/>
        </w:trPr>
        <w:tc>
          <w:tcPr>
            <w:tcW w:w="1022" w:type="dxa"/>
            <w:vMerge/>
            <w:tcBorders>
              <w:top w:val="nil"/>
              <w:left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1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230"/>
        </w:trPr>
        <w:tc>
          <w:tcPr>
            <w:tcW w:w="1022" w:type="dxa"/>
            <w:vMerge/>
            <w:tcBorders>
              <w:top w:val="nil"/>
              <w:left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1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667" w:type="dxa"/>
            <w:tcBorders>
              <w:right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D55F36" w:rsidRDefault="00D55F36">
      <w:pPr>
        <w:pStyle w:val="BodyText"/>
        <w:spacing w:before="2" w:after="1"/>
        <w:rPr>
          <w:b/>
          <w:bCs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08"/>
        <w:gridCol w:w="1179"/>
        <w:gridCol w:w="2449"/>
      </w:tblGrid>
      <w:tr w:rsidR="00D55F36">
        <w:trPr>
          <w:trHeight w:val="467"/>
        </w:trPr>
        <w:tc>
          <w:tcPr>
            <w:tcW w:w="5308" w:type="dxa"/>
          </w:tcPr>
          <w:p w:rsidR="00D55F36" w:rsidRPr="00310E21" w:rsidRDefault="00D55F36" w:rsidP="00310E21">
            <w:pPr>
              <w:pStyle w:val="TableParagraph"/>
              <w:spacing w:line="221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Pr="00310E2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клиента</w:t>
            </w:r>
          </w:p>
          <w:p w:rsidR="00D55F36" w:rsidRPr="00310E21" w:rsidRDefault="00D55F36" w:rsidP="00310E21">
            <w:pPr>
              <w:pStyle w:val="TableParagraph"/>
              <w:tabs>
                <w:tab w:val="left" w:pos="3176"/>
                <w:tab w:val="left" w:pos="5208"/>
              </w:tabs>
              <w:spacing w:line="227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(уполномоченное</w:t>
            </w:r>
            <w:r w:rsidRPr="00310E2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лицо)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179" w:type="dxa"/>
          </w:tcPr>
          <w:p w:rsidR="00D55F36" w:rsidRPr="00310E21" w:rsidRDefault="00D55F36" w:rsidP="00310E21">
            <w:pPr>
              <w:pStyle w:val="TableParagraph"/>
              <w:spacing w:before="2"/>
              <w:rPr>
                <w:rFonts w:ascii="Times New Roman"/>
                <w:b/>
                <w:bCs/>
                <w:sz w:val="19"/>
                <w:szCs w:val="19"/>
              </w:rPr>
            </w:pPr>
          </w:p>
          <w:p w:rsidR="00D55F36" w:rsidRPr="00310E21" w:rsidRDefault="00D55F36" w:rsidP="00310E21">
            <w:pPr>
              <w:pStyle w:val="TableParagraph"/>
              <w:tabs>
                <w:tab w:val="left" w:pos="1175"/>
              </w:tabs>
              <w:spacing w:line="227" w:lineRule="exact"/>
              <w:ind w:left="-5" w:right="1"/>
              <w:jc w:val="center"/>
              <w:rPr>
                <w:rFonts w:ascii="Times New Roman"/>
                <w:sz w:val="20"/>
                <w:szCs w:val="20"/>
              </w:rPr>
            </w:pPr>
            <w:r w:rsidRPr="00310E21">
              <w:rPr>
                <w:rFonts w:ascii="Times New Roman" w:eastAsia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449" w:type="dxa"/>
          </w:tcPr>
          <w:p w:rsidR="00D55F36" w:rsidRPr="00310E21" w:rsidRDefault="00D55F36" w:rsidP="00310E21">
            <w:pPr>
              <w:pStyle w:val="TableParagraph"/>
              <w:spacing w:before="2"/>
              <w:rPr>
                <w:rFonts w:ascii="Times New Roman"/>
                <w:b/>
                <w:bCs/>
                <w:sz w:val="19"/>
                <w:szCs w:val="19"/>
              </w:rPr>
            </w:pPr>
          </w:p>
          <w:p w:rsidR="00D55F36" w:rsidRPr="00310E21" w:rsidRDefault="00D55F36" w:rsidP="00310E21">
            <w:pPr>
              <w:pStyle w:val="TableParagraph"/>
              <w:tabs>
                <w:tab w:val="left" w:pos="2363"/>
              </w:tabs>
              <w:spacing w:line="227" w:lineRule="exact"/>
              <w:ind w:left="50"/>
              <w:jc w:val="center"/>
              <w:rPr>
                <w:rFonts w:ascii="Times New Roman"/>
                <w:sz w:val="20"/>
                <w:szCs w:val="20"/>
              </w:rPr>
            </w:pPr>
            <w:r w:rsidRPr="00310E21">
              <w:rPr>
                <w:rFonts w:ascii="Times New Roman" w:eastAsia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</w:tc>
      </w:tr>
      <w:tr w:rsidR="00D55F36">
        <w:trPr>
          <w:trHeight w:val="223"/>
        </w:trPr>
        <w:tc>
          <w:tcPr>
            <w:tcW w:w="5308" w:type="dxa"/>
          </w:tcPr>
          <w:p w:rsidR="00D55F36" w:rsidRPr="00310E21" w:rsidRDefault="00D55F36" w:rsidP="00310E21">
            <w:pPr>
              <w:pStyle w:val="TableParagraph"/>
              <w:spacing w:line="203" w:lineRule="exact"/>
              <w:ind w:right="6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179" w:type="dxa"/>
          </w:tcPr>
          <w:p w:rsidR="00D55F36" w:rsidRPr="00310E21" w:rsidRDefault="00D55F36" w:rsidP="00310E21">
            <w:pPr>
              <w:pStyle w:val="TableParagraph"/>
              <w:spacing w:line="203" w:lineRule="exact"/>
              <w:ind w:left="123" w:righ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49" w:type="dxa"/>
          </w:tcPr>
          <w:p w:rsidR="00D55F36" w:rsidRPr="00310E21" w:rsidRDefault="00D55F36" w:rsidP="00310E21">
            <w:pPr>
              <w:pStyle w:val="TableParagraph"/>
              <w:spacing w:line="20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(расшифровка</w:t>
            </w:r>
            <w:r w:rsidRPr="00310E2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подписи)</w:t>
            </w:r>
          </w:p>
        </w:tc>
      </w:tr>
    </w:tbl>
    <w:p w:rsidR="00D55F36" w:rsidRDefault="00D55F36">
      <w:pPr>
        <w:spacing w:before="79"/>
        <w:ind w:left="6823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D55F36" w:rsidRDefault="00D55F36">
      <w:pPr>
        <w:pStyle w:val="BodyText"/>
        <w:spacing w:before="1"/>
        <w:rPr>
          <w:sz w:val="11"/>
          <w:szCs w:val="11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08"/>
        <w:gridCol w:w="1179"/>
        <w:gridCol w:w="2449"/>
      </w:tblGrid>
      <w:tr w:rsidR="00D55F36">
        <w:trPr>
          <w:trHeight w:val="469"/>
        </w:trPr>
        <w:tc>
          <w:tcPr>
            <w:tcW w:w="5308" w:type="dxa"/>
          </w:tcPr>
          <w:p w:rsidR="00D55F36" w:rsidRPr="00310E21" w:rsidRDefault="00D55F36" w:rsidP="00310E21">
            <w:pPr>
              <w:pStyle w:val="TableParagraph"/>
              <w:spacing w:line="221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Pr="00310E2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  <w:r w:rsidRPr="00310E2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клиента</w:t>
            </w:r>
          </w:p>
          <w:p w:rsidR="00D55F36" w:rsidRPr="00310E21" w:rsidRDefault="00D55F36" w:rsidP="00310E21">
            <w:pPr>
              <w:pStyle w:val="TableParagraph"/>
              <w:tabs>
                <w:tab w:val="left" w:pos="3176"/>
                <w:tab w:val="left" w:pos="5208"/>
              </w:tabs>
              <w:spacing w:line="228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(уполномоченное</w:t>
            </w:r>
            <w:r w:rsidRPr="00310E2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лицо)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179" w:type="dxa"/>
          </w:tcPr>
          <w:p w:rsidR="00D55F36" w:rsidRPr="00310E21" w:rsidRDefault="00D55F36" w:rsidP="00310E21">
            <w:pPr>
              <w:pStyle w:val="TableParagraph"/>
              <w:spacing w:before="2"/>
              <w:rPr>
                <w:rFonts w:ascii="Times New Roman"/>
                <w:sz w:val="19"/>
                <w:szCs w:val="19"/>
              </w:rPr>
            </w:pPr>
          </w:p>
          <w:p w:rsidR="00D55F36" w:rsidRPr="00310E21" w:rsidRDefault="00D55F36" w:rsidP="00310E21">
            <w:pPr>
              <w:pStyle w:val="TableParagraph"/>
              <w:tabs>
                <w:tab w:val="left" w:pos="1175"/>
              </w:tabs>
              <w:spacing w:line="228" w:lineRule="exact"/>
              <w:ind w:left="-5" w:right="1"/>
              <w:jc w:val="center"/>
              <w:rPr>
                <w:rFonts w:ascii="Times New Roman"/>
                <w:sz w:val="20"/>
                <w:szCs w:val="20"/>
              </w:rPr>
            </w:pPr>
            <w:r w:rsidRPr="00310E21">
              <w:rPr>
                <w:rFonts w:ascii="Times New Roman" w:eastAsia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449" w:type="dxa"/>
          </w:tcPr>
          <w:p w:rsidR="00D55F36" w:rsidRPr="00310E21" w:rsidRDefault="00D55F36" w:rsidP="00310E21">
            <w:pPr>
              <w:pStyle w:val="TableParagraph"/>
              <w:spacing w:before="2"/>
              <w:rPr>
                <w:rFonts w:ascii="Times New Roman"/>
                <w:sz w:val="19"/>
                <w:szCs w:val="19"/>
              </w:rPr>
            </w:pPr>
          </w:p>
          <w:p w:rsidR="00D55F36" w:rsidRPr="00310E21" w:rsidRDefault="00D55F36" w:rsidP="00310E21">
            <w:pPr>
              <w:pStyle w:val="TableParagraph"/>
              <w:tabs>
                <w:tab w:val="left" w:pos="2363"/>
              </w:tabs>
              <w:spacing w:line="228" w:lineRule="exact"/>
              <w:ind w:left="50"/>
              <w:jc w:val="center"/>
              <w:rPr>
                <w:rFonts w:ascii="Times New Roman"/>
                <w:sz w:val="20"/>
                <w:szCs w:val="20"/>
              </w:rPr>
            </w:pPr>
            <w:r w:rsidRPr="00310E21">
              <w:rPr>
                <w:rFonts w:ascii="Times New Roman" w:eastAsia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</w:tc>
      </w:tr>
      <w:tr w:rsidR="00D55F36">
        <w:trPr>
          <w:trHeight w:val="221"/>
        </w:trPr>
        <w:tc>
          <w:tcPr>
            <w:tcW w:w="5308" w:type="dxa"/>
          </w:tcPr>
          <w:p w:rsidR="00D55F36" w:rsidRPr="00310E21" w:rsidRDefault="00D55F36" w:rsidP="00310E21">
            <w:pPr>
              <w:pStyle w:val="TableParagraph"/>
              <w:spacing w:line="202" w:lineRule="exact"/>
              <w:ind w:right="6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179" w:type="dxa"/>
          </w:tcPr>
          <w:p w:rsidR="00D55F36" w:rsidRPr="00310E21" w:rsidRDefault="00D55F36" w:rsidP="00310E21">
            <w:pPr>
              <w:pStyle w:val="TableParagraph"/>
              <w:spacing w:line="202" w:lineRule="exact"/>
              <w:ind w:left="123" w:righ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49" w:type="dxa"/>
          </w:tcPr>
          <w:p w:rsidR="00D55F36" w:rsidRPr="00310E21" w:rsidRDefault="00D55F36" w:rsidP="00310E21">
            <w:pPr>
              <w:pStyle w:val="TableParagraph"/>
              <w:spacing w:line="20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(расшифровка</w:t>
            </w:r>
            <w:r w:rsidRPr="00310E2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подписи)</w:t>
            </w:r>
          </w:p>
        </w:tc>
      </w:tr>
    </w:tbl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spacing w:before="10"/>
        <w:rPr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3"/>
        <w:gridCol w:w="1306"/>
        <w:gridCol w:w="1390"/>
        <w:gridCol w:w="557"/>
      </w:tblGrid>
      <w:tr w:rsidR="00D55F36">
        <w:trPr>
          <w:trHeight w:val="220"/>
        </w:trPr>
        <w:tc>
          <w:tcPr>
            <w:tcW w:w="543" w:type="dxa"/>
          </w:tcPr>
          <w:p w:rsidR="00D55F36" w:rsidRPr="00310E21" w:rsidRDefault="00D55F36" w:rsidP="00310E21">
            <w:pPr>
              <w:pStyle w:val="TableParagraph"/>
              <w:tabs>
                <w:tab w:val="left" w:pos="815"/>
              </w:tabs>
              <w:spacing w:line="201" w:lineRule="exact"/>
              <w:ind w:left="200" w:right="-274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“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306" w:type="dxa"/>
          </w:tcPr>
          <w:p w:rsidR="00D55F36" w:rsidRPr="00310E21" w:rsidRDefault="00D55F36" w:rsidP="00310E21">
            <w:pPr>
              <w:pStyle w:val="TableParagraph"/>
              <w:tabs>
                <w:tab w:val="left" w:pos="2200"/>
              </w:tabs>
              <w:spacing w:line="201" w:lineRule="exact"/>
              <w:ind w:left="254" w:right="-908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310E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390" w:type="dxa"/>
          </w:tcPr>
          <w:p w:rsidR="00D55F36" w:rsidRPr="00310E21" w:rsidRDefault="00D55F36" w:rsidP="00310E21">
            <w:pPr>
              <w:pStyle w:val="TableParagraph"/>
              <w:tabs>
                <w:tab w:val="left" w:pos="613"/>
              </w:tabs>
              <w:spacing w:line="201" w:lineRule="exact"/>
              <w:ind w:right="-188"/>
              <w:jc w:val="right"/>
              <w:rPr>
                <w:rFonts w:ascii="Times New Roman"/>
                <w:sz w:val="20"/>
                <w:szCs w:val="20"/>
              </w:rPr>
            </w:pPr>
            <w:r w:rsidRPr="00310E21">
              <w:rPr>
                <w:rFonts w:ascii="Times New Roman" w:eastAsia="Times New Roman" w:cs="Times New Roman"/>
                <w:sz w:val="20"/>
                <w:szCs w:val="20"/>
              </w:rPr>
              <w:t>20</w:t>
            </w:r>
            <w:r w:rsidRPr="00310E21">
              <w:rPr>
                <w:rFonts w:ascii="Times New Roman" w:eastAsia="Times New Roman" w:cs="Times New Roman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eastAsia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557" w:type="dxa"/>
          </w:tcPr>
          <w:p w:rsidR="00D55F36" w:rsidRPr="00310E21" w:rsidRDefault="00D55F36" w:rsidP="00310E21">
            <w:pPr>
              <w:pStyle w:val="TableParagraph"/>
              <w:spacing w:line="201" w:lineRule="exact"/>
              <w:ind w:left="204" w:righ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D55F36" w:rsidRDefault="00D55F36">
      <w:pPr>
        <w:spacing w:line="201" w:lineRule="exact"/>
        <w:jc w:val="center"/>
        <w:rPr>
          <w:sz w:val="20"/>
          <w:szCs w:val="20"/>
        </w:rPr>
        <w:sectPr w:rsidR="00D55F36">
          <w:headerReference w:type="default" r:id="rId18"/>
          <w:footerReference w:type="default" r:id="rId19"/>
          <w:pgSz w:w="11910" w:h="16840"/>
          <w:pgMar w:top="1340" w:right="140" w:bottom="1200" w:left="1400" w:header="1135" w:footer="1002" w:gutter="0"/>
          <w:cols w:space="720"/>
        </w:sectPr>
      </w:pPr>
    </w:p>
    <w:p w:rsidR="00D55F36" w:rsidRDefault="00D55F36">
      <w:pPr>
        <w:spacing w:before="67"/>
        <w:ind w:right="709"/>
        <w:jc w:val="right"/>
        <w:rPr>
          <w:sz w:val="20"/>
          <w:szCs w:val="20"/>
        </w:rPr>
      </w:pPr>
      <w:r>
        <w:rPr>
          <w:sz w:val="20"/>
          <w:szCs w:val="20"/>
        </w:rPr>
        <w:t>Оборотная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сторона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формы</w:t>
      </w:r>
    </w:p>
    <w:p w:rsidR="00D55F36" w:rsidRDefault="00D55F36">
      <w:pPr>
        <w:pStyle w:val="BodyText"/>
        <w:spacing w:before="2"/>
        <w:rPr>
          <w:sz w:val="19"/>
          <w:szCs w:val="19"/>
        </w:rPr>
      </w:pPr>
      <w:r>
        <w:rPr>
          <w:noProof/>
          <w:lang w:eastAsia="ru-RU"/>
        </w:rPr>
        <w:pict>
          <v:rect id="_x0000_s1045" style="position:absolute;margin-left:83.65pt;margin-top:13pt;width:470.7pt;height:.5pt;z-index:-251665408;mso-wrap-distance-left:0;mso-wrap-distance-right:0;mso-position-horizontal-relative:page" fillcolor="black" stroked="f">
            <w10:wrap type="topAndBottom" anchorx="page"/>
            <w10:anchorlock/>
          </v:rect>
        </w:pict>
      </w: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rPr>
          <w:sz w:val="18"/>
          <w:szCs w:val="18"/>
        </w:rPr>
      </w:pPr>
    </w:p>
    <w:p w:rsidR="00D55F36" w:rsidRDefault="00D55F36">
      <w:pPr>
        <w:ind w:left="462" w:right="87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Отметка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об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удостоверении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полномочий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и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подписей</w:t>
      </w:r>
    </w:p>
    <w:p w:rsidR="00D55F36" w:rsidRDefault="00D55F36">
      <w:pPr>
        <w:pStyle w:val="BodyText"/>
        <w:rPr>
          <w:b/>
          <w:bCs/>
          <w:sz w:val="20"/>
          <w:szCs w:val="20"/>
        </w:rPr>
      </w:pPr>
    </w:p>
    <w:p w:rsidR="00D55F36" w:rsidRDefault="00D55F36">
      <w:pPr>
        <w:pStyle w:val="BodyText"/>
        <w:spacing w:before="1" w:after="1"/>
        <w:rPr>
          <w:b/>
          <w:bCs/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75"/>
        <w:gridCol w:w="1074"/>
        <w:gridCol w:w="2378"/>
      </w:tblGrid>
      <w:tr w:rsidR="00D55F36">
        <w:trPr>
          <w:trHeight w:val="469"/>
        </w:trPr>
        <w:tc>
          <w:tcPr>
            <w:tcW w:w="4875" w:type="dxa"/>
          </w:tcPr>
          <w:p w:rsidR="00D55F36" w:rsidRPr="00310E21" w:rsidRDefault="00D55F36" w:rsidP="00310E21">
            <w:pPr>
              <w:pStyle w:val="TableParagraph"/>
              <w:spacing w:line="221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Pr="00310E2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(уполномоченное</w:t>
            </w:r>
          </w:p>
          <w:p w:rsidR="00D55F36" w:rsidRPr="00310E21" w:rsidRDefault="00D55F36" w:rsidP="00310E21">
            <w:pPr>
              <w:pStyle w:val="TableParagraph"/>
              <w:tabs>
                <w:tab w:val="left" w:pos="3008"/>
                <w:tab w:val="left" w:pos="4810"/>
              </w:tabs>
              <w:spacing w:line="228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лицо)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074" w:type="dxa"/>
          </w:tcPr>
          <w:p w:rsidR="00D55F36" w:rsidRPr="00310E21" w:rsidRDefault="00D55F36" w:rsidP="00310E21">
            <w:pPr>
              <w:pStyle w:val="TableParagraph"/>
              <w:spacing w:before="2"/>
              <w:rPr>
                <w:rFonts w:ascii="Times New Roman"/>
                <w:b/>
                <w:bCs/>
                <w:sz w:val="19"/>
                <w:szCs w:val="19"/>
              </w:rPr>
            </w:pPr>
          </w:p>
          <w:p w:rsidR="00D55F36" w:rsidRPr="00310E21" w:rsidRDefault="00D55F36" w:rsidP="00310E21">
            <w:pPr>
              <w:pStyle w:val="TableParagraph"/>
              <w:tabs>
                <w:tab w:val="left" w:pos="1067"/>
              </w:tabs>
              <w:spacing w:line="228" w:lineRule="exact"/>
              <w:ind w:left="29"/>
              <w:jc w:val="center"/>
              <w:rPr>
                <w:rFonts w:ascii="Times New Roman"/>
                <w:sz w:val="20"/>
                <w:szCs w:val="20"/>
              </w:rPr>
            </w:pPr>
            <w:r w:rsidRPr="00310E21">
              <w:rPr>
                <w:rFonts w:ascii="Times New Roman" w:eastAsia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378" w:type="dxa"/>
          </w:tcPr>
          <w:p w:rsidR="00D55F36" w:rsidRPr="00310E21" w:rsidRDefault="00D55F36" w:rsidP="00310E21">
            <w:pPr>
              <w:pStyle w:val="TableParagraph"/>
              <w:spacing w:before="2"/>
              <w:rPr>
                <w:rFonts w:ascii="Times New Roman"/>
                <w:b/>
                <w:bCs/>
                <w:sz w:val="19"/>
                <w:szCs w:val="19"/>
              </w:rPr>
            </w:pPr>
          </w:p>
          <w:p w:rsidR="00D55F36" w:rsidRPr="00310E21" w:rsidRDefault="00D55F36" w:rsidP="00310E21">
            <w:pPr>
              <w:pStyle w:val="TableParagraph"/>
              <w:tabs>
                <w:tab w:val="left" w:pos="2265"/>
              </w:tabs>
              <w:spacing w:line="228" w:lineRule="exact"/>
              <w:ind w:left="91"/>
              <w:rPr>
                <w:rFonts w:ascii="Times New Roman"/>
                <w:sz w:val="20"/>
                <w:szCs w:val="20"/>
              </w:rPr>
            </w:pPr>
            <w:r w:rsidRPr="00310E21">
              <w:rPr>
                <w:rFonts w:ascii="Times New Roman" w:eastAsia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</w:tc>
      </w:tr>
      <w:tr w:rsidR="00D55F36">
        <w:trPr>
          <w:trHeight w:val="221"/>
        </w:trPr>
        <w:tc>
          <w:tcPr>
            <w:tcW w:w="4875" w:type="dxa"/>
          </w:tcPr>
          <w:p w:rsidR="00D55F36" w:rsidRPr="00310E21" w:rsidRDefault="00D55F36" w:rsidP="00310E21">
            <w:pPr>
              <w:pStyle w:val="TableParagraph"/>
              <w:spacing w:line="202" w:lineRule="exact"/>
              <w:ind w:right="4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074" w:type="dxa"/>
          </w:tcPr>
          <w:p w:rsidR="00D55F36" w:rsidRPr="00310E21" w:rsidRDefault="00D55F36" w:rsidP="00310E21">
            <w:pPr>
              <w:pStyle w:val="TableParagraph"/>
              <w:spacing w:line="202" w:lineRule="exact"/>
              <w:ind w:left="29"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78" w:type="dxa"/>
          </w:tcPr>
          <w:p w:rsidR="00D55F36" w:rsidRPr="00310E21" w:rsidRDefault="00D55F36" w:rsidP="00310E21">
            <w:pPr>
              <w:pStyle w:val="TableParagraph"/>
              <w:spacing w:line="202" w:lineRule="exact"/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(расшифровка</w:t>
            </w:r>
            <w:r w:rsidRPr="00310E2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подписи)</w:t>
            </w:r>
          </w:p>
        </w:tc>
      </w:tr>
    </w:tbl>
    <w:p w:rsidR="00D55F36" w:rsidRDefault="00D55F36">
      <w:pPr>
        <w:ind w:right="2977"/>
        <w:jc w:val="right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D55F36" w:rsidRDefault="00D55F36">
      <w:pPr>
        <w:pStyle w:val="BodyText"/>
        <w:spacing w:before="8"/>
        <w:rPr>
          <w:sz w:val="21"/>
          <w:szCs w:val="21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8"/>
        <w:gridCol w:w="1306"/>
        <w:gridCol w:w="1390"/>
        <w:gridCol w:w="557"/>
      </w:tblGrid>
      <w:tr w:rsidR="00D55F36">
        <w:trPr>
          <w:trHeight w:val="491"/>
        </w:trPr>
        <w:tc>
          <w:tcPr>
            <w:tcW w:w="408" w:type="dxa"/>
          </w:tcPr>
          <w:p w:rsidR="00D55F36" w:rsidRPr="00310E21" w:rsidRDefault="00D55F36" w:rsidP="00310E21">
            <w:pPr>
              <w:pStyle w:val="TableParagraph"/>
              <w:tabs>
                <w:tab w:val="left" w:pos="680"/>
              </w:tabs>
              <w:spacing w:line="221" w:lineRule="exact"/>
              <w:ind w:left="64" w:right="-274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“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306" w:type="dxa"/>
          </w:tcPr>
          <w:p w:rsidR="00D55F36" w:rsidRPr="00310E21" w:rsidRDefault="00D55F36" w:rsidP="00310E21">
            <w:pPr>
              <w:pStyle w:val="TableParagraph"/>
              <w:tabs>
                <w:tab w:val="left" w:pos="2200"/>
              </w:tabs>
              <w:spacing w:line="221" w:lineRule="exact"/>
              <w:ind w:left="254" w:right="-908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310E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390" w:type="dxa"/>
          </w:tcPr>
          <w:p w:rsidR="00D55F36" w:rsidRPr="00310E21" w:rsidRDefault="00D55F36" w:rsidP="00310E21">
            <w:pPr>
              <w:pStyle w:val="TableParagraph"/>
              <w:tabs>
                <w:tab w:val="left" w:pos="613"/>
              </w:tabs>
              <w:spacing w:line="221" w:lineRule="exact"/>
              <w:ind w:right="-188"/>
              <w:jc w:val="right"/>
              <w:rPr>
                <w:rFonts w:ascii="Times New Roman"/>
                <w:sz w:val="20"/>
                <w:szCs w:val="20"/>
              </w:rPr>
            </w:pPr>
            <w:r w:rsidRPr="00310E21">
              <w:rPr>
                <w:rFonts w:ascii="Times New Roman" w:eastAsia="Times New Roman" w:cs="Times New Roman"/>
                <w:sz w:val="20"/>
                <w:szCs w:val="20"/>
              </w:rPr>
              <w:t>20</w:t>
            </w:r>
            <w:r w:rsidRPr="00310E21">
              <w:rPr>
                <w:rFonts w:ascii="Times New Roman" w:eastAsia="Times New Roman" w:cs="Times New Roman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eastAsia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557" w:type="dxa"/>
          </w:tcPr>
          <w:p w:rsidR="00D55F36" w:rsidRPr="00310E21" w:rsidRDefault="00D55F36" w:rsidP="00310E21">
            <w:pPr>
              <w:pStyle w:val="TableParagraph"/>
              <w:spacing w:line="221" w:lineRule="exact"/>
              <w:ind w:left="203" w:righ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D55F36" w:rsidRDefault="00D55F36">
      <w:pPr>
        <w:pStyle w:val="BodyText"/>
        <w:spacing w:line="20" w:lineRule="exact"/>
        <w:ind w:left="273"/>
        <w:rPr>
          <w:sz w:val="2"/>
          <w:szCs w:val="2"/>
        </w:rPr>
      </w:pPr>
      <w:r>
        <w:rPr>
          <w:noProof/>
          <w:lang w:eastAsia="ru-RU"/>
        </w:rPr>
      </w:r>
      <w:r w:rsidRPr="00D03FDA">
        <w:rPr>
          <w:sz w:val="2"/>
          <w:szCs w:val="2"/>
        </w:rPr>
        <w:pict>
          <v:group id="_x0000_s1046" style="width:470.75pt;height:.5pt;mso-position-horizontal-relative:char;mso-position-vertical-relative:line" coordsize="9415,10">
            <v:rect id="_x0000_s1047" style="position:absolute;width:9415;height:10" fillcolor="black" stroked="f"/>
            <w10:anchorlock/>
          </v:group>
        </w:pict>
      </w:r>
    </w:p>
    <w:p w:rsidR="00D55F36" w:rsidRDefault="00D55F36">
      <w:pPr>
        <w:pStyle w:val="BodyText"/>
        <w:spacing w:before="5"/>
        <w:rPr>
          <w:sz w:val="19"/>
          <w:szCs w:val="19"/>
        </w:rPr>
      </w:pPr>
    </w:p>
    <w:p w:rsidR="00D55F36" w:rsidRDefault="00D55F36">
      <w:pPr>
        <w:ind w:left="465" w:right="87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Удостоверительная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надпись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о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засвидетельствовании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подлинности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подписей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z w:val="20"/>
          <w:szCs w:val="20"/>
          <w:vertAlign w:val="superscript"/>
        </w:rPr>
        <w:t>1</w:t>
      </w:r>
    </w:p>
    <w:p w:rsidR="00D55F36" w:rsidRDefault="00D55F36">
      <w:pPr>
        <w:pStyle w:val="BodyText"/>
        <w:rPr>
          <w:b/>
          <w:bCs/>
          <w:sz w:val="20"/>
          <w:szCs w:val="20"/>
        </w:rPr>
      </w:pPr>
    </w:p>
    <w:p w:rsidR="00D55F36" w:rsidRDefault="00D55F36">
      <w:pPr>
        <w:pStyle w:val="BodyText"/>
        <w:rPr>
          <w:b/>
          <w:bCs/>
          <w:sz w:val="20"/>
          <w:szCs w:val="20"/>
        </w:rPr>
      </w:pPr>
    </w:p>
    <w:p w:rsidR="00D55F36" w:rsidRDefault="00D55F36">
      <w:pPr>
        <w:pStyle w:val="BodyText"/>
        <w:rPr>
          <w:b/>
          <w:bCs/>
          <w:sz w:val="20"/>
          <w:szCs w:val="20"/>
        </w:rPr>
      </w:pPr>
    </w:p>
    <w:p w:rsidR="00D55F36" w:rsidRDefault="00D55F36">
      <w:pPr>
        <w:pStyle w:val="BodyText"/>
        <w:rPr>
          <w:b/>
          <w:bCs/>
          <w:sz w:val="20"/>
          <w:szCs w:val="20"/>
        </w:rPr>
      </w:pPr>
    </w:p>
    <w:p w:rsidR="00D55F36" w:rsidRDefault="00D55F36">
      <w:pPr>
        <w:pStyle w:val="BodyText"/>
        <w:rPr>
          <w:b/>
          <w:bCs/>
          <w:sz w:val="20"/>
          <w:szCs w:val="20"/>
        </w:rPr>
      </w:pPr>
    </w:p>
    <w:p w:rsidR="00D55F36" w:rsidRDefault="00D55F36">
      <w:pPr>
        <w:pStyle w:val="BodyText"/>
        <w:spacing w:before="6"/>
        <w:rPr>
          <w:b/>
          <w:bCs/>
          <w:sz w:val="19"/>
          <w:szCs w:val="19"/>
        </w:rPr>
      </w:pPr>
      <w:r>
        <w:rPr>
          <w:noProof/>
          <w:lang w:eastAsia="ru-RU"/>
        </w:rPr>
        <w:pict>
          <v:shape id="_x0000_s1049" style="position:absolute;margin-left:83.65pt;margin-top:13.2pt;width:470.75pt;height:1.45pt;z-index:-251664384;mso-wrap-distance-left:0;mso-wrap-distance-right:0;mso-position-horizontal-relative:page" coordorigin="1673,264" coordsize="9415,29" o:spt="100" adj="0,,0" path="m11087,283r-9414,l1673,292r9414,l11087,283xm11087,264r-9414,l1673,273r9414,l11087,264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  <w10:anchorlock/>
          </v:shape>
        </w:pict>
      </w:r>
    </w:p>
    <w:p w:rsidR="00D55F36" w:rsidRDefault="00D55F36">
      <w:pPr>
        <w:spacing w:line="194" w:lineRule="exact"/>
        <w:ind w:left="458" w:right="87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Отметка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администрации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СП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Новобалтачевский сельсовет</w:t>
      </w:r>
      <w:r>
        <w:rPr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муниципального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района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Чекмагушевский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район</w:t>
      </w:r>
    </w:p>
    <w:p w:rsidR="00D55F36" w:rsidRDefault="00D55F36">
      <w:pPr>
        <w:spacing w:before="5"/>
        <w:ind w:left="461" w:right="87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Республики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Башкортостан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о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приеме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образцов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подписей</w:t>
      </w:r>
    </w:p>
    <w:p w:rsidR="00D55F36" w:rsidRDefault="00D55F36">
      <w:pPr>
        <w:pStyle w:val="BodyText"/>
        <w:spacing w:before="10"/>
        <w:rPr>
          <w:b/>
          <w:bCs/>
          <w:sz w:val="10"/>
          <w:szCs w:val="1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24"/>
        <w:gridCol w:w="2336"/>
      </w:tblGrid>
      <w:tr w:rsidR="00D55F36">
        <w:trPr>
          <w:trHeight w:val="466"/>
        </w:trPr>
        <w:tc>
          <w:tcPr>
            <w:tcW w:w="5224" w:type="dxa"/>
          </w:tcPr>
          <w:p w:rsidR="00D55F36" w:rsidRPr="00310E21" w:rsidRDefault="00D55F36" w:rsidP="00310E21">
            <w:pPr>
              <w:pStyle w:val="TableParagraph"/>
              <w:spacing w:line="22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Pr="00310E21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(или</w:t>
            </w:r>
            <w:r w:rsidRPr="00310E2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  <w:p w:rsidR="00D55F36" w:rsidRPr="00310E21" w:rsidRDefault="00D55F36" w:rsidP="00310E21">
            <w:pPr>
              <w:pStyle w:val="TableParagraph"/>
              <w:tabs>
                <w:tab w:val="left" w:pos="3147"/>
                <w:tab w:val="left" w:pos="5180"/>
              </w:tabs>
              <w:spacing w:line="227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уполномоченное</w:t>
            </w:r>
            <w:r w:rsidRPr="00310E2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лицо)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33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b/>
                <w:bCs/>
                <w:sz w:val="19"/>
                <w:szCs w:val="19"/>
              </w:rPr>
            </w:pPr>
          </w:p>
          <w:p w:rsidR="00D55F36" w:rsidRPr="00310E21" w:rsidRDefault="00D55F36" w:rsidP="00310E21">
            <w:pPr>
              <w:pStyle w:val="TableParagraph"/>
              <w:tabs>
                <w:tab w:val="left" w:pos="2171"/>
              </w:tabs>
              <w:spacing w:line="228" w:lineRule="exact"/>
              <w:ind w:right="56"/>
              <w:jc w:val="center"/>
              <w:rPr>
                <w:rFonts w:ascii="Times New Roman"/>
                <w:sz w:val="20"/>
                <w:szCs w:val="20"/>
              </w:rPr>
            </w:pPr>
            <w:r w:rsidRPr="00310E21">
              <w:rPr>
                <w:rFonts w:ascii="Times New Roman" w:eastAsia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</w:tc>
      </w:tr>
      <w:tr w:rsidR="00D55F36">
        <w:trPr>
          <w:trHeight w:val="221"/>
        </w:trPr>
        <w:tc>
          <w:tcPr>
            <w:tcW w:w="5224" w:type="dxa"/>
          </w:tcPr>
          <w:p w:rsidR="00D55F36" w:rsidRPr="00310E21" w:rsidRDefault="00D55F36" w:rsidP="00310E21">
            <w:pPr>
              <w:pStyle w:val="TableParagraph"/>
              <w:spacing w:line="202" w:lineRule="exact"/>
              <w:ind w:right="66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36" w:type="dxa"/>
          </w:tcPr>
          <w:p w:rsidR="00D55F36" w:rsidRPr="00310E21" w:rsidRDefault="00D55F36" w:rsidP="00310E21">
            <w:pPr>
              <w:pStyle w:val="TableParagraph"/>
              <w:spacing w:line="202" w:lineRule="exact"/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(расшифровка</w:t>
            </w:r>
            <w:r w:rsidRPr="00310E2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подписи)</w:t>
            </w:r>
          </w:p>
        </w:tc>
      </w:tr>
    </w:tbl>
    <w:p w:rsidR="00D55F36" w:rsidRDefault="00D55F36">
      <w:pPr>
        <w:pStyle w:val="BodyText"/>
        <w:rPr>
          <w:b/>
          <w:bCs/>
          <w:sz w:val="20"/>
          <w:szCs w:val="20"/>
        </w:rPr>
      </w:pPr>
    </w:p>
    <w:p w:rsidR="00D55F36" w:rsidRDefault="00D55F36">
      <w:pPr>
        <w:pStyle w:val="BodyText"/>
        <w:spacing w:before="4"/>
        <w:rPr>
          <w:b/>
          <w:bCs/>
          <w:sz w:val="11"/>
          <w:szCs w:val="11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75"/>
        <w:gridCol w:w="1074"/>
        <w:gridCol w:w="2520"/>
        <w:gridCol w:w="1374"/>
      </w:tblGrid>
      <w:tr w:rsidR="00D55F36">
        <w:trPr>
          <w:trHeight w:val="238"/>
        </w:trPr>
        <w:tc>
          <w:tcPr>
            <w:tcW w:w="4875" w:type="dxa"/>
          </w:tcPr>
          <w:p w:rsidR="00D55F36" w:rsidRPr="00310E21" w:rsidRDefault="00D55F36" w:rsidP="00310E21">
            <w:pPr>
              <w:pStyle w:val="TableParagraph"/>
              <w:tabs>
                <w:tab w:val="left" w:pos="3008"/>
                <w:tab w:val="left" w:pos="4810"/>
              </w:tabs>
              <w:spacing w:line="219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310E2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074" w:type="dxa"/>
          </w:tcPr>
          <w:p w:rsidR="00D55F36" w:rsidRPr="00310E21" w:rsidRDefault="00D55F36" w:rsidP="00310E21">
            <w:pPr>
              <w:pStyle w:val="TableParagraph"/>
              <w:tabs>
                <w:tab w:val="left" w:pos="1067"/>
              </w:tabs>
              <w:spacing w:line="219" w:lineRule="exact"/>
              <w:ind w:left="29"/>
              <w:jc w:val="center"/>
              <w:rPr>
                <w:rFonts w:ascii="Times New Roman"/>
                <w:sz w:val="20"/>
                <w:szCs w:val="20"/>
              </w:rPr>
            </w:pPr>
            <w:r w:rsidRPr="00310E21">
              <w:rPr>
                <w:rFonts w:ascii="Times New Roman" w:eastAsia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520" w:type="dxa"/>
          </w:tcPr>
          <w:p w:rsidR="00D55F36" w:rsidRPr="00310E21" w:rsidRDefault="00D55F36" w:rsidP="00310E21">
            <w:pPr>
              <w:pStyle w:val="TableParagraph"/>
              <w:tabs>
                <w:tab w:val="left" w:pos="2262"/>
                <w:tab w:val="left" w:pos="4248"/>
              </w:tabs>
              <w:spacing w:line="219" w:lineRule="exact"/>
              <w:ind w:left="91" w:right="-1743"/>
              <w:rPr>
                <w:rFonts w:ascii="Times New Roman"/>
                <w:sz w:val="20"/>
                <w:szCs w:val="20"/>
              </w:rPr>
            </w:pPr>
            <w:r w:rsidRPr="00310E21">
              <w:rPr>
                <w:rFonts w:ascii="Times New Roman" w:eastAsia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/>
                <w:sz w:val="20"/>
                <w:szCs w:val="20"/>
                <w:u w:val="single"/>
              </w:rPr>
              <w:tab/>
            </w:r>
            <w:r w:rsidRPr="00310E21">
              <w:rPr>
                <w:rFonts w:ascii="Times New Roman" w:eastAsia="Times New Roman" w:cs="Times New Roman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eastAsia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37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221"/>
        </w:trPr>
        <w:tc>
          <w:tcPr>
            <w:tcW w:w="4875" w:type="dxa"/>
          </w:tcPr>
          <w:p w:rsidR="00D55F36" w:rsidRPr="00310E21" w:rsidRDefault="00D55F36" w:rsidP="00310E21">
            <w:pPr>
              <w:pStyle w:val="TableParagraph"/>
              <w:spacing w:line="202" w:lineRule="exact"/>
              <w:ind w:right="4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074" w:type="dxa"/>
          </w:tcPr>
          <w:p w:rsidR="00D55F36" w:rsidRPr="00310E21" w:rsidRDefault="00D55F36" w:rsidP="00310E21">
            <w:pPr>
              <w:pStyle w:val="TableParagraph"/>
              <w:spacing w:line="202" w:lineRule="exact"/>
              <w:ind w:left="29"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20" w:type="dxa"/>
          </w:tcPr>
          <w:p w:rsidR="00D55F36" w:rsidRPr="00310E21" w:rsidRDefault="00D55F36" w:rsidP="00310E21">
            <w:pPr>
              <w:pStyle w:val="TableParagraph"/>
              <w:spacing w:line="202" w:lineRule="exact"/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(расшифровка</w:t>
            </w:r>
            <w:r w:rsidRPr="00310E2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подписи)</w:t>
            </w:r>
          </w:p>
        </w:tc>
        <w:tc>
          <w:tcPr>
            <w:tcW w:w="1374" w:type="dxa"/>
          </w:tcPr>
          <w:p w:rsidR="00D55F36" w:rsidRPr="00310E21" w:rsidRDefault="00D55F36" w:rsidP="00310E21">
            <w:pPr>
              <w:pStyle w:val="TableParagraph"/>
              <w:spacing w:line="202" w:lineRule="exact"/>
              <w:ind w:left="341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</w:tbl>
    <w:p w:rsidR="00D55F36" w:rsidRDefault="00D55F36">
      <w:pPr>
        <w:pStyle w:val="BodyText"/>
        <w:spacing w:before="10"/>
        <w:rPr>
          <w:b/>
          <w:bCs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3"/>
        <w:gridCol w:w="1306"/>
        <w:gridCol w:w="1390"/>
        <w:gridCol w:w="557"/>
      </w:tblGrid>
      <w:tr w:rsidR="00D55F36">
        <w:trPr>
          <w:trHeight w:val="220"/>
        </w:trPr>
        <w:tc>
          <w:tcPr>
            <w:tcW w:w="543" w:type="dxa"/>
          </w:tcPr>
          <w:p w:rsidR="00D55F36" w:rsidRPr="00310E21" w:rsidRDefault="00D55F36" w:rsidP="00310E21">
            <w:pPr>
              <w:pStyle w:val="TableParagraph"/>
              <w:tabs>
                <w:tab w:val="left" w:pos="815"/>
              </w:tabs>
              <w:spacing w:line="201" w:lineRule="exact"/>
              <w:ind w:left="200" w:right="-274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“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306" w:type="dxa"/>
          </w:tcPr>
          <w:p w:rsidR="00D55F36" w:rsidRPr="00310E21" w:rsidRDefault="00D55F36" w:rsidP="00310E21">
            <w:pPr>
              <w:pStyle w:val="TableParagraph"/>
              <w:tabs>
                <w:tab w:val="left" w:pos="2200"/>
              </w:tabs>
              <w:spacing w:line="201" w:lineRule="exact"/>
              <w:ind w:left="254" w:right="-908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310E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390" w:type="dxa"/>
          </w:tcPr>
          <w:p w:rsidR="00D55F36" w:rsidRPr="00310E21" w:rsidRDefault="00D55F36" w:rsidP="00310E21">
            <w:pPr>
              <w:pStyle w:val="TableParagraph"/>
              <w:tabs>
                <w:tab w:val="left" w:pos="613"/>
              </w:tabs>
              <w:spacing w:line="201" w:lineRule="exact"/>
              <w:ind w:right="-188"/>
              <w:jc w:val="right"/>
              <w:rPr>
                <w:rFonts w:ascii="Times New Roman"/>
                <w:sz w:val="20"/>
                <w:szCs w:val="20"/>
              </w:rPr>
            </w:pPr>
            <w:r w:rsidRPr="00310E21">
              <w:rPr>
                <w:rFonts w:ascii="Times New Roman" w:eastAsia="Times New Roman" w:cs="Times New Roman"/>
                <w:sz w:val="20"/>
                <w:szCs w:val="20"/>
              </w:rPr>
              <w:t>20</w:t>
            </w:r>
            <w:r w:rsidRPr="00310E21">
              <w:rPr>
                <w:rFonts w:ascii="Times New Roman" w:eastAsia="Times New Roman" w:cs="Times New Roman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eastAsia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557" w:type="dxa"/>
          </w:tcPr>
          <w:p w:rsidR="00D55F36" w:rsidRPr="00310E21" w:rsidRDefault="00D55F36" w:rsidP="00310E21">
            <w:pPr>
              <w:pStyle w:val="TableParagraph"/>
              <w:spacing w:line="201" w:lineRule="exact"/>
              <w:ind w:left="204" w:righ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D55F36" w:rsidRDefault="00D55F36">
      <w:pPr>
        <w:tabs>
          <w:tab w:val="left" w:pos="1631"/>
          <w:tab w:val="left" w:pos="9430"/>
        </w:tabs>
        <w:spacing w:before="91"/>
        <w:ind w:right="330"/>
        <w:jc w:val="center"/>
        <w:rPr>
          <w:sz w:val="20"/>
          <w:szCs w:val="20"/>
        </w:rPr>
      </w:pPr>
      <w:r>
        <w:rPr>
          <w:sz w:val="20"/>
          <w:szCs w:val="20"/>
        </w:rPr>
        <w:t>Особые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отметки</w:t>
      </w:r>
      <w:r>
        <w:rPr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spacing w:before="3"/>
        <w:rPr>
          <w:sz w:val="25"/>
          <w:szCs w:val="25"/>
        </w:rPr>
      </w:pPr>
      <w:r>
        <w:rPr>
          <w:noProof/>
          <w:lang w:eastAsia="ru-RU"/>
        </w:rPr>
        <w:pict>
          <v:rect id="_x0000_s1050" style="position:absolute;margin-left:85.1pt;margin-top:16.5pt;width:2in;height:.7pt;z-index:-251663360;mso-wrap-distance-left:0;mso-wrap-distance-right:0;mso-position-horizontal-relative:page" fillcolor="black" stroked="f">
            <w10:wrap type="topAndBottom" anchorx="page"/>
            <w10:anchorlock/>
          </v:rect>
        </w:pict>
      </w:r>
    </w:p>
    <w:p w:rsidR="00D55F36" w:rsidRDefault="00D55F36">
      <w:pPr>
        <w:spacing w:before="69"/>
        <w:ind w:left="302" w:right="706" w:firstLine="566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При нотариальном заверении заполняется в соответствии со статьей 51 Основ законодательства Российской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Федерации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о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нотариате,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утвержденных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Верховным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Советом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Российской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Федерации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11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февраля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1993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г.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№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4462-1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(Ведомости Съезда народных депутатов Российской Федерации и Верховного Совета Российской Федерации, 1993, №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10,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ст.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357; Собрание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законодательства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Российской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Федерации, 2015,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№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1,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ст.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10;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2016, №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1,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ст. 11).</w:t>
      </w:r>
    </w:p>
    <w:p w:rsidR="00D55F36" w:rsidRDefault="00D55F36">
      <w:pPr>
        <w:jc w:val="both"/>
        <w:rPr>
          <w:sz w:val="18"/>
          <w:szCs w:val="18"/>
        </w:rPr>
        <w:sectPr w:rsidR="00D55F36">
          <w:headerReference w:type="default" r:id="rId20"/>
          <w:footerReference w:type="default" r:id="rId21"/>
          <w:pgSz w:w="11910" w:h="16840"/>
          <w:pgMar w:top="1040" w:right="140" w:bottom="1160" w:left="1400" w:header="0" w:footer="970" w:gutter="0"/>
          <w:cols w:space="720"/>
        </w:sect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spacing w:before="3"/>
        <w:rPr>
          <w:sz w:val="23"/>
          <w:szCs w:val="23"/>
        </w:rPr>
      </w:pPr>
    </w:p>
    <w:p w:rsidR="00D55F36" w:rsidRDefault="00D55F36">
      <w:pPr>
        <w:spacing w:before="93" w:line="207" w:lineRule="exact"/>
        <w:ind w:left="10946"/>
        <w:jc w:val="both"/>
        <w:rPr>
          <w:sz w:val="18"/>
          <w:szCs w:val="18"/>
        </w:rPr>
      </w:pPr>
      <w:r>
        <w:rPr>
          <w:sz w:val="18"/>
          <w:szCs w:val="18"/>
        </w:rPr>
        <w:t>«Приложение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№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3</w:t>
      </w:r>
    </w:p>
    <w:p w:rsidR="00D55F36" w:rsidRDefault="00D55F36">
      <w:pPr>
        <w:ind w:left="10946" w:right="1747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</w:t>
      </w:r>
      <w:r>
        <w:rPr>
          <w:spacing w:val="-43"/>
          <w:sz w:val="18"/>
          <w:szCs w:val="18"/>
        </w:rPr>
        <w:t xml:space="preserve"> </w:t>
      </w:r>
      <w:r>
        <w:rPr>
          <w:sz w:val="18"/>
          <w:szCs w:val="18"/>
        </w:rPr>
        <w:t>счетов</w:t>
      </w:r>
    </w:p>
    <w:p w:rsidR="00D55F36" w:rsidRDefault="00D55F36">
      <w:pPr>
        <w:ind w:left="10946" w:right="1514"/>
        <w:jc w:val="both"/>
        <w:rPr>
          <w:sz w:val="18"/>
          <w:szCs w:val="18"/>
        </w:rPr>
      </w:pPr>
      <w:r>
        <w:rPr>
          <w:noProof/>
          <w:lang w:eastAsia="ru-RU"/>
        </w:rPr>
        <w:pict>
          <v:shape id="_x0000_s1052" style="position:absolute;left:0;text-align:left;margin-left:779.05pt;margin-top:52.55pt;width:1.45pt;height:58.25pt;z-index:-251675648;mso-position-horizontal-relative:page" coordorigin="15581,1051" coordsize="29,1165" o:spt="100" adj="0,,0" path="m15600,1051r-10,l15590,1327r10,l15600,1051xm15610,1359r-29,l15581,1565r,10l15581,1781r,10l15581,1997r,10l15581,2216r29,l15610,2007r,-10l15610,1791r,-10l15610,1575r,-10l15610,1359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  <w10:anchorlock/>
          </v:shape>
        </w:pict>
      </w:r>
      <w:r>
        <w:rPr>
          <w:sz w:val="18"/>
          <w:szCs w:val="18"/>
        </w:rPr>
        <w:t>в СП Новобалтачевский сельсовет муниципального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района Чекмагушевский район Республики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Башкортостан</w:t>
      </w: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spacing w:before="5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61"/>
        <w:gridCol w:w="1839"/>
        <w:gridCol w:w="616"/>
        <w:gridCol w:w="2492"/>
        <w:gridCol w:w="3401"/>
      </w:tblGrid>
      <w:tr w:rsidR="00D55F36">
        <w:trPr>
          <w:trHeight w:val="290"/>
        </w:trPr>
        <w:tc>
          <w:tcPr>
            <w:tcW w:w="12108" w:type="dxa"/>
            <w:gridSpan w:val="4"/>
          </w:tcPr>
          <w:p w:rsidR="00D55F36" w:rsidRPr="00310E21" w:rsidRDefault="00D55F36" w:rsidP="00310E21">
            <w:pPr>
              <w:pStyle w:val="TableParagraph"/>
              <w:spacing w:line="270" w:lineRule="exact"/>
              <w:ind w:left="609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Книга</w:t>
            </w:r>
            <w:r w:rsidRPr="00310E2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310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регистрации</w:t>
            </w:r>
            <w:r w:rsidRPr="00310E2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10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лицевых</w:t>
            </w:r>
            <w:r w:rsidRPr="00310E2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10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счетов</w:t>
            </w:r>
          </w:p>
        </w:tc>
        <w:tc>
          <w:tcPr>
            <w:tcW w:w="3401" w:type="dxa"/>
            <w:tcBorders>
              <w:top w:val="single" w:sz="4" w:space="0" w:color="000000"/>
              <w:right w:val="single" w:sz="4" w:space="0" w:color="000000"/>
            </w:tcBorders>
          </w:tcPr>
          <w:p w:rsidR="00D55F36" w:rsidRPr="00310E21" w:rsidRDefault="00D55F36" w:rsidP="00310E21">
            <w:pPr>
              <w:pStyle w:val="TableParagraph"/>
              <w:spacing w:before="28"/>
              <w:ind w:right="20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5F36">
        <w:trPr>
          <w:trHeight w:val="228"/>
        </w:trPr>
        <w:tc>
          <w:tcPr>
            <w:tcW w:w="7161" w:type="dxa"/>
          </w:tcPr>
          <w:p w:rsidR="00D55F36" w:rsidRPr="00310E21" w:rsidRDefault="00D55F36" w:rsidP="00310E21">
            <w:pPr>
              <w:pStyle w:val="TableParagraph"/>
              <w:tabs>
                <w:tab w:val="left" w:pos="7186"/>
              </w:tabs>
              <w:spacing w:before="10" w:line="198" w:lineRule="exact"/>
              <w:ind w:left="6400" w:right="-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от “</w:t>
            </w:r>
            <w:r w:rsidRPr="00310E21">
              <w:rPr>
                <w:rFonts w:ascii="Times New Roman" w:hAnsi="Times New Roman" w:cs="Times New Roman"/>
                <w:spacing w:val="-19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</w:tc>
        <w:tc>
          <w:tcPr>
            <w:tcW w:w="1839" w:type="dxa"/>
          </w:tcPr>
          <w:p w:rsidR="00D55F36" w:rsidRPr="00310E21" w:rsidRDefault="00D55F36" w:rsidP="00310E21">
            <w:pPr>
              <w:pStyle w:val="TableParagraph"/>
              <w:tabs>
                <w:tab w:val="left" w:pos="1828"/>
              </w:tabs>
              <w:spacing w:before="10" w:line="198" w:lineRule="exact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 xml:space="preserve">”  </w:t>
            </w:r>
            <w:r w:rsidRPr="00310E21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</w:tc>
        <w:tc>
          <w:tcPr>
            <w:tcW w:w="616" w:type="dxa"/>
          </w:tcPr>
          <w:p w:rsidR="00D55F36" w:rsidRPr="00310E21" w:rsidRDefault="00D55F36" w:rsidP="00310E21">
            <w:pPr>
              <w:pStyle w:val="TableParagraph"/>
              <w:tabs>
                <w:tab w:val="left" w:pos="613"/>
              </w:tabs>
              <w:spacing w:before="10" w:line="198" w:lineRule="exact"/>
              <w:ind w:left="52"/>
              <w:rPr>
                <w:rFonts w:ascii="Times New Roman"/>
                <w:sz w:val="18"/>
                <w:szCs w:val="18"/>
              </w:rPr>
            </w:pPr>
            <w:r w:rsidRPr="00310E21">
              <w:rPr>
                <w:rFonts w:ascii="Times New Roman" w:eastAsia="Times New Roman" w:cs="Times New Roman"/>
                <w:sz w:val="18"/>
                <w:szCs w:val="18"/>
              </w:rPr>
              <w:t>20</w:t>
            </w:r>
            <w:r w:rsidRPr="00310E21">
              <w:rPr>
                <w:rFonts w:ascii="Times New Roman" w:eastAsia="Times New Roman" w:cs="Times New Roman"/>
                <w:spacing w:val="-23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eastAsia="Times New Roman" w:cs="Times New Roman"/>
                <w:sz w:val="18"/>
                <w:szCs w:val="18"/>
                <w:u w:val="single"/>
              </w:rPr>
              <w:t xml:space="preserve"> </w:t>
            </w:r>
            <w:r w:rsidRPr="00310E21">
              <w:rPr>
                <w:rFonts w:ascii="Times New Roman" w:eastAsia="Times New Roman" w:cs="Times New Roman"/>
                <w:sz w:val="18"/>
                <w:szCs w:val="18"/>
                <w:u w:val="single"/>
              </w:rPr>
              <w:tab/>
            </w:r>
          </w:p>
        </w:tc>
        <w:tc>
          <w:tcPr>
            <w:tcW w:w="2492" w:type="dxa"/>
          </w:tcPr>
          <w:p w:rsidR="00D55F36" w:rsidRPr="00310E21" w:rsidRDefault="00D55F36" w:rsidP="00310E21">
            <w:pPr>
              <w:pStyle w:val="TableParagraph"/>
              <w:spacing w:before="10" w:line="198" w:lineRule="exact"/>
              <w:ind w:left="46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12" w:space="0" w:color="000000"/>
            </w:tcBorders>
          </w:tcPr>
          <w:p w:rsidR="00D55F36" w:rsidRPr="00310E21" w:rsidRDefault="00D55F36" w:rsidP="00310E21">
            <w:pPr>
              <w:pStyle w:val="TableParagraph"/>
              <w:spacing w:before="10" w:line="193" w:lineRule="exact"/>
              <w:ind w:left="2108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D55F36">
        <w:trPr>
          <w:trHeight w:val="201"/>
        </w:trPr>
        <w:tc>
          <w:tcPr>
            <w:tcW w:w="716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83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61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49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55F36" w:rsidRPr="00310E21" w:rsidRDefault="00D55F36" w:rsidP="00310E21">
            <w:pPr>
              <w:pStyle w:val="TableParagraph"/>
              <w:spacing w:line="186" w:lineRule="exact"/>
              <w:ind w:left="1337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310E2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открытия</w:t>
            </w:r>
          </w:p>
        </w:tc>
      </w:tr>
      <w:tr w:rsidR="00D55F36">
        <w:trPr>
          <w:trHeight w:val="206"/>
        </w:trPr>
        <w:tc>
          <w:tcPr>
            <w:tcW w:w="716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83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61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49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55F36" w:rsidRPr="00310E21" w:rsidRDefault="00D55F36" w:rsidP="00310E21">
            <w:pPr>
              <w:pStyle w:val="TableParagraph"/>
              <w:spacing w:line="186" w:lineRule="exact"/>
              <w:ind w:left="1354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310E2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закрытия</w:t>
            </w:r>
          </w:p>
        </w:tc>
      </w:tr>
      <w:tr w:rsidR="00D55F36">
        <w:trPr>
          <w:trHeight w:val="207"/>
        </w:trPr>
        <w:tc>
          <w:tcPr>
            <w:tcW w:w="7161" w:type="dxa"/>
          </w:tcPr>
          <w:p w:rsidR="00D55F36" w:rsidRPr="00310E21" w:rsidRDefault="00D55F36" w:rsidP="00310E21">
            <w:pPr>
              <w:pStyle w:val="TableParagraph"/>
              <w:tabs>
                <w:tab w:val="left" w:pos="2912"/>
                <w:tab w:val="left" w:pos="13425"/>
              </w:tabs>
              <w:spacing w:line="188" w:lineRule="exact"/>
              <w:ind w:left="199" w:right="-62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Финансовый</w:t>
            </w:r>
            <w:r w:rsidRPr="00310E2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10E2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</w:tc>
        <w:tc>
          <w:tcPr>
            <w:tcW w:w="183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61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49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</w:tbl>
    <w:p w:rsidR="00D55F36" w:rsidRDefault="00D55F36">
      <w:pPr>
        <w:pStyle w:val="BodyText"/>
        <w:spacing w:before="1"/>
        <w:rPr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6"/>
        <w:gridCol w:w="1990"/>
        <w:gridCol w:w="1991"/>
        <w:gridCol w:w="2257"/>
        <w:gridCol w:w="2269"/>
        <w:gridCol w:w="1845"/>
        <w:gridCol w:w="1845"/>
        <w:gridCol w:w="1845"/>
      </w:tblGrid>
      <w:tr w:rsidR="00D55F36">
        <w:trPr>
          <w:trHeight w:val="251"/>
        </w:trPr>
        <w:tc>
          <w:tcPr>
            <w:tcW w:w="1306" w:type="dxa"/>
            <w:vMerge w:val="restart"/>
            <w:tcBorders>
              <w:left w:val="nil"/>
            </w:tcBorders>
          </w:tcPr>
          <w:p w:rsidR="00D55F36" w:rsidRPr="00310E21" w:rsidRDefault="00D55F36" w:rsidP="00310E21">
            <w:pPr>
              <w:pStyle w:val="TableParagraph"/>
              <w:spacing w:before="8"/>
              <w:rPr>
                <w:rFonts w:ascii="Times New Roman"/>
                <w:sz w:val="21"/>
                <w:szCs w:val="21"/>
              </w:rPr>
            </w:pPr>
          </w:p>
          <w:p w:rsidR="00D55F36" w:rsidRPr="00310E21" w:rsidRDefault="00D55F36" w:rsidP="00310E21">
            <w:pPr>
              <w:pStyle w:val="TableParagraph"/>
              <w:spacing w:before="1"/>
              <w:ind w:left="223" w:right="186" w:hanging="4"/>
              <w:jc w:val="center"/>
              <w:rPr>
                <w:rFonts w:ascii="Times New Roman" w:hAnsi="Times New Roman" w:cs="Times New Roman"/>
              </w:rPr>
            </w:pPr>
            <w:r w:rsidRPr="00310E21">
              <w:rPr>
                <w:rFonts w:ascii="Times New Roman" w:hAnsi="Times New Roman" w:cs="Times New Roman"/>
              </w:rPr>
              <w:t>Дата</w:t>
            </w:r>
            <w:r w:rsidRPr="00310E2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10E21">
              <w:rPr>
                <w:rFonts w:ascii="Times New Roman" w:hAnsi="Times New Roman" w:cs="Times New Roman"/>
              </w:rPr>
              <w:t>открытия</w:t>
            </w:r>
            <w:r w:rsidRPr="00310E21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310E21">
              <w:rPr>
                <w:rFonts w:ascii="Times New Roman" w:hAnsi="Times New Roman" w:cs="Times New Roman"/>
              </w:rPr>
              <w:t>лицевого</w:t>
            </w:r>
            <w:r w:rsidRPr="00310E21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310E21">
              <w:rPr>
                <w:rFonts w:ascii="Times New Roman" w:hAnsi="Times New Roman" w:cs="Times New Roman"/>
              </w:rPr>
              <w:t>счета</w:t>
            </w:r>
          </w:p>
        </w:tc>
        <w:tc>
          <w:tcPr>
            <w:tcW w:w="1990" w:type="dxa"/>
            <w:vMerge w:val="restart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D55F36" w:rsidRPr="00310E21" w:rsidRDefault="00D55F36" w:rsidP="00310E21">
            <w:pPr>
              <w:pStyle w:val="TableParagraph"/>
              <w:spacing w:before="10"/>
              <w:rPr>
                <w:rFonts w:ascii="Times New Roman"/>
                <w:sz w:val="19"/>
                <w:szCs w:val="19"/>
              </w:rPr>
            </w:pPr>
          </w:p>
          <w:p w:rsidR="00D55F36" w:rsidRPr="00310E21" w:rsidRDefault="00D55F36" w:rsidP="00310E21">
            <w:pPr>
              <w:pStyle w:val="TableParagraph"/>
              <w:ind w:left="633" w:right="270" w:hanging="317"/>
              <w:rPr>
                <w:rFonts w:ascii="Times New Roman" w:hAnsi="Times New Roman" w:cs="Times New Roman"/>
              </w:rPr>
            </w:pPr>
            <w:r w:rsidRPr="00310E21">
              <w:rPr>
                <w:rFonts w:ascii="Times New Roman" w:hAnsi="Times New Roman" w:cs="Times New Roman"/>
              </w:rPr>
              <w:t>Наименование</w:t>
            </w:r>
            <w:r w:rsidRPr="00310E21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310E21">
              <w:rPr>
                <w:rFonts w:ascii="Times New Roman" w:hAnsi="Times New Roman" w:cs="Times New Roman"/>
              </w:rPr>
              <w:t>клиента</w:t>
            </w:r>
          </w:p>
        </w:tc>
        <w:tc>
          <w:tcPr>
            <w:tcW w:w="1991" w:type="dxa"/>
            <w:vMerge w:val="restart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D55F36" w:rsidRPr="00310E21" w:rsidRDefault="00D55F36" w:rsidP="00310E21">
            <w:pPr>
              <w:pStyle w:val="TableParagraph"/>
              <w:spacing w:before="10"/>
              <w:rPr>
                <w:rFonts w:ascii="Times New Roman"/>
                <w:sz w:val="19"/>
                <w:szCs w:val="19"/>
              </w:rPr>
            </w:pPr>
          </w:p>
          <w:p w:rsidR="00D55F36" w:rsidRPr="00310E21" w:rsidRDefault="00D55F36" w:rsidP="00310E21">
            <w:pPr>
              <w:pStyle w:val="TableParagraph"/>
              <w:ind w:left="755" w:right="195" w:hanging="517"/>
              <w:rPr>
                <w:rFonts w:ascii="Times New Roman" w:hAnsi="Times New Roman" w:cs="Times New Roman"/>
              </w:rPr>
            </w:pPr>
            <w:r w:rsidRPr="00310E21">
              <w:rPr>
                <w:rFonts w:ascii="Times New Roman" w:hAnsi="Times New Roman" w:cs="Times New Roman"/>
              </w:rPr>
              <w:t>Номер лицевого</w:t>
            </w:r>
            <w:r w:rsidRPr="00310E21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310E21">
              <w:rPr>
                <w:rFonts w:ascii="Times New Roman" w:hAnsi="Times New Roman" w:cs="Times New Roman"/>
              </w:rPr>
              <w:t>счета</w:t>
            </w:r>
          </w:p>
        </w:tc>
        <w:tc>
          <w:tcPr>
            <w:tcW w:w="4526" w:type="dxa"/>
            <w:gridSpan w:val="2"/>
          </w:tcPr>
          <w:p w:rsidR="00D55F36" w:rsidRPr="00310E21" w:rsidRDefault="00D55F36" w:rsidP="00310E21">
            <w:pPr>
              <w:pStyle w:val="TableParagraph"/>
              <w:spacing w:line="232" w:lineRule="exact"/>
              <w:ind w:left="310"/>
              <w:rPr>
                <w:rFonts w:ascii="Times New Roman" w:hAnsi="Times New Roman" w:cs="Times New Roman"/>
              </w:rPr>
            </w:pPr>
            <w:r w:rsidRPr="00310E21">
              <w:rPr>
                <w:rFonts w:ascii="Times New Roman" w:hAnsi="Times New Roman" w:cs="Times New Roman"/>
              </w:rPr>
              <w:t>Номер</w:t>
            </w:r>
            <w:r w:rsidRPr="00310E2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10E21">
              <w:rPr>
                <w:rFonts w:ascii="Times New Roman" w:hAnsi="Times New Roman" w:cs="Times New Roman"/>
              </w:rPr>
              <w:t>и</w:t>
            </w:r>
            <w:r w:rsidRPr="00310E2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10E21">
              <w:rPr>
                <w:rFonts w:ascii="Times New Roman" w:hAnsi="Times New Roman" w:cs="Times New Roman"/>
              </w:rPr>
              <w:t>дата</w:t>
            </w:r>
            <w:r w:rsidRPr="00310E2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10E21">
              <w:rPr>
                <w:rFonts w:ascii="Times New Roman" w:hAnsi="Times New Roman" w:cs="Times New Roman"/>
              </w:rPr>
              <w:t>письма</w:t>
            </w:r>
            <w:r w:rsidRPr="00310E2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10E21">
              <w:rPr>
                <w:rFonts w:ascii="Times New Roman" w:hAnsi="Times New Roman" w:cs="Times New Roman"/>
              </w:rPr>
              <w:t>финансового органа</w:t>
            </w:r>
          </w:p>
        </w:tc>
        <w:tc>
          <w:tcPr>
            <w:tcW w:w="1845" w:type="dxa"/>
            <w:vMerge w:val="restart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D55F36" w:rsidRPr="00310E21" w:rsidRDefault="00D55F36" w:rsidP="00310E21">
            <w:pPr>
              <w:pStyle w:val="TableParagraph"/>
              <w:spacing w:before="10"/>
              <w:rPr>
                <w:rFonts w:ascii="Times New Roman"/>
                <w:sz w:val="19"/>
                <w:szCs w:val="19"/>
              </w:rPr>
            </w:pPr>
          </w:p>
          <w:p w:rsidR="00D55F36" w:rsidRPr="00310E21" w:rsidRDefault="00D55F36" w:rsidP="00310E21">
            <w:pPr>
              <w:pStyle w:val="TableParagraph"/>
              <w:ind w:left="225" w:right="189" w:firstLine="24"/>
              <w:rPr>
                <w:rFonts w:ascii="Times New Roman" w:hAnsi="Times New Roman" w:cs="Times New Roman"/>
              </w:rPr>
            </w:pPr>
            <w:r w:rsidRPr="00310E21">
              <w:rPr>
                <w:rFonts w:ascii="Times New Roman" w:hAnsi="Times New Roman" w:cs="Times New Roman"/>
              </w:rPr>
              <w:t>Дата закрытия</w:t>
            </w:r>
            <w:r w:rsidRPr="00310E21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310E21">
              <w:rPr>
                <w:rFonts w:ascii="Times New Roman" w:hAnsi="Times New Roman" w:cs="Times New Roman"/>
              </w:rPr>
              <w:t>лицевого</w:t>
            </w:r>
            <w:r w:rsidRPr="00310E21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310E21">
              <w:rPr>
                <w:rFonts w:ascii="Times New Roman" w:hAnsi="Times New Roman" w:cs="Times New Roman"/>
              </w:rPr>
              <w:t>счета</w:t>
            </w:r>
          </w:p>
        </w:tc>
        <w:tc>
          <w:tcPr>
            <w:tcW w:w="1845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9"/>
              <w:rPr>
                <w:rFonts w:ascii="Times New Roman"/>
                <w:sz w:val="32"/>
                <w:szCs w:val="32"/>
              </w:rPr>
            </w:pPr>
          </w:p>
          <w:p w:rsidR="00D55F36" w:rsidRPr="00310E21" w:rsidRDefault="00D55F36" w:rsidP="00310E21">
            <w:pPr>
              <w:pStyle w:val="TableParagraph"/>
              <w:ind w:left="137" w:right="115" w:firstLine="1"/>
              <w:jc w:val="center"/>
              <w:rPr>
                <w:rFonts w:ascii="Times New Roman" w:hAnsi="Times New Roman" w:cs="Times New Roman"/>
              </w:rPr>
            </w:pPr>
            <w:r w:rsidRPr="00310E21">
              <w:rPr>
                <w:rFonts w:ascii="Times New Roman" w:hAnsi="Times New Roman" w:cs="Times New Roman"/>
              </w:rPr>
              <w:t>Дата</w:t>
            </w:r>
            <w:r w:rsidRPr="00310E2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10E21">
              <w:rPr>
                <w:rFonts w:ascii="Times New Roman" w:hAnsi="Times New Roman" w:cs="Times New Roman"/>
              </w:rPr>
              <w:t>переоформления</w:t>
            </w:r>
            <w:r w:rsidRPr="00310E21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310E21">
              <w:rPr>
                <w:rFonts w:ascii="Times New Roman" w:hAnsi="Times New Roman" w:cs="Times New Roman"/>
              </w:rPr>
              <w:t>лицевого счета</w:t>
            </w:r>
          </w:p>
        </w:tc>
        <w:tc>
          <w:tcPr>
            <w:tcW w:w="1845" w:type="dxa"/>
            <w:vMerge w:val="restart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D55F36" w:rsidRPr="00310E21" w:rsidRDefault="00D55F36" w:rsidP="00310E21">
            <w:pPr>
              <w:pStyle w:val="TableParagraph"/>
              <w:spacing w:before="8"/>
              <w:rPr>
                <w:rFonts w:ascii="Times New Roman"/>
                <w:sz w:val="30"/>
                <w:szCs w:val="30"/>
              </w:rPr>
            </w:pPr>
          </w:p>
          <w:p w:rsidR="00D55F36" w:rsidRPr="00310E21" w:rsidRDefault="00D55F36" w:rsidP="00310E21">
            <w:pPr>
              <w:pStyle w:val="TableParagraph"/>
              <w:ind w:left="342"/>
              <w:rPr>
                <w:rFonts w:ascii="Times New Roman" w:hAnsi="Times New Roman" w:cs="Times New Roman"/>
              </w:rPr>
            </w:pPr>
            <w:r w:rsidRPr="00310E2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55F36">
        <w:trPr>
          <w:trHeight w:val="1267"/>
        </w:trPr>
        <w:tc>
          <w:tcPr>
            <w:tcW w:w="1306" w:type="dxa"/>
            <w:vMerge/>
            <w:tcBorders>
              <w:top w:val="nil"/>
              <w:left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D55F36" w:rsidRPr="00310E21" w:rsidRDefault="00D55F36" w:rsidP="00310E21">
            <w:pPr>
              <w:pStyle w:val="TableParagraph"/>
              <w:ind w:left="101" w:right="75"/>
              <w:jc w:val="center"/>
              <w:rPr>
                <w:rFonts w:ascii="Times New Roman" w:hAnsi="Times New Roman" w:cs="Times New Roman"/>
              </w:rPr>
            </w:pPr>
            <w:r w:rsidRPr="00310E21">
              <w:rPr>
                <w:rFonts w:ascii="Times New Roman" w:hAnsi="Times New Roman" w:cs="Times New Roman"/>
              </w:rPr>
              <w:t>налоговому органу об</w:t>
            </w:r>
            <w:r w:rsidRPr="00310E21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310E21">
              <w:rPr>
                <w:rFonts w:ascii="Times New Roman" w:hAnsi="Times New Roman" w:cs="Times New Roman"/>
              </w:rPr>
              <w:t>открытии</w:t>
            </w:r>
            <w:r w:rsidRPr="00310E2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10E21">
              <w:rPr>
                <w:rFonts w:ascii="Times New Roman" w:hAnsi="Times New Roman" w:cs="Times New Roman"/>
              </w:rPr>
              <w:t>(переоформлении,</w:t>
            </w:r>
          </w:p>
          <w:p w:rsidR="00D55F36" w:rsidRPr="00310E21" w:rsidRDefault="00D55F36" w:rsidP="00310E21">
            <w:pPr>
              <w:pStyle w:val="TableParagraph"/>
              <w:spacing w:line="252" w:lineRule="exact"/>
              <w:ind w:left="101" w:right="71"/>
              <w:jc w:val="center"/>
              <w:rPr>
                <w:rFonts w:ascii="Times New Roman" w:hAnsi="Times New Roman" w:cs="Times New Roman"/>
              </w:rPr>
            </w:pPr>
            <w:r w:rsidRPr="00310E21">
              <w:rPr>
                <w:rFonts w:ascii="Times New Roman" w:hAnsi="Times New Roman" w:cs="Times New Roman"/>
              </w:rPr>
              <w:t>закрытии) лицевых</w:t>
            </w:r>
            <w:r w:rsidRPr="00310E21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310E21">
              <w:rPr>
                <w:rFonts w:ascii="Times New Roman" w:hAnsi="Times New Roman" w:cs="Times New Roman"/>
              </w:rPr>
              <w:t>счетов</w:t>
            </w:r>
          </w:p>
        </w:tc>
        <w:tc>
          <w:tcPr>
            <w:tcW w:w="2269" w:type="dxa"/>
          </w:tcPr>
          <w:p w:rsidR="00D55F36" w:rsidRPr="00310E21" w:rsidRDefault="00D55F36" w:rsidP="00310E21">
            <w:pPr>
              <w:pStyle w:val="TableParagraph"/>
              <w:spacing w:before="6"/>
              <w:rPr>
                <w:rFonts w:ascii="Times New Roman"/>
                <w:sz w:val="21"/>
                <w:szCs w:val="21"/>
              </w:rPr>
            </w:pPr>
          </w:p>
          <w:p w:rsidR="00D55F36" w:rsidRPr="00310E21" w:rsidRDefault="00D55F36" w:rsidP="00310E21">
            <w:pPr>
              <w:pStyle w:val="TableParagraph"/>
              <w:ind w:left="149" w:right="114"/>
              <w:jc w:val="center"/>
              <w:rPr>
                <w:rFonts w:ascii="Times New Roman" w:hAnsi="Times New Roman" w:cs="Times New Roman"/>
              </w:rPr>
            </w:pPr>
            <w:r w:rsidRPr="00310E21">
              <w:rPr>
                <w:rFonts w:ascii="Times New Roman" w:hAnsi="Times New Roman" w:cs="Times New Roman"/>
              </w:rPr>
              <w:t>клиенту об открытии</w:t>
            </w:r>
            <w:r w:rsidRPr="00310E21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310E21">
              <w:rPr>
                <w:rFonts w:ascii="Times New Roman" w:hAnsi="Times New Roman" w:cs="Times New Roman"/>
              </w:rPr>
              <w:t>(закрытии) лицевого</w:t>
            </w:r>
            <w:r w:rsidRPr="00310E2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10E21">
              <w:rPr>
                <w:rFonts w:ascii="Times New Roman" w:hAnsi="Times New Roman" w:cs="Times New Roman"/>
              </w:rPr>
              <w:t>счета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251"/>
        </w:trPr>
        <w:tc>
          <w:tcPr>
            <w:tcW w:w="1306" w:type="dxa"/>
            <w:tcBorders>
              <w:left w:val="nil"/>
              <w:bottom w:val="single" w:sz="12" w:space="0" w:color="000000"/>
            </w:tcBorders>
          </w:tcPr>
          <w:p w:rsidR="00D55F36" w:rsidRPr="00310E21" w:rsidRDefault="00D55F36" w:rsidP="00310E21">
            <w:pPr>
              <w:pStyle w:val="TableParagraph"/>
              <w:spacing w:line="231" w:lineRule="exact"/>
              <w:ind w:left="34"/>
              <w:jc w:val="center"/>
              <w:rPr>
                <w:rFonts w:ascii="Times New Roman" w:eastAsia="Times New Roman" w:cs="Times New Roman"/>
              </w:rPr>
            </w:pPr>
            <w:r w:rsidRPr="00310E21">
              <w:rPr>
                <w:rFonts w:ascii="Times New Roman" w:eastAsia="Times New Roman" w:cs="Times New Roman"/>
              </w:rPr>
              <w:t>1</w:t>
            </w:r>
          </w:p>
        </w:tc>
        <w:tc>
          <w:tcPr>
            <w:tcW w:w="1990" w:type="dxa"/>
            <w:tcBorders>
              <w:bottom w:val="single" w:sz="12" w:space="0" w:color="000000"/>
            </w:tcBorders>
          </w:tcPr>
          <w:p w:rsidR="00D55F36" w:rsidRPr="00310E21" w:rsidRDefault="00D55F36" w:rsidP="00310E21">
            <w:pPr>
              <w:pStyle w:val="TableParagraph"/>
              <w:spacing w:line="231" w:lineRule="exact"/>
              <w:ind w:left="30"/>
              <w:jc w:val="center"/>
              <w:rPr>
                <w:rFonts w:ascii="Times New Roman" w:eastAsia="Times New Roman" w:cs="Times New Roman"/>
              </w:rPr>
            </w:pPr>
            <w:r w:rsidRPr="00310E21">
              <w:rPr>
                <w:rFonts w:ascii="Times New Roman" w:eastAsia="Times New Roman" w:cs="Times New Roman"/>
              </w:rPr>
              <w:t>2</w:t>
            </w:r>
          </w:p>
        </w:tc>
        <w:tc>
          <w:tcPr>
            <w:tcW w:w="1991" w:type="dxa"/>
            <w:tcBorders>
              <w:bottom w:val="single" w:sz="12" w:space="0" w:color="000000"/>
            </w:tcBorders>
          </w:tcPr>
          <w:p w:rsidR="00D55F36" w:rsidRPr="00310E21" w:rsidRDefault="00D55F36" w:rsidP="00310E21">
            <w:pPr>
              <w:pStyle w:val="TableParagraph"/>
              <w:spacing w:line="231" w:lineRule="exact"/>
              <w:ind w:left="30"/>
              <w:jc w:val="center"/>
              <w:rPr>
                <w:rFonts w:ascii="Times New Roman" w:eastAsia="Times New Roman" w:cs="Times New Roman"/>
              </w:rPr>
            </w:pPr>
            <w:r w:rsidRPr="00310E21">
              <w:rPr>
                <w:rFonts w:ascii="Times New Roman" w:eastAsia="Times New Roman" w:cs="Times New Roman"/>
              </w:rPr>
              <w:t>3</w:t>
            </w:r>
          </w:p>
        </w:tc>
        <w:tc>
          <w:tcPr>
            <w:tcW w:w="2257" w:type="dxa"/>
            <w:tcBorders>
              <w:bottom w:val="single" w:sz="12" w:space="0" w:color="000000"/>
            </w:tcBorders>
          </w:tcPr>
          <w:p w:rsidR="00D55F36" w:rsidRPr="00310E21" w:rsidRDefault="00D55F36" w:rsidP="00310E21">
            <w:pPr>
              <w:pStyle w:val="TableParagraph"/>
              <w:spacing w:line="231" w:lineRule="exact"/>
              <w:ind w:left="25"/>
              <w:jc w:val="center"/>
              <w:rPr>
                <w:rFonts w:ascii="Times New Roman" w:eastAsia="Times New Roman" w:cs="Times New Roman"/>
              </w:rPr>
            </w:pPr>
            <w:r w:rsidRPr="00310E21">
              <w:rPr>
                <w:rFonts w:ascii="Times New Roman" w:eastAsia="Times New Roman" w:cs="Times New Roman"/>
              </w:rPr>
              <w:t>4</w:t>
            </w:r>
          </w:p>
        </w:tc>
        <w:tc>
          <w:tcPr>
            <w:tcW w:w="2269" w:type="dxa"/>
            <w:tcBorders>
              <w:bottom w:val="single" w:sz="12" w:space="0" w:color="000000"/>
            </w:tcBorders>
          </w:tcPr>
          <w:p w:rsidR="00D55F36" w:rsidRPr="00310E21" w:rsidRDefault="00D55F36" w:rsidP="00310E21">
            <w:pPr>
              <w:pStyle w:val="TableParagraph"/>
              <w:spacing w:line="231" w:lineRule="exact"/>
              <w:ind w:left="31"/>
              <w:jc w:val="center"/>
              <w:rPr>
                <w:rFonts w:ascii="Times New Roman" w:eastAsia="Times New Roman" w:cs="Times New Roman"/>
              </w:rPr>
            </w:pPr>
            <w:r w:rsidRPr="00310E21">
              <w:rPr>
                <w:rFonts w:ascii="Times New Roman" w:eastAsia="Times New Roman" w:cs="Times New Roman"/>
              </w:rPr>
              <w:t>5</w:t>
            </w:r>
          </w:p>
        </w:tc>
        <w:tc>
          <w:tcPr>
            <w:tcW w:w="1845" w:type="dxa"/>
            <w:tcBorders>
              <w:bottom w:val="single" w:sz="12" w:space="0" w:color="000000"/>
            </w:tcBorders>
          </w:tcPr>
          <w:p w:rsidR="00D55F36" w:rsidRPr="00310E21" w:rsidRDefault="00D55F36" w:rsidP="00310E21">
            <w:pPr>
              <w:pStyle w:val="TableParagraph"/>
              <w:spacing w:line="231" w:lineRule="exact"/>
              <w:ind w:left="27"/>
              <w:jc w:val="center"/>
              <w:rPr>
                <w:rFonts w:ascii="Times New Roman" w:eastAsia="Times New Roman" w:cs="Times New Roman"/>
              </w:rPr>
            </w:pPr>
            <w:r w:rsidRPr="00310E21">
              <w:rPr>
                <w:rFonts w:ascii="Times New Roman" w:eastAsia="Times New Roman" w:cs="Times New Roman"/>
              </w:rPr>
              <w:t>6</w:t>
            </w:r>
          </w:p>
        </w:tc>
        <w:tc>
          <w:tcPr>
            <w:tcW w:w="1845" w:type="dxa"/>
            <w:tcBorders>
              <w:bottom w:val="single" w:sz="12" w:space="0" w:color="000000"/>
            </w:tcBorders>
          </w:tcPr>
          <w:p w:rsidR="00D55F36" w:rsidRPr="00310E21" w:rsidRDefault="00D55F36" w:rsidP="00310E21">
            <w:pPr>
              <w:pStyle w:val="TableParagraph"/>
              <w:spacing w:line="231" w:lineRule="exact"/>
              <w:ind w:left="19"/>
              <w:jc w:val="center"/>
              <w:rPr>
                <w:rFonts w:ascii="Times New Roman" w:eastAsia="Times New Roman" w:cs="Times New Roman"/>
              </w:rPr>
            </w:pPr>
            <w:r w:rsidRPr="00310E21">
              <w:rPr>
                <w:rFonts w:ascii="Times New Roman" w:eastAsia="Times New Roman" w:cs="Times New Roman"/>
              </w:rPr>
              <w:t>7</w:t>
            </w:r>
          </w:p>
        </w:tc>
        <w:tc>
          <w:tcPr>
            <w:tcW w:w="1845" w:type="dxa"/>
          </w:tcPr>
          <w:p w:rsidR="00D55F36" w:rsidRPr="00310E21" w:rsidRDefault="00D55F36" w:rsidP="00310E21">
            <w:pPr>
              <w:pStyle w:val="TableParagraph"/>
              <w:spacing w:line="231" w:lineRule="exact"/>
              <w:ind w:left="16"/>
              <w:jc w:val="center"/>
              <w:rPr>
                <w:rFonts w:ascii="Times New Roman" w:eastAsia="Times New Roman" w:cs="Times New Roman"/>
              </w:rPr>
            </w:pPr>
            <w:r w:rsidRPr="00310E21">
              <w:rPr>
                <w:rFonts w:ascii="Times New Roman" w:eastAsia="Times New Roman" w:cs="Times New Roman"/>
              </w:rPr>
              <w:t>8</w:t>
            </w:r>
          </w:p>
        </w:tc>
      </w:tr>
      <w:tr w:rsidR="00D55F36">
        <w:trPr>
          <w:trHeight w:val="253"/>
        </w:trPr>
        <w:tc>
          <w:tcPr>
            <w:tcW w:w="1306" w:type="dxa"/>
            <w:tcBorders>
              <w:top w:val="single" w:sz="12" w:space="0" w:color="000000"/>
              <w:left w:val="single" w:sz="12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12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12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2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12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12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top w:val="single" w:sz="12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253"/>
        </w:trPr>
        <w:tc>
          <w:tcPr>
            <w:tcW w:w="1306" w:type="dxa"/>
            <w:tcBorders>
              <w:left w:val="single" w:sz="12" w:space="0" w:color="000000"/>
              <w:bottom w:val="single" w:sz="12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90" w:type="dxa"/>
            <w:tcBorders>
              <w:bottom w:val="single" w:sz="12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bottom w:val="single" w:sz="12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57" w:type="dxa"/>
            <w:tcBorders>
              <w:bottom w:val="single" w:sz="12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bottom w:val="single" w:sz="12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bottom w:val="single" w:sz="12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bottom w:val="single" w:sz="12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spacing w:before="8"/>
        <w:rPr>
          <w:sz w:val="19"/>
          <w:szCs w:val="1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46"/>
        <w:gridCol w:w="1570"/>
        <w:gridCol w:w="2959"/>
        <w:gridCol w:w="1554"/>
      </w:tblGrid>
      <w:tr w:rsidR="00D55F36">
        <w:trPr>
          <w:trHeight w:val="260"/>
        </w:trPr>
        <w:tc>
          <w:tcPr>
            <w:tcW w:w="8316" w:type="dxa"/>
            <w:gridSpan w:val="2"/>
          </w:tcPr>
          <w:p w:rsidR="00D55F36" w:rsidRPr="00310E21" w:rsidRDefault="00D55F36" w:rsidP="00310E21">
            <w:pPr>
              <w:pStyle w:val="TableParagraph"/>
              <w:tabs>
                <w:tab w:val="left" w:pos="3603"/>
                <w:tab w:val="left" w:pos="6488"/>
                <w:tab w:val="left" w:pos="8332"/>
              </w:tabs>
              <w:spacing w:line="241" w:lineRule="exact"/>
              <w:ind w:left="200" w:right="-29"/>
              <w:rPr>
                <w:rFonts w:ascii="Times New Roman" w:hAnsi="Times New Roman" w:cs="Times New Roman"/>
              </w:rPr>
            </w:pPr>
            <w:r w:rsidRPr="00310E21">
              <w:rPr>
                <w:rFonts w:ascii="Times New Roman" w:hAnsi="Times New Roman" w:cs="Times New Roman"/>
              </w:rPr>
              <w:t>Ответственный</w:t>
            </w:r>
            <w:r w:rsidRPr="00310E2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10E21">
              <w:rPr>
                <w:rFonts w:ascii="Times New Roman" w:hAnsi="Times New Roman" w:cs="Times New Roman"/>
              </w:rPr>
              <w:t>исполнитель</w:t>
            </w:r>
            <w:r w:rsidRPr="00310E21">
              <w:rPr>
                <w:rFonts w:ascii="Times New Roman" w:hAnsi="Times New Roman" w:cs="Times New Roman"/>
              </w:rPr>
              <w:tab/>
            </w:r>
            <w:r w:rsidRPr="00310E2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u w:val="single"/>
              </w:rPr>
              <w:tab/>
            </w:r>
            <w:r w:rsidRPr="00310E21">
              <w:rPr>
                <w:rFonts w:ascii="Times New Roman" w:hAnsi="Times New Roman" w:cs="Times New Roman"/>
              </w:rPr>
              <w:t xml:space="preserve"> </w:t>
            </w:r>
            <w:r w:rsidRPr="00310E21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310E2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2959" w:type="dxa"/>
          </w:tcPr>
          <w:p w:rsidR="00D55F36" w:rsidRPr="00310E21" w:rsidRDefault="00D55F36" w:rsidP="00310E21">
            <w:pPr>
              <w:pStyle w:val="TableParagraph"/>
              <w:tabs>
                <w:tab w:val="left" w:pos="2704"/>
              </w:tabs>
              <w:spacing w:line="241" w:lineRule="exact"/>
              <w:ind w:right="36"/>
              <w:jc w:val="center"/>
              <w:rPr>
                <w:rFonts w:ascii="Times New Roman"/>
              </w:rPr>
            </w:pPr>
            <w:r w:rsidRPr="00310E21">
              <w:rPr>
                <w:rFonts w:ascii="Times New Roman" w:eastAsia="Times New Roman" w:cs="Times New Roman"/>
                <w:u w:val="single"/>
              </w:rPr>
              <w:t xml:space="preserve"> </w:t>
            </w:r>
            <w:r w:rsidRPr="00310E21">
              <w:rPr>
                <w:rFonts w:ascii="Times New Roman" w:eastAsia="Times New Roman" w:cs="Times New Roman"/>
                <w:u w:val="single"/>
              </w:rPr>
              <w:tab/>
            </w:r>
          </w:p>
        </w:tc>
        <w:tc>
          <w:tcPr>
            <w:tcW w:w="1554" w:type="dxa"/>
          </w:tcPr>
          <w:p w:rsidR="00D55F36" w:rsidRPr="00310E21" w:rsidRDefault="00D55F36" w:rsidP="00310E21">
            <w:pPr>
              <w:pStyle w:val="TableParagraph"/>
              <w:tabs>
                <w:tab w:val="left" w:pos="2023"/>
              </w:tabs>
              <w:spacing w:line="241" w:lineRule="exact"/>
              <w:ind w:left="-17" w:right="-476"/>
              <w:jc w:val="center"/>
              <w:rPr>
                <w:rFonts w:ascii="Times New Roman"/>
              </w:rPr>
            </w:pPr>
            <w:r w:rsidRPr="00310E21">
              <w:rPr>
                <w:rFonts w:ascii="Times New Roman" w:eastAsia="Times New Roman" w:cs="Times New Roman"/>
                <w:u w:val="single"/>
              </w:rPr>
              <w:t xml:space="preserve"> </w:t>
            </w:r>
            <w:r w:rsidRPr="00310E21">
              <w:rPr>
                <w:rFonts w:ascii="Times New Roman" w:eastAsia="Times New Roman" w:cs="Times New Roman"/>
                <w:u w:val="single"/>
              </w:rPr>
              <w:tab/>
            </w:r>
          </w:p>
        </w:tc>
      </w:tr>
      <w:tr w:rsidR="00D55F36">
        <w:trPr>
          <w:trHeight w:val="200"/>
        </w:trPr>
        <w:tc>
          <w:tcPr>
            <w:tcW w:w="6746" w:type="dxa"/>
          </w:tcPr>
          <w:p w:rsidR="00D55F36" w:rsidRPr="00310E21" w:rsidRDefault="00D55F36" w:rsidP="00310E21">
            <w:pPr>
              <w:pStyle w:val="TableParagraph"/>
              <w:spacing w:line="181" w:lineRule="exact"/>
              <w:ind w:right="125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570" w:type="dxa"/>
          </w:tcPr>
          <w:p w:rsidR="00D55F36" w:rsidRPr="00310E21" w:rsidRDefault="00D55F36" w:rsidP="00310E21">
            <w:pPr>
              <w:pStyle w:val="TableParagraph"/>
              <w:spacing w:line="181" w:lineRule="exact"/>
              <w:ind w:left="307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959" w:type="dxa"/>
          </w:tcPr>
          <w:p w:rsidR="00D55F36" w:rsidRPr="00310E21" w:rsidRDefault="00D55F36" w:rsidP="00310E21">
            <w:pPr>
              <w:pStyle w:val="TableParagraph"/>
              <w:spacing w:line="181" w:lineRule="exact"/>
              <w:ind w:right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(расшифровка</w:t>
            </w:r>
            <w:r w:rsidRPr="00310E2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подписи)</w:t>
            </w:r>
          </w:p>
        </w:tc>
        <w:tc>
          <w:tcPr>
            <w:tcW w:w="1554" w:type="dxa"/>
          </w:tcPr>
          <w:p w:rsidR="00D55F36" w:rsidRPr="00310E21" w:rsidRDefault="00D55F36" w:rsidP="00310E21">
            <w:pPr>
              <w:pStyle w:val="TableParagraph"/>
              <w:spacing w:line="181" w:lineRule="exact"/>
              <w:ind w:left="582" w:right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</w:tc>
      </w:tr>
    </w:tbl>
    <w:p w:rsidR="00D55F36" w:rsidRDefault="00D55F36">
      <w:pPr>
        <w:pStyle w:val="BodyText"/>
        <w:spacing w:before="11"/>
        <w:rPr>
          <w:sz w:val="19"/>
          <w:szCs w:val="1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"/>
        <w:gridCol w:w="1343"/>
        <w:gridCol w:w="1438"/>
        <w:gridCol w:w="603"/>
      </w:tblGrid>
      <w:tr w:rsidR="00D55F36">
        <w:trPr>
          <w:trHeight w:val="244"/>
        </w:trPr>
        <w:tc>
          <w:tcPr>
            <w:tcW w:w="582" w:type="dxa"/>
          </w:tcPr>
          <w:p w:rsidR="00D55F36" w:rsidRPr="00310E21" w:rsidRDefault="00D55F36" w:rsidP="00310E21">
            <w:pPr>
              <w:pStyle w:val="TableParagraph"/>
              <w:tabs>
                <w:tab w:val="left" w:pos="865"/>
              </w:tabs>
              <w:spacing w:line="225" w:lineRule="exact"/>
              <w:ind w:left="200" w:right="-288"/>
              <w:rPr>
                <w:rFonts w:ascii="Times New Roman" w:hAnsi="Times New Roman" w:cs="Times New Roman"/>
              </w:rPr>
            </w:pPr>
            <w:r w:rsidRPr="00310E21">
              <w:rPr>
                <w:rFonts w:ascii="Times New Roman" w:hAnsi="Times New Roman" w:cs="Times New Roman"/>
                <w:spacing w:val="14"/>
              </w:rPr>
              <w:t>“</w:t>
            </w:r>
            <w:r w:rsidRPr="00310E2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1343" w:type="dxa"/>
          </w:tcPr>
          <w:p w:rsidR="00D55F36" w:rsidRPr="00310E21" w:rsidRDefault="00D55F36" w:rsidP="00310E21">
            <w:pPr>
              <w:pStyle w:val="TableParagraph"/>
              <w:tabs>
                <w:tab w:val="left" w:pos="2234"/>
              </w:tabs>
              <w:spacing w:line="225" w:lineRule="exact"/>
              <w:ind w:left="283" w:right="-893"/>
              <w:rPr>
                <w:rFonts w:ascii="Times New Roman" w:hAnsi="Times New Roman" w:cs="Times New Roman"/>
              </w:rPr>
            </w:pPr>
            <w:r w:rsidRPr="00310E21">
              <w:rPr>
                <w:rFonts w:ascii="Times New Roman" w:hAnsi="Times New Roman" w:cs="Times New Roman"/>
              </w:rPr>
              <w:t xml:space="preserve">” </w:t>
            </w:r>
            <w:r w:rsidRPr="00310E21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310E2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1438" w:type="dxa"/>
          </w:tcPr>
          <w:p w:rsidR="00D55F36" w:rsidRPr="00310E21" w:rsidRDefault="00D55F36" w:rsidP="00310E21">
            <w:pPr>
              <w:pStyle w:val="TableParagraph"/>
              <w:tabs>
                <w:tab w:val="left" w:pos="695"/>
              </w:tabs>
              <w:spacing w:line="225" w:lineRule="exact"/>
              <w:ind w:right="-231"/>
              <w:jc w:val="right"/>
              <w:rPr>
                <w:rFonts w:ascii="Times New Roman"/>
              </w:rPr>
            </w:pPr>
            <w:r w:rsidRPr="00310E21">
              <w:rPr>
                <w:rFonts w:ascii="Times New Roman" w:eastAsia="Times New Roman" w:cs="Times New Roman"/>
              </w:rPr>
              <w:t>20</w:t>
            </w:r>
            <w:r w:rsidRPr="00310E21">
              <w:rPr>
                <w:rFonts w:ascii="Times New Roman" w:eastAsia="Times New Roman" w:cs="Times New Roman"/>
                <w:u w:val="single"/>
              </w:rPr>
              <w:t xml:space="preserve"> </w:t>
            </w:r>
            <w:r w:rsidRPr="00310E21">
              <w:rPr>
                <w:rFonts w:ascii="Times New Roman" w:eastAsia="Times New Roman" w:cs="Times New Roman"/>
                <w:u w:val="single"/>
              </w:rPr>
              <w:tab/>
            </w:r>
          </w:p>
        </w:tc>
        <w:tc>
          <w:tcPr>
            <w:tcW w:w="603" w:type="dxa"/>
          </w:tcPr>
          <w:p w:rsidR="00D55F36" w:rsidRPr="00310E21" w:rsidRDefault="00D55F36" w:rsidP="00310E21">
            <w:pPr>
              <w:pStyle w:val="TableParagraph"/>
              <w:spacing w:line="225" w:lineRule="exact"/>
              <w:ind w:left="255"/>
              <w:rPr>
                <w:rFonts w:ascii="Times New Roman" w:hAnsi="Times New Roman" w:cs="Times New Roman"/>
              </w:rPr>
            </w:pPr>
            <w:r w:rsidRPr="00310E21">
              <w:rPr>
                <w:rFonts w:ascii="Times New Roman" w:hAnsi="Times New Roman" w:cs="Times New Roman"/>
              </w:rPr>
              <w:t>г.</w:t>
            </w:r>
          </w:p>
        </w:tc>
      </w:tr>
    </w:tbl>
    <w:p w:rsidR="00D55F36" w:rsidRDefault="00D55F36">
      <w:pPr>
        <w:pStyle w:val="BodyText"/>
        <w:spacing w:before="7" w:after="1"/>
        <w:rPr>
          <w:sz w:val="23"/>
          <w:szCs w:val="23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87"/>
      </w:tblGrid>
      <w:tr w:rsidR="00D55F36">
        <w:trPr>
          <w:trHeight w:val="208"/>
        </w:trPr>
        <w:tc>
          <w:tcPr>
            <w:tcW w:w="1687" w:type="dxa"/>
          </w:tcPr>
          <w:p w:rsidR="00D55F36" w:rsidRPr="00310E21" w:rsidRDefault="00D55F36" w:rsidP="00310E21">
            <w:pPr>
              <w:pStyle w:val="TableParagraph"/>
              <w:tabs>
                <w:tab w:val="left" w:pos="1837"/>
              </w:tabs>
              <w:spacing w:line="189" w:lineRule="exact"/>
              <w:ind w:right="-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 w:rsidRPr="00310E2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 xml:space="preserve">страницы </w:t>
            </w:r>
            <w:r w:rsidRPr="00310E2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</w:tc>
      </w:tr>
      <w:tr w:rsidR="00D55F36">
        <w:trPr>
          <w:trHeight w:val="208"/>
        </w:trPr>
        <w:tc>
          <w:tcPr>
            <w:tcW w:w="1687" w:type="dxa"/>
          </w:tcPr>
          <w:p w:rsidR="00D55F36" w:rsidRPr="00310E21" w:rsidRDefault="00D55F36" w:rsidP="00310E21">
            <w:pPr>
              <w:pStyle w:val="TableParagraph"/>
              <w:tabs>
                <w:tab w:val="left" w:pos="1657"/>
              </w:tabs>
              <w:spacing w:before="2" w:line="187" w:lineRule="exact"/>
              <w:ind w:right="-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r w:rsidRPr="00310E2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 xml:space="preserve">страниц </w:t>
            </w:r>
            <w:r w:rsidRPr="00310E21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</w:tc>
      </w:tr>
    </w:tbl>
    <w:p w:rsidR="00D55F36" w:rsidRDefault="00D55F36">
      <w:pPr>
        <w:spacing w:line="187" w:lineRule="exact"/>
        <w:jc w:val="right"/>
        <w:rPr>
          <w:sz w:val="18"/>
          <w:szCs w:val="18"/>
        </w:rPr>
        <w:sectPr w:rsidR="00D55F36">
          <w:headerReference w:type="default" r:id="rId22"/>
          <w:footerReference w:type="default" r:id="rId23"/>
          <w:pgSz w:w="16840" w:h="11910" w:orient="landscape"/>
          <w:pgMar w:top="1100" w:right="260" w:bottom="1200" w:left="820" w:header="0" w:footer="1003" w:gutter="0"/>
          <w:cols w:space="720"/>
        </w:sectPr>
      </w:pPr>
    </w:p>
    <w:p w:rsidR="00D55F36" w:rsidRDefault="00D55F36">
      <w:pPr>
        <w:spacing w:before="69"/>
        <w:ind w:left="5840"/>
        <w:rPr>
          <w:sz w:val="18"/>
          <w:szCs w:val="18"/>
        </w:rPr>
      </w:pPr>
      <w:r>
        <w:rPr>
          <w:sz w:val="18"/>
          <w:szCs w:val="18"/>
        </w:rPr>
        <w:t>«Приложение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№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4</w:t>
      </w:r>
    </w:p>
    <w:p w:rsidR="00D55F36" w:rsidRDefault="00D55F36">
      <w:pPr>
        <w:spacing w:before="2"/>
        <w:ind w:left="5840"/>
        <w:rPr>
          <w:sz w:val="18"/>
          <w:szCs w:val="18"/>
        </w:rPr>
      </w:pPr>
      <w:r>
        <w:rPr>
          <w:sz w:val="18"/>
          <w:szCs w:val="18"/>
        </w:rPr>
        <w:t>к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Порядку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открытия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ведения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лицевых</w:t>
      </w:r>
    </w:p>
    <w:p w:rsidR="00D55F36" w:rsidRDefault="00D55F36">
      <w:pPr>
        <w:ind w:left="5840"/>
        <w:rPr>
          <w:sz w:val="18"/>
          <w:szCs w:val="18"/>
        </w:rPr>
      </w:pPr>
      <w:r>
        <w:rPr>
          <w:sz w:val="18"/>
          <w:szCs w:val="18"/>
        </w:rPr>
        <w:t>счетов в СП Новобалтачевский сельсовет муниципального района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Чекмагушевский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район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Республики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Башкортостан</w:t>
      </w: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spacing w:before="5"/>
        <w:rPr>
          <w:sz w:val="11"/>
          <w:szCs w:val="11"/>
        </w:rPr>
      </w:pPr>
      <w:r>
        <w:rPr>
          <w:noProof/>
          <w:lang w:eastAsia="ru-RU"/>
        </w:rPr>
        <w:pict>
          <v:shape id="_x0000_s1054" style="position:absolute;margin-left:342.9pt;margin-top:8.85pt;width:210pt;height:.1pt;z-index:-251662336;mso-wrap-distance-left:0;mso-wrap-distance-right:0;mso-position-horizontal-relative:page" coordorigin="6858,177" coordsize="4200,0" path="m6858,177r4199,e" filled="f" strokeweight=".19811mm">
            <v:path arrowok="t"/>
            <w10:wrap type="topAndBottom" anchorx="page"/>
            <w10:anchorlock/>
          </v:shape>
        </w:pict>
      </w:r>
      <w:r>
        <w:rPr>
          <w:noProof/>
          <w:lang w:eastAsia="ru-RU"/>
        </w:rPr>
        <w:pict>
          <v:shape id="_x0000_s1055" style="position:absolute;margin-left:342.9pt;margin-top:24.95pt;width:210pt;height:.1pt;z-index:-251661312;mso-wrap-distance-left:0;mso-wrap-distance-right:0;mso-position-horizontal-relative:page" coordorigin="6858,499" coordsize="4200,0" path="m6858,499r4199,e" filled="f" strokeweight=".19811mm">
            <v:path arrowok="t"/>
            <w10:wrap type="topAndBottom" anchorx="page"/>
            <w10:anchorlock/>
          </v:shape>
        </w:pict>
      </w:r>
      <w:r>
        <w:rPr>
          <w:noProof/>
          <w:lang w:eastAsia="ru-RU"/>
        </w:rPr>
        <w:pict>
          <v:shape id="_x0000_s1056" style="position:absolute;margin-left:342.9pt;margin-top:41.05pt;width:210pt;height:.1pt;z-index:-251660288;mso-wrap-distance-left:0;mso-wrap-distance-right:0;mso-position-horizontal-relative:page" coordorigin="6858,821" coordsize="4200,0" path="m6858,821r4199,e" filled="f" strokeweight=".19811mm">
            <v:path arrowok="t"/>
            <w10:wrap type="topAndBottom" anchorx="page"/>
            <w10:anchorlock/>
          </v:shape>
        </w:pict>
      </w:r>
    </w:p>
    <w:p w:rsidR="00D55F36" w:rsidRDefault="00D55F36">
      <w:pPr>
        <w:pStyle w:val="BodyText"/>
        <w:rPr>
          <w:sz w:val="21"/>
          <w:szCs w:val="21"/>
        </w:rPr>
      </w:pPr>
    </w:p>
    <w:p w:rsidR="00D55F36" w:rsidRDefault="00D55F36">
      <w:pPr>
        <w:pStyle w:val="BodyText"/>
        <w:rPr>
          <w:sz w:val="21"/>
          <w:szCs w:val="21"/>
        </w:rPr>
      </w:pPr>
    </w:p>
    <w:p w:rsidR="00D55F36" w:rsidRDefault="00D55F36">
      <w:pPr>
        <w:spacing w:line="292" w:lineRule="exact"/>
        <w:ind w:right="556"/>
        <w:jc w:val="right"/>
        <w:rPr>
          <w:sz w:val="28"/>
          <w:szCs w:val="28"/>
        </w:rPr>
      </w:pPr>
      <w:r>
        <w:rPr>
          <w:sz w:val="28"/>
          <w:szCs w:val="28"/>
        </w:rPr>
        <w:t>(наименование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клиента)</w:t>
      </w: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spacing w:before="9"/>
        <w:rPr>
          <w:sz w:val="28"/>
          <w:szCs w:val="28"/>
        </w:rPr>
      </w:pPr>
    </w:p>
    <w:p w:rsidR="00D55F36" w:rsidRDefault="00D55F36">
      <w:pPr>
        <w:spacing w:before="89"/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 w:rsidR="00D55F36" w:rsidRDefault="00D55F36">
      <w:pPr>
        <w:spacing w:before="2" w:line="319" w:lineRule="exact"/>
        <w:ind w:left="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открытии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лицевого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счета</w:t>
      </w:r>
    </w:p>
    <w:p w:rsidR="00D55F36" w:rsidRDefault="00D55F36">
      <w:pPr>
        <w:tabs>
          <w:tab w:val="left" w:pos="866"/>
          <w:tab w:val="left" w:pos="2585"/>
          <w:tab w:val="left" w:pos="3290"/>
        </w:tabs>
        <w:spacing w:line="319" w:lineRule="exact"/>
        <w:ind w:left="13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"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20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г.</w:t>
      </w: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spacing w:before="5"/>
        <w:rPr>
          <w:sz w:val="28"/>
          <w:szCs w:val="28"/>
        </w:rPr>
      </w:pPr>
    </w:p>
    <w:p w:rsidR="00D55F36" w:rsidRDefault="00D55F36">
      <w:pPr>
        <w:tabs>
          <w:tab w:val="left" w:pos="2788"/>
          <w:tab w:val="left" w:pos="4536"/>
          <w:tab w:val="left" w:pos="6701"/>
          <w:tab w:val="left" w:pos="7165"/>
          <w:tab w:val="left" w:pos="9687"/>
        </w:tabs>
        <w:spacing w:before="89"/>
        <w:ind w:left="1162"/>
        <w:rPr>
          <w:sz w:val="28"/>
          <w:szCs w:val="28"/>
        </w:rPr>
      </w:pPr>
      <w:r>
        <w:rPr>
          <w:sz w:val="28"/>
          <w:szCs w:val="28"/>
        </w:rPr>
        <w:t>Сельское</w:t>
      </w:r>
      <w:r>
        <w:rPr>
          <w:sz w:val="28"/>
          <w:szCs w:val="28"/>
        </w:rPr>
        <w:tab/>
        <w:t>поселение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муниципального</w:t>
      </w:r>
      <w:r>
        <w:rPr>
          <w:sz w:val="28"/>
          <w:szCs w:val="28"/>
        </w:rPr>
        <w:tab/>
        <w:t>района</w:t>
      </w:r>
    </w:p>
    <w:p w:rsidR="00D55F36" w:rsidRDefault="00D55F36">
      <w:pPr>
        <w:tabs>
          <w:tab w:val="left" w:pos="2828"/>
          <w:tab w:val="left" w:pos="4098"/>
          <w:tab w:val="left" w:pos="6075"/>
          <w:tab w:val="left" w:pos="8346"/>
          <w:tab w:val="left" w:pos="10112"/>
        </w:tabs>
        <w:spacing w:line="322" w:lineRule="exact"/>
        <w:ind w:left="309"/>
        <w:rPr>
          <w:sz w:val="28"/>
          <w:szCs w:val="28"/>
        </w:rPr>
      </w:pPr>
      <w:r>
        <w:rPr>
          <w:sz w:val="28"/>
          <w:szCs w:val="28"/>
        </w:rPr>
        <w:t>Чекмагушевский</w:t>
      </w:r>
      <w:r>
        <w:rPr>
          <w:sz w:val="28"/>
          <w:szCs w:val="28"/>
        </w:rPr>
        <w:tab/>
        <w:t>район</w:t>
      </w:r>
      <w:r>
        <w:rPr>
          <w:sz w:val="28"/>
          <w:szCs w:val="28"/>
        </w:rPr>
        <w:tab/>
        <w:t>Республики</w:t>
      </w:r>
      <w:r>
        <w:rPr>
          <w:sz w:val="28"/>
          <w:szCs w:val="28"/>
        </w:rPr>
        <w:tab/>
        <w:t>Башкортостан</w:t>
      </w:r>
      <w:r>
        <w:rPr>
          <w:sz w:val="28"/>
          <w:szCs w:val="28"/>
        </w:rPr>
        <w:tab/>
        <w:t>сообщает,</w:t>
      </w:r>
      <w:r>
        <w:rPr>
          <w:sz w:val="28"/>
          <w:szCs w:val="28"/>
        </w:rPr>
        <w:tab/>
        <w:t>что</w:t>
      </w:r>
    </w:p>
    <w:p w:rsidR="00D55F36" w:rsidRDefault="00D55F36">
      <w:pPr>
        <w:pStyle w:val="BodyText"/>
        <w:spacing w:before="6"/>
        <w:rPr>
          <w:sz w:val="23"/>
          <w:szCs w:val="23"/>
        </w:rPr>
      </w:pPr>
      <w:r>
        <w:rPr>
          <w:noProof/>
          <w:lang w:eastAsia="ru-RU"/>
        </w:rPr>
        <w:pict>
          <v:shape id="_x0000_s1057" style="position:absolute;margin-left:42.5pt;margin-top:15.75pt;width:504.25pt;height:.1pt;z-index:-251659264;mso-wrap-distance-left:0;mso-wrap-distance-right:0;mso-position-horizontal-relative:page" coordorigin="850,315" coordsize="10085,0" o:spt="100" adj="0,,0" path="m850,315r2519,m3372,315r7138,m10516,315r418,e" filled="f" strokeweight=".19811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  <w10:anchorlock/>
          </v:shape>
        </w:pict>
      </w:r>
    </w:p>
    <w:p w:rsidR="00D55F36" w:rsidRDefault="00D55F36">
      <w:pPr>
        <w:spacing w:line="295" w:lineRule="exact"/>
        <w:ind w:left="3963"/>
        <w:rPr>
          <w:sz w:val="28"/>
          <w:szCs w:val="28"/>
        </w:rPr>
      </w:pPr>
      <w:r>
        <w:rPr>
          <w:sz w:val="28"/>
          <w:szCs w:val="28"/>
        </w:rPr>
        <w:t>(наименование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клиента)</w:t>
      </w:r>
    </w:p>
    <w:p w:rsidR="00D55F36" w:rsidRDefault="00D55F36">
      <w:pPr>
        <w:tabs>
          <w:tab w:val="left" w:pos="705"/>
          <w:tab w:val="left" w:pos="2144"/>
          <w:tab w:val="left" w:pos="2803"/>
          <w:tab w:val="left" w:pos="7870"/>
          <w:tab w:val="left" w:pos="10581"/>
        </w:tabs>
        <w:ind w:left="309"/>
        <w:rPr>
          <w:sz w:val="28"/>
          <w:szCs w:val="28"/>
        </w:rPr>
      </w:pPr>
      <w:r>
        <w:rPr>
          <w:sz w:val="28"/>
          <w:szCs w:val="28"/>
        </w:rPr>
        <w:t>"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_"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20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г.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открыт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лицевой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счет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D55F36" w:rsidRDefault="00D55F36">
      <w:pPr>
        <w:tabs>
          <w:tab w:val="left" w:pos="10336"/>
        </w:tabs>
        <w:spacing w:before="2"/>
        <w:ind w:left="309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счету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.</w:t>
      </w:r>
    </w:p>
    <w:p w:rsidR="00D55F36" w:rsidRDefault="00D55F36">
      <w:pPr>
        <w:pStyle w:val="BodyText"/>
        <w:rPr>
          <w:sz w:val="30"/>
          <w:szCs w:val="30"/>
        </w:rPr>
      </w:pPr>
    </w:p>
    <w:p w:rsidR="00D55F36" w:rsidRDefault="00D55F36">
      <w:pPr>
        <w:pStyle w:val="BodyText"/>
        <w:rPr>
          <w:sz w:val="30"/>
          <w:szCs w:val="30"/>
        </w:rPr>
      </w:pPr>
    </w:p>
    <w:p w:rsidR="00D55F36" w:rsidRDefault="00D55F36">
      <w:pPr>
        <w:pStyle w:val="BodyText"/>
        <w:rPr>
          <w:sz w:val="30"/>
          <w:szCs w:val="30"/>
        </w:rPr>
      </w:pPr>
    </w:p>
    <w:p w:rsidR="00D55F36" w:rsidRDefault="00D55F36">
      <w:pPr>
        <w:spacing w:before="256"/>
        <w:ind w:left="309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D55F36" w:rsidRDefault="00D55F36">
      <w:pPr>
        <w:tabs>
          <w:tab w:val="left" w:pos="6179"/>
          <w:tab w:val="left" w:pos="6393"/>
          <w:tab w:val="left" w:pos="10518"/>
        </w:tabs>
        <w:spacing w:before="2" w:line="322" w:lineRule="exact"/>
        <w:ind w:left="309"/>
        <w:rPr>
          <w:sz w:val="28"/>
          <w:szCs w:val="28"/>
        </w:rPr>
      </w:pPr>
      <w:r>
        <w:rPr>
          <w:sz w:val="28"/>
          <w:szCs w:val="28"/>
        </w:rPr>
        <w:t>(или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лицо) 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D55F36" w:rsidRDefault="00D55F36">
      <w:pPr>
        <w:tabs>
          <w:tab w:val="left" w:pos="6519"/>
        </w:tabs>
        <w:ind w:left="4577"/>
        <w:rPr>
          <w:sz w:val="28"/>
          <w:szCs w:val="28"/>
        </w:rPr>
      </w:pPr>
      <w:r>
        <w:rPr>
          <w:sz w:val="28"/>
          <w:szCs w:val="28"/>
        </w:rPr>
        <w:t>(подпись)</w:t>
      </w:r>
      <w:r>
        <w:rPr>
          <w:sz w:val="28"/>
          <w:szCs w:val="28"/>
        </w:rPr>
        <w:tab/>
        <w:t>(расшифровка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подписи)</w:t>
      </w:r>
    </w:p>
    <w:p w:rsidR="00D55F36" w:rsidRDefault="00D55F36">
      <w:pPr>
        <w:pStyle w:val="BodyText"/>
        <w:rPr>
          <w:sz w:val="30"/>
          <w:szCs w:val="30"/>
        </w:rPr>
      </w:pPr>
    </w:p>
    <w:p w:rsidR="00D55F36" w:rsidRDefault="00D55F36">
      <w:pPr>
        <w:pStyle w:val="BodyText"/>
        <w:rPr>
          <w:sz w:val="30"/>
          <w:szCs w:val="30"/>
        </w:rPr>
      </w:pPr>
    </w:p>
    <w:p w:rsidR="00D55F36" w:rsidRDefault="00D55F36">
      <w:pPr>
        <w:pStyle w:val="BodyText"/>
        <w:spacing w:before="10"/>
        <w:rPr>
          <w:sz w:val="23"/>
          <w:szCs w:val="23"/>
        </w:rPr>
      </w:pPr>
    </w:p>
    <w:p w:rsidR="00D55F36" w:rsidRDefault="00D55F36">
      <w:pPr>
        <w:tabs>
          <w:tab w:val="left" w:pos="3903"/>
          <w:tab w:val="left" w:pos="4117"/>
          <w:tab w:val="left" w:pos="10341"/>
        </w:tabs>
        <w:ind w:left="309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D55F36" w:rsidRDefault="00D55F36">
      <w:pPr>
        <w:tabs>
          <w:tab w:val="left" w:pos="2641"/>
        </w:tabs>
        <w:spacing w:before="2"/>
        <w:ind w:right="355"/>
        <w:jc w:val="center"/>
        <w:rPr>
          <w:sz w:val="28"/>
          <w:szCs w:val="28"/>
        </w:rPr>
      </w:pPr>
      <w:r>
        <w:rPr>
          <w:sz w:val="28"/>
          <w:szCs w:val="28"/>
        </w:rPr>
        <w:t>(подпись)</w:t>
      </w:r>
      <w:r>
        <w:rPr>
          <w:sz w:val="28"/>
          <w:szCs w:val="28"/>
        </w:rPr>
        <w:tab/>
        <w:t>(расшифровка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подписи)</w:t>
      </w:r>
    </w:p>
    <w:p w:rsidR="00D55F36" w:rsidRDefault="00D55F36">
      <w:pPr>
        <w:jc w:val="center"/>
        <w:rPr>
          <w:sz w:val="28"/>
          <w:szCs w:val="28"/>
        </w:rPr>
        <w:sectPr w:rsidR="00D55F36">
          <w:headerReference w:type="default" r:id="rId24"/>
          <w:footerReference w:type="default" r:id="rId25"/>
          <w:pgSz w:w="11910" w:h="16840"/>
          <w:pgMar w:top="1040" w:right="680" w:bottom="1200" w:left="540" w:header="0" w:footer="1002" w:gutter="0"/>
          <w:pgNumType w:start="44"/>
          <w:cols w:space="720"/>
        </w:sectPr>
      </w:pPr>
    </w:p>
    <w:p w:rsidR="00D55F36" w:rsidRDefault="00D55F36">
      <w:pPr>
        <w:pStyle w:val="BodyText"/>
        <w:spacing w:before="11"/>
        <w:rPr>
          <w:sz w:val="28"/>
          <w:szCs w:val="28"/>
        </w:rPr>
      </w:pPr>
      <w:r>
        <w:rPr>
          <w:noProof/>
          <w:lang w:eastAsia="ru-RU"/>
        </w:rPr>
        <w:pict>
          <v:shape id="_x0000_s1060" style="position:absolute;margin-left:474.2pt;margin-top:115pt;width:1.45pt;height:210.4pt;z-index:-251674624;mso-position-horizontal-relative:page;mso-position-vertical-relative:page" coordorigin="9484,2300" coordsize="29,4208" o:spt="100" adj="0,,0" path="m9504,2300r-10,l9494,2576r10,l9504,2300xm9513,6275r-29,l9484,6507r29,l9513,6275xm9513,5622r-29,l9484,6083r,9l9484,6275r29,l9513,6092r,-9l9513,5622xm9513,5339r-29,l9484,5612r,10l9513,5622r,-10l9513,5339xm9513,4157r-29,l9484,4849r,10l9484,5089r,10l9484,5329r,10l9513,5339r,-10l9513,5099r,-10l9513,4859r,-10l9513,4157xm9513,3394r-29,l9484,3908r,9l9484,4148r,9l9513,4157r,-9l9513,3917r,-9l9513,3394xm9513,2607r-29,l9484,2859r,9l9484,3120r,10l9484,3384r,10l9513,3394r,-10l9513,3130r,-10l9513,2868r,-9l9513,2607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  <w10:anchorlock/>
          </v:shape>
        </w:pict>
      </w:r>
      <w:r>
        <w:rPr>
          <w:noProof/>
          <w:lang w:eastAsia="ru-RU"/>
        </w:rPr>
        <w:pict>
          <v:shape id="_x0000_s1061" type="#_x0000_t202" style="position:absolute;margin-left:474.2pt;margin-top:341.35pt;width:66pt;height:119.9pt;z-index:25163161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277"/>
                  </w:tblGrid>
                  <w:tr w:rsidR="00D55F36">
                    <w:trPr>
                      <w:trHeight w:val="229"/>
                    </w:trPr>
                    <w:tc>
                      <w:tcPr>
                        <w:tcW w:w="1277" w:type="dxa"/>
                        <w:tcBorders>
                          <w:bottom w:val="single" w:sz="4" w:space="0" w:color="000000"/>
                        </w:tcBorders>
                      </w:tcPr>
                      <w:p w:rsidR="00D55F36" w:rsidRPr="00310E21" w:rsidRDefault="00D55F36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55F36">
                    <w:trPr>
                      <w:trHeight w:val="229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</w:tcBorders>
                      </w:tcPr>
                      <w:p w:rsidR="00D55F36" w:rsidRPr="00310E21" w:rsidRDefault="00D55F36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55F36">
                    <w:trPr>
                      <w:trHeight w:val="63"/>
                    </w:trPr>
                    <w:tc>
                      <w:tcPr>
                        <w:tcW w:w="1277" w:type="dxa"/>
                        <w:tcBorders>
                          <w:left w:val="nil"/>
                          <w:right w:val="nil"/>
                        </w:tcBorders>
                      </w:tcPr>
                      <w:p w:rsidR="00D55F36" w:rsidRPr="00310E21" w:rsidRDefault="00D55F36">
                        <w:pPr>
                          <w:pStyle w:val="TableParagraph"/>
                          <w:rPr>
                            <w:rFonts w:ascii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55F36">
                    <w:trPr>
                      <w:trHeight w:val="690"/>
                    </w:trPr>
                    <w:tc>
                      <w:tcPr>
                        <w:tcW w:w="1277" w:type="dxa"/>
                        <w:tcBorders>
                          <w:bottom w:val="single" w:sz="4" w:space="0" w:color="000000"/>
                        </w:tcBorders>
                      </w:tcPr>
                      <w:p w:rsidR="00D55F36" w:rsidRPr="00310E21" w:rsidRDefault="00D55F36">
                        <w:pPr>
                          <w:pStyle w:val="TableParagraph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55F36">
                    <w:trPr>
                      <w:trHeight w:val="236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  <w:bottom w:val="double" w:sz="4" w:space="0" w:color="000000"/>
                        </w:tcBorders>
                      </w:tcPr>
                      <w:p w:rsidR="00D55F36" w:rsidRPr="00310E21" w:rsidRDefault="00D55F36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55F36">
                    <w:trPr>
                      <w:trHeight w:val="239"/>
                    </w:trPr>
                    <w:tc>
                      <w:tcPr>
                        <w:tcW w:w="1277" w:type="dxa"/>
                        <w:tcBorders>
                          <w:top w:val="double" w:sz="4" w:space="0" w:color="000000"/>
                          <w:bottom w:val="single" w:sz="4" w:space="0" w:color="000000"/>
                        </w:tcBorders>
                      </w:tcPr>
                      <w:p w:rsidR="00D55F36" w:rsidRPr="00310E21" w:rsidRDefault="00D55F36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55F36">
                    <w:trPr>
                      <w:trHeight w:val="230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D55F36" w:rsidRPr="00310E21" w:rsidRDefault="00D55F36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55F36">
                    <w:trPr>
                      <w:trHeight w:val="229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</w:tcBorders>
                      </w:tcPr>
                      <w:p w:rsidR="00D55F36" w:rsidRPr="00310E21" w:rsidRDefault="00D55F36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55F36" w:rsidRDefault="00D55F36">
                  <w:pPr>
                    <w:pStyle w:val="BodyText"/>
                  </w:pPr>
                </w:p>
              </w:txbxContent>
            </v:textbox>
            <w10:wrap anchorx="page" anchory="page"/>
            <w10:anchorlock/>
          </v:shape>
        </w:pic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44"/>
        <w:gridCol w:w="2175"/>
        <w:gridCol w:w="689"/>
        <w:gridCol w:w="1072"/>
        <w:gridCol w:w="2646"/>
      </w:tblGrid>
      <w:tr w:rsidR="00D55F36">
        <w:trPr>
          <w:trHeight w:val="275"/>
        </w:trPr>
        <w:tc>
          <w:tcPr>
            <w:tcW w:w="354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D55F36" w:rsidRPr="00310E21" w:rsidRDefault="00D55F36" w:rsidP="00310E21">
            <w:pPr>
              <w:pStyle w:val="TableParagraph"/>
              <w:spacing w:line="255" w:lineRule="exact"/>
              <w:ind w:left="2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68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55F36" w:rsidRPr="00310E21" w:rsidRDefault="00D55F36" w:rsidP="00310E21">
            <w:pPr>
              <w:pStyle w:val="TableParagraph"/>
              <w:spacing w:before="5" w:line="250" w:lineRule="exact"/>
              <w:ind w:left="1748"/>
              <w:rPr>
                <w:rFonts w:ascii="Times New Roman" w:hAnsi="Times New Roman" w:cs="Times New Roman"/>
              </w:rPr>
            </w:pPr>
            <w:r w:rsidRPr="00310E21">
              <w:rPr>
                <w:rFonts w:ascii="Times New Roman" w:hAnsi="Times New Roman" w:cs="Times New Roman"/>
              </w:rPr>
              <w:t>Коды</w:t>
            </w:r>
          </w:p>
        </w:tc>
      </w:tr>
      <w:tr w:rsidR="00D55F36">
        <w:trPr>
          <w:trHeight w:val="260"/>
        </w:trPr>
        <w:tc>
          <w:tcPr>
            <w:tcW w:w="10126" w:type="dxa"/>
            <w:gridSpan w:val="5"/>
            <w:tcBorders>
              <w:right w:val="single" w:sz="12" w:space="0" w:color="000000"/>
            </w:tcBorders>
          </w:tcPr>
          <w:p w:rsidR="00D55F36" w:rsidRPr="00310E21" w:rsidRDefault="00D55F36" w:rsidP="00310E21">
            <w:pPr>
              <w:pStyle w:val="TableParagraph"/>
              <w:tabs>
                <w:tab w:val="left" w:pos="7338"/>
              </w:tabs>
              <w:spacing w:line="241" w:lineRule="exact"/>
              <w:ind w:left="639"/>
              <w:rPr>
                <w:rFonts w:ascii="Times New Roman" w:hAnsi="Times New Roman" w:cs="Times New Roman"/>
              </w:rPr>
            </w:pPr>
            <w:r w:rsidRPr="00310E21">
              <w:rPr>
                <w:rFonts w:ascii="Times New Roman" w:hAnsi="Times New Roman" w:cs="Times New Roman"/>
                <w:b/>
                <w:bCs/>
              </w:rPr>
              <w:t>на</w:t>
            </w:r>
            <w:r w:rsidRPr="00310E21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310E21">
              <w:rPr>
                <w:rFonts w:ascii="Times New Roman" w:hAnsi="Times New Roman" w:cs="Times New Roman"/>
                <w:b/>
                <w:bCs/>
              </w:rPr>
              <w:t>переоформление</w:t>
            </w:r>
            <w:r w:rsidRPr="00310E21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310E21">
              <w:rPr>
                <w:rFonts w:ascii="Times New Roman" w:hAnsi="Times New Roman" w:cs="Times New Roman"/>
                <w:b/>
                <w:bCs/>
              </w:rPr>
              <w:t>лицевых</w:t>
            </w:r>
            <w:r w:rsidRPr="00310E21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310E21">
              <w:rPr>
                <w:rFonts w:ascii="Times New Roman" w:hAnsi="Times New Roman" w:cs="Times New Roman"/>
                <w:b/>
                <w:bCs/>
              </w:rPr>
              <w:t>счетов</w:t>
            </w:r>
            <w:r w:rsidRPr="00310E21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310E21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310E21">
              <w:rPr>
                <w:rFonts w:ascii="Times New Roman" w:hAnsi="Times New Roman" w:cs="Times New Roman"/>
                <w:b/>
                <w:bCs/>
                <w:spacing w:val="-28"/>
              </w:rPr>
              <w:t xml:space="preserve"> </w:t>
            </w:r>
            <w:r w:rsidRPr="00310E2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D55F36">
        <w:trPr>
          <w:trHeight w:val="261"/>
        </w:trPr>
        <w:tc>
          <w:tcPr>
            <w:tcW w:w="354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36" w:type="dxa"/>
            <w:gridSpan w:val="3"/>
          </w:tcPr>
          <w:p w:rsidR="00D55F36" w:rsidRPr="00310E21" w:rsidRDefault="00D55F36" w:rsidP="00310E21">
            <w:pPr>
              <w:pStyle w:val="TableParagraph"/>
              <w:tabs>
                <w:tab w:val="left" w:pos="3794"/>
              </w:tabs>
              <w:spacing w:before="1" w:line="240" w:lineRule="exact"/>
              <w:ind w:left="746"/>
              <w:rPr>
                <w:rFonts w:ascii="Times New Roman" w:hAnsi="Times New Roman" w:cs="Times New Roman"/>
              </w:rPr>
            </w:pPr>
            <w:r w:rsidRPr="00310E21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310E21">
              <w:rPr>
                <w:rFonts w:ascii="Times New Roman" w:hAnsi="Times New Roman" w:cs="Times New Roman"/>
                <w:b/>
                <w:bCs/>
                <w:spacing w:val="-28"/>
              </w:rPr>
              <w:t xml:space="preserve"> </w:t>
            </w:r>
            <w:r w:rsidRPr="00310E2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2646" w:type="dxa"/>
            <w:tcBorders>
              <w:right w:val="single" w:sz="12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261"/>
        </w:trPr>
        <w:tc>
          <w:tcPr>
            <w:tcW w:w="3544" w:type="dxa"/>
          </w:tcPr>
          <w:p w:rsidR="00D55F36" w:rsidRPr="00310E21" w:rsidRDefault="00D55F36" w:rsidP="00310E21">
            <w:pPr>
              <w:pStyle w:val="TableParagraph"/>
              <w:tabs>
                <w:tab w:val="left" w:pos="910"/>
              </w:tabs>
              <w:spacing w:line="241" w:lineRule="exact"/>
              <w:ind w:right="-29"/>
              <w:jc w:val="right"/>
              <w:rPr>
                <w:rFonts w:ascii="Times New Roman" w:hAnsi="Times New Roman" w:cs="Times New Roman"/>
              </w:rPr>
            </w:pPr>
            <w:r w:rsidRPr="00310E21">
              <w:rPr>
                <w:rFonts w:ascii="Times New Roman" w:hAnsi="Times New Roman" w:cs="Times New Roman"/>
              </w:rPr>
              <w:t>от “</w:t>
            </w:r>
            <w:r w:rsidRPr="00310E21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310E2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2175" w:type="dxa"/>
          </w:tcPr>
          <w:p w:rsidR="00D55F36" w:rsidRPr="00310E21" w:rsidRDefault="00D55F36" w:rsidP="00310E21">
            <w:pPr>
              <w:pStyle w:val="TableParagraph"/>
              <w:tabs>
                <w:tab w:val="left" w:pos="2162"/>
              </w:tabs>
              <w:spacing w:line="241" w:lineRule="exact"/>
              <w:ind w:left="14"/>
              <w:rPr>
                <w:rFonts w:ascii="Times New Roman" w:hAnsi="Times New Roman" w:cs="Times New Roman"/>
              </w:rPr>
            </w:pPr>
            <w:r w:rsidRPr="00310E21">
              <w:rPr>
                <w:rFonts w:ascii="Times New Roman" w:hAnsi="Times New Roman" w:cs="Times New Roman"/>
              </w:rPr>
              <w:t xml:space="preserve">”  </w:t>
            </w:r>
            <w:r w:rsidRPr="00310E21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10E2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689" w:type="dxa"/>
          </w:tcPr>
          <w:p w:rsidR="00D55F36" w:rsidRPr="00310E21" w:rsidRDefault="00D55F36" w:rsidP="00310E21">
            <w:pPr>
              <w:pStyle w:val="TableParagraph"/>
              <w:tabs>
                <w:tab w:val="left" w:pos="695"/>
              </w:tabs>
              <w:spacing w:line="241" w:lineRule="exact"/>
              <w:ind w:left="62" w:right="-15"/>
              <w:rPr>
                <w:rFonts w:ascii="Times New Roman"/>
              </w:rPr>
            </w:pPr>
            <w:r w:rsidRPr="00310E21">
              <w:rPr>
                <w:rFonts w:ascii="Times New Roman" w:eastAsia="Times New Roman" w:cs="Times New Roman"/>
              </w:rPr>
              <w:t>20</w:t>
            </w:r>
            <w:r w:rsidRPr="00310E21">
              <w:rPr>
                <w:rFonts w:ascii="Times New Roman" w:eastAsia="Times New Roman" w:cs="Times New Roman"/>
                <w:spacing w:val="-29"/>
              </w:rPr>
              <w:t xml:space="preserve"> </w:t>
            </w:r>
            <w:r w:rsidRPr="00310E21">
              <w:rPr>
                <w:rFonts w:ascii="Times New Roman" w:eastAsia="Times New Roman" w:cs="Times New Roman"/>
                <w:u w:val="single"/>
              </w:rPr>
              <w:t xml:space="preserve"> </w:t>
            </w:r>
            <w:r w:rsidRPr="00310E21">
              <w:rPr>
                <w:rFonts w:ascii="Times New Roman" w:eastAsia="Times New Roman" w:cs="Times New Roman"/>
                <w:u w:val="single"/>
              </w:rPr>
              <w:tab/>
            </w:r>
          </w:p>
        </w:tc>
        <w:tc>
          <w:tcPr>
            <w:tcW w:w="1072" w:type="dxa"/>
          </w:tcPr>
          <w:p w:rsidR="00D55F36" w:rsidRPr="00310E21" w:rsidRDefault="00D55F36" w:rsidP="00310E21">
            <w:pPr>
              <w:pStyle w:val="TableParagraph"/>
              <w:spacing w:line="241" w:lineRule="exact"/>
              <w:ind w:left="43"/>
              <w:rPr>
                <w:rFonts w:ascii="Times New Roman" w:hAnsi="Times New Roman" w:cs="Times New Roman"/>
              </w:rPr>
            </w:pPr>
            <w:r w:rsidRPr="00310E2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46" w:type="dxa"/>
            <w:tcBorders>
              <w:bottom w:val="single" w:sz="4" w:space="0" w:color="000000"/>
              <w:right w:val="single" w:sz="12" w:space="0" w:color="000000"/>
            </w:tcBorders>
          </w:tcPr>
          <w:p w:rsidR="00D55F36" w:rsidRPr="00310E21" w:rsidRDefault="00D55F36" w:rsidP="00310E21">
            <w:pPr>
              <w:pStyle w:val="TableParagraph"/>
              <w:spacing w:before="19" w:line="217" w:lineRule="exact"/>
              <w:ind w:left="882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D55F36">
        <w:trPr>
          <w:trHeight w:val="508"/>
        </w:trPr>
        <w:tc>
          <w:tcPr>
            <w:tcW w:w="3544" w:type="dxa"/>
          </w:tcPr>
          <w:p w:rsidR="00D55F36" w:rsidRPr="00310E21" w:rsidRDefault="00D55F36" w:rsidP="00310E21">
            <w:pPr>
              <w:pStyle w:val="TableParagraph"/>
              <w:spacing w:before="7"/>
              <w:rPr>
                <w:rFonts w:ascii="Times New Roman"/>
                <w:sz w:val="23"/>
                <w:szCs w:val="23"/>
              </w:rPr>
            </w:pPr>
          </w:p>
          <w:p w:rsidR="00D55F36" w:rsidRPr="00310E21" w:rsidRDefault="00D55F36" w:rsidP="00310E21">
            <w:pPr>
              <w:pStyle w:val="TableParagraph"/>
              <w:tabs>
                <w:tab w:val="left" w:pos="2895"/>
                <w:tab w:val="left" w:pos="7616"/>
              </w:tabs>
              <w:spacing w:line="217" w:lineRule="exact"/>
              <w:ind w:left="200" w:right="-4076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310E2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клиента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17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D55F36" w:rsidRPr="00310E21" w:rsidRDefault="00D55F36" w:rsidP="00310E21">
            <w:pPr>
              <w:pStyle w:val="TableParagraph"/>
              <w:spacing w:line="217" w:lineRule="exact"/>
              <w:ind w:left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</w:tr>
      <w:tr w:rsidR="00D55F36">
        <w:trPr>
          <w:trHeight w:val="230"/>
        </w:trPr>
        <w:tc>
          <w:tcPr>
            <w:tcW w:w="10126" w:type="dxa"/>
            <w:gridSpan w:val="5"/>
            <w:tcBorders>
              <w:right w:val="single" w:sz="12" w:space="0" w:color="000000"/>
            </w:tcBorders>
          </w:tcPr>
          <w:p w:rsidR="00D55F36" w:rsidRPr="00310E21" w:rsidRDefault="00D55F36" w:rsidP="00310E21">
            <w:pPr>
              <w:pStyle w:val="TableParagraph"/>
              <w:spacing w:line="210" w:lineRule="exact"/>
              <w:ind w:right="13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D55F36">
        <w:trPr>
          <w:trHeight w:val="691"/>
        </w:trPr>
        <w:tc>
          <w:tcPr>
            <w:tcW w:w="3544" w:type="dxa"/>
          </w:tcPr>
          <w:p w:rsidR="00D55F36" w:rsidRPr="00310E21" w:rsidRDefault="00D55F36" w:rsidP="00310E21">
            <w:pPr>
              <w:pStyle w:val="TableParagraph"/>
              <w:spacing w:line="223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55F36" w:rsidRPr="00310E21" w:rsidRDefault="00D55F36" w:rsidP="00310E21">
            <w:pPr>
              <w:pStyle w:val="TableParagraph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иного</w:t>
            </w:r>
            <w:r w:rsidRPr="00310E2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310E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бюджетных</w:t>
            </w:r>
          </w:p>
          <w:p w:rsidR="00D55F36" w:rsidRPr="00310E21" w:rsidRDefault="00D55F36" w:rsidP="00310E21">
            <w:pPr>
              <w:pStyle w:val="TableParagraph"/>
              <w:tabs>
                <w:tab w:val="left" w:pos="2895"/>
                <w:tab w:val="left" w:pos="7616"/>
              </w:tabs>
              <w:spacing w:before="1" w:line="217" w:lineRule="exact"/>
              <w:ind w:left="200" w:right="-4076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17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</w:rPr>
            </w:pPr>
          </w:p>
          <w:p w:rsidR="00D55F36" w:rsidRPr="00310E21" w:rsidRDefault="00D55F36" w:rsidP="00310E21">
            <w:pPr>
              <w:pStyle w:val="TableParagraph"/>
              <w:spacing w:before="6"/>
              <w:rPr>
                <w:rFonts w:ascii="Times New Roman"/>
                <w:sz w:val="17"/>
                <w:szCs w:val="17"/>
              </w:rPr>
            </w:pPr>
          </w:p>
          <w:p w:rsidR="00D55F36" w:rsidRPr="00310E21" w:rsidRDefault="00D55F36" w:rsidP="00310E21">
            <w:pPr>
              <w:pStyle w:val="TableParagraph"/>
              <w:spacing w:line="217" w:lineRule="exact"/>
              <w:ind w:left="850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</w:tr>
      <w:tr w:rsidR="00D55F36">
        <w:trPr>
          <w:trHeight w:val="235"/>
        </w:trPr>
        <w:tc>
          <w:tcPr>
            <w:tcW w:w="10126" w:type="dxa"/>
            <w:gridSpan w:val="5"/>
            <w:tcBorders>
              <w:right w:val="single" w:sz="12" w:space="0" w:color="000000"/>
            </w:tcBorders>
          </w:tcPr>
          <w:p w:rsidR="00D55F36" w:rsidRPr="00310E21" w:rsidRDefault="00D55F36" w:rsidP="00310E21">
            <w:pPr>
              <w:pStyle w:val="TableParagraph"/>
              <w:spacing w:line="215" w:lineRule="exact"/>
              <w:ind w:right="13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</w:tr>
      <w:tr w:rsidR="00D55F36">
        <w:trPr>
          <w:trHeight w:val="240"/>
        </w:trPr>
        <w:tc>
          <w:tcPr>
            <w:tcW w:w="10126" w:type="dxa"/>
            <w:gridSpan w:val="5"/>
            <w:tcBorders>
              <w:right w:val="single" w:sz="12" w:space="0" w:color="000000"/>
            </w:tcBorders>
          </w:tcPr>
          <w:p w:rsidR="00D55F36" w:rsidRPr="00310E21" w:rsidRDefault="00D55F36" w:rsidP="00310E21">
            <w:pPr>
              <w:pStyle w:val="TableParagraph"/>
              <w:tabs>
                <w:tab w:val="left" w:pos="2895"/>
                <w:tab w:val="left" w:pos="7616"/>
              </w:tabs>
              <w:spacing w:line="22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  <w:r w:rsidRPr="00310E2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D55F36">
        <w:trPr>
          <w:trHeight w:val="278"/>
        </w:trPr>
        <w:tc>
          <w:tcPr>
            <w:tcW w:w="10126" w:type="dxa"/>
            <w:gridSpan w:val="5"/>
            <w:tcBorders>
              <w:right w:val="single" w:sz="12" w:space="0" w:color="000000"/>
            </w:tcBorders>
          </w:tcPr>
          <w:p w:rsidR="00D55F36" w:rsidRPr="00310E21" w:rsidRDefault="00D55F36" w:rsidP="00310E21">
            <w:pPr>
              <w:pStyle w:val="TableParagraph"/>
              <w:tabs>
                <w:tab w:val="left" w:pos="2895"/>
                <w:tab w:val="left" w:pos="7616"/>
              </w:tabs>
              <w:spacing w:before="41" w:line="217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Причина</w:t>
            </w:r>
            <w:r w:rsidRPr="00310E2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переоформления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D55F36">
        <w:trPr>
          <w:trHeight w:val="460"/>
        </w:trPr>
        <w:tc>
          <w:tcPr>
            <w:tcW w:w="3544" w:type="dxa"/>
          </w:tcPr>
          <w:p w:rsidR="00D55F36" w:rsidRPr="00310E21" w:rsidRDefault="00D55F36" w:rsidP="00310E21">
            <w:pPr>
              <w:pStyle w:val="TableParagraph"/>
              <w:spacing w:line="223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310E2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10E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D55F36" w:rsidRPr="00310E21" w:rsidRDefault="00D55F36" w:rsidP="00310E21">
            <w:pPr>
              <w:pStyle w:val="TableParagraph"/>
              <w:tabs>
                <w:tab w:val="left" w:pos="2895"/>
                <w:tab w:val="left" w:pos="7616"/>
              </w:tabs>
              <w:spacing w:line="217" w:lineRule="exact"/>
              <w:ind w:left="200" w:right="-4076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310E2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переоформления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17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55F36" w:rsidRPr="00310E21" w:rsidRDefault="00D55F36" w:rsidP="00310E21">
            <w:pPr>
              <w:pStyle w:val="TableParagraph"/>
              <w:spacing w:before="5"/>
              <w:rPr>
                <w:rFonts w:ascii="Times New Roman"/>
                <w:sz w:val="19"/>
                <w:szCs w:val="19"/>
              </w:rPr>
            </w:pPr>
          </w:p>
          <w:p w:rsidR="00D55F36" w:rsidRPr="00310E21" w:rsidRDefault="00D55F36" w:rsidP="00310E21">
            <w:pPr>
              <w:pStyle w:val="TableParagraph"/>
              <w:spacing w:line="217" w:lineRule="exact"/>
              <w:ind w:left="725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</w:tr>
      <w:tr w:rsidR="00D55F36">
        <w:trPr>
          <w:trHeight w:val="181"/>
        </w:trPr>
        <w:tc>
          <w:tcPr>
            <w:tcW w:w="354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3936" w:type="dxa"/>
            <w:gridSpan w:val="3"/>
          </w:tcPr>
          <w:p w:rsidR="00D55F36" w:rsidRPr="00310E21" w:rsidRDefault="00D55F36" w:rsidP="00310E21">
            <w:pPr>
              <w:pStyle w:val="TableParagraph"/>
              <w:spacing w:line="162" w:lineRule="exact"/>
              <w:ind w:left="389"/>
              <w:rPr>
                <w:rFonts w:ascii="Times New Roman" w:hAnsi="Times New Roman" w:cs="Times New Roman"/>
                <w:sz w:val="16"/>
                <w:szCs w:val="16"/>
              </w:rPr>
            </w:pPr>
            <w:r w:rsidRPr="00310E21">
              <w:rPr>
                <w:rFonts w:ascii="Times New Roman" w:hAnsi="Times New Roman" w:cs="Times New Roman"/>
                <w:sz w:val="16"/>
                <w:szCs w:val="16"/>
              </w:rPr>
              <w:t>(наименование</w:t>
            </w:r>
            <w:r w:rsidRPr="00310E21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6"/>
                <w:szCs w:val="16"/>
              </w:rPr>
              <w:t>документа-основания)</w:t>
            </w:r>
          </w:p>
        </w:tc>
        <w:tc>
          <w:tcPr>
            <w:tcW w:w="2646" w:type="dxa"/>
            <w:tcBorders>
              <w:top w:val="single" w:sz="4" w:space="0" w:color="000000"/>
              <w:right w:val="single" w:sz="12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D55F36">
        <w:trPr>
          <w:trHeight w:val="232"/>
        </w:trPr>
        <w:tc>
          <w:tcPr>
            <w:tcW w:w="354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8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646" w:type="dxa"/>
            <w:tcBorders>
              <w:bottom w:val="single" w:sz="12" w:space="0" w:color="000000"/>
              <w:right w:val="single" w:sz="12" w:space="0" w:color="000000"/>
            </w:tcBorders>
          </w:tcPr>
          <w:p w:rsidR="00D55F36" w:rsidRPr="00310E21" w:rsidRDefault="00D55F36" w:rsidP="00310E21">
            <w:pPr>
              <w:pStyle w:val="TableParagraph"/>
              <w:spacing w:line="213" w:lineRule="exact"/>
              <w:ind w:left="884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spacing w:before="8"/>
        <w:rPr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1969"/>
        <w:gridCol w:w="666"/>
        <w:gridCol w:w="1088"/>
        <w:gridCol w:w="1349"/>
        <w:gridCol w:w="4495"/>
      </w:tblGrid>
      <w:tr w:rsidR="00D55F36">
        <w:trPr>
          <w:trHeight w:val="509"/>
        </w:trPr>
        <w:tc>
          <w:tcPr>
            <w:tcW w:w="10263" w:type="dxa"/>
            <w:gridSpan w:val="6"/>
          </w:tcPr>
          <w:p w:rsidR="00D55F36" w:rsidRPr="00310E21" w:rsidRDefault="00D55F36" w:rsidP="00310E21">
            <w:pPr>
              <w:pStyle w:val="TableParagraph"/>
              <w:spacing w:before="46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Pr="00310E2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клиента</w:t>
            </w:r>
          </w:p>
          <w:p w:rsidR="00D55F36" w:rsidRPr="00310E21" w:rsidRDefault="00D55F36" w:rsidP="00310E21">
            <w:pPr>
              <w:pStyle w:val="TableParagraph"/>
              <w:tabs>
                <w:tab w:val="left" w:pos="2863"/>
                <w:tab w:val="left" w:pos="4610"/>
                <w:tab w:val="left" w:pos="5746"/>
                <w:tab w:val="left" w:pos="8297"/>
              </w:tabs>
              <w:spacing w:line="213" w:lineRule="exact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(уполномоченное</w:t>
            </w:r>
            <w:r w:rsidRPr="00310E2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лицо)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D55F36">
        <w:trPr>
          <w:trHeight w:val="195"/>
        </w:trPr>
        <w:tc>
          <w:tcPr>
            <w:tcW w:w="69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96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54" w:type="dxa"/>
            <w:gridSpan w:val="2"/>
          </w:tcPr>
          <w:p w:rsidR="00D55F36" w:rsidRPr="00310E21" w:rsidRDefault="00D55F36" w:rsidP="00310E21">
            <w:pPr>
              <w:pStyle w:val="TableParagraph"/>
              <w:spacing w:before="8" w:line="167" w:lineRule="exact"/>
              <w:ind w:left="631"/>
              <w:rPr>
                <w:rFonts w:ascii="Times New Roman" w:hAnsi="Times New Roman" w:cs="Times New Roman"/>
                <w:sz w:val="16"/>
                <w:szCs w:val="16"/>
              </w:rPr>
            </w:pPr>
            <w:r w:rsidRPr="00310E21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349" w:type="dxa"/>
          </w:tcPr>
          <w:p w:rsidR="00D55F36" w:rsidRPr="00310E21" w:rsidRDefault="00D55F36" w:rsidP="00310E21">
            <w:pPr>
              <w:pStyle w:val="TableParagraph"/>
              <w:spacing w:before="8" w:line="167" w:lineRule="exact"/>
              <w:ind w:right="22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E2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495" w:type="dxa"/>
          </w:tcPr>
          <w:p w:rsidR="00D55F36" w:rsidRPr="00310E21" w:rsidRDefault="00D55F36" w:rsidP="00310E21">
            <w:pPr>
              <w:pStyle w:val="TableParagraph"/>
              <w:spacing w:before="8" w:line="167" w:lineRule="exact"/>
              <w:ind w:left="456"/>
              <w:rPr>
                <w:rFonts w:ascii="Times New Roman" w:hAnsi="Times New Roman" w:cs="Times New Roman"/>
                <w:sz w:val="16"/>
                <w:szCs w:val="16"/>
              </w:rPr>
            </w:pPr>
            <w:r w:rsidRPr="00310E21">
              <w:rPr>
                <w:rFonts w:ascii="Times New Roman" w:hAnsi="Times New Roman" w:cs="Times New Roman"/>
                <w:sz w:val="16"/>
                <w:szCs w:val="16"/>
              </w:rPr>
              <w:t>(расшифровка</w:t>
            </w:r>
            <w:r w:rsidRPr="00310E21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6"/>
                <w:szCs w:val="16"/>
              </w:rPr>
              <w:t>подписи)</w:t>
            </w:r>
          </w:p>
        </w:tc>
      </w:tr>
      <w:tr w:rsidR="00D55F36">
        <w:trPr>
          <w:trHeight w:val="457"/>
        </w:trPr>
        <w:tc>
          <w:tcPr>
            <w:tcW w:w="10263" w:type="dxa"/>
            <w:gridSpan w:val="6"/>
          </w:tcPr>
          <w:p w:rsidR="00D55F36" w:rsidRPr="00310E21" w:rsidRDefault="00D55F36" w:rsidP="00310E21">
            <w:pPr>
              <w:pStyle w:val="TableParagraph"/>
              <w:spacing w:line="224" w:lineRule="exact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Pr="00310E2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  <w:r w:rsidRPr="00310E2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клиента</w:t>
            </w:r>
          </w:p>
          <w:p w:rsidR="00D55F36" w:rsidRPr="00310E21" w:rsidRDefault="00D55F36" w:rsidP="00310E21">
            <w:pPr>
              <w:pStyle w:val="TableParagraph"/>
              <w:tabs>
                <w:tab w:val="left" w:pos="2863"/>
                <w:tab w:val="left" w:pos="4610"/>
                <w:tab w:val="left" w:pos="5746"/>
                <w:tab w:val="left" w:pos="8297"/>
              </w:tabs>
              <w:spacing w:line="213" w:lineRule="exact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(уполномоченное</w:t>
            </w:r>
            <w:r w:rsidRPr="00310E2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лицо)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D55F36">
        <w:trPr>
          <w:trHeight w:val="208"/>
        </w:trPr>
        <w:tc>
          <w:tcPr>
            <w:tcW w:w="69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96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754" w:type="dxa"/>
            <w:gridSpan w:val="2"/>
          </w:tcPr>
          <w:p w:rsidR="00D55F36" w:rsidRPr="00310E21" w:rsidRDefault="00D55F36" w:rsidP="00310E21">
            <w:pPr>
              <w:pStyle w:val="TableParagraph"/>
              <w:spacing w:before="8" w:line="181" w:lineRule="exact"/>
              <w:ind w:left="631"/>
              <w:rPr>
                <w:rFonts w:ascii="Times New Roman" w:hAnsi="Times New Roman" w:cs="Times New Roman"/>
                <w:sz w:val="16"/>
                <w:szCs w:val="16"/>
              </w:rPr>
            </w:pPr>
            <w:r w:rsidRPr="00310E21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349" w:type="dxa"/>
          </w:tcPr>
          <w:p w:rsidR="00D55F36" w:rsidRPr="00310E21" w:rsidRDefault="00D55F36" w:rsidP="00310E21">
            <w:pPr>
              <w:pStyle w:val="TableParagraph"/>
              <w:spacing w:before="8" w:line="181" w:lineRule="exact"/>
              <w:ind w:right="22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E2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495" w:type="dxa"/>
          </w:tcPr>
          <w:p w:rsidR="00D55F36" w:rsidRPr="00310E21" w:rsidRDefault="00D55F36" w:rsidP="00310E21">
            <w:pPr>
              <w:pStyle w:val="TableParagraph"/>
              <w:spacing w:before="8" w:line="181" w:lineRule="exact"/>
              <w:ind w:left="456"/>
              <w:rPr>
                <w:rFonts w:ascii="Times New Roman" w:hAnsi="Times New Roman" w:cs="Times New Roman"/>
                <w:sz w:val="16"/>
                <w:szCs w:val="16"/>
              </w:rPr>
            </w:pPr>
            <w:r w:rsidRPr="00310E21">
              <w:rPr>
                <w:rFonts w:ascii="Times New Roman" w:hAnsi="Times New Roman" w:cs="Times New Roman"/>
                <w:sz w:val="16"/>
                <w:szCs w:val="16"/>
              </w:rPr>
              <w:t>(расшифровка</w:t>
            </w:r>
            <w:r w:rsidRPr="00310E21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6"/>
                <w:szCs w:val="16"/>
              </w:rPr>
              <w:t>подписи)</w:t>
            </w:r>
          </w:p>
        </w:tc>
      </w:tr>
      <w:tr w:rsidR="00D55F36">
        <w:trPr>
          <w:trHeight w:val="375"/>
        </w:trPr>
        <w:tc>
          <w:tcPr>
            <w:tcW w:w="696" w:type="dxa"/>
            <w:tcBorders>
              <w:bottom w:val="double" w:sz="2" w:space="0" w:color="000000"/>
            </w:tcBorders>
          </w:tcPr>
          <w:p w:rsidR="00D55F36" w:rsidRPr="00310E21" w:rsidRDefault="00D55F36" w:rsidP="00310E21">
            <w:pPr>
              <w:pStyle w:val="TableParagraph"/>
              <w:tabs>
                <w:tab w:val="left" w:pos="726"/>
              </w:tabs>
              <w:spacing w:before="7"/>
              <w:ind w:left="52" w:right="-44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“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969" w:type="dxa"/>
            <w:tcBorders>
              <w:bottom w:val="double" w:sz="2" w:space="0" w:color="000000"/>
            </w:tcBorders>
          </w:tcPr>
          <w:p w:rsidR="00D55F36" w:rsidRPr="00310E21" w:rsidRDefault="00D55F36" w:rsidP="00310E21">
            <w:pPr>
              <w:pStyle w:val="TableParagraph"/>
              <w:tabs>
                <w:tab w:val="left" w:pos="1957"/>
              </w:tabs>
              <w:spacing w:before="7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310E2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666" w:type="dxa"/>
            <w:tcBorders>
              <w:bottom w:val="double" w:sz="2" w:space="0" w:color="000000"/>
            </w:tcBorders>
          </w:tcPr>
          <w:p w:rsidR="00D55F36" w:rsidRPr="00310E21" w:rsidRDefault="00D55F36" w:rsidP="00310E21">
            <w:pPr>
              <w:pStyle w:val="TableParagraph"/>
              <w:tabs>
                <w:tab w:val="left" w:pos="668"/>
              </w:tabs>
              <w:spacing w:before="7"/>
              <w:ind w:left="56" w:right="-15"/>
              <w:rPr>
                <w:rFonts w:ascii="Times New Roman"/>
                <w:sz w:val="20"/>
                <w:szCs w:val="20"/>
              </w:rPr>
            </w:pPr>
            <w:r w:rsidRPr="00310E21">
              <w:rPr>
                <w:rFonts w:ascii="Times New Roman" w:eastAsia="Times New Roman" w:cs="Times New Roman"/>
                <w:sz w:val="20"/>
                <w:szCs w:val="20"/>
              </w:rPr>
              <w:t>20</w:t>
            </w:r>
            <w:r w:rsidRPr="00310E21">
              <w:rPr>
                <w:rFonts w:ascii="Times New Roman" w:eastAsia="Times New Roman" w:cs="Times New Roman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eastAsia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088" w:type="dxa"/>
            <w:tcBorders>
              <w:bottom w:val="double" w:sz="2" w:space="0" w:color="000000"/>
            </w:tcBorders>
          </w:tcPr>
          <w:p w:rsidR="00D55F36" w:rsidRPr="00310E21" w:rsidRDefault="00D55F36" w:rsidP="00310E21">
            <w:pPr>
              <w:pStyle w:val="TableParagraph"/>
              <w:spacing w:before="7"/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49" w:type="dxa"/>
            <w:tcBorders>
              <w:bottom w:val="double" w:sz="2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double" w:sz="2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spacing w:before="8" w:after="9"/>
        <w:ind w:left="4064" w:hanging="3654"/>
        <w:rPr>
          <w:b/>
          <w:bCs/>
        </w:rPr>
      </w:pPr>
      <w:r>
        <w:rPr>
          <w:noProof/>
          <w:lang w:eastAsia="ru-RU"/>
        </w:rPr>
        <w:pict>
          <v:shape id="_x0000_s1062" type="#_x0000_t202" style="position:absolute;left:0;text-align:left;margin-left:32.5pt;margin-top:-247.75pt;width:448.2pt;height:159.9pt;z-index:25163264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572"/>
                    <w:gridCol w:w="1392"/>
                  </w:tblGrid>
                  <w:tr w:rsidR="00D55F36">
                    <w:trPr>
                      <w:trHeight w:val="579"/>
                    </w:trPr>
                    <w:tc>
                      <w:tcPr>
                        <w:tcW w:w="7572" w:type="dxa"/>
                        <w:tcBorders>
                          <w:top w:val="single" w:sz="4" w:space="0" w:color="000000"/>
                        </w:tcBorders>
                      </w:tcPr>
                      <w:p w:rsidR="00D55F36" w:rsidRPr="00310E21" w:rsidRDefault="00D55F36" w:rsidP="00310E21">
                        <w:pPr>
                          <w:pStyle w:val="TableParagraph"/>
                          <w:spacing w:before="58"/>
                          <w:ind w:left="200" w:right="-58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10E21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Прошу</w:t>
                        </w:r>
                        <w:r w:rsidRPr="00310E21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310E21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изменить</w:t>
                        </w:r>
                        <w:r w:rsidRPr="00310E21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310E21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наименование</w:t>
                        </w:r>
                        <w:r w:rsidRPr="00310E21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310E21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клиента</w:t>
                        </w:r>
                        <w:r w:rsidRPr="00310E21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310E21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и</w:t>
                        </w:r>
                        <w:r w:rsidRPr="00310E21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310E21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(или)</w:t>
                        </w:r>
                        <w:r w:rsidRPr="00310E21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310E21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номера</w:t>
                        </w:r>
                        <w:r w:rsidRPr="00310E21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310E21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лицевых</w:t>
                        </w:r>
                        <w:r w:rsidRPr="00310E21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310E21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счетов</w:t>
                        </w:r>
                        <w:r w:rsidRPr="00310E21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310E21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на</w:t>
                        </w:r>
                        <w:r w:rsidRPr="00310E21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310E21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следую</w:t>
                        </w:r>
                      </w:p>
                      <w:p w:rsidR="00D55F36" w:rsidRPr="00310E21" w:rsidRDefault="00D55F36" w:rsidP="00310E21">
                        <w:pPr>
                          <w:pStyle w:val="TableParagraph"/>
                          <w:tabs>
                            <w:tab w:val="left" w:pos="2895"/>
                            <w:tab w:val="left" w:pos="7616"/>
                          </w:tabs>
                          <w:spacing w:before="43" w:line="228" w:lineRule="exact"/>
                          <w:ind w:left="200" w:right="-58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10E21">
                          <w:rPr>
                            <w:rFonts w:ascii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 xml:space="preserve">Наименование </w:t>
                        </w:r>
                        <w:r w:rsidRPr="00310E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клиента</w:t>
                        </w:r>
                        <w:r w:rsidRPr="00310E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310E21">
                          <w:rPr>
                            <w:rFonts w:ascii="Times New Roman" w:hAnsi="Times New Roman" w:cs="Times New Roman"/>
                            <w:w w:val="99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310E2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392" w:type="dxa"/>
                      </w:tcPr>
                      <w:p w:rsidR="00D55F36" w:rsidRPr="00310E21" w:rsidRDefault="00D55F36" w:rsidP="00310E21">
                        <w:pPr>
                          <w:pStyle w:val="TableParagraph"/>
                          <w:spacing w:before="58"/>
                          <w:ind w:left="46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10E21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щие:</w:t>
                        </w:r>
                      </w:p>
                      <w:p w:rsidR="00D55F36" w:rsidRPr="00310E21" w:rsidRDefault="00D55F36" w:rsidP="00310E21">
                        <w:pPr>
                          <w:pStyle w:val="TableParagraph"/>
                          <w:spacing w:before="43" w:line="228" w:lineRule="exact"/>
                          <w:ind w:left="758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10E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ИНН</w:t>
                        </w:r>
                      </w:p>
                    </w:tc>
                  </w:tr>
                  <w:tr w:rsidR="00D55F36">
                    <w:trPr>
                      <w:trHeight w:val="287"/>
                    </w:trPr>
                    <w:tc>
                      <w:tcPr>
                        <w:tcW w:w="7572" w:type="dxa"/>
                      </w:tcPr>
                      <w:p w:rsidR="00D55F36" w:rsidRPr="00310E21" w:rsidRDefault="00D55F36">
                        <w:pPr>
                          <w:pStyle w:val="TableParagraph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D55F36" w:rsidRPr="00310E21" w:rsidRDefault="00D55F36" w:rsidP="00310E21">
                        <w:pPr>
                          <w:pStyle w:val="TableParagraph"/>
                          <w:spacing w:line="222" w:lineRule="exact"/>
                          <w:ind w:right="201"/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10E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КПП</w:t>
                        </w:r>
                      </w:p>
                    </w:tc>
                  </w:tr>
                  <w:tr w:rsidR="00D55F36">
                    <w:trPr>
                      <w:trHeight w:val="766"/>
                    </w:trPr>
                    <w:tc>
                      <w:tcPr>
                        <w:tcW w:w="7572" w:type="dxa"/>
                      </w:tcPr>
                      <w:p w:rsidR="00D55F36" w:rsidRPr="00310E21" w:rsidRDefault="00D55F36" w:rsidP="00310E21">
                        <w:pPr>
                          <w:pStyle w:val="TableParagraph"/>
                          <w:spacing w:before="57"/>
                          <w:ind w:left="20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10E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Наименование</w:t>
                        </w:r>
                      </w:p>
                      <w:p w:rsidR="00D55F36" w:rsidRPr="00310E21" w:rsidRDefault="00D55F36" w:rsidP="00310E21">
                        <w:pPr>
                          <w:pStyle w:val="TableParagraph"/>
                          <w:ind w:left="20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10E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иного</w:t>
                        </w:r>
                        <w:r w:rsidRPr="00310E21">
                          <w:rPr>
                            <w:rFonts w:ascii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310E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получателя</w:t>
                        </w:r>
                        <w:r w:rsidRPr="00310E21">
                          <w:rPr>
                            <w:rFonts w:ascii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310E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бюджетных</w:t>
                        </w:r>
                      </w:p>
                      <w:p w:rsidR="00D55F36" w:rsidRPr="00310E21" w:rsidRDefault="00D55F36" w:rsidP="00310E21">
                        <w:pPr>
                          <w:pStyle w:val="TableParagraph"/>
                          <w:tabs>
                            <w:tab w:val="left" w:pos="2895"/>
                            <w:tab w:val="left" w:pos="7616"/>
                          </w:tabs>
                          <w:spacing w:before="1" w:line="228" w:lineRule="exact"/>
                          <w:ind w:left="200" w:right="-58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10E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средств</w:t>
                        </w:r>
                        <w:r w:rsidRPr="00310E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310E21">
                          <w:rPr>
                            <w:rFonts w:ascii="Times New Roman" w:hAnsi="Times New Roman" w:cs="Times New Roman"/>
                            <w:w w:val="99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310E2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392" w:type="dxa"/>
                      </w:tcPr>
                      <w:p w:rsidR="00D55F36" w:rsidRPr="00310E21" w:rsidRDefault="00D55F36">
                        <w:pPr>
                          <w:pStyle w:val="TableParagraph"/>
                          <w:rPr>
                            <w:rFonts w:ascii="Times New Roman"/>
                            <w:b/>
                            <w:bCs/>
                          </w:rPr>
                        </w:pPr>
                      </w:p>
                      <w:p w:rsidR="00D55F36" w:rsidRPr="00310E21" w:rsidRDefault="00D55F36">
                        <w:pPr>
                          <w:pStyle w:val="TableParagraph"/>
                          <w:rPr>
                            <w:rFonts w:ascii="Times New Roman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D55F36" w:rsidRPr="00310E21" w:rsidRDefault="00D55F36" w:rsidP="00310E21">
                        <w:pPr>
                          <w:pStyle w:val="TableParagraph"/>
                          <w:spacing w:line="228" w:lineRule="exact"/>
                          <w:ind w:right="199"/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10E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ИНН</w:t>
                        </w:r>
                      </w:p>
                    </w:tc>
                  </w:tr>
                  <w:tr w:rsidR="00D55F36">
                    <w:trPr>
                      <w:trHeight w:val="279"/>
                    </w:trPr>
                    <w:tc>
                      <w:tcPr>
                        <w:tcW w:w="7572" w:type="dxa"/>
                      </w:tcPr>
                      <w:p w:rsidR="00D55F36" w:rsidRPr="00310E21" w:rsidRDefault="00D55F36">
                        <w:pPr>
                          <w:pStyle w:val="TableParagraph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D55F36" w:rsidRPr="00310E21" w:rsidRDefault="00D55F36" w:rsidP="00310E21">
                        <w:pPr>
                          <w:pStyle w:val="TableParagraph"/>
                          <w:spacing w:line="222" w:lineRule="exact"/>
                          <w:ind w:right="201"/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10E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КПП</w:t>
                        </w:r>
                      </w:p>
                    </w:tc>
                  </w:tr>
                  <w:tr w:rsidR="00D55F36">
                    <w:trPr>
                      <w:trHeight w:val="525"/>
                    </w:trPr>
                    <w:tc>
                      <w:tcPr>
                        <w:tcW w:w="7572" w:type="dxa"/>
                        <w:tcBorders>
                          <w:bottom w:val="single" w:sz="4" w:space="0" w:color="000000"/>
                        </w:tcBorders>
                      </w:tcPr>
                      <w:p w:rsidR="00D55F36" w:rsidRPr="00310E21" w:rsidRDefault="00D55F36" w:rsidP="00310E21">
                        <w:pPr>
                          <w:pStyle w:val="TableParagraph"/>
                          <w:tabs>
                            <w:tab w:val="left" w:pos="1985"/>
                            <w:tab w:val="left" w:pos="7277"/>
                          </w:tabs>
                          <w:spacing w:before="48"/>
                          <w:ind w:right="92"/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10E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Вид</w:t>
                        </w:r>
                        <w:r w:rsidRPr="00310E21">
                          <w:rPr>
                            <w:rFonts w:ascii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310E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лицевого</w:t>
                        </w:r>
                        <w:r w:rsidRPr="00310E21">
                          <w:rPr>
                            <w:rFonts w:ascii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310E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счета</w:t>
                        </w:r>
                        <w:r w:rsidRPr="00310E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310E21">
                          <w:rPr>
                            <w:rFonts w:ascii="Times New Roman" w:hAnsi="Times New Roman" w:cs="Times New Roman"/>
                            <w:w w:val="99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310E2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392" w:type="dxa"/>
                      </w:tcPr>
                      <w:p w:rsidR="00D55F36" w:rsidRPr="00310E21" w:rsidRDefault="00D55F36" w:rsidP="00310E21">
                        <w:pPr>
                          <w:pStyle w:val="TableParagraph"/>
                          <w:spacing w:before="48"/>
                          <w:ind w:right="198"/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10E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Номер</w:t>
                        </w:r>
                        <w:r w:rsidRPr="00310E21">
                          <w:rPr>
                            <w:rFonts w:ascii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310E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счета</w:t>
                        </w:r>
                      </w:p>
                    </w:tc>
                  </w:tr>
                  <w:tr w:rsidR="00D55F36">
                    <w:trPr>
                      <w:trHeight w:val="230"/>
                    </w:trPr>
                    <w:tc>
                      <w:tcPr>
                        <w:tcW w:w="757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D55F36" w:rsidRPr="00310E21" w:rsidRDefault="00D55F36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D55F36" w:rsidRPr="00310E21" w:rsidRDefault="00D55F36">
                        <w:pPr>
                          <w:pStyle w:val="TableParagraph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55F36">
                    <w:trPr>
                      <w:trHeight w:val="489"/>
                    </w:trPr>
                    <w:tc>
                      <w:tcPr>
                        <w:tcW w:w="757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D55F36" w:rsidRPr="00310E21" w:rsidRDefault="00D55F36" w:rsidP="00310E21">
                        <w:pPr>
                          <w:pStyle w:val="TableParagraph"/>
                          <w:tabs>
                            <w:tab w:val="left" w:pos="1985"/>
                            <w:tab w:val="left" w:pos="7277"/>
                          </w:tabs>
                          <w:spacing w:before="12"/>
                          <w:ind w:right="92"/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10E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Приложения:</w:t>
                        </w:r>
                        <w:r w:rsidRPr="00310E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  <w:r w:rsidRPr="00310E21">
                          <w:rPr>
                            <w:rFonts w:ascii="Times New Roman" w:hAnsi="Times New Roman" w:cs="Times New Roman"/>
                            <w:w w:val="99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310E2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392" w:type="dxa"/>
                      </w:tcPr>
                      <w:p w:rsidR="00D55F36" w:rsidRPr="00310E21" w:rsidRDefault="00D55F36">
                        <w:pPr>
                          <w:pStyle w:val="TableParagraph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55F36" w:rsidRDefault="00D55F36">
                  <w:pPr>
                    <w:pStyle w:val="BodyText"/>
                  </w:pPr>
                </w:p>
              </w:txbxContent>
            </v:textbox>
            <w10:wrap anchorx="page"/>
            <w10:anchorlock/>
          </v:shape>
        </w:pict>
      </w:r>
      <w:r>
        <w:rPr>
          <w:b/>
          <w:bCs/>
        </w:rPr>
        <w:t>Отметка Сельского поселения Новобалтачевский сельсовет муниципального района Чекмагушевский район</w:t>
      </w:r>
      <w:r>
        <w:rPr>
          <w:b/>
          <w:bCs/>
          <w:spacing w:val="-52"/>
        </w:rPr>
        <w:t xml:space="preserve"> </w:t>
      </w:r>
      <w:r>
        <w:rPr>
          <w:b/>
          <w:bCs/>
        </w:rPr>
        <w:t>Республики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Башкортостан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7"/>
        <w:gridCol w:w="1334"/>
        <w:gridCol w:w="1388"/>
        <w:gridCol w:w="1265"/>
        <w:gridCol w:w="1033"/>
        <w:gridCol w:w="3340"/>
        <w:gridCol w:w="889"/>
      </w:tblGrid>
      <w:tr w:rsidR="00D55F36">
        <w:trPr>
          <w:trHeight w:val="259"/>
        </w:trPr>
        <w:tc>
          <w:tcPr>
            <w:tcW w:w="5617" w:type="dxa"/>
            <w:gridSpan w:val="5"/>
          </w:tcPr>
          <w:p w:rsidR="00D55F36" w:rsidRPr="00310E21" w:rsidRDefault="00D55F36" w:rsidP="00310E21">
            <w:pPr>
              <w:pStyle w:val="TableParagraph"/>
              <w:spacing w:line="239" w:lineRule="exact"/>
              <w:ind w:left="2062"/>
              <w:rPr>
                <w:rFonts w:ascii="Times New Roman" w:hAnsi="Times New Roman" w:cs="Times New Roman"/>
                <w:b/>
                <w:bCs/>
              </w:rPr>
            </w:pPr>
            <w:r w:rsidRPr="00310E21">
              <w:rPr>
                <w:rFonts w:ascii="Times New Roman" w:hAnsi="Times New Roman" w:cs="Times New Roman"/>
                <w:b/>
                <w:bCs/>
              </w:rPr>
              <w:t>о</w:t>
            </w:r>
            <w:r w:rsidRPr="00310E21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310E21">
              <w:rPr>
                <w:rFonts w:ascii="Times New Roman" w:hAnsi="Times New Roman" w:cs="Times New Roman"/>
                <w:b/>
                <w:bCs/>
              </w:rPr>
              <w:t>переоформлении</w:t>
            </w:r>
            <w:r w:rsidRPr="00310E21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310E21">
              <w:rPr>
                <w:rFonts w:ascii="Times New Roman" w:hAnsi="Times New Roman" w:cs="Times New Roman"/>
                <w:b/>
                <w:bCs/>
              </w:rPr>
              <w:t>лицевых</w:t>
            </w:r>
            <w:r w:rsidRPr="00310E21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310E21">
              <w:rPr>
                <w:rFonts w:ascii="Times New Roman" w:hAnsi="Times New Roman" w:cs="Times New Roman"/>
                <w:b/>
                <w:bCs/>
              </w:rPr>
              <w:t>счетов</w:t>
            </w:r>
          </w:p>
        </w:tc>
        <w:tc>
          <w:tcPr>
            <w:tcW w:w="3340" w:type="dxa"/>
          </w:tcPr>
          <w:p w:rsidR="00D55F36" w:rsidRPr="00310E21" w:rsidRDefault="00D55F36" w:rsidP="00310E21">
            <w:pPr>
              <w:pStyle w:val="TableParagraph"/>
              <w:tabs>
                <w:tab w:val="left" w:pos="3307"/>
              </w:tabs>
              <w:spacing w:line="239" w:lineRule="exact"/>
              <w:ind w:right="-29"/>
              <w:jc w:val="right"/>
              <w:rPr>
                <w:rFonts w:ascii="Times New Roman" w:hAnsi="Times New Roman" w:cs="Times New Roman"/>
              </w:rPr>
            </w:pPr>
            <w:r w:rsidRPr="00310E21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310E21">
              <w:rPr>
                <w:rFonts w:ascii="Times New Roman" w:hAnsi="Times New Roman" w:cs="Times New Roman"/>
                <w:b/>
                <w:bCs/>
                <w:spacing w:val="-25"/>
              </w:rPr>
              <w:t xml:space="preserve"> </w:t>
            </w:r>
            <w:r w:rsidRPr="00310E2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88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262"/>
        </w:trPr>
        <w:tc>
          <w:tcPr>
            <w:tcW w:w="59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3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6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340" w:type="dxa"/>
          </w:tcPr>
          <w:p w:rsidR="00D55F36" w:rsidRPr="00310E21" w:rsidRDefault="00D55F36" w:rsidP="00310E21">
            <w:pPr>
              <w:pStyle w:val="TableParagraph"/>
              <w:tabs>
                <w:tab w:val="left" w:pos="3307"/>
              </w:tabs>
              <w:spacing w:line="243" w:lineRule="exact"/>
              <w:ind w:right="-29"/>
              <w:jc w:val="right"/>
              <w:rPr>
                <w:rFonts w:ascii="Times New Roman" w:hAnsi="Times New Roman" w:cs="Times New Roman"/>
              </w:rPr>
            </w:pPr>
            <w:r w:rsidRPr="00310E21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310E21">
              <w:rPr>
                <w:rFonts w:ascii="Times New Roman" w:hAnsi="Times New Roman" w:cs="Times New Roman"/>
                <w:b/>
                <w:bCs/>
                <w:spacing w:val="-25"/>
              </w:rPr>
              <w:t xml:space="preserve"> </w:t>
            </w:r>
            <w:r w:rsidRPr="00310E2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88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376"/>
        </w:trPr>
        <w:tc>
          <w:tcPr>
            <w:tcW w:w="59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3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6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340" w:type="dxa"/>
          </w:tcPr>
          <w:p w:rsidR="00D55F36" w:rsidRPr="00310E21" w:rsidRDefault="00D55F36" w:rsidP="00310E21">
            <w:pPr>
              <w:pStyle w:val="TableParagraph"/>
              <w:tabs>
                <w:tab w:val="left" w:pos="3307"/>
              </w:tabs>
              <w:spacing w:line="248" w:lineRule="exact"/>
              <w:ind w:right="-44"/>
              <w:jc w:val="right"/>
              <w:rPr>
                <w:rFonts w:ascii="Times New Roman" w:hAnsi="Times New Roman" w:cs="Times New Roman"/>
              </w:rPr>
            </w:pPr>
            <w:r w:rsidRPr="00310E21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310E21">
              <w:rPr>
                <w:rFonts w:ascii="Times New Roman" w:hAnsi="Times New Roman" w:cs="Times New Roman"/>
                <w:b/>
                <w:bCs/>
                <w:spacing w:val="-25"/>
              </w:rPr>
              <w:t xml:space="preserve"> </w:t>
            </w:r>
            <w:r w:rsidRPr="00310E2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88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568"/>
        </w:trPr>
        <w:tc>
          <w:tcPr>
            <w:tcW w:w="9846" w:type="dxa"/>
            <w:gridSpan w:val="7"/>
          </w:tcPr>
          <w:p w:rsidR="00D55F36" w:rsidRPr="00310E21" w:rsidRDefault="00D55F36" w:rsidP="00310E21">
            <w:pPr>
              <w:pStyle w:val="TableParagraph"/>
              <w:spacing w:before="107" w:line="229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Pr="00310E2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(или</w:t>
            </w:r>
            <w:r w:rsidRPr="00310E2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  <w:p w:rsidR="00D55F36" w:rsidRPr="00310E21" w:rsidRDefault="00D55F36" w:rsidP="00310E21">
            <w:pPr>
              <w:pStyle w:val="TableParagraph"/>
              <w:tabs>
                <w:tab w:val="left" w:pos="3034"/>
                <w:tab w:val="left" w:pos="5489"/>
                <w:tab w:val="left" w:pos="5730"/>
                <w:tab w:val="left" w:pos="8382"/>
              </w:tabs>
              <w:spacing w:line="212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уполномоченное</w:t>
            </w:r>
            <w:r w:rsidRPr="00310E2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лицо)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D55F36">
        <w:trPr>
          <w:trHeight w:val="311"/>
        </w:trPr>
        <w:tc>
          <w:tcPr>
            <w:tcW w:w="59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3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65" w:type="dxa"/>
          </w:tcPr>
          <w:p w:rsidR="00D55F36" w:rsidRPr="00310E21" w:rsidRDefault="00D55F36" w:rsidP="00310E21">
            <w:pPr>
              <w:pStyle w:val="TableParagraph"/>
              <w:spacing w:before="8"/>
              <w:ind w:left="587"/>
              <w:rPr>
                <w:rFonts w:ascii="Times New Roman" w:hAnsi="Times New Roman" w:cs="Times New Roman"/>
                <w:sz w:val="16"/>
                <w:szCs w:val="16"/>
              </w:rPr>
            </w:pPr>
            <w:r w:rsidRPr="00310E2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03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340" w:type="dxa"/>
          </w:tcPr>
          <w:p w:rsidR="00D55F36" w:rsidRPr="00310E21" w:rsidRDefault="00D55F36" w:rsidP="00310E21">
            <w:pPr>
              <w:pStyle w:val="TableParagraph"/>
              <w:spacing w:before="8"/>
              <w:ind w:left="596"/>
              <w:rPr>
                <w:rFonts w:ascii="Times New Roman" w:hAnsi="Times New Roman" w:cs="Times New Roman"/>
                <w:sz w:val="16"/>
                <w:szCs w:val="16"/>
              </w:rPr>
            </w:pPr>
            <w:r w:rsidRPr="00310E21">
              <w:rPr>
                <w:rFonts w:ascii="Times New Roman" w:hAnsi="Times New Roman" w:cs="Times New Roman"/>
                <w:sz w:val="16"/>
                <w:szCs w:val="16"/>
              </w:rPr>
              <w:t>(расшифровка</w:t>
            </w:r>
            <w:r w:rsidRPr="00310E21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6"/>
                <w:szCs w:val="16"/>
              </w:rPr>
              <w:t>подписи)</w:t>
            </w:r>
          </w:p>
        </w:tc>
        <w:tc>
          <w:tcPr>
            <w:tcW w:w="88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343"/>
        </w:trPr>
        <w:tc>
          <w:tcPr>
            <w:tcW w:w="9846" w:type="dxa"/>
            <w:gridSpan w:val="7"/>
          </w:tcPr>
          <w:p w:rsidR="00D55F36" w:rsidRPr="00310E21" w:rsidRDefault="00D55F36" w:rsidP="00310E21">
            <w:pPr>
              <w:pStyle w:val="TableParagraph"/>
              <w:tabs>
                <w:tab w:val="left" w:pos="3034"/>
                <w:tab w:val="left" w:pos="4498"/>
                <w:tab w:val="left" w:pos="5489"/>
                <w:tab w:val="left" w:pos="5730"/>
                <w:tab w:val="left" w:pos="8382"/>
                <w:tab w:val="left" w:pos="10197"/>
              </w:tabs>
              <w:spacing w:before="110" w:line="213" w:lineRule="exact"/>
              <w:ind w:left="200" w:right="-360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310E2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D55F36">
        <w:trPr>
          <w:trHeight w:val="207"/>
        </w:trPr>
        <w:tc>
          <w:tcPr>
            <w:tcW w:w="59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33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653" w:type="dxa"/>
            <w:gridSpan w:val="2"/>
          </w:tcPr>
          <w:p w:rsidR="00D55F36" w:rsidRPr="00310E21" w:rsidRDefault="00D55F36" w:rsidP="00310E21">
            <w:pPr>
              <w:pStyle w:val="TableParagraph"/>
              <w:spacing w:before="8" w:line="179" w:lineRule="exact"/>
              <w:ind w:left="1394"/>
              <w:rPr>
                <w:rFonts w:ascii="Times New Roman" w:hAnsi="Times New Roman" w:cs="Times New Roman"/>
                <w:sz w:val="16"/>
                <w:szCs w:val="16"/>
              </w:rPr>
            </w:pPr>
            <w:r w:rsidRPr="00310E21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033" w:type="dxa"/>
          </w:tcPr>
          <w:p w:rsidR="00D55F36" w:rsidRPr="00310E21" w:rsidRDefault="00D55F36" w:rsidP="00310E21">
            <w:pPr>
              <w:pStyle w:val="TableParagraph"/>
              <w:spacing w:before="8" w:line="179" w:lineRule="exact"/>
              <w:ind w:left="102"/>
              <w:rPr>
                <w:rFonts w:ascii="Times New Roman" w:hAnsi="Times New Roman" w:cs="Times New Roman"/>
                <w:sz w:val="16"/>
                <w:szCs w:val="16"/>
              </w:rPr>
            </w:pPr>
            <w:r w:rsidRPr="00310E2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340" w:type="dxa"/>
          </w:tcPr>
          <w:p w:rsidR="00D55F36" w:rsidRPr="00310E21" w:rsidRDefault="00D55F36" w:rsidP="00310E21">
            <w:pPr>
              <w:pStyle w:val="TableParagraph"/>
              <w:spacing w:before="8" w:line="179" w:lineRule="exact"/>
              <w:ind w:left="596"/>
              <w:rPr>
                <w:rFonts w:ascii="Times New Roman" w:hAnsi="Times New Roman" w:cs="Times New Roman"/>
                <w:sz w:val="16"/>
                <w:szCs w:val="16"/>
              </w:rPr>
            </w:pPr>
            <w:r w:rsidRPr="00310E21">
              <w:rPr>
                <w:rFonts w:ascii="Times New Roman" w:hAnsi="Times New Roman" w:cs="Times New Roman"/>
                <w:sz w:val="16"/>
                <w:szCs w:val="16"/>
              </w:rPr>
              <w:t>(расшифровка</w:t>
            </w:r>
            <w:r w:rsidRPr="00310E21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6"/>
                <w:szCs w:val="16"/>
              </w:rPr>
              <w:t>подписи)</w:t>
            </w:r>
          </w:p>
        </w:tc>
        <w:tc>
          <w:tcPr>
            <w:tcW w:w="889" w:type="dxa"/>
          </w:tcPr>
          <w:p w:rsidR="00D55F36" w:rsidRPr="00310E21" w:rsidRDefault="00D55F36" w:rsidP="00310E21">
            <w:pPr>
              <w:pStyle w:val="TableParagraph"/>
              <w:spacing w:before="8" w:line="179" w:lineRule="exact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310E21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  <w:tr w:rsidR="00D55F36">
        <w:trPr>
          <w:trHeight w:val="235"/>
        </w:trPr>
        <w:tc>
          <w:tcPr>
            <w:tcW w:w="597" w:type="dxa"/>
          </w:tcPr>
          <w:p w:rsidR="00D55F36" w:rsidRPr="00310E21" w:rsidRDefault="00D55F36" w:rsidP="00310E21">
            <w:pPr>
              <w:pStyle w:val="TableParagraph"/>
              <w:tabs>
                <w:tab w:val="left" w:pos="897"/>
              </w:tabs>
              <w:spacing w:before="6" w:line="210" w:lineRule="exact"/>
              <w:ind w:left="224" w:right="-303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“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334" w:type="dxa"/>
          </w:tcPr>
          <w:p w:rsidR="00D55F36" w:rsidRPr="00310E21" w:rsidRDefault="00D55F36" w:rsidP="00310E21">
            <w:pPr>
              <w:pStyle w:val="TableParagraph"/>
              <w:tabs>
                <w:tab w:val="left" w:pos="2228"/>
              </w:tabs>
              <w:spacing w:before="6" w:line="210" w:lineRule="exact"/>
              <w:ind w:left="285" w:right="-908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310E2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388" w:type="dxa"/>
          </w:tcPr>
          <w:p w:rsidR="00D55F36" w:rsidRPr="00310E21" w:rsidRDefault="00D55F36" w:rsidP="00310E21">
            <w:pPr>
              <w:pStyle w:val="TableParagraph"/>
              <w:tabs>
                <w:tab w:val="left" w:pos="611"/>
              </w:tabs>
              <w:spacing w:before="6" w:line="210" w:lineRule="exact"/>
              <w:ind w:right="-188"/>
              <w:jc w:val="right"/>
              <w:rPr>
                <w:rFonts w:ascii="Times New Roman"/>
                <w:sz w:val="20"/>
                <w:szCs w:val="20"/>
              </w:rPr>
            </w:pPr>
            <w:r w:rsidRPr="00310E21">
              <w:rPr>
                <w:rFonts w:ascii="Times New Roman" w:eastAsia="Times New Roman" w:cs="Times New Roman"/>
                <w:sz w:val="20"/>
                <w:szCs w:val="20"/>
              </w:rPr>
              <w:t>20</w:t>
            </w:r>
            <w:r w:rsidRPr="00310E21">
              <w:rPr>
                <w:rFonts w:ascii="Times New Roman" w:eastAsia="Times New Roman" w:cs="Times New Roman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eastAsia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265" w:type="dxa"/>
          </w:tcPr>
          <w:p w:rsidR="00D55F36" w:rsidRPr="00310E21" w:rsidRDefault="00D55F36" w:rsidP="00310E21">
            <w:pPr>
              <w:pStyle w:val="TableParagraph"/>
              <w:spacing w:before="6" w:line="210" w:lineRule="exact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3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34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8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D55F36" w:rsidRDefault="00D55F36">
      <w:pPr>
        <w:rPr>
          <w:sz w:val="16"/>
          <w:szCs w:val="16"/>
        </w:rPr>
        <w:sectPr w:rsidR="00D55F36">
          <w:headerReference w:type="default" r:id="rId26"/>
          <w:footerReference w:type="default" r:id="rId27"/>
          <w:pgSz w:w="11910" w:h="16840"/>
          <w:pgMar w:top="1940" w:right="680" w:bottom="1200" w:left="540" w:header="1136" w:footer="1002" w:gutter="0"/>
          <w:cols w:space="720"/>
        </w:sectPr>
      </w:pPr>
    </w:p>
    <w:p w:rsidR="00D55F36" w:rsidRDefault="00D55F36">
      <w:pPr>
        <w:pStyle w:val="BodyText"/>
        <w:spacing w:before="10"/>
        <w:rPr>
          <w:b/>
          <w:bCs/>
          <w:sz w:val="27"/>
          <w:szCs w:val="27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86"/>
        <w:gridCol w:w="1930"/>
        <w:gridCol w:w="600"/>
        <w:gridCol w:w="1500"/>
        <w:gridCol w:w="2414"/>
      </w:tblGrid>
      <w:tr w:rsidR="00D55F36">
        <w:trPr>
          <w:trHeight w:val="275"/>
        </w:trPr>
        <w:tc>
          <w:tcPr>
            <w:tcW w:w="368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30" w:type="dxa"/>
          </w:tcPr>
          <w:p w:rsidR="00D55F36" w:rsidRPr="00310E21" w:rsidRDefault="00D55F36" w:rsidP="00310E21">
            <w:pPr>
              <w:pStyle w:val="TableParagraph"/>
              <w:spacing w:line="255" w:lineRule="exact"/>
              <w:ind w:left="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60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55F36" w:rsidRPr="00310E21" w:rsidRDefault="00D55F36" w:rsidP="00310E21">
            <w:pPr>
              <w:pStyle w:val="TableParagraph"/>
              <w:spacing w:before="31"/>
              <w:ind w:left="1560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5F36">
        <w:trPr>
          <w:trHeight w:val="282"/>
        </w:trPr>
        <w:tc>
          <w:tcPr>
            <w:tcW w:w="10130" w:type="dxa"/>
            <w:gridSpan w:val="5"/>
            <w:tcBorders>
              <w:right w:val="single" w:sz="12" w:space="0" w:color="000000"/>
            </w:tcBorders>
          </w:tcPr>
          <w:p w:rsidR="00D55F36" w:rsidRPr="00310E21" w:rsidRDefault="00D55F36" w:rsidP="00310E21">
            <w:pPr>
              <w:pStyle w:val="TableParagraph"/>
              <w:tabs>
                <w:tab w:val="left" w:pos="7343"/>
              </w:tabs>
              <w:spacing w:line="262" w:lineRule="exact"/>
              <w:ind w:left="1717"/>
              <w:rPr>
                <w:rFonts w:ascii="Times New Roman" w:hAnsi="Times New Roman" w:cs="Times New Roman"/>
                <w:sz w:val="24"/>
                <w:szCs w:val="24"/>
              </w:rPr>
            </w:pPr>
            <w:r w:rsidRPr="00310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310E2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10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закрытие</w:t>
            </w:r>
            <w:r w:rsidRPr="00310E2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10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лицевого</w:t>
            </w:r>
            <w:r w:rsidRPr="00310E2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310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счета</w:t>
            </w:r>
            <w:r w:rsidRPr="00310E2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10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310E21">
              <w:rPr>
                <w:rFonts w:ascii="Times New Roman" w:hAnsi="Times New Roman" w:cs="Times New Roman"/>
                <w:b/>
                <w:bCs/>
                <w:spacing w:val="29"/>
                <w:sz w:val="24"/>
                <w:szCs w:val="24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D55F36">
        <w:trPr>
          <w:trHeight w:val="216"/>
        </w:trPr>
        <w:tc>
          <w:tcPr>
            <w:tcW w:w="3686" w:type="dxa"/>
          </w:tcPr>
          <w:p w:rsidR="00D55F36" w:rsidRPr="00310E21" w:rsidRDefault="00D55F36" w:rsidP="00310E21">
            <w:pPr>
              <w:pStyle w:val="TableParagraph"/>
              <w:tabs>
                <w:tab w:val="left" w:pos="854"/>
              </w:tabs>
              <w:spacing w:line="196" w:lineRule="exact"/>
              <w:ind w:right="-2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от “</w:t>
            </w:r>
            <w:r w:rsidRPr="00310E21">
              <w:rPr>
                <w:rFonts w:ascii="Times New Roman" w:hAnsi="Times New Roman" w:cs="Times New Roman"/>
                <w:spacing w:val="-21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</w:tc>
        <w:tc>
          <w:tcPr>
            <w:tcW w:w="1930" w:type="dxa"/>
          </w:tcPr>
          <w:p w:rsidR="00D55F36" w:rsidRPr="00310E21" w:rsidRDefault="00D55F36" w:rsidP="00310E21">
            <w:pPr>
              <w:pStyle w:val="TableParagraph"/>
              <w:tabs>
                <w:tab w:val="left" w:pos="1921"/>
              </w:tabs>
              <w:spacing w:line="196" w:lineRule="exact"/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 xml:space="preserve">”  </w:t>
            </w:r>
            <w:r w:rsidRPr="00310E21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</w:tc>
        <w:tc>
          <w:tcPr>
            <w:tcW w:w="600" w:type="dxa"/>
          </w:tcPr>
          <w:p w:rsidR="00D55F36" w:rsidRPr="00310E21" w:rsidRDefault="00D55F36" w:rsidP="00310E21">
            <w:pPr>
              <w:pStyle w:val="TableParagraph"/>
              <w:tabs>
                <w:tab w:val="left" w:pos="596"/>
              </w:tabs>
              <w:spacing w:line="196" w:lineRule="exact"/>
              <w:ind w:left="47"/>
              <w:rPr>
                <w:rFonts w:ascii="Times New Roman"/>
                <w:sz w:val="18"/>
                <w:szCs w:val="18"/>
              </w:rPr>
            </w:pPr>
            <w:r w:rsidRPr="00310E21">
              <w:rPr>
                <w:rFonts w:ascii="Times New Roman" w:eastAsia="Times New Roman" w:cs="Times New Roman"/>
                <w:sz w:val="18"/>
                <w:szCs w:val="18"/>
              </w:rPr>
              <w:t>20</w:t>
            </w:r>
            <w:r w:rsidRPr="00310E21">
              <w:rPr>
                <w:rFonts w:ascii="Times New Roman" w:eastAsia="Times New Roman" w:cs="Times New Roman"/>
                <w:spacing w:val="-17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eastAsia="Times New Roman" w:cs="Times New Roman"/>
                <w:sz w:val="18"/>
                <w:szCs w:val="18"/>
                <w:u w:val="single"/>
              </w:rPr>
              <w:t xml:space="preserve"> </w:t>
            </w:r>
            <w:r w:rsidRPr="00310E21">
              <w:rPr>
                <w:rFonts w:ascii="Times New Roman" w:eastAsia="Times New Roman" w:cs="Times New Roman"/>
                <w:sz w:val="18"/>
                <w:szCs w:val="18"/>
                <w:u w:val="single"/>
              </w:rPr>
              <w:tab/>
            </w:r>
          </w:p>
        </w:tc>
        <w:tc>
          <w:tcPr>
            <w:tcW w:w="1500" w:type="dxa"/>
          </w:tcPr>
          <w:p w:rsidR="00D55F36" w:rsidRPr="00310E21" w:rsidRDefault="00D55F36" w:rsidP="00310E21">
            <w:pPr>
              <w:pStyle w:val="TableParagraph"/>
              <w:spacing w:line="196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414" w:type="dxa"/>
            <w:tcBorders>
              <w:bottom w:val="single" w:sz="4" w:space="0" w:color="000000"/>
              <w:right w:val="single" w:sz="12" w:space="0" w:color="000000"/>
            </w:tcBorders>
          </w:tcPr>
          <w:p w:rsidR="00D55F36" w:rsidRPr="00310E21" w:rsidRDefault="00D55F36" w:rsidP="00310E21">
            <w:pPr>
              <w:pStyle w:val="TableParagraph"/>
              <w:spacing w:line="191" w:lineRule="exact"/>
              <w:ind w:left="684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D55F36">
        <w:trPr>
          <w:trHeight w:val="618"/>
        </w:trPr>
        <w:tc>
          <w:tcPr>
            <w:tcW w:w="3686" w:type="dxa"/>
          </w:tcPr>
          <w:p w:rsidR="00D55F36" w:rsidRPr="00310E21" w:rsidRDefault="00D55F36" w:rsidP="00310E21">
            <w:pPr>
              <w:pStyle w:val="TableParagraph"/>
              <w:spacing w:before="2"/>
              <w:rPr>
                <w:rFonts w:ascii="Times New Roman"/>
                <w:b/>
                <w:bCs/>
                <w:sz w:val="16"/>
                <w:szCs w:val="16"/>
              </w:rPr>
            </w:pPr>
          </w:p>
          <w:p w:rsidR="00D55F36" w:rsidRPr="00310E21" w:rsidRDefault="00D55F36" w:rsidP="00310E21">
            <w:pPr>
              <w:pStyle w:val="TableParagraph"/>
              <w:spacing w:before="1" w:line="206" w:lineRule="exact"/>
              <w:ind w:left="200" w:right="2354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Наименование</w:t>
            </w:r>
            <w:r w:rsidRPr="00310E21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клиента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10"/>
              <w:rPr>
                <w:rFonts w:ascii="Times New Roman"/>
                <w:b/>
                <w:bCs/>
                <w:sz w:val="15"/>
                <w:szCs w:val="15"/>
              </w:rPr>
            </w:pPr>
          </w:p>
          <w:p w:rsidR="00D55F36" w:rsidRPr="00310E21" w:rsidRDefault="00D55F36" w:rsidP="00310E21">
            <w:pPr>
              <w:pStyle w:val="TableParagraph"/>
              <w:spacing w:line="191" w:lineRule="exact"/>
              <w:ind w:left="655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</w:tr>
      <w:tr w:rsidR="00D55F36">
        <w:trPr>
          <w:trHeight w:val="208"/>
        </w:trPr>
        <w:tc>
          <w:tcPr>
            <w:tcW w:w="368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930" w:type="dxa"/>
            <w:tcBorders>
              <w:top w:val="single" w:sz="4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55F36" w:rsidRPr="00310E21" w:rsidRDefault="00D55F36" w:rsidP="00310E21">
            <w:pPr>
              <w:pStyle w:val="TableParagraph"/>
              <w:spacing w:line="188" w:lineRule="exact"/>
              <w:ind w:left="667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</w:tr>
      <w:tr w:rsidR="00D55F36">
        <w:trPr>
          <w:trHeight w:val="412"/>
        </w:trPr>
        <w:tc>
          <w:tcPr>
            <w:tcW w:w="3686" w:type="dxa"/>
          </w:tcPr>
          <w:p w:rsidR="00D55F36" w:rsidRPr="00310E21" w:rsidRDefault="00D55F36" w:rsidP="00310E21">
            <w:pPr>
              <w:pStyle w:val="TableParagraph"/>
              <w:spacing w:line="202" w:lineRule="exact"/>
              <w:ind w:lef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D55F36" w:rsidRPr="00310E21" w:rsidRDefault="00D55F36" w:rsidP="00310E21">
            <w:pPr>
              <w:pStyle w:val="TableParagraph"/>
              <w:tabs>
                <w:tab w:val="left" w:pos="7753"/>
              </w:tabs>
              <w:spacing w:line="191" w:lineRule="exact"/>
              <w:ind w:left="200" w:right="-4076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иного</w:t>
            </w:r>
            <w:r w:rsidRPr="00310E2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получателя</w:t>
            </w:r>
            <w:r w:rsidRPr="00310E2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бюджетных</w:t>
            </w:r>
            <w:r w:rsidRPr="00310E2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 xml:space="preserve">средств   </w:t>
            </w:r>
            <w:r w:rsidRPr="00310E21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</w:tc>
        <w:tc>
          <w:tcPr>
            <w:tcW w:w="193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55F36" w:rsidRPr="00310E21" w:rsidRDefault="00D55F36" w:rsidP="00310E21">
            <w:pPr>
              <w:pStyle w:val="TableParagraph"/>
              <w:spacing w:before="5"/>
              <w:rPr>
                <w:rFonts w:ascii="Times New Roman"/>
                <w:b/>
                <w:bCs/>
                <w:sz w:val="17"/>
                <w:szCs w:val="17"/>
              </w:rPr>
            </w:pPr>
          </w:p>
          <w:p w:rsidR="00D55F36" w:rsidRPr="00310E21" w:rsidRDefault="00D55F36" w:rsidP="00310E21">
            <w:pPr>
              <w:pStyle w:val="TableParagraph"/>
              <w:spacing w:before="1" w:line="191" w:lineRule="exact"/>
              <w:ind w:left="655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</w:tr>
      <w:tr w:rsidR="00D55F36">
        <w:trPr>
          <w:trHeight w:val="208"/>
        </w:trPr>
        <w:tc>
          <w:tcPr>
            <w:tcW w:w="368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93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60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50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55F36" w:rsidRPr="00310E21" w:rsidRDefault="00D55F36" w:rsidP="00310E21">
            <w:pPr>
              <w:pStyle w:val="TableParagraph"/>
              <w:spacing w:line="188" w:lineRule="exact"/>
              <w:ind w:left="667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</w:tr>
      <w:tr w:rsidR="00D55F36">
        <w:trPr>
          <w:trHeight w:val="1034"/>
        </w:trPr>
        <w:tc>
          <w:tcPr>
            <w:tcW w:w="3686" w:type="dxa"/>
          </w:tcPr>
          <w:p w:rsidR="00D55F36" w:rsidRPr="00310E21" w:rsidRDefault="00D55F36" w:rsidP="00310E21">
            <w:pPr>
              <w:pStyle w:val="TableParagraph"/>
              <w:ind w:left="200" w:righ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310E21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главного</w:t>
            </w:r>
            <w:r w:rsidRPr="00310E2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распорядителя</w:t>
            </w:r>
            <w:r w:rsidRPr="00310E21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бюджетных</w:t>
            </w:r>
            <w:r w:rsidRPr="00310E2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средств, главного</w:t>
            </w:r>
          </w:p>
          <w:p w:rsidR="00D55F36" w:rsidRPr="00310E21" w:rsidRDefault="00D55F36" w:rsidP="00310E21">
            <w:pPr>
              <w:pStyle w:val="TableParagraph"/>
              <w:ind w:left="200" w:right="1289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администратора источников</w:t>
            </w:r>
            <w:r w:rsidRPr="00310E21">
              <w:rPr>
                <w:rFonts w:ascii="Times New Roman" w:hAnsi="Times New Roman" w:cs="Times New Roman"/>
                <w:spacing w:val="-43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финансирования</w:t>
            </w:r>
            <w:r w:rsidRPr="00310E2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дефицита</w:t>
            </w:r>
          </w:p>
          <w:p w:rsidR="00D55F36" w:rsidRPr="00310E21" w:rsidRDefault="00D55F36" w:rsidP="00310E21">
            <w:pPr>
              <w:pStyle w:val="TableParagraph"/>
              <w:tabs>
                <w:tab w:val="left" w:pos="3320"/>
                <w:tab w:val="left" w:pos="7753"/>
              </w:tabs>
              <w:spacing w:line="190" w:lineRule="exact"/>
              <w:ind w:left="200" w:right="-4076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10E2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</w:tc>
        <w:tc>
          <w:tcPr>
            <w:tcW w:w="193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133" w:line="191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Глава</w:t>
            </w:r>
            <w:r w:rsidRPr="00310E2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310E2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</w:p>
        </w:tc>
      </w:tr>
      <w:tr w:rsidR="00D55F36">
        <w:trPr>
          <w:trHeight w:val="794"/>
        </w:trPr>
        <w:tc>
          <w:tcPr>
            <w:tcW w:w="3686" w:type="dxa"/>
          </w:tcPr>
          <w:p w:rsidR="00D55F36" w:rsidRPr="00310E21" w:rsidRDefault="00D55F36" w:rsidP="00310E21">
            <w:pPr>
              <w:pStyle w:val="TableParagraph"/>
              <w:spacing w:before="170"/>
              <w:ind w:left="200" w:right="964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Наименование вышестоящего</w:t>
            </w:r>
            <w:r w:rsidRPr="00310E21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участника</w:t>
            </w:r>
            <w:r w:rsidRPr="00310E2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бюджетного</w:t>
            </w:r>
            <w:r w:rsidRPr="00310E2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процесса</w:t>
            </w:r>
          </w:p>
          <w:p w:rsidR="00D55F36" w:rsidRPr="00310E21" w:rsidRDefault="00D55F36" w:rsidP="00310E21">
            <w:pPr>
              <w:pStyle w:val="TableParagraph"/>
              <w:tabs>
                <w:tab w:val="left" w:pos="3320"/>
                <w:tab w:val="left" w:pos="7753"/>
              </w:tabs>
              <w:spacing w:line="190" w:lineRule="exact"/>
              <w:ind w:left="200" w:right="-4076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(вышестоящей</w:t>
            </w:r>
            <w:r w:rsidRPr="00310E2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10E2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</w:tc>
        <w:tc>
          <w:tcPr>
            <w:tcW w:w="193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207"/>
        </w:trPr>
        <w:tc>
          <w:tcPr>
            <w:tcW w:w="3686" w:type="dxa"/>
          </w:tcPr>
          <w:p w:rsidR="00D55F36" w:rsidRPr="00310E21" w:rsidRDefault="00D55F36" w:rsidP="00310E21">
            <w:pPr>
              <w:pStyle w:val="TableParagraph"/>
              <w:tabs>
                <w:tab w:val="left" w:pos="3306"/>
                <w:tab w:val="left" w:pos="7753"/>
              </w:tabs>
              <w:spacing w:line="188" w:lineRule="exact"/>
              <w:ind w:left="200" w:right="-4076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Финансовый</w:t>
            </w:r>
            <w:r w:rsidRPr="00310E2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10E2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</w:r>
          </w:p>
        </w:tc>
        <w:tc>
          <w:tcPr>
            <w:tcW w:w="193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60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50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</w:tbl>
    <w:p w:rsidR="00D55F36" w:rsidRDefault="00D55F36">
      <w:pPr>
        <w:pStyle w:val="BodyText"/>
        <w:spacing w:before="10"/>
        <w:rPr>
          <w:b/>
          <w:bCs/>
          <w:sz w:val="7"/>
          <w:szCs w:val="7"/>
        </w:rPr>
      </w:pPr>
    </w:p>
    <w:p w:rsidR="00D55F36" w:rsidRDefault="00D55F36">
      <w:pPr>
        <w:tabs>
          <w:tab w:val="left" w:pos="8944"/>
        </w:tabs>
        <w:ind w:left="109"/>
        <w:rPr>
          <w:sz w:val="20"/>
          <w:szCs w:val="20"/>
        </w:rPr>
      </w:pPr>
      <w:r>
        <w:rPr>
          <w:noProof/>
          <w:lang w:eastAsia="ru-RU"/>
        </w:rPr>
      </w:r>
      <w:r w:rsidRPr="00D03FDA">
        <w:rPr>
          <w:sz w:val="20"/>
          <w:szCs w:val="20"/>
        </w:rPr>
        <w:pict>
          <v:shape id="_x0000_s1065" type="#_x0000_t202" style="width:350.35pt;height:38.45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007"/>
                  </w:tblGrid>
                  <w:tr w:rsidR="00D55F36">
                    <w:trPr>
                      <w:trHeight w:val="549"/>
                    </w:trPr>
                    <w:tc>
                      <w:tcPr>
                        <w:tcW w:w="7007" w:type="dxa"/>
                      </w:tcPr>
                      <w:p w:rsidR="00D55F36" w:rsidRPr="00310E21" w:rsidRDefault="00D55F36" w:rsidP="00310E21">
                        <w:pPr>
                          <w:pStyle w:val="TableParagraph"/>
                          <w:spacing w:line="221" w:lineRule="exact"/>
                          <w:ind w:left="200"/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310E21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t>Прошу:</w:t>
                        </w:r>
                      </w:p>
                      <w:p w:rsidR="00D55F36" w:rsidRPr="00310E21" w:rsidRDefault="00D55F36" w:rsidP="00310E21">
                        <w:pPr>
                          <w:pStyle w:val="TableParagraph"/>
                          <w:tabs>
                            <w:tab w:val="left" w:pos="3320"/>
                            <w:tab w:val="left" w:pos="8752"/>
                          </w:tabs>
                          <w:spacing w:before="79" w:line="229" w:lineRule="exact"/>
                          <w:ind w:left="200" w:right="-1757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10E21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t>1.</w:t>
                        </w:r>
                        <w:r w:rsidRPr="00310E21">
                          <w:rPr>
                            <w:rFonts w:ascii="Times New Roman" w:hAnsi="Times New Roman" w:cs="Times New Roman"/>
                            <w:i/>
                            <w:i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310E21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t>Закрыть</w:t>
                        </w:r>
                        <w:r w:rsidRPr="00310E21"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310E21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t>лицевой</w:t>
                        </w:r>
                        <w:r w:rsidRPr="00310E21">
                          <w:rPr>
                            <w:rFonts w:ascii="Times New Roman" w:hAnsi="Times New Roman" w:cs="Times New Roman"/>
                            <w:i/>
                            <w:iCs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310E21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t>счет</w:t>
                        </w:r>
                        <w:r w:rsidRPr="00310E21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tab/>
                        </w:r>
                        <w:r w:rsidRPr="00310E21">
                          <w:rPr>
                            <w:rFonts w:ascii="Times New Roman" w:hAnsi="Times New Roman" w:cs="Times New Roman"/>
                            <w:w w:val="99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310E2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D55F36">
                    <w:trPr>
                      <w:trHeight w:val="218"/>
                    </w:trPr>
                    <w:tc>
                      <w:tcPr>
                        <w:tcW w:w="7007" w:type="dxa"/>
                      </w:tcPr>
                      <w:p w:rsidR="00D55F36" w:rsidRPr="00310E21" w:rsidRDefault="00D55F36" w:rsidP="00310E21">
                        <w:pPr>
                          <w:pStyle w:val="TableParagraph"/>
                          <w:spacing w:before="12" w:line="187" w:lineRule="exact"/>
                          <w:ind w:right="198"/>
                          <w:jc w:val="righ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10E2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(вид</w:t>
                        </w:r>
                        <w:r w:rsidRPr="00310E21">
                          <w:rPr>
                            <w:rFonts w:ascii="Times New Roman" w:hAnsi="Times New Roman" w:cs="Times New Roman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310E2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лицевого</w:t>
                        </w:r>
                        <w:r w:rsidRPr="00310E21">
                          <w:rPr>
                            <w:rFonts w:ascii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310E2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счета)</w:t>
                        </w:r>
                      </w:p>
                    </w:tc>
                  </w:tr>
                </w:tbl>
                <w:p w:rsidR="00D55F36" w:rsidRDefault="00D55F36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  <w:szCs w:val="20"/>
        </w:rPr>
        <w:tab/>
      </w:r>
      <w:r>
        <w:rPr>
          <w:noProof/>
          <w:lang w:eastAsia="ru-RU"/>
        </w:rPr>
      </w:r>
      <w:r w:rsidRPr="00760F53">
        <w:rPr>
          <w:position w:val="20"/>
          <w:sz w:val="20"/>
          <w:szCs w:val="20"/>
        </w:rPr>
        <w:pict>
          <v:group id="_x0000_s1068" style="width:65.3pt;height:34pt;mso-position-horizontal-relative:char;mso-position-vertical-relative:line" coordsize="1306,680">
            <v:shape id="_x0000_s1069" style="position:absolute;width:1306;height:680" coordsize="1306,680" path="m1306,r-29,l1277,29r,2l1277,650,58,650r-29,l29,31r,-2l1277,29r,-29l29,,,,,29r,2l,650r,29l29,679r29,l1277,679r29,l1306,650r,-619l1306,29r,-29xe" fillcolor="black" stroked="f">
              <v:path arrowok="t"/>
            </v:shape>
            <w10:anchorlock/>
          </v:group>
        </w:pict>
      </w:r>
    </w:p>
    <w:p w:rsidR="00D55F36" w:rsidRDefault="00D55F36">
      <w:pPr>
        <w:tabs>
          <w:tab w:val="left" w:pos="9144"/>
        </w:tabs>
        <w:spacing w:before="12"/>
        <w:ind w:left="309"/>
        <w:rPr>
          <w:sz w:val="20"/>
          <w:szCs w:val="20"/>
        </w:rPr>
      </w:pPr>
      <w:r>
        <w:rPr>
          <w:noProof/>
          <w:lang w:eastAsia="ru-RU"/>
        </w:rPr>
        <w:pict>
          <v:shape id="_x0000_s1072" style="position:absolute;left:0;text-align:left;margin-left:474.2pt;margin-top:-269.45pt;width:1.45pt;height:217.95pt;z-index:-251673600;mso-position-horizontal-relative:page" coordorigin="9484,-5389" coordsize="29,4359" o:spt="100" adj="0,,0" path="m9504,-5389r-10,l9494,-5113r10,l9504,-5389xm9513,-3087r-29,l9484,-2052r,9l9484,-1248r,9l9484,-1030r29,l9513,-1239r,-9l9513,-2043r,-9l9513,-3087xm9513,-5082r-29,l9484,-4806r,10l9484,-4590r,10l9484,-3956r,9l9484,-3738r,10l9484,-3315r,9l9484,-3097r,10l9513,-3087r,-10l9513,-3306r,-9l9513,-3728r,-10l9513,-3947r,-9l9513,-4580r,-10l9513,-4796r,-10l9513,-5082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  <w10:anchorlock/>
          </v:shape>
        </w:pict>
      </w:r>
      <w:r>
        <w:rPr>
          <w:sz w:val="20"/>
          <w:szCs w:val="20"/>
        </w:rPr>
        <w:t>В связи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spacing w:before="32"/>
        <w:ind w:left="1774"/>
        <w:rPr>
          <w:sz w:val="18"/>
          <w:szCs w:val="18"/>
        </w:rPr>
      </w:pPr>
      <w:r>
        <w:rPr>
          <w:sz w:val="18"/>
          <w:szCs w:val="18"/>
        </w:rPr>
        <w:t>(причина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закрытия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лицевого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счета,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наименование,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номер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дата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документа-основания)</w:t>
      </w:r>
    </w:p>
    <w:p w:rsidR="00D55F36" w:rsidRDefault="00D55F36">
      <w:pPr>
        <w:pStyle w:val="BodyText"/>
        <w:spacing w:before="8" w:after="1"/>
        <w:rPr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9"/>
        <w:gridCol w:w="7393"/>
      </w:tblGrid>
      <w:tr w:rsidR="00D55F36">
        <w:trPr>
          <w:trHeight w:val="339"/>
        </w:trPr>
        <w:tc>
          <w:tcPr>
            <w:tcW w:w="8842" w:type="dxa"/>
            <w:gridSpan w:val="2"/>
          </w:tcPr>
          <w:p w:rsidR="00D55F36" w:rsidRPr="00310E21" w:rsidRDefault="00D55F36" w:rsidP="00310E21">
            <w:pPr>
              <w:pStyle w:val="TableParagraph"/>
              <w:tabs>
                <w:tab w:val="left" w:pos="8686"/>
              </w:tabs>
              <w:spacing w:line="221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</w:t>
            </w:r>
            <w:r w:rsidRPr="00310E21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Сообщить</w:t>
            </w:r>
            <w:r w:rsidRPr="00310E21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310E21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закрытии</w:t>
            </w:r>
            <w:r w:rsidRPr="00310E21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лицевого</w:t>
            </w:r>
            <w:r w:rsidRPr="00310E21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счета</w:t>
            </w:r>
            <w:r w:rsidRPr="00310E21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</w:t>
            </w:r>
            <w:r w:rsidRPr="00310E21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адрес</w:t>
            </w:r>
            <w:r w:rsidRPr="00310E21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электронной</w:t>
            </w:r>
            <w:r w:rsidRPr="00310E21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почты: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D55F36">
        <w:trPr>
          <w:trHeight w:val="349"/>
        </w:trPr>
        <w:tc>
          <w:tcPr>
            <w:tcW w:w="1449" w:type="dxa"/>
          </w:tcPr>
          <w:p w:rsidR="00D55F36" w:rsidRPr="00310E21" w:rsidRDefault="00D55F36" w:rsidP="00310E21">
            <w:pPr>
              <w:pStyle w:val="TableParagraph"/>
              <w:spacing w:before="109" w:line="220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Приложения:</w:t>
            </w:r>
          </w:p>
        </w:tc>
        <w:tc>
          <w:tcPr>
            <w:tcW w:w="7393" w:type="dxa"/>
          </w:tcPr>
          <w:p w:rsidR="00D55F36" w:rsidRPr="00310E21" w:rsidRDefault="00D55F36" w:rsidP="00310E21">
            <w:pPr>
              <w:pStyle w:val="TableParagraph"/>
              <w:tabs>
                <w:tab w:val="left" w:pos="7284"/>
              </w:tabs>
              <w:spacing w:before="109" w:line="220" w:lineRule="exact"/>
              <w:ind w:left="83"/>
              <w:rPr>
                <w:rFonts w:ascii="Times New Roman"/>
                <w:sz w:val="20"/>
                <w:szCs w:val="20"/>
              </w:rPr>
            </w:pPr>
            <w:r w:rsidRPr="00310E21">
              <w:rPr>
                <w:rFonts w:ascii="Times New Roman" w:eastAsia="Times New Roman" w:cs="Times New Roman"/>
                <w:spacing w:val="-21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eastAsia="Times New Roman" w:cs="Times New Roman"/>
                <w:sz w:val="20"/>
                <w:szCs w:val="20"/>
                <w:u w:val="single"/>
              </w:rPr>
              <w:t>1.</w:t>
            </w:r>
            <w:r w:rsidRPr="00310E21">
              <w:rPr>
                <w:rFonts w:ascii="Times New Roman" w:eastAsia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D55F36">
        <w:trPr>
          <w:trHeight w:val="230"/>
        </w:trPr>
        <w:tc>
          <w:tcPr>
            <w:tcW w:w="144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93" w:type="dxa"/>
          </w:tcPr>
          <w:p w:rsidR="00D55F36" w:rsidRPr="00310E21" w:rsidRDefault="00D55F36" w:rsidP="00310E21">
            <w:pPr>
              <w:pStyle w:val="TableParagraph"/>
              <w:tabs>
                <w:tab w:val="left" w:pos="7329"/>
              </w:tabs>
              <w:spacing w:line="210" w:lineRule="exact"/>
              <w:ind w:left="112"/>
              <w:rPr>
                <w:rFonts w:ascii="Times New Roman"/>
                <w:sz w:val="20"/>
                <w:szCs w:val="20"/>
              </w:rPr>
            </w:pPr>
            <w:r w:rsidRPr="00310E21">
              <w:rPr>
                <w:rFonts w:ascii="Times New Roman" w:eastAsia="Times New Roman" w:cs="Times New Roman"/>
                <w:sz w:val="20"/>
                <w:szCs w:val="20"/>
              </w:rPr>
              <w:t xml:space="preserve">2. </w:t>
            </w:r>
            <w:r w:rsidRPr="00310E21">
              <w:rPr>
                <w:rFonts w:ascii="Times New Roman" w:eastAsia="Times New Roman" w:cs="Times New Roman"/>
                <w:spacing w:val="-11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eastAsia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/>
                <w:sz w:val="20"/>
                <w:szCs w:val="20"/>
                <w:u w:val="single"/>
              </w:rPr>
              <w:tab/>
            </w:r>
          </w:p>
        </w:tc>
      </w:tr>
    </w:tbl>
    <w:p w:rsidR="00D55F36" w:rsidRDefault="00D55F36">
      <w:pPr>
        <w:spacing w:before="91" w:after="27"/>
        <w:ind w:left="1848"/>
        <w:rPr>
          <w:sz w:val="20"/>
          <w:szCs w:val="20"/>
        </w:rPr>
      </w:pPr>
      <w:r>
        <w:rPr>
          <w:sz w:val="20"/>
          <w:szCs w:val="20"/>
        </w:rPr>
        <w:t>Реквизиты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для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перечисления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средств,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поступивших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после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закрытия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лицевого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счета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35"/>
        <w:gridCol w:w="2535"/>
        <w:gridCol w:w="2331"/>
        <w:gridCol w:w="2554"/>
      </w:tblGrid>
      <w:tr w:rsidR="00D55F36">
        <w:trPr>
          <w:trHeight w:val="230"/>
        </w:trPr>
        <w:tc>
          <w:tcPr>
            <w:tcW w:w="2535" w:type="dxa"/>
            <w:vMerge w:val="restart"/>
            <w:tcBorders>
              <w:left w:val="nil"/>
            </w:tcBorders>
          </w:tcPr>
          <w:p w:rsidR="00D55F36" w:rsidRPr="00310E21" w:rsidRDefault="00D55F36" w:rsidP="00310E21">
            <w:pPr>
              <w:pStyle w:val="TableParagraph"/>
              <w:spacing w:before="113"/>
              <w:ind w:left="749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Pr="00310E2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счета</w:t>
            </w:r>
          </w:p>
        </w:tc>
        <w:tc>
          <w:tcPr>
            <w:tcW w:w="7420" w:type="dxa"/>
            <w:gridSpan w:val="3"/>
            <w:tcBorders>
              <w:right w:val="nil"/>
            </w:tcBorders>
          </w:tcPr>
          <w:p w:rsidR="00D55F36" w:rsidRPr="00310E21" w:rsidRDefault="00D55F36" w:rsidP="00310E21">
            <w:pPr>
              <w:pStyle w:val="TableParagraph"/>
              <w:spacing w:line="210" w:lineRule="exact"/>
              <w:ind w:left="2978" w:right="29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  <w:r w:rsidRPr="00310E2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</w:p>
        </w:tc>
      </w:tr>
      <w:tr w:rsidR="00D55F36">
        <w:trPr>
          <w:trHeight w:val="230"/>
        </w:trPr>
        <w:tc>
          <w:tcPr>
            <w:tcW w:w="2535" w:type="dxa"/>
            <w:vMerge/>
            <w:tcBorders>
              <w:top w:val="nil"/>
              <w:left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</w:tcPr>
          <w:p w:rsidR="00D55F36" w:rsidRPr="00310E21" w:rsidRDefault="00D55F36" w:rsidP="00310E21">
            <w:pPr>
              <w:pStyle w:val="TableParagraph"/>
              <w:spacing w:line="210" w:lineRule="exact"/>
              <w:ind w:left="648" w:right="6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31" w:type="dxa"/>
          </w:tcPr>
          <w:p w:rsidR="00D55F36" w:rsidRPr="00310E21" w:rsidRDefault="00D55F36" w:rsidP="00310E21">
            <w:pPr>
              <w:pStyle w:val="TableParagraph"/>
              <w:spacing w:line="210" w:lineRule="exact"/>
              <w:ind w:left="958" w:right="9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2554" w:type="dxa"/>
            <w:tcBorders>
              <w:right w:val="nil"/>
            </w:tcBorders>
          </w:tcPr>
          <w:p w:rsidR="00D55F36" w:rsidRPr="00310E21" w:rsidRDefault="00D55F36" w:rsidP="00310E21">
            <w:pPr>
              <w:pStyle w:val="TableParagraph"/>
              <w:spacing w:line="210" w:lineRule="exact"/>
              <w:ind w:left="220" w:right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корреспондентский</w:t>
            </w:r>
            <w:r w:rsidRPr="00310E2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</w:p>
        </w:tc>
      </w:tr>
      <w:tr w:rsidR="00D55F36">
        <w:trPr>
          <w:trHeight w:val="229"/>
        </w:trPr>
        <w:tc>
          <w:tcPr>
            <w:tcW w:w="2535" w:type="dxa"/>
            <w:tcBorders>
              <w:left w:val="nil"/>
              <w:bottom w:val="single" w:sz="12" w:space="0" w:color="000000"/>
            </w:tcBorders>
          </w:tcPr>
          <w:p w:rsidR="00D55F36" w:rsidRPr="00310E21" w:rsidRDefault="00D55F36" w:rsidP="00310E21">
            <w:pPr>
              <w:pStyle w:val="TableParagraph"/>
              <w:spacing w:line="210" w:lineRule="exact"/>
              <w:ind w:left="32"/>
              <w:jc w:val="center"/>
              <w:rPr>
                <w:rFonts w:ascii="Times New Roman"/>
                <w:sz w:val="20"/>
                <w:szCs w:val="20"/>
              </w:rPr>
            </w:pPr>
            <w:r w:rsidRPr="00310E21">
              <w:rPr>
                <w:rFonts w:ascii="Times New Roman" w:eastAsia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535" w:type="dxa"/>
            <w:tcBorders>
              <w:bottom w:val="single" w:sz="12" w:space="0" w:color="000000"/>
            </w:tcBorders>
          </w:tcPr>
          <w:p w:rsidR="00D55F36" w:rsidRPr="00310E21" w:rsidRDefault="00D55F36" w:rsidP="00310E21">
            <w:pPr>
              <w:pStyle w:val="TableParagraph"/>
              <w:spacing w:line="210" w:lineRule="exact"/>
              <w:ind w:left="27"/>
              <w:jc w:val="center"/>
              <w:rPr>
                <w:rFonts w:ascii="Times New Roman"/>
                <w:sz w:val="20"/>
                <w:szCs w:val="20"/>
              </w:rPr>
            </w:pPr>
            <w:r w:rsidRPr="00310E21">
              <w:rPr>
                <w:rFonts w:ascii="Times New Roman" w:eastAsia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331" w:type="dxa"/>
            <w:tcBorders>
              <w:bottom w:val="single" w:sz="12" w:space="0" w:color="000000"/>
            </w:tcBorders>
          </w:tcPr>
          <w:p w:rsidR="00D55F36" w:rsidRPr="00310E21" w:rsidRDefault="00D55F36" w:rsidP="00310E21">
            <w:pPr>
              <w:pStyle w:val="TableParagraph"/>
              <w:spacing w:line="210" w:lineRule="exact"/>
              <w:ind w:left="29"/>
              <w:jc w:val="center"/>
              <w:rPr>
                <w:rFonts w:ascii="Times New Roman"/>
                <w:sz w:val="20"/>
                <w:szCs w:val="20"/>
              </w:rPr>
            </w:pPr>
            <w:r w:rsidRPr="00310E21">
              <w:rPr>
                <w:rFonts w:ascii="Times New Roman" w:eastAsia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554" w:type="dxa"/>
            <w:tcBorders>
              <w:bottom w:val="single" w:sz="12" w:space="0" w:color="000000"/>
              <w:right w:val="nil"/>
            </w:tcBorders>
          </w:tcPr>
          <w:p w:rsidR="00D55F36" w:rsidRPr="00310E21" w:rsidRDefault="00D55F36" w:rsidP="00310E21">
            <w:pPr>
              <w:pStyle w:val="TableParagraph"/>
              <w:spacing w:line="210" w:lineRule="exact"/>
              <w:ind w:left="22"/>
              <w:jc w:val="center"/>
              <w:rPr>
                <w:rFonts w:ascii="Times New Roman"/>
                <w:sz w:val="20"/>
                <w:szCs w:val="20"/>
              </w:rPr>
            </w:pPr>
            <w:r w:rsidRPr="00310E21">
              <w:rPr>
                <w:rFonts w:ascii="Times New Roman" w:eastAsia="Times New Roman" w:cs="Times New Roman"/>
                <w:w w:val="99"/>
                <w:sz w:val="20"/>
                <w:szCs w:val="20"/>
              </w:rPr>
              <w:t>4</w:t>
            </w:r>
          </w:p>
        </w:tc>
      </w:tr>
      <w:tr w:rsidR="00D55F36">
        <w:trPr>
          <w:trHeight w:val="229"/>
        </w:trPr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12" w:space="0" w:color="000000"/>
              <w:bottom w:val="single" w:sz="12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31" w:type="dxa"/>
            <w:tcBorders>
              <w:top w:val="single" w:sz="12" w:space="0" w:color="000000"/>
              <w:bottom w:val="single" w:sz="12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D55F36" w:rsidRDefault="00D55F36">
      <w:pPr>
        <w:pStyle w:val="BodyText"/>
        <w:spacing w:before="2"/>
        <w:rPr>
          <w:sz w:val="9"/>
          <w:szCs w:val="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1969"/>
        <w:gridCol w:w="666"/>
        <w:gridCol w:w="1114"/>
        <w:gridCol w:w="1324"/>
        <w:gridCol w:w="4495"/>
      </w:tblGrid>
      <w:tr w:rsidR="00D55F36">
        <w:trPr>
          <w:trHeight w:val="454"/>
        </w:trPr>
        <w:tc>
          <w:tcPr>
            <w:tcW w:w="10264" w:type="dxa"/>
            <w:gridSpan w:val="6"/>
          </w:tcPr>
          <w:p w:rsidR="00D55F36" w:rsidRPr="00310E21" w:rsidRDefault="00D55F36" w:rsidP="00310E21">
            <w:pPr>
              <w:pStyle w:val="TableParagraph"/>
              <w:spacing w:line="221" w:lineRule="exact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Pr="00310E2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клиента</w:t>
            </w:r>
          </w:p>
          <w:p w:rsidR="00D55F36" w:rsidRPr="00310E21" w:rsidRDefault="00D55F36" w:rsidP="00310E21">
            <w:pPr>
              <w:pStyle w:val="TableParagraph"/>
              <w:tabs>
                <w:tab w:val="left" w:pos="2863"/>
                <w:tab w:val="left" w:pos="4610"/>
                <w:tab w:val="left" w:pos="5746"/>
                <w:tab w:val="left" w:pos="8297"/>
              </w:tabs>
              <w:spacing w:line="214" w:lineRule="exact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(уполномоченное</w:t>
            </w:r>
            <w:r w:rsidRPr="00310E2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лицо)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D55F36">
        <w:trPr>
          <w:trHeight w:val="219"/>
        </w:trPr>
        <w:tc>
          <w:tcPr>
            <w:tcW w:w="69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96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780" w:type="dxa"/>
            <w:gridSpan w:val="2"/>
          </w:tcPr>
          <w:p w:rsidR="00D55F36" w:rsidRPr="00310E21" w:rsidRDefault="00D55F36" w:rsidP="00310E21">
            <w:pPr>
              <w:pStyle w:val="TableParagraph"/>
              <w:spacing w:before="8" w:line="190" w:lineRule="exact"/>
              <w:ind w:left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324" w:type="dxa"/>
          </w:tcPr>
          <w:p w:rsidR="00D55F36" w:rsidRPr="00310E21" w:rsidRDefault="00D55F36" w:rsidP="00310E21">
            <w:pPr>
              <w:pStyle w:val="TableParagraph"/>
              <w:spacing w:before="8" w:line="190" w:lineRule="exact"/>
              <w:ind w:right="18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495" w:type="dxa"/>
          </w:tcPr>
          <w:p w:rsidR="00D55F36" w:rsidRPr="00310E21" w:rsidRDefault="00D55F36" w:rsidP="00310E21">
            <w:pPr>
              <w:pStyle w:val="TableParagraph"/>
              <w:spacing w:before="8" w:line="190" w:lineRule="exact"/>
              <w:ind w:left="354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(расшифровка</w:t>
            </w:r>
            <w:r w:rsidRPr="00310E2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подписи)</w:t>
            </w:r>
          </w:p>
        </w:tc>
      </w:tr>
      <w:tr w:rsidR="00D55F36">
        <w:trPr>
          <w:trHeight w:val="458"/>
        </w:trPr>
        <w:tc>
          <w:tcPr>
            <w:tcW w:w="10264" w:type="dxa"/>
            <w:gridSpan w:val="6"/>
          </w:tcPr>
          <w:p w:rsidR="00D55F36" w:rsidRPr="00310E21" w:rsidRDefault="00D55F36" w:rsidP="00310E21">
            <w:pPr>
              <w:pStyle w:val="TableParagraph"/>
              <w:spacing w:line="224" w:lineRule="exact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Pr="00310E2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  <w:r w:rsidRPr="00310E2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клиента</w:t>
            </w:r>
          </w:p>
          <w:p w:rsidR="00D55F36" w:rsidRPr="00310E21" w:rsidRDefault="00D55F36" w:rsidP="00310E21">
            <w:pPr>
              <w:pStyle w:val="TableParagraph"/>
              <w:tabs>
                <w:tab w:val="left" w:pos="2863"/>
                <w:tab w:val="left" w:pos="4610"/>
                <w:tab w:val="left" w:pos="5746"/>
                <w:tab w:val="left" w:pos="8297"/>
              </w:tabs>
              <w:spacing w:line="213" w:lineRule="exact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(уполномоченное</w:t>
            </w:r>
            <w:r w:rsidRPr="00310E2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лицо)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D55F36">
        <w:trPr>
          <w:trHeight w:val="290"/>
        </w:trPr>
        <w:tc>
          <w:tcPr>
            <w:tcW w:w="69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6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80" w:type="dxa"/>
            <w:gridSpan w:val="2"/>
          </w:tcPr>
          <w:p w:rsidR="00D55F36" w:rsidRPr="00310E21" w:rsidRDefault="00D55F36" w:rsidP="00310E21">
            <w:pPr>
              <w:pStyle w:val="TableParagraph"/>
              <w:spacing w:before="8"/>
              <w:ind w:left="578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324" w:type="dxa"/>
          </w:tcPr>
          <w:p w:rsidR="00D55F36" w:rsidRPr="00310E21" w:rsidRDefault="00D55F36" w:rsidP="00310E21">
            <w:pPr>
              <w:pStyle w:val="TableParagraph"/>
              <w:spacing w:before="8"/>
              <w:ind w:right="18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495" w:type="dxa"/>
          </w:tcPr>
          <w:p w:rsidR="00D55F36" w:rsidRPr="00310E21" w:rsidRDefault="00D55F36" w:rsidP="00310E21">
            <w:pPr>
              <w:pStyle w:val="TableParagraph"/>
              <w:spacing w:before="8"/>
              <w:ind w:left="354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(расшифровка</w:t>
            </w:r>
            <w:r w:rsidRPr="00310E2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подписи)</w:t>
            </w:r>
          </w:p>
        </w:tc>
      </w:tr>
      <w:tr w:rsidR="00D55F36">
        <w:trPr>
          <w:trHeight w:val="437"/>
        </w:trPr>
        <w:tc>
          <w:tcPr>
            <w:tcW w:w="696" w:type="dxa"/>
            <w:tcBorders>
              <w:bottom w:val="double" w:sz="2" w:space="0" w:color="000000"/>
            </w:tcBorders>
          </w:tcPr>
          <w:p w:rsidR="00D55F36" w:rsidRPr="00310E21" w:rsidRDefault="00D55F36" w:rsidP="00310E21">
            <w:pPr>
              <w:pStyle w:val="TableParagraph"/>
              <w:tabs>
                <w:tab w:val="left" w:pos="726"/>
              </w:tabs>
              <w:spacing w:before="66"/>
              <w:ind w:left="52" w:right="-44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“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969" w:type="dxa"/>
            <w:tcBorders>
              <w:bottom w:val="double" w:sz="2" w:space="0" w:color="000000"/>
            </w:tcBorders>
          </w:tcPr>
          <w:p w:rsidR="00D55F36" w:rsidRPr="00310E21" w:rsidRDefault="00D55F36" w:rsidP="00310E21">
            <w:pPr>
              <w:pStyle w:val="TableParagraph"/>
              <w:tabs>
                <w:tab w:val="left" w:pos="1957"/>
              </w:tabs>
              <w:spacing w:before="66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310E2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666" w:type="dxa"/>
            <w:tcBorders>
              <w:bottom w:val="double" w:sz="2" w:space="0" w:color="000000"/>
            </w:tcBorders>
          </w:tcPr>
          <w:p w:rsidR="00D55F36" w:rsidRPr="00310E21" w:rsidRDefault="00D55F36" w:rsidP="00310E21">
            <w:pPr>
              <w:pStyle w:val="TableParagraph"/>
              <w:tabs>
                <w:tab w:val="left" w:pos="668"/>
              </w:tabs>
              <w:spacing w:before="66"/>
              <w:ind w:left="56" w:right="-15"/>
              <w:rPr>
                <w:rFonts w:ascii="Times New Roman"/>
                <w:sz w:val="20"/>
                <w:szCs w:val="20"/>
              </w:rPr>
            </w:pPr>
            <w:r w:rsidRPr="00310E21">
              <w:rPr>
                <w:rFonts w:ascii="Times New Roman" w:eastAsia="Times New Roman" w:cs="Times New Roman"/>
                <w:sz w:val="20"/>
                <w:szCs w:val="20"/>
              </w:rPr>
              <w:t>20</w:t>
            </w:r>
            <w:r w:rsidRPr="00310E21">
              <w:rPr>
                <w:rFonts w:ascii="Times New Roman" w:eastAsia="Times New Roman" w:cs="Times New Roman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eastAsia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114" w:type="dxa"/>
            <w:tcBorders>
              <w:bottom w:val="double" w:sz="2" w:space="0" w:color="000000"/>
            </w:tcBorders>
          </w:tcPr>
          <w:p w:rsidR="00D55F36" w:rsidRPr="00310E21" w:rsidRDefault="00D55F36" w:rsidP="00310E21">
            <w:pPr>
              <w:pStyle w:val="TableParagraph"/>
              <w:spacing w:before="66"/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24" w:type="dxa"/>
            <w:tcBorders>
              <w:bottom w:val="double" w:sz="2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double" w:sz="2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spacing w:before="8" w:after="16"/>
        <w:ind w:left="4093" w:right="479" w:hanging="2787"/>
        <w:rPr>
          <w:b/>
          <w:bCs/>
        </w:rPr>
      </w:pPr>
      <w:r>
        <w:rPr>
          <w:noProof/>
          <w:lang w:eastAsia="ru-RU"/>
        </w:rPr>
        <w:pict>
          <v:rect id="_x0000_s1073" style="position:absolute;left:0;text-align:left;margin-left:343.5pt;margin-top:27.35pt;width:1.45pt;height:12.6pt;z-index:-251672576;mso-position-horizontal-relative:page;mso-position-vertical-relative:text" fillcolor="black" stroked="f">
            <w10:wrap anchorx="page"/>
            <w10:anchorlock/>
          </v:rect>
        </w:pict>
      </w:r>
      <w:r>
        <w:rPr>
          <w:noProof/>
          <w:lang w:eastAsia="ru-RU"/>
        </w:rPr>
        <w:pict>
          <v:rect id="_x0000_s1074" style="position:absolute;left:0;text-align:left;margin-left:410.35pt;margin-top:27.35pt;width:1.45pt;height:12.6pt;z-index:-251671552;mso-position-horizontal-relative:page;mso-position-vertical-relative:text" fillcolor="black" stroked="f">
            <w10:wrap anchorx="page"/>
            <w10:anchorlock/>
          </v:rect>
        </w:pict>
      </w:r>
      <w:r>
        <w:rPr>
          <w:b/>
          <w:bCs/>
        </w:rPr>
        <w:t>Отметка СП Новобалтачевский сельсовет муниципального района Чекмагушевский район</w:t>
      </w:r>
      <w:r>
        <w:rPr>
          <w:b/>
          <w:bCs/>
          <w:spacing w:val="-52"/>
        </w:rPr>
        <w:t xml:space="preserve"> </w:t>
      </w:r>
      <w:r>
        <w:rPr>
          <w:b/>
          <w:bCs/>
        </w:rPr>
        <w:t>Республики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Башкортостан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7"/>
        <w:gridCol w:w="1334"/>
        <w:gridCol w:w="1388"/>
        <w:gridCol w:w="1168"/>
        <w:gridCol w:w="1367"/>
        <w:gridCol w:w="2782"/>
        <w:gridCol w:w="1252"/>
      </w:tblGrid>
      <w:tr w:rsidR="00D55F36">
        <w:trPr>
          <w:trHeight w:val="283"/>
        </w:trPr>
        <w:tc>
          <w:tcPr>
            <w:tcW w:w="9888" w:type="dxa"/>
            <w:gridSpan w:val="7"/>
          </w:tcPr>
          <w:p w:rsidR="00D55F36" w:rsidRPr="00310E21" w:rsidRDefault="00D55F36" w:rsidP="00310E21">
            <w:pPr>
              <w:pStyle w:val="TableParagraph"/>
              <w:spacing w:before="13" w:line="250" w:lineRule="exact"/>
              <w:ind w:left="3109"/>
              <w:rPr>
                <w:rFonts w:ascii="Times New Roman" w:hAnsi="Times New Roman" w:cs="Times New Roman"/>
                <w:b/>
                <w:bCs/>
              </w:rPr>
            </w:pPr>
            <w:r w:rsidRPr="00310E21">
              <w:rPr>
                <w:rFonts w:ascii="Times New Roman" w:hAnsi="Times New Roman" w:cs="Times New Roman"/>
                <w:b/>
                <w:bCs/>
              </w:rPr>
              <w:t>о</w:t>
            </w:r>
            <w:r w:rsidRPr="00310E21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310E21">
              <w:rPr>
                <w:rFonts w:ascii="Times New Roman" w:hAnsi="Times New Roman" w:cs="Times New Roman"/>
                <w:b/>
                <w:bCs/>
              </w:rPr>
              <w:t>закрытии</w:t>
            </w:r>
            <w:r w:rsidRPr="00310E21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310E21">
              <w:rPr>
                <w:rFonts w:ascii="Times New Roman" w:hAnsi="Times New Roman" w:cs="Times New Roman"/>
                <w:b/>
                <w:bCs/>
              </w:rPr>
              <w:t>лицевого</w:t>
            </w:r>
            <w:r w:rsidRPr="00310E21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310E21">
              <w:rPr>
                <w:rFonts w:ascii="Times New Roman" w:hAnsi="Times New Roman" w:cs="Times New Roman"/>
                <w:b/>
                <w:bCs/>
              </w:rPr>
              <w:t>счета</w:t>
            </w:r>
            <w:r w:rsidRPr="00310E21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310E2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</w:tr>
      <w:tr w:rsidR="00D55F36">
        <w:trPr>
          <w:trHeight w:val="493"/>
        </w:trPr>
        <w:tc>
          <w:tcPr>
            <w:tcW w:w="9888" w:type="dxa"/>
            <w:gridSpan w:val="7"/>
          </w:tcPr>
          <w:p w:rsidR="00D55F36" w:rsidRPr="00310E21" w:rsidRDefault="00D55F36" w:rsidP="00310E21">
            <w:pPr>
              <w:pStyle w:val="TableParagraph"/>
              <w:spacing w:before="31" w:line="229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Pr="00310E2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(или</w:t>
            </w:r>
            <w:r w:rsidRPr="00310E2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  <w:p w:rsidR="00D55F36" w:rsidRPr="00310E21" w:rsidRDefault="00D55F36" w:rsidP="00310E21">
            <w:pPr>
              <w:pStyle w:val="TableParagraph"/>
              <w:tabs>
                <w:tab w:val="left" w:pos="2780"/>
                <w:tab w:val="left" w:pos="4697"/>
                <w:tab w:val="left" w:pos="5830"/>
                <w:tab w:val="left" w:pos="8382"/>
              </w:tabs>
              <w:spacing w:line="212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уполномоченное</w:t>
            </w:r>
            <w:r w:rsidRPr="00310E2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лицо)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D55F36">
        <w:trPr>
          <w:trHeight w:val="219"/>
        </w:trPr>
        <w:tc>
          <w:tcPr>
            <w:tcW w:w="59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33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923" w:type="dxa"/>
            <w:gridSpan w:val="3"/>
          </w:tcPr>
          <w:p w:rsidR="00D55F36" w:rsidRPr="00310E21" w:rsidRDefault="00D55F36" w:rsidP="00310E21">
            <w:pPr>
              <w:pStyle w:val="TableParagraph"/>
              <w:spacing w:before="8" w:line="192" w:lineRule="exact"/>
              <w:ind w:right="18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782" w:type="dxa"/>
          </w:tcPr>
          <w:p w:rsidR="00D55F36" w:rsidRPr="00310E21" w:rsidRDefault="00D55F36" w:rsidP="00310E21">
            <w:pPr>
              <w:pStyle w:val="TableParagraph"/>
              <w:spacing w:before="8" w:line="192" w:lineRule="exact"/>
              <w:ind w:left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(расшифровка</w:t>
            </w:r>
            <w:r w:rsidRPr="00310E2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подписи)</w:t>
            </w:r>
          </w:p>
        </w:tc>
        <w:tc>
          <w:tcPr>
            <w:tcW w:w="125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D55F36">
        <w:trPr>
          <w:trHeight w:val="227"/>
        </w:trPr>
        <w:tc>
          <w:tcPr>
            <w:tcW w:w="9888" w:type="dxa"/>
            <w:gridSpan w:val="7"/>
          </w:tcPr>
          <w:p w:rsidR="00D55F36" w:rsidRPr="00310E21" w:rsidRDefault="00D55F36" w:rsidP="00310E21">
            <w:pPr>
              <w:pStyle w:val="TableParagraph"/>
              <w:tabs>
                <w:tab w:val="left" w:pos="4697"/>
                <w:tab w:val="left" w:pos="5830"/>
                <w:tab w:val="left" w:pos="8382"/>
                <w:tab w:val="left" w:pos="10197"/>
              </w:tabs>
              <w:spacing w:line="208" w:lineRule="exact"/>
              <w:ind w:left="200" w:right="-317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310E2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 </w:t>
            </w:r>
            <w:r w:rsidRPr="00310E21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D55F36">
        <w:trPr>
          <w:trHeight w:val="230"/>
        </w:trPr>
        <w:tc>
          <w:tcPr>
            <w:tcW w:w="59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3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556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" w:line="201" w:lineRule="exact"/>
              <w:ind w:left="1313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367" w:type="dxa"/>
          </w:tcPr>
          <w:p w:rsidR="00D55F36" w:rsidRPr="00310E21" w:rsidRDefault="00D55F36" w:rsidP="00310E21">
            <w:pPr>
              <w:pStyle w:val="TableParagraph"/>
              <w:spacing w:before="10" w:line="201" w:lineRule="exact"/>
              <w:ind w:left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782" w:type="dxa"/>
          </w:tcPr>
          <w:p w:rsidR="00D55F36" w:rsidRPr="00310E21" w:rsidRDefault="00D55F36" w:rsidP="00310E21">
            <w:pPr>
              <w:pStyle w:val="TableParagraph"/>
              <w:spacing w:before="10" w:line="201" w:lineRule="exact"/>
              <w:ind w:left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(расшифровка</w:t>
            </w:r>
            <w:r w:rsidRPr="00310E2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подписи)</w:t>
            </w:r>
          </w:p>
        </w:tc>
        <w:tc>
          <w:tcPr>
            <w:tcW w:w="1252" w:type="dxa"/>
          </w:tcPr>
          <w:p w:rsidR="00D55F36" w:rsidRPr="00310E21" w:rsidRDefault="00D55F36" w:rsidP="00310E21">
            <w:pPr>
              <w:pStyle w:val="TableParagraph"/>
              <w:spacing w:before="10" w:line="201" w:lineRule="exact"/>
              <w:ind w:left="304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</w:tc>
      </w:tr>
      <w:tr w:rsidR="00D55F36">
        <w:trPr>
          <w:trHeight w:val="234"/>
        </w:trPr>
        <w:tc>
          <w:tcPr>
            <w:tcW w:w="597" w:type="dxa"/>
          </w:tcPr>
          <w:p w:rsidR="00D55F36" w:rsidRPr="00310E21" w:rsidRDefault="00D55F36" w:rsidP="00310E21">
            <w:pPr>
              <w:pStyle w:val="TableParagraph"/>
              <w:tabs>
                <w:tab w:val="left" w:pos="897"/>
              </w:tabs>
              <w:spacing w:before="5" w:line="210" w:lineRule="exact"/>
              <w:ind w:left="224" w:right="-303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“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334" w:type="dxa"/>
          </w:tcPr>
          <w:p w:rsidR="00D55F36" w:rsidRPr="00310E21" w:rsidRDefault="00D55F36" w:rsidP="00310E21">
            <w:pPr>
              <w:pStyle w:val="TableParagraph"/>
              <w:tabs>
                <w:tab w:val="left" w:pos="2228"/>
              </w:tabs>
              <w:spacing w:before="5" w:line="210" w:lineRule="exact"/>
              <w:ind w:left="285" w:right="-908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310E2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388" w:type="dxa"/>
          </w:tcPr>
          <w:p w:rsidR="00D55F36" w:rsidRPr="00310E21" w:rsidRDefault="00D55F36" w:rsidP="00310E21">
            <w:pPr>
              <w:pStyle w:val="TableParagraph"/>
              <w:tabs>
                <w:tab w:val="left" w:pos="611"/>
              </w:tabs>
              <w:spacing w:before="5" w:line="210" w:lineRule="exact"/>
              <w:ind w:right="-188"/>
              <w:jc w:val="right"/>
              <w:rPr>
                <w:rFonts w:ascii="Times New Roman"/>
                <w:sz w:val="20"/>
                <w:szCs w:val="20"/>
              </w:rPr>
            </w:pPr>
            <w:r w:rsidRPr="00310E21">
              <w:rPr>
                <w:rFonts w:ascii="Times New Roman" w:eastAsia="Times New Roman" w:cs="Times New Roman"/>
                <w:sz w:val="20"/>
                <w:szCs w:val="20"/>
              </w:rPr>
              <w:t>20</w:t>
            </w:r>
            <w:r w:rsidRPr="00310E21">
              <w:rPr>
                <w:rFonts w:ascii="Times New Roman" w:eastAsia="Times New Roman" w:cs="Times New Roman"/>
                <w:sz w:val="20"/>
                <w:szCs w:val="20"/>
                <w:u w:val="single"/>
              </w:rPr>
              <w:t xml:space="preserve"> </w:t>
            </w:r>
            <w:r w:rsidRPr="00310E21">
              <w:rPr>
                <w:rFonts w:ascii="Times New Roman" w:eastAsia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1168" w:type="dxa"/>
          </w:tcPr>
          <w:p w:rsidR="00D55F36" w:rsidRPr="00310E21" w:rsidRDefault="00D55F36" w:rsidP="00310E21">
            <w:pPr>
              <w:pStyle w:val="TableParagraph"/>
              <w:spacing w:before="5" w:line="210" w:lineRule="exact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6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78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5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D55F36" w:rsidRDefault="00D55F36">
      <w:pPr>
        <w:rPr>
          <w:sz w:val="16"/>
          <w:szCs w:val="16"/>
        </w:rPr>
        <w:sectPr w:rsidR="00D55F36">
          <w:headerReference w:type="default" r:id="rId28"/>
          <w:footerReference w:type="default" r:id="rId29"/>
          <w:pgSz w:w="11910" w:h="16840"/>
          <w:pgMar w:top="1900" w:right="680" w:bottom="1200" w:left="540" w:header="1126" w:footer="1002" w:gutter="0"/>
          <w:cols w:space="720"/>
        </w:sectPr>
      </w:pPr>
    </w:p>
    <w:p w:rsidR="00D55F36" w:rsidRDefault="00D55F36">
      <w:pPr>
        <w:spacing w:before="67"/>
        <w:ind w:left="6690"/>
        <w:rPr>
          <w:sz w:val="20"/>
          <w:szCs w:val="20"/>
        </w:rPr>
      </w:pPr>
      <w:r>
        <w:rPr>
          <w:sz w:val="20"/>
          <w:szCs w:val="20"/>
        </w:rPr>
        <w:t>«Приложение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7</w:t>
      </w:r>
    </w:p>
    <w:p w:rsidR="00D55F36" w:rsidRDefault="00D55F36">
      <w:pPr>
        <w:spacing w:before="1"/>
        <w:ind w:left="6690" w:right="479"/>
        <w:rPr>
          <w:sz w:val="20"/>
          <w:szCs w:val="20"/>
        </w:rPr>
      </w:pPr>
      <w:r>
        <w:rPr>
          <w:sz w:val="20"/>
          <w:szCs w:val="20"/>
        </w:rPr>
        <w:t>к Порядку открытия и ведения лицевых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счетов в СП Новобалтачевский сельсовет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муниципального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района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Чекмагушевский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район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Республики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Башкортостан</w:t>
      </w: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spacing w:before="6"/>
        <w:rPr>
          <w:sz w:val="23"/>
          <w:szCs w:val="23"/>
        </w:rPr>
      </w:pPr>
      <w:r>
        <w:rPr>
          <w:noProof/>
          <w:lang w:eastAsia="ru-RU"/>
        </w:rPr>
        <w:pict>
          <v:shape id="_x0000_s1076" style="position:absolute;margin-left:342.9pt;margin-top:15.8pt;width:210pt;height:.1pt;z-index:-251658240;mso-wrap-distance-left:0;mso-wrap-distance-right:0;mso-position-horizontal-relative:page" coordorigin="6858,316" coordsize="4200,0" path="m6858,316r4199,e" filled="f" strokeweight=".19811mm">
            <v:path arrowok="t"/>
            <w10:wrap type="topAndBottom" anchorx="page"/>
            <w10:anchorlock/>
          </v:shape>
        </w:pict>
      </w:r>
      <w:r>
        <w:rPr>
          <w:noProof/>
          <w:lang w:eastAsia="ru-RU"/>
        </w:rPr>
        <w:pict>
          <v:shape id="_x0000_s1077" style="position:absolute;margin-left:342.9pt;margin-top:32pt;width:210pt;height:.1pt;z-index:-251657216;mso-wrap-distance-left:0;mso-wrap-distance-right:0;mso-position-horizontal-relative:page" coordorigin="6858,640" coordsize="4200,0" path="m6858,640r4199,e" filled="f" strokeweight=".19811mm">
            <v:path arrowok="t"/>
            <w10:wrap type="topAndBottom" anchorx="page"/>
            <w10:anchorlock/>
          </v:shape>
        </w:pict>
      </w:r>
      <w:r>
        <w:rPr>
          <w:noProof/>
          <w:lang w:eastAsia="ru-RU"/>
        </w:rPr>
        <w:pict>
          <v:shape id="_x0000_s1078" style="position:absolute;margin-left:342.9pt;margin-top:48.1pt;width:210pt;height:.1pt;z-index:-251656192;mso-wrap-distance-left:0;mso-wrap-distance-right:0;mso-position-horizontal-relative:page" coordorigin="6858,962" coordsize="4200,0" path="m6858,962r4199,e" filled="f" strokeweight=".19811mm">
            <v:path arrowok="t"/>
            <w10:wrap type="topAndBottom" anchorx="page"/>
            <w10:anchorlock/>
          </v:shape>
        </w:pict>
      </w:r>
    </w:p>
    <w:p w:rsidR="00D55F36" w:rsidRDefault="00D55F36">
      <w:pPr>
        <w:pStyle w:val="BodyText"/>
        <w:spacing w:before="2"/>
        <w:rPr>
          <w:sz w:val="21"/>
          <w:szCs w:val="21"/>
        </w:rPr>
      </w:pPr>
    </w:p>
    <w:p w:rsidR="00D55F36" w:rsidRDefault="00D55F36">
      <w:pPr>
        <w:pStyle w:val="BodyText"/>
        <w:rPr>
          <w:sz w:val="21"/>
          <w:szCs w:val="21"/>
        </w:rPr>
      </w:pPr>
    </w:p>
    <w:p w:rsidR="00D55F36" w:rsidRDefault="00D55F36">
      <w:pPr>
        <w:spacing w:line="292" w:lineRule="exact"/>
        <w:ind w:right="556"/>
        <w:jc w:val="right"/>
        <w:rPr>
          <w:sz w:val="28"/>
          <w:szCs w:val="28"/>
        </w:rPr>
      </w:pPr>
      <w:r>
        <w:rPr>
          <w:sz w:val="28"/>
          <w:szCs w:val="28"/>
        </w:rPr>
        <w:t>(наименование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клиента)</w:t>
      </w: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spacing w:before="9"/>
        <w:rPr>
          <w:sz w:val="28"/>
          <w:szCs w:val="28"/>
        </w:rPr>
      </w:pPr>
    </w:p>
    <w:p w:rsidR="00D55F36" w:rsidRDefault="00D55F36">
      <w:pPr>
        <w:spacing w:before="89"/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 w:rsidR="00D55F36" w:rsidRDefault="00D55F36">
      <w:pPr>
        <w:spacing w:line="321" w:lineRule="exact"/>
        <w:ind w:left="1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закрытии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лицевого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счета</w:t>
      </w:r>
    </w:p>
    <w:p w:rsidR="00D55F36" w:rsidRDefault="00D55F36">
      <w:pPr>
        <w:tabs>
          <w:tab w:val="left" w:pos="866"/>
          <w:tab w:val="left" w:pos="2585"/>
          <w:tab w:val="left" w:pos="3290"/>
        </w:tabs>
        <w:spacing w:line="321" w:lineRule="exact"/>
        <w:ind w:left="13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"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20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г.</w:t>
      </w: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spacing w:before="4"/>
        <w:rPr>
          <w:sz w:val="28"/>
          <w:szCs w:val="28"/>
        </w:rPr>
      </w:pPr>
    </w:p>
    <w:p w:rsidR="00D55F36" w:rsidRDefault="00D55F36">
      <w:pPr>
        <w:tabs>
          <w:tab w:val="left" w:pos="2718"/>
          <w:tab w:val="left" w:pos="4397"/>
          <w:tab w:val="left" w:pos="6843"/>
          <w:tab w:val="left" w:pos="7237"/>
          <w:tab w:val="left" w:pos="9692"/>
        </w:tabs>
        <w:spacing w:before="89"/>
        <w:ind w:left="1162"/>
        <w:rPr>
          <w:sz w:val="28"/>
          <w:szCs w:val="28"/>
        </w:rPr>
      </w:pPr>
      <w:r>
        <w:rPr>
          <w:sz w:val="28"/>
          <w:szCs w:val="28"/>
        </w:rPr>
        <w:t>Сельское</w:t>
      </w:r>
      <w:r>
        <w:rPr>
          <w:sz w:val="28"/>
          <w:szCs w:val="28"/>
        </w:rPr>
        <w:tab/>
        <w:t>поселение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муниципального</w:t>
      </w:r>
      <w:r>
        <w:rPr>
          <w:sz w:val="28"/>
          <w:szCs w:val="28"/>
        </w:rPr>
        <w:tab/>
        <w:t>района</w:t>
      </w:r>
    </w:p>
    <w:p w:rsidR="00D55F36" w:rsidRDefault="00D55F36">
      <w:pPr>
        <w:tabs>
          <w:tab w:val="left" w:pos="2828"/>
          <w:tab w:val="left" w:pos="4098"/>
          <w:tab w:val="left" w:pos="6075"/>
          <w:tab w:val="left" w:pos="8346"/>
          <w:tab w:val="left" w:pos="10113"/>
        </w:tabs>
        <w:ind w:left="309"/>
        <w:rPr>
          <w:sz w:val="28"/>
          <w:szCs w:val="28"/>
        </w:rPr>
      </w:pPr>
      <w:r>
        <w:rPr>
          <w:sz w:val="28"/>
          <w:szCs w:val="28"/>
        </w:rPr>
        <w:t>Чекмагушевский</w:t>
      </w:r>
      <w:r>
        <w:rPr>
          <w:sz w:val="28"/>
          <w:szCs w:val="28"/>
        </w:rPr>
        <w:tab/>
        <w:t>район</w:t>
      </w:r>
      <w:r>
        <w:rPr>
          <w:sz w:val="28"/>
          <w:szCs w:val="28"/>
        </w:rPr>
        <w:tab/>
        <w:t>Республики</w:t>
      </w:r>
      <w:r>
        <w:rPr>
          <w:sz w:val="28"/>
          <w:szCs w:val="28"/>
        </w:rPr>
        <w:tab/>
        <w:t>Башкортостан</w:t>
      </w:r>
      <w:r>
        <w:rPr>
          <w:sz w:val="28"/>
          <w:szCs w:val="28"/>
        </w:rPr>
        <w:tab/>
        <w:t>сообщает,</w:t>
      </w:r>
      <w:r>
        <w:rPr>
          <w:sz w:val="28"/>
          <w:szCs w:val="28"/>
        </w:rPr>
        <w:tab/>
        <w:t>что</w:t>
      </w:r>
    </w:p>
    <w:p w:rsidR="00D55F36" w:rsidRDefault="00D55F36">
      <w:pPr>
        <w:pStyle w:val="BodyText"/>
        <w:spacing w:before="9"/>
        <w:rPr>
          <w:sz w:val="23"/>
          <w:szCs w:val="23"/>
        </w:rPr>
      </w:pPr>
      <w:r>
        <w:rPr>
          <w:noProof/>
          <w:lang w:eastAsia="ru-RU"/>
        </w:rPr>
        <w:pict>
          <v:shape id="_x0000_s1079" style="position:absolute;margin-left:42.5pt;margin-top:15.95pt;width:504.25pt;height:.1pt;z-index:-251655168;mso-wrap-distance-left:0;mso-wrap-distance-right:0;mso-position-horizontal-relative:page" coordorigin="850,319" coordsize="10085,0" o:spt="100" adj="0,,0" path="m850,319r9799,m10656,319r278,e" filled="f" strokeweight=".19811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  <w10:anchorlock/>
          </v:shape>
        </w:pict>
      </w:r>
    </w:p>
    <w:p w:rsidR="00D55F36" w:rsidRDefault="00D55F36">
      <w:pPr>
        <w:spacing w:line="292" w:lineRule="exact"/>
        <w:ind w:left="309"/>
        <w:rPr>
          <w:sz w:val="28"/>
          <w:szCs w:val="28"/>
        </w:rPr>
      </w:pPr>
      <w:r>
        <w:rPr>
          <w:sz w:val="28"/>
          <w:szCs w:val="28"/>
        </w:rPr>
        <w:t>_</w:t>
      </w:r>
    </w:p>
    <w:p w:rsidR="00D55F36" w:rsidRDefault="00D55F36">
      <w:pPr>
        <w:pStyle w:val="BodyText"/>
        <w:spacing w:before="6"/>
        <w:rPr>
          <w:sz w:val="23"/>
          <w:szCs w:val="23"/>
        </w:rPr>
      </w:pPr>
      <w:r>
        <w:rPr>
          <w:noProof/>
          <w:lang w:eastAsia="ru-RU"/>
        </w:rPr>
        <w:pict>
          <v:shape id="_x0000_s1080" style="position:absolute;margin-left:42.5pt;margin-top:15.75pt;width:503.95pt;height:.1pt;z-index:-251654144;mso-wrap-distance-left:0;mso-wrap-distance-right:0;mso-position-horizontal-relative:page" coordorigin="850,315" coordsize="10079,0" path="m850,315r10078,e" filled="f" strokeweight=".19811mm">
            <v:path arrowok="t"/>
            <w10:wrap type="topAndBottom" anchorx="page"/>
            <w10:anchorlock/>
          </v:shape>
        </w:pict>
      </w:r>
    </w:p>
    <w:p w:rsidR="00D55F36" w:rsidRDefault="00D55F36">
      <w:pPr>
        <w:spacing w:line="293" w:lineRule="exact"/>
        <w:ind w:left="309"/>
        <w:rPr>
          <w:sz w:val="28"/>
          <w:szCs w:val="28"/>
        </w:rPr>
      </w:pPr>
      <w:r>
        <w:rPr>
          <w:sz w:val="28"/>
          <w:szCs w:val="28"/>
        </w:rPr>
        <w:t>_</w:t>
      </w:r>
    </w:p>
    <w:p w:rsidR="00D55F36" w:rsidRDefault="00D55F36">
      <w:pPr>
        <w:spacing w:before="2"/>
        <w:ind w:left="3963"/>
        <w:rPr>
          <w:sz w:val="28"/>
          <w:szCs w:val="28"/>
        </w:rPr>
      </w:pPr>
      <w:r>
        <w:rPr>
          <w:sz w:val="28"/>
          <w:szCs w:val="28"/>
        </w:rPr>
        <w:t>(наименование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клиента)</w:t>
      </w:r>
    </w:p>
    <w:p w:rsidR="00D55F36" w:rsidRDefault="00D55F36">
      <w:pPr>
        <w:pStyle w:val="BodyText"/>
        <w:spacing w:before="5"/>
        <w:rPr>
          <w:sz w:val="20"/>
          <w:szCs w:val="20"/>
        </w:rPr>
      </w:pPr>
    </w:p>
    <w:p w:rsidR="00D55F36" w:rsidRDefault="00D55F36">
      <w:pPr>
        <w:tabs>
          <w:tab w:val="left" w:pos="986"/>
          <w:tab w:val="left" w:pos="2843"/>
          <w:tab w:val="left" w:pos="3473"/>
          <w:tab w:val="left" w:pos="10326"/>
        </w:tabs>
        <w:spacing w:before="89"/>
        <w:ind w:left="309"/>
        <w:rPr>
          <w:sz w:val="28"/>
          <w:szCs w:val="28"/>
        </w:rPr>
      </w:pPr>
      <w:r>
        <w:rPr>
          <w:sz w:val="28"/>
          <w:szCs w:val="28"/>
        </w:rPr>
        <w:t>"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"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20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г.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закрыт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лицевой счет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_</w:t>
      </w:r>
    </w:p>
    <w:p w:rsidR="00D55F36" w:rsidRDefault="00D55F36">
      <w:pPr>
        <w:tabs>
          <w:tab w:val="left" w:pos="3868"/>
        </w:tabs>
        <w:spacing w:before="2"/>
        <w:ind w:left="309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.</w:t>
      </w:r>
    </w:p>
    <w:p w:rsidR="00D55F36" w:rsidRDefault="00D55F36">
      <w:pPr>
        <w:pStyle w:val="BodyText"/>
        <w:rPr>
          <w:sz w:val="30"/>
          <w:szCs w:val="30"/>
        </w:rPr>
      </w:pPr>
    </w:p>
    <w:p w:rsidR="00D55F36" w:rsidRDefault="00D55F36">
      <w:pPr>
        <w:pStyle w:val="BodyText"/>
        <w:rPr>
          <w:sz w:val="30"/>
          <w:szCs w:val="30"/>
        </w:rPr>
      </w:pPr>
    </w:p>
    <w:p w:rsidR="00D55F36" w:rsidRDefault="00D55F36">
      <w:pPr>
        <w:pStyle w:val="BodyText"/>
        <w:spacing w:before="3"/>
      </w:pPr>
    </w:p>
    <w:p w:rsidR="00D55F36" w:rsidRDefault="00D55F36">
      <w:pPr>
        <w:spacing w:line="322" w:lineRule="exact"/>
        <w:ind w:left="309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D55F36" w:rsidRDefault="00D55F36">
      <w:pPr>
        <w:tabs>
          <w:tab w:val="left" w:pos="1633"/>
          <w:tab w:val="left" w:pos="2988"/>
          <w:tab w:val="left" w:pos="5786"/>
          <w:tab w:val="left" w:pos="8838"/>
          <w:tab w:val="left" w:pos="10584"/>
        </w:tabs>
        <w:ind w:left="309"/>
        <w:rPr>
          <w:sz w:val="28"/>
          <w:szCs w:val="28"/>
        </w:rPr>
      </w:pPr>
      <w:r>
        <w:rPr>
          <w:sz w:val="28"/>
          <w:szCs w:val="28"/>
        </w:rPr>
        <w:t>(или</w:t>
      </w:r>
      <w:r>
        <w:rPr>
          <w:sz w:val="28"/>
          <w:szCs w:val="28"/>
        </w:rPr>
        <w:tab/>
        <w:t>иное</w:t>
      </w:r>
      <w:r>
        <w:rPr>
          <w:sz w:val="28"/>
          <w:szCs w:val="28"/>
        </w:rPr>
        <w:tab/>
        <w:t>уполномоченное</w:t>
      </w:r>
      <w:r>
        <w:rPr>
          <w:sz w:val="28"/>
          <w:szCs w:val="28"/>
        </w:rPr>
        <w:tab/>
        <w:t>лицо)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D55F36" w:rsidRDefault="00D55F36">
      <w:pPr>
        <w:pStyle w:val="BodyText"/>
        <w:spacing w:before="7"/>
        <w:rPr>
          <w:sz w:val="23"/>
          <w:szCs w:val="23"/>
        </w:rPr>
      </w:pPr>
      <w:r>
        <w:rPr>
          <w:noProof/>
          <w:lang w:eastAsia="ru-RU"/>
        </w:rPr>
        <w:pict>
          <v:shape id="_x0000_s1081" style="position:absolute;margin-left:42.5pt;margin-top:15.8pt;width:203pt;height:.1pt;z-index:-251653120;mso-wrap-distance-left:0;mso-wrap-distance-right:0;mso-position-horizontal-relative:page" coordorigin="850,316" coordsize="4060,0" path="m850,316r4059,e" filled="f" strokeweight=".19811mm">
            <v:path arrowok="t"/>
            <w10:wrap type="topAndBottom" anchorx="page"/>
            <w10:anchorlock/>
          </v:shape>
        </w:pict>
      </w:r>
    </w:p>
    <w:p w:rsidR="00D55F36" w:rsidRDefault="00D55F36">
      <w:pPr>
        <w:tabs>
          <w:tab w:val="left" w:pos="6312"/>
        </w:tabs>
        <w:spacing w:line="293" w:lineRule="exact"/>
        <w:ind w:left="4789"/>
        <w:rPr>
          <w:sz w:val="28"/>
          <w:szCs w:val="28"/>
        </w:rPr>
      </w:pPr>
      <w:r>
        <w:rPr>
          <w:sz w:val="28"/>
          <w:szCs w:val="28"/>
        </w:rPr>
        <w:t>(подпись)</w:t>
      </w:r>
      <w:r>
        <w:rPr>
          <w:sz w:val="28"/>
          <w:szCs w:val="28"/>
        </w:rPr>
        <w:tab/>
        <w:t>(расшифровка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подписи)</w:t>
      </w:r>
    </w:p>
    <w:p w:rsidR="00D55F36" w:rsidRDefault="00D55F36">
      <w:pPr>
        <w:pStyle w:val="BodyText"/>
        <w:rPr>
          <w:sz w:val="30"/>
          <w:szCs w:val="30"/>
        </w:rPr>
      </w:pPr>
    </w:p>
    <w:p w:rsidR="00D55F36" w:rsidRDefault="00D55F36">
      <w:pPr>
        <w:pStyle w:val="BodyText"/>
        <w:rPr>
          <w:sz w:val="30"/>
          <w:szCs w:val="30"/>
        </w:rPr>
      </w:pPr>
    </w:p>
    <w:p w:rsidR="00D55F36" w:rsidRDefault="00D55F36">
      <w:pPr>
        <w:pStyle w:val="BodyText"/>
      </w:pPr>
    </w:p>
    <w:p w:rsidR="00D55F36" w:rsidRDefault="00D55F36">
      <w:pPr>
        <w:tabs>
          <w:tab w:val="left" w:pos="3979"/>
          <w:tab w:val="left" w:pos="4194"/>
          <w:tab w:val="left" w:pos="10420"/>
        </w:tabs>
        <w:spacing w:before="1" w:line="322" w:lineRule="exact"/>
        <w:ind w:left="176"/>
        <w:jc w:val="center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D55F36" w:rsidRDefault="00D55F36">
      <w:pPr>
        <w:tabs>
          <w:tab w:val="left" w:pos="2642"/>
        </w:tabs>
        <w:ind w:right="495"/>
        <w:jc w:val="center"/>
        <w:rPr>
          <w:sz w:val="28"/>
          <w:szCs w:val="28"/>
        </w:rPr>
      </w:pPr>
      <w:r>
        <w:rPr>
          <w:sz w:val="28"/>
          <w:szCs w:val="28"/>
        </w:rPr>
        <w:t>(подпись)</w:t>
      </w:r>
      <w:r>
        <w:rPr>
          <w:sz w:val="28"/>
          <w:szCs w:val="28"/>
        </w:rPr>
        <w:tab/>
        <w:t>(расшифровка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подписи)</w:t>
      </w:r>
    </w:p>
    <w:p w:rsidR="00D55F36" w:rsidRDefault="00D55F36">
      <w:pPr>
        <w:jc w:val="center"/>
        <w:rPr>
          <w:sz w:val="28"/>
          <w:szCs w:val="28"/>
        </w:rPr>
        <w:sectPr w:rsidR="00D55F36">
          <w:headerReference w:type="default" r:id="rId30"/>
          <w:footerReference w:type="default" r:id="rId31"/>
          <w:pgSz w:w="11910" w:h="16840"/>
          <w:pgMar w:top="1040" w:right="680" w:bottom="1200" w:left="540" w:header="0" w:footer="1002" w:gutter="0"/>
          <w:cols w:space="720"/>
        </w:sectPr>
      </w:pPr>
    </w:p>
    <w:p w:rsidR="00D55F36" w:rsidRDefault="00D55F36">
      <w:pPr>
        <w:spacing w:before="69"/>
        <w:ind w:left="5840"/>
        <w:rPr>
          <w:sz w:val="18"/>
          <w:szCs w:val="18"/>
        </w:rPr>
      </w:pPr>
      <w:r>
        <w:rPr>
          <w:sz w:val="18"/>
          <w:szCs w:val="18"/>
        </w:rPr>
        <w:t>«Приложение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№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8</w:t>
      </w:r>
    </w:p>
    <w:p w:rsidR="00D55F36" w:rsidRDefault="00D55F36">
      <w:pPr>
        <w:spacing w:before="2"/>
        <w:ind w:left="5840"/>
        <w:rPr>
          <w:sz w:val="18"/>
          <w:szCs w:val="18"/>
        </w:rPr>
      </w:pPr>
      <w:r>
        <w:rPr>
          <w:sz w:val="18"/>
          <w:szCs w:val="18"/>
        </w:rPr>
        <w:t>к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Порядку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открытия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ведения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лицевых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счетов</w:t>
      </w:r>
    </w:p>
    <w:p w:rsidR="00D55F36" w:rsidRDefault="00D55F36">
      <w:pPr>
        <w:ind w:left="5840"/>
        <w:rPr>
          <w:sz w:val="18"/>
          <w:szCs w:val="18"/>
        </w:rPr>
      </w:pPr>
      <w:r>
        <w:rPr>
          <w:sz w:val="18"/>
          <w:szCs w:val="18"/>
        </w:rPr>
        <w:t>В СП Новобалтачевский сельсовет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муниципального района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Чекмагушевский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район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Республики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Башкортостан</w:t>
      </w: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spacing w:before="8"/>
        <w:rPr>
          <w:sz w:val="19"/>
          <w:szCs w:val="19"/>
        </w:rPr>
      </w:pPr>
    </w:p>
    <w:p w:rsidR="00D55F36" w:rsidRDefault="00D55F36">
      <w:pPr>
        <w:pStyle w:val="Heading11"/>
        <w:spacing w:before="1"/>
        <w:ind w:left="176" w:right="1455"/>
      </w:pP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СЧЕТА</w:t>
      </w:r>
    </w:p>
    <w:p w:rsidR="00D55F36" w:rsidRDefault="00D55F36">
      <w:pPr>
        <w:spacing w:after="3"/>
        <w:ind w:left="1294" w:right="2575"/>
        <w:jc w:val="center"/>
        <w:rPr>
          <w:b/>
          <w:bCs/>
          <w:sz w:val="24"/>
          <w:szCs w:val="24"/>
        </w:rPr>
      </w:pPr>
      <w:r>
        <w:rPr>
          <w:noProof/>
          <w:lang w:eastAsia="ru-RU"/>
        </w:rPr>
        <w:pict>
          <v:shape id="_x0000_s1083" style="position:absolute;left:0;text-align:left;margin-left:479.85pt;margin-top:27.75pt;width:1.45pt;height:54.05pt;z-index:-251670528;mso-position-horizontal-relative:page" coordorigin="9597,555" coordsize="29,1081" o:spt="100" adj="0,,0" path="m9626,1127r-29,l9597,1636r29,l9626,1127xm9626,1117r-10,l9616,565r,-10l9607,555r,10l9607,1117r-10,l9597,1126r29,l9626,1117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  <w10:anchorlock/>
          </v:shape>
        </w:pict>
      </w:r>
      <w:r>
        <w:rPr>
          <w:b/>
          <w:bCs/>
          <w:sz w:val="24"/>
          <w:szCs w:val="24"/>
        </w:rPr>
        <w:t>В ПОДРАЗДЕЛЕНИИ РАСЧЕТНОЙ СЕТИ БАНКА РОССИИ</w:t>
      </w:r>
      <w:r>
        <w:rPr>
          <w:b/>
          <w:bCs/>
          <w:spacing w:val="-5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ИЛИ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КРЕДИТНОЙ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ОРГАНИЗАЦИИ (ФИЛИАЛЕ)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33"/>
        <w:gridCol w:w="1959"/>
        <w:gridCol w:w="678"/>
        <w:gridCol w:w="1770"/>
        <w:gridCol w:w="2499"/>
      </w:tblGrid>
      <w:tr w:rsidR="00D55F36">
        <w:trPr>
          <w:trHeight w:val="551"/>
        </w:trPr>
        <w:tc>
          <w:tcPr>
            <w:tcW w:w="6240" w:type="dxa"/>
            <w:gridSpan w:val="4"/>
          </w:tcPr>
          <w:p w:rsidR="00D55F36" w:rsidRPr="00310E21" w:rsidRDefault="00D55F36" w:rsidP="00310E21">
            <w:pPr>
              <w:pStyle w:val="TableParagraph"/>
              <w:spacing w:line="276" w:lineRule="exact"/>
              <w:ind w:left="1323" w:right="578" w:hanging="112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ИНЫМ ПОЛУЧАТЕЛЕМ СРЕДСТВ БЮДЖЕТА</w:t>
            </w:r>
            <w:r w:rsidRPr="00310E21">
              <w:rPr>
                <w:rFonts w:ascii="Times New Roman" w:hAnsi="Times New Roman" w:cs="Times New Roman"/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310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</w:t>
            </w:r>
            <w:r w:rsidRPr="00310E2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10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2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6" w:rsidRPr="00310E21" w:rsidRDefault="00D55F36" w:rsidP="00310E21">
            <w:pPr>
              <w:pStyle w:val="TableParagraph"/>
              <w:spacing w:before="154"/>
              <w:ind w:left="1552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D55F36">
        <w:trPr>
          <w:trHeight w:val="508"/>
        </w:trPr>
        <w:tc>
          <w:tcPr>
            <w:tcW w:w="1833" w:type="dxa"/>
          </w:tcPr>
          <w:p w:rsidR="00D55F36" w:rsidRPr="00310E21" w:rsidRDefault="00D55F36" w:rsidP="00310E21">
            <w:pPr>
              <w:pStyle w:val="TableParagraph"/>
              <w:spacing w:before="6"/>
              <w:rPr>
                <w:rFonts w:ascii="Times New Roman"/>
                <w:b/>
                <w:bCs/>
                <w:sz w:val="21"/>
                <w:szCs w:val="21"/>
              </w:rPr>
            </w:pPr>
          </w:p>
          <w:p w:rsidR="00D55F36" w:rsidRPr="00310E21" w:rsidRDefault="00D55F36" w:rsidP="00310E21">
            <w:pPr>
              <w:pStyle w:val="TableParagraph"/>
              <w:tabs>
                <w:tab w:val="left" w:pos="1846"/>
              </w:tabs>
              <w:spacing w:line="241" w:lineRule="exact"/>
              <w:ind w:left="1042" w:right="-15"/>
              <w:rPr>
                <w:rFonts w:ascii="Times New Roman" w:hAnsi="Times New Roman" w:cs="Times New Roman"/>
              </w:rPr>
            </w:pPr>
            <w:r w:rsidRPr="00310E21">
              <w:rPr>
                <w:rFonts w:ascii="Times New Roman" w:hAnsi="Times New Roman" w:cs="Times New Roman"/>
              </w:rPr>
              <w:t xml:space="preserve">от </w:t>
            </w:r>
            <w:r w:rsidRPr="00310E21">
              <w:rPr>
                <w:rFonts w:ascii="Times New Roman" w:hAnsi="Times New Roman" w:cs="Times New Roman"/>
                <w:spacing w:val="10"/>
              </w:rPr>
              <w:t>"</w:t>
            </w:r>
            <w:r w:rsidRPr="00310E2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1959" w:type="dxa"/>
          </w:tcPr>
          <w:p w:rsidR="00D55F36" w:rsidRPr="00310E21" w:rsidRDefault="00D55F36" w:rsidP="00310E21">
            <w:pPr>
              <w:pStyle w:val="TableParagraph"/>
              <w:spacing w:before="6"/>
              <w:rPr>
                <w:rFonts w:ascii="Times New Roman"/>
                <w:b/>
                <w:bCs/>
                <w:sz w:val="21"/>
                <w:szCs w:val="21"/>
              </w:rPr>
            </w:pPr>
          </w:p>
          <w:p w:rsidR="00D55F36" w:rsidRPr="00310E21" w:rsidRDefault="00D55F36" w:rsidP="00310E21">
            <w:pPr>
              <w:pStyle w:val="TableParagraph"/>
              <w:tabs>
                <w:tab w:val="left" w:pos="1962"/>
              </w:tabs>
              <w:spacing w:line="241" w:lineRule="exact"/>
              <w:ind w:left="13" w:right="-15"/>
              <w:rPr>
                <w:rFonts w:ascii="Times New Roman"/>
              </w:rPr>
            </w:pPr>
            <w:r w:rsidRPr="00310E21">
              <w:rPr>
                <w:rFonts w:ascii="Times New Roman" w:eastAsia="Times New Roman" w:cs="Times New Roman"/>
              </w:rPr>
              <w:t xml:space="preserve">" </w:t>
            </w:r>
            <w:r w:rsidRPr="00310E21">
              <w:rPr>
                <w:rFonts w:ascii="Times New Roman" w:eastAsia="Times New Roman" w:cs="Times New Roman"/>
                <w:spacing w:val="-18"/>
              </w:rPr>
              <w:t xml:space="preserve"> </w:t>
            </w:r>
            <w:r w:rsidRPr="00310E21">
              <w:rPr>
                <w:rFonts w:ascii="Times New Roman" w:eastAsia="Times New Roman" w:cs="Times New Roman"/>
                <w:u w:val="single"/>
              </w:rPr>
              <w:t xml:space="preserve"> </w:t>
            </w:r>
            <w:r w:rsidRPr="00310E21">
              <w:rPr>
                <w:rFonts w:ascii="Times New Roman" w:eastAsia="Times New Roman" w:cs="Times New Roman"/>
                <w:u w:val="single"/>
              </w:rPr>
              <w:tab/>
            </w:r>
          </w:p>
        </w:tc>
        <w:tc>
          <w:tcPr>
            <w:tcW w:w="678" w:type="dxa"/>
          </w:tcPr>
          <w:p w:rsidR="00D55F36" w:rsidRPr="00310E21" w:rsidRDefault="00D55F36" w:rsidP="00310E21">
            <w:pPr>
              <w:pStyle w:val="TableParagraph"/>
              <w:spacing w:before="6"/>
              <w:rPr>
                <w:rFonts w:ascii="Times New Roman"/>
                <w:b/>
                <w:bCs/>
                <w:sz w:val="21"/>
                <w:szCs w:val="21"/>
              </w:rPr>
            </w:pPr>
          </w:p>
          <w:p w:rsidR="00D55F36" w:rsidRPr="00310E21" w:rsidRDefault="00D55F36" w:rsidP="00310E21">
            <w:pPr>
              <w:pStyle w:val="TableParagraph"/>
              <w:tabs>
                <w:tab w:val="left" w:pos="683"/>
              </w:tabs>
              <w:spacing w:line="241" w:lineRule="exact"/>
              <w:ind w:left="44" w:right="-15"/>
              <w:rPr>
                <w:rFonts w:ascii="Times New Roman"/>
              </w:rPr>
            </w:pPr>
            <w:r w:rsidRPr="00310E21">
              <w:rPr>
                <w:rFonts w:ascii="Times New Roman" w:eastAsia="Times New Roman" w:cs="Times New Roman"/>
              </w:rPr>
              <w:t>20</w:t>
            </w:r>
            <w:r w:rsidRPr="00310E21">
              <w:rPr>
                <w:rFonts w:ascii="Times New Roman" w:eastAsia="Times New Roman" w:cs="Times New Roman"/>
                <w:u w:val="single"/>
              </w:rPr>
              <w:t xml:space="preserve"> </w:t>
            </w:r>
            <w:r w:rsidRPr="00310E21">
              <w:rPr>
                <w:rFonts w:ascii="Times New Roman" w:eastAsia="Times New Roman" w:cs="Times New Roman"/>
                <w:u w:val="single"/>
              </w:rPr>
              <w:tab/>
            </w:r>
          </w:p>
        </w:tc>
        <w:tc>
          <w:tcPr>
            <w:tcW w:w="1770" w:type="dxa"/>
          </w:tcPr>
          <w:p w:rsidR="00D55F36" w:rsidRPr="00310E21" w:rsidRDefault="00D55F36" w:rsidP="00310E21">
            <w:pPr>
              <w:pStyle w:val="TableParagraph"/>
              <w:spacing w:before="6"/>
              <w:rPr>
                <w:rFonts w:ascii="Times New Roman"/>
                <w:b/>
                <w:bCs/>
                <w:sz w:val="21"/>
                <w:szCs w:val="21"/>
              </w:rPr>
            </w:pPr>
          </w:p>
          <w:p w:rsidR="00D55F36" w:rsidRPr="00310E21" w:rsidRDefault="00D55F36" w:rsidP="00310E21">
            <w:pPr>
              <w:pStyle w:val="TableParagraph"/>
              <w:spacing w:line="241" w:lineRule="exact"/>
              <w:ind w:left="41"/>
              <w:rPr>
                <w:rFonts w:ascii="Times New Roman" w:hAnsi="Times New Roman" w:cs="Times New Roman"/>
              </w:rPr>
            </w:pPr>
            <w:r w:rsidRPr="00310E2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9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55F36" w:rsidRPr="00310E21" w:rsidRDefault="00D55F36" w:rsidP="00310E21">
            <w:pPr>
              <w:pStyle w:val="TableParagraph"/>
              <w:spacing w:before="5"/>
              <w:rPr>
                <w:rFonts w:ascii="Times New Roman"/>
                <w:b/>
                <w:bCs/>
                <w:sz w:val="21"/>
                <w:szCs w:val="21"/>
              </w:rPr>
            </w:pPr>
          </w:p>
          <w:p w:rsidR="00D55F36" w:rsidRPr="00310E21" w:rsidRDefault="00D55F36" w:rsidP="00310E21">
            <w:pPr>
              <w:pStyle w:val="TableParagraph"/>
              <w:ind w:left="592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:rsidR="00D55F36" w:rsidRDefault="00D55F36">
      <w:pPr>
        <w:pStyle w:val="BodyText"/>
        <w:rPr>
          <w:b/>
          <w:bCs/>
          <w:sz w:val="26"/>
          <w:szCs w:val="26"/>
        </w:rPr>
      </w:pPr>
    </w:p>
    <w:p w:rsidR="00D55F36" w:rsidRDefault="00D55F36">
      <w:pPr>
        <w:pStyle w:val="BodyText"/>
        <w:rPr>
          <w:b/>
          <w:bCs/>
          <w:sz w:val="26"/>
          <w:szCs w:val="26"/>
        </w:rPr>
      </w:pPr>
    </w:p>
    <w:p w:rsidR="00D55F36" w:rsidRDefault="00D55F36">
      <w:pPr>
        <w:ind w:left="1992" w:right="1644" w:hanging="195"/>
        <w:rPr>
          <w:b/>
          <w:bCs/>
          <w:i/>
          <w:iCs/>
        </w:rPr>
      </w:pPr>
      <w:r>
        <w:rPr>
          <w:noProof/>
          <w:lang w:eastAsia="ru-RU"/>
        </w:rPr>
        <w:pict>
          <v:shape id="_x0000_s1084" style="position:absolute;left:0;text-align:left;margin-left:479.85pt;margin-top:105.8pt;width:72.5pt;height:27.4pt;z-index:-251669504;mso-position-horizontal-relative:page" coordorigin="9597,2116" coordsize="1450,548" path="m11047,2116r-29,l11018,2145r,2l11018,2399r,31l11018,2635r-1392,l9626,2145r1392,l11018,2116r-1392,l9597,2116r,547l9626,2663r1392,l11047,2663r,-28l11047,2145r,-29xe" fillcolor="black" stroked="f">
            <v:path arrowok="t"/>
            <w10:wrap anchorx="page"/>
            <w10:anchorlock/>
          </v:shape>
        </w:pict>
      </w:r>
      <w:r>
        <w:rPr>
          <w:b/>
          <w:bCs/>
          <w:i/>
          <w:iCs/>
        </w:rPr>
        <w:t>Разрешаю осуществлять операции на счете, открытом в подразделении</w:t>
      </w:r>
      <w:r>
        <w:rPr>
          <w:b/>
          <w:bCs/>
          <w:i/>
          <w:iCs/>
          <w:spacing w:val="-52"/>
        </w:rPr>
        <w:t xml:space="preserve"> </w:t>
      </w:r>
      <w:r>
        <w:rPr>
          <w:b/>
          <w:bCs/>
          <w:i/>
          <w:iCs/>
        </w:rPr>
        <w:t>расчетной</w:t>
      </w:r>
      <w:r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</w:rPr>
        <w:t>сети</w:t>
      </w:r>
      <w:r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</w:rPr>
        <w:t>Банка России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или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кредитной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организации</w:t>
      </w:r>
      <w:r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</w:rPr>
        <w:t>(филиале)</w:t>
      </w:r>
    </w:p>
    <w:p w:rsidR="00D55F36" w:rsidRDefault="00D55F36">
      <w:pPr>
        <w:pStyle w:val="BodyText"/>
        <w:rPr>
          <w:b/>
          <w:bCs/>
          <w:i/>
          <w:iCs/>
          <w:sz w:val="20"/>
          <w:szCs w:val="20"/>
        </w:rPr>
      </w:pPr>
    </w:p>
    <w:p w:rsidR="00D55F36" w:rsidRDefault="00D55F36">
      <w:pPr>
        <w:pStyle w:val="BodyText"/>
        <w:spacing w:before="7"/>
        <w:rPr>
          <w:b/>
          <w:bCs/>
          <w:i/>
          <w:iCs/>
          <w:sz w:val="19"/>
          <w:szCs w:val="19"/>
        </w:rPr>
      </w:pPr>
      <w:r>
        <w:rPr>
          <w:noProof/>
          <w:lang w:eastAsia="ru-RU"/>
        </w:rPr>
        <w:pict>
          <v:rect id="_x0000_s1085" style="position:absolute;margin-left:41.05pt;margin-top:13.25pt;width:374.35pt;height:.5pt;z-index:-251652096;mso-wrap-distance-left:0;mso-wrap-distance-right:0;mso-position-horizontal-relative:page" fillcolor="black" stroked="f">
            <w10:wrap type="topAndBottom" anchorx="page"/>
            <w10:anchorlock/>
          </v:rect>
        </w:pict>
      </w:r>
    </w:p>
    <w:p w:rsidR="00D55F36" w:rsidRDefault="00D55F36">
      <w:pPr>
        <w:ind w:left="994"/>
        <w:rPr>
          <w:sz w:val="18"/>
          <w:szCs w:val="18"/>
        </w:rPr>
      </w:pPr>
      <w:r>
        <w:rPr>
          <w:sz w:val="18"/>
          <w:szCs w:val="18"/>
        </w:rPr>
        <w:t>(наименование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иного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получателя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средств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бюджета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Республики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Башкортостан)</w:t>
      </w:r>
    </w:p>
    <w:p w:rsidR="00D55F36" w:rsidRDefault="00D55F36">
      <w:pPr>
        <w:pStyle w:val="BodyText"/>
        <w:spacing w:before="1"/>
        <w:rPr>
          <w:sz w:val="16"/>
          <w:szCs w:val="16"/>
        </w:rPr>
      </w:pPr>
      <w:r>
        <w:rPr>
          <w:noProof/>
          <w:lang w:eastAsia="ru-RU"/>
        </w:rPr>
        <w:pict>
          <v:rect id="_x0000_s1086" style="position:absolute;margin-left:41.05pt;margin-top:11.25pt;width:374.35pt;height:.5pt;z-index:-251651072;mso-wrap-distance-left:0;mso-wrap-distance-right:0;mso-position-horizontal-relative:page" fillcolor="black" stroked="f">
            <w10:wrap type="topAndBottom" anchorx="page"/>
            <w10:anchorlock/>
          </v:rect>
        </w:pict>
      </w:r>
    </w:p>
    <w:p w:rsidR="00D55F36" w:rsidRDefault="00D55F36">
      <w:pPr>
        <w:pStyle w:val="BodyText"/>
        <w:spacing w:before="9"/>
        <w:rPr>
          <w:sz w:val="29"/>
          <w:szCs w:val="2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94"/>
        <w:gridCol w:w="1419"/>
      </w:tblGrid>
      <w:tr w:rsidR="00D55F36">
        <w:trPr>
          <w:trHeight w:val="547"/>
        </w:trPr>
        <w:tc>
          <w:tcPr>
            <w:tcW w:w="7494" w:type="dxa"/>
            <w:tcBorders>
              <w:top w:val="single" w:sz="4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D55F36" w:rsidRPr="00310E21" w:rsidRDefault="00D55F36" w:rsidP="00310E21">
            <w:pPr>
              <w:pStyle w:val="TableParagraph"/>
              <w:tabs>
                <w:tab w:val="left" w:pos="7544"/>
              </w:tabs>
              <w:spacing w:before="1" w:line="250" w:lineRule="exact"/>
              <w:ind w:left="35" w:right="-58"/>
              <w:rPr>
                <w:rFonts w:ascii="Times New Roman" w:hAnsi="Times New Roman" w:cs="Times New Roman"/>
              </w:rPr>
            </w:pPr>
            <w:r w:rsidRPr="00310E21">
              <w:rPr>
                <w:rFonts w:ascii="Times New Roman" w:hAnsi="Times New Roman" w:cs="Times New Roman"/>
              </w:rPr>
              <w:t>находящемуся</w:t>
            </w:r>
            <w:r w:rsidRPr="00310E2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10E21">
              <w:rPr>
                <w:rFonts w:ascii="Times New Roman" w:hAnsi="Times New Roman" w:cs="Times New Roman"/>
              </w:rPr>
              <w:t>в</w:t>
            </w:r>
            <w:r w:rsidRPr="00310E2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10E21">
              <w:rPr>
                <w:rFonts w:ascii="Times New Roman" w:hAnsi="Times New Roman" w:cs="Times New Roman"/>
              </w:rPr>
              <w:t xml:space="preserve">ведении  </w:t>
            </w:r>
            <w:r w:rsidRPr="00310E21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310E2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141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943"/>
        </w:trPr>
        <w:tc>
          <w:tcPr>
            <w:tcW w:w="7494" w:type="dxa"/>
            <w:tcBorders>
              <w:bottom w:val="single" w:sz="4" w:space="0" w:color="000000"/>
            </w:tcBorders>
          </w:tcPr>
          <w:p w:rsidR="00D55F36" w:rsidRPr="00310E21" w:rsidRDefault="00D55F36" w:rsidP="00310E21">
            <w:pPr>
              <w:pStyle w:val="TableParagraph"/>
              <w:spacing w:before="14"/>
              <w:ind w:left="3478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  <w:r w:rsidRPr="00310E2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главного</w:t>
            </w:r>
            <w:r w:rsidRPr="00310E2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распорядителя,</w:t>
            </w:r>
          </w:p>
        </w:tc>
        <w:tc>
          <w:tcPr>
            <w:tcW w:w="1419" w:type="dxa"/>
          </w:tcPr>
          <w:p w:rsidR="00D55F36" w:rsidRPr="00310E21" w:rsidRDefault="00D55F36" w:rsidP="00310E21">
            <w:pPr>
              <w:pStyle w:val="TableParagraph"/>
              <w:spacing w:line="221" w:lineRule="exact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Глава по</w:t>
            </w:r>
            <w:r w:rsidRPr="00310E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</w:p>
        </w:tc>
      </w:tr>
      <w:tr w:rsidR="00D55F36">
        <w:trPr>
          <w:trHeight w:val="201"/>
        </w:trPr>
        <w:tc>
          <w:tcPr>
            <w:tcW w:w="7494" w:type="dxa"/>
            <w:tcBorders>
              <w:top w:val="single" w:sz="4" w:space="0" w:color="000000"/>
            </w:tcBorders>
          </w:tcPr>
          <w:p w:rsidR="00D55F36" w:rsidRPr="00310E21" w:rsidRDefault="00D55F36" w:rsidP="00310E21">
            <w:pPr>
              <w:pStyle w:val="TableParagraph"/>
              <w:spacing w:line="182" w:lineRule="exact"/>
              <w:ind w:left="1358" w:right="13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(распорядителя)</w:t>
            </w:r>
            <w:r w:rsidRPr="00310E2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 w:rsidRPr="00310E2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  <w:r w:rsidRPr="00310E21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Республики</w:t>
            </w:r>
            <w:r w:rsidRPr="00310E2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Башкортостан)</w:t>
            </w:r>
          </w:p>
        </w:tc>
        <w:tc>
          <w:tcPr>
            <w:tcW w:w="141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</w:tbl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spacing w:before="3"/>
        <w:rPr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58"/>
        <w:gridCol w:w="3072"/>
      </w:tblGrid>
      <w:tr w:rsidR="00D55F36">
        <w:trPr>
          <w:trHeight w:val="261"/>
        </w:trPr>
        <w:tc>
          <w:tcPr>
            <w:tcW w:w="6758" w:type="dxa"/>
          </w:tcPr>
          <w:p w:rsidR="00D55F36" w:rsidRPr="00310E21" w:rsidRDefault="00D55F36" w:rsidP="00310E21">
            <w:pPr>
              <w:pStyle w:val="TableParagraph"/>
              <w:tabs>
                <w:tab w:val="left" w:pos="2895"/>
                <w:tab w:val="left" w:pos="5781"/>
              </w:tabs>
              <w:spacing w:line="242" w:lineRule="exact"/>
              <w:ind w:left="200"/>
              <w:rPr>
                <w:rFonts w:ascii="Times New Roman" w:hAnsi="Times New Roman" w:cs="Times New Roman"/>
              </w:rPr>
            </w:pPr>
            <w:r w:rsidRPr="00310E21">
              <w:rPr>
                <w:rFonts w:ascii="Times New Roman" w:hAnsi="Times New Roman" w:cs="Times New Roman"/>
              </w:rPr>
              <w:t>Руководитель</w:t>
            </w:r>
            <w:r w:rsidRPr="00310E21">
              <w:rPr>
                <w:rFonts w:ascii="Times New Roman" w:hAnsi="Times New Roman" w:cs="Times New Roman"/>
              </w:rPr>
              <w:tab/>
            </w:r>
            <w:r w:rsidRPr="00310E2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10E21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3072" w:type="dxa"/>
          </w:tcPr>
          <w:p w:rsidR="00D55F36" w:rsidRPr="00310E21" w:rsidRDefault="00D55F36" w:rsidP="00310E21">
            <w:pPr>
              <w:pStyle w:val="TableParagraph"/>
              <w:tabs>
                <w:tab w:val="left" w:pos="3842"/>
              </w:tabs>
              <w:spacing w:line="242" w:lineRule="exact"/>
              <w:ind w:left="105" w:right="-778"/>
              <w:jc w:val="center"/>
              <w:rPr>
                <w:rFonts w:ascii="Times New Roman"/>
              </w:rPr>
            </w:pPr>
            <w:r w:rsidRPr="00310E21">
              <w:rPr>
                <w:rFonts w:ascii="Times New Roman" w:eastAsia="Times New Roman" w:cs="Times New Roman"/>
                <w:u w:val="single"/>
              </w:rPr>
              <w:t xml:space="preserve"> </w:t>
            </w:r>
            <w:r w:rsidRPr="00310E21">
              <w:rPr>
                <w:rFonts w:ascii="Times New Roman" w:eastAsia="Times New Roman" w:cs="Times New Roman"/>
                <w:u w:val="single"/>
              </w:rPr>
              <w:tab/>
            </w:r>
          </w:p>
        </w:tc>
      </w:tr>
      <w:tr w:rsidR="00D55F36">
        <w:trPr>
          <w:trHeight w:val="201"/>
        </w:trPr>
        <w:tc>
          <w:tcPr>
            <w:tcW w:w="6758" w:type="dxa"/>
          </w:tcPr>
          <w:p w:rsidR="00D55F36" w:rsidRPr="00310E21" w:rsidRDefault="00D55F36" w:rsidP="00310E21">
            <w:pPr>
              <w:pStyle w:val="TableParagraph"/>
              <w:spacing w:line="182" w:lineRule="exact"/>
              <w:ind w:left="3935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072" w:type="dxa"/>
          </w:tcPr>
          <w:p w:rsidR="00D55F36" w:rsidRPr="00310E21" w:rsidRDefault="00D55F36" w:rsidP="00310E21">
            <w:pPr>
              <w:pStyle w:val="TableParagraph"/>
              <w:spacing w:line="182" w:lineRule="exact"/>
              <w:ind w:left="1009" w:right="1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(расшифровка</w:t>
            </w:r>
            <w:r w:rsidRPr="00310E2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hAnsi="Times New Roman" w:cs="Times New Roman"/>
                <w:sz w:val="18"/>
                <w:szCs w:val="18"/>
              </w:rPr>
              <w:t>подписи)</w:t>
            </w:r>
          </w:p>
        </w:tc>
      </w:tr>
    </w:tbl>
    <w:p w:rsidR="00D55F36" w:rsidRDefault="00D55F36">
      <w:pPr>
        <w:spacing w:before="118"/>
        <w:ind w:left="1744"/>
        <w:jc w:val="center"/>
      </w:pPr>
      <w:r>
        <w:t>М.П.</w:t>
      </w:r>
    </w:p>
    <w:p w:rsidR="00D55F36" w:rsidRDefault="00D55F36">
      <w:pPr>
        <w:pStyle w:val="BodyText"/>
        <w:spacing w:before="1"/>
        <w:rPr>
          <w:sz w:val="11"/>
          <w:szCs w:val="11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6"/>
        <w:gridCol w:w="1267"/>
        <w:gridCol w:w="1398"/>
        <w:gridCol w:w="573"/>
      </w:tblGrid>
      <w:tr w:rsidR="00D55F36">
        <w:trPr>
          <w:trHeight w:val="244"/>
        </w:trPr>
        <w:tc>
          <w:tcPr>
            <w:tcW w:w="516" w:type="dxa"/>
          </w:tcPr>
          <w:p w:rsidR="00D55F36" w:rsidRPr="00310E21" w:rsidRDefault="00D55F36" w:rsidP="00310E21">
            <w:pPr>
              <w:pStyle w:val="TableParagraph"/>
              <w:tabs>
                <w:tab w:val="left" w:pos="742"/>
              </w:tabs>
              <w:spacing w:line="225" w:lineRule="exact"/>
              <w:ind w:left="200" w:right="-231"/>
              <w:rPr>
                <w:rFonts w:ascii="Times New Roman"/>
              </w:rPr>
            </w:pPr>
            <w:r w:rsidRPr="00310E21">
              <w:rPr>
                <w:rFonts w:ascii="Times New Roman" w:eastAsia="Times New Roman" w:cs="Times New Roman"/>
                <w:spacing w:val="13"/>
              </w:rPr>
              <w:t>"</w:t>
            </w:r>
            <w:r w:rsidRPr="00310E21">
              <w:rPr>
                <w:rFonts w:ascii="Times New Roman" w:eastAsia="Times New Roman" w:cs="Times New Roman"/>
                <w:u w:val="single"/>
              </w:rPr>
              <w:t xml:space="preserve"> </w:t>
            </w:r>
            <w:r w:rsidRPr="00310E21">
              <w:rPr>
                <w:rFonts w:ascii="Times New Roman" w:eastAsia="Times New Roman" w:cs="Times New Roman"/>
                <w:u w:val="single"/>
              </w:rPr>
              <w:tab/>
            </w:r>
          </w:p>
        </w:tc>
        <w:tc>
          <w:tcPr>
            <w:tcW w:w="1267" w:type="dxa"/>
          </w:tcPr>
          <w:p w:rsidR="00D55F36" w:rsidRPr="00310E21" w:rsidRDefault="00D55F36" w:rsidP="00310E21">
            <w:pPr>
              <w:pStyle w:val="TableParagraph"/>
              <w:tabs>
                <w:tab w:val="left" w:pos="2177"/>
              </w:tabs>
              <w:spacing w:line="225" w:lineRule="exact"/>
              <w:ind w:left="226" w:right="-922"/>
              <w:rPr>
                <w:rFonts w:ascii="Times New Roman"/>
              </w:rPr>
            </w:pPr>
            <w:r w:rsidRPr="00310E21">
              <w:rPr>
                <w:rFonts w:ascii="Times New Roman" w:eastAsia="Times New Roman" w:cs="Times New Roman"/>
              </w:rPr>
              <w:t xml:space="preserve">" </w:t>
            </w:r>
            <w:r w:rsidRPr="00310E21">
              <w:rPr>
                <w:rFonts w:ascii="Times New Roman" w:eastAsia="Times New Roman" w:cs="Times New Roman"/>
                <w:spacing w:val="-16"/>
              </w:rPr>
              <w:t xml:space="preserve"> </w:t>
            </w:r>
            <w:r w:rsidRPr="00310E21">
              <w:rPr>
                <w:rFonts w:ascii="Times New Roman" w:eastAsia="Times New Roman" w:cs="Times New Roman"/>
                <w:u w:val="single"/>
              </w:rPr>
              <w:t xml:space="preserve"> </w:t>
            </w:r>
            <w:r w:rsidRPr="00310E21">
              <w:rPr>
                <w:rFonts w:ascii="Times New Roman" w:eastAsia="Times New Roman" w:cs="Times New Roman"/>
                <w:u w:val="single"/>
              </w:rPr>
              <w:tab/>
            </w:r>
          </w:p>
        </w:tc>
        <w:tc>
          <w:tcPr>
            <w:tcW w:w="1398" w:type="dxa"/>
          </w:tcPr>
          <w:p w:rsidR="00D55F36" w:rsidRPr="00310E21" w:rsidRDefault="00D55F36" w:rsidP="00310E21">
            <w:pPr>
              <w:pStyle w:val="TableParagraph"/>
              <w:tabs>
                <w:tab w:val="left" w:pos="638"/>
              </w:tabs>
              <w:spacing w:line="225" w:lineRule="exact"/>
              <w:ind w:right="-202"/>
              <w:jc w:val="right"/>
              <w:rPr>
                <w:rFonts w:ascii="Times New Roman"/>
              </w:rPr>
            </w:pPr>
            <w:r w:rsidRPr="00310E21">
              <w:rPr>
                <w:rFonts w:ascii="Times New Roman" w:eastAsia="Times New Roman" w:cs="Times New Roman"/>
              </w:rPr>
              <w:t>20</w:t>
            </w:r>
            <w:r w:rsidRPr="00310E21">
              <w:rPr>
                <w:rFonts w:ascii="Times New Roman" w:eastAsia="Times New Roman" w:cs="Times New Roman"/>
                <w:u w:val="single"/>
              </w:rPr>
              <w:t xml:space="preserve"> </w:t>
            </w:r>
            <w:r w:rsidRPr="00310E21">
              <w:rPr>
                <w:rFonts w:ascii="Times New Roman" w:eastAsia="Times New Roman" w:cs="Times New Roman"/>
                <w:u w:val="single"/>
              </w:rPr>
              <w:tab/>
            </w:r>
          </w:p>
        </w:tc>
        <w:tc>
          <w:tcPr>
            <w:tcW w:w="573" w:type="dxa"/>
          </w:tcPr>
          <w:p w:rsidR="00D55F36" w:rsidRPr="00310E21" w:rsidRDefault="00D55F36" w:rsidP="00310E21">
            <w:pPr>
              <w:pStyle w:val="TableParagraph"/>
              <w:spacing w:line="225" w:lineRule="exact"/>
              <w:ind w:left="209" w:right="178"/>
              <w:jc w:val="center"/>
              <w:rPr>
                <w:rFonts w:ascii="Times New Roman" w:hAnsi="Times New Roman" w:cs="Times New Roman"/>
              </w:rPr>
            </w:pPr>
            <w:r w:rsidRPr="00310E21">
              <w:rPr>
                <w:rFonts w:ascii="Times New Roman" w:hAnsi="Times New Roman" w:cs="Times New Roman"/>
              </w:rPr>
              <w:t>г.</w:t>
            </w:r>
          </w:p>
        </w:tc>
      </w:tr>
    </w:tbl>
    <w:p w:rsidR="00D55F36" w:rsidRDefault="00D55F36">
      <w:pPr>
        <w:spacing w:line="225" w:lineRule="exact"/>
        <w:jc w:val="center"/>
        <w:sectPr w:rsidR="00D55F36">
          <w:headerReference w:type="default" r:id="rId32"/>
          <w:footerReference w:type="default" r:id="rId33"/>
          <w:pgSz w:w="11910" w:h="16840"/>
          <w:pgMar w:top="1040" w:right="680" w:bottom="1200" w:left="540" w:header="0" w:footer="1002" w:gutter="0"/>
          <w:cols w:space="720"/>
        </w:sectPr>
      </w:pPr>
    </w:p>
    <w:p w:rsidR="00D55F36" w:rsidRDefault="00D55F36">
      <w:pPr>
        <w:pStyle w:val="BodyText"/>
        <w:rPr>
          <w:sz w:val="22"/>
          <w:szCs w:val="22"/>
        </w:rPr>
      </w:pPr>
    </w:p>
    <w:p w:rsidR="00D55F36" w:rsidRDefault="00D55F36">
      <w:pPr>
        <w:pStyle w:val="BodyText"/>
        <w:rPr>
          <w:sz w:val="22"/>
          <w:szCs w:val="22"/>
        </w:rPr>
      </w:pPr>
    </w:p>
    <w:p w:rsidR="00D55F36" w:rsidRDefault="00D55F36">
      <w:pPr>
        <w:pStyle w:val="BodyText"/>
        <w:rPr>
          <w:sz w:val="22"/>
          <w:szCs w:val="22"/>
        </w:rPr>
      </w:pPr>
    </w:p>
    <w:p w:rsidR="00D55F36" w:rsidRDefault="00D55F36">
      <w:pPr>
        <w:pStyle w:val="BodyText"/>
        <w:spacing w:before="5"/>
        <w:rPr>
          <w:sz w:val="21"/>
          <w:szCs w:val="21"/>
        </w:rPr>
      </w:pPr>
    </w:p>
    <w:p w:rsidR="00D55F36" w:rsidRDefault="00D55F36">
      <w:pPr>
        <w:tabs>
          <w:tab w:val="left" w:pos="8492"/>
        </w:tabs>
        <w:spacing w:line="226" w:lineRule="exact"/>
        <w:ind w:left="393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ВЫПИСКА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1"/>
          <w:sz w:val="20"/>
          <w:szCs w:val="20"/>
        </w:rPr>
        <w:t>┌───────┐</w:t>
      </w:r>
    </w:p>
    <w:p w:rsidR="00D55F36" w:rsidRDefault="00D55F36">
      <w:pPr>
        <w:tabs>
          <w:tab w:val="left" w:pos="6719"/>
        </w:tabs>
        <w:spacing w:line="226" w:lineRule="exac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лицевого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счета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главного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распорядителя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Коды</w:t>
      </w:r>
      <w:r>
        <w:rPr>
          <w:rFonts w:ascii="Courier New" w:hAnsi="Courier New" w:cs="Courier New"/>
          <w:spacing w:val="11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D55F36" w:rsidRDefault="00D55F36">
      <w:pPr>
        <w:tabs>
          <w:tab w:val="left" w:pos="3977"/>
          <w:tab w:val="left" w:pos="4697"/>
          <w:tab w:val="left" w:pos="5492"/>
          <w:tab w:val="left" w:pos="7532"/>
          <w:tab w:val="left" w:pos="8492"/>
          <w:tab w:val="left" w:pos="9452"/>
        </w:tabs>
        <w:ind w:left="1653" w:firstLine="444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┌───────────┐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1"/>
          <w:sz w:val="20"/>
          <w:szCs w:val="20"/>
        </w:rPr>
        <w:t>├───────┤</w:t>
      </w:r>
      <w:r>
        <w:rPr>
          <w:rFonts w:ascii="Courier New" w:hAnsi="Courier New" w:cs="Courier New"/>
          <w:spacing w:val="-11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(распорядителя)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бюджетных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средств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N</w:t>
      </w:r>
      <w:r>
        <w:rPr>
          <w:rFonts w:ascii="Courier New" w:hAnsi="Courier New" w:cs="Courier New"/>
          <w:spacing w:val="11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4"/>
          <w:sz w:val="20"/>
          <w:szCs w:val="20"/>
        </w:rPr>
        <w:t>│</w:t>
      </w:r>
      <w:r>
        <w:rPr>
          <w:rFonts w:ascii="Courier New" w:hAnsi="Courier New" w:cs="Courier New"/>
          <w:spacing w:val="-11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за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  <w:u w:val="single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20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г.</w:t>
      </w:r>
      <w:r>
        <w:rPr>
          <w:rFonts w:ascii="Courier New" w:hAnsi="Courier New" w:cs="Courier New"/>
          <w:sz w:val="20"/>
          <w:szCs w:val="20"/>
        </w:rPr>
        <w:tab/>
        <w:t>└───────────┘</w:t>
      </w:r>
      <w:r>
        <w:rPr>
          <w:rFonts w:ascii="Courier New" w:hAnsi="Courier New" w:cs="Courier New"/>
          <w:spacing w:val="11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Дата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tabs>
          <w:tab w:val="left" w:pos="3839"/>
        </w:tabs>
        <w:spacing w:before="2" w:line="226" w:lineRule="exact"/>
        <w:ind w:right="1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предыдущей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выписки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line="214" w:lineRule="exac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spacing w:before="73"/>
        <w:ind w:left="838"/>
        <w:rPr>
          <w:sz w:val="20"/>
          <w:szCs w:val="20"/>
        </w:rPr>
      </w:pPr>
      <w:r>
        <w:br w:type="column"/>
      </w:r>
      <w:r>
        <w:rPr>
          <w:sz w:val="20"/>
          <w:szCs w:val="20"/>
        </w:rPr>
        <w:t>«Приложение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9</w:t>
      </w:r>
    </w:p>
    <w:p w:rsidR="00D55F36" w:rsidRDefault="00D55F36">
      <w:pPr>
        <w:ind w:left="838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Порядку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открытия и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ведения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лицевых</w:t>
      </w:r>
    </w:p>
    <w:p w:rsidR="00D55F36" w:rsidRDefault="00D55F36">
      <w:pPr>
        <w:spacing w:before="1"/>
        <w:ind w:left="838"/>
        <w:rPr>
          <w:sz w:val="20"/>
          <w:szCs w:val="20"/>
        </w:rPr>
      </w:pPr>
      <w:r>
        <w:rPr>
          <w:sz w:val="20"/>
          <w:szCs w:val="20"/>
        </w:rPr>
        <w:t>счетов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СП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Новобалтачевский сельсовет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муниципального</w:t>
      </w:r>
    </w:p>
    <w:p w:rsidR="00D55F36" w:rsidRDefault="00D55F36">
      <w:pPr>
        <w:spacing w:before="1"/>
        <w:ind w:left="838"/>
        <w:rPr>
          <w:sz w:val="20"/>
          <w:szCs w:val="20"/>
        </w:rPr>
      </w:pPr>
      <w:r>
        <w:rPr>
          <w:sz w:val="20"/>
          <w:szCs w:val="20"/>
        </w:rPr>
        <w:t>района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Чекмагушевский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район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Республики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Башкортостан</w:t>
      </w:r>
    </w:p>
    <w:p w:rsidR="00D55F36" w:rsidRDefault="00D55F36">
      <w:pPr>
        <w:rPr>
          <w:sz w:val="20"/>
          <w:szCs w:val="20"/>
        </w:rPr>
        <w:sectPr w:rsidR="00D55F36">
          <w:headerReference w:type="default" r:id="rId34"/>
          <w:footerReference w:type="default" r:id="rId35"/>
          <w:pgSz w:w="16840" w:h="11910" w:orient="landscape"/>
          <w:pgMar w:top="480" w:right="280" w:bottom="280" w:left="320" w:header="0" w:footer="0" w:gutter="0"/>
          <w:cols w:num="2" w:space="720" w:equalWidth="0">
            <w:col w:w="9575" w:space="40"/>
            <w:col w:w="6625"/>
          </w:cols>
        </w:sectPr>
      </w:pPr>
    </w:p>
    <w:p w:rsidR="00D55F36" w:rsidRDefault="00D55F36">
      <w:pPr>
        <w:tabs>
          <w:tab w:val="left" w:pos="3332"/>
          <w:tab w:val="left" w:pos="7576"/>
          <w:tab w:val="left" w:pos="8491"/>
          <w:tab w:val="left" w:pos="9451"/>
        </w:tabs>
        <w:spacing w:before="11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Финансовый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орган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tabs>
          <w:tab w:val="left" w:pos="8492"/>
        </w:tabs>
        <w:spacing w:before="1" w:line="215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распорядитель</w:t>
      </w:r>
      <w:r>
        <w:rPr>
          <w:rFonts w:ascii="Courier New" w:hAnsi="Courier New" w:cs="Courier New"/>
          <w:sz w:val="20"/>
          <w:szCs w:val="20"/>
        </w:rPr>
        <w:tab/>
        <w:t>├───────┤</w:t>
      </w:r>
    </w:p>
    <w:p w:rsidR="00D55F36" w:rsidRDefault="00D55F36">
      <w:pPr>
        <w:tabs>
          <w:tab w:val="left" w:pos="5298"/>
          <w:tab w:val="left" w:pos="7053"/>
          <w:tab w:val="left" w:pos="9453"/>
        </w:tabs>
        <w:spacing w:before="11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бюджетных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средств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Глава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БК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tabs>
          <w:tab w:val="left" w:pos="8492"/>
        </w:tabs>
        <w:spacing w:before="2" w:line="215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Распорядитель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бюджетных</w:t>
      </w:r>
      <w:r>
        <w:rPr>
          <w:rFonts w:ascii="Courier New" w:hAnsi="Courier New" w:cs="Courier New"/>
          <w:sz w:val="20"/>
          <w:szCs w:val="20"/>
        </w:rPr>
        <w:tab/>
        <w:t>├───────┤</w:t>
      </w:r>
    </w:p>
    <w:p w:rsidR="00D55F36" w:rsidRDefault="00D55F36">
      <w:pPr>
        <w:spacing w:line="215" w:lineRule="exact"/>
        <w:rPr>
          <w:rFonts w:ascii="Courier New" w:hAnsi="Courier New" w:cs="Courier New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tabs>
          <w:tab w:val="left" w:pos="3572"/>
          <w:tab w:val="left" w:pos="6016"/>
        </w:tabs>
        <w:spacing w:before="11" w:line="226" w:lineRule="exact"/>
        <w:ind w:left="812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средств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tabs>
          <w:tab w:val="left" w:pos="3572"/>
          <w:tab w:val="left" w:pos="6016"/>
        </w:tabs>
        <w:spacing w:line="226" w:lineRule="exact"/>
        <w:ind w:left="812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</w:t>
      </w:r>
      <w:r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бюджета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tabs>
          <w:tab w:val="left" w:pos="1772"/>
        </w:tabs>
        <w:spacing w:before="11" w:line="226" w:lineRule="exact"/>
        <w:ind w:left="813"/>
        <w:rPr>
          <w:rFonts w:ascii="Courier New" w:hAnsi="Courier New" w:cs="Courier New"/>
          <w:sz w:val="20"/>
          <w:szCs w:val="20"/>
        </w:rPr>
      </w:pPr>
      <w:r>
        <w:br w:type="column"/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spacing w:line="226" w:lineRule="exact"/>
        <w:rPr>
          <w:rFonts w:ascii="Courier New" w:hAnsi="Courier New" w:cs="Courier New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058" w:space="1622"/>
            <w:col w:w="8560"/>
          </w:cols>
        </w:sectPr>
      </w:pPr>
    </w:p>
    <w:p w:rsidR="00D55F36" w:rsidRDefault="00D55F36">
      <w:pPr>
        <w:tabs>
          <w:tab w:val="left" w:pos="8492"/>
          <w:tab w:val="left" w:pos="9452"/>
        </w:tabs>
        <w:spacing w:before="2"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Периодичность: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ежедневная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tabs>
          <w:tab w:val="left" w:pos="8492"/>
        </w:tabs>
        <w:spacing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Единица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измерения: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руб.</w:t>
      </w:r>
      <w:r>
        <w:rPr>
          <w:rFonts w:ascii="Courier New" w:hAnsi="Courier New" w:cs="Courier New"/>
          <w:sz w:val="20"/>
          <w:szCs w:val="20"/>
        </w:rPr>
        <w:tab/>
        <w:t>├───────┤</w:t>
      </w:r>
    </w:p>
    <w:p w:rsidR="00D55F36" w:rsidRDefault="00D55F36">
      <w:pPr>
        <w:spacing w:before="1" w:line="226" w:lineRule="exact"/>
        <w:ind w:left="869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ОКЕИ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pacing w:val="118"/>
          <w:sz w:val="20"/>
          <w:szCs w:val="20"/>
        </w:rPr>
        <w:t xml:space="preserve"> </w:t>
      </w:r>
      <w:hyperlink r:id="rId36">
        <w:r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>
        <w:rPr>
          <w:rFonts w:ascii="Courier New" w:hAnsi="Courier New" w:cs="Courier New"/>
          <w:color w:val="0000FF"/>
          <w:spacing w:val="11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D55F36" w:rsidRDefault="00D55F36">
      <w:pPr>
        <w:spacing w:line="226" w:lineRule="exact"/>
        <w:ind w:left="183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└───────┘</w:t>
      </w:r>
    </w:p>
    <w:p w:rsidR="00D55F36" w:rsidRDefault="00D55F36">
      <w:pPr>
        <w:pStyle w:val="ListParagraph"/>
        <w:numPr>
          <w:ilvl w:val="1"/>
          <w:numId w:val="20"/>
        </w:numPr>
        <w:tabs>
          <w:tab w:val="left" w:pos="3694"/>
        </w:tabs>
        <w:spacing w:line="226" w:lineRule="exact"/>
        <w:ind w:hanging="361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Остатки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на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лицевом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счете</w:t>
      </w:r>
    </w:p>
    <w:p w:rsidR="00D55F36" w:rsidRDefault="00D55F36">
      <w:pPr>
        <w:pStyle w:val="BodyText"/>
        <w:spacing w:before="2"/>
        <w:rPr>
          <w:rFonts w:ascii="Courier New"/>
          <w:sz w:val="21"/>
          <w:szCs w:val="2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14"/>
        <w:gridCol w:w="1731"/>
        <w:gridCol w:w="1097"/>
        <w:gridCol w:w="1123"/>
        <w:gridCol w:w="1757"/>
        <w:gridCol w:w="1080"/>
        <w:gridCol w:w="1080"/>
        <w:gridCol w:w="2285"/>
      </w:tblGrid>
      <w:tr w:rsidR="00D55F36">
        <w:trPr>
          <w:trHeight w:val="448"/>
        </w:trPr>
        <w:tc>
          <w:tcPr>
            <w:tcW w:w="2014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2"/>
              <w:ind w:left="530" w:right="348" w:hanging="164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pacing w:val="-1"/>
                <w:sz w:val="20"/>
                <w:szCs w:val="20"/>
              </w:rPr>
              <w:t>Наименование</w:t>
            </w:r>
            <w:r w:rsidRPr="00310E21">
              <w:rPr>
                <w:rFonts w:ascii="Calibri" w:hAnsi="Calibri" w:cs="Calibri"/>
                <w:spacing w:val="-43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показателя</w:t>
            </w:r>
          </w:p>
        </w:tc>
        <w:tc>
          <w:tcPr>
            <w:tcW w:w="3951" w:type="dxa"/>
            <w:gridSpan w:val="3"/>
          </w:tcPr>
          <w:p w:rsidR="00D55F36" w:rsidRPr="00310E21" w:rsidRDefault="00D55F36" w:rsidP="00310E21">
            <w:pPr>
              <w:pStyle w:val="TableParagraph"/>
              <w:spacing w:before="102"/>
              <w:ind w:left="866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z w:val="20"/>
                <w:szCs w:val="20"/>
              </w:rPr>
              <w:t>Бюджетные</w:t>
            </w:r>
            <w:r w:rsidRPr="00310E21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ассигнования</w:t>
            </w:r>
          </w:p>
        </w:tc>
        <w:tc>
          <w:tcPr>
            <w:tcW w:w="3917" w:type="dxa"/>
            <w:gridSpan w:val="3"/>
          </w:tcPr>
          <w:p w:rsidR="00D55F36" w:rsidRPr="00310E21" w:rsidRDefault="00D55F36" w:rsidP="00310E21">
            <w:pPr>
              <w:pStyle w:val="TableParagraph"/>
              <w:spacing w:before="102"/>
              <w:ind w:left="510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z w:val="20"/>
                <w:szCs w:val="20"/>
              </w:rPr>
              <w:t>Лимиты</w:t>
            </w:r>
            <w:r w:rsidRPr="00310E21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бюджетных</w:t>
            </w:r>
            <w:r w:rsidRPr="00310E21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обязательств</w:t>
            </w:r>
          </w:p>
        </w:tc>
        <w:tc>
          <w:tcPr>
            <w:tcW w:w="2285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2"/>
              <w:ind w:left="214" w:right="205" w:firstLine="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z w:val="20"/>
                <w:szCs w:val="20"/>
              </w:rPr>
              <w:t>Предельные объемы</w:t>
            </w:r>
            <w:r w:rsidRPr="00310E21">
              <w:rPr>
                <w:rFonts w:ascii="Calibri" w:hAnsi="Calibri" w:cs="Calibri"/>
                <w:spacing w:val="-43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финансирования на</w:t>
            </w:r>
            <w:r w:rsidRPr="00310E21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текущий финансовый</w:t>
            </w:r>
            <w:r w:rsidRPr="00310E21">
              <w:rPr>
                <w:rFonts w:ascii="Calibri" w:hAnsi="Calibri" w:cs="Calibri"/>
                <w:spacing w:val="-43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год</w:t>
            </w:r>
            <w:r w:rsidRPr="00310E21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(текущий</w:t>
            </w:r>
            <w:r w:rsidRPr="00310E21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период)</w:t>
            </w:r>
            <w:r w:rsidRPr="00310E21">
              <w:rPr>
                <w:rFonts w:ascii="Calibri" w:hAnsi="Calibri" w:cs="Calibri"/>
                <w:spacing w:val="-42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(при</w:t>
            </w:r>
            <w:r w:rsidRPr="00310E21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наличии)</w:t>
            </w:r>
          </w:p>
        </w:tc>
      </w:tr>
      <w:tr w:rsidR="00D55F36">
        <w:trPr>
          <w:trHeight w:val="448"/>
        </w:trPr>
        <w:tc>
          <w:tcPr>
            <w:tcW w:w="2014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2"/>
              <w:ind w:left="165" w:right="151" w:firstLine="216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z w:val="20"/>
                <w:szCs w:val="20"/>
              </w:rPr>
              <w:t>на текущий</w:t>
            </w:r>
            <w:r w:rsidRPr="00310E21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pacing w:val="-1"/>
                <w:sz w:val="20"/>
                <w:szCs w:val="20"/>
              </w:rPr>
              <w:t>финансовый</w:t>
            </w:r>
            <w:r w:rsidRPr="00310E21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год</w:t>
            </w:r>
          </w:p>
        </w:tc>
        <w:tc>
          <w:tcPr>
            <w:tcW w:w="2220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2"/>
              <w:ind w:left="220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z w:val="20"/>
                <w:szCs w:val="20"/>
              </w:rPr>
              <w:t>на</w:t>
            </w:r>
            <w:r w:rsidRPr="00310E21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плановый</w:t>
            </w:r>
            <w:r w:rsidRPr="00310E21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период</w:t>
            </w:r>
          </w:p>
        </w:tc>
        <w:tc>
          <w:tcPr>
            <w:tcW w:w="1757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2"/>
              <w:ind w:left="177" w:right="165" w:firstLine="216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z w:val="20"/>
                <w:szCs w:val="20"/>
              </w:rPr>
              <w:t>на текущий</w:t>
            </w:r>
            <w:r w:rsidRPr="00310E21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pacing w:val="-1"/>
                <w:sz w:val="20"/>
                <w:szCs w:val="20"/>
              </w:rPr>
              <w:t>финансовый</w:t>
            </w:r>
            <w:r w:rsidRPr="00310E21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год</w:t>
            </w:r>
          </w:p>
        </w:tc>
        <w:tc>
          <w:tcPr>
            <w:tcW w:w="2160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2"/>
              <w:ind w:left="189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z w:val="20"/>
                <w:szCs w:val="20"/>
              </w:rPr>
              <w:t>на</w:t>
            </w:r>
            <w:r w:rsidRPr="00310E21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плановый</w:t>
            </w:r>
            <w:r w:rsidRPr="00310E21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период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693"/>
        </w:trPr>
        <w:tc>
          <w:tcPr>
            <w:tcW w:w="2014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D55F36" w:rsidRPr="00310E21" w:rsidRDefault="00D55F36" w:rsidP="00310E21">
            <w:pPr>
              <w:pStyle w:val="TableParagraph"/>
              <w:spacing w:before="102"/>
              <w:ind w:left="405" w:right="200" w:hanging="178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pacing w:val="-1"/>
                <w:sz w:val="20"/>
                <w:szCs w:val="20"/>
              </w:rPr>
              <w:t>первый</w:t>
            </w:r>
            <w:r w:rsidRPr="00310E21">
              <w:rPr>
                <w:rFonts w:ascii="Calibri" w:hAnsi="Calibri" w:cs="Calibri"/>
                <w:spacing w:val="-43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год</w:t>
            </w:r>
          </w:p>
        </w:tc>
        <w:tc>
          <w:tcPr>
            <w:tcW w:w="1123" w:type="dxa"/>
          </w:tcPr>
          <w:p w:rsidR="00D55F36" w:rsidRPr="00310E21" w:rsidRDefault="00D55F36" w:rsidP="00310E21">
            <w:pPr>
              <w:pStyle w:val="TableParagraph"/>
              <w:spacing w:before="102"/>
              <w:ind w:left="76" w:right="6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z w:val="20"/>
                <w:szCs w:val="20"/>
              </w:rPr>
              <w:t>второй</w:t>
            </w:r>
            <w:r w:rsidRPr="00310E21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год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D55F36" w:rsidRPr="00310E21" w:rsidRDefault="00D55F36" w:rsidP="00310E21">
            <w:pPr>
              <w:pStyle w:val="TableParagraph"/>
              <w:spacing w:before="102"/>
              <w:ind w:left="396" w:right="192" w:hanging="178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pacing w:val="-1"/>
                <w:sz w:val="20"/>
                <w:szCs w:val="20"/>
              </w:rPr>
              <w:t>первый</w:t>
            </w:r>
            <w:r w:rsidRPr="00310E21">
              <w:rPr>
                <w:rFonts w:ascii="Calibri" w:hAnsi="Calibri" w:cs="Calibri"/>
                <w:spacing w:val="-43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год</w:t>
            </w:r>
          </w:p>
        </w:tc>
        <w:tc>
          <w:tcPr>
            <w:tcW w:w="1080" w:type="dxa"/>
          </w:tcPr>
          <w:p w:rsidR="00D55F36" w:rsidRPr="00310E21" w:rsidRDefault="00D55F36" w:rsidP="00310E21">
            <w:pPr>
              <w:pStyle w:val="TableParagraph"/>
              <w:spacing w:before="102"/>
              <w:ind w:left="55" w:right="4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z w:val="20"/>
                <w:szCs w:val="20"/>
              </w:rPr>
              <w:t>второй</w:t>
            </w:r>
            <w:r w:rsidRPr="00310E21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год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48"/>
        </w:trPr>
        <w:tc>
          <w:tcPr>
            <w:tcW w:w="2014" w:type="dxa"/>
          </w:tcPr>
          <w:p w:rsidR="00D55F36" w:rsidRPr="00310E21" w:rsidRDefault="00D55F36" w:rsidP="00310E21">
            <w:pPr>
              <w:pStyle w:val="TableParagraph"/>
              <w:spacing w:before="102"/>
              <w:ind w:left="12"/>
              <w:jc w:val="center"/>
              <w:rPr>
                <w:rFonts w:ascii="Calibri"/>
                <w:sz w:val="20"/>
                <w:szCs w:val="20"/>
              </w:rPr>
            </w:pPr>
            <w:r w:rsidRPr="00310E21">
              <w:rPr>
                <w:rFonts w:ascii="Calibri" w:eastAsia="Times New Roman" w:cs="Calibri"/>
                <w:w w:val="99"/>
                <w:sz w:val="20"/>
                <w:szCs w:val="20"/>
              </w:rPr>
              <w:t>1</w:t>
            </w:r>
          </w:p>
        </w:tc>
        <w:tc>
          <w:tcPr>
            <w:tcW w:w="1731" w:type="dxa"/>
          </w:tcPr>
          <w:p w:rsidR="00D55F36" w:rsidRPr="00310E21" w:rsidRDefault="00D55F36" w:rsidP="00310E21">
            <w:pPr>
              <w:pStyle w:val="TableParagraph"/>
              <w:spacing w:before="102"/>
              <w:ind w:left="11"/>
              <w:jc w:val="center"/>
              <w:rPr>
                <w:rFonts w:ascii="Calibri"/>
                <w:sz w:val="20"/>
                <w:szCs w:val="20"/>
              </w:rPr>
            </w:pPr>
            <w:r w:rsidRPr="00310E21">
              <w:rPr>
                <w:rFonts w:ascii="Calibri" w:eastAsia="Times New Roman" w:cs="Calibri"/>
                <w:w w:val="99"/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D55F36" w:rsidRPr="00310E21" w:rsidRDefault="00D55F36" w:rsidP="00310E21">
            <w:pPr>
              <w:pStyle w:val="TableParagraph"/>
              <w:spacing w:before="102"/>
              <w:ind w:left="11"/>
              <w:jc w:val="center"/>
              <w:rPr>
                <w:rFonts w:ascii="Calibri"/>
                <w:sz w:val="20"/>
                <w:szCs w:val="20"/>
              </w:rPr>
            </w:pPr>
            <w:r w:rsidRPr="00310E21">
              <w:rPr>
                <w:rFonts w:ascii="Calibri" w:eastAsia="Times New Roman" w:cs="Calibri"/>
                <w:w w:val="99"/>
                <w:sz w:val="20"/>
                <w:szCs w:val="20"/>
              </w:rPr>
              <w:t>3</w:t>
            </w:r>
          </w:p>
        </w:tc>
        <w:tc>
          <w:tcPr>
            <w:tcW w:w="1123" w:type="dxa"/>
          </w:tcPr>
          <w:p w:rsidR="00D55F36" w:rsidRPr="00310E21" w:rsidRDefault="00D55F36" w:rsidP="00310E21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  <w:szCs w:val="20"/>
              </w:rPr>
            </w:pPr>
            <w:r w:rsidRPr="00310E21">
              <w:rPr>
                <w:rFonts w:ascii="Calibri" w:eastAsia="Times New Roman" w:cs="Calibri"/>
                <w:w w:val="99"/>
                <w:sz w:val="20"/>
                <w:szCs w:val="20"/>
              </w:rPr>
              <w:t>4</w:t>
            </w:r>
          </w:p>
        </w:tc>
        <w:tc>
          <w:tcPr>
            <w:tcW w:w="1757" w:type="dxa"/>
          </w:tcPr>
          <w:p w:rsidR="00D55F36" w:rsidRPr="00310E21" w:rsidRDefault="00D55F36" w:rsidP="00310E21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  <w:szCs w:val="20"/>
              </w:rPr>
            </w:pPr>
            <w:r w:rsidRPr="00310E21">
              <w:rPr>
                <w:rFonts w:ascii="Calibri" w:eastAsia="Times New Roman" w:cs="Calibri"/>
                <w:w w:val="99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D55F36" w:rsidRPr="00310E21" w:rsidRDefault="00D55F36" w:rsidP="00310E21">
            <w:pPr>
              <w:pStyle w:val="TableParagraph"/>
              <w:spacing w:before="102"/>
              <w:ind w:left="10"/>
              <w:jc w:val="center"/>
              <w:rPr>
                <w:rFonts w:ascii="Calibri"/>
                <w:sz w:val="20"/>
                <w:szCs w:val="20"/>
              </w:rPr>
            </w:pPr>
            <w:r w:rsidRPr="00310E21">
              <w:rPr>
                <w:rFonts w:ascii="Calibri" w:eastAsia="Times New Roman" w:cs="Calibri"/>
                <w:w w:val="99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D55F36" w:rsidRPr="00310E21" w:rsidRDefault="00D55F36" w:rsidP="00310E21">
            <w:pPr>
              <w:pStyle w:val="TableParagraph"/>
              <w:spacing w:before="102"/>
              <w:ind w:left="10"/>
              <w:jc w:val="center"/>
              <w:rPr>
                <w:rFonts w:ascii="Calibri"/>
                <w:sz w:val="20"/>
                <w:szCs w:val="20"/>
              </w:rPr>
            </w:pPr>
            <w:r w:rsidRPr="00310E21">
              <w:rPr>
                <w:rFonts w:ascii="Calibri" w:eastAsia="Times New Roman" w:cs="Calibri"/>
                <w:w w:val="99"/>
                <w:sz w:val="20"/>
                <w:szCs w:val="20"/>
              </w:rPr>
              <w:t>7</w:t>
            </w:r>
          </w:p>
        </w:tc>
        <w:tc>
          <w:tcPr>
            <w:tcW w:w="2285" w:type="dxa"/>
          </w:tcPr>
          <w:p w:rsidR="00D55F36" w:rsidRPr="00310E21" w:rsidRDefault="00D55F36" w:rsidP="00310E21">
            <w:pPr>
              <w:pStyle w:val="TableParagraph"/>
              <w:spacing w:before="102"/>
              <w:ind w:left="11"/>
              <w:jc w:val="center"/>
              <w:rPr>
                <w:rFonts w:ascii="Calibri"/>
                <w:sz w:val="20"/>
                <w:szCs w:val="20"/>
              </w:rPr>
            </w:pPr>
            <w:r w:rsidRPr="00310E21">
              <w:rPr>
                <w:rFonts w:ascii="Calibri" w:eastAsia="Times New Roman" w:cs="Calibri"/>
                <w:w w:val="99"/>
                <w:sz w:val="20"/>
                <w:szCs w:val="20"/>
              </w:rPr>
              <w:t>8</w:t>
            </w:r>
          </w:p>
        </w:tc>
      </w:tr>
      <w:tr w:rsidR="00D55F36">
        <w:trPr>
          <w:trHeight w:val="690"/>
        </w:trPr>
        <w:tc>
          <w:tcPr>
            <w:tcW w:w="2014" w:type="dxa"/>
          </w:tcPr>
          <w:p w:rsidR="00D55F36" w:rsidRPr="00310E21" w:rsidRDefault="00D55F36" w:rsidP="00310E21">
            <w:pPr>
              <w:pStyle w:val="TableParagraph"/>
              <w:tabs>
                <w:tab w:val="left" w:pos="923"/>
                <w:tab w:val="left" w:pos="1350"/>
              </w:tabs>
              <w:spacing w:before="99"/>
              <w:ind w:left="62" w:right="52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z w:val="20"/>
                <w:szCs w:val="20"/>
              </w:rPr>
              <w:t>остаток</w:t>
            </w:r>
            <w:r w:rsidRPr="00310E21">
              <w:rPr>
                <w:rFonts w:ascii="Calibri" w:hAnsi="Calibri" w:cs="Calibri"/>
                <w:sz w:val="20"/>
                <w:szCs w:val="20"/>
              </w:rPr>
              <w:tab/>
              <w:t>на</w:t>
            </w:r>
            <w:r w:rsidRPr="00310E21">
              <w:rPr>
                <w:rFonts w:ascii="Calibri" w:hAnsi="Calibri" w:cs="Calibri"/>
                <w:sz w:val="20"/>
                <w:szCs w:val="20"/>
              </w:rPr>
              <w:tab/>
            </w:r>
            <w:r w:rsidRPr="00310E21">
              <w:rPr>
                <w:rFonts w:ascii="Calibri" w:hAnsi="Calibri" w:cs="Calibri"/>
                <w:spacing w:val="-1"/>
                <w:sz w:val="20"/>
                <w:szCs w:val="20"/>
              </w:rPr>
              <w:t>начало</w:t>
            </w:r>
            <w:r w:rsidRPr="00310E21">
              <w:rPr>
                <w:rFonts w:ascii="Calibri" w:hAnsi="Calibri" w:cs="Calibri"/>
                <w:spacing w:val="-43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дня</w:t>
            </w:r>
          </w:p>
        </w:tc>
        <w:tc>
          <w:tcPr>
            <w:tcW w:w="173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8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48"/>
        </w:trPr>
        <w:tc>
          <w:tcPr>
            <w:tcW w:w="2014" w:type="dxa"/>
          </w:tcPr>
          <w:p w:rsidR="00D55F36" w:rsidRPr="00310E21" w:rsidRDefault="00D55F36" w:rsidP="00310E21">
            <w:pPr>
              <w:pStyle w:val="TableParagraph"/>
              <w:spacing w:before="102"/>
              <w:ind w:left="44" w:right="11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z w:val="20"/>
                <w:szCs w:val="20"/>
              </w:rPr>
              <w:t>остаток</w:t>
            </w:r>
            <w:r w:rsidRPr="00310E21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на</w:t>
            </w:r>
            <w:r w:rsidRPr="00310E21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конец дня</w:t>
            </w:r>
          </w:p>
        </w:tc>
        <w:tc>
          <w:tcPr>
            <w:tcW w:w="173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8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pStyle w:val="BodyText"/>
        <w:spacing w:before="10"/>
        <w:rPr>
          <w:rFonts w:ascii="Courier New"/>
          <w:sz w:val="21"/>
          <w:szCs w:val="21"/>
        </w:rPr>
      </w:pPr>
    </w:p>
    <w:p w:rsidR="00D55F36" w:rsidRDefault="00D55F36">
      <w:pPr>
        <w:tabs>
          <w:tab w:val="left" w:pos="3478"/>
        </w:tabs>
        <w:spacing w:before="1"/>
        <w:ind w:left="433"/>
        <w:jc w:val="center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лицевого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счета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tabs>
          <w:tab w:val="left" w:pos="1228"/>
          <w:tab w:val="left" w:pos="2473"/>
          <w:tab w:val="left" w:pos="3073"/>
        </w:tabs>
        <w:spacing w:before="1"/>
        <w:ind w:left="388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20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г.</w:t>
      </w:r>
    </w:p>
    <w:p w:rsidR="00D55F36" w:rsidRDefault="00D55F36">
      <w:pPr>
        <w:pStyle w:val="BodyText"/>
        <w:spacing w:before="9"/>
        <w:rPr>
          <w:rFonts w:ascii="Courier New"/>
          <w:sz w:val="19"/>
          <w:szCs w:val="19"/>
        </w:rPr>
      </w:pPr>
    </w:p>
    <w:p w:rsidR="00D55F36" w:rsidRDefault="00D55F36">
      <w:pPr>
        <w:pStyle w:val="ListParagraph"/>
        <w:numPr>
          <w:ilvl w:val="1"/>
          <w:numId w:val="20"/>
        </w:numPr>
        <w:tabs>
          <w:tab w:val="left" w:pos="3694"/>
        </w:tabs>
        <w:ind w:hanging="361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Доведенные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бюджетные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данные</w:t>
      </w:r>
    </w:p>
    <w:p w:rsidR="00D55F36" w:rsidRDefault="00D55F36">
      <w:pPr>
        <w:pStyle w:val="ListParagraph"/>
        <w:numPr>
          <w:ilvl w:val="2"/>
          <w:numId w:val="20"/>
        </w:numPr>
        <w:tabs>
          <w:tab w:val="left" w:pos="4534"/>
        </w:tabs>
        <w:spacing w:before="2"/>
        <w:ind w:hanging="60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Бюджетные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данные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6"/>
        <w:gridCol w:w="2438"/>
        <w:gridCol w:w="3925"/>
        <w:gridCol w:w="4006"/>
        <w:gridCol w:w="2283"/>
      </w:tblGrid>
      <w:tr w:rsidR="00D55F36">
        <w:trPr>
          <w:trHeight w:val="448"/>
        </w:trPr>
        <w:tc>
          <w:tcPr>
            <w:tcW w:w="586" w:type="dxa"/>
          </w:tcPr>
          <w:p w:rsidR="00D55F36" w:rsidRPr="00310E21" w:rsidRDefault="00D55F36" w:rsidP="00310E21">
            <w:pPr>
              <w:pStyle w:val="TableParagraph"/>
              <w:spacing w:before="97"/>
              <w:ind w:left="62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z w:val="20"/>
                <w:szCs w:val="20"/>
              </w:rPr>
              <w:t>N</w:t>
            </w:r>
            <w:r w:rsidRPr="00310E21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п/п</w:t>
            </w:r>
          </w:p>
        </w:tc>
        <w:tc>
          <w:tcPr>
            <w:tcW w:w="2438" w:type="dxa"/>
          </w:tcPr>
          <w:p w:rsidR="00D55F36" w:rsidRPr="00310E21" w:rsidRDefault="00D55F36" w:rsidP="00310E21">
            <w:pPr>
              <w:pStyle w:val="TableParagraph"/>
              <w:spacing w:before="97"/>
              <w:ind w:left="801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z w:val="20"/>
                <w:szCs w:val="20"/>
              </w:rPr>
              <w:t>Документ</w:t>
            </w:r>
          </w:p>
        </w:tc>
        <w:tc>
          <w:tcPr>
            <w:tcW w:w="3925" w:type="dxa"/>
          </w:tcPr>
          <w:p w:rsidR="00D55F36" w:rsidRPr="00310E21" w:rsidRDefault="00D55F36" w:rsidP="00310E21">
            <w:pPr>
              <w:pStyle w:val="TableParagraph"/>
              <w:spacing w:before="97"/>
              <w:ind w:left="852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z w:val="20"/>
                <w:szCs w:val="20"/>
              </w:rPr>
              <w:t>Бюджетные</w:t>
            </w:r>
            <w:r w:rsidRPr="00310E21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ассигнования</w:t>
            </w:r>
          </w:p>
        </w:tc>
        <w:tc>
          <w:tcPr>
            <w:tcW w:w="4006" w:type="dxa"/>
          </w:tcPr>
          <w:p w:rsidR="00D55F36" w:rsidRPr="00310E21" w:rsidRDefault="00D55F36" w:rsidP="00310E21">
            <w:pPr>
              <w:pStyle w:val="TableParagraph"/>
              <w:spacing w:before="97"/>
              <w:ind w:left="554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z w:val="20"/>
                <w:szCs w:val="20"/>
              </w:rPr>
              <w:t>Лимиты</w:t>
            </w:r>
            <w:r w:rsidRPr="00310E21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бюджетных</w:t>
            </w:r>
            <w:r w:rsidRPr="00310E21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обязательств</w:t>
            </w:r>
          </w:p>
        </w:tc>
        <w:tc>
          <w:tcPr>
            <w:tcW w:w="2283" w:type="dxa"/>
          </w:tcPr>
          <w:p w:rsidR="00D55F36" w:rsidRPr="00310E21" w:rsidRDefault="00D55F36" w:rsidP="00310E21">
            <w:pPr>
              <w:pStyle w:val="TableParagraph"/>
              <w:spacing w:before="97"/>
              <w:ind w:left="240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z w:val="20"/>
                <w:szCs w:val="20"/>
              </w:rPr>
              <w:t>Предельные</w:t>
            </w:r>
            <w:r w:rsidRPr="00310E21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объемы</w:t>
            </w:r>
          </w:p>
        </w:tc>
      </w:tr>
    </w:tbl>
    <w:p w:rsidR="00D55F36" w:rsidRDefault="00D55F36">
      <w:pPr>
        <w:rPr>
          <w:rFonts w:ascii="Calibri" w:hAnsi="Calibri" w:cs="Calibri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pStyle w:val="BodyText"/>
        <w:spacing w:before="9" w:after="1"/>
        <w:rPr>
          <w:rFonts w:ascii="Courier New"/>
          <w:sz w:val="21"/>
          <w:szCs w:val="2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6"/>
        <w:gridCol w:w="585"/>
        <w:gridCol w:w="458"/>
        <w:gridCol w:w="1394"/>
        <w:gridCol w:w="1731"/>
        <w:gridCol w:w="1114"/>
        <w:gridCol w:w="1081"/>
        <w:gridCol w:w="1729"/>
        <w:gridCol w:w="1199"/>
        <w:gridCol w:w="1082"/>
        <w:gridCol w:w="2284"/>
      </w:tblGrid>
      <w:tr w:rsidR="00D55F36">
        <w:trPr>
          <w:trHeight w:val="448"/>
        </w:trPr>
        <w:tc>
          <w:tcPr>
            <w:tcW w:w="586" w:type="dxa"/>
            <w:vMerge w:val="restart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vMerge w:val="restart"/>
          </w:tcPr>
          <w:p w:rsidR="00D55F36" w:rsidRPr="00310E21" w:rsidRDefault="00D55F36" w:rsidP="00310E21">
            <w:pPr>
              <w:pStyle w:val="TableParagraph"/>
              <w:spacing w:before="102"/>
              <w:ind w:left="247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z w:val="20"/>
                <w:szCs w:val="20"/>
              </w:rPr>
              <w:t>номер</w:t>
            </w:r>
          </w:p>
        </w:tc>
        <w:tc>
          <w:tcPr>
            <w:tcW w:w="1394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2"/>
              <w:ind w:left="488" w:right="47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z w:val="20"/>
                <w:szCs w:val="20"/>
              </w:rPr>
              <w:t>дата</w:t>
            </w:r>
          </w:p>
        </w:tc>
        <w:tc>
          <w:tcPr>
            <w:tcW w:w="1731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2"/>
              <w:ind w:left="166" w:right="150" w:firstLine="216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z w:val="20"/>
                <w:szCs w:val="20"/>
              </w:rPr>
              <w:t>на текущий</w:t>
            </w:r>
            <w:r w:rsidRPr="00310E21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pacing w:val="-1"/>
                <w:sz w:val="20"/>
                <w:szCs w:val="20"/>
              </w:rPr>
              <w:t>финансовый</w:t>
            </w:r>
            <w:r w:rsidRPr="00310E21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год</w:t>
            </w:r>
          </w:p>
        </w:tc>
        <w:tc>
          <w:tcPr>
            <w:tcW w:w="2195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2"/>
              <w:ind w:left="207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z w:val="20"/>
                <w:szCs w:val="20"/>
              </w:rPr>
              <w:t>на</w:t>
            </w:r>
            <w:r w:rsidRPr="00310E21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плановый</w:t>
            </w:r>
            <w:r w:rsidRPr="00310E21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период</w:t>
            </w:r>
          </w:p>
        </w:tc>
        <w:tc>
          <w:tcPr>
            <w:tcW w:w="1729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2"/>
              <w:ind w:left="163" w:right="151" w:firstLine="216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z w:val="20"/>
                <w:szCs w:val="20"/>
              </w:rPr>
              <w:t>на текущий</w:t>
            </w:r>
            <w:r w:rsidRPr="00310E21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pacing w:val="-1"/>
                <w:sz w:val="20"/>
                <w:szCs w:val="20"/>
              </w:rPr>
              <w:t>финансовый</w:t>
            </w:r>
            <w:r w:rsidRPr="00310E21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год</w:t>
            </w:r>
          </w:p>
        </w:tc>
        <w:tc>
          <w:tcPr>
            <w:tcW w:w="2281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2"/>
              <w:ind w:left="248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z w:val="20"/>
                <w:szCs w:val="20"/>
              </w:rPr>
              <w:t>на</w:t>
            </w:r>
            <w:r w:rsidRPr="00310E21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плановый</w:t>
            </w:r>
            <w:r w:rsidRPr="00310E21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период</w:t>
            </w:r>
          </w:p>
        </w:tc>
        <w:tc>
          <w:tcPr>
            <w:tcW w:w="2284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2"/>
              <w:ind w:left="219" w:right="215" w:hanging="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z w:val="20"/>
                <w:szCs w:val="20"/>
              </w:rPr>
              <w:t>финансирования на</w:t>
            </w:r>
            <w:r w:rsidRPr="00310E21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pacing w:val="-1"/>
                <w:sz w:val="20"/>
                <w:szCs w:val="20"/>
              </w:rPr>
              <w:t xml:space="preserve">текущий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финансовый</w:t>
            </w:r>
            <w:r w:rsidRPr="00310E21">
              <w:rPr>
                <w:rFonts w:ascii="Calibri" w:hAnsi="Calibri" w:cs="Calibri"/>
                <w:spacing w:val="-43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год</w:t>
            </w:r>
            <w:r w:rsidRPr="00310E21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(текущий</w:t>
            </w:r>
          </w:p>
          <w:p w:rsidR="00D55F36" w:rsidRPr="00310E21" w:rsidRDefault="00D55F36" w:rsidP="00310E21">
            <w:pPr>
              <w:pStyle w:val="TableParagraph"/>
              <w:ind w:left="168" w:right="16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z w:val="20"/>
                <w:szCs w:val="20"/>
              </w:rPr>
              <w:t>период)(при</w:t>
            </w:r>
            <w:r w:rsidRPr="00310E21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наличии)</w:t>
            </w:r>
          </w:p>
        </w:tc>
      </w:tr>
      <w:tr w:rsidR="00D55F36">
        <w:trPr>
          <w:trHeight w:val="721"/>
        </w:trPr>
        <w:tc>
          <w:tcPr>
            <w:tcW w:w="586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</w:tcPr>
          <w:p w:rsidR="00D55F36" w:rsidRPr="00310E21" w:rsidRDefault="00D55F36" w:rsidP="00310E21">
            <w:pPr>
              <w:pStyle w:val="TableParagraph"/>
              <w:spacing w:before="102"/>
              <w:ind w:left="48" w:right="4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z w:val="20"/>
                <w:szCs w:val="20"/>
              </w:rPr>
              <w:t>первый</w:t>
            </w:r>
            <w:r w:rsidRPr="00310E21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год</w:t>
            </w:r>
          </w:p>
        </w:tc>
        <w:tc>
          <w:tcPr>
            <w:tcW w:w="1081" w:type="dxa"/>
          </w:tcPr>
          <w:p w:rsidR="00D55F36" w:rsidRPr="00310E21" w:rsidRDefault="00D55F36" w:rsidP="00310E21">
            <w:pPr>
              <w:pStyle w:val="TableParagraph"/>
              <w:spacing w:before="102"/>
              <w:ind w:left="55" w:right="4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z w:val="20"/>
                <w:szCs w:val="20"/>
              </w:rPr>
              <w:t>второй</w:t>
            </w:r>
            <w:r w:rsidRPr="00310E21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</w:tcPr>
          <w:p w:rsidR="00D55F36" w:rsidRPr="00310E21" w:rsidRDefault="00D55F36" w:rsidP="00310E21">
            <w:pPr>
              <w:pStyle w:val="TableParagraph"/>
              <w:spacing w:before="102"/>
              <w:ind w:left="89" w:right="8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z w:val="20"/>
                <w:szCs w:val="20"/>
              </w:rPr>
              <w:t>первый</w:t>
            </w:r>
            <w:r w:rsidRPr="00310E21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год</w:t>
            </w:r>
          </w:p>
        </w:tc>
        <w:tc>
          <w:tcPr>
            <w:tcW w:w="1082" w:type="dxa"/>
          </w:tcPr>
          <w:p w:rsidR="00D55F36" w:rsidRPr="00310E21" w:rsidRDefault="00D55F36" w:rsidP="00310E21">
            <w:pPr>
              <w:pStyle w:val="TableParagraph"/>
              <w:spacing w:before="102"/>
              <w:ind w:left="52" w:right="5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z w:val="20"/>
                <w:szCs w:val="20"/>
              </w:rPr>
              <w:t>второй</w:t>
            </w:r>
            <w:r w:rsidRPr="00310E21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год</w:t>
            </w:r>
          </w:p>
        </w:tc>
        <w:tc>
          <w:tcPr>
            <w:tcW w:w="2284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48"/>
        </w:trPr>
        <w:tc>
          <w:tcPr>
            <w:tcW w:w="586" w:type="dxa"/>
          </w:tcPr>
          <w:p w:rsidR="00D55F36" w:rsidRPr="00310E21" w:rsidRDefault="00D55F36" w:rsidP="00310E21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  <w:szCs w:val="20"/>
              </w:rPr>
            </w:pPr>
            <w:r w:rsidRPr="00310E21">
              <w:rPr>
                <w:rFonts w:ascii="Calibri" w:eastAsia="Times New Roman" w:cs="Calibri"/>
                <w:w w:val="99"/>
                <w:sz w:val="20"/>
                <w:szCs w:val="20"/>
              </w:rPr>
              <w:t>1</w:t>
            </w:r>
          </w:p>
        </w:tc>
        <w:tc>
          <w:tcPr>
            <w:tcW w:w="1043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2"/>
              <w:ind w:left="13"/>
              <w:jc w:val="center"/>
              <w:rPr>
                <w:rFonts w:ascii="Calibri"/>
                <w:sz w:val="20"/>
                <w:szCs w:val="20"/>
              </w:rPr>
            </w:pPr>
            <w:r w:rsidRPr="00310E21">
              <w:rPr>
                <w:rFonts w:ascii="Calibri" w:eastAsia="Times New Roman" w:cs="Calibri"/>
                <w:w w:val="99"/>
                <w:sz w:val="20"/>
                <w:szCs w:val="20"/>
              </w:rPr>
              <w:t>2</w:t>
            </w:r>
          </w:p>
        </w:tc>
        <w:tc>
          <w:tcPr>
            <w:tcW w:w="1394" w:type="dxa"/>
          </w:tcPr>
          <w:p w:rsidR="00D55F36" w:rsidRPr="00310E21" w:rsidRDefault="00D55F36" w:rsidP="00310E21">
            <w:pPr>
              <w:pStyle w:val="TableParagraph"/>
              <w:spacing w:before="102"/>
              <w:ind w:left="19"/>
              <w:jc w:val="center"/>
              <w:rPr>
                <w:rFonts w:ascii="Calibri"/>
                <w:sz w:val="20"/>
                <w:szCs w:val="20"/>
              </w:rPr>
            </w:pPr>
            <w:r w:rsidRPr="00310E21">
              <w:rPr>
                <w:rFonts w:ascii="Calibri" w:eastAsia="Times New Roman" w:cs="Calibri"/>
                <w:w w:val="99"/>
                <w:sz w:val="20"/>
                <w:szCs w:val="20"/>
              </w:rPr>
              <w:t>3</w:t>
            </w:r>
          </w:p>
        </w:tc>
        <w:tc>
          <w:tcPr>
            <w:tcW w:w="1731" w:type="dxa"/>
          </w:tcPr>
          <w:p w:rsidR="00D55F36" w:rsidRPr="00310E21" w:rsidRDefault="00D55F36" w:rsidP="00310E21">
            <w:pPr>
              <w:pStyle w:val="TableParagraph"/>
              <w:spacing w:before="102"/>
              <w:ind w:left="15"/>
              <w:jc w:val="center"/>
              <w:rPr>
                <w:rFonts w:ascii="Calibri"/>
                <w:sz w:val="20"/>
                <w:szCs w:val="20"/>
              </w:rPr>
            </w:pPr>
            <w:r w:rsidRPr="00310E21">
              <w:rPr>
                <w:rFonts w:ascii="Calibri" w:eastAsia="Times New Roman" w:cs="Calibri"/>
                <w:w w:val="99"/>
                <w:sz w:val="20"/>
                <w:szCs w:val="20"/>
              </w:rPr>
              <w:t>4</w:t>
            </w:r>
          </w:p>
        </w:tc>
        <w:tc>
          <w:tcPr>
            <w:tcW w:w="1114" w:type="dxa"/>
          </w:tcPr>
          <w:p w:rsidR="00D55F36" w:rsidRPr="00310E21" w:rsidRDefault="00D55F36" w:rsidP="00310E21">
            <w:pPr>
              <w:pStyle w:val="TableParagraph"/>
              <w:spacing w:before="102"/>
              <w:ind w:left="12"/>
              <w:jc w:val="center"/>
              <w:rPr>
                <w:rFonts w:ascii="Calibri"/>
                <w:sz w:val="20"/>
                <w:szCs w:val="20"/>
              </w:rPr>
            </w:pPr>
            <w:r w:rsidRPr="00310E21">
              <w:rPr>
                <w:rFonts w:ascii="Calibri" w:eastAsia="Times New Roman" w:cs="Calibri"/>
                <w:w w:val="99"/>
                <w:sz w:val="20"/>
                <w:szCs w:val="20"/>
              </w:rPr>
              <w:t>5</w:t>
            </w:r>
          </w:p>
        </w:tc>
        <w:tc>
          <w:tcPr>
            <w:tcW w:w="1081" w:type="dxa"/>
          </w:tcPr>
          <w:p w:rsidR="00D55F36" w:rsidRPr="00310E21" w:rsidRDefault="00D55F36" w:rsidP="00310E21">
            <w:pPr>
              <w:pStyle w:val="TableParagraph"/>
              <w:spacing w:before="102"/>
              <w:ind w:left="10"/>
              <w:jc w:val="center"/>
              <w:rPr>
                <w:rFonts w:ascii="Calibri"/>
                <w:sz w:val="20"/>
                <w:szCs w:val="20"/>
              </w:rPr>
            </w:pPr>
            <w:r w:rsidRPr="00310E21">
              <w:rPr>
                <w:rFonts w:ascii="Calibri" w:eastAsia="Times New Roman" w:cs="Calibri"/>
                <w:w w:val="99"/>
                <w:sz w:val="20"/>
                <w:szCs w:val="20"/>
              </w:rPr>
              <w:t>6</w:t>
            </w:r>
          </w:p>
        </w:tc>
        <w:tc>
          <w:tcPr>
            <w:tcW w:w="1729" w:type="dxa"/>
          </w:tcPr>
          <w:p w:rsidR="00D55F36" w:rsidRPr="00310E21" w:rsidRDefault="00D55F36" w:rsidP="00310E21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  <w:szCs w:val="20"/>
              </w:rPr>
            </w:pPr>
            <w:r w:rsidRPr="00310E21">
              <w:rPr>
                <w:rFonts w:ascii="Calibri" w:eastAsia="Times New Roman" w:cs="Calibri"/>
                <w:w w:val="99"/>
                <w:sz w:val="20"/>
                <w:szCs w:val="20"/>
              </w:rPr>
              <w:t>7</w:t>
            </w:r>
          </w:p>
        </w:tc>
        <w:tc>
          <w:tcPr>
            <w:tcW w:w="1199" w:type="dxa"/>
          </w:tcPr>
          <w:p w:rsidR="00D55F36" w:rsidRPr="00310E21" w:rsidRDefault="00D55F36" w:rsidP="00310E21">
            <w:pPr>
              <w:pStyle w:val="TableParagraph"/>
              <w:spacing w:before="102"/>
              <w:ind w:left="4"/>
              <w:jc w:val="center"/>
              <w:rPr>
                <w:rFonts w:ascii="Calibri"/>
                <w:sz w:val="20"/>
                <w:szCs w:val="20"/>
              </w:rPr>
            </w:pPr>
            <w:r w:rsidRPr="00310E21">
              <w:rPr>
                <w:rFonts w:ascii="Calibri" w:eastAsia="Times New Roman" w:cs="Calibri"/>
                <w:w w:val="99"/>
                <w:sz w:val="20"/>
                <w:szCs w:val="20"/>
              </w:rPr>
              <w:t>8</w:t>
            </w:r>
          </w:p>
        </w:tc>
        <w:tc>
          <w:tcPr>
            <w:tcW w:w="1082" w:type="dxa"/>
          </w:tcPr>
          <w:p w:rsidR="00D55F36" w:rsidRPr="00310E21" w:rsidRDefault="00D55F36" w:rsidP="00310E21">
            <w:pPr>
              <w:pStyle w:val="TableParagraph"/>
              <w:spacing w:before="102"/>
              <w:ind w:left="4"/>
              <w:jc w:val="center"/>
              <w:rPr>
                <w:rFonts w:ascii="Calibri"/>
                <w:sz w:val="20"/>
                <w:szCs w:val="20"/>
              </w:rPr>
            </w:pPr>
            <w:r w:rsidRPr="00310E21">
              <w:rPr>
                <w:rFonts w:ascii="Calibri" w:eastAsia="Times New Roman" w:cs="Calibri"/>
                <w:w w:val="99"/>
                <w:sz w:val="20"/>
                <w:szCs w:val="20"/>
              </w:rPr>
              <w:t>9</w:t>
            </w:r>
          </w:p>
        </w:tc>
        <w:tc>
          <w:tcPr>
            <w:tcW w:w="2284" w:type="dxa"/>
          </w:tcPr>
          <w:p w:rsidR="00D55F36" w:rsidRPr="00310E21" w:rsidRDefault="00D55F36" w:rsidP="00310E21">
            <w:pPr>
              <w:pStyle w:val="TableParagraph"/>
              <w:spacing w:before="102"/>
              <w:ind w:left="168" w:right="165"/>
              <w:jc w:val="center"/>
              <w:rPr>
                <w:rFonts w:ascii="Calibri" w:eastAsia="Times New Roman" w:cs="Calibri"/>
                <w:sz w:val="20"/>
                <w:szCs w:val="20"/>
              </w:rPr>
            </w:pPr>
            <w:r w:rsidRPr="00310E21">
              <w:rPr>
                <w:rFonts w:ascii="Calibri" w:eastAsia="Times New Roman" w:cs="Calibri"/>
                <w:sz w:val="20"/>
                <w:szCs w:val="20"/>
              </w:rPr>
              <w:t>10</w:t>
            </w:r>
          </w:p>
        </w:tc>
      </w:tr>
      <w:tr w:rsidR="00D55F36">
        <w:trPr>
          <w:trHeight w:val="448"/>
        </w:trPr>
        <w:tc>
          <w:tcPr>
            <w:tcW w:w="58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9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9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8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48"/>
        </w:trPr>
        <w:tc>
          <w:tcPr>
            <w:tcW w:w="58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9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9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8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48"/>
        </w:trPr>
        <w:tc>
          <w:tcPr>
            <w:tcW w:w="1171" w:type="dxa"/>
            <w:gridSpan w:val="2"/>
            <w:tcBorders>
              <w:left w:val="nil"/>
              <w:bottom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52" w:type="dxa"/>
            <w:gridSpan w:val="2"/>
          </w:tcPr>
          <w:p w:rsidR="00D55F36" w:rsidRPr="00310E21" w:rsidRDefault="00D55F36" w:rsidP="00310E21">
            <w:pPr>
              <w:pStyle w:val="TableParagraph"/>
              <w:spacing w:before="99"/>
              <w:ind w:left="62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z w:val="20"/>
                <w:szCs w:val="20"/>
              </w:rPr>
              <w:t>Итого</w:t>
            </w:r>
          </w:p>
        </w:tc>
        <w:tc>
          <w:tcPr>
            <w:tcW w:w="173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9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8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pStyle w:val="BodyText"/>
        <w:spacing w:before="11"/>
        <w:rPr>
          <w:rFonts w:ascii="Courier New"/>
          <w:sz w:val="12"/>
          <w:szCs w:val="12"/>
        </w:rPr>
      </w:pPr>
    </w:p>
    <w:p w:rsidR="00D55F36" w:rsidRDefault="00D55F36">
      <w:pPr>
        <w:pStyle w:val="ListParagraph"/>
        <w:numPr>
          <w:ilvl w:val="1"/>
          <w:numId w:val="20"/>
        </w:numPr>
        <w:tabs>
          <w:tab w:val="left" w:pos="3694"/>
        </w:tabs>
        <w:spacing w:before="99"/>
        <w:ind w:hanging="361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Распределенные</w:t>
      </w:r>
      <w:r>
        <w:rPr>
          <w:rFonts w:ascii="Courier New" w:hAnsi="Courier New" w:cs="Courier New"/>
          <w:spacing w:val="-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бюджетные</w:t>
      </w:r>
      <w:r>
        <w:rPr>
          <w:rFonts w:ascii="Courier New" w:hAnsi="Courier New" w:cs="Courier New"/>
          <w:spacing w:val="-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данные</w:t>
      </w: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ListParagraph"/>
        <w:numPr>
          <w:ilvl w:val="2"/>
          <w:numId w:val="20"/>
        </w:numPr>
        <w:tabs>
          <w:tab w:val="left" w:pos="4654"/>
        </w:tabs>
        <w:spacing w:before="1"/>
        <w:ind w:left="4653" w:hanging="60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Бюджетные</w:t>
      </w:r>
      <w:r>
        <w:rPr>
          <w:rFonts w:ascii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данные</w:t>
      </w:r>
    </w:p>
    <w:p w:rsidR="00D55F36" w:rsidRDefault="00D55F36">
      <w:pPr>
        <w:pStyle w:val="BodyText"/>
        <w:spacing w:before="1" w:after="1"/>
        <w:rPr>
          <w:rFonts w:ascii="Courier New"/>
          <w:sz w:val="21"/>
          <w:szCs w:val="2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6"/>
        <w:gridCol w:w="585"/>
        <w:gridCol w:w="458"/>
        <w:gridCol w:w="1394"/>
        <w:gridCol w:w="1731"/>
        <w:gridCol w:w="1114"/>
        <w:gridCol w:w="1081"/>
        <w:gridCol w:w="1729"/>
        <w:gridCol w:w="1117"/>
        <w:gridCol w:w="1082"/>
        <w:gridCol w:w="2286"/>
      </w:tblGrid>
      <w:tr w:rsidR="00D55F36">
        <w:trPr>
          <w:trHeight w:val="448"/>
        </w:trPr>
        <w:tc>
          <w:tcPr>
            <w:tcW w:w="586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2"/>
              <w:ind w:left="62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z w:val="20"/>
                <w:szCs w:val="20"/>
              </w:rPr>
              <w:t>N</w:t>
            </w:r>
            <w:r w:rsidRPr="00310E21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п/п</w:t>
            </w:r>
          </w:p>
        </w:tc>
        <w:tc>
          <w:tcPr>
            <w:tcW w:w="2437" w:type="dxa"/>
            <w:gridSpan w:val="3"/>
          </w:tcPr>
          <w:p w:rsidR="00D55F36" w:rsidRPr="00310E21" w:rsidRDefault="00D55F36" w:rsidP="00310E21">
            <w:pPr>
              <w:pStyle w:val="TableParagraph"/>
              <w:spacing w:before="102"/>
              <w:ind w:left="801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z w:val="20"/>
                <w:szCs w:val="20"/>
              </w:rPr>
              <w:t>Документ</w:t>
            </w:r>
          </w:p>
        </w:tc>
        <w:tc>
          <w:tcPr>
            <w:tcW w:w="3926" w:type="dxa"/>
            <w:gridSpan w:val="3"/>
          </w:tcPr>
          <w:p w:rsidR="00D55F36" w:rsidRPr="00310E21" w:rsidRDefault="00D55F36" w:rsidP="00310E21">
            <w:pPr>
              <w:pStyle w:val="TableParagraph"/>
              <w:spacing w:before="102"/>
              <w:ind w:left="853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z w:val="20"/>
                <w:szCs w:val="20"/>
              </w:rPr>
              <w:t>Бюджетные</w:t>
            </w:r>
            <w:r w:rsidRPr="00310E21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ассигнования</w:t>
            </w:r>
          </w:p>
        </w:tc>
        <w:tc>
          <w:tcPr>
            <w:tcW w:w="3928" w:type="dxa"/>
            <w:gridSpan w:val="3"/>
          </w:tcPr>
          <w:p w:rsidR="00D55F36" w:rsidRPr="00310E21" w:rsidRDefault="00D55F36" w:rsidP="00310E21">
            <w:pPr>
              <w:pStyle w:val="TableParagraph"/>
              <w:spacing w:before="102"/>
              <w:ind w:left="513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z w:val="20"/>
                <w:szCs w:val="20"/>
              </w:rPr>
              <w:t>Лимиты</w:t>
            </w:r>
            <w:r w:rsidRPr="00310E21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бюджетных</w:t>
            </w:r>
            <w:r w:rsidRPr="00310E21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обязательств</w:t>
            </w:r>
          </w:p>
        </w:tc>
        <w:tc>
          <w:tcPr>
            <w:tcW w:w="2286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2"/>
              <w:ind w:left="219" w:right="217" w:firstLin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z w:val="20"/>
                <w:szCs w:val="20"/>
              </w:rPr>
              <w:t>Предельные объемы</w:t>
            </w:r>
            <w:r w:rsidRPr="00310E21">
              <w:rPr>
                <w:rFonts w:ascii="Calibri" w:hAnsi="Calibri" w:cs="Calibri"/>
                <w:spacing w:val="-43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финансирования на</w:t>
            </w:r>
            <w:r w:rsidRPr="00310E21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pacing w:val="-1"/>
                <w:sz w:val="20"/>
                <w:szCs w:val="20"/>
              </w:rPr>
              <w:t xml:space="preserve">текущий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финансовый</w:t>
            </w:r>
            <w:r w:rsidRPr="00310E21">
              <w:rPr>
                <w:rFonts w:ascii="Calibri" w:hAnsi="Calibri" w:cs="Calibri"/>
                <w:spacing w:val="-43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год</w:t>
            </w:r>
            <w:r w:rsidRPr="00310E21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(текущий</w:t>
            </w:r>
          </w:p>
          <w:p w:rsidR="00D55F36" w:rsidRPr="00310E21" w:rsidRDefault="00D55F36" w:rsidP="00310E21">
            <w:pPr>
              <w:pStyle w:val="TableParagraph"/>
              <w:spacing w:before="1"/>
              <w:ind w:left="169" w:right="16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z w:val="20"/>
                <w:szCs w:val="20"/>
              </w:rPr>
              <w:t>период)(при</w:t>
            </w:r>
            <w:r w:rsidRPr="00310E21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наличии)</w:t>
            </w:r>
          </w:p>
        </w:tc>
      </w:tr>
      <w:tr w:rsidR="00D55F36">
        <w:trPr>
          <w:trHeight w:val="448"/>
        </w:trPr>
        <w:tc>
          <w:tcPr>
            <w:tcW w:w="586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gridSpan w:val="2"/>
            <w:vMerge w:val="restart"/>
          </w:tcPr>
          <w:p w:rsidR="00D55F36" w:rsidRPr="00310E21" w:rsidRDefault="00D55F36" w:rsidP="00310E21">
            <w:pPr>
              <w:pStyle w:val="TableParagraph"/>
              <w:spacing w:before="102"/>
              <w:ind w:left="247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z w:val="20"/>
                <w:szCs w:val="20"/>
              </w:rPr>
              <w:t>номер</w:t>
            </w:r>
          </w:p>
        </w:tc>
        <w:tc>
          <w:tcPr>
            <w:tcW w:w="1394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2"/>
              <w:ind w:left="488" w:right="47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z w:val="20"/>
                <w:szCs w:val="20"/>
              </w:rPr>
              <w:t>дата</w:t>
            </w:r>
          </w:p>
        </w:tc>
        <w:tc>
          <w:tcPr>
            <w:tcW w:w="1731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2"/>
              <w:ind w:left="166" w:right="150" w:firstLine="216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z w:val="20"/>
                <w:szCs w:val="20"/>
              </w:rPr>
              <w:t>на текущий</w:t>
            </w:r>
            <w:r w:rsidRPr="00310E21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pacing w:val="-1"/>
                <w:sz w:val="20"/>
                <w:szCs w:val="20"/>
              </w:rPr>
              <w:t>финансовый</w:t>
            </w:r>
            <w:r w:rsidRPr="00310E21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год</w:t>
            </w:r>
          </w:p>
        </w:tc>
        <w:tc>
          <w:tcPr>
            <w:tcW w:w="2195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2"/>
              <w:ind w:left="207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z w:val="20"/>
                <w:szCs w:val="20"/>
              </w:rPr>
              <w:t>на</w:t>
            </w:r>
            <w:r w:rsidRPr="00310E21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плановый</w:t>
            </w:r>
            <w:r w:rsidRPr="00310E21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период</w:t>
            </w:r>
          </w:p>
        </w:tc>
        <w:tc>
          <w:tcPr>
            <w:tcW w:w="1729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2"/>
              <w:ind w:left="163" w:right="151" w:firstLine="216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z w:val="20"/>
                <w:szCs w:val="20"/>
              </w:rPr>
              <w:t>на текущий</w:t>
            </w:r>
            <w:r w:rsidRPr="00310E21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pacing w:val="-1"/>
                <w:sz w:val="20"/>
                <w:szCs w:val="20"/>
              </w:rPr>
              <w:t>финансовый</w:t>
            </w:r>
            <w:r w:rsidRPr="00310E21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год</w:t>
            </w:r>
          </w:p>
        </w:tc>
        <w:tc>
          <w:tcPr>
            <w:tcW w:w="2199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2"/>
              <w:ind w:left="207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z w:val="20"/>
                <w:szCs w:val="20"/>
              </w:rPr>
              <w:t>на</w:t>
            </w:r>
            <w:r w:rsidRPr="00310E21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плановый</w:t>
            </w:r>
            <w:r w:rsidRPr="00310E21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период</w:t>
            </w:r>
          </w:p>
        </w:tc>
        <w:tc>
          <w:tcPr>
            <w:tcW w:w="2286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508"/>
        </w:trPr>
        <w:tc>
          <w:tcPr>
            <w:tcW w:w="586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</w:tcPr>
          <w:p w:rsidR="00D55F36" w:rsidRPr="00310E21" w:rsidRDefault="00D55F36" w:rsidP="00310E21">
            <w:pPr>
              <w:pStyle w:val="TableParagraph"/>
              <w:spacing w:before="102"/>
              <w:ind w:left="48" w:right="4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z w:val="20"/>
                <w:szCs w:val="20"/>
              </w:rPr>
              <w:t>первый</w:t>
            </w:r>
            <w:r w:rsidRPr="00310E21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год</w:t>
            </w:r>
          </w:p>
        </w:tc>
        <w:tc>
          <w:tcPr>
            <w:tcW w:w="1081" w:type="dxa"/>
          </w:tcPr>
          <w:p w:rsidR="00D55F36" w:rsidRPr="00310E21" w:rsidRDefault="00D55F36" w:rsidP="00310E21">
            <w:pPr>
              <w:pStyle w:val="TableParagraph"/>
              <w:spacing w:before="102"/>
              <w:ind w:left="55" w:right="4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z w:val="20"/>
                <w:szCs w:val="20"/>
              </w:rPr>
              <w:t>второй</w:t>
            </w:r>
            <w:r w:rsidRPr="00310E21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</w:tcPr>
          <w:p w:rsidR="00D55F36" w:rsidRPr="00310E21" w:rsidRDefault="00D55F36" w:rsidP="00310E21">
            <w:pPr>
              <w:pStyle w:val="TableParagraph"/>
              <w:spacing w:before="102"/>
              <w:ind w:left="48" w:right="4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z w:val="20"/>
                <w:szCs w:val="20"/>
              </w:rPr>
              <w:t>первый</w:t>
            </w:r>
            <w:r w:rsidRPr="00310E21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год</w:t>
            </w:r>
          </w:p>
        </w:tc>
        <w:tc>
          <w:tcPr>
            <w:tcW w:w="1082" w:type="dxa"/>
          </w:tcPr>
          <w:p w:rsidR="00D55F36" w:rsidRPr="00310E21" w:rsidRDefault="00D55F36" w:rsidP="00310E21">
            <w:pPr>
              <w:pStyle w:val="TableParagraph"/>
              <w:spacing w:before="102"/>
              <w:ind w:left="52" w:right="5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z w:val="20"/>
                <w:szCs w:val="20"/>
              </w:rPr>
              <w:t>второй</w:t>
            </w:r>
            <w:r w:rsidRPr="00310E21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10E21">
              <w:rPr>
                <w:rFonts w:ascii="Calibri" w:hAnsi="Calibri" w:cs="Calibri"/>
                <w:sz w:val="20"/>
                <w:szCs w:val="20"/>
              </w:rPr>
              <w:t>год</w:t>
            </w:r>
          </w:p>
        </w:tc>
        <w:tc>
          <w:tcPr>
            <w:tcW w:w="2286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48"/>
        </w:trPr>
        <w:tc>
          <w:tcPr>
            <w:tcW w:w="586" w:type="dxa"/>
          </w:tcPr>
          <w:p w:rsidR="00D55F36" w:rsidRPr="00310E21" w:rsidRDefault="00D55F36" w:rsidP="00310E21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  <w:szCs w:val="20"/>
              </w:rPr>
            </w:pPr>
            <w:r w:rsidRPr="00310E21">
              <w:rPr>
                <w:rFonts w:ascii="Calibri" w:eastAsia="Times New Roman" w:cs="Calibri"/>
                <w:w w:val="99"/>
                <w:sz w:val="20"/>
                <w:szCs w:val="20"/>
              </w:rPr>
              <w:t>1</w:t>
            </w:r>
          </w:p>
        </w:tc>
        <w:tc>
          <w:tcPr>
            <w:tcW w:w="1043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2"/>
              <w:ind w:left="13"/>
              <w:jc w:val="center"/>
              <w:rPr>
                <w:rFonts w:ascii="Calibri"/>
                <w:sz w:val="20"/>
                <w:szCs w:val="20"/>
              </w:rPr>
            </w:pPr>
            <w:r w:rsidRPr="00310E21">
              <w:rPr>
                <w:rFonts w:ascii="Calibri" w:eastAsia="Times New Roman" w:cs="Calibri"/>
                <w:w w:val="99"/>
                <w:sz w:val="20"/>
                <w:szCs w:val="20"/>
              </w:rPr>
              <w:t>2</w:t>
            </w:r>
          </w:p>
        </w:tc>
        <w:tc>
          <w:tcPr>
            <w:tcW w:w="1394" w:type="dxa"/>
          </w:tcPr>
          <w:p w:rsidR="00D55F36" w:rsidRPr="00310E21" w:rsidRDefault="00D55F36" w:rsidP="00310E21">
            <w:pPr>
              <w:pStyle w:val="TableParagraph"/>
              <w:spacing w:before="102"/>
              <w:ind w:left="19"/>
              <w:jc w:val="center"/>
              <w:rPr>
                <w:rFonts w:ascii="Calibri"/>
                <w:sz w:val="20"/>
                <w:szCs w:val="20"/>
              </w:rPr>
            </w:pPr>
            <w:r w:rsidRPr="00310E21">
              <w:rPr>
                <w:rFonts w:ascii="Calibri" w:eastAsia="Times New Roman" w:cs="Calibri"/>
                <w:w w:val="99"/>
                <w:sz w:val="20"/>
                <w:szCs w:val="20"/>
              </w:rPr>
              <w:t>3</w:t>
            </w:r>
          </w:p>
        </w:tc>
        <w:tc>
          <w:tcPr>
            <w:tcW w:w="1731" w:type="dxa"/>
          </w:tcPr>
          <w:p w:rsidR="00D55F36" w:rsidRPr="00310E21" w:rsidRDefault="00D55F36" w:rsidP="00310E21">
            <w:pPr>
              <w:pStyle w:val="TableParagraph"/>
              <w:spacing w:before="102"/>
              <w:ind w:left="15"/>
              <w:jc w:val="center"/>
              <w:rPr>
                <w:rFonts w:ascii="Calibri"/>
                <w:sz w:val="20"/>
                <w:szCs w:val="20"/>
              </w:rPr>
            </w:pPr>
            <w:r w:rsidRPr="00310E21">
              <w:rPr>
                <w:rFonts w:ascii="Calibri" w:eastAsia="Times New Roman" w:cs="Calibri"/>
                <w:w w:val="99"/>
                <w:sz w:val="20"/>
                <w:szCs w:val="20"/>
              </w:rPr>
              <w:t>4</w:t>
            </w:r>
          </w:p>
        </w:tc>
        <w:tc>
          <w:tcPr>
            <w:tcW w:w="1114" w:type="dxa"/>
          </w:tcPr>
          <w:p w:rsidR="00D55F36" w:rsidRPr="00310E21" w:rsidRDefault="00D55F36" w:rsidP="00310E21">
            <w:pPr>
              <w:pStyle w:val="TableParagraph"/>
              <w:spacing w:before="102"/>
              <w:ind w:left="12"/>
              <w:jc w:val="center"/>
              <w:rPr>
                <w:rFonts w:ascii="Calibri"/>
                <w:sz w:val="20"/>
                <w:szCs w:val="20"/>
              </w:rPr>
            </w:pPr>
            <w:r w:rsidRPr="00310E21">
              <w:rPr>
                <w:rFonts w:ascii="Calibri" w:eastAsia="Times New Roman" w:cs="Calibri"/>
                <w:w w:val="99"/>
                <w:sz w:val="20"/>
                <w:szCs w:val="20"/>
              </w:rPr>
              <w:t>5</w:t>
            </w:r>
          </w:p>
        </w:tc>
        <w:tc>
          <w:tcPr>
            <w:tcW w:w="1081" w:type="dxa"/>
          </w:tcPr>
          <w:p w:rsidR="00D55F36" w:rsidRPr="00310E21" w:rsidRDefault="00D55F36" w:rsidP="00310E21">
            <w:pPr>
              <w:pStyle w:val="TableParagraph"/>
              <w:spacing w:before="102"/>
              <w:ind w:left="10"/>
              <w:jc w:val="center"/>
              <w:rPr>
                <w:rFonts w:ascii="Calibri"/>
                <w:sz w:val="20"/>
                <w:szCs w:val="20"/>
              </w:rPr>
            </w:pPr>
            <w:r w:rsidRPr="00310E21">
              <w:rPr>
                <w:rFonts w:ascii="Calibri" w:eastAsia="Times New Roman" w:cs="Calibri"/>
                <w:w w:val="99"/>
                <w:sz w:val="20"/>
                <w:szCs w:val="20"/>
              </w:rPr>
              <w:t>6</w:t>
            </w:r>
          </w:p>
        </w:tc>
        <w:tc>
          <w:tcPr>
            <w:tcW w:w="1729" w:type="dxa"/>
          </w:tcPr>
          <w:p w:rsidR="00D55F36" w:rsidRPr="00310E21" w:rsidRDefault="00D55F36" w:rsidP="00310E21">
            <w:pPr>
              <w:pStyle w:val="TableParagraph"/>
              <w:spacing w:before="102"/>
              <w:ind w:left="9"/>
              <w:jc w:val="center"/>
              <w:rPr>
                <w:rFonts w:ascii="Calibri"/>
                <w:sz w:val="20"/>
                <w:szCs w:val="20"/>
              </w:rPr>
            </w:pPr>
            <w:r w:rsidRPr="00310E21">
              <w:rPr>
                <w:rFonts w:ascii="Calibri" w:eastAsia="Times New Roman" w:cs="Calibri"/>
                <w:w w:val="99"/>
                <w:sz w:val="20"/>
                <w:szCs w:val="20"/>
              </w:rPr>
              <w:t>7</w:t>
            </w:r>
          </w:p>
        </w:tc>
        <w:tc>
          <w:tcPr>
            <w:tcW w:w="1117" w:type="dxa"/>
          </w:tcPr>
          <w:p w:rsidR="00D55F36" w:rsidRPr="00310E21" w:rsidRDefault="00D55F36" w:rsidP="00310E21">
            <w:pPr>
              <w:pStyle w:val="TableParagraph"/>
              <w:spacing w:before="102"/>
              <w:ind w:left="5"/>
              <w:jc w:val="center"/>
              <w:rPr>
                <w:rFonts w:ascii="Calibri"/>
                <w:sz w:val="20"/>
                <w:szCs w:val="20"/>
              </w:rPr>
            </w:pPr>
            <w:r w:rsidRPr="00310E21">
              <w:rPr>
                <w:rFonts w:ascii="Calibri" w:eastAsia="Times New Roman" w:cs="Calibri"/>
                <w:w w:val="99"/>
                <w:sz w:val="20"/>
                <w:szCs w:val="20"/>
              </w:rPr>
              <w:t>8</w:t>
            </w:r>
          </w:p>
        </w:tc>
        <w:tc>
          <w:tcPr>
            <w:tcW w:w="1082" w:type="dxa"/>
          </w:tcPr>
          <w:p w:rsidR="00D55F36" w:rsidRPr="00310E21" w:rsidRDefault="00D55F36" w:rsidP="00310E21">
            <w:pPr>
              <w:pStyle w:val="TableParagraph"/>
              <w:spacing w:before="102"/>
              <w:ind w:left="5"/>
              <w:jc w:val="center"/>
              <w:rPr>
                <w:rFonts w:ascii="Calibri"/>
                <w:sz w:val="20"/>
                <w:szCs w:val="20"/>
              </w:rPr>
            </w:pPr>
            <w:r w:rsidRPr="00310E21">
              <w:rPr>
                <w:rFonts w:ascii="Calibri" w:eastAsia="Times New Roman" w:cs="Calibri"/>
                <w:w w:val="99"/>
                <w:sz w:val="20"/>
                <w:szCs w:val="20"/>
              </w:rPr>
              <w:t>9</w:t>
            </w:r>
          </w:p>
        </w:tc>
        <w:tc>
          <w:tcPr>
            <w:tcW w:w="2286" w:type="dxa"/>
          </w:tcPr>
          <w:p w:rsidR="00D55F36" w:rsidRPr="00310E21" w:rsidRDefault="00D55F36" w:rsidP="00310E21">
            <w:pPr>
              <w:pStyle w:val="TableParagraph"/>
              <w:spacing w:before="102"/>
              <w:ind w:left="1017" w:right="1015"/>
              <w:jc w:val="center"/>
              <w:rPr>
                <w:rFonts w:ascii="Calibri" w:eastAsia="Times New Roman" w:cs="Calibri"/>
                <w:sz w:val="20"/>
                <w:szCs w:val="20"/>
              </w:rPr>
            </w:pPr>
            <w:r w:rsidRPr="00310E21">
              <w:rPr>
                <w:rFonts w:ascii="Calibri" w:eastAsia="Times New Roman" w:cs="Calibri"/>
                <w:sz w:val="20"/>
                <w:szCs w:val="20"/>
              </w:rPr>
              <w:t>10</w:t>
            </w:r>
          </w:p>
        </w:tc>
      </w:tr>
      <w:tr w:rsidR="00D55F36">
        <w:trPr>
          <w:trHeight w:val="448"/>
        </w:trPr>
        <w:tc>
          <w:tcPr>
            <w:tcW w:w="58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9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8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48"/>
        </w:trPr>
        <w:tc>
          <w:tcPr>
            <w:tcW w:w="58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9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8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48"/>
        </w:trPr>
        <w:tc>
          <w:tcPr>
            <w:tcW w:w="58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9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8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48"/>
        </w:trPr>
        <w:tc>
          <w:tcPr>
            <w:tcW w:w="58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9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8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48"/>
        </w:trPr>
        <w:tc>
          <w:tcPr>
            <w:tcW w:w="1171" w:type="dxa"/>
            <w:gridSpan w:val="2"/>
            <w:tcBorders>
              <w:left w:val="nil"/>
              <w:bottom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52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0"/>
              <w:ind w:left="62"/>
              <w:rPr>
                <w:rFonts w:ascii="Calibri" w:hAnsi="Calibri" w:cs="Calibri"/>
                <w:sz w:val="20"/>
                <w:szCs w:val="20"/>
              </w:rPr>
            </w:pPr>
            <w:r w:rsidRPr="00310E21">
              <w:rPr>
                <w:rFonts w:ascii="Calibri" w:hAnsi="Calibri" w:cs="Calibri"/>
                <w:sz w:val="20"/>
                <w:szCs w:val="20"/>
              </w:rPr>
              <w:t>Итого</w:t>
            </w:r>
          </w:p>
        </w:tc>
        <w:tc>
          <w:tcPr>
            <w:tcW w:w="173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8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pStyle w:val="BodyText"/>
        <w:spacing w:before="8"/>
        <w:rPr>
          <w:rFonts w:ascii="Courier New"/>
          <w:sz w:val="21"/>
          <w:szCs w:val="21"/>
        </w:rPr>
      </w:pPr>
    </w:p>
    <w:p w:rsidR="00D55F36" w:rsidRDefault="00D55F36">
      <w:pPr>
        <w:tabs>
          <w:tab w:val="left" w:pos="5296"/>
          <w:tab w:val="left" w:pos="6496"/>
          <w:tab w:val="left" w:pos="8176"/>
          <w:tab w:val="left" w:pos="9376"/>
        </w:tabs>
        <w:ind w:left="812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Ответственный</w:t>
      </w:r>
      <w:r>
        <w:rPr>
          <w:rFonts w:ascii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исполнитель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spacing w:before="1"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(должность)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(подпись)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(расшифровка</w:t>
      </w:r>
      <w:r>
        <w:rPr>
          <w:rFonts w:ascii="Courier New" w:hAnsi="Courier New" w:cs="Courier New"/>
          <w:spacing w:val="11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(телефон)</w:t>
      </w:r>
    </w:p>
    <w:p w:rsidR="00D55F36" w:rsidRDefault="00D55F36">
      <w:pPr>
        <w:ind w:left="4037" w:right="568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подписи)</w:t>
      </w:r>
    </w:p>
    <w:p w:rsidR="00D55F36" w:rsidRDefault="00D55F36">
      <w:pPr>
        <w:tabs>
          <w:tab w:val="left" w:pos="1844"/>
          <w:tab w:val="left" w:pos="2444"/>
        </w:tabs>
        <w:spacing w:before="1"/>
        <w:ind w:right="11851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95"/>
          <w:sz w:val="20"/>
          <w:szCs w:val="20"/>
        </w:rPr>
        <w:t>"</w:t>
      </w:r>
      <w:r>
        <w:rPr>
          <w:rFonts w:ascii="Courier New" w:hAnsi="Courier New" w:cs="Courier New"/>
          <w:spacing w:val="125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20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г.</w:t>
      </w:r>
    </w:p>
    <w:p w:rsidR="00D55F36" w:rsidRDefault="00D55F36">
      <w:pPr>
        <w:jc w:val="center"/>
        <w:rPr>
          <w:rFonts w:ascii="Courier New" w:hAnsi="Courier New" w:cs="Courier New"/>
          <w:sz w:val="20"/>
          <w:szCs w:val="20"/>
        </w:rPr>
        <w:sectPr w:rsidR="00D55F36">
          <w:headerReference w:type="default" r:id="rId37"/>
          <w:footerReference w:type="default" r:id="rId38"/>
          <w:pgSz w:w="16840" w:h="11910" w:orient="landscape"/>
          <w:pgMar w:top="660" w:right="280" w:bottom="1200" w:left="320" w:header="467" w:footer="1003" w:gutter="0"/>
          <w:pgNumType w:start="50"/>
          <w:cols w:space="720"/>
        </w:sectPr>
      </w:pPr>
    </w:p>
    <w:p w:rsidR="00D55F36" w:rsidRDefault="00D55F36">
      <w:pPr>
        <w:pStyle w:val="BodyText"/>
        <w:spacing w:before="3"/>
        <w:rPr>
          <w:rFonts w:ascii="Courier New"/>
          <w:sz w:val="13"/>
          <w:szCs w:val="13"/>
        </w:rPr>
      </w:pPr>
    </w:p>
    <w:p w:rsidR="00D55F36" w:rsidRDefault="00D55F36">
      <w:pPr>
        <w:spacing w:before="91"/>
        <w:ind w:left="10880"/>
        <w:rPr>
          <w:sz w:val="20"/>
          <w:szCs w:val="20"/>
        </w:rPr>
      </w:pPr>
      <w:r>
        <w:rPr>
          <w:sz w:val="20"/>
          <w:szCs w:val="20"/>
        </w:rPr>
        <w:t>«Приложение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10</w:t>
      </w:r>
    </w:p>
    <w:p w:rsidR="00D55F36" w:rsidRDefault="00D55F36">
      <w:pPr>
        <w:ind w:left="10880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Порядку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открытия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ведения</w:t>
      </w:r>
    </w:p>
    <w:p w:rsidR="00D55F36" w:rsidRDefault="00D55F36">
      <w:pPr>
        <w:spacing w:before="1"/>
        <w:ind w:left="10880" w:right="1288"/>
        <w:rPr>
          <w:sz w:val="20"/>
          <w:szCs w:val="20"/>
        </w:rPr>
      </w:pPr>
      <w:r>
        <w:rPr>
          <w:sz w:val="20"/>
          <w:szCs w:val="20"/>
        </w:rPr>
        <w:t>лицевых счетов в СП Новобалтачевский сельсовет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муниципального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района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Чекмагушевский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район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Республики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Башкортостан</w:t>
      </w:r>
    </w:p>
    <w:p w:rsidR="00D55F36" w:rsidRDefault="00D55F36">
      <w:pPr>
        <w:tabs>
          <w:tab w:val="left" w:pos="10510"/>
        </w:tabs>
        <w:spacing w:before="9"/>
        <w:ind w:left="908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ВЫПИСКА</w:t>
      </w:r>
      <w:r>
        <w:rPr>
          <w:rFonts w:ascii="Courier New" w:hAnsi="Courier New" w:cs="Courier New"/>
          <w:sz w:val="16"/>
          <w:szCs w:val="16"/>
        </w:rPr>
        <w:tab/>
        <w:t>┌──────────┐</w:t>
      </w:r>
    </w:p>
    <w:p w:rsidR="00D55F36" w:rsidRDefault="00D55F36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pacing w:val="-2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Коды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tabs>
          <w:tab w:val="left" w:pos="9697"/>
        </w:tabs>
        <w:spacing w:line="181" w:lineRule="exact"/>
        <w:ind w:right="4574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из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лицевого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счета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получателя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бюджетных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средств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N</w:t>
      </w:r>
      <w:r>
        <w:rPr>
          <w:rFonts w:ascii="Courier New" w:hAnsi="Courier New" w:cs="Courier New"/>
          <w:sz w:val="16"/>
          <w:szCs w:val="16"/>
        </w:rPr>
        <w:tab/>
        <w:t>├──────────┤</w:t>
      </w:r>
    </w:p>
    <w:p w:rsidR="00D55F36" w:rsidRDefault="00D55F36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line="181" w:lineRule="exact"/>
        <w:ind w:right="4574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tabs>
          <w:tab w:val="left" w:pos="671"/>
          <w:tab w:val="left" w:pos="2146"/>
          <w:tab w:val="left" w:pos="2722"/>
          <w:tab w:val="left" w:pos="8833"/>
          <w:tab w:val="left" w:pos="10369"/>
        </w:tabs>
        <w:spacing w:before="1" w:line="181" w:lineRule="exact"/>
        <w:ind w:right="4573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за</w:t>
      </w:r>
      <w:r>
        <w:rPr>
          <w:rFonts w:ascii="Courier New" w:hAnsi="Courier New" w:cs="Courier New"/>
          <w:spacing w:val="-2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"</w:t>
      </w:r>
      <w:r>
        <w:rPr>
          <w:sz w:val="16"/>
          <w:szCs w:val="16"/>
          <w:u w:val="single"/>
        </w:rPr>
        <w:tab/>
      </w:r>
      <w:r>
        <w:rPr>
          <w:rFonts w:ascii="Courier New" w:hAnsi="Courier New" w:cs="Courier New"/>
          <w:sz w:val="16"/>
          <w:szCs w:val="16"/>
        </w:rPr>
        <w:t>"</w:t>
      </w:r>
      <w:r>
        <w:rPr>
          <w:sz w:val="16"/>
          <w:szCs w:val="16"/>
          <w:u w:val="single"/>
        </w:rPr>
        <w:tab/>
      </w:r>
      <w:r>
        <w:rPr>
          <w:rFonts w:ascii="Courier New" w:hAnsi="Courier New" w:cs="Courier New"/>
          <w:sz w:val="16"/>
          <w:szCs w:val="16"/>
        </w:rPr>
        <w:t>20</w:t>
      </w:r>
      <w:r>
        <w:rPr>
          <w:sz w:val="16"/>
          <w:szCs w:val="16"/>
          <w:u w:val="single"/>
        </w:rPr>
        <w:tab/>
      </w:r>
      <w:r>
        <w:rPr>
          <w:rFonts w:ascii="Courier New" w:hAnsi="Courier New" w:cs="Courier New"/>
          <w:sz w:val="16"/>
          <w:szCs w:val="16"/>
        </w:rPr>
        <w:t>г.</w:t>
      </w:r>
      <w:r>
        <w:rPr>
          <w:rFonts w:ascii="Courier New" w:hAnsi="Courier New" w:cs="Courier New"/>
          <w:sz w:val="16"/>
          <w:szCs w:val="16"/>
        </w:rPr>
        <w:tab/>
        <w:t>Дата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line="181" w:lineRule="exact"/>
        <w:ind w:right="4574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tabs>
          <w:tab w:val="left" w:pos="3359"/>
        </w:tabs>
        <w:spacing w:before="2" w:line="181" w:lineRule="exact"/>
        <w:ind w:right="4574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Дата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предыдущей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выписки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line="172" w:lineRule="exact"/>
        <w:ind w:right="4574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spacing w:line="172" w:lineRule="exact"/>
        <w:jc w:val="right"/>
        <w:rPr>
          <w:rFonts w:ascii="Courier New" w:hAnsi="Courier New" w:cs="Courier New"/>
          <w:sz w:val="16"/>
          <w:szCs w:val="16"/>
        </w:rPr>
        <w:sectPr w:rsidR="00D55F36">
          <w:headerReference w:type="default" r:id="rId39"/>
          <w:footerReference w:type="default" r:id="rId40"/>
          <w:pgSz w:w="16840" w:h="11910" w:orient="landscape"/>
          <w:pgMar w:top="660" w:right="280" w:bottom="1160" w:left="320" w:header="467" w:footer="968" w:gutter="0"/>
          <w:cols w:space="720"/>
        </w:sectPr>
      </w:pPr>
    </w:p>
    <w:p w:rsidR="00D55F36" w:rsidRDefault="00D55F36">
      <w:pPr>
        <w:tabs>
          <w:tab w:val="left" w:pos="8046"/>
        </w:tabs>
        <w:spacing w:before="8" w:line="480" w:lineRule="auto"/>
        <w:ind w:left="812" w:right="38"/>
        <w:jc w:val="both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Финансовый</w:t>
      </w:r>
      <w:r>
        <w:rPr>
          <w:rFonts w:ascii="Courier New" w:hAnsi="Courier New" w:cs="Courier New"/>
          <w:spacing w:val="-7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орган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Получатель</w:t>
      </w:r>
      <w:r>
        <w:rPr>
          <w:rFonts w:ascii="Courier New" w:hAnsi="Courier New" w:cs="Courier New"/>
          <w:spacing w:val="-7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бюджетных</w:t>
      </w:r>
      <w:r>
        <w:rPr>
          <w:rFonts w:ascii="Courier New" w:hAnsi="Courier New" w:cs="Courier New"/>
          <w:spacing w:val="-6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средств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Главный</w:t>
      </w:r>
      <w:r>
        <w:rPr>
          <w:rFonts w:ascii="Courier New" w:hAnsi="Courier New" w:cs="Courier New"/>
          <w:spacing w:val="-6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распорядитель</w:t>
      </w:r>
      <w:r>
        <w:rPr>
          <w:rFonts w:ascii="Courier New" w:hAnsi="Courier New" w:cs="Courier New"/>
          <w:spacing w:val="-6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бюджетных</w:t>
      </w:r>
      <w:r>
        <w:rPr>
          <w:rFonts w:ascii="Courier New" w:hAnsi="Courier New" w:cs="Courier New"/>
          <w:spacing w:val="-6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средств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Наименование</w:t>
      </w:r>
      <w:r>
        <w:rPr>
          <w:rFonts w:ascii="Courier New" w:hAnsi="Courier New" w:cs="Courier New"/>
          <w:spacing w:val="-9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бюджета      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Периодичность:</w:t>
      </w:r>
      <w:r>
        <w:rPr>
          <w:rFonts w:ascii="Courier New" w:hAnsi="Courier New" w:cs="Courier New"/>
          <w:spacing w:val="-12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ежедневная  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D55F36" w:rsidRDefault="00D55F36">
      <w:pPr>
        <w:tabs>
          <w:tab w:val="left" w:pos="1055"/>
        </w:tabs>
        <w:spacing w:before="10" w:line="181" w:lineRule="exact"/>
        <w:ind w:right="4573"/>
        <w:jc w:val="right"/>
        <w:rPr>
          <w:rFonts w:ascii="Courier New" w:hAnsi="Courier New" w:cs="Courier New"/>
          <w:sz w:val="16"/>
          <w:szCs w:val="16"/>
        </w:rPr>
      </w:pPr>
      <w:r>
        <w:br w:type="column"/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line="181" w:lineRule="exact"/>
        <w:ind w:right="4574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line="181" w:lineRule="exact"/>
        <w:ind w:right="4574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tabs>
          <w:tab w:val="left" w:pos="2207"/>
        </w:tabs>
        <w:spacing w:before="1" w:line="181" w:lineRule="exact"/>
        <w:ind w:right="4576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Глава</w:t>
      </w:r>
      <w:r>
        <w:rPr>
          <w:rFonts w:ascii="Courier New" w:hAnsi="Courier New" w:cs="Courier New"/>
          <w:spacing w:val="-2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по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БК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line="181" w:lineRule="exact"/>
        <w:ind w:right="4574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tabs>
          <w:tab w:val="left" w:pos="1055"/>
        </w:tabs>
        <w:spacing w:before="1" w:line="181" w:lineRule="exact"/>
        <w:ind w:right="4576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line="181" w:lineRule="exact"/>
        <w:ind w:right="4574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tabs>
          <w:tab w:val="left" w:pos="1055"/>
        </w:tabs>
        <w:spacing w:before="1" w:line="181" w:lineRule="exact"/>
        <w:ind w:right="4576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line="181" w:lineRule="exact"/>
        <w:ind w:right="4574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spacing w:line="181" w:lineRule="exact"/>
        <w:jc w:val="right"/>
        <w:rPr>
          <w:rFonts w:ascii="Courier New" w:hAnsi="Courier New" w:cs="Courier New"/>
          <w:sz w:val="16"/>
          <w:szCs w:val="16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8087" w:space="455"/>
            <w:col w:w="7698"/>
          </w:cols>
        </w:sectPr>
      </w:pPr>
    </w:p>
    <w:p w:rsidR="00D55F36" w:rsidRDefault="00D55F36">
      <w:pPr>
        <w:tabs>
          <w:tab w:val="left" w:pos="8927"/>
          <w:tab w:val="left" w:pos="10753"/>
        </w:tabs>
        <w:spacing w:before="1" w:line="181" w:lineRule="exact"/>
        <w:ind w:right="4573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Единица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измерения: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руб.</w:t>
      </w:r>
      <w:r>
        <w:rPr>
          <w:rFonts w:ascii="Courier New" w:hAnsi="Courier New" w:cs="Courier New"/>
          <w:sz w:val="16"/>
          <w:szCs w:val="16"/>
        </w:rPr>
        <w:tab/>
        <w:t>По</w:t>
      </w:r>
      <w:r>
        <w:rPr>
          <w:rFonts w:ascii="Courier New" w:hAnsi="Courier New" w:cs="Courier New"/>
          <w:spacing w:val="1"/>
          <w:sz w:val="16"/>
          <w:szCs w:val="16"/>
        </w:rPr>
        <w:t xml:space="preserve"> </w:t>
      </w:r>
      <w:hyperlink r:id="rId41">
        <w:r>
          <w:rPr>
            <w:rFonts w:ascii="Courier New" w:hAnsi="Courier New" w:cs="Courier New"/>
            <w:color w:val="0000FF"/>
            <w:sz w:val="16"/>
            <w:szCs w:val="16"/>
          </w:rPr>
          <w:t>ОКЕИ</w:t>
        </w:r>
        <w:r>
          <w:rPr>
            <w:rFonts w:ascii="Courier New" w:hAnsi="Courier New" w:cs="Courier New"/>
            <w:color w:val="0000FF"/>
            <w:spacing w:val="-1"/>
            <w:sz w:val="16"/>
            <w:szCs w:val="16"/>
          </w:rPr>
          <w:t xml:space="preserve"> </w:t>
        </w:r>
      </w:hyperlink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pacing w:val="-2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383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line="181" w:lineRule="exact"/>
        <w:ind w:right="4574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└──────────┘</w:t>
      </w:r>
    </w:p>
    <w:p w:rsidR="00D55F36" w:rsidRDefault="00D55F36">
      <w:pPr>
        <w:pStyle w:val="ListParagraph"/>
        <w:numPr>
          <w:ilvl w:val="3"/>
          <w:numId w:val="20"/>
        </w:numPr>
        <w:tabs>
          <w:tab w:val="left" w:pos="5854"/>
        </w:tabs>
        <w:spacing w:before="184" w:line="226" w:lineRule="exact"/>
        <w:ind w:hanging="361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Операции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бюджетными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данными</w:t>
      </w:r>
    </w:p>
    <w:p w:rsidR="00D55F36" w:rsidRDefault="00D55F36">
      <w:pPr>
        <w:pStyle w:val="ListParagraph"/>
        <w:numPr>
          <w:ilvl w:val="4"/>
          <w:numId w:val="20"/>
        </w:numPr>
        <w:tabs>
          <w:tab w:val="left" w:pos="6334"/>
        </w:tabs>
        <w:spacing w:line="226" w:lineRule="exact"/>
        <w:ind w:hanging="601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Остатки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на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лицевом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счете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0"/>
        <w:gridCol w:w="2026"/>
        <w:gridCol w:w="1253"/>
        <w:gridCol w:w="1181"/>
        <w:gridCol w:w="2028"/>
        <w:gridCol w:w="1251"/>
        <w:gridCol w:w="1181"/>
        <w:gridCol w:w="2329"/>
      </w:tblGrid>
      <w:tr w:rsidR="00D55F36">
        <w:trPr>
          <w:trHeight w:val="453"/>
        </w:trPr>
        <w:tc>
          <w:tcPr>
            <w:tcW w:w="3120" w:type="dxa"/>
            <w:vMerge w:val="restart"/>
          </w:tcPr>
          <w:p w:rsidR="00D55F36" w:rsidRDefault="00D55F36" w:rsidP="00310E21">
            <w:pPr>
              <w:pStyle w:val="TableParagraph"/>
              <w:spacing w:before="102"/>
              <w:ind w:left="62" w:right="1455"/>
            </w:pPr>
            <w:r w:rsidRPr="00310E21">
              <w:rPr>
                <w:spacing w:val="-1"/>
              </w:rPr>
              <w:t>Наименование</w:t>
            </w:r>
            <w:r w:rsidRPr="00310E21">
              <w:rPr>
                <w:spacing w:val="-130"/>
              </w:rPr>
              <w:t xml:space="preserve"> </w:t>
            </w:r>
            <w:r>
              <w:t>показателя</w:t>
            </w:r>
          </w:p>
        </w:tc>
        <w:tc>
          <w:tcPr>
            <w:tcW w:w="4460" w:type="dxa"/>
            <w:gridSpan w:val="3"/>
          </w:tcPr>
          <w:p w:rsidR="00D55F36" w:rsidRDefault="00D55F36" w:rsidP="00310E21">
            <w:pPr>
              <w:pStyle w:val="TableParagraph"/>
              <w:spacing w:before="102"/>
              <w:ind w:left="62"/>
            </w:pPr>
            <w:r>
              <w:t>Бюджетные</w:t>
            </w:r>
            <w:r w:rsidRPr="00310E21">
              <w:rPr>
                <w:spacing w:val="-8"/>
              </w:rPr>
              <w:t xml:space="preserve"> </w:t>
            </w:r>
            <w:r>
              <w:t>ассигнования</w:t>
            </w:r>
          </w:p>
        </w:tc>
        <w:tc>
          <w:tcPr>
            <w:tcW w:w="4460" w:type="dxa"/>
            <w:gridSpan w:val="3"/>
          </w:tcPr>
          <w:p w:rsidR="00D55F36" w:rsidRDefault="00D55F36" w:rsidP="00310E21">
            <w:pPr>
              <w:pStyle w:val="TableParagraph"/>
              <w:spacing w:before="102"/>
              <w:ind w:left="62"/>
            </w:pPr>
            <w:r>
              <w:t>Лимиты</w:t>
            </w:r>
            <w:r w:rsidRPr="00310E21">
              <w:rPr>
                <w:spacing w:val="-6"/>
              </w:rPr>
              <w:t xml:space="preserve"> </w:t>
            </w:r>
            <w:r>
              <w:t>бюджетных</w:t>
            </w:r>
            <w:r w:rsidRPr="00310E21">
              <w:rPr>
                <w:spacing w:val="-6"/>
              </w:rPr>
              <w:t xml:space="preserve"> </w:t>
            </w:r>
            <w:r>
              <w:t>обязательств</w:t>
            </w:r>
          </w:p>
        </w:tc>
        <w:tc>
          <w:tcPr>
            <w:tcW w:w="2329" w:type="dxa"/>
            <w:vMerge w:val="restart"/>
          </w:tcPr>
          <w:p w:rsidR="00D55F36" w:rsidRDefault="00D55F36" w:rsidP="00310E21">
            <w:pPr>
              <w:pStyle w:val="TableParagraph"/>
              <w:spacing w:before="102"/>
              <w:ind w:left="65" w:right="140"/>
            </w:pPr>
            <w:r>
              <w:t>Предельные</w:t>
            </w:r>
            <w:r w:rsidRPr="00310E21">
              <w:rPr>
                <w:spacing w:val="1"/>
              </w:rPr>
              <w:t xml:space="preserve"> </w:t>
            </w:r>
            <w:r>
              <w:t>объемы</w:t>
            </w:r>
            <w:r w:rsidRPr="00310E21">
              <w:rPr>
                <w:spacing w:val="1"/>
              </w:rPr>
              <w:t xml:space="preserve"> </w:t>
            </w:r>
            <w:r>
              <w:t>финансирования</w:t>
            </w:r>
            <w:r w:rsidRPr="00310E21">
              <w:rPr>
                <w:spacing w:val="1"/>
              </w:rPr>
              <w:t xml:space="preserve"> </w:t>
            </w:r>
            <w:r>
              <w:t>на текущий</w:t>
            </w:r>
            <w:r w:rsidRPr="00310E21">
              <w:rPr>
                <w:spacing w:val="1"/>
              </w:rPr>
              <w:t xml:space="preserve"> </w:t>
            </w:r>
            <w:r>
              <w:t>финансовый год</w:t>
            </w:r>
            <w:r w:rsidRPr="00310E21">
              <w:rPr>
                <w:spacing w:val="1"/>
              </w:rPr>
              <w:t xml:space="preserve"> </w:t>
            </w:r>
            <w:r>
              <w:t>(текущий</w:t>
            </w:r>
            <w:r w:rsidRPr="00310E21">
              <w:rPr>
                <w:spacing w:val="-16"/>
              </w:rPr>
              <w:t xml:space="preserve"> </w:t>
            </w:r>
            <w:r>
              <w:t>период)</w:t>
            </w:r>
            <w:r w:rsidRPr="00310E21">
              <w:rPr>
                <w:spacing w:val="-130"/>
              </w:rPr>
              <w:t xml:space="preserve"> </w:t>
            </w:r>
            <w:r>
              <w:t>(при</w:t>
            </w:r>
            <w:r w:rsidRPr="00310E21">
              <w:rPr>
                <w:spacing w:val="-3"/>
              </w:rPr>
              <w:t xml:space="preserve"> </w:t>
            </w:r>
            <w:r>
              <w:t>наличии)</w:t>
            </w:r>
          </w:p>
        </w:tc>
      </w:tr>
      <w:tr w:rsidR="00D55F36">
        <w:trPr>
          <w:trHeight w:val="702"/>
        </w:trPr>
        <w:tc>
          <w:tcPr>
            <w:tcW w:w="312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 w:val="restart"/>
          </w:tcPr>
          <w:p w:rsidR="00D55F36" w:rsidRDefault="00D55F36" w:rsidP="00310E21">
            <w:pPr>
              <w:pStyle w:val="TableParagraph"/>
              <w:spacing w:before="102"/>
              <w:ind w:left="62" w:right="101"/>
            </w:pPr>
            <w:r>
              <w:t>на текущий</w:t>
            </w:r>
            <w:r w:rsidRPr="00310E21">
              <w:rPr>
                <w:spacing w:val="1"/>
              </w:rPr>
              <w:t xml:space="preserve"> </w:t>
            </w:r>
            <w:r>
              <w:t>финансовый</w:t>
            </w:r>
            <w:r w:rsidRPr="00310E21">
              <w:rPr>
                <w:spacing w:val="-16"/>
              </w:rPr>
              <w:t xml:space="preserve"> </w:t>
            </w:r>
            <w:r>
              <w:t>год</w:t>
            </w:r>
          </w:p>
        </w:tc>
        <w:tc>
          <w:tcPr>
            <w:tcW w:w="2434" w:type="dxa"/>
            <w:gridSpan w:val="2"/>
          </w:tcPr>
          <w:p w:rsidR="00D55F36" w:rsidRDefault="00D55F36" w:rsidP="00310E21">
            <w:pPr>
              <w:pStyle w:val="TableParagraph"/>
              <w:spacing w:before="102"/>
              <w:ind w:left="65" w:right="903"/>
            </w:pPr>
            <w:r>
              <w:t>на</w:t>
            </w:r>
            <w:r w:rsidRPr="00310E21">
              <w:rPr>
                <w:spacing w:val="-17"/>
              </w:rPr>
              <w:t xml:space="preserve"> </w:t>
            </w:r>
            <w:r>
              <w:t>плановый</w:t>
            </w:r>
            <w:r w:rsidRPr="00310E21">
              <w:rPr>
                <w:spacing w:val="-129"/>
              </w:rPr>
              <w:t xml:space="preserve"> </w:t>
            </w:r>
            <w:r>
              <w:t>период</w:t>
            </w:r>
          </w:p>
        </w:tc>
        <w:tc>
          <w:tcPr>
            <w:tcW w:w="2028" w:type="dxa"/>
            <w:vMerge w:val="restart"/>
          </w:tcPr>
          <w:p w:rsidR="00D55F36" w:rsidRDefault="00D55F36" w:rsidP="00310E21">
            <w:pPr>
              <w:pStyle w:val="TableParagraph"/>
              <w:spacing w:before="102"/>
              <w:ind w:left="62" w:right="103"/>
            </w:pPr>
            <w:r>
              <w:t>на текущий</w:t>
            </w:r>
            <w:r w:rsidRPr="00310E21">
              <w:rPr>
                <w:spacing w:val="1"/>
              </w:rPr>
              <w:t xml:space="preserve"> </w:t>
            </w:r>
            <w:r>
              <w:t>финансовый</w:t>
            </w:r>
            <w:r w:rsidRPr="00310E21">
              <w:rPr>
                <w:spacing w:val="-16"/>
              </w:rPr>
              <w:t xml:space="preserve"> </w:t>
            </w:r>
            <w:r>
              <w:t>год</w:t>
            </w:r>
          </w:p>
        </w:tc>
        <w:tc>
          <w:tcPr>
            <w:tcW w:w="2432" w:type="dxa"/>
            <w:gridSpan w:val="2"/>
          </w:tcPr>
          <w:p w:rsidR="00D55F36" w:rsidRDefault="00D55F36" w:rsidP="00310E21">
            <w:pPr>
              <w:pStyle w:val="TableParagraph"/>
              <w:spacing w:before="102"/>
              <w:ind w:left="62" w:right="887"/>
            </w:pPr>
            <w:r>
              <w:t>на плановый</w:t>
            </w:r>
            <w:r w:rsidRPr="00310E21">
              <w:rPr>
                <w:spacing w:val="-131"/>
              </w:rPr>
              <w:t xml:space="preserve"> </w:t>
            </w:r>
            <w:r>
              <w:t>период</w:t>
            </w:r>
          </w:p>
        </w:tc>
        <w:tc>
          <w:tcPr>
            <w:tcW w:w="2329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772"/>
        </w:trPr>
        <w:tc>
          <w:tcPr>
            <w:tcW w:w="312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D55F36" w:rsidRDefault="00D55F36" w:rsidP="00310E21">
            <w:pPr>
              <w:pStyle w:val="TableParagraph"/>
              <w:spacing w:before="102"/>
              <w:ind w:left="65" w:right="365"/>
            </w:pPr>
            <w:r>
              <w:t>первый</w:t>
            </w:r>
            <w:r w:rsidRPr="00310E21"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181" w:type="dxa"/>
          </w:tcPr>
          <w:p w:rsidR="00D55F36" w:rsidRDefault="00D55F36" w:rsidP="00310E21">
            <w:pPr>
              <w:pStyle w:val="TableParagraph"/>
              <w:spacing w:before="102"/>
              <w:ind w:left="62" w:right="296"/>
            </w:pPr>
            <w:r>
              <w:t>второй</w:t>
            </w:r>
            <w:r w:rsidRPr="00310E21"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2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 w:rsidR="00D55F36" w:rsidRDefault="00D55F36" w:rsidP="00310E21">
            <w:pPr>
              <w:pStyle w:val="TableParagraph"/>
              <w:spacing w:before="102"/>
              <w:ind w:left="62" w:right="366"/>
            </w:pPr>
            <w:r>
              <w:t>первый</w:t>
            </w:r>
            <w:r w:rsidRPr="00310E21"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181" w:type="dxa"/>
          </w:tcPr>
          <w:p w:rsidR="00D55F36" w:rsidRDefault="00D55F36" w:rsidP="00310E21">
            <w:pPr>
              <w:pStyle w:val="TableParagraph"/>
              <w:spacing w:before="102"/>
              <w:ind w:left="62" w:right="296"/>
            </w:pPr>
            <w:r>
              <w:t>второй</w:t>
            </w:r>
            <w:r w:rsidRPr="00310E21"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329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53"/>
        </w:trPr>
        <w:tc>
          <w:tcPr>
            <w:tcW w:w="3120" w:type="dxa"/>
          </w:tcPr>
          <w:p w:rsidR="00D55F36" w:rsidRDefault="00D55F36" w:rsidP="00310E21">
            <w:pPr>
              <w:pStyle w:val="TableParagraph"/>
              <w:spacing w:before="102"/>
              <w:ind w:left="62"/>
            </w:pPr>
            <w:r>
              <w:t>1</w:t>
            </w:r>
          </w:p>
        </w:tc>
        <w:tc>
          <w:tcPr>
            <w:tcW w:w="2026" w:type="dxa"/>
          </w:tcPr>
          <w:p w:rsidR="00D55F36" w:rsidRDefault="00D55F36" w:rsidP="00310E21">
            <w:pPr>
              <w:pStyle w:val="TableParagraph"/>
              <w:spacing w:before="102"/>
              <w:ind w:left="62"/>
            </w:pPr>
            <w:r>
              <w:t>2</w:t>
            </w:r>
          </w:p>
        </w:tc>
        <w:tc>
          <w:tcPr>
            <w:tcW w:w="1253" w:type="dxa"/>
          </w:tcPr>
          <w:p w:rsidR="00D55F36" w:rsidRDefault="00D55F36" w:rsidP="00310E21">
            <w:pPr>
              <w:pStyle w:val="TableParagraph"/>
              <w:spacing w:before="102"/>
              <w:ind w:left="65"/>
            </w:pPr>
            <w:r>
              <w:t>3</w:t>
            </w:r>
          </w:p>
        </w:tc>
        <w:tc>
          <w:tcPr>
            <w:tcW w:w="1181" w:type="dxa"/>
          </w:tcPr>
          <w:p w:rsidR="00D55F36" w:rsidRDefault="00D55F36" w:rsidP="00310E21">
            <w:pPr>
              <w:pStyle w:val="TableParagraph"/>
              <w:spacing w:before="102"/>
              <w:ind w:left="62"/>
            </w:pPr>
            <w:r>
              <w:t>4</w:t>
            </w:r>
          </w:p>
        </w:tc>
        <w:tc>
          <w:tcPr>
            <w:tcW w:w="2028" w:type="dxa"/>
          </w:tcPr>
          <w:p w:rsidR="00D55F36" w:rsidRDefault="00D55F36" w:rsidP="00310E21">
            <w:pPr>
              <w:pStyle w:val="TableParagraph"/>
              <w:spacing w:before="102"/>
              <w:ind w:left="62"/>
            </w:pPr>
            <w:r>
              <w:t>5</w:t>
            </w:r>
          </w:p>
        </w:tc>
        <w:tc>
          <w:tcPr>
            <w:tcW w:w="1251" w:type="dxa"/>
          </w:tcPr>
          <w:p w:rsidR="00D55F36" w:rsidRDefault="00D55F36" w:rsidP="00310E21">
            <w:pPr>
              <w:pStyle w:val="TableParagraph"/>
              <w:spacing w:before="102"/>
              <w:ind w:left="62"/>
            </w:pPr>
            <w:r>
              <w:t>6</w:t>
            </w:r>
          </w:p>
        </w:tc>
        <w:tc>
          <w:tcPr>
            <w:tcW w:w="1181" w:type="dxa"/>
          </w:tcPr>
          <w:p w:rsidR="00D55F36" w:rsidRDefault="00D55F36" w:rsidP="00310E21">
            <w:pPr>
              <w:pStyle w:val="TableParagraph"/>
              <w:spacing w:before="102"/>
              <w:ind w:left="62"/>
            </w:pPr>
            <w:r>
              <w:t>7</w:t>
            </w:r>
          </w:p>
        </w:tc>
        <w:tc>
          <w:tcPr>
            <w:tcW w:w="2329" w:type="dxa"/>
          </w:tcPr>
          <w:p w:rsidR="00D55F36" w:rsidRDefault="00D55F36" w:rsidP="00310E21">
            <w:pPr>
              <w:pStyle w:val="TableParagraph"/>
              <w:spacing w:before="102"/>
              <w:ind w:left="65"/>
            </w:pPr>
            <w:r>
              <w:t>8</w:t>
            </w:r>
          </w:p>
        </w:tc>
      </w:tr>
      <w:tr w:rsidR="00D55F36">
        <w:trPr>
          <w:trHeight w:val="453"/>
        </w:trPr>
        <w:tc>
          <w:tcPr>
            <w:tcW w:w="3120" w:type="dxa"/>
          </w:tcPr>
          <w:p w:rsidR="00D55F36" w:rsidRDefault="00D55F36" w:rsidP="00310E21">
            <w:pPr>
              <w:pStyle w:val="TableParagraph"/>
              <w:spacing w:before="102"/>
              <w:ind w:left="62"/>
            </w:pPr>
            <w:r>
              <w:t>остаток</w:t>
            </w:r>
            <w:r w:rsidRPr="00310E21">
              <w:rPr>
                <w:spacing w:val="-3"/>
              </w:rPr>
              <w:t xml:space="preserve"> </w:t>
            </w:r>
            <w:r>
              <w:t>на</w:t>
            </w:r>
            <w:r w:rsidRPr="00310E21">
              <w:rPr>
                <w:spacing w:val="-3"/>
              </w:rPr>
              <w:t xml:space="preserve"> </w:t>
            </w:r>
            <w:r>
              <w:t>начало</w:t>
            </w:r>
            <w:r w:rsidRPr="00310E21">
              <w:rPr>
                <w:spacing w:val="-3"/>
              </w:rPr>
              <w:t xml:space="preserve"> </w:t>
            </w:r>
            <w:r>
              <w:t>дня</w:t>
            </w:r>
          </w:p>
        </w:tc>
        <w:tc>
          <w:tcPr>
            <w:tcW w:w="202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5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455"/>
        </w:trPr>
        <w:tc>
          <w:tcPr>
            <w:tcW w:w="3120" w:type="dxa"/>
          </w:tcPr>
          <w:p w:rsidR="00D55F36" w:rsidRDefault="00D55F36" w:rsidP="00310E21">
            <w:pPr>
              <w:pStyle w:val="TableParagraph"/>
              <w:spacing w:before="102"/>
              <w:ind w:left="62"/>
            </w:pPr>
            <w:r>
              <w:t>остаток</w:t>
            </w:r>
            <w:r w:rsidRPr="00310E21">
              <w:rPr>
                <w:spacing w:val="-3"/>
              </w:rPr>
              <w:t xml:space="preserve"> </w:t>
            </w:r>
            <w:r>
              <w:t>на</w:t>
            </w:r>
            <w:r w:rsidRPr="00310E21">
              <w:rPr>
                <w:spacing w:val="-3"/>
              </w:rPr>
              <w:t xml:space="preserve"> </w:t>
            </w:r>
            <w:r>
              <w:t>конец</w:t>
            </w:r>
            <w:r w:rsidRPr="00310E21">
              <w:rPr>
                <w:spacing w:val="-2"/>
              </w:rPr>
              <w:t xml:space="preserve"> </w:t>
            </w:r>
            <w:r>
              <w:t>дня</w:t>
            </w:r>
          </w:p>
        </w:tc>
        <w:tc>
          <w:tcPr>
            <w:tcW w:w="202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5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D55F36" w:rsidRDefault="00D55F36">
      <w:pPr>
        <w:pStyle w:val="BodyText"/>
        <w:rPr>
          <w:rFonts w:ascii="Courier New"/>
          <w:sz w:val="12"/>
          <w:szCs w:val="12"/>
        </w:rPr>
      </w:pPr>
    </w:p>
    <w:p w:rsidR="00D55F36" w:rsidRDefault="00D55F36">
      <w:pPr>
        <w:tabs>
          <w:tab w:val="left" w:pos="2421"/>
        </w:tabs>
        <w:spacing w:before="107"/>
        <w:ind w:left="812"/>
        <w:rPr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Номер</w:t>
      </w:r>
      <w:r>
        <w:rPr>
          <w:rFonts w:ascii="Courier New" w:hAnsi="Courier New" w:cs="Courier New"/>
          <w:spacing w:val="-9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>страницы</w:t>
      </w:r>
      <w:r>
        <w:rPr>
          <w:rFonts w:ascii="Courier New" w:hAnsi="Courier New" w:cs="Courier New"/>
          <w:spacing w:val="-1"/>
          <w:sz w:val="12"/>
          <w:szCs w:val="12"/>
        </w:rPr>
        <w:t xml:space="preserve"> </w:t>
      </w:r>
      <w:r>
        <w:rPr>
          <w:sz w:val="12"/>
          <w:szCs w:val="12"/>
          <w:u w:val="single"/>
        </w:rPr>
        <w:t xml:space="preserve"> </w:t>
      </w:r>
      <w:r>
        <w:rPr>
          <w:sz w:val="12"/>
          <w:szCs w:val="12"/>
          <w:u w:val="single"/>
        </w:rPr>
        <w:tab/>
      </w:r>
    </w:p>
    <w:p w:rsidR="00D55F36" w:rsidRDefault="00D55F36">
      <w:pPr>
        <w:spacing w:before="1"/>
        <w:ind w:left="812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Всего</w:t>
      </w:r>
      <w:r>
        <w:rPr>
          <w:rFonts w:ascii="Courier New" w:hAnsi="Courier New" w:cs="Courier New"/>
          <w:spacing w:val="-9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>страниц</w:t>
      </w:r>
    </w:p>
    <w:p w:rsidR="00D55F36" w:rsidRDefault="00D55F36">
      <w:pPr>
        <w:pStyle w:val="BodyText"/>
        <w:spacing w:line="20" w:lineRule="exact"/>
        <w:ind w:left="1817"/>
        <w:rPr>
          <w:rFonts w:ascii="Courier New"/>
          <w:sz w:val="2"/>
          <w:szCs w:val="2"/>
        </w:rPr>
      </w:pPr>
      <w:r>
        <w:rPr>
          <w:noProof/>
          <w:lang w:eastAsia="ru-RU"/>
        </w:rPr>
      </w:r>
      <w:r w:rsidRPr="00D03FDA">
        <w:rPr>
          <w:rFonts w:ascii="Courier New"/>
          <w:sz w:val="2"/>
          <w:szCs w:val="2"/>
        </w:rPr>
        <w:pict>
          <v:group id="_x0000_s1091" style="width:25.2pt;height:.25pt;mso-position-horizontal-relative:char;mso-position-vertical-relative:line" coordsize="504,5">
            <v:line id="_x0000_s1092" style="position:absolute" from="0,2" to="504,2" strokeweight=".08678mm"/>
            <w10:anchorlock/>
          </v:group>
        </w:pict>
      </w:r>
    </w:p>
    <w:p w:rsidR="00D55F36" w:rsidRDefault="00D55F36">
      <w:pPr>
        <w:spacing w:line="116" w:lineRule="exact"/>
        <w:ind w:left="812"/>
        <w:rPr>
          <w:rFonts w:ascii="Courier New" w:hAnsi="Courier New" w:cs="Courier New"/>
          <w:sz w:val="12"/>
          <w:szCs w:val="12"/>
        </w:rPr>
      </w:pPr>
      <w:r>
        <w:rPr>
          <w:noProof/>
          <w:lang w:eastAsia="ru-RU"/>
        </w:rPr>
        <w:pict>
          <v:line id="_x0000_s1093" style="position:absolute;left:0;text-align:left;z-index:251633664;mso-position-horizontal-relative:page" from="132.25pt,6.5pt" to="164.65pt,6.5pt" strokeweight=".08678mm">
            <w10:wrap anchorx="page"/>
            <w10:anchorlock/>
          </v:line>
        </w:pict>
      </w:r>
      <w:r>
        <w:rPr>
          <w:rFonts w:ascii="Courier New" w:hAnsi="Courier New" w:cs="Courier New"/>
          <w:sz w:val="12"/>
          <w:szCs w:val="12"/>
        </w:rPr>
        <w:t>Номер</w:t>
      </w:r>
      <w:r>
        <w:rPr>
          <w:rFonts w:ascii="Courier New" w:hAnsi="Courier New" w:cs="Courier New"/>
          <w:spacing w:val="-8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>лицевого</w:t>
      </w:r>
      <w:r>
        <w:rPr>
          <w:rFonts w:ascii="Courier New" w:hAnsi="Courier New" w:cs="Courier New"/>
          <w:spacing w:val="-7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>счета</w:t>
      </w:r>
    </w:p>
    <w:p w:rsidR="00D55F36" w:rsidRDefault="00D55F36">
      <w:pPr>
        <w:tabs>
          <w:tab w:val="left" w:pos="2421"/>
          <w:tab w:val="left" w:pos="2828"/>
        </w:tabs>
        <w:spacing w:line="135" w:lineRule="exact"/>
        <w:ind w:left="884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на</w:t>
      </w:r>
      <w:r>
        <w:rPr>
          <w:rFonts w:ascii="Courier New" w:hAnsi="Courier New" w:cs="Courier New"/>
          <w:spacing w:val="-3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>"</w:t>
      </w:r>
      <w:r>
        <w:rPr>
          <w:rFonts w:ascii="Courier New" w:hAnsi="Courier New" w:cs="Courier New"/>
          <w:spacing w:val="142"/>
          <w:sz w:val="12"/>
          <w:szCs w:val="12"/>
          <w:u w:val="single"/>
        </w:rPr>
        <w:t xml:space="preserve"> </w:t>
      </w:r>
      <w:r>
        <w:rPr>
          <w:rFonts w:ascii="Courier New" w:hAnsi="Courier New" w:cs="Courier New"/>
          <w:sz w:val="12"/>
          <w:szCs w:val="12"/>
        </w:rPr>
        <w:t>"</w:t>
      </w:r>
      <w:r>
        <w:rPr>
          <w:sz w:val="12"/>
          <w:szCs w:val="12"/>
          <w:u w:val="single"/>
        </w:rPr>
        <w:tab/>
      </w:r>
      <w:r>
        <w:rPr>
          <w:rFonts w:ascii="Courier New" w:hAnsi="Courier New" w:cs="Courier New"/>
          <w:sz w:val="12"/>
          <w:szCs w:val="12"/>
        </w:rPr>
        <w:t>20</w:t>
      </w:r>
      <w:r>
        <w:rPr>
          <w:rFonts w:ascii="Courier New" w:hAnsi="Courier New" w:cs="Courier New"/>
          <w:sz w:val="12"/>
          <w:szCs w:val="12"/>
        </w:rPr>
        <w:tab/>
        <w:t>г.</w:t>
      </w:r>
    </w:p>
    <w:p w:rsidR="00D55F36" w:rsidRDefault="00D55F36">
      <w:pPr>
        <w:pStyle w:val="BodyText"/>
        <w:spacing w:line="20" w:lineRule="exact"/>
        <w:ind w:left="2609"/>
        <w:rPr>
          <w:rFonts w:ascii="Courier New"/>
          <w:sz w:val="2"/>
          <w:szCs w:val="2"/>
        </w:rPr>
      </w:pPr>
      <w:r>
        <w:rPr>
          <w:noProof/>
          <w:lang w:eastAsia="ru-RU"/>
        </w:rPr>
      </w:r>
      <w:r w:rsidRPr="00D03FDA">
        <w:rPr>
          <w:rFonts w:ascii="Courier New"/>
          <w:sz w:val="2"/>
          <w:szCs w:val="2"/>
        </w:rPr>
        <w:pict>
          <v:group id="_x0000_s1094" style="width:7.2pt;height:.25pt;mso-position-horizontal-relative:char;mso-position-vertical-relative:line" coordsize="144,5">
            <v:line id="_x0000_s1095" style="position:absolute" from="0,2" to="144,2" strokeweight=".08678mm"/>
            <w10:anchorlock/>
          </v:group>
        </w:pict>
      </w:r>
    </w:p>
    <w:p w:rsidR="00D55F36" w:rsidRDefault="00D55F36">
      <w:pPr>
        <w:spacing w:line="20" w:lineRule="exact"/>
        <w:rPr>
          <w:rFonts w:ascii="Courier New"/>
          <w:sz w:val="2"/>
          <w:szCs w:val="2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pStyle w:val="BodyText"/>
        <w:spacing w:before="5"/>
        <w:rPr>
          <w:rFonts w:ascii="Courier New"/>
          <w:sz w:val="13"/>
          <w:szCs w:val="13"/>
        </w:rPr>
      </w:pPr>
    </w:p>
    <w:p w:rsidR="00D55F36" w:rsidRDefault="00D55F36">
      <w:pPr>
        <w:pStyle w:val="ListParagraph"/>
        <w:numPr>
          <w:ilvl w:val="4"/>
          <w:numId w:val="20"/>
        </w:numPr>
        <w:tabs>
          <w:tab w:val="left" w:pos="1414"/>
        </w:tabs>
        <w:spacing w:before="99" w:line="226" w:lineRule="exact"/>
        <w:ind w:left="1413" w:hanging="602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Доведенные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бюджетные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данные</w:t>
      </w:r>
    </w:p>
    <w:p w:rsidR="00D55F36" w:rsidRDefault="00D55F36">
      <w:pPr>
        <w:pStyle w:val="ListParagraph"/>
        <w:numPr>
          <w:ilvl w:val="5"/>
          <w:numId w:val="20"/>
        </w:numPr>
        <w:tabs>
          <w:tab w:val="left" w:pos="2254"/>
        </w:tabs>
        <w:spacing w:line="226" w:lineRule="exact"/>
        <w:ind w:hanging="84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Бюджетные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данные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8"/>
        <w:gridCol w:w="1032"/>
        <w:gridCol w:w="2012"/>
        <w:gridCol w:w="1241"/>
        <w:gridCol w:w="1171"/>
        <w:gridCol w:w="2011"/>
        <w:gridCol w:w="1243"/>
        <w:gridCol w:w="1172"/>
        <w:gridCol w:w="2660"/>
      </w:tblGrid>
      <w:tr w:rsidR="00D55F36">
        <w:trPr>
          <w:trHeight w:val="453"/>
        </w:trPr>
        <w:tc>
          <w:tcPr>
            <w:tcW w:w="2100" w:type="dxa"/>
            <w:gridSpan w:val="2"/>
            <w:vMerge w:val="restart"/>
          </w:tcPr>
          <w:p w:rsidR="00D55F36" w:rsidRDefault="00D55F36" w:rsidP="00310E21">
            <w:pPr>
              <w:pStyle w:val="TableParagraph"/>
              <w:spacing w:before="102"/>
              <w:ind w:left="62"/>
            </w:pPr>
            <w:r>
              <w:t>Документ</w:t>
            </w:r>
          </w:p>
        </w:tc>
        <w:tc>
          <w:tcPr>
            <w:tcW w:w="4424" w:type="dxa"/>
            <w:gridSpan w:val="3"/>
          </w:tcPr>
          <w:p w:rsidR="00D55F36" w:rsidRDefault="00D55F36" w:rsidP="00310E21">
            <w:pPr>
              <w:pStyle w:val="TableParagraph"/>
              <w:spacing w:before="102"/>
              <w:ind w:left="62"/>
            </w:pPr>
            <w:r>
              <w:t>Бюджетные</w:t>
            </w:r>
            <w:r w:rsidRPr="00310E21">
              <w:rPr>
                <w:spacing w:val="-8"/>
              </w:rPr>
              <w:t xml:space="preserve"> </w:t>
            </w:r>
            <w:r>
              <w:t>ассигнования</w:t>
            </w:r>
          </w:p>
        </w:tc>
        <w:tc>
          <w:tcPr>
            <w:tcW w:w="4426" w:type="dxa"/>
            <w:gridSpan w:val="3"/>
          </w:tcPr>
          <w:p w:rsidR="00D55F36" w:rsidRDefault="00D55F36" w:rsidP="00310E21">
            <w:pPr>
              <w:pStyle w:val="TableParagraph"/>
              <w:spacing w:before="102"/>
              <w:ind w:left="64"/>
            </w:pPr>
            <w:r>
              <w:t>Лимиты</w:t>
            </w:r>
            <w:r w:rsidRPr="00310E21">
              <w:rPr>
                <w:spacing w:val="-6"/>
              </w:rPr>
              <w:t xml:space="preserve"> </w:t>
            </w:r>
            <w:r>
              <w:t>бюджетных</w:t>
            </w:r>
            <w:r w:rsidRPr="00310E21">
              <w:rPr>
                <w:spacing w:val="-6"/>
              </w:rPr>
              <w:t xml:space="preserve"> </w:t>
            </w:r>
            <w:r>
              <w:t>обязательств</w:t>
            </w:r>
          </w:p>
        </w:tc>
        <w:tc>
          <w:tcPr>
            <w:tcW w:w="2660" w:type="dxa"/>
            <w:vMerge w:val="restart"/>
          </w:tcPr>
          <w:p w:rsidR="00D55F36" w:rsidRDefault="00D55F36" w:rsidP="00310E21">
            <w:pPr>
              <w:pStyle w:val="TableParagraph"/>
              <w:spacing w:before="102"/>
              <w:ind w:left="63" w:right="199"/>
            </w:pPr>
            <w:r>
              <w:t>Предельные объемы</w:t>
            </w:r>
            <w:r w:rsidRPr="00310E21">
              <w:rPr>
                <w:spacing w:val="1"/>
              </w:rPr>
              <w:t xml:space="preserve"> </w:t>
            </w:r>
            <w:r>
              <w:t>финансирования на</w:t>
            </w:r>
            <w:r w:rsidRPr="00310E21">
              <w:rPr>
                <w:spacing w:val="1"/>
              </w:rPr>
              <w:t xml:space="preserve"> </w:t>
            </w:r>
            <w:r>
              <w:t>текущий</w:t>
            </w:r>
            <w:r w:rsidRPr="00310E21">
              <w:rPr>
                <w:spacing w:val="-9"/>
              </w:rPr>
              <w:t xml:space="preserve"> </w:t>
            </w:r>
            <w:r>
              <w:t>финансовый</w:t>
            </w:r>
            <w:r w:rsidRPr="00310E21">
              <w:rPr>
                <w:spacing w:val="-129"/>
              </w:rPr>
              <w:t xml:space="preserve"> </w:t>
            </w:r>
            <w:r>
              <w:t>год (текущий</w:t>
            </w:r>
            <w:r w:rsidRPr="00310E21">
              <w:rPr>
                <w:spacing w:val="1"/>
              </w:rPr>
              <w:t xml:space="preserve"> </w:t>
            </w:r>
            <w:r>
              <w:t>период)</w:t>
            </w:r>
          </w:p>
          <w:p w:rsidR="00D55F36" w:rsidRDefault="00D55F36" w:rsidP="00310E21">
            <w:pPr>
              <w:pStyle w:val="TableParagraph"/>
              <w:spacing w:before="2"/>
              <w:ind w:left="63"/>
            </w:pPr>
            <w:r>
              <w:t>(при</w:t>
            </w:r>
            <w:r w:rsidRPr="00310E21">
              <w:rPr>
                <w:spacing w:val="-5"/>
              </w:rPr>
              <w:t xml:space="preserve"> </w:t>
            </w:r>
            <w:r>
              <w:t>наличии)</w:t>
            </w:r>
          </w:p>
        </w:tc>
      </w:tr>
      <w:tr w:rsidR="00D55F36">
        <w:trPr>
          <w:trHeight w:val="702"/>
        </w:trPr>
        <w:tc>
          <w:tcPr>
            <w:tcW w:w="2100" w:type="dxa"/>
            <w:gridSpan w:val="2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 w:val="restart"/>
          </w:tcPr>
          <w:p w:rsidR="00D55F36" w:rsidRDefault="00D55F36" w:rsidP="00310E21">
            <w:pPr>
              <w:pStyle w:val="TableParagraph"/>
              <w:spacing w:before="102"/>
              <w:ind w:left="62" w:right="87"/>
            </w:pPr>
            <w:r>
              <w:t>на текущий</w:t>
            </w:r>
            <w:r w:rsidRPr="00310E21">
              <w:rPr>
                <w:spacing w:val="1"/>
              </w:rPr>
              <w:t xml:space="preserve"> </w:t>
            </w:r>
            <w:r>
              <w:t>финансовый</w:t>
            </w:r>
            <w:r w:rsidRPr="00310E21">
              <w:rPr>
                <w:spacing w:val="-16"/>
              </w:rPr>
              <w:t xml:space="preserve"> </w:t>
            </w:r>
            <w:r>
              <w:t>год</w:t>
            </w:r>
          </w:p>
        </w:tc>
        <w:tc>
          <w:tcPr>
            <w:tcW w:w="2412" w:type="dxa"/>
            <w:gridSpan w:val="2"/>
          </w:tcPr>
          <w:p w:rsidR="00D55F36" w:rsidRDefault="00D55F36" w:rsidP="00310E21">
            <w:pPr>
              <w:pStyle w:val="TableParagraph"/>
              <w:spacing w:before="102"/>
              <w:ind w:left="62" w:right="867"/>
            </w:pPr>
            <w:r>
              <w:t>на плановый</w:t>
            </w:r>
            <w:r w:rsidRPr="00310E21">
              <w:rPr>
                <w:spacing w:val="-131"/>
              </w:rPr>
              <w:t xml:space="preserve"> </w:t>
            </w:r>
            <w:r>
              <w:t>период</w:t>
            </w:r>
          </w:p>
        </w:tc>
        <w:tc>
          <w:tcPr>
            <w:tcW w:w="2011" w:type="dxa"/>
            <w:vMerge w:val="restart"/>
          </w:tcPr>
          <w:p w:rsidR="00D55F36" w:rsidRDefault="00D55F36" w:rsidP="00310E21">
            <w:pPr>
              <w:pStyle w:val="TableParagraph"/>
              <w:spacing w:before="102"/>
              <w:ind w:left="64" w:right="84"/>
            </w:pPr>
            <w:r>
              <w:t>на текущий</w:t>
            </w:r>
            <w:r w:rsidRPr="00310E21">
              <w:rPr>
                <w:spacing w:val="1"/>
              </w:rPr>
              <w:t xml:space="preserve"> </w:t>
            </w:r>
            <w:r>
              <w:t>финансовый</w:t>
            </w:r>
            <w:r w:rsidRPr="00310E21">
              <w:rPr>
                <w:spacing w:val="-16"/>
              </w:rPr>
              <w:t xml:space="preserve"> </w:t>
            </w:r>
            <w:r>
              <w:t>год</w:t>
            </w:r>
          </w:p>
        </w:tc>
        <w:tc>
          <w:tcPr>
            <w:tcW w:w="2415" w:type="dxa"/>
            <w:gridSpan w:val="2"/>
          </w:tcPr>
          <w:p w:rsidR="00D55F36" w:rsidRDefault="00D55F36" w:rsidP="00310E21">
            <w:pPr>
              <w:pStyle w:val="TableParagraph"/>
              <w:spacing w:before="102"/>
              <w:ind w:left="65" w:right="867"/>
            </w:pPr>
            <w:r>
              <w:t>на плановый</w:t>
            </w:r>
            <w:r w:rsidRPr="00310E21">
              <w:rPr>
                <w:spacing w:val="-131"/>
              </w:rPr>
              <w:t xml:space="preserve"> </w:t>
            </w:r>
            <w:r>
              <w:t>период</w:t>
            </w:r>
          </w:p>
        </w:tc>
        <w:tc>
          <w:tcPr>
            <w:tcW w:w="266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772"/>
        </w:trPr>
        <w:tc>
          <w:tcPr>
            <w:tcW w:w="1068" w:type="dxa"/>
          </w:tcPr>
          <w:p w:rsidR="00D55F36" w:rsidRDefault="00D55F36" w:rsidP="00310E21">
            <w:pPr>
              <w:pStyle w:val="TableParagraph"/>
              <w:spacing w:before="102"/>
              <w:ind w:left="62"/>
            </w:pPr>
            <w:r>
              <w:t>номер</w:t>
            </w:r>
          </w:p>
        </w:tc>
        <w:tc>
          <w:tcPr>
            <w:tcW w:w="1032" w:type="dxa"/>
          </w:tcPr>
          <w:p w:rsidR="00D55F36" w:rsidRDefault="00D55F36" w:rsidP="00310E21">
            <w:pPr>
              <w:pStyle w:val="TableParagraph"/>
              <w:spacing w:before="102"/>
              <w:ind w:left="62"/>
            </w:pPr>
            <w:r>
              <w:t>дата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:rsidR="00D55F36" w:rsidRDefault="00D55F36" w:rsidP="00310E21">
            <w:pPr>
              <w:pStyle w:val="TableParagraph"/>
              <w:spacing w:before="102"/>
              <w:ind w:left="62" w:right="356"/>
            </w:pPr>
            <w:r>
              <w:t>первый</w:t>
            </w:r>
            <w:r w:rsidRPr="00310E21"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171" w:type="dxa"/>
          </w:tcPr>
          <w:p w:rsidR="00D55F36" w:rsidRDefault="00D55F36" w:rsidP="00310E21">
            <w:pPr>
              <w:pStyle w:val="TableParagraph"/>
              <w:spacing w:before="102"/>
              <w:ind w:left="62" w:right="286"/>
            </w:pPr>
            <w:r>
              <w:t>второй</w:t>
            </w:r>
            <w:r w:rsidRPr="00310E21"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11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 w:rsidR="00D55F36" w:rsidRDefault="00D55F36" w:rsidP="00310E21">
            <w:pPr>
              <w:pStyle w:val="TableParagraph"/>
              <w:spacing w:before="102"/>
              <w:ind w:left="65" w:right="355"/>
            </w:pPr>
            <w:r>
              <w:t>первый</w:t>
            </w:r>
            <w:r w:rsidRPr="00310E21"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172" w:type="dxa"/>
          </w:tcPr>
          <w:p w:rsidR="00D55F36" w:rsidRDefault="00D55F36" w:rsidP="00310E21">
            <w:pPr>
              <w:pStyle w:val="TableParagraph"/>
              <w:spacing w:before="102"/>
              <w:ind w:left="63" w:right="286"/>
            </w:pPr>
            <w:r>
              <w:t>второй</w:t>
            </w:r>
            <w:r w:rsidRPr="00310E21"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66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53"/>
        </w:trPr>
        <w:tc>
          <w:tcPr>
            <w:tcW w:w="1068" w:type="dxa"/>
          </w:tcPr>
          <w:p w:rsidR="00D55F36" w:rsidRDefault="00D55F36" w:rsidP="00310E21">
            <w:pPr>
              <w:pStyle w:val="TableParagraph"/>
              <w:spacing w:before="102"/>
              <w:ind w:left="62"/>
            </w:pPr>
            <w:r>
              <w:t>1</w:t>
            </w:r>
          </w:p>
        </w:tc>
        <w:tc>
          <w:tcPr>
            <w:tcW w:w="1032" w:type="dxa"/>
          </w:tcPr>
          <w:p w:rsidR="00D55F36" w:rsidRDefault="00D55F36" w:rsidP="00310E21">
            <w:pPr>
              <w:pStyle w:val="TableParagraph"/>
              <w:spacing w:before="102"/>
              <w:ind w:left="62"/>
            </w:pPr>
            <w:r>
              <w:t>2</w:t>
            </w:r>
          </w:p>
        </w:tc>
        <w:tc>
          <w:tcPr>
            <w:tcW w:w="2012" w:type="dxa"/>
          </w:tcPr>
          <w:p w:rsidR="00D55F36" w:rsidRDefault="00D55F36" w:rsidP="00310E21">
            <w:pPr>
              <w:pStyle w:val="TableParagraph"/>
              <w:spacing w:before="102"/>
              <w:ind w:left="62"/>
            </w:pPr>
            <w:r>
              <w:t>3</w:t>
            </w:r>
          </w:p>
        </w:tc>
        <w:tc>
          <w:tcPr>
            <w:tcW w:w="1241" w:type="dxa"/>
          </w:tcPr>
          <w:p w:rsidR="00D55F36" w:rsidRDefault="00D55F36" w:rsidP="00310E21">
            <w:pPr>
              <w:pStyle w:val="TableParagraph"/>
              <w:spacing w:before="102"/>
              <w:ind w:left="62"/>
            </w:pPr>
            <w:r>
              <w:t>4</w:t>
            </w:r>
          </w:p>
        </w:tc>
        <w:tc>
          <w:tcPr>
            <w:tcW w:w="1171" w:type="dxa"/>
          </w:tcPr>
          <w:p w:rsidR="00D55F36" w:rsidRDefault="00D55F36" w:rsidP="00310E21">
            <w:pPr>
              <w:pStyle w:val="TableParagraph"/>
              <w:spacing w:before="102"/>
              <w:ind w:left="62"/>
            </w:pPr>
            <w:r>
              <w:t>5</w:t>
            </w:r>
          </w:p>
        </w:tc>
        <w:tc>
          <w:tcPr>
            <w:tcW w:w="2011" w:type="dxa"/>
          </w:tcPr>
          <w:p w:rsidR="00D55F36" w:rsidRDefault="00D55F36" w:rsidP="00310E21">
            <w:pPr>
              <w:pStyle w:val="TableParagraph"/>
              <w:spacing w:before="102"/>
              <w:ind w:left="64"/>
            </w:pPr>
            <w:r>
              <w:t>6</w:t>
            </w:r>
          </w:p>
        </w:tc>
        <w:tc>
          <w:tcPr>
            <w:tcW w:w="1243" w:type="dxa"/>
          </w:tcPr>
          <w:p w:rsidR="00D55F36" w:rsidRDefault="00D55F36" w:rsidP="00310E21">
            <w:pPr>
              <w:pStyle w:val="TableParagraph"/>
              <w:spacing w:before="102"/>
              <w:ind w:left="65"/>
            </w:pPr>
            <w:r>
              <w:t>7</w:t>
            </w:r>
          </w:p>
        </w:tc>
        <w:tc>
          <w:tcPr>
            <w:tcW w:w="1172" w:type="dxa"/>
          </w:tcPr>
          <w:p w:rsidR="00D55F36" w:rsidRDefault="00D55F36" w:rsidP="00310E21">
            <w:pPr>
              <w:pStyle w:val="TableParagraph"/>
              <w:spacing w:before="102"/>
              <w:ind w:left="63"/>
            </w:pPr>
            <w:r>
              <w:t>8</w:t>
            </w:r>
          </w:p>
        </w:tc>
        <w:tc>
          <w:tcPr>
            <w:tcW w:w="2660" w:type="dxa"/>
          </w:tcPr>
          <w:p w:rsidR="00D55F36" w:rsidRDefault="00D55F36" w:rsidP="00310E21">
            <w:pPr>
              <w:pStyle w:val="TableParagraph"/>
              <w:spacing w:before="102"/>
              <w:ind w:left="63"/>
            </w:pPr>
            <w:r>
              <w:t>9</w:t>
            </w:r>
          </w:p>
        </w:tc>
      </w:tr>
      <w:tr w:rsidR="00D55F36">
        <w:trPr>
          <w:trHeight w:val="453"/>
        </w:trPr>
        <w:tc>
          <w:tcPr>
            <w:tcW w:w="106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453"/>
        </w:trPr>
        <w:tc>
          <w:tcPr>
            <w:tcW w:w="1068" w:type="dxa"/>
            <w:tcBorders>
              <w:left w:val="nil"/>
              <w:bottom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D55F36" w:rsidRDefault="00D55F36" w:rsidP="00310E21">
            <w:pPr>
              <w:pStyle w:val="TableParagraph"/>
              <w:spacing w:before="102"/>
              <w:ind w:left="62"/>
            </w:pPr>
            <w:r>
              <w:t>Итого</w:t>
            </w:r>
          </w:p>
        </w:tc>
        <w:tc>
          <w:tcPr>
            <w:tcW w:w="201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spacing w:before="1"/>
        <w:rPr>
          <w:rFonts w:ascii="Courier New"/>
        </w:rPr>
      </w:pPr>
    </w:p>
    <w:p w:rsidR="00D55F36" w:rsidRDefault="00D55F36">
      <w:pPr>
        <w:pStyle w:val="ListParagraph"/>
        <w:numPr>
          <w:ilvl w:val="3"/>
          <w:numId w:val="20"/>
        </w:numPr>
        <w:tabs>
          <w:tab w:val="left" w:pos="5734"/>
        </w:tabs>
        <w:spacing w:line="226" w:lineRule="exact"/>
        <w:ind w:left="5733" w:hanging="361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Операции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бюджетными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средствами</w:t>
      </w:r>
    </w:p>
    <w:p w:rsidR="00D55F36" w:rsidRDefault="00D55F36">
      <w:pPr>
        <w:pStyle w:val="ListParagraph"/>
        <w:numPr>
          <w:ilvl w:val="4"/>
          <w:numId w:val="20"/>
        </w:numPr>
        <w:tabs>
          <w:tab w:val="left" w:pos="5614"/>
        </w:tabs>
        <w:spacing w:line="226" w:lineRule="exact"/>
        <w:ind w:left="5613" w:hanging="601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Изменение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остатков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на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лицевом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счете</w:t>
      </w:r>
    </w:p>
    <w:p w:rsidR="00D55F36" w:rsidRDefault="00D55F36">
      <w:pPr>
        <w:pStyle w:val="BodyText"/>
        <w:spacing w:before="9" w:after="1"/>
        <w:rPr>
          <w:rFonts w:ascii="Courier New"/>
          <w:sz w:val="21"/>
          <w:szCs w:val="2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14"/>
        <w:gridCol w:w="2067"/>
        <w:gridCol w:w="1274"/>
        <w:gridCol w:w="1202"/>
        <w:gridCol w:w="1202"/>
        <w:gridCol w:w="1742"/>
        <w:gridCol w:w="2153"/>
        <w:gridCol w:w="2136"/>
      </w:tblGrid>
      <w:tr w:rsidR="00D55F36">
        <w:trPr>
          <w:trHeight w:val="1200"/>
        </w:trPr>
        <w:tc>
          <w:tcPr>
            <w:tcW w:w="2014" w:type="dxa"/>
            <w:vMerge w:val="restart"/>
          </w:tcPr>
          <w:p w:rsidR="00D55F36" w:rsidRDefault="00D55F36" w:rsidP="00310E21">
            <w:pPr>
              <w:pStyle w:val="TableParagraph"/>
              <w:spacing w:before="105"/>
              <w:ind w:left="62" w:right="349"/>
            </w:pPr>
            <w:r w:rsidRPr="00310E21">
              <w:rPr>
                <w:spacing w:val="-1"/>
              </w:rPr>
              <w:t>Наименование</w:t>
            </w:r>
            <w:r w:rsidRPr="00310E21">
              <w:rPr>
                <w:spacing w:val="-130"/>
              </w:rPr>
              <w:t xml:space="preserve"> </w:t>
            </w:r>
            <w:r>
              <w:t>показателя</w:t>
            </w:r>
          </w:p>
        </w:tc>
        <w:tc>
          <w:tcPr>
            <w:tcW w:w="7487" w:type="dxa"/>
            <w:gridSpan w:val="5"/>
          </w:tcPr>
          <w:p w:rsidR="00D55F36" w:rsidRDefault="00D55F36" w:rsidP="00310E21">
            <w:pPr>
              <w:pStyle w:val="TableParagraph"/>
              <w:spacing w:before="105"/>
              <w:ind w:left="64"/>
            </w:pPr>
            <w:r>
              <w:t>Поставленные</w:t>
            </w:r>
            <w:r w:rsidRPr="00310E21">
              <w:rPr>
                <w:spacing w:val="-5"/>
              </w:rPr>
              <w:t xml:space="preserve"> </w:t>
            </w:r>
            <w:r>
              <w:t>на</w:t>
            </w:r>
            <w:r w:rsidRPr="00310E21">
              <w:rPr>
                <w:spacing w:val="-5"/>
              </w:rPr>
              <w:t xml:space="preserve"> </w:t>
            </w:r>
            <w:r>
              <w:t>учет</w:t>
            </w:r>
            <w:r w:rsidRPr="00310E21">
              <w:rPr>
                <w:spacing w:val="-5"/>
              </w:rPr>
              <w:t xml:space="preserve"> </w:t>
            </w:r>
            <w:r>
              <w:t>бюджетные</w:t>
            </w:r>
            <w:r w:rsidRPr="00310E21">
              <w:rPr>
                <w:spacing w:val="-4"/>
              </w:rPr>
              <w:t xml:space="preserve"> </w:t>
            </w:r>
            <w:r>
              <w:t>обязательства</w:t>
            </w:r>
          </w:p>
        </w:tc>
        <w:tc>
          <w:tcPr>
            <w:tcW w:w="2153" w:type="dxa"/>
          </w:tcPr>
          <w:p w:rsidR="00D55F36" w:rsidRDefault="00D55F36" w:rsidP="00310E21">
            <w:pPr>
              <w:pStyle w:val="TableParagraph"/>
              <w:spacing w:before="105"/>
              <w:ind w:left="64" w:right="95"/>
            </w:pPr>
            <w:r>
              <w:t>Поступления (с</w:t>
            </w:r>
            <w:r w:rsidRPr="00310E21">
              <w:rPr>
                <w:spacing w:val="1"/>
              </w:rPr>
              <w:t xml:space="preserve"> </w:t>
            </w:r>
            <w:r>
              <w:t>начала</w:t>
            </w:r>
            <w:r w:rsidRPr="00310E21">
              <w:rPr>
                <w:spacing w:val="-17"/>
              </w:rPr>
              <w:t xml:space="preserve"> </w:t>
            </w:r>
            <w:r>
              <w:t>текущего</w:t>
            </w:r>
            <w:r w:rsidRPr="00310E21">
              <w:rPr>
                <w:spacing w:val="-129"/>
              </w:rPr>
              <w:t xml:space="preserve"> </w:t>
            </w:r>
            <w:r>
              <w:t>финансового</w:t>
            </w:r>
            <w:r w:rsidRPr="00310E21">
              <w:rPr>
                <w:spacing w:val="1"/>
              </w:rPr>
              <w:t xml:space="preserve"> </w:t>
            </w:r>
            <w:r>
              <w:t>года)</w:t>
            </w:r>
          </w:p>
        </w:tc>
        <w:tc>
          <w:tcPr>
            <w:tcW w:w="2136" w:type="dxa"/>
          </w:tcPr>
          <w:p w:rsidR="00D55F36" w:rsidRDefault="00D55F36" w:rsidP="00310E21">
            <w:pPr>
              <w:pStyle w:val="TableParagraph"/>
              <w:spacing w:before="105"/>
              <w:ind w:left="67" w:right="75"/>
            </w:pPr>
            <w:r>
              <w:t>Выплаты (с</w:t>
            </w:r>
            <w:r w:rsidRPr="00310E21">
              <w:rPr>
                <w:spacing w:val="1"/>
              </w:rPr>
              <w:t xml:space="preserve"> </w:t>
            </w:r>
            <w:r>
              <w:t>начала</w:t>
            </w:r>
            <w:r w:rsidRPr="00310E21">
              <w:rPr>
                <w:spacing w:val="-17"/>
              </w:rPr>
              <w:t xml:space="preserve"> </w:t>
            </w:r>
            <w:r>
              <w:t>текущего</w:t>
            </w:r>
            <w:r w:rsidRPr="00310E21">
              <w:rPr>
                <w:spacing w:val="-129"/>
              </w:rPr>
              <w:t xml:space="preserve"> </w:t>
            </w:r>
            <w:r>
              <w:t>финансового</w:t>
            </w:r>
            <w:r w:rsidRPr="00310E21">
              <w:rPr>
                <w:spacing w:val="1"/>
              </w:rPr>
              <w:t xml:space="preserve"> </w:t>
            </w:r>
            <w:r>
              <w:t>года)</w:t>
            </w:r>
          </w:p>
        </w:tc>
      </w:tr>
      <w:tr w:rsidR="00D55F36">
        <w:trPr>
          <w:trHeight w:val="453"/>
        </w:trPr>
        <w:tc>
          <w:tcPr>
            <w:tcW w:w="2014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vMerge w:val="restart"/>
          </w:tcPr>
          <w:p w:rsidR="00D55F36" w:rsidRDefault="00D55F36" w:rsidP="00310E21">
            <w:pPr>
              <w:pStyle w:val="TableParagraph"/>
              <w:spacing w:before="107"/>
              <w:ind w:left="64" w:right="140"/>
            </w:pPr>
            <w:r>
              <w:t>на текущий</w:t>
            </w:r>
            <w:r w:rsidRPr="00310E21">
              <w:rPr>
                <w:spacing w:val="1"/>
              </w:rPr>
              <w:t xml:space="preserve"> </w:t>
            </w:r>
            <w:r>
              <w:t>финансовый</w:t>
            </w:r>
            <w:r w:rsidRPr="00310E21">
              <w:rPr>
                <w:spacing w:val="-16"/>
              </w:rPr>
              <w:t xml:space="preserve"> </w:t>
            </w:r>
            <w:r>
              <w:t>год</w:t>
            </w:r>
          </w:p>
        </w:tc>
        <w:tc>
          <w:tcPr>
            <w:tcW w:w="5420" w:type="dxa"/>
            <w:gridSpan w:val="4"/>
          </w:tcPr>
          <w:p w:rsidR="00D55F36" w:rsidRDefault="00D55F36" w:rsidP="00310E21">
            <w:pPr>
              <w:pStyle w:val="TableParagraph"/>
              <w:spacing w:before="107"/>
              <w:ind w:left="1521"/>
            </w:pPr>
            <w:r>
              <w:t>на</w:t>
            </w:r>
            <w:r w:rsidRPr="00310E21">
              <w:rPr>
                <w:spacing w:val="-4"/>
              </w:rPr>
              <w:t xml:space="preserve"> </w:t>
            </w:r>
            <w:r>
              <w:t>плановый</w:t>
            </w:r>
            <w:r w:rsidRPr="00310E21">
              <w:rPr>
                <w:spacing w:val="-3"/>
              </w:rPr>
              <w:t xml:space="preserve"> </w:t>
            </w:r>
            <w:r>
              <w:t>период</w:t>
            </w:r>
          </w:p>
        </w:tc>
        <w:tc>
          <w:tcPr>
            <w:tcW w:w="2153" w:type="dxa"/>
            <w:vMerge w:val="restart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702"/>
        </w:trPr>
        <w:tc>
          <w:tcPr>
            <w:tcW w:w="2014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D55F36" w:rsidRDefault="00D55F36" w:rsidP="00310E21">
            <w:pPr>
              <w:pStyle w:val="TableParagraph"/>
              <w:spacing w:before="107"/>
              <w:ind w:left="62" w:right="389"/>
            </w:pPr>
            <w:r>
              <w:t>первый</w:t>
            </w:r>
            <w:r w:rsidRPr="00310E21"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202" w:type="dxa"/>
          </w:tcPr>
          <w:p w:rsidR="00D55F36" w:rsidRDefault="00D55F36" w:rsidP="00310E21">
            <w:pPr>
              <w:pStyle w:val="TableParagraph"/>
              <w:spacing w:before="107"/>
              <w:ind w:left="62" w:right="317"/>
            </w:pPr>
            <w:r>
              <w:t>второй</w:t>
            </w:r>
            <w:r w:rsidRPr="00310E21"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202" w:type="dxa"/>
          </w:tcPr>
          <w:p w:rsidR="00D55F36" w:rsidRDefault="00D55F36" w:rsidP="00310E21">
            <w:pPr>
              <w:pStyle w:val="TableParagraph"/>
              <w:spacing w:before="107"/>
              <w:ind w:left="62" w:right="317"/>
            </w:pPr>
            <w:r>
              <w:t>третий</w:t>
            </w:r>
            <w:r w:rsidRPr="00310E21"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742" w:type="dxa"/>
          </w:tcPr>
          <w:p w:rsidR="00D55F36" w:rsidRDefault="00D55F36" w:rsidP="00310E21">
            <w:pPr>
              <w:pStyle w:val="TableParagraph"/>
              <w:spacing w:before="107"/>
              <w:ind w:left="66" w:right="466"/>
            </w:pPr>
            <w:r w:rsidRPr="00310E21">
              <w:rPr>
                <w:spacing w:val="-1"/>
              </w:rPr>
              <w:t>четвертый</w:t>
            </w:r>
            <w:r w:rsidRPr="00310E21"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215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53"/>
        </w:trPr>
        <w:tc>
          <w:tcPr>
            <w:tcW w:w="2014" w:type="dxa"/>
          </w:tcPr>
          <w:p w:rsidR="00D55F36" w:rsidRDefault="00D55F36" w:rsidP="00310E21">
            <w:pPr>
              <w:pStyle w:val="TableParagraph"/>
              <w:spacing w:before="107"/>
              <w:ind w:left="62"/>
            </w:pPr>
            <w:r>
              <w:t>1</w:t>
            </w:r>
          </w:p>
        </w:tc>
        <w:tc>
          <w:tcPr>
            <w:tcW w:w="2067" w:type="dxa"/>
          </w:tcPr>
          <w:p w:rsidR="00D55F36" w:rsidRDefault="00D55F36" w:rsidP="00310E21">
            <w:pPr>
              <w:pStyle w:val="TableParagraph"/>
              <w:spacing w:before="107"/>
              <w:ind w:left="64"/>
            </w:pPr>
            <w:r>
              <w:t>2</w:t>
            </w:r>
          </w:p>
        </w:tc>
        <w:tc>
          <w:tcPr>
            <w:tcW w:w="1274" w:type="dxa"/>
          </w:tcPr>
          <w:p w:rsidR="00D55F36" w:rsidRDefault="00D55F36" w:rsidP="00310E21">
            <w:pPr>
              <w:pStyle w:val="TableParagraph"/>
              <w:spacing w:before="107"/>
              <w:ind w:left="62"/>
            </w:pPr>
            <w:r>
              <w:t>3</w:t>
            </w:r>
          </w:p>
        </w:tc>
        <w:tc>
          <w:tcPr>
            <w:tcW w:w="1202" w:type="dxa"/>
          </w:tcPr>
          <w:p w:rsidR="00D55F36" w:rsidRDefault="00D55F36" w:rsidP="00310E21">
            <w:pPr>
              <w:pStyle w:val="TableParagraph"/>
              <w:spacing w:before="107"/>
              <w:ind w:left="62"/>
            </w:pPr>
            <w:r>
              <w:t>4</w:t>
            </w:r>
          </w:p>
        </w:tc>
        <w:tc>
          <w:tcPr>
            <w:tcW w:w="1202" w:type="dxa"/>
          </w:tcPr>
          <w:p w:rsidR="00D55F36" w:rsidRDefault="00D55F36" w:rsidP="00310E21">
            <w:pPr>
              <w:pStyle w:val="TableParagraph"/>
              <w:spacing w:before="107"/>
              <w:ind w:left="62"/>
            </w:pPr>
            <w:r>
              <w:t>5</w:t>
            </w:r>
          </w:p>
        </w:tc>
        <w:tc>
          <w:tcPr>
            <w:tcW w:w="1742" w:type="dxa"/>
          </w:tcPr>
          <w:p w:rsidR="00D55F36" w:rsidRDefault="00D55F36" w:rsidP="00310E21">
            <w:pPr>
              <w:pStyle w:val="TableParagraph"/>
              <w:spacing w:before="107"/>
              <w:ind w:left="66"/>
            </w:pPr>
            <w:r>
              <w:t>6</w:t>
            </w:r>
          </w:p>
        </w:tc>
        <w:tc>
          <w:tcPr>
            <w:tcW w:w="2153" w:type="dxa"/>
          </w:tcPr>
          <w:p w:rsidR="00D55F36" w:rsidRDefault="00D55F36" w:rsidP="00310E21">
            <w:pPr>
              <w:pStyle w:val="TableParagraph"/>
              <w:spacing w:before="107"/>
              <w:ind w:left="64"/>
            </w:pPr>
            <w:r>
              <w:t>7</w:t>
            </w:r>
          </w:p>
        </w:tc>
        <w:tc>
          <w:tcPr>
            <w:tcW w:w="2136" w:type="dxa"/>
          </w:tcPr>
          <w:p w:rsidR="00D55F36" w:rsidRDefault="00D55F36" w:rsidP="00310E21">
            <w:pPr>
              <w:pStyle w:val="TableParagraph"/>
              <w:spacing w:before="107"/>
              <w:ind w:left="67"/>
            </w:pPr>
            <w:r>
              <w:t>8</w:t>
            </w:r>
          </w:p>
        </w:tc>
      </w:tr>
      <w:tr w:rsidR="00D55F36">
        <w:trPr>
          <w:trHeight w:val="453"/>
        </w:trPr>
        <w:tc>
          <w:tcPr>
            <w:tcW w:w="2014" w:type="dxa"/>
          </w:tcPr>
          <w:p w:rsidR="00D55F36" w:rsidRDefault="00D55F36" w:rsidP="00310E21">
            <w:pPr>
              <w:pStyle w:val="TableParagraph"/>
              <w:spacing w:before="107"/>
              <w:ind w:left="62"/>
            </w:pPr>
            <w:r>
              <w:t>на</w:t>
            </w:r>
            <w:r w:rsidRPr="00310E21">
              <w:rPr>
                <w:spacing w:val="-3"/>
              </w:rPr>
              <w:t xml:space="preserve"> </w:t>
            </w:r>
            <w:r>
              <w:t>начало</w:t>
            </w:r>
            <w:r w:rsidRPr="00310E21">
              <w:rPr>
                <w:spacing w:val="-2"/>
              </w:rPr>
              <w:t xml:space="preserve"> </w:t>
            </w:r>
            <w:r>
              <w:t>дня</w:t>
            </w:r>
          </w:p>
        </w:tc>
        <w:tc>
          <w:tcPr>
            <w:tcW w:w="206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453"/>
        </w:trPr>
        <w:tc>
          <w:tcPr>
            <w:tcW w:w="2014" w:type="dxa"/>
          </w:tcPr>
          <w:p w:rsidR="00D55F36" w:rsidRDefault="00D55F36" w:rsidP="00310E21">
            <w:pPr>
              <w:pStyle w:val="TableParagraph"/>
              <w:spacing w:before="107"/>
              <w:ind w:left="62"/>
            </w:pPr>
            <w:r>
              <w:t>на</w:t>
            </w:r>
            <w:r w:rsidRPr="00310E21">
              <w:rPr>
                <w:spacing w:val="-3"/>
              </w:rPr>
              <w:t xml:space="preserve"> </w:t>
            </w:r>
            <w:r>
              <w:t>конец</w:t>
            </w:r>
            <w:r w:rsidRPr="00310E21">
              <w:rPr>
                <w:spacing w:val="-2"/>
              </w:rPr>
              <w:t xml:space="preserve"> </w:t>
            </w:r>
            <w:r>
              <w:t>дня</w:t>
            </w:r>
          </w:p>
        </w:tc>
        <w:tc>
          <w:tcPr>
            <w:tcW w:w="206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5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D55F36" w:rsidRDefault="00D55F36">
      <w:pPr>
        <w:pStyle w:val="BodyText"/>
        <w:spacing w:before="3"/>
        <w:rPr>
          <w:rFonts w:ascii="Courier New"/>
          <w:sz w:val="13"/>
          <w:szCs w:val="13"/>
        </w:rPr>
      </w:pPr>
    </w:p>
    <w:p w:rsidR="00D55F36" w:rsidRDefault="00D55F36">
      <w:pPr>
        <w:tabs>
          <w:tab w:val="left" w:pos="2493"/>
        </w:tabs>
        <w:spacing w:before="100"/>
        <w:ind w:left="884"/>
        <w:rPr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Номер</w:t>
      </w:r>
      <w:r>
        <w:rPr>
          <w:rFonts w:ascii="Courier New" w:hAnsi="Courier New" w:cs="Courier New"/>
          <w:spacing w:val="-9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>страницы</w:t>
      </w:r>
      <w:r>
        <w:rPr>
          <w:rFonts w:ascii="Courier New" w:hAnsi="Courier New" w:cs="Courier New"/>
          <w:spacing w:val="-1"/>
          <w:sz w:val="12"/>
          <w:szCs w:val="12"/>
        </w:rPr>
        <w:t xml:space="preserve"> </w:t>
      </w:r>
      <w:r>
        <w:rPr>
          <w:sz w:val="12"/>
          <w:szCs w:val="12"/>
          <w:u w:val="single"/>
        </w:rPr>
        <w:t xml:space="preserve"> </w:t>
      </w:r>
      <w:r>
        <w:rPr>
          <w:sz w:val="12"/>
          <w:szCs w:val="12"/>
          <w:u w:val="single"/>
        </w:rPr>
        <w:tab/>
      </w:r>
    </w:p>
    <w:p w:rsidR="00D55F36" w:rsidRDefault="00D55F36">
      <w:pPr>
        <w:tabs>
          <w:tab w:val="left" w:pos="2349"/>
        </w:tabs>
        <w:spacing w:before="1" w:line="135" w:lineRule="exact"/>
        <w:ind w:left="812"/>
        <w:rPr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Всего</w:t>
      </w:r>
      <w:r>
        <w:rPr>
          <w:rFonts w:ascii="Courier New" w:hAnsi="Courier New" w:cs="Courier New"/>
          <w:spacing w:val="-8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>страниц</w:t>
      </w:r>
      <w:r>
        <w:rPr>
          <w:rFonts w:ascii="Courier New" w:hAnsi="Courier New" w:cs="Courier New"/>
          <w:spacing w:val="-1"/>
          <w:sz w:val="12"/>
          <w:szCs w:val="12"/>
        </w:rPr>
        <w:t xml:space="preserve"> </w:t>
      </w:r>
      <w:r>
        <w:rPr>
          <w:sz w:val="12"/>
          <w:szCs w:val="12"/>
          <w:u w:val="single"/>
        </w:rPr>
        <w:t xml:space="preserve"> </w:t>
      </w:r>
      <w:r>
        <w:rPr>
          <w:sz w:val="12"/>
          <w:szCs w:val="12"/>
          <w:u w:val="single"/>
        </w:rPr>
        <w:tab/>
      </w:r>
    </w:p>
    <w:p w:rsidR="00D55F36" w:rsidRDefault="00D55F36">
      <w:pPr>
        <w:tabs>
          <w:tab w:val="left" w:pos="3069"/>
        </w:tabs>
        <w:spacing w:line="135" w:lineRule="exact"/>
        <w:ind w:left="884"/>
        <w:rPr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Номер</w:t>
      </w:r>
      <w:r>
        <w:rPr>
          <w:rFonts w:ascii="Courier New" w:hAnsi="Courier New" w:cs="Courier New"/>
          <w:spacing w:val="-7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>лицевого</w:t>
      </w:r>
      <w:r>
        <w:rPr>
          <w:rFonts w:ascii="Courier New" w:hAnsi="Courier New" w:cs="Courier New"/>
          <w:spacing w:val="-7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>счета</w:t>
      </w:r>
      <w:r>
        <w:rPr>
          <w:rFonts w:ascii="Courier New" w:hAnsi="Courier New" w:cs="Courier New"/>
          <w:spacing w:val="-1"/>
          <w:sz w:val="12"/>
          <w:szCs w:val="12"/>
        </w:rPr>
        <w:t xml:space="preserve"> </w:t>
      </w:r>
      <w:r>
        <w:rPr>
          <w:sz w:val="12"/>
          <w:szCs w:val="12"/>
          <w:u w:val="single"/>
        </w:rPr>
        <w:t xml:space="preserve"> </w:t>
      </w:r>
      <w:r>
        <w:rPr>
          <w:sz w:val="12"/>
          <w:szCs w:val="12"/>
          <w:u w:val="single"/>
        </w:rPr>
        <w:tab/>
      </w:r>
    </w:p>
    <w:p w:rsidR="00D55F36" w:rsidRDefault="00D55F36">
      <w:pPr>
        <w:spacing w:line="135" w:lineRule="exact"/>
        <w:rPr>
          <w:sz w:val="12"/>
          <w:szCs w:val="12"/>
        </w:rPr>
        <w:sectPr w:rsidR="00D55F36">
          <w:headerReference w:type="default" r:id="rId42"/>
          <w:footerReference w:type="default" r:id="rId4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pStyle w:val="BodyText"/>
        <w:spacing w:before="3"/>
        <w:rPr>
          <w:sz w:val="12"/>
          <w:szCs w:val="12"/>
        </w:rPr>
      </w:pPr>
    </w:p>
    <w:p w:rsidR="00D55F36" w:rsidRDefault="00D55F36">
      <w:pPr>
        <w:tabs>
          <w:tab w:val="left" w:pos="2349"/>
          <w:tab w:val="left" w:pos="2756"/>
        </w:tabs>
        <w:spacing w:before="107"/>
        <w:ind w:left="812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на</w:t>
      </w:r>
      <w:r>
        <w:rPr>
          <w:rFonts w:ascii="Courier New" w:hAnsi="Courier New" w:cs="Courier New"/>
          <w:spacing w:val="-3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>"</w:t>
      </w:r>
      <w:r>
        <w:rPr>
          <w:rFonts w:ascii="Courier New" w:hAnsi="Courier New" w:cs="Courier New"/>
          <w:spacing w:val="142"/>
          <w:sz w:val="12"/>
          <w:szCs w:val="12"/>
          <w:u w:val="single"/>
        </w:rPr>
        <w:t xml:space="preserve"> </w:t>
      </w:r>
      <w:r>
        <w:rPr>
          <w:rFonts w:ascii="Courier New" w:hAnsi="Courier New" w:cs="Courier New"/>
          <w:sz w:val="12"/>
          <w:szCs w:val="12"/>
        </w:rPr>
        <w:t>"</w:t>
      </w:r>
      <w:r>
        <w:rPr>
          <w:sz w:val="12"/>
          <w:szCs w:val="12"/>
          <w:u w:val="single"/>
        </w:rPr>
        <w:tab/>
      </w:r>
      <w:r>
        <w:rPr>
          <w:rFonts w:ascii="Courier New" w:hAnsi="Courier New" w:cs="Courier New"/>
          <w:sz w:val="12"/>
          <w:szCs w:val="12"/>
        </w:rPr>
        <w:t>20</w:t>
      </w:r>
      <w:r>
        <w:rPr>
          <w:rFonts w:ascii="Courier New" w:hAnsi="Courier New" w:cs="Courier New"/>
          <w:sz w:val="12"/>
          <w:szCs w:val="12"/>
        </w:rPr>
        <w:tab/>
        <w:t>г.</w:t>
      </w:r>
    </w:p>
    <w:p w:rsidR="00D55F36" w:rsidRDefault="00D55F36">
      <w:pPr>
        <w:pStyle w:val="BodyText"/>
        <w:spacing w:line="20" w:lineRule="exact"/>
        <w:ind w:left="2537"/>
        <w:rPr>
          <w:rFonts w:ascii="Courier New"/>
          <w:sz w:val="2"/>
          <w:szCs w:val="2"/>
        </w:rPr>
      </w:pPr>
      <w:r>
        <w:rPr>
          <w:noProof/>
          <w:lang w:eastAsia="ru-RU"/>
        </w:rPr>
      </w:r>
      <w:r w:rsidRPr="00D03FDA">
        <w:rPr>
          <w:rFonts w:ascii="Courier New"/>
          <w:sz w:val="2"/>
          <w:szCs w:val="2"/>
        </w:rPr>
        <w:pict>
          <v:group id="_x0000_s1100" style="width:7.2pt;height:.25pt;mso-position-horizontal-relative:char;mso-position-vertical-relative:line" coordsize="144,5">
            <v:line id="_x0000_s1101" style="position:absolute" from="0,2" to="144,2" strokeweight=".08678mm"/>
            <w10:anchorlock/>
          </v:group>
        </w:pict>
      </w:r>
    </w:p>
    <w:p w:rsidR="00D55F36" w:rsidRDefault="00D55F36">
      <w:pPr>
        <w:pStyle w:val="BodyText"/>
        <w:spacing w:before="9"/>
        <w:rPr>
          <w:rFonts w:ascii="Courier New"/>
          <w:sz w:val="9"/>
          <w:szCs w:val="9"/>
        </w:rPr>
      </w:pPr>
    </w:p>
    <w:p w:rsidR="00D55F36" w:rsidRDefault="00D55F36">
      <w:pPr>
        <w:pStyle w:val="ListParagraph"/>
        <w:numPr>
          <w:ilvl w:val="4"/>
          <w:numId w:val="20"/>
        </w:numPr>
        <w:tabs>
          <w:tab w:val="left" w:pos="7054"/>
        </w:tabs>
        <w:spacing w:before="99"/>
        <w:ind w:left="7053" w:hanging="601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Поступления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0"/>
        <w:gridCol w:w="2040"/>
        <w:gridCol w:w="9529"/>
      </w:tblGrid>
      <w:tr w:rsidR="00D55F36">
        <w:trPr>
          <w:trHeight w:val="453"/>
        </w:trPr>
        <w:tc>
          <w:tcPr>
            <w:tcW w:w="4080" w:type="dxa"/>
            <w:gridSpan w:val="2"/>
          </w:tcPr>
          <w:p w:rsidR="00D55F36" w:rsidRDefault="00D55F36" w:rsidP="00310E21">
            <w:pPr>
              <w:pStyle w:val="TableParagraph"/>
              <w:spacing w:before="103"/>
              <w:ind w:left="62"/>
            </w:pPr>
            <w:r>
              <w:t>Документ</w:t>
            </w:r>
          </w:p>
        </w:tc>
        <w:tc>
          <w:tcPr>
            <w:tcW w:w="9529" w:type="dxa"/>
            <w:vMerge w:val="restart"/>
          </w:tcPr>
          <w:p w:rsidR="00D55F36" w:rsidRDefault="00D55F36" w:rsidP="00310E21">
            <w:pPr>
              <w:pStyle w:val="TableParagraph"/>
              <w:spacing w:before="103"/>
              <w:ind w:left="63"/>
            </w:pPr>
            <w:r>
              <w:t>Сумма</w:t>
            </w:r>
          </w:p>
        </w:tc>
      </w:tr>
      <w:tr w:rsidR="00D55F36">
        <w:trPr>
          <w:trHeight w:val="453"/>
        </w:trPr>
        <w:tc>
          <w:tcPr>
            <w:tcW w:w="2040" w:type="dxa"/>
          </w:tcPr>
          <w:p w:rsidR="00D55F36" w:rsidRDefault="00D55F36" w:rsidP="00310E21">
            <w:pPr>
              <w:pStyle w:val="TableParagraph"/>
              <w:spacing w:before="103"/>
              <w:ind w:left="62"/>
            </w:pPr>
            <w:r>
              <w:t>номер</w:t>
            </w:r>
          </w:p>
        </w:tc>
        <w:tc>
          <w:tcPr>
            <w:tcW w:w="2040" w:type="dxa"/>
          </w:tcPr>
          <w:p w:rsidR="00D55F36" w:rsidRDefault="00D55F36" w:rsidP="00310E21">
            <w:pPr>
              <w:pStyle w:val="TableParagraph"/>
              <w:spacing w:before="103"/>
              <w:ind w:left="62"/>
            </w:pPr>
            <w:r>
              <w:t>дата</w:t>
            </w:r>
          </w:p>
        </w:tc>
        <w:tc>
          <w:tcPr>
            <w:tcW w:w="9529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53"/>
        </w:trPr>
        <w:tc>
          <w:tcPr>
            <w:tcW w:w="2040" w:type="dxa"/>
          </w:tcPr>
          <w:p w:rsidR="00D55F36" w:rsidRDefault="00D55F36" w:rsidP="00310E21">
            <w:pPr>
              <w:pStyle w:val="TableParagraph"/>
              <w:spacing w:before="103"/>
              <w:ind w:left="62"/>
            </w:pPr>
            <w:r>
              <w:t>1</w:t>
            </w:r>
          </w:p>
        </w:tc>
        <w:tc>
          <w:tcPr>
            <w:tcW w:w="2040" w:type="dxa"/>
          </w:tcPr>
          <w:p w:rsidR="00D55F36" w:rsidRDefault="00D55F36" w:rsidP="00310E21">
            <w:pPr>
              <w:pStyle w:val="TableParagraph"/>
              <w:spacing w:before="103"/>
              <w:ind w:left="62"/>
            </w:pPr>
            <w:r>
              <w:t>2</w:t>
            </w:r>
          </w:p>
        </w:tc>
        <w:tc>
          <w:tcPr>
            <w:tcW w:w="9529" w:type="dxa"/>
          </w:tcPr>
          <w:p w:rsidR="00D55F36" w:rsidRDefault="00D55F36" w:rsidP="00310E21">
            <w:pPr>
              <w:pStyle w:val="TableParagraph"/>
              <w:spacing w:before="103"/>
              <w:ind w:left="63"/>
            </w:pPr>
            <w:r>
              <w:t>3</w:t>
            </w:r>
          </w:p>
        </w:tc>
      </w:tr>
      <w:tr w:rsidR="00D55F36">
        <w:trPr>
          <w:trHeight w:val="453"/>
        </w:trPr>
        <w:tc>
          <w:tcPr>
            <w:tcW w:w="204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5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453"/>
        </w:trPr>
        <w:tc>
          <w:tcPr>
            <w:tcW w:w="204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5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453"/>
        </w:trPr>
        <w:tc>
          <w:tcPr>
            <w:tcW w:w="204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5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455"/>
        </w:trPr>
        <w:tc>
          <w:tcPr>
            <w:tcW w:w="2040" w:type="dxa"/>
            <w:tcBorders>
              <w:left w:val="nil"/>
              <w:bottom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D55F36" w:rsidRDefault="00D55F36" w:rsidP="00310E21">
            <w:pPr>
              <w:pStyle w:val="TableParagraph"/>
              <w:spacing w:before="103"/>
              <w:ind w:left="62"/>
            </w:pPr>
            <w:r>
              <w:t>Итого</w:t>
            </w:r>
          </w:p>
        </w:tc>
        <w:tc>
          <w:tcPr>
            <w:tcW w:w="95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D55F36" w:rsidRDefault="00D55F36">
      <w:pPr>
        <w:pStyle w:val="BodyText"/>
        <w:rPr>
          <w:rFonts w:ascii="Courier New"/>
          <w:sz w:val="22"/>
          <w:szCs w:val="22"/>
        </w:rPr>
      </w:pPr>
    </w:p>
    <w:p w:rsidR="00D55F36" w:rsidRDefault="00D55F36">
      <w:pPr>
        <w:pStyle w:val="BodyText"/>
        <w:rPr>
          <w:rFonts w:ascii="Courier New"/>
          <w:sz w:val="22"/>
          <w:szCs w:val="22"/>
        </w:rPr>
      </w:pPr>
    </w:p>
    <w:p w:rsidR="00D55F36" w:rsidRDefault="00D55F36">
      <w:pPr>
        <w:pStyle w:val="BodyText"/>
        <w:rPr>
          <w:rFonts w:ascii="Courier New"/>
          <w:sz w:val="22"/>
          <w:szCs w:val="22"/>
        </w:rPr>
      </w:pPr>
    </w:p>
    <w:p w:rsidR="00D55F36" w:rsidRDefault="00D55F36">
      <w:pPr>
        <w:pStyle w:val="BodyText"/>
        <w:rPr>
          <w:rFonts w:ascii="Courier New"/>
          <w:sz w:val="22"/>
          <w:szCs w:val="22"/>
        </w:rPr>
      </w:pPr>
    </w:p>
    <w:p w:rsidR="00D55F36" w:rsidRDefault="00D55F36">
      <w:pPr>
        <w:pStyle w:val="BodyText"/>
        <w:rPr>
          <w:rFonts w:ascii="Courier New"/>
          <w:sz w:val="22"/>
          <w:szCs w:val="22"/>
        </w:rPr>
      </w:pPr>
    </w:p>
    <w:p w:rsidR="00D55F36" w:rsidRDefault="00D55F36">
      <w:pPr>
        <w:pStyle w:val="BodyText"/>
        <w:spacing w:before="11"/>
        <w:rPr>
          <w:rFonts w:ascii="Courier New"/>
          <w:sz w:val="21"/>
          <w:szCs w:val="21"/>
        </w:rPr>
      </w:pPr>
    </w:p>
    <w:p w:rsidR="00D55F36" w:rsidRDefault="00D55F36">
      <w:pPr>
        <w:pStyle w:val="ListParagraph"/>
        <w:numPr>
          <w:ilvl w:val="4"/>
          <w:numId w:val="20"/>
        </w:numPr>
        <w:tabs>
          <w:tab w:val="left" w:pos="7294"/>
        </w:tabs>
        <w:ind w:left="7293" w:hanging="601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Выплаты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33"/>
        <w:gridCol w:w="2388"/>
        <w:gridCol w:w="2342"/>
        <w:gridCol w:w="1535"/>
        <w:gridCol w:w="4675"/>
      </w:tblGrid>
      <w:tr w:rsidR="00D55F36">
        <w:trPr>
          <w:trHeight w:val="702"/>
        </w:trPr>
        <w:tc>
          <w:tcPr>
            <w:tcW w:w="5621" w:type="dxa"/>
            <w:gridSpan w:val="2"/>
          </w:tcPr>
          <w:p w:rsidR="00D55F36" w:rsidRDefault="00D55F36" w:rsidP="00310E21">
            <w:pPr>
              <w:pStyle w:val="TableParagraph"/>
              <w:spacing w:before="102"/>
              <w:ind w:left="62" w:right="925"/>
            </w:pPr>
            <w:r>
              <w:t>Документ,</w:t>
            </w:r>
            <w:r w:rsidRPr="00310E21">
              <w:rPr>
                <w:spacing w:val="-9"/>
              </w:rPr>
              <w:t xml:space="preserve"> </w:t>
            </w:r>
            <w:r>
              <w:t>подтверждающий</w:t>
            </w:r>
            <w:r w:rsidRPr="00310E21">
              <w:rPr>
                <w:spacing w:val="-8"/>
              </w:rPr>
              <w:t xml:space="preserve"> </w:t>
            </w:r>
            <w:r>
              <w:t>проведение</w:t>
            </w:r>
            <w:r w:rsidRPr="00310E21">
              <w:rPr>
                <w:spacing w:val="-129"/>
              </w:rPr>
              <w:t xml:space="preserve"> </w:t>
            </w:r>
            <w:r>
              <w:t>операции</w:t>
            </w:r>
          </w:p>
        </w:tc>
        <w:tc>
          <w:tcPr>
            <w:tcW w:w="3877" w:type="dxa"/>
            <w:gridSpan w:val="2"/>
          </w:tcPr>
          <w:p w:rsidR="00D55F36" w:rsidRDefault="00D55F36" w:rsidP="00310E21">
            <w:pPr>
              <w:pStyle w:val="TableParagraph"/>
              <w:spacing w:before="102"/>
              <w:ind w:left="63" w:right="1284"/>
            </w:pPr>
            <w:r>
              <w:t>Документ</w:t>
            </w:r>
            <w:r w:rsidRPr="00310E21">
              <w:rPr>
                <w:spacing w:val="-9"/>
              </w:rPr>
              <w:t xml:space="preserve"> </w:t>
            </w:r>
            <w:r>
              <w:t>получателя</w:t>
            </w:r>
            <w:r w:rsidRPr="00310E21">
              <w:rPr>
                <w:spacing w:val="-129"/>
              </w:rPr>
              <w:t xml:space="preserve"> </w:t>
            </w:r>
            <w:r>
              <w:t>бюджетных</w:t>
            </w:r>
            <w:r w:rsidRPr="00310E21">
              <w:rPr>
                <w:spacing w:val="-4"/>
              </w:rPr>
              <w:t xml:space="preserve"> </w:t>
            </w:r>
            <w:r>
              <w:t>средств</w:t>
            </w:r>
          </w:p>
        </w:tc>
        <w:tc>
          <w:tcPr>
            <w:tcW w:w="4675" w:type="dxa"/>
            <w:vMerge w:val="restart"/>
          </w:tcPr>
          <w:p w:rsidR="00D55F36" w:rsidRDefault="00D55F36" w:rsidP="00310E21">
            <w:pPr>
              <w:pStyle w:val="TableParagraph"/>
              <w:spacing w:before="102"/>
              <w:ind w:left="64"/>
            </w:pPr>
            <w:r>
              <w:t>Сумма</w:t>
            </w:r>
          </w:p>
        </w:tc>
      </w:tr>
      <w:tr w:rsidR="00D55F36">
        <w:trPr>
          <w:trHeight w:val="453"/>
        </w:trPr>
        <w:tc>
          <w:tcPr>
            <w:tcW w:w="3233" w:type="dxa"/>
          </w:tcPr>
          <w:p w:rsidR="00D55F36" w:rsidRDefault="00D55F36" w:rsidP="00310E21">
            <w:pPr>
              <w:pStyle w:val="TableParagraph"/>
              <w:spacing w:before="102"/>
              <w:ind w:left="62"/>
            </w:pPr>
            <w:r>
              <w:t>номер</w:t>
            </w:r>
          </w:p>
        </w:tc>
        <w:tc>
          <w:tcPr>
            <w:tcW w:w="2388" w:type="dxa"/>
          </w:tcPr>
          <w:p w:rsidR="00D55F36" w:rsidRDefault="00D55F36" w:rsidP="00310E21">
            <w:pPr>
              <w:pStyle w:val="TableParagraph"/>
              <w:spacing w:before="102"/>
              <w:ind w:left="62"/>
            </w:pPr>
            <w:r>
              <w:t>дата</w:t>
            </w:r>
          </w:p>
        </w:tc>
        <w:tc>
          <w:tcPr>
            <w:tcW w:w="2342" w:type="dxa"/>
          </w:tcPr>
          <w:p w:rsidR="00D55F36" w:rsidRDefault="00D55F36" w:rsidP="00310E21">
            <w:pPr>
              <w:pStyle w:val="TableParagraph"/>
              <w:spacing w:before="102"/>
              <w:ind w:left="63"/>
            </w:pPr>
            <w:r>
              <w:t>номер</w:t>
            </w:r>
          </w:p>
        </w:tc>
        <w:tc>
          <w:tcPr>
            <w:tcW w:w="1535" w:type="dxa"/>
          </w:tcPr>
          <w:p w:rsidR="00D55F36" w:rsidRDefault="00D55F36" w:rsidP="00310E21">
            <w:pPr>
              <w:pStyle w:val="TableParagraph"/>
              <w:spacing w:before="102"/>
              <w:ind w:left="63"/>
            </w:pPr>
            <w:r>
              <w:t>дата</w:t>
            </w:r>
          </w:p>
        </w:tc>
        <w:tc>
          <w:tcPr>
            <w:tcW w:w="4675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53"/>
        </w:trPr>
        <w:tc>
          <w:tcPr>
            <w:tcW w:w="3233" w:type="dxa"/>
          </w:tcPr>
          <w:p w:rsidR="00D55F36" w:rsidRDefault="00D55F36" w:rsidP="00310E21">
            <w:pPr>
              <w:pStyle w:val="TableParagraph"/>
              <w:spacing w:before="102"/>
              <w:ind w:left="62"/>
            </w:pPr>
            <w:r>
              <w:t>1</w:t>
            </w:r>
          </w:p>
        </w:tc>
        <w:tc>
          <w:tcPr>
            <w:tcW w:w="2388" w:type="dxa"/>
          </w:tcPr>
          <w:p w:rsidR="00D55F36" w:rsidRDefault="00D55F36" w:rsidP="00310E21">
            <w:pPr>
              <w:pStyle w:val="TableParagraph"/>
              <w:spacing w:before="102"/>
              <w:ind w:left="62"/>
            </w:pPr>
            <w:r>
              <w:t>2</w:t>
            </w:r>
          </w:p>
        </w:tc>
        <w:tc>
          <w:tcPr>
            <w:tcW w:w="2342" w:type="dxa"/>
          </w:tcPr>
          <w:p w:rsidR="00D55F36" w:rsidRDefault="00D55F36" w:rsidP="00310E21">
            <w:pPr>
              <w:pStyle w:val="TableParagraph"/>
              <w:spacing w:before="102"/>
              <w:ind w:left="63"/>
            </w:pPr>
            <w:r>
              <w:t>3</w:t>
            </w:r>
          </w:p>
        </w:tc>
        <w:tc>
          <w:tcPr>
            <w:tcW w:w="1535" w:type="dxa"/>
          </w:tcPr>
          <w:p w:rsidR="00D55F36" w:rsidRDefault="00D55F36" w:rsidP="00310E21">
            <w:pPr>
              <w:pStyle w:val="TableParagraph"/>
              <w:spacing w:before="102"/>
              <w:ind w:left="63"/>
            </w:pPr>
            <w:r>
              <w:t>4</w:t>
            </w:r>
          </w:p>
        </w:tc>
        <w:tc>
          <w:tcPr>
            <w:tcW w:w="4675" w:type="dxa"/>
          </w:tcPr>
          <w:p w:rsidR="00D55F36" w:rsidRDefault="00D55F36" w:rsidP="00310E21">
            <w:pPr>
              <w:pStyle w:val="TableParagraph"/>
              <w:spacing w:before="102"/>
              <w:ind w:left="64"/>
            </w:pPr>
            <w:r>
              <w:t>5</w:t>
            </w:r>
          </w:p>
        </w:tc>
      </w:tr>
      <w:tr w:rsidR="00D55F36">
        <w:trPr>
          <w:trHeight w:val="453"/>
        </w:trPr>
        <w:tc>
          <w:tcPr>
            <w:tcW w:w="323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453"/>
        </w:trPr>
        <w:tc>
          <w:tcPr>
            <w:tcW w:w="323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453"/>
        </w:trPr>
        <w:tc>
          <w:tcPr>
            <w:tcW w:w="323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453"/>
        </w:trPr>
        <w:tc>
          <w:tcPr>
            <w:tcW w:w="7963" w:type="dxa"/>
            <w:gridSpan w:val="3"/>
            <w:tcBorders>
              <w:left w:val="nil"/>
              <w:bottom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D55F36" w:rsidRDefault="00D55F36" w:rsidP="00310E21">
            <w:pPr>
              <w:pStyle w:val="TableParagraph"/>
              <w:spacing w:before="102"/>
              <w:ind w:left="63"/>
            </w:pPr>
            <w:r>
              <w:t>Итого</w:t>
            </w:r>
          </w:p>
        </w:tc>
        <w:tc>
          <w:tcPr>
            <w:tcW w:w="467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D55F36" w:rsidRDefault="00D55F36">
      <w:pPr>
        <w:rPr>
          <w:sz w:val="20"/>
          <w:szCs w:val="20"/>
        </w:rPr>
        <w:sectPr w:rsidR="00D55F36">
          <w:headerReference w:type="default" r:id="rId44"/>
          <w:footerReference w:type="default" r:id="rId4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pStyle w:val="BodyText"/>
        <w:spacing w:before="5"/>
        <w:rPr>
          <w:rFonts w:ascii="Courier New"/>
          <w:sz w:val="13"/>
          <w:szCs w:val="13"/>
        </w:rPr>
      </w:pPr>
    </w:p>
    <w:p w:rsidR="00D55F36" w:rsidRDefault="00D55F36">
      <w:pPr>
        <w:pStyle w:val="ListParagraph"/>
        <w:numPr>
          <w:ilvl w:val="4"/>
          <w:numId w:val="20"/>
        </w:numPr>
        <w:tabs>
          <w:tab w:val="left" w:pos="1413"/>
        </w:tabs>
        <w:spacing w:before="99"/>
        <w:ind w:left="1412" w:hanging="601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Поставленные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на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учет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бюджетные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обязательства</w:t>
      </w:r>
    </w:p>
    <w:p w:rsidR="00D55F36" w:rsidRDefault="00D55F36">
      <w:pPr>
        <w:pStyle w:val="BodyText"/>
        <w:spacing w:before="8"/>
        <w:rPr>
          <w:rFonts w:ascii="Courier New"/>
          <w:sz w:val="19"/>
          <w:szCs w:val="19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9"/>
        <w:gridCol w:w="1361"/>
        <w:gridCol w:w="2070"/>
        <w:gridCol w:w="2670"/>
        <w:gridCol w:w="1594"/>
        <w:gridCol w:w="1590"/>
        <w:gridCol w:w="1589"/>
        <w:gridCol w:w="1769"/>
      </w:tblGrid>
      <w:tr w:rsidR="00D55F36">
        <w:trPr>
          <w:trHeight w:val="453"/>
        </w:trPr>
        <w:tc>
          <w:tcPr>
            <w:tcW w:w="2720" w:type="dxa"/>
            <w:gridSpan w:val="2"/>
          </w:tcPr>
          <w:p w:rsidR="00D55F36" w:rsidRDefault="00D55F36" w:rsidP="00310E21">
            <w:pPr>
              <w:pStyle w:val="TableParagraph"/>
              <w:spacing w:before="104"/>
              <w:ind w:left="62"/>
            </w:pPr>
            <w:r>
              <w:t>Документ</w:t>
            </w:r>
          </w:p>
        </w:tc>
        <w:tc>
          <w:tcPr>
            <w:tcW w:w="2070" w:type="dxa"/>
            <w:vMerge w:val="restart"/>
          </w:tcPr>
          <w:p w:rsidR="00D55F36" w:rsidRDefault="00D55F36" w:rsidP="00310E21">
            <w:pPr>
              <w:pStyle w:val="TableParagraph"/>
              <w:spacing w:before="104"/>
              <w:ind w:left="61"/>
            </w:pPr>
            <w:r>
              <w:t>Учетный</w:t>
            </w:r>
            <w:r w:rsidRPr="00310E21">
              <w:rPr>
                <w:spacing w:val="-5"/>
              </w:rPr>
              <w:t xml:space="preserve"> </w:t>
            </w:r>
            <w:r>
              <w:t>номер</w:t>
            </w:r>
          </w:p>
        </w:tc>
        <w:tc>
          <w:tcPr>
            <w:tcW w:w="2670" w:type="dxa"/>
            <w:vMerge w:val="restart"/>
          </w:tcPr>
          <w:p w:rsidR="00D55F36" w:rsidRDefault="00D55F36" w:rsidP="00310E21">
            <w:pPr>
              <w:pStyle w:val="TableParagraph"/>
              <w:spacing w:before="104"/>
              <w:ind w:left="61" w:right="484"/>
            </w:pPr>
            <w:r>
              <w:t>Сумма</w:t>
            </w:r>
            <w:r w:rsidRPr="00310E21">
              <w:rPr>
                <w:spacing w:val="-9"/>
              </w:rPr>
              <w:t xml:space="preserve"> </w:t>
            </w:r>
            <w:r>
              <w:t>на</w:t>
            </w:r>
            <w:r w:rsidRPr="00310E21">
              <w:rPr>
                <w:spacing w:val="-9"/>
              </w:rPr>
              <w:t xml:space="preserve"> </w:t>
            </w:r>
            <w:r>
              <w:t>текущий</w:t>
            </w:r>
            <w:r w:rsidRPr="00310E21">
              <w:rPr>
                <w:spacing w:val="-129"/>
              </w:rPr>
              <w:t xml:space="preserve"> </w:t>
            </w:r>
            <w:r>
              <w:t>финансовый</w:t>
            </w:r>
            <w:r w:rsidRPr="00310E21"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6542" w:type="dxa"/>
            <w:gridSpan w:val="4"/>
          </w:tcPr>
          <w:p w:rsidR="00D55F36" w:rsidRDefault="00D55F36" w:rsidP="00310E21">
            <w:pPr>
              <w:pStyle w:val="TableParagraph"/>
              <w:spacing w:before="104"/>
              <w:ind w:left="60"/>
            </w:pPr>
            <w:r>
              <w:t>Сумма</w:t>
            </w:r>
            <w:r w:rsidRPr="00310E21">
              <w:rPr>
                <w:spacing w:val="-4"/>
              </w:rPr>
              <w:t xml:space="preserve"> </w:t>
            </w:r>
            <w:r>
              <w:t>на</w:t>
            </w:r>
            <w:r w:rsidRPr="00310E21">
              <w:rPr>
                <w:spacing w:val="-3"/>
              </w:rPr>
              <w:t xml:space="preserve"> </w:t>
            </w:r>
            <w:r>
              <w:t>плановый</w:t>
            </w:r>
            <w:r w:rsidRPr="00310E21">
              <w:rPr>
                <w:spacing w:val="-3"/>
              </w:rPr>
              <w:t xml:space="preserve"> </w:t>
            </w:r>
            <w:r>
              <w:t>период</w:t>
            </w:r>
          </w:p>
        </w:tc>
      </w:tr>
      <w:tr w:rsidR="00D55F36">
        <w:trPr>
          <w:trHeight w:val="702"/>
        </w:trPr>
        <w:tc>
          <w:tcPr>
            <w:tcW w:w="1359" w:type="dxa"/>
          </w:tcPr>
          <w:p w:rsidR="00D55F36" w:rsidRDefault="00D55F36" w:rsidP="00310E21">
            <w:pPr>
              <w:pStyle w:val="TableParagraph"/>
              <w:spacing w:before="104"/>
              <w:ind w:left="62"/>
            </w:pPr>
            <w:r>
              <w:t>номер</w:t>
            </w:r>
          </w:p>
        </w:tc>
        <w:tc>
          <w:tcPr>
            <w:tcW w:w="1361" w:type="dxa"/>
          </w:tcPr>
          <w:p w:rsidR="00D55F36" w:rsidRDefault="00D55F36" w:rsidP="00310E21">
            <w:pPr>
              <w:pStyle w:val="TableParagraph"/>
              <w:spacing w:before="104"/>
              <w:ind w:left="64"/>
            </w:pPr>
            <w:r>
              <w:t>дата</w:t>
            </w:r>
          </w:p>
        </w:tc>
        <w:tc>
          <w:tcPr>
            <w:tcW w:w="207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D55F36" w:rsidRDefault="00D55F36" w:rsidP="00310E21">
            <w:pPr>
              <w:pStyle w:val="TableParagraph"/>
              <w:spacing w:before="104"/>
              <w:ind w:left="60"/>
            </w:pPr>
            <w:r>
              <w:t>первый</w:t>
            </w:r>
            <w:r w:rsidRPr="00310E21">
              <w:rPr>
                <w:spacing w:val="-4"/>
              </w:rPr>
              <w:t xml:space="preserve"> </w:t>
            </w:r>
            <w:r>
              <w:t>год</w:t>
            </w:r>
          </w:p>
        </w:tc>
        <w:tc>
          <w:tcPr>
            <w:tcW w:w="1590" w:type="dxa"/>
          </w:tcPr>
          <w:p w:rsidR="00D55F36" w:rsidRDefault="00D55F36" w:rsidP="00310E21">
            <w:pPr>
              <w:pStyle w:val="TableParagraph"/>
              <w:spacing w:before="104"/>
              <w:ind w:left="62"/>
            </w:pPr>
            <w:r>
              <w:t>второй</w:t>
            </w:r>
            <w:r w:rsidRPr="00310E21">
              <w:rPr>
                <w:spacing w:val="-4"/>
              </w:rPr>
              <w:t xml:space="preserve"> </w:t>
            </w:r>
            <w:r>
              <w:t>год</w:t>
            </w:r>
          </w:p>
        </w:tc>
        <w:tc>
          <w:tcPr>
            <w:tcW w:w="1589" w:type="dxa"/>
          </w:tcPr>
          <w:p w:rsidR="00D55F36" w:rsidRDefault="00D55F36" w:rsidP="00310E21">
            <w:pPr>
              <w:pStyle w:val="TableParagraph"/>
              <w:spacing w:before="104"/>
              <w:ind w:left="61"/>
            </w:pPr>
            <w:r>
              <w:t>третий</w:t>
            </w:r>
            <w:r w:rsidRPr="00310E21">
              <w:rPr>
                <w:spacing w:val="-4"/>
              </w:rPr>
              <w:t xml:space="preserve"> </w:t>
            </w:r>
            <w:r>
              <w:t>год</w:t>
            </w:r>
          </w:p>
        </w:tc>
        <w:tc>
          <w:tcPr>
            <w:tcW w:w="1769" w:type="dxa"/>
          </w:tcPr>
          <w:p w:rsidR="00D55F36" w:rsidRDefault="00D55F36" w:rsidP="00310E21">
            <w:pPr>
              <w:pStyle w:val="TableParagraph"/>
              <w:spacing w:before="104"/>
              <w:ind w:left="61" w:right="489"/>
            </w:pPr>
            <w:r>
              <w:t>четвертый</w:t>
            </w:r>
            <w:r w:rsidRPr="00310E21">
              <w:rPr>
                <w:spacing w:val="-131"/>
              </w:rPr>
              <w:t xml:space="preserve"> </w:t>
            </w:r>
            <w:r>
              <w:t>год</w:t>
            </w:r>
          </w:p>
        </w:tc>
      </w:tr>
      <w:tr w:rsidR="00D55F36">
        <w:trPr>
          <w:trHeight w:val="453"/>
        </w:trPr>
        <w:tc>
          <w:tcPr>
            <w:tcW w:w="1359" w:type="dxa"/>
          </w:tcPr>
          <w:p w:rsidR="00D55F36" w:rsidRDefault="00D55F36" w:rsidP="00310E21">
            <w:pPr>
              <w:pStyle w:val="TableParagraph"/>
              <w:spacing w:before="104"/>
              <w:ind w:left="62"/>
            </w:pPr>
            <w:r>
              <w:t>1</w:t>
            </w:r>
          </w:p>
        </w:tc>
        <w:tc>
          <w:tcPr>
            <w:tcW w:w="1361" w:type="dxa"/>
          </w:tcPr>
          <w:p w:rsidR="00D55F36" w:rsidRDefault="00D55F36" w:rsidP="00310E21">
            <w:pPr>
              <w:pStyle w:val="TableParagraph"/>
              <w:spacing w:before="104"/>
              <w:ind w:left="64"/>
            </w:pPr>
            <w:r>
              <w:t>2</w:t>
            </w:r>
          </w:p>
        </w:tc>
        <w:tc>
          <w:tcPr>
            <w:tcW w:w="2070" w:type="dxa"/>
          </w:tcPr>
          <w:p w:rsidR="00D55F36" w:rsidRDefault="00D55F36" w:rsidP="00310E21">
            <w:pPr>
              <w:pStyle w:val="TableParagraph"/>
              <w:spacing w:before="104"/>
              <w:ind w:left="61"/>
            </w:pPr>
            <w:r>
              <w:t>3</w:t>
            </w:r>
          </w:p>
        </w:tc>
        <w:tc>
          <w:tcPr>
            <w:tcW w:w="2670" w:type="dxa"/>
          </w:tcPr>
          <w:p w:rsidR="00D55F36" w:rsidRDefault="00D55F36" w:rsidP="00310E21">
            <w:pPr>
              <w:pStyle w:val="TableParagraph"/>
              <w:spacing w:before="104"/>
              <w:ind w:left="61"/>
            </w:pPr>
            <w:r>
              <w:t>4</w:t>
            </w:r>
          </w:p>
        </w:tc>
        <w:tc>
          <w:tcPr>
            <w:tcW w:w="1594" w:type="dxa"/>
          </w:tcPr>
          <w:p w:rsidR="00D55F36" w:rsidRDefault="00D55F36" w:rsidP="00310E21">
            <w:pPr>
              <w:pStyle w:val="TableParagraph"/>
              <w:spacing w:before="104"/>
              <w:ind w:left="60"/>
            </w:pPr>
            <w:r>
              <w:t>5</w:t>
            </w:r>
          </w:p>
        </w:tc>
        <w:tc>
          <w:tcPr>
            <w:tcW w:w="1590" w:type="dxa"/>
          </w:tcPr>
          <w:p w:rsidR="00D55F36" w:rsidRDefault="00D55F36" w:rsidP="00310E21">
            <w:pPr>
              <w:pStyle w:val="TableParagraph"/>
              <w:spacing w:before="104"/>
              <w:ind w:left="62"/>
            </w:pPr>
            <w:r>
              <w:t>6</w:t>
            </w:r>
          </w:p>
        </w:tc>
        <w:tc>
          <w:tcPr>
            <w:tcW w:w="1589" w:type="dxa"/>
          </w:tcPr>
          <w:p w:rsidR="00D55F36" w:rsidRDefault="00D55F36" w:rsidP="00310E21">
            <w:pPr>
              <w:pStyle w:val="TableParagraph"/>
              <w:spacing w:before="104"/>
              <w:ind w:left="61"/>
            </w:pPr>
            <w:r>
              <w:t>7</w:t>
            </w:r>
          </w:p>
        </w:tc>
        <w:tc>
          <w:tcPr>
            <w:tcW w:w="1769" w:type="dxa"/>
          </w:tcPr>
          <w:p w:rsidR="00D55F36" w:rsidRDefault="00D55F36" w:rsidP="00310E21">
            <w:pPr>
              <w:pStyle w:val="TableParagraph"/>
              <w:spacing w:before="104"/>
              <w:ind w:left="61"/>
            </w:pPr>
            <w:r>
              <w:t>8</w:t>
            </w:r>
          </w:p>
        </w:tc>
      </w:tr>
      <w:tr w:rsidR="00D55F36">
        <w:trPr>
          <w:trHeight w:val="453"/>
        </w:trPr>
        <w:tc>
          <w:tcPr>
            <w:tcW w:w="135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7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53"/>
        </w:trPr>
        <w:tc>
          <w:tcPr>
            <w:tcW w:w="135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7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53"/>
        </w:trPr>
        <w:tc>
          <w:tcPr>
            <w:tcW w:w="1359" w:type="dxa"/>
            <w:tcBorders>
              <w:left w:val="nil"/>
              <w:bottom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D55F36" w:rsidRDefault="00D55F36" w:rsidP="00310E21">
            <w:pPr>
              <w:pStyle w:val="TableParagraph"/>
              <w:spacing w:before="104"/>
              <w:ind w:left="64"/>
            </w:pPr>
            <w:r>
              <w:t>Итого</w:t>
            </w:r>
          </w:p>
        </w:tc>
        <w:tc>
          <w:tcPr>
            <w:tcW w:w="2070" w:type="dxa"/>
          </w:tcPr>
          <w:p w:rsidR="00D55F36" w:rsidRDefault="00D55F36" w:rsidP="00310E21">
            <w:pPr>
              <w:pStyle w:val="TableParagraph"/>
              <w:spacing w:before="104"/>
              <w:ind w:left="11"/>
              <w:jc w:val="center"/>
            </w:pPr>
            <w:r>
              <w:t>X</w:t>
            </w:r>
          </w:p>
        </w:tc>
        <w:tc>
          <w:tcPr>
            <w:tcW w:w="267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pStyle w:val="BodyText"/>
        <w:rPr>
          <w:rFonts w:ascii="Courier New"/>
          <w:sz w:val="22"/>
          <w:szCs w:val="22"/>
        </w:rPr>
      </w:pPr>
    </w:p>
    <w:p w:rsidR="00D55F36" w:rsidRDefault="00D55F36">
      <w:pPr>
        <w:pStyle w:val="BodyText"/>
        <w:rPr>
          <w:rFonts w:ascii="Courier New"/>
          <w:sz w:val="22"/>
          <w:szCs w:val="22"/>
        </w:rPr>
      </w:pPr>
    </w:p>
    <w:p w:rsidR="00D55F36" w:rsidRDefault="00D55F36">
      <w:pPr>
        <w:pStyle w:val="BodyText"/>
        <w:spacing w:before="2"/>
        <w:rPr>
          <w:rFonts w:ascii="Courier New"/>
          <w:sz w:val="22"/>
          <w:szCs w:val="22"/>
        </w:rPr>
      </w:pPr>
    </w:p>
    <w:p w:rsidR="00D55F36" w:rsidRDefault="00D55F36">
      <w:pPr>
        <w:pStyle w:val="ListParagraph"/>
        <w:numPr>
          <w:ilvl w:val="4"/>
          <w:numId w:val="20"/>
        </w:numPr>
        <w:tabs>
          <w:tab w:val="left" w:pos="1533"/>
        </w:tabs>
        <w:ind w:left="1532" w:hanging="601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Поставленные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на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учет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денежные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обязательства*</w:t>
      </w:r>
    </w:p>
    <w:p w:rsidR="00D55F36" w:rsidRDefault="00D55F36">
      <w:pPr>
        <w:pStyle w:val="BodyText"/>
        <w:spacing w:before="9"/>
        <w:rPr>
          <w:rFonts w:ascii="Courier New"/>
          <w:sz w:val="17"/>
          <w:szCs w:val="1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8"/>
        <w:gridCol w:w="1190"/>
        <w:gridCol w:w="2868"/>
        <w:gridCol w:w="5388"/>
      </w:tblGrid>
      <w:tr w:rsidR="00D55F36">
        <w:trPr>
          <w:trHeight w:val="453"/>
        </w:trPr>
        <w:tc>
          <w:tcPr>
            <w:tcW w:w="2438" w:type="dxa"/>
            <w:gridSpan w:val="2"/>
          </w:tcPr>
          <w:p w:rsidR="00D55F36" w:rsidRDefault="00D55F36" w:rsidP="00310E21">
            <w:pPr>
              <w:pStyle w:val="TableParagraph"/>
              <w:spacing w:before="104"/>
              <w:ind w:left="691"/>
            </w:pPr>
            <w:r>
              <w:t>Документ</w:t>
            </w:r>
          </w:p>
        </w:tc>
        <w:tc>
          <w:tcPr>
            <w:tcW w:w="2868" w:type="dxa"/>
            <w:vMerge w:val="restart"/>
          </w:tcPr>
          <w:p w:rsidR="00D55F36" w:rsidRDefault="00D55F36" w:rsidP="00310E21">
            <w:pPr>
              <w:pStyle w:val="TableParagraph"/>
              <w:spacing w:before="104"/>
              <w:ind w:left="576"/>
            </w:pPr>
            <w:r>
              <w:t>Учетный</w:t>
            </w:r>
            <w:r w:rsidRPr="00310E21">
              <w:rPr>
                <w:spacing w:val="-5"/>
              </w:rPr>
              <w:t xml:space="preserve"> </w:t>
            </w:r>
            <w:r>
              <w:t>номер</w:t>
            </w:r>
          </w:p>
        </w:tc>
        <w:tc>
          <w:tcPr>
            <w:tcW w:w="5388" w:type="dxa"/>
            <w:vMerge w:val="restart"/>
          </w:tcPr>
          <w:p w:rsidR="00D55F36" w:rsidRDefault="00D55F36" w:rsidP="00310E21">
            <w:pPr>
              <w:pStyle w:val="TableParagraph"/>
              <w:spacing w:before="104"/>
              <w:ind w:left="637" w:right="621"/>
              <w:jc w:val="center"/>
            </w:pPr>
            <w:r>
              <w:t>Сумма</w:t>
            </w:r>
            <w:r w:rsidRPr="00310E21">
              <w:rPr>
                <w:spacing w:val="-4"/>
              </w:rPr>
              <w:t xml:space="preserve"> </w:t>
            </w:r>
            <w:r>
              <w:t>на</w:t>
            </w:r>
            <w:r w:rsidRPr="00310E21">
              <w:rPr>
                <w:spacing w:val="-3"/>
              </w:rPr>
              <w:t xml:space="preserve"> </w:t>
            </w:r>
            <w:r>
              <w:t>текущий</w:t>
            </w:r>
            <w:r w:rsidRPr="00310E21">
              <w:rPr>
                <w:spacing w:val="-3"/>
              </w:rPr>
              <w:t xml:space="preserve"> </w:t>
            </w:r>
            <w:r>
              <w:t>финансовый</w:t>
            </w:r>
            <w:r w:rsidRPr="00310E21">
              <w:rPr>
                <w:spacing w:val="-3"/>
              </w:rPr>
              <w:t xml:space="preserve"> </w:t>
            </w:r>
            <w:r>
              <w:t>год</w:t>
            </w:r>
          </w:p>
        </w:tc>
      </w:tr>
      <w:tr w:rsidR="00D55F36">
        <w:trPr>
          <w:trHeight w:val="453"/>
        </w:trPr>
        <w:tc>
          <w:tcPr>
            <w:tcW w:w="1248" w:type="dxa"/>
          </w:tcPr>
          <w:p w:rsidR="00D55F36" w:rsidRDefault="00D55F36" w:rsidP="00310E21">
            <w:pPr>
              <w:pStyle w:val="TableParagraph"/>
              <w:spacing w:before="105"/>
              <w:ind w:left="272" w:right="265"/>
              <w:jc w:val="center"/>
            </w:pPr>
            <w:r>
              <w:t>номер</w:t>
            </w:r>
          </w:p>
        </w:tc>
        <w:tc>
          <w:tcPr>
            <w:tcW w:w="1190" w:type="dxa"/>
          </w:tcPr>
          <w:p w:rsidR="00D55F36" w:rsidRDefault="00D55F36" w:rsidP="00310E21">
            <w:pPr>
              <w:pStyle w:val="TableParagraph"/>
              <w:spacing w:before="105"/>
              <w:ind w:left="310" w:right="300"/>
              <w:jc w:val="center"/>
            </w:pPr>
            <w:r>
              <w:t>дата</w:t>
            </w:r>
          </w:p>
        </w:tc>
        <w:tc>
          <w:tcPr>
            <w:tcW w:w="286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53"/>
        </w:trPr>
        <w:tc>
          <w:tcPr>
            <w:tcW w:w="1248" w:type="dxa"/>
          </w:tcPr>
          <w:p w:rsidR="00D55F36" w:rsidRDefault="00D55F36" w:rsidP="00310E21">
            <w:pPr>
              <w:pStyle w:val="TableParagraph"/>
              <w:spacing w:before="104"/>
              <w:ind w:left="8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D55F36" w:rsidRDefault="00D55F36" w:rsidP="00310E21">
            <w:pPr>
              <w:pStyle w:val="TableParagraph"/>
              <w:spacing w:before="104"/>
              <w:ind w:left="13"/>
              <w:jc w:val="center"/>
            </w:pPr>
            <w:r>
              <w:t>2</w:t>
            </w:r>
          </w:p>
        </w:tc>
        <w:tc>
          <w:tcPr>
            <w:tcW w:w="2868" w:type="dxa"/>
          </w:tcPr>
          <w:p w:rsidR="00D55F36" w:rsidRDefault="00D55F36" w:rsidP="00310E21">
            <w:pPr>
              <w:pStyle w:val="TableParagraph"/>
              <w:spacing w:before="104"/>
              <w:ind w:left="12"/>
              <w:jc w:val="center"/>
            </w:pPr>
            <w:r>
              <w:t>3</w:t>
            </w:r>
          </w:p>
        </w:tc>
        <w:tc>
          <w:tcPr>
            <w:tcW w:w="5388" w:type="dxa"/>
          </w:tcPr>
          <w:p w:rsidR="00D55F36" w:rsidRDefault="00D55F36" w:rsidP="00310E21">
            <w:pPr>
              <w:pStyle w:val="TableParagraph"/>
              <w:spacing w:before="104"/>
              <w:ind w:left="18"/>
              <w:jc w:val="center"/>
            </w:pPr>
            <w:r>
              <w:t>4</w:t>
            </w:r>
          </w:p>
        </w:tc>
      </w:tr>
      <w:tr w:rsidR="00D55F36">
        <w:trPr>
          <w:trHeight w:val="453"/>
        </w:trPr>
        <w:tc>
          <w:tcPr>
            <w:tcW w:w="1248" w:type="dxa"/>
            <w:vMerge w:val="restart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68" w:type="dxa"/>
            <w:vMerge w:val="restart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38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53"/>
        </w:trPr>
        <w:tc>
          <w:tcPr>
            <w:tcW w:w="124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53"/>
        </w:trPr>
        <w:tc>
          <w:tcPr>
            <w:tcW w:w="5306" w:type="dxa"/>
            <w:gridSpan w:val="3"/>
            <w:tcBorders>
              <w:left w:val="nil"/>
              <w:bottom w:val="nil"/>
            </w:tcBorders>
          </w:tcPr>
          <w:p w:rsidR="00D55F36" w:rsidRDefault="00D55F36" w:rsidP="00310E21">
            <w:pPr>
              <w:pStyle w:val="TableParagraph"/>
              <w:spacing w:before="104"/>
              <w:ind w:left="2083"/>
            </w:pPr>
            <w:r>
              <w:t>Итого</w:t>
            </w:r>
            <w:r w:rsidRPr="00310E21">
              <w:rPr>
                <w:spacing w:val="-4"/>
              </w:rPr>
              <w:t xml:space="preserve"> </w:t>
            </w:r>
            <w:r>
              <w:t>по</w:t>
            </w:r>
            <w:r w:rsidRPr="00310E21">
              <w:rPr>
                <w:spacing w:val="-3"/>
              </w:rPr>
              <w:t xml:space="preserve"> </w:t>
            </w:r>
            <w:r>
              <w:t>учетному</w:t>
            </w:r>
            <w:r w:rsidRPr="00310E21">
              <w:rPr>
                <w:spacing w:val="-3"/>
              </w:rPr>
              <w:t xml:space="preserve"> </w:t>
            </w:r>
            <w:r>
              <w:t>номеру</w:t>
            </w:r>
          </w:p>
        </w:tc>
        <w:tc>
          <w:tcPr>
            <w:tcW w:w="538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tabs>
          <w:tab w:val="left" w:pos="5603"/>
          <w:tab w:val="left" w:pos="7655"/>
          <w:tab w:val="left" w:pos="11111"/>
          <w:tab w:val="left" w:pos="12839"/>
        </w:tabs>
        <w:spacing w:before="1"/>
        <w:ind w:left="812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Ответственный</w:t>
      </w:r>
      <w:r>
        <w:rPr>
          <w:rFonts w:ascii="Courier New" w:hAnsi="Courier New" w:cs="Courier New"/>
          <w:spacing w:val="-16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исполнитель</w:t>
      </w:r>
      <w:r>
        <w:rPr>
          <w:rFonts w:ascii="Courier New" w:hAnsi="Courier New" w:cs="Courier New"/>
          <w:spacing w:val="-1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:rsidR="00D55F36" w:rsidRDefault="00D55F36">
      <w:pPr>
        <w:tabs>
          <w:tab w:val="left" w:pos="2343"/>
          <w:tab w:val="left" w:pos="4502"/>
          <w:tab w:val="left" w:pos="7742"/>
        </w:tabs>
        <w:ind w:left="183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(должность)</w:t>
      </w:r>
      <w:r>
        <w:rPr>
          <w:rFonts w:ascii="Courier New" w:hAnsi="Courier New" w:cs="Courier New"/>
          <w:sz w:val="18"/>
          <w:szCs w:val="18"/>
        </w:rPr>
        <w:tab/>
        <w:t>(подпись)</w:t>
      </w:r>
      <w:r>
        <w:rPr>
          <w:rFonts w:ascii="Courier New" w:hAnsi="Courier New" w:cs="Courier New"/>
          <w:sz w:val="18"/>
          <w:szCs w:val="18"/>
        </w:rPr>
        <w:tab/>
        <w:t>(расшифровка</w:t>
      </w:r>
      <w:r>
        <w:rPr>
          <w:rFonts w:ascii="Courier New" w:hAnsi="Courier New" w:cs="Courier New"/>
          <w:spacing w:val="-11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подписи)</w:t>
      </w:r>
      <w:r>
        <w:rPr>
          <w:rFonts w:ascii="Courier New" w:hAnsi="Courier New" w:cs="Courier New"/>
          <w:sz w:val="18"/>
          <w:szCs w:val="18"/>
        </w:rPr>
        <w:tab/>
        <w:t>(телефон)</w:t>
      </w:r>
    </w:p>
    <w:p w:rsidR="00D55F36" w:rsidRDefault="00D55F36">
      <w:pPr>
        <w:pStyle w:val="BodyText"/>
        <w:rPr>
          <w:rFonts w:ascii="Courier New"/>
          <w:sz w:val="28"/>
          <w:szCs w:val="28"/>
        </w:rPr>
      </w:pPr>
    </w:p>
    <w:p w:rsidR="00D55F36" w:rsidRDefault="00D55F36">
      <w:pPr>
        <w:tabs>
          <w:tab w:val="left" w:pos="2580"/>
          <w:tab w:val="left" w:pos="3228"/>
        </w:tabs>
        <w:ind w:left="812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pacing w:val="-1"/>
          <w:sz w:val="18"/>
          <w:szCs w:val="18"/>
        </w:rPr>
        <w:t>"</w:t>
      </w:r>
      <w:r>
        <w:rPr>
          <w:rFonts w:ascii="Courier New" w:hAnsi="Courier New" w:cs="Courier New"/>
          <w:spacing w:val="106"/>
          <w:sz w:val="18"/>
          <w:szCs w:val="18"/>
          <w:u w:val="single"/>
        </w:rPr>
        <w:t xml:space="preserve"> </w:t>
      </w:r>
      <w:r>
        <w:rPr>
          <w:rFonts w:ascii="Courier New" w:hAnsi="Courier New" w:cs="Courier New"/>
          <w:sz w:val="18"/>
          <w:szCs w:val="18"/>
        </w:rPr>
        <w:t>"</w:t>
      </w:r>
      <w:r>
        <w:rPr>
          <w:sz w:val="18"/>
          <w:szCs w:val="18"/>
          <w:u w:val="single"/>
        </w:rPr>
        <w:tab/>
      </w:r>
      <w:r>
        <w:rPr>
          <w:rFonts w:ascii="Courier New" w:hAnsi="Courier New" w:cs="Courier New"/>
          <w:sz w:val="18"/>
          <w:szCs w:val="18"/>
        </w:rPr>
        <w:t>20</w:t>
      </w:r>
      <w:r>
        <w:rPr>
          <w:sz w:val="18"/>
          <w:szCs w:val="18"/>
          <w:u w:val="single"/>
        </w:rPr>
        <w:tab/>
      </w:r>
      <w:r>
        <w:rPr>
          <w:rFonts w:ascii="Courier New" w:hAnsi="Courier New" w:cs="Courier New"/>
          <w:sz w:val="18"/>
          <w:szCs w:val="18"/>
        </w:rPr>
        <w:t>г.</w:t>
      </w:r>
    </w:p>
    <w:p w:rsidR="00D55F36" w:rsidRDefault="00D55F36">
      <w:pPr>
        <w:pStyle w:val="BodyText"/>
        <w:rPr>
          <w:rFonts w:ascii="Courier New"/>
          <w:sz w:val="28"/>
          <w:szCs w:val="28"/>
        </w:rPr>
      </w:pPr>
    </w:p>
    <w:p w:rsidR="00D55F36" w:rsidRDefault="00D55F36">
      <w:pPr>
        <w:tabs>
          <w:tab w:val="left" w:pos="2421"/>
        </w:tabs>
        <w:ind w:left="812"/>
        <w:rPr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Номер</w:t>
      </w:r>
      <w:r>
        <w:rPr>
          <w:rFonts w:ascii="Courier New" w:hAnsi="Courier New" w:cs="Courier New"/>
          <w:spacing w:val="-8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>страницы</w:t>
      </w:r>
      <w:r>
        <w:rPr>
          <w:rFonts w:ascii="Courier New" w:hAnsi="Courier New" w:cs="Courier New"/>
          <w:spacing w:val="-1"/>
          <w:sz w:val="12"/>
          <w:szCs w:val="12"/>
        </w:rPr>
        <w:t xml:space="preserve"> </w:t>
      </w:r>
      <w:r>
        <w:rPr>
          <w:sz w:val="12"/>
          <w:szCs w:val="12"/>
          <w:u w:val="single"/>
        </w:rPr>
        <w:t xml:space="preserve"> </w:t>
      </w:r>
      <w:r>
        <w:rPr>
          <w:sz w:val="12"/>
          <w:szCs w:val="12"/>
          <w:u w:val="single"/>
        </w:rPr>
        <w:tab/>
      </w:r>
    </w:p>
    <w:p w:rsidR="00D55F36" w:rsidRDefault="00D55F36">
      <w:pPr>
        <w:tabs>
          <w:tab w:val="left" w:pos="2349"/>
        </w:tabs>
        <w:spacing w:before="1"/>
        <w:ind w:left="884"/>
        <w:rPr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Всего</w:t>
      </w:r>
      <w:r>
        <w:rPr>
          <w:rFonts w:ascii="Courier New" w:hAnsi="Courier New" w:cs="Courier New"/>
          <w:spacing w:val="-8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>страниц</w:t>
      </w:r>
      <w:r>
        <w:rPr>
          <w:rFonts w:ascii="Courier New" w:hAnsi="Courier New" w:cs="Courier New"/>
          <w:spacing w:val="-1"/>
          <w:sz w:val="12"/>
          <w:szCs w:val="12"/>
        </w:rPr>
        <w:t xml:space="preserve"> </w:t>
      </w:r>
      <w:r>
        <w:rPr>
          <w:sz w:val="12"/>
          <w:szCs w:val="12"/>
          <w:u w:val="single"/>
        </w:rPr>
        <w:t xml:space="preserve"> </w:t>
      </w:r>
      <w:r>
        <w:rPr>
          <w:sz w:val="12"/>
          <w:szCs w:val="12"/>
          <w:u w:val="single"/>
        </w:rPr>
        <w:tab/>
      </w:r>
    </w:p>
    <w:p w:rsidR="00D55F36" w:rsidRDefault="00D55F36">
      <w:pPr>
        <w:pStyle w:val="BodyText"/>
        <w:spacing w:before="7"/>
        <w:rPr>
          <w:sz w:val="11"/>
          <w:szCs w:val="11"/>
        </w:rPr>
      </w:pPr>
      <w:r>
        <w:rPr>
          <w:noProof/>
          <w:lang w:eastAsia="ru-RU"/>
        </w:rPr>
        <w:pict>
          <v:shape id="_x0000_s1106" style="position:absolute;margin-left:56.65pt;margin-top:8.85pt;width:196.8pt;height:.1pt;z-index:-251650048;mso-wrap-distance-left:0;mso-wrap-distance-right:0;mso-position-horizontal-relative:page" coordorigin="1133,177" coordsize="3936,0" path="m1133,177r3936,e" filled="f" strokeweight=".1163mm">
            <v:path arrowok="t"/>
            <w10:wrap type="topAndBottom" anchorx="page"/>
            <w10:anchorlock/>
          </v:shape>
        </w:pict>
      </w:r>
    </w:p>
    <w:p w:rsidR="00D55F36" w:rsidRDefault="00D55F36">
      <w:pPr>
        <w:pStyle w:val="BodyText"/>
        <w:spacing w:before="10"/>
        <w:rPr>
          <w:sz w:val="8"/>
          <w:szCs w:val="8"/>
        </w:rPr>
      </w:pPr>
    </w:p>
    <w:p w:rsidR="00D55F36" w:rsidRDefault="00D55F36">
      <w:pPr>
        <w:spacing w:before="101"/>
        <w:ind w:left="81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*раздел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2.5.</w:t>
      </w:r>
      <w:r>
        <w:rPr>
          <w:rFonts w:ascii="Courier New" w:hAnsi="Courier New" w:cs="Courier New"/>
          <w:spacing w:val="-2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вступает</w:t>
      </w:r>
      <w:r>
        <w:rPr>
          <w:rFonts w:ascii="Courier New" w:hAnsi="Courier New" w:cs="Courier New"/>
          <w:spacing w:val="-2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в</w:t>
      </w:r>
      <w:r>
        <w:rPr>
          <w:rFonts w:ascii="Courier New" w:hAnsi="Courier New" w:cs="Courier New"/>
          <w:spacing w:val="-2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действие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</w:t>
      </w:r>
      <w:r>
        <w:rPr>
          <w:rFonts w:ascii="Courier New" w:hAnsi="Courier New" w:cs="Courier New"/>
          <w:spacing w:val="-2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01</w:t>
      </w:r>
      <w:r>
        <w:rPr>
          <w:rFonts w:ascii="Courier New" w:hAnsi="Courier New" w:cs="Courier New"/>
          <w:spacing w:val="-2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января</w:t>
      </w:r>
      <w:r>
        <w:rPr>
          <w:rFonts w:ascii="Courier New" w:hAnsi="Courier New" w:cs="Courier New"/>
          <w:spacing w:val="-2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2022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года»</w:t>
      </w:r>
    </w:p>
    <w:p w:rsidR="00D55F36" w:rsidRDefault="00D55F36">
      <w:pPr>
        <w:rPr>
          <w:rFonts w:ascii="Courier New" w:hAnsi="Courier New" w:cs="Courier New"/>
          <w:sz w:val="16"/>
          <w:szCs w:val="16"/>
        </w:rPr>
        <w:sectPr w:rsidR="00D55F36">
          <w:headerReference w:type="default" r:id="rId46"/>
          <w:footerReference w:type="default" r:id="rId4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pStyle w:val="BodyText"/>
        <w:spacing w:before="3"/>
        <w:rPr>
          <w:rFonts w:ascii="Courier New"/>
          <w:sz w:val="13"/>
          <w:szCs w:val="13"/>
        </w:rPr>
      </w:pPr>
    </w:p>
    <w:p w:rsidR="00D55F36" w:rsidRDefault="00D55F36">
      <w:pPr>
        <w:spacing w:before="91"/>
        <w:ind w:left="11305"/>
        <w:rPr>
          <w:sz w:val="20"/>
          <w:szCs w:val="20"/>
        </w:rPr>
      </w:pPr>
      <w:r>
        <w:rPr>
          <w:sz w:val="20"/>
          <w:szCs w:val="20"/>
        </w:rPr>
        <w:t>«Приложение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11</w:t>
      </w:r>
    </w:p>
    <w:p w:rsidR="00D55F36" w:rsidRDefault="00D55F36">
      <w:pPr>
        <w:ind w:left="11305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Порядку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открытия и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ведения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лицевых</w:t>
      </w:r>
    </w:p>
    <w:p w:rsidR="00D55F36" w:rsidRDefault="00D55F36">
      <w:pPr>
        <w:spacing w:before="1"/>
        <w:ind w:left="11305"/>
        <w:rPr>
          <w:sz w:val="20"/>
          <w:szCs w:val="20"/>
        </w:rPr>
      </w:pPr>
      <w:r>
        <w:rPr>
          <w:sz w:val="20"/>
          <w:szCs w:val="20"/>
        </w:rPr>
        <w:t>счетов в СП Новобалтачевский сельсовет МР района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Чекмагушевский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район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Республики</w:t>
      </w:r>
    </w:p>
    <w:p w:rsidR="00D55F36" w:rsidRDefault="00D55F36">
      <w:pPr>
        <w:spacing w:line="228" w:lineRule="exact"/>
        <w:ind w:left="11305"/>
        <w:rPr>
          <w:sz w:val="20"/>
          <w:szCs w:val="20"/>
        </w:rPr>
      </w:pPr>
      <w:r>
        <w:rPr>
          <w:sz w:val="20"/>
          <w:szCs w:val="20"/>
        </w:rPr>
        <w:t>Башкортостан</w:t>
      </w:r>
    </w:p>
    <w:p w:rsidR="00D55F36" w:rsidRDefault="00D55F36">
      <w:pPr>
        <w:pStyle w:val="BodyText"/>
        <w:spacing w:before="8"/>
        <w:rPr>
          <w:sz w:val="15"/>
          <w:szCs w:val="15"/>
        </w:rPr>
      </w:pPr>
    </w:p>
    <w:p w:rsidR="00D55F36" w:rsidRDefault="00D55F36">
      <w:pPr>
        <w:spacing w:before="99" w:line="226" w:lineRule="exact"/>
        <w:ind w:left="417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ВЫПИСКА</w:t>
      </w:r>
    </w:p>
    <w:p w:rsidR="00D55F36" w:rsidRDefault="00D55F36">
      <w:pPr>
        <w:tabs>
          <w:tab w:val="left" w:pos="8492"/>
        </w:tabs>
        <w:ind w:left="812" w:right="6663" w:firstLine="72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лицевого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счета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для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учета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операций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со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средствами,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1"/>
          <w:sz w:val="20"/>
          <w:szCs w:val="20"/>
        </w:rPr>
        <w:t>┌───────┐</w:t>
      </w:r>
      <w:r>
        <w:rPr>
          <w:rFonts w:ascii="Courier New" w:hAnsi="Courier New" w:cs="Courier New"/>
          <w:spacing w:val="-11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поступающими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во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временное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распоряжение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Коды</w:t>
      </w:r>
      <w:r>
        <w:rPr>
          <w:rFonts w:ascii="Courier New" w:hAnsi="Courier New" w:cs="Courier New"/>
          <w:spacing w:val="109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D55F36" w:rsidRDefault="00D55F36">
      <w:pPr>
        <w:tabs>
          <w:tab w:val="left" w:pos="7772"/>
          <w:tab w:val="left" w:pos="8492"/>
          <w:tab w:val="left" w:pos="9452"/>
        </w:tabs>
        <w:ind w:left="2493" w:right="6662" w:firstLine="384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┌───────────┐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1"/>
          <w:sz w:val="20"/>
          <w:szCs w:val="20"/>
        </w:rPr>
        <w:t>├───────┤</w:t>
      </w:r>
      <w:r>
        <w:rPr>
          <w:rFonts w:ascii="Courier New" w:hAnsi="Courier New" w:cs="Courier New"/>
          <w:spacing w:val="-11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получателя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бюджетных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средств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N</w:t>
      </w:r>
      <w:r>
        <w:rPr>
          <w:rFonts w:ascii="Courier New" w:hAnsi="Courier New" w:cs="Courier New"/>
          <w:spacing w:val="11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2"/>
          <w:sz w:val="20"/>
          <w:szCs w:val="20"/>
        </w:rPr>
        <w:t>│</w:t>
      </w:r>
    </w:p>
    <w:p w:rsidR="00D55F36" w:rsidRDefault="00D55F36">
      <w:pPr>
        <w:tabs>
          <w:tab w:val="left" w:pos="2159"/>
        </w:tabs>
        <w:spacing w:before="1" w:line="226" w:lineRule="exact"/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└───────────┘</w:t>
      </w:r>
      <w:r>
        <w:rPr>
          <w:rFonts w:ascii="Courier New" w:hAnsi="Courier New" w:cs="Courier New"/>
          <w:sz w:val="20"/>
          <w:szCs w:val="20"/>
        </w:rPr>
        <w:tab/>
        <w:t>├───────┤</w:t>
      </w:r>
    </w:p>
    <w:p w:rsidR="00D55F36" w:rsidRDefault="00D55F36">
      <w:pPr>
        <w:tabs>
          <w:tab w:val="left" w:pos="2205"/>
          <w:tab w:val="left" w:pos="2925"/>
          <w:tab w:val="left" w:pos="4680"/>
          <w:tab w:val="left" w:pos="6240"/>
        </w:tabs>
        <w:ind w:right="6663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  <w:u w:val="single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20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г.</w:t>
      </w:r>
      <w:r>
        <w:rPr>
          <w:rFonts w:ascii="Courier New" w:hAnsi="Courier New" w:cs="Courier New"/>
          <w:sz w:val="20"/>
          <w:szCs w:val="20"/>
        </w:rPr>
        <w:tab/>
        <w:t>Дата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before="1" w:line="226" w:lineRule="exact"/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tabs>
          <w:tab w:val="left" w:pos="3839"/>
        </w:tabs>
        <w:spacing w:line="217" w:lineRule="exact"/>
        <w:ind w:right="6663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предыдущей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выписки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line="217" w:lineRule="exact"/>
        <w:jc w:val="right"/>
        <w:rPr>
          <w:rFonts w:ascii="Courier New" w:hAnsi="Courier New" w:cs="Courier New"/>
          <w:sz w:val="20"/>
          <w:szCs w:val="20"/>
        </w:rPr>
        <w:sectPr w:rsidR="00D55F36">
          <w:headerReference w:type="default" r:id="rId48"/>
          <w:footerReference w:type="default" r:id="rId49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tabs>
          <w:tab w:val="left" w:pos="6136"/>
        </w:tabs>
        <w:spacing w:before="11"/>
        <w:ind w:left="812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Финансовый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орган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pStyle w:val="BodyText"/>
        <w:spacing w:before="6"/>
        <w:rPr>
          <w:sz w:val="19"/>
          <w:szCs w:val="19"/>
        </w:rPr>
      </w:pPr>
    </w:p>
    <w:p w:rsidR="00D55F36" w:rsidRDefault="00D55F36">
      <w:pPr>
        <w:tabs>
          <w:tab w:val="left" w:pos="6016"/>
        </w:tabs>
        <w:ind w:left="812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Получатель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бюджетных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средств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spacing w:before="11"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br w:type="column"/>
      </w: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tabs>
          <w:tab w:val="left" w:pos="1774"/>
        </w:tabs>
        <w:spacing w:line="226" w:lineRule="exact"/>
        <w:ind w:left="815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tabs>
          <w:tab w:val="left" w:pos="1774"/>
        </w:tabs>
        <w:spacing w:before="1" w:line="215" w:lineRule="exact"/>
        <w:ind w:left="815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line="215" w:lineRule="exact"/>
        <w:rPr>
          <w:rFonts w:ascii="Courier New" w:hAnsi="Courier New" w:cs="Courier New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177" w:space="1502"/>
            <w:col w:w="8561"/>
          </w:cols>
        </w:sectPr>
      </w:pPr>
    </w:p>
    <w:p w:rsidR="00D55F36" w:rsidRDefault="00D55F36">
      <w:pPr>
        <w:tabs>
          <w:tab w:val="left" w:pos="6164"/>
        </w:tabs>
        <w:spacing w:before="11"/>
        <w:ind w:right="6663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распорядитель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бюджетных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средств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Глава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БК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tabs>
          <w:tab w:val="left" w:pos="959"/>
        </w:tabs>
        <w:spacing w:before="2" w:line="215" w:lineRule="exact"/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line="215" w:lineRule="exact"/>
        <w:jc w:val="right"/>
        <w:rPr>
          <w:rFonts w:ascii="Courier New" w:hAnsi="Courier New" w:cs="Courier New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tabs>
          <w:tab w:val="left" w:pos="6856"/>
        </w:tabs>
        <w:spacing w:before="11"/>
        <w:ind w:left="812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бюджета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spacing w:before="11"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br w:type="column"/>
      </w: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tabs>
          <w:tab w:val="left" w:pos="1775"/>
        </w:tabs>
        <w:spacing w:line="226" w:lineRule="exact"/>
        <w:ind w:left="815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line="226" w:lineRule="exact"/>
        <w:rPr>
          <w:rFonts w:ascii="Courier New" w:hAnsi="Courier New" w:cs="Courier New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897" w:space="782"/>
            <w:col w:w="8561"/>
          </w:cols>
        </w:sectPr>
      </w:pPr>
    </w:p>
    <w:p w:rsidR="00D55F36" w:rsidRDefault="00D55F36">
      <w:pPr>
        <w:tabs>
          <w:tab w:val="left" w:pos="7679"/>
        </w:tabs>
        <w:spacing w:before="2" w:line="226" w:lineRule="exact"/>
        <w:ind w:right="6664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Периодичность: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ежедневная</w:t>
      </w:r>
      <w:r>
        <w:rPr>
          <w:rFonts w:ascii="Courier New" w:hAnsi="Courier New" w:cs="Courier New"/>
          <w:sz w:val="20"/>
          <w:szCs w:val="20"/>
        </w:rPr>
        <w:tab/>
        <w:t>├───────┤</w:t>
      </w:r>
    </w:p>
    <w:p w:rsidR="00D55F36" w:rsidRDefault="00D55F36">
      <w:pPr>
        <w:tabs>
          <w:tab w:val="left" w:pos="6719"/>
        </w:tabs>
        <w:spacing w:line="226" w:lineRule="exact"/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Единица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измерения: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руб.</w:t>
      </w:r>
      <w:r>
        <w:rPr>
          <w:rFonts w:ascii="Courier New" w:hAnsi="Courier New" w:cs="Courier New"/>
          <w:sz w:val="20"/>
          <w:szCs w:val="20"/>
        </w:rPr>
        <w:tab/>
        <w:t>по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ОКЕИ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pacing w:val="120"/>
          <w:sz w:val="20"/>
          <w:szCs w:val="20"/>
        </w:rPr>
        <w:t xml:space="preserve"> </w:t>
      </w:r>
      <w:hyperlink r:id="rId50">
        <w:r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>
        <w:rPr>
          <w:rFonts w:ascii="Courier New" w:hAnsi="Courier New" w:cs="Courier New"/>
          <w:color w:val="0000FF"/>
          <w:spacing w:val="11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D55F36" w:rsidRDefault="00D55F36">
      <w:pPr>
        <w:spacing w:before="1" w:line="226" w:lineRule="exact"/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└───────┘</w:t>
      </w:r>
    </w:p>
    <w:p w:rsidR="00D55F36" w:rsidRDefault="00D55F36">
      <w:pPr>
        <w:tabs>
          <w:tab w:val="left" w:pos="9333"/>
        </w:tabs>
        <w:ind w:left="4773" w:right="6782" w:firstLine="360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┌───────┐</w:t>
      </w:r>
      <w:r>
        <w:rPr>
          <w:rFonts w:ascii="Courier New" w:hAnsi="Courier New" w:cs="Courier New"/>
          <w:spacing w:val="-11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Остаток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средств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на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начало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дня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3"/>
          <w:sz w:val="20"/>
          <w:szCs w:val="20"/>
        </w:rPr>
        <w:t>│</w:t>
      </w:r>
    </w:p>
    <w:p w:rsidR="00D55F36" w:rsidRDefault="00D55F36">
      <w:pPr>
        <w:tabs>
          <w:tab w:val="left" w:pos="9333"/>
        </w:tabs>
        <w:ind w:left="4893" w:right="6782" w:firstLine="348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├───────┤</w:t>
      </w:r>
      <w:r>
        <w:rPr>
          <w:rFonts w:ascii="Courier New" w:hAnsi="Courier New" w:cs="Courier New"/>
          <w:spacing w:val="-11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Остаток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средств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на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конец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дня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3"/>
          <w:sz w:val="20"/>
          <w:szCs w:val="20"/>
        </w:rPr>
        <w:t>│</w:t>
      </w:r>
    </w:p>
    <w:p w:rsidR="00D55F36" w:rsidRDefault="00D55F36">
      <w:pPr>
        <w:ind w:right="678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└───────┘</w:t>
      </w: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spacing w:before="8"/>
        <w:rPr>
          <w:rFonts w:ascii="Courier New"/>
          <w:sz w:val="19"/>
          <w:szCs w:val="19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6"/>
        <w:gridCol w:w="2114"/>
        <w:gridCol w:w="958"/>
        <w:gridCol w:w="818"/>
        <w:gridCol w:w="2049"/>
        <w:gridCol w:w="960"/>
        <w:gridCol w:w="1168"/>
        <w:gridCol w:w="1812"/>
        <w:gridCol w:w="1439"/>
      </w:tblGrid>
      <w:tr w:rsidR="00D55F36">
        <w:trPr>
          <w:trHeight w:val="1007"/>
        </w:trPr>
        <w:tc>
          <w:tcPr>
            <w:tcW w:w="586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97"/>
              <w:ind w:left="7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N</w:t>
            </w:r>
          </w:p>
          <w:p w:rsidR="00D55F36" w:rsidRPr="00310E21" w:rsidRDefault="00D55F36" w:rsidP="00310E21">
            <w:pPr>
              <w:pStyle w:val="TableParagraph"/>
              <w:ind w:left="115" w:right="107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п/п</w:t>
            </w:r>
          </w:p>
        </w:tc>
        <w:tc>
          <w:tcPr>
            <w:tcW w:w="3890" w:type="dxa"/>
            <w:gridSpan w:val="3"/>
          </w:tcPr>
          <w:p w:rsidR="00D55F36" w:rsidRPr="00310E21" w:rsidRDefault="00D55F36" w:rsidP="00310E21">
            <w:pPr>
              <w:pStyle w:val="TableParagraph"/>
              <w:spacing w:before="97"/>
              <w:ind w:left="892" w:right="547" w:hanging="315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Документ, подтверждающий</w:t>
            </w:r>
            <w:r w:rsidRPr="00310E21">
              <w:rPr>
                <w:rFonts w:ascii="Calibri" w:hAnsi="Calibri" w:cs="Calibri"/>
                <w:spacing w:val="-47"/>
              </w:rPr>
              <w:t xml:space="preserve"> </w:t>
            </w:r>
            <w:r w:rsidRPr="00310E21">
              <w:rPr>
                <w:rFonts w:ascii="Calibri" w:hAnsi="Calibri" w:cs="Calibri"/>
              </w:rPr>
              <w:t>проведение</w:t>
            </w:r>
            <w:r w:rsidRPr="00310E21">
              <w:rPr>
                <w:rFonts w:ascii="Calibri" w:hAnsi="Calibri" w:cs="Calibri"/>
                <w:spacing w:val="-3"/>
              </w:rPr>
              <w:t xml:space="preserve"> </w:t>
            </w:r>
            <w:r w:rsidRPr="00310E21">
              <w:rPr>
                <w:rFonts w:ascii="Calibri" w:hAnsi="Calibri" w:cs="Calibri"/>
              </w:rPr>
              <w:t>операции</w:t>
            </w:r>
          </w:p>
        </w:tc>
        <w:tc>
          <w:tcPr>
            <w:tcW w:w="4177" w:type="dxa"/>
            <w:gridSpan w:val="3"/>
          </w:tcPr>
          <w:p w:rsidR="00D55F36" w:rsidRPr="00310E21" w:rsidRDefault="00D55F36" w:rsidP="00310E21">
            <w:pPr>
              <w:pStyle w:val="TableParagraph"/>
              <w:spacing w:before="97"/>
              <w:ind w:left="223" w:right="204" w:hanging="3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Документ-основание для проведения</w:t>
            </w:r>
            <w:r w:rsidRPr="00310E21">
              <w:rPr>
                <w:rFonts w:ascii="Calibri" w:hAnsi="Calibri" w:cs="Calibri"/>
                <w:spacing w:val="1"/>
              </w:rPr>
              <w:t xml:space="preserve"> </w:t>
            </w:r>
            <w:r w:rsidRPr="00310E21">
              <w:rPr>
                <w:rFonts w:ascii="Calibri" w:hAnsi="Calibri" w:cs="Calibri"/>
              </w:rPr>
              <w:t>операций со средствами во временном</w:t>
            </w:r>
            <w:r w:rsidRPr="00310E21">
              <w:rPr>
                <w:rFonts w:ascii="Calibri" w:hAnsi="Calibri" w:cs="Calibri"/>
                <w:spacing w:val="-47"/>
              </w:rPr>
              <w:t xml:space="preserve"> </w:t>
            </w:r>
            <w:r w:rsidRPr="00310E21">
              <w:rPr>
                <w:rFonts w:ascii="Calibri" w:hAnsi="Calibri" w:cs="Calibri"/>
              </w:rPr>
              <w:t>распоряжении</w:t>
            </w:r>
          </w:p>
        </w:tc>
        <w:tc>
          <w:tcPr>
            <w:tcW w:w="1812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97"/>
              <w:ind w:left="307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439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97"/>
              <w:ind w:left="310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Выплаты</w:t>
            </w:r>
          </w:p>
        </w:tc>
      </w:tr>
      <w:tr w:rsidR="00D55F36">
        <w:trPr>
          <w:trHeight w:val="474"/>
        </w:trPr>
        <w:tc>
          <w:tcPr>
            <w:tcW w:w="586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</w:tcPr>
          <w:p w:rsidR="00D55F36" w:rsidRPr="00310E21" w:rsidRDefault="00D55F36" w:rsidP="00310E21">
            <w:pPr>
              <w:pStyle w:val="TableParagraph"/>
              <w:spacing w:before="100"/>
              <w:ind w:left="362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958" w:type="dxa"/>
          </w:tcPr>
          <w:p w:rsidR="00D55F36" w:rsidRPr="00310E21" w:rsidRDefault="00D55F36" w:rsidP="00310E21">
            <w:pPr>
              <w:pStyle w:val="TableParagraph"/>
              <w:spacing w:before="100"/>
              <w:ind w:left="175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номер</w:t>
            </w:r>
          </w:p>
        </w:tc>
        <w:tc>
          <w:tcPr>
            <w:tcW w:w="818" w:type="dxa"/>
          </w:tcPr>
          <w:p w:rsidR="00D55F36" w:rsidRPr="00310E21" w:rsidRDefault="00D55F36" w:rsidP="00310E21">
            <w:pPr>
              <w:pStyle w:val="TableParagraph"/>
              <w:spacing w:before="100"/>
              <w:ind w:left="201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дата</w:t>
            </w:r>
          </w:p>
        </w:tc>
        <w:tc>
          <w:tcPr>
            <w:tcW w:w="2049" w:type="dxa"/>
          </w:tcPr>
          <w:p w:rsidR="00D55F36" w:rsidRPr="00310E21" w:rsidRDefault="00D55F36" w:rsidP="00310E21">
            <w:pPr>
              <w:pStyle w:val="TableParagraph"/>
              <w:spacing w:before="100"/>
              <w:ind w:left="329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960" w:type="dxa"/>
          </w:tcPr>
          <w:p w:rsidR="00D55F36" w:rsidRPr="00310E21" w:rsidRDefault="00D55F36" w:rsidP="00310E21">
            <w:pPr>
              <w:pStyle w:val="TableParagraph"/>
              <w:spacing w:before="100"/>
              <w:ind w:left="176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номер</w:t>
            </w:r>
          </w:p>
        </w:tc>
        <w:tc>
          <w:tcPr>
            <w:tcW w:w="1168" w:type="dxa"/>
          </w:tcPr>
          <w:p w:rsidR="00D55F36" w:rsidRPr="00310E21" w:rsidRDefault="00D55F36" w:rsidP="00310E21">
            <w:pPr>
              <w:pStyle w:val="TableParagraph"/>
              <w:spacing w:before="100"/>
              <w:ind w:left="378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дата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</w:tbl>
    <w:p w:rsidR="00D55F36" w:rsidRDefault="00D55F36">
      <w:pPr>
        <w:rPr>
          <w:sz w:val="2"/>
          <w:szCs w:val="2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pStyle w:val="BodyText"/>
        <w:spacing w:before="9" w:after="1"/>
        <w:rPr>
          <w:rFonts w:ascii="Courier New"/>
          <w:sz w:val="21"/>
          <w:szCs w:val="2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6"/>
        <w:gridCol w:w="2114"/>
        <w:gridCol w:w="958"/>
        <w:gridCol w:w="818"/>
        <w:gridCol w:w="2049"/>
        <w:gridCol w:w="960"/>
        <w:gridCol w:w="129"/>
        <w:gridCol w:w="1039"/>
        <w:gridCol w:w="1812"/>
        <w:gridCol w:w="1439"/>
      </w:tblGrid>
      <w:tr w:rsidR="00D55F36">
        <w:trPr>
          <w:trHeight w:val="472"/>
        </w:trPr>
        <w:tc>
          <w:tcPr>
            <w:tcW w:w="586" w:type="dxa"/>
          </w:tcPr>
          <w:p w:rsidR="00D55F36" w:rsidRPr="00310E21" w:rsidRDefault="00D55F36" w:rsidP="00310E21">
            <w:pPr>
              <w:pStyle w:val="TableParagraph"/>
              <w:spacing w:before="100"/>
              <w:ind w:left="10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1</w:t>
            </w:r>
          </w:p>
        </w:tc>
        <w:tc>
          <w:tcPr>
            <w:tcW w:w="2114" w:type="dxa"/>
          </w:tcPr>
          <w:p w:rsidR="00D55F36" w:rsidRPr="00310E21" w:rsidRDefault="00D55F36" w:rsidP="00310E21">
            <w:pPr>
              <w:pStyle w:val="TableParagraph"/>
              <w:spacing w:before="100"/>
              <w:ind w:left="13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2</w:t>
            </w:r>
          </w:p>
        </w:tc>
        <w:tc>
          <w:tcPr>
            <w:tcW w:w="958" w:type="dxa"/>
          </w:tcPr>
          <w:p w:rsidR="00D55F36" w:rsidRPr="00310E21" w:rsidRDefault="00D55F36" w:rsidP="00310E21">
            <w:pPr>
              <w:pStyle w:val="TableParagraph"/>
              <w:spacing w:before="100"/>
              <w:ind w:left="9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3</w:t>
            </w:r>
          </w:p>
        </w:tc>
        <w:tc>
          <w:tcPr>
            <w:tcW w:w="818" w:type="dxa"/>
          </w:tcPr>
          <w:p w:rsidR="00D55F36" w:rsidRPr="00310E21" w:rsidRDefault="00D55F36" w:rsidP="00310E21">
            <w:pPr>
              <w:pStyle w:val="TableParagraph"/>
              <w:spacing w:before="100"/>
              <w:ind w:left="15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4</w:t>
            </w:r>
          </w:p>
        </w:tc>
        <w:tc>
          <w:tcPr>
            <w:tcW w:w="2049" w:type="dxa"/>
          </w:tcPr>
          <w:p w:rsidR="00D55F36" w:rsidRPr="00310E21" w:rsidRDefault="00D55F36" w:rsidP="00310E21">
            <w:pPr>
              <w:pStyle w:val="TableParagraph"/>
              <w:spacing w:before="100"/>
              <w:ind w:left="13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5</w:t>
            </w:r>
          </w:p>
        </w:tc>
        <w:tc>
          <w:tcPr>
            <w:tcW w:w="960" w:type="dxa"/>
          </w:tcPr>
          <w:p w:rsidR="00D55F36" w:rsidRPr="00310E21" w:rsidRDefault="00D55F36" w:rsidP="00310E21">
            <w:pPr>
              <w:pStyle w:val="TableParagraph"/>
              <w:spacing w:before="100"/>
              <w:ind w:left="15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6</w:t>
            </w:r>
          </w:p>
        </w:tc>
        <w:tc>
          <w:tcPr>
            <w:tcW w:w="1168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0"/>
              <w:ind w:left="18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7</w:t>
            </w:r>
          </w:p>
        </w:tc>
        <w:tc>
          <w:tcPr>
            <w:tcW w:w="1812" w:type="dxa"/>
          </w:tcPr>
          <w:p w:rsidR="00D55F36" w:rsidRPr="00310E21" w:rsidRDefault="00D55F36" w:rsidP="00310E21">
            <w:pPr>
              <w:pStyle w:val="TableParagraph"/>
              <w:spacing w:before="100"/>
              <w:ind w:left="19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8</w:t>
            </w:r>
          </w:p>
        </w:tc>
        <w:tc>
          <w:tcPr>
            <w:tcW w:w="1439" w:type="dxa"/>
          </w:tcPr>
          <w:p w:rsidR="00D55F36" w:rsidRPr="00310E21" w:rsidRDefault="00D55F36" w:rsidP="00310E21">
            <w:pPr>
              <w:pStyle w:val="TableParagraph"/>
              <w:spacing w:before="100"/>
              <w:ind w:left="23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9</w:t>
            </w:r>
          </w:p>
        </w:tc>
      </w:tr>
      <w:tr w:rsidR="00D55F36">
        <w:trPr>
          <w:trHeight w:val="472"/>
        </w:trPr>
        <w:tc>
          <w:tcPr>
            <w:tcW w:w="58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472"/>
        </w:trPr>
        <w:tc>
          <w:tcPr>
            <w:tcW w:w="58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472"/>
        </w:trPr>
        <w:tc>
          <w:tcPr>
            <w:tcW w:w="58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472"/>
        </w:trPr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D55F36" w:rsidRPr="00310E21" w:rsidRDefault="00D55F36" w:rsidP="00310E21">
            <w:pPr>
              <w:pStyle w:val="TableParagraph"/>
              <w:spacing w:before="100"/>
              <w:ind w:left="64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Итого</w:t>
            </w:r>
          </w:p>
        </w:tc>
        <w:tc>
          <w:tcPr>
            <w:tcW w:w="181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D55F36" w:rsidRDefault="00D55F36">
      <w:pPr>
        <w:pStyle w:val="BodyText"/>
        <w:spacing w:before="3"/>
        <w:rPr>
          <w:rFonts w:ascii="Courier New"/>
          <w:sz w:val="14"/>
          <w:szCs w:val="14"/>
        </w:rPr>
      </w:pPr>
    </w:p>
    <w:p w:rsidR="00D55F36" w:rsidRDefault="00D55F36">
      <w:pPr>
        <w:tabs>
          <w:tab w:val="left" w:pos="5297"/>
          <w:tab w:val="left" w:pos="6497"/>
          <w:tab w:val="left" w:pos="8177"/>
          <w:tab w:val="left" w:pos="9377"/>
        </w:tabs>
        <w:spacing w:before="111"/>
        <w:ind w:left="812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Ответственный</w:t>
      </w:r>
      <w:r>
        <w:rPr>
          <w:rFonts w:ascii="Courier New" w:hAnsi="Courier New" w:cs="Courier New"/>
          <w:spacing w:val="-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исполнитель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spacing w:before="2"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(должность)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(подпись)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(расшифровка</w:t>
      </w:r>
      <w:r>
        <w:rPr>
          <w:rFonts w:ascii="Courier New" w:hAnsi="Courier New" w:cs="Courier New"/>
          <w:spacing w:val="11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(телефон)</w:t>
      </w:r>
    </w:p>
    <w:p w:rsidR="00D55F36" w:rsidRDefault="00D55F36">
      <w:pPr>
        <w:spacing w:line="226" w:lineRule="exact"/>
        <w:ind w:left="4037" w:right="568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подписи)</w:t>
      </w:r>
    </w:p>
    <w:p w:rsidR="00D55F36" w:rsidRDefault="00D55F36">
      <w:pPr>
        <w:pStyle w:val="BodyText"/>
        <w:rPr>
          <w:rFonts w:ascii="Courier New"/>
          <w:sz w:val="18"/>
          <w:szCs w:val="18"/>
        </w:rPr>
      </w:pPr>
    </w:p>
    <w:p w:rsidR="00D55F36" w:rsidRDefault="00D55F36">
      <w:pPr>
        <w:tabs>
          <w:tab w:val="left" w:pos="2512"/>
          <w:tab w:val="left" w:pos="3004"/>
        </w:tabs>
        <w:spacing w:before="57"/>
        <w:ind w:left="812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r>
        <w:rPr>
          <w:rFonts w:ascii="Calibri" w:hAnsi="Calibri" w:cs="Calibri"/>
          <w:u w:val="single"/>
        </w:rPr>
        <w:t xml:space="preserve">   </w:t>
      </w:r>
      <w:r>
        <w:rPr>
          <w:rFonts w:ascii="Calibri" w:hAnsi="Calibri" w:cs="Calibri"/>
          <w:spacing w:val="21"/>
          <w:u w:val="single"/>
        </w:rPr>
        <w:t xml:space="preserve"> </w:t>
      </w:r>
      <w:r>
        <w:rPr>
          <w:rFonts w:ascii="Calibri" w:hAnsi="Calibri" w:cs="Calibri"/>
        </w:rPr>
        <w:t>"</w:t>
      </w:r>
      <w:r>
        <w:rPr>
          <w:u w:val="single"/>
        </w:rPr>
        <w:tab/>
      </w:r>
      <w:r>
        <w:rPr>
          <w:rFonts w:ascii="Calibri" w:hAnsi="Calibri" w:cs="Calibri"/>
        </w:rPr>
        <w:t>20</w:t>
      </w:r>
      <w:r>
        <w:rPr>
          <w:u w:val="single"/>
        </w:rPr>
        <w:tab/>
      </w:r>
      <w:r>
        <w:rPr>
          <w:rFonts w:ascii="Calibri" w:hAnsi="Calibri" w:cs="Calibri"/>
        </w:rPr>
        <w:t>г.»</w:t>
      </w:r>
    </w:p>
    <w:p w:rsidR="00D55F36" w:rsidRDefault="00D55F36">
      <w:pPr>
        <w:rPr>
          <w:rFonts w:ascii="Calibri" w:hAnsi="Calibri" w:cs="Calibri"/>
        </w:rPr>
        <w:sectPr w:rsidR="00D55F36">
          <w:headerReference w:type="default" r:id="rId51"/>
          <w:footerReference w:type="default" r:id="rId52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pStyle w:val="BodyText"/>
        <w:spacing w:before="3"/>
        <w:rPr>
          <w:rFonts w:ascii="Calibri"/>
          <w:sz w:val="12"/>
          <w:szCs w:val="12"/>
        </w:rPr>
      </w:pPr>
    </w:p>
    <w:p w:rsidR="00D55F36" w:rsidRDefault="00D55F36">
      <w:pPr>
        <w:rPr>
          <w:rFonts w:ascii="Calibri"/>
          <w:sz w:val="12"/>
          <w:szCs w:val="12"/>
        </w:rPr>
        <w:sectPr w:rsidR="00D55F36">
          <w:headerReference w:type="default" r:id="rId53"/>
          <w:footerReference w:type="default" r:id="rId5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pStyle w:val="BodyText"/>
        <w:rPr>
          <w:rFonts w:ascii="Calibri"/>
          <w:sz w:val="22"/>
          <w:szCs w:val="22"/>
        </w:rPr>
      </w:pPr>
    </w:p>
    <w:p w:rsidR="00D55F36" w:rsidRDefault="00D55F36">
      <w:pPr>
        <w:pStyle w:val="BodyText"/>
        <w:rPr>
          <w:rFonts w:ascii="Calibri"/>
          <w:sz w:val="22"/>
          <w:szCs w:val="22"/>
        </w:rPr>
      </w:pPr>
    </w:p>
    <w:p w:rsidR="00D55F36" w:rsidRDefault="00D55F36">
      <w:pPr>
        <w:pStyle w:val="BodyText"/>
        <w:rPr>
          <w:rFonts w:ascii="Calibri"/>
          <w:sz w:val="22"/>
          <w:szCs w:val="22"/>
        </w:rPr>
      </w:pPr>
    </w:p>
    <w:p w:rsidR="00D55F36" w:rsidRDefault="00D55F36">
      <w:pPr>
        <w:pStyle w:val="BodyText"/>
        <w:rPr>
          <w:rFonts w:ascii="Calibri"/>
          <w:sz w:val="22"/>
          <w:szCs w:val="22"/>
        </w:rPr>
      </w:pPr>
    </w:p>
    <w:p w:rsidR="00D55F36" w:rsidRDefault="00D55F36">
      <w:pPr>
        <w:spacing w:before="178" w:line="226" w:lineRule="exact"/>
        <w:ind w:left="2959" w:right="3344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ВЫПИСКА</w:t>
      </w:r>
    </w:p>
    <w:p w:rsidR="00D55F36" w:rsidRDefault="00D55F36">
      <w:pPr>
        <w:ind w:left="2733" w:right="162" w:hanging="12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лицевого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счета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главного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администратора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источников</w:t>
      </w:r>
      <w:r>
        <w:rPr>
          <w:rFonts w:ascii="Courier New" w:hAnsi="Courier New" w:cs="Courier New"/>
          <w:spacing w:val="-11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финансирования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дефицита бюджета</w:t>
      </w:r>
    </w:p>
    <w:p w:rsidR="00D55F36" w:rsidRDefault="00D55F36">
      <w:pPr>
        <w:pStyle w:val="BodyText"/>
        <w:spacing w:before="1"/>
        <w:rPr>
          <w:rFonts w:ascii="Courier New"/>
          <w:sz w:val="20"/>
          <w:szCs w:val="20"/>
        </w:rPr>
      </w:pPr>
    </w:p>
    <w:p w:rsidR="00D55F36" w:rsidRDefault="00D55F36">
      <w:pPr>
        <w:tabs>
          <w:tab w:val="left" w:pos="2279"/>
        </w:tabs>
        <w:spacing w:line="226" w:lineRule="exac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┌───────────┐</w:t>
      </w:r>
      <w:r>
        <w:rPr>
          <w:rFonts w:ascii="Courier New" w:hAnsi="Courier New" w:cs="Courier New"/>
          <w:sz w:val="20"/>
          <w:szCs w:val="20"/>
        </w:rPr>
        <w:tab/>
        <w:t>┌───────┐</w:t>
      </w:r>
    </w:p>
    <w:p w:rsidR="00D55F36" w:rsidRDefault="00D55F36">
      <w:pPr>
        <w:tabs>
          <w:tab w:val="left" w:pos="1679"/>
          <w:tab w:val="left" w:pos="2519"/>
        </w:tabs>
        <w:spacing w:line="226" w:lineRule="exact"/>
        <w:ind w:right="1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Коды</w:t>
      </w:r>
      <w:r>
        <w:rPr>
          <w:rFonts w:ascii="Courier New" w:hAnsi="Courier New" w:cs="Courier New"/>
          <w:spacing w:val="11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D55F36" w:rsidRDefault="00D55F36">
      <w:pPr>
        <w:tabs>
          <w:tab w:val="left" w:pos="2279"/>
        </w:tabs>
        <w:spacing w:line="226" w:lineRule="exac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└───────────┘</w:t>
      </w:r>
      <w:r>
        <w:rPr>
          <w:rFonts w:ascii="Courier New" w:hAnsi="Courier New" w:cs="Courier New"/>
          <w:sz w:val="20"/>
          <w:szCs w:val="20"/>
        </w:rPr>
        <w:tab/>
        <w:t>├───────┤</w:t>
      </w:r>
    </w:p>
    <w:p w:rsidR="00D55F36" w:rsidRDefault="00D55F36">
      <w:pPr>
        <w:tabs>
          <w:tab w:val="left" w:pos="2204"/>
          <w:tab w:val="left" w:pos="2804"/>
          <w:tab w:val="left" w:pos="5279"/>
          <w:tab w:val="left" w:pos="6839"/>
        </w:tabs>
        <w:spacing w:before="2" w:line="226" w:lineRule="exact"/>
        <w:ind w:right="1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  <w:u w:val="single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20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г.</w:t>
      </w:r>
      <w:r>
        <w:rPr>
          <w:rFonts w:ascii="Courier New" w:hAnsi="Courier New" w:cs="Courier New"/>
          <w:sz w:val="20"/>
          <w:szCs w:val="20"/>
        </w:rPr>
        <w:tab/>
        <w:t>Дата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line="226" w:lineRule="exac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tabs>
          <w:tab w:val="left" w:pos="3839"/>
        </w:tabs>
        <w:spacing w:before="2" w:line="226" w:lineRule="exact"/>
        <w:ind w:right="1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предыдущей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выписки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line="226" w:lineRule="exac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tabs>
          <w:tab w:val="left" w:pos="959"/>
        </w:tabs>
        <w:spacing w:line="217" w:lineRule="exac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before="91"/>
        <w:ind w:left="1407"/>
        <w:rPr>
          <w:sz w:val="20"/>
          <w:szCs w:val="20"/>
        </w:rPr>
      </w:pPr>
      <w:r>
        <w:br w:type="column"/>
      </w:r>
      <w:r>
        <w:rPr>
          <w:sz w:val="20"/>
          <w:szCs w:val="20"/>
        </w:rPr>
        <w:t>«Приложение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12</w:t>
      </w:r>
    </w:p>
    <w:p w:rsidR="00D55F36" w:rsidRDefault="00D55F36">
      <w:pPr>
        <w:spacing w:before="1"/>
        <w:ind w:left="1407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Порядку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открытия и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ведения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лицевых</w:t>
      </w:r>
    </w:p>
    <w:p w:rsidR="00D55F36" w:rsidRDefault="00D55F36">
      <w:pPr>
        <w:spacing w:before="1"/>
        <w:ind w:left="1407" w:right="421"/>
        <w:rPr>
          <w:sz w:val="20"/>
          <w:szCs w:val="20"/>
        </w:rPr>
      </w:pPr>
      <w:r>
        <w:rPr>
          <w:sz w:val="20"/>
          <w:szCs w:val="20"/>
        </w:rPr>
        <w:t>счетов в СП Новобалтачевский сельсовет муниципального</w:t>
      </w:r>
      <w:r>
        <w:rPr>
          <w:spacing w:val="-48"/>
          <w:sz w:val="20"/>
          <w:szCs w:val="20"/>
        </w:rPr>
        <w:t xml:space="preserve"> </w:t>
      </w:r>
      <w:r>
        <w:rPr>
          <w:sz w:val="20"/>
          <w:szCs w:val="20"/>
        </w:rPr>
        <w:t>района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Чекмагушевский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район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Республики</w:t>
      </w:r>
    </w:p>
    <w:p w:rsidR="00D55F36" w:rsidRDefault="00D55F36">
      <w:pPr>
        <w:spacing w:line="228" w:lineRule="exact"/>
        <w:ind w:left="1407"/>
        <w:rPr>
          <w:sz w:val="20"/>
          <w:szCs w:val="20"/>
        </w:rPr>
      </w:pPr>
      <w:r>
        <w:rPr>
          <w:sz w:val="20"/>
          <w:szCs w:val="20"/>
        </w:rPr>
        <w:t>Башкортостан</w:t>
      </w:r>
    </w:p>
    <w:p w:rsidR="00D55F36" w:rsidRDefault="00D55F36">
      <w:pPr>
        <w:spacing w:line="228" w:lineRule="exact"/>
        <w:rPr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575" w:space="40"/>
            <w:col w:w="6625"/>
          </w:cols>
        </w:sectPr>
      </w:pPr>
    </w:p>
    <w:p w:rsidR="00D55F36" w:rsidRDefault="00D55F36">
      <w:pPr>
        <w:tabs>
          <w:tab w:val="left" w:pos="3572"/>
          <w:tab w:val="left" w:pos="6856"/>
          <w:tab w:val="left" w:pos="8491"/>
        </w:tabs>
        <w:spacing w:before="11"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Финансовый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орган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tabs>
          <w:tab w:val="left" w:pos="6976"/>
          <w:tab w:val="left" w:pos="8492"/>
          <w:tab w:val="left" w:pos="9454"/>
        </w:tabs>
        <w:ind w:left="812"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администратор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источников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4"/>
          <w:sz w:val="20"/>
          <w:szCs w:val="20"/>
        </w:rPr>
        <w:t>│</w:t>
      </w:r>
      <w:r>
        <w:rPr>
          <w:rFonts w:ascii="Courier New" w:hAnsi="Courier New" w:cs="Courier New"/>
          <w:spacing w:val="-11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финансирования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дефицита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бюджета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Глава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БК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tabs>
          <w:tab w:val="left" w:pos="959"/>
        </w:tabs>
        <w:spacing w:line="215" w:lineRule="exact"/>
        <w:ind w:right="6664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pStyle w:val="BodyText"/>
        <w:spacing w:line="20" w:lineRule="exact"/>
        <w:ind w:left="807"/>
        <w:rPr>
          <w:rFonts w:ascii="Courier New"/>
          <w:sz w:val="2"/>
          <w:szCs w:val="2"/>
        </w:rPr>
      </w:pPr>
      <w:r>
        <w:rPr>
          <w:noProof/>
          <w:lang w:eastAsia="ru-RU"/>
        </w:rPr>
      </w:r>
      <w:r w:rsidRPr="00D03FDA">
        <w:rPr>
          <w:rFonts w:ascii="Courier New"/>
          <w:sz w:val="2"/>
          <w:szCs w:val="2"/>
        </w:rPr>
        <w:pict>
          <v:group id="_x0000_s1113" style="width:96pt;height:.45pt;mso-position-horizontal-relative:char;mso-position-vertical-relative:line" coordsize="1920,9">
            <v:line id="_x0000_s1114" style="position:absolute" from="0,4" to="1920,4" strokeweight=".14406mm"/>
            <w10:anchorlock/>
          </v:group>
        </w:pict>
      </w:r>
    </w:p>
    <w:p w:rsidR="00D55F36" w:rsidRDefault="00D55F36">
      <w:pPr>
        <w:tabs>
          <w:tab w:val="left" w:pos="6376"/>
          <w:tab w:val="left" w:pos="8491"/>
        </w:tabs>
        <w:spacing w:line="217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бюджета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tabs>
          <w:tab w:val="left" w:pos="8494"/>
          <w:tab w:val="left" w:pos="9454"/>
        </w:tabs>
        <w:spacing w:before="1"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Периодичность: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ежедневная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tabs>
          <w:tab w:val="left" w:pos="8492"/>
        </w:tabs>
        <w:spacing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Единица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измерения: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руб.</w:t>
      </w:r>
      <w:r>
        <w:rPr>
          <w:rFonts w:ascii="Courier New" w:hAnsi="Courier New" w:cs="Courier New"/>
          <w:sz w:val="20"/>
          <w:szCs w:val="20"/>
        </w:rPr>
        <w:tab/>
        <w:t>├───────┤</w:t>
      </w:r>
    </w:p>
    <w:p w:rsidR="00D55F36" w:rsidRDefault="00D55F36">
      <w:pPr>
        <w:spacing w:before="2" w:line="226" w:lineRule="exact"/>
        <w:ind w:left="869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ОКЕИ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pacing w:val="118"/>
          <w:sz w:val="20"/>
          <w:szCs w:val="20"/>
        </w:rPr>
        <w:t xml:space="preserve"> </w:t>
      </w:r>
      <w:hyperlink r:id="rId55">
        <w:r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>
        <w:rPr>
          <w:rFonts w:ascii="Courier New" w:hAnsi="Courier New" w:cs="Courier New"/>
          <w:color w:val="0000FF"/>
          <w:spacing w:val="11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D55F36" w:rsidRDefault="00D55F36">
      <w:pPr>
        <w:spacing w:line="226" w:lineRule="exact"/>
        <w:ind w:left="183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└───────┘</w:t>
      </w:r>
    </w:p>
    <w:p w:rsidR="00D55F36" w:rsidRDefault="00D55F36">
      <w:pPr>
        <w:spacing w:line="226" w:lineRule="exact"/>
        <w:jc w:val="center"/>
        <w:rPr>
          <w:rFonts w:ascii="Courier New" w:hAnsi="Courier New" w:cs="Courier New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pStyle w:val="BodyText"/>
        <w:spacing w:before="5"/>
        <w:rPr>
          <w:rFonts w:ascii="Courier New"/>
          <w:sz w:val="13"/>
          <w:szCs w:val="13"/>
        </w:rPr>
      </w:pPr>
    </w:p>
    <w:p w:rsidR="00D55F36" w:rsidRDefault="00D55F36">
      <w:pPr>
        <w:pStyle w:val="ListParagraph"/>
        <w:numPr>
          <w:ilvl w:val="0"/>
          <w:numId w:val="19"/>
        </w:numPr>
        <w:tabs>
          <w:tab w:val="left" w:pos="2614"/>
        </w:tabs>
        <w:spacing w:before="99"/>
        <w:ind w:hanging="361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Остатки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бюджетных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ассигнований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на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лицевом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счете</w:t>
      </w:r>
    </w:p>
    <w:p w:rsidR="00D55F36" w:rsidRDefault="00D55F36">
      <w:pPr>
        <w:pStyle w:val="BodyText"/>
        <w:spacing w:before="4"/>
        <w:rPr>
          <w:rFonts w:ascii="Courier New"/>
          <w:sz w:val="23"/>
          <w:szCs w:val="23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65"/>
        <w:gridCol w:w="4429"/>
        <w:gridCol w:w="1872"/>
        <w:gridCol w:w="2408"/>
      </w:tblGrid>
      <w:tr w:rsidR="00D55F36">
        <w:trPr>
          <w:trHeight w:val="472"/>
        </w:trPr>
        <w:tc>
          <w:tcPr>
            <w:tcW w:w="3365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0"/>
              <w:ind w:left="429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Наименование</w:t>
            </w:r>
            <w:r w:rsidRPr="00310E21">
              <w:rPr>
                <w:rFonts w:ascii="Calibri" w:hAnsi="Calibri" w:cs="Calibri"/>
                <w:spacing w:val="-4"/>
              </w:rPr>
              <w:t xml:space="preserve"> </w:t>
            </w:r>
            <w:r w:rsidRPr="00310E21">
              <w:rPr>
                <w:rFonts w:ascii="Calibri" w:hAnsi="Calibri" w:cs="Calibri"/>
              </w:rPr>
              <w:t>показателя</w:t>
            </w:r>
          </w:p>
        </w:tc>
        <w:tc>
          <w:tcPr>
            <w:tcW w:w="4429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0"/>
              <w:ind w:left="547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Сумма</w:t>
            </w:r>
            <w:r w:rsidRPr="00310E21">
              <w:rPr>
                <w:rFonts w:ascii="Calibri" w:hAnsi="Calibri" w:cs="Calibri"/>
                <w:spacing w:val="-1"/>
              </w:rPr>
              <w:t xml:space="preserve"> </w:t>
            </w:r>
            <w:r w:rsidRPr="00310E21">
              <w:rPr>
                <w:rFonts w:ascii="Calibri" w:hAnsi="Calibri" w:cs="Calibri"/>
              </w:rPr>
              <w:t>на</w:t>
            </w:r>
            <w:r w:rsidRPr="00310E21">
              <w:rPr>
                <w:rFonts w:ascii="Calibri" w:hAnsi="Calibri" w:cs="Calibri"/>
                <w:spacing w:val="-2"/>
              </w:rPr>
              <w:t xml:space="preserve"> </w:t>
            </w:r>
            <w:r w:rsidRPr="00310E21">
              <w:rPr>
                <w:rFonts w:ascii="Calibri" w:hAnsi="Calibri" w:cs="Calibri"/>
              </w:rPr>
              <w:t>текущий</w:t>
            </w:r>
            <w:r w:rsidRPr="00310E21">
              <w:rPr>
                <w:rFonts w:ascii="Calibri" w:hAnsi="Calibri" w:cs="Calibri"/>
                <w:spacing w:val="-2"/>
              </w:rPr>
              <w:t xml:space="preserve"> </w:t>
            </w:r>
            <w:r w:rsidRPr="00310E21">
              <w:rPr>
                <w:rFonts w:ascii="Calibri" w:hAnsi="Calibri" w:cs="Calibri"/>
              </w:rPr>
              <w:t>финансовый</w:t>
            </w:r>
            <w:r w:rsidRPr="00310E21">
              <w:rPr>
                <w:rFonts w:ascii="Calibri" w:hAnsi="Calibri" w:cs="Calibri"/>
                <w:spacing w:val="-2"/>
              </w:rPr>
              <w:t xml:space="preserve"> </w:t>
            </w:r>
            <w:r w:rsidRPr="00310E21">
              <w:rPr>
                <w:rFonts w:ascii="Calibri" w:hAnsi="Calibri" w:cs="Calibri"/>
              </w:rPr>
              <w:t>год</w:t>
            </w:r>
          </w:p>
        </w:tc>
        <w:tc>
          <w:tcPr>
            <w:tcW w:w="4280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0"/>
              <w:ind w:left="825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Сумма на</w:t>
            </w:r>
            <w:r w:rsidRPr="00310E21">
              <w:rPr>
                <w:rFonts w:ascii="Calibri" w:hAnsi="Calibri" w:cs="Calibri"/>
                <w:spacing w:val="-2"/>
              </w:rPr>
              <w:t xml:space="preserve"> </w:t>
            </w:r>
            <w:r w:rsidRPr="00310E21">
              <w:rPr>
                <w:rFonts w:ascii="Calibri" w:hAnsi="Calibri" w:cs="Calibri"/>
              </w:rPr>
              <w:t>плановый период</w:t>
            </w:r>
          </w:p>
        </w:tc>
      </w:tr>
      <w:tr w:rsidR="00D55F36">
        <w:trPr>
          <w:trHeight w:val="472"/>
        </w:trPr>
        <w:tc>
          <w:tcPr>
            <w:tcW w:w="3365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4429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</w:tcPr>
          <w:p w:rsidR="00D55F36" w:rsidRPr="00310E21" w:rsidRDefault="00D55F36" w:rsidP="00310E21">
            <w:pPr>
              <w:pStyle w:val="TableParagraph"/>
              <w:spacing w:before="100"/>
              <w:ind w:left="380" w:right="367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2408" w:type="dxa"/>
          </w:tcPr>
          <w:p w:rsidR="00D55F36" w:rsidRPr="00310E21" w:rsidRDefault="00D55F36" w:rsidP="00310E21">
            <w:pPr>
              <w:pStyle w:val="TableParagraph"/>
              <w:spacing w:before="100"/>
              <w:ind w:left="673" w:right="663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второй год</w:t>
            </w:r>
          </w:p>
        </w:tc>
      </w:tr>
      <w:tr w:rsidR="00D55F36">
        <w:trPr>
          <w:trHeight w:val="472"/>
        </w:trPr>
        <w:tc>
          <w:tcPr>
            <w:tcW w:w="3365" w:type="dxa"/>
          </w:tcPr>
          <w:p w:rsidR="00D55F36" w:rsidRPr="00310E21" w:rsidRDefault="00D55F36" w:rsidP="00310E21">
            <w:pPr>
              <w:pStyle w:val="TableParagraph"/>
              <w:spacing w:before="100"/>
              <w:ind w:left="11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1</w:t>
            </w:r>
          </w:p>
        </w:tc>
        <w:tc>
          <w:tcPr>
            <w:tcW w:w="4429" w:type="dxa"/>
          </w:tcPr>
          <w:p w:rsidR="00D55F36" w:rsidRPr="00310E21" w:rsidRDefault="00D55F36" w:rsidP="00310E21">
            <w:pPr>
              <w:pStyle w:val="TableParagraph"/>
              <w:spacing w:before="100"/>
              <w:ind w:left="14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2</w:t>
            </w:r>
          </w:p>
        </w:tc>
        <w:tc>
          <w:tcPr>
            <w:tcW w:w="1872" w:type="dxa"/>
          </w:tcPr>
          <w:p w:rsidR="00D55F36" w:rsidRPr="00310E21" w:rsidRDefault="00D55F36" w:rsidP="00310E21">
            <w:pPr>
              <w:pStyle w:val="TableParagraph"/>
              <w:spacing w:before="100"/>
              <w:ind w:left="11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3</w:t>
            </w:r>
          </w:p>
        </w:tc>
        <w:tc>
          <w:tcPr>
            <w:tcW w:w="2408" w:type="dxa"/>
          </w:tcPr>
          <w:p w:rsidR="00D55F36" w:rsidRPr="00310E21" w:rsidRDefault="00D55F36" w:rsidP="00310E21">
            <w:pPr>
              <w:pStyle w:val="TableParagraph"/>
              <w:spacing w:before="100"/>
              <w:ind w:left="9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4</w:t>
            </w:r>
          </w:p>
        </w:tc>
      </w:tr>
      <w:tr w:rsidR="00D55F36">
        <w:trPr>
          <w:trHeight w:val="474"/>
        </w:trPr>
        <w:tc>
          <w:tcPr>
            <w:tcW w:w="3365" w:type="dxa"/>
          </w:tcPr>
          <w:p w:rsidR="00D55F36" w:rsidRPr="00310E21" w:rsidRDefault="00D55F36" w:rsidP="00310E21">
            <w:pPr>
              <w:pStyle w:val="TableParagraph"/>
              <w:spacing w:before="100"/>
              <w:ind w:left="62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остаток</w:t>
            </w:r>
            <w:r w:rsidRPr="00310E21">
              <w:rPr>
                <w:rFonts w:ascii="Calibri" w:hAnsi="Calibri" w:cs="Calibri"/>
                <w:spacing w:val="-1"/>
              </w:rPr>
              <w:t xml:space="preserve"> </w:t>
            </w:r>
            <w:r w:rsidRPr="00310E21">
              <w:rPr>
                <w:rFonts w:ascii="Calibri" w:hAnsi="Calibri" w:cs="Calibri"/>
              </w:rPr>
              <w:t>на</w:t>
            </w:r>
            <w:r w:rsidRPr="00310E21">
              <w:rPr>
                <w:rFonts w:ascii="Calibri" w:hAnsi="Calibri" w:cs="Calibri"/>
                <w:spacing w:val="-3"/>
              </w:rPr>
              <w:t xml:space="preserve"> </w:t>
            </w:r>
            <w:r w:rsidRPr="00310E21">
              <w:rPr>
                <w:rFonts w:ascii="Calibri" w:hAnsi="Calibri" w:cs="Calibri"/>
              </w:rPr>
              <w:t>начало дня</w:t>
            </w:r>
          </w:p>
        </w:tc>
        <w:tc>
          <w:tcPr>
            <w:tcW w:w="44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473"/>
        </w:trPr>
        <w:tc>
          <w:tcPr>
            <w:tcW w:w="3365" w:type="dxa"/>
          </w:tcPr>
          <w:p w:rsidR="00D55F36" w:rsidRPr="00310E21" w:rsidRDefault="00D55F36" w:rsidP="00310E21">
            <w:pPr>
              <w:pStyle w:val="TableParagraph"/>
              <w:spacing w:before="97"/>
              <w:ind w:left="62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остаток</w:t>
            </w:r>
            <w:r w:rsidRPr="00310E21">
              <w:rPr>
                <w:rFonts w:ascii="Calibri" w:hAnsi="Calibri" w:cs="Calibri"/>
                <w:spacing w:val="-1"/>
              </w:rPr>
              <w:t xml:space="preserve"> </w:t>
            </w:r>
            <w:r w:rsidRPr="00310E21">
              <w:rPr>
                <w:rFonts w:ascii="Calibri" w:hAnsi="Calibri" w:cs="Calibri"/>
              </w:rPr>
              <w:t>на</w:t>
            </w:r>
            <w:r w:rsidRPr="00310E21">
              <w:rPr>
                <w:rFonts w:ascii="Calibri" w:hAnsi="Calibri" w:cs="Calibri"/>
                <w:spacing w:val="-3"/>
              </w:rPr>
              <w:t xml:space="preserve"> </w:t>
            </w:r>
            <w:r w:rsidRPr="00310E21">
              <w:rPr>
                <w:rFonts w:ascii="Calibri" w:hAnsi="Calibri" w:cs="Calibri"/>
              </w:rPr>
              <w:t>конец</w:t>
            </w:r>
            <w:r w:rsidRPr="00310E21">
              <w:rPr>
                <w:rFonts w:ascii="Calibri" w:hAnsi="Calibri" w:cs="Calibri"/>
                <w:spacing w:val="1"/>
              </w:rPr>
              <w:t xml:space="preserve"> </w:t>
            </w:r>
            <w:r w:rsidRPr="00310E21">
              <w:rPr>
                <w:rFonts w:ascii="Calibri" w:hAnsi="Calibri" w:cs="Calibri"/>
              </w:rPr>
              <w:t>дня</w:t>
            </w:r>
          </w:p>
        </w:tc>
        <w:tc>
          <w:tcPr>
            <w:tcW w:w="44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D55F36" w:rsidRDefault="00D55F36">
      <w:pPr>
        <w:pStyle w:val="BodyText"/>
        <w:rPr>
          <w:rFonts w:ascii="Courier New"/>
        </w:rPr>
      </w:pPr>
    </w:p>
    <w:p w:rsidR="00D55F36" w:rsidRDefault="00D55F36">
      <w:pPr>
        <w:pStyle w:val="ListParagraph"/>
        <w:numPr>
          <w:ilvl w:val="0"/>
          <w:numId w:val="19"/>
        </w:numPr>
        <w:tabs>
          <w:tab w:val="left" w:pos="3454"/>
        </w:tabs>
        <w:spacing w:before="1"/>
        <w:ind w:left="3453" w:hanging="361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Доведенные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бюджетные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ассигнования</w:t>
      </w:r>
    </w:p>
    <w:p w:rsidR="00D55F36" w:rsidRDefault="00D55F36">
      <w:pPr>
        <w:pStyle w:val="BodyText"/>
        <w:spacing w:before="9"/>
        <w:rPr>
          <w:rFonts w:ascii="Courier New"/>
          <w:sz w:val="19"/>
          <w:szCs w:val="19"/>
        </w:rPr>
      </w:pPr>
    </w:p>
    <w:p w:rsidR="00D55F36" w:rsidRDefault="00D55F36">
      <w:pPr>
        <w:pStyle w:val="ListParagraph"/>
        <w:numPr>
          <w:ilvl w:val="1"/>
          <w:numId w:val="19"/>
        </w:numPr>
        <w:tabs>
          <w:tab w:val="left" w:pos="4174"/>
        </w:tabs>
        <w:ind w:hanging="60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Бюджетные</w:t>
      </w:r>
      <w:r>
        <w:rPr>
          <w:rFonts w:ascii="Courier New" w:hAnsi="Courier New" w:cs="Courier New"/>
          <w:spacing w:val="-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ассигнования</w:t>
      </w:r>
    </w:p>
    <w:p w:rsidR="00D55F36" w:rsidRDefault="00D55F36">
      <w:pPr>
        <w:pStyle w:val="BodyText"/>
        <w:spacing w:before="6"/>
        <w:rPr>
          <w:rFonts w:ascii="Courier New"/>
          <w:sz w:val="23"/>
          <w:szCs w:val="23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7"/>
        <w:gridCol w:w="1970"/>
        <w:gridCol w:w="662"/>
        <w:gridCol w:w="459"/>
        <w:gridCol w:w="821"/>
        <w:gridCol w:w="3737"/>
        <w:gridCol w:w="1640"/>
        <w:gridCol w:w="1637"/>
      </w:tblGrid>
      <w:tr w:rsidR="00D55F36">
        <w:trPr>
          <w:trHeight w:val="472"/>
        </w:trPr>
        <w:tc>
          <w:tcPr>
            <w:tcW w:w="737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97"/>
              <w:ind w:left="115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N п/п</w:t>
            </w:r>
          </w:p>
        </w:tc>
        <w:tc>
          <w:tcPr>
            <w:tcW w:w="3912" w:type="dxa"/>
            <w:gridSpan w:val="4"/>
          </w:tcPr>
          <w:p w:rsidR="00D55F36" w:rsidRPr="00310E21" w:rsidRDefault="00D55F36" w:rsidP="00310E21">
            <w:pPr>
              <w:pStyle w:val="TableParagraph"/>
              <w:spacing w:before="97"/>
              <w:ind w:left="1476" w:right="1465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Документ</w:t>
            </w:r>
          </w:p>
        </w:tc>
        <w:tc>
          <w:tcPr>
            <w:tcW w:w="3737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97"/>
              <w:ind w:left="202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Сумма</w:t>
            </w:r>
            <w:r w:rsidRPr="00310E21">
              <w:rPr>
                <w:rFonts w:ascii="Calibri" w:hAnsi="Calibri" w:cs="Calibri"/>
                <w:spacing w:val="-1"/>
              </w:rPr>
              <w:t xml:space="preserve"> </w:t>
            </w:r>
            <w:r w:rsidRPr="00310E21">
              <w:rPr>
                <w:rFonts w:ascii="Calibri" w:hAnsi="Calibri" w:cs="Calibri"/>
              </w:rPr>
              <w:t>на</w:t>
            </w:r>
            <w:r w:rsidRPr="00310E21">
              <w:rPr>
                <w:rFonts w:ascii="Calibri" w:hAnsi="Calibri" w:cs="Calibri"/>
                <w:spacing w:val="-2"/>
              </w:rPr>
              <w:t xml:space="preserve"> </w:t>
            </w:r>
            <w:r w:rsidRPr="00310E21">
              <w:rPr>
                <w:rFonts w:ascii="Calibri" w:hAnsi="Calibri" w:cs="Calibri"/>
              </w:rPr>
              <w:t>текущий</w:t>
            </w:r>
            <w:r w:rsidRPr="00310E21">
              <w:rPr>
                <w:rFonts w:ascii="Calibri" w:hAnsi="Calibri" w:cs="Calibri"/>
                <w:spacing w:val="-2"/>
              </w:rPr>
              <w:t xml:space="preserve"> </w:t>
            </w:r>
            <w:r w:rsidRPr="00310E21">
              <w:rPr>
                <w:rFonts w:ascii="Calibri" w:hAnsi="Calibri" w:cs="Calibri"/>
              </w:rPr>
              <w:t>финансовый</w:t>
            </w:r>
            <w:r w:rsidRPr="00310E21">
              <w:rPr>
                <w:rFonts w:ascii="Calibri" w:hAnsi="Calibri" w:cs="Calibri"/>
                <w:spacing w:val="-2"/>
              </w:rPr>
              <w:t xml:space="preserve"> </w:t>
            </w:r>
            <w:r w:rsidRPr="00310E21">
              <w:rPr>
                <w:rFonts w:ascii="Calibri" w:hAnsi="Calibri" w:cs="Calibri"/>
              </w:rPr>
              <w:t>год</w:t>
            </w:r>
          </w:p>
        </w:tc>
        <w:tc>
          <w:tcPr>
            <w:tcW w:w="3277" w:type="dxa"/>
            <w:gridSpan w:val="2"/>
          </w:tcPr>
          <w:p w:rsidR="00D55F36" w:rsidRPr="00310E21" w:rsidRDefault="00D55F36" w:rsidP="00310E21">
            <w:pPr>
              <w:pStyle w:val="TableParagraph"/>
              <w:spacing w:before="97"/>
              <w:ind w:left="327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Сумма на</w:t>
            </w:r>
            <w:r w:rsidRPr="00310E21">
              <w:rPr>
                <w:rFonts w:ascii="Calibri" w:hAnsi="Calibri" w:cs="Calibri"/>
                <w:spacing w:val="-2"/>
              </w:rPr>
              <w:t xml:space="preserve"> </w:t>
            </w:r>
            <w:r w:rsidRPr="00310E21">
              <w:rPr>
                <w:rFonts w:ascii="Calibri" w:hAnsi="Calibri" w:cs="Calibri"/>
              </w:rPr>
              <w:t>плановый период</w:t>
            </w:r>
          </w:p>
        </w:tc>
      </w:tr>
      <w:tr w:rsidR="00D55F36">
        <w:trPr>
          <w:trHeight w:val="472"/>
        </w:trPr>
        <w:tc>
          <w:tcPr>
            <w:tcW w:w="737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 w:rsidR="00D55F36" w:rsidRPr="00310E21" w:rsidRDefault="00D55F36" w:rsidP="00310E21">
            <w:pPr>
              <w:pStyle w:val="TableParagraph"/>
              <w:spacing w:before="97"/>
              <w:ind w:left="270" w:right="258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121" w:type="dxa"/>
            <w:gridSpan w:val="2"/>
          </w:tcPr>
          <w:p w:rsidR="00D55F36" w:rsidRPr="00310E21" w:rsidRDefault="00D55F36" w:rsidP="00310E21">
            <w:pPr>
              <w:pStyle w:val="TableParagraph"/>
              <w:spacing w:before="97"/>
              <w:ind w:left="257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номер</w:t>
            </w:r>
          </w:p>
        </w:tc>
        <w:tc>
          <w:tcPr>
            <w:tcW w:w="821" w:type="dxa"/>
          </w:tcPr>
          <w:p w:rsidR="00D55F36" w:rsidRPr="00310E21" w:rsidRDefault="00D55F36" w:rsidP="00310E21">
            <w:pPr>
              <w:pStyle w:val="TableParagraph"/>
              <w:spacing w:before="97"/>
              <w:ind w:left="185" w:right="167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дата</w:t>
            </w:r>
          </w:p>
        </w:tc>
        <w:tc>
          <w:tcPr>
            <w:tcW w:w="3737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 w:rsidR="00D55F36" w:rsidRPr="00310E21" w:rsidRDefault="00D55F36" w:rsidP="00310E21">
            <w:pPr>
              <w:pStyle w:val="TableParagraph"/>
              <w:spacing w:before="97"/>
              <w:ind w:left="265" w:right="249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637" w:type="dxa"/>
          </w:tcPr>
          <w:p w:rsidR="00D55F36" w:rsidRPr="00310E21" w:rsidRDefault="00D55F36" w:rsidP="00310E21">
            <w:pPr>
              <w:pStyle w:val="TableParagraph"/>
              <w:spacing w:before="97"/>
              <w:ind w:left="289" w:right="276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второй год</w:t>
            </w:r>
          </w:p>
        </w:tc>
      </w:tr>
      <w:tr w:rsidR="00D55F36">
        <w:trPr>
          <w:trHeight w:val="472"/>
        </w:trPr>
        <w:tc>
          <w:tcPr>
            <w:tcW w:w="737" w:type="dxa"/>
          </w:tcPr>
          <w:p w:rsidR="00D55F36" w:rsidRPr="00310E21" w:rsidRDefault="00D55F36" w:rsidP="00310E21">
            <w:pPr>
              <w:pStyle w:val="TableParagraph"/>
              <w:spacing w:before="100"/>
              <w:ind w:left="8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1</w:t>
            </w:r>
          </w:p>
        </w:tc>
        <w:tc>
          <w:tcPr>
            <w:tcW w:w="1970" w:type="dxa"/>
          </w:tcPr>
          <w:p w:rsidR="00D55F36" w:rsidRPr="00310E21" w:rsidRDefault="00D55F36" w:rsidP="00310E21">
            <w:pPr>
              <w:pStyle w:val="TableParagraph"/>
              <w:spacing w:before="100"/>
              <w:ind w:left="9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2</w:t>
            </w:r>
          </w:p>
        </w:tc>
        <w:tc>
          <w:tcPr>
            <w:tcW w:w="1121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0"/>
              <w:ind w:left="14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3</w:t>
            </w:r>
          </w:p>
        </w:tc>
        <w:tc>
          <w:tcPr>
            <w:tcW w:w="821" w:type="dxa"/>
          </w:tcPr>
          <w:p w:rsidR="00D55F36" w:rsidRPr="00310E21" w:rsidRDefault="00D55F36" w:rsidP="00310E21">
            <w:pPr>
              <w:pStyle w:val="TableParagraph"/>
              <w:spacing w:before="100"/>
              <w:ind w:left="17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4</w:t>
            </w:r>
          </w:p>
        </w:tc>
        <w:tc>
          <w:tcPr>
            <w:tcW w:w="3737" w:type="dxa"/>
          </w:tcPr>
          <w:p w:rsidR="00D55F36" w:rsidRPr="00310E21" w:rsidRDefault="00D55F36" w:rsidP="00310E21">
            <w:pPr>
              <w:pStyle w:val="TableParagraph"/>
              <w:spacing w:before="100"/>
              <w:ind w:left="14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5</w:t>
            </w:r>
          </w:p>
        </w:tc>
        <w:tc>
          <w:tcPr>
            <w:tcW w:w="1640" w:type="dxa"/>
          </w:tcPr>
          <w:p w:rsidR="00D55F36" w:rsidRPr="00310E21" w:rsidRDefault="00D55F36" w:rsidP="00310E21">
            <w:pPr>
              <w:pStyle w:val="TableParagraph"/>
              <w:spacing w:before="100"/>
              <w:ind w:left="14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6</w:t>
            </w:r>
          </w:p>
        </w:tc>
        <w:tc>
          <w:tcPr>
            <w:tcW w:w="1637" w:type="dxa"/>
          </w:tcPr>
          <w:p w:rsidR="00D55F36" w:rsidRPr="00310E21" w:rsidRDefault="00D55F36" w:rsidP="00310E21">
            <w:pPr>
              <w:pStyle w:val="TableParagraph"/>
              <w:spacing w:before="100"/>
              <w:ind w:left="12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7</w:t>
            </w:r>
          </w:p>
        </w:tc>
      </w:tr>
      <w:tr w:rsidR="00D55F36">
        <w:trPr>
          <w:trHeight w:val="472"/>
        </w:trPr>
        <w:tc>
          <w:tcPr>
            <w:tcW w:w="73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73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472"/>
        </w:trPr>
        <w:tc>
          <w:tcPr>
            <w:tcW w:w="73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73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472"/>
        </w:trPr>
        <w:tc>
          <w:tcPr>
            <w:tcW w:w="73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73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472"/>
        </w:trPr>
        <w:tc>
          <w:tcPr>
            <w:tcW w:w="73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73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473"/>
        </w:trPr>
        <w:tc>
          <w:tcPr>
            <w:tcW w:w="73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73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472"/>
        </w:trPr>
        <w:tc>
          <w:tcPr>
            <w:tcW w:w="73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73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472"/>
        </w:trPr>
        <w:tc>
          <w:tcPr>
            <w:tcW w:w="73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73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474"/>
        </w:trPr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0"/>
              <w:ind w:left="63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Итого</w:t>
            </w:r>
          </w:p>
        </w:tc>
        <w:tc>
          <w:tcPr>
            <w:tcW w:w="373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D55F36" w:rsidRDefault="00D55F36">
      <w:pPr>
        <w:rPr>
          <w:sz w:val="20"/>
          <w:szCs w:val="20"/>
        </w:rPr>
        <w:sectPr w:rsidR="00D55F36">
          <w:headerReference w:type="default" r:id="rId56"/>
          <w:footerReference w:type="default" r:id="rId5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spacing w:before="2"/>
        <w:rPr>
          <w:rFonts w:ascii="Courier New"/>
          <w:sz w:val="16"/>
          <w:szCs w:val="16"/>
        </w:rPr>
      </w:pPr>
    </w:p>
    <w:p w:rsidR="00D55F36" w:rsidRDefault="00D55F36">
      <w:pPr>
        <w:tabs>
          <w:tab w:val="left" w:pos="3478"/>
        </w:tabs>
        <w:spacing w:before="111" w:line="226" w:lineRule="exact"/>
        <w:ind w:left="433"/>
        <w:jc w:val="center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лицевого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счета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tabs>
          <w:tab w:val="left" w:pos="1228"/>
          <w:tab w:val="left" w:pos="2473"/>
          <w:tab w:val="left" w:pos="3073"/>
        </w:tabs>
        <w:spacing w:line="226" w:lineRule="exact"/>
        <w:ind w:left="388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20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г.</w:t>
      </w: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ListParagraph"/>
        <w:numPr>
          <w:ilvl w:val="0"/>
          <w:numId w:val="19"/>
        </w:numPr>
        <w:tabs>
          <w:tab w:val="left" w:pos="3214"/>
        </w:tabs>
        <w:ind w:left="3213" w:hanging="361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Распределенные</w:t>
      </w:r>
      <w:r>
        <w:rPr>
          <w:rFonts w:ascii="Courier New" w:hAnsi="Courier New" w:cs="Courier New"/>
          <w:spacing w:val="-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бюджетные</w:t>
      </w:r>
      <w:r>
        <w:rPr>
          <w:rFonts w:ascii="Courier New" w:hAnsi="Courier New" w:cs="Courier New"/>
          <w:spacing w:val="-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ассигнования</w:t>
      </w:r>
    </w:p>
    <w:p w:rsidR="00D55F36" w:rsidRDefault="00D55F36">
      <w:pPr>
        <w:pStyle w:val="BodyText"/>
        <w:spacing w:before="1"/>
        <w:rPr>
          <w:rFonts w:ascii="Courier New"/>
          <w:sz w:val="20"/>
          <w:szCs w:val="20"/>
        </w:rPr>
      </w:pPr>
    </w:p>
    <w:p w:rsidR="00D55F36" w:rsidRDefault="00D55F36">
      <w:pPr>
        <w:pStyle w:val="ListParagraph"/>
        <w:numPr>
          <w:ilvl w:val="1"/>
          <w:numId w:val="19"/>
        </w:numPr>
        <w:tabs>
          <w:tab w:val="left" w:pos="4174"/>
        </w:tabs>
        <w:ind w:hanging="60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Бюджетные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ассигнования</w:t>
      </w:r>
    </w:p>
    <w:p w:rsidR="00D55F36" w:rsidRDefault="00D55F36">
      <w:pPr>
        <w:pStyle w:val="BodyText"/>
        <w:spacing w:before="3"/>
        <w:rPr>
          <w:rFonts w:ascii="Courier New"/>
          <w:sz w:val="23"/>
          <w:szCs w:val="23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7"/>
        <w:gridCol w:w="1970"/>
        <w:gridCol w:w="936"/>
        <w:gridCol w:w="818"/>
        <w:gridCol w:w="3739"/>
        <w:gridCol w:w="1636"/>
        <w:gridCol w:w="1639"/>
      </w:tblGrid>
      <w:tr w:rsidR="00D55F36">
        <w:trPr>
          <w:trHeight w:val="472"/>
        </w:trPr>
        <w:tc>
          <w:tcPr>
            <w:tcW w:w="737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0"/>
              <w:ind w:left="114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N п/п</w:t>
            </w:r>
          </w:p>
        </w:tc>
        <w:tc>
          <w:tcPr>
            <w:tcW w:w="3724" w:type="dxa"/>
            <w:gridSpan w:val="3"/>
          </w:tcPr>
          <w:p w:rsidR="00D55F36" w:rsidRPr="00310E21" w:rsidRDefault="00D55F36" w:rsidP="00310E21">
            <w:pPr>
              <w:pStyle w:val="TableParagraph"/>
              <w:spacing w:before="100"/>
              <w:ind w:left="1382" w:right="1370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Документ</w:t>
            </w:r>
          </w:p>
        </w:tc>
        <w:tc>
          <w:tcPr>
            <w:tcW w:w="3739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0"/>
              <w:ind w:left="203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Сумма</w:t>
            </w:r>
            <w:r w:rsidRPr="00310E21">
              <w:rPr>
                <w:rFonts w:ascii="Calibri" w:hAnsi="Calibri" w:cs="Calibri"/>
                <w:spacing w:val="-1"/>
              </w:rPr>
              <w:t xml:space="preserve"> </w:t>
            </w:r>
            <w:r w:rsidRPr="00310E21">
              <w:rPr>
                <w:rFonts w:ascii="Calibri" w:hAnsi="Calibri" w:cs="Calibri"/>
              </w:rPr>
              <w:t>на</w:t>
            </w:r>
            <w:r w:rsidRPr="00310E21">
              <w:rPr>
                <w:rFonts w:ascii="Calibri" w:hAnsi="Calibri" w:cs="Calibri"/>
                <w:spacing w:val="-2"/>
              </w:rPr>
              <w:t xml:space="preserve"> </w:t>
            </w:r>
            <w:r w:rsidRPr="00310E21">
              <w:rPr>
                <w:rFonts w:ascii="Calibri" w:hAnsi="Calibri" w:cs="Calibri"/>
              </w:rPr>
              <w:t>текущий</w:t>
            </w:r>
            <w:r w:rsidRPr="00310E21">
              <w:rPr>
                <w:rFonts w:ascii="Calibri" w:hAnsi="Calibri" w:cs="Calibri"/>
                <w:spacing w:val="-2"/>
              </w:rPr>
              <w:t xml:space="preserve"> </w:t>
            </w:r>
            <w:r w:rsidRPr="00310E21">
              <w:rPr>
                <w:rFonts w:ascii="Calibri" w:hAnsi="Calibri" w:cs="Calibri"/>
              </w:rPr>
              <w:t>финансовый</w:t>
            </w:r>
            <w:r w:rsidRPr="00310E21">
              <w:rPr>
                <w:rFonts w:ascii="Calibri" w:hAnsi="Calibri" w:cs="Calibri"/>
                <w:spacing w:val="-2"/>
              </w:rPr>
              <w:t xml:space="preserve"> </w:t>
            </w:r>
            <w:r w:rsidRPr="00310E21">
              <w:rPr>
                <w:rFonts w:ascii="Calibri" w:hAnsi="Calibri" w:cs="Calibri"/>
              </w:rPr>
              <w:t>год</w:t>
            </w:r>
          </w:p>
        </w:tc>
        <w:tc>
          <w:tcPr>
            <w:tcW w:w="3275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0"/>
              <w:ind w:left="326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Сумма на</w:t>
            </w:r>
            <w:r w:rsidRPr="00310E21">
              <w:rPr>
                <w:rFonts w:ascii="Calibri" w:hAnsi="Calibri" w:cs="Calibri"/>
                <w:spacing w:val="-2"/>
              </w:rPr>
              <w:t xml:space="preserve"> </w:t>
            </w:r>
            <w:r w:rsidRPr="00310E21">
              <w:rPr>
                <w:rFonts w:ascii="Calibri" w:hAnsi="Calibri" w:cs="Calibri"/>
              </w:rPr>
              <w:t>плановый период</w:t>
            </w:r>
          </w:p>
        </w:tc>
      </w:tr>
      <w:tr w:rsidR="00D55F36">
        <w:trPr>
          <w:trHeight w:val="472"/>
        </w:trPr>
        <w:tc>
          <w:tcPr>
            <w:tcW w:w="737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 w:rsidR="00D55F36" w:rsidRPr="00310E21" w:rsidRDefault="00D55F36" w:rsidP="00310E21">
            <w:pPr>
              <w:pStyle w:val="TableParagraph"/>
              <w:spacing w:before="100"/>
              <w:ind w:left="270" w:right="258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936" w:type="dxa"/>
          </w:tcPr>
          <w:p w:rsidR="00D55F36" w:rsidRPr="00310E21" w:rsidRDefault="00D55F36" w:rsidP="00310E21">
            <w:pPr>
              <w:pStyle w:val="TableParagraph"/>
              <w:spacing w:before="100"/>
              <w:ind w:left="144" w:right="133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номер</w:t>
            </w:r>
          </w:p>
        </w:tc>
        <w:tc>
          <w:tcPr>
            <w:tcW w:w="818" w:type="dxa"/>
          </w:tcPr>
          <w:p w:rsidR="00D55F36" w:rsidRPr="00310E21" w:rsidRDefault="00D55F36" w:rsidP="00310E21">
            <w:pPr>
              <w:pStyle w:val="TableParagraph"/>
              <w:spacing w:before="100"/>
              <w:ind w:left="183" w:right="166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дата</w:t>
            </w:r>
          </w:p>
        </w:tc>
        <w:tc>
          <w:tcPr>
            <w:tcW w:w="3739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</w:tcPr>
          <w:p w:rsidR="00D55F36" w:rsidRPr="00310E21" w:rsidRDefault="00D55F36" w:rsidP="00310E21">
            <w:pPr>
              <w:pStyle w:val="TableParagraph"/>
              <w:spacing w:before="100"/>
              <w:ind w:left="264" w:right="246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639" w:type="dxa"/>
          </w:tcPr>
          <w:p w:rsidR="00D55F36" w:rsidRPr="00310E21" w:rsidRDefault="00D55F36" w:rsidP="00310E21">
            <w:pPr>
              <w:pStyle w:val="TableParagraph"/>
              <w:spacing w:before="100"/>
              <w:ind w:left="292" w:right="275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второй год</w:t>
            </w:r>
          </w:p>
        </w:tc>
      </w:tr>
      <w:tr w:rsidR="00D55F36">
        <w:trPr>
          <w:trHeight w:val="473"/>
        </w:trPr>
        <w:tc>
          <w:tcPr>
            <w:tcW w:w="737" w:type="dxa"/>
          </w:tcPr>
          <w:p w:rsidR="00D55F36" w:rsidRPr="00310E21" w:rsidRDefault="00D55F36" w:rsidP="00310E21">
            <w:pPr>
              <w:pStyle w:val="TableParagraph"/>
              <w:spacing w:before="100"/>
              <w:ind w:left="8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1</w:t>
            </w:r>
          </w:p>
        </w:tc>
        <w:tc>
          <w:tcPr>
            <w:tcW w:w="1970" w:type="dxa"/>
          </w:tcPr>
          <w:p w:rsidR="00D55F36" w:rsidRPr="00310E21" w:rsidRDefault="00D55F36" w:rsidP="00310E21">
            <w:pPr>
              <w:pStyle w:val="TableParagraph"/>
              <w:spacing w:before="100"/>
              <w:ind w:left="9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2</w:t>
            </w:r>
          </w:p>
        </w:tc>
        <w:tc>
          <w:tcPr>
            <w:tcW w:w="936" w:type="dxa"/>
          </w:tcPr>
          <w:p w:rsidR="00D55F36" w:rsidRPr="00310E21" w:rsidRDefault="00D55F36" w:rsidP="00310E21">
            <w:pPr>
              <w:pStyle w:val="TableParagraph"/>
              <w:spacing w:before="100"/>
              <w:ind w:left="12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3</w:t>
            </w:r>
          </w:p>
        </w:tc>
        <w:tc>
          <w:tcPr>
            <w:tcW w:w="818" w:type="dxa"/>
          </w:tcPr>
          <w:p w:rsidR="00D55F36" w:rsidRPr="00310E21" w:rsidRDefault="00D55F36" w:rsidP="00310E21">
            <w:pPr>
              <w:pStyle w:val="TableParagraph"/>
              <w:spacing w:before="100"/>
              <w:ind w:left="16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4</w:t>
            </w:r>
          </w:p>
        </w:tc>
        <w:tc>
          <w:tcPr>
            <w:tcW w:w="3739" w:type="dxa"/>
          </w:tcPr>
          <w:p w:rsidR="00D55F36" w:rsidRPr="00310E21" w:rsidRDefault="00D55F36" w:rsidP="00310E21">
            <w:pPr>
              <w:pStyle w:val="TableParagraph"/>
              <w:spacing w:before="100"/>
              <w:ind w:left="14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5</w:t>
            </w:r>
          </w:p>
        </w:tc>
        <w:tc>
          <w:tcPr>
            <w:tcW w:w="1636" w:type="dxa"/>
          </w:tcPr>
          <w:p w:rsidR="00D55F36" w:rsidRPr="00310E21" w:rsidRDefault="00D55F36" w:rsidP="00310E21">
            <w:pPr>
              <w:pStyle w:val="TableParagraph"/>
              <w:spacing w:before="100"/>
              <w:ind w:left="16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6</w:t>
            </w:r>
          </w:p>
        </w:tc>
        <w:tc>
          <w:tcPr>
            <w:tcW w:w="1639" w:type="dxa"/>
          </w:tcPr>
          <w:p w:rsidR="00D55F36" w:rsidRPr="00310E21" w:rsidRDefault="00D55F36" w:rsidP="00310E21">
            <w:pPr>
              <w:pStyle w:val="TableParagraph"/>
              <w:spacing w:before="100"/>
              <w:ind w:left="16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7</w:t>
            </w:r>
          </w:p>
        </w:tc>
      </w:tr>
      <w:tr w:rsidR="00D55F36">
        <w:trPr>
          <w:trHeight w:val="472"/>
        </w:trPr>
        <w:tc>
          <w:tcPr>
            <w:tcW w:w="73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73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472"/>
        </w:trPr>
        <w:tc>
          <w:tcPr>
            <w:tcW w:w="73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73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474"/>
        </w:trPr>
        <w:tc>
          <w:tcPr>
            <w:tcW w:w="73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73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472"/>
        </w:trPr>
        <w:tc>
          <w:tcPr>
            <w:tcW w:w="73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73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472"/>
        </w:trPr>
        <w:tc>
          <w:tcPr>
            <w:tcW w:w="73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73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472"/>
        </w:trPr>
        <w:tc>
          <w:tcPr>
            <w:tcW w:w="4461" w:type="dxa"/>
            <w:gridSpan w:val="4"/>
          </w:tcPr>
          <w:p w:rsidR="00D55F36" w:rsidRPr="00310E21" w:rsidRDefault="00D55F36" w:rsidP="00310E21">
            <w:pPr>
              <w:pStyle w:val="TableParagraph"/>
              <w:spacing w:before="97"/>
              <w:ind w:left="62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Итого</w:t>
            </w:r>
          </w:p>
        </w:tc>
        <w:tc>
          <w:tcPr>
            <w:tcW w:w="373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D55F36" w:rsidRDefault="00D55F36">
      <w:pPr>
        <w:pStyle w:val="BodyText"/>
        <w:rPr>
          <w:rFonts w:ascii="Courier New"/>
        </w:rPr>
      </w:pPr>
    </w:p>
    <w:p w:rsidR="00D55F36" w:rsidRDefault="00D55F36">
      <w:pPr>
        <w:tabs>
          <w:tab w:val="left" w:pos="5296"/>
          <w:tab w:val="left" w:pos="6496"/>
          <w:tab w:val="left" w:pos="8178"/>
          <w:tab w:val="left" w:pos="9378"/>
        </w:tabs>
        <w:spacing w:before="1" w:line="226" w:lineRule="exact"/>
        <w:ind w:left="812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Ответственный</w:t>
      </w:r>
      <w:r>
        <w:rPr>
          <w:rFonts w:ascii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исполнитель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spacing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(должность)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(подпись)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(расшифровка</w:t>
      </w:r>
      <w:r>
        <w:rPr>
          <w:rFonts w:ascii="Courier New" w:hAnsi="Courier New" w:cs="Courier New"/>
          <w:spacing w:val="11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(телефон)</w:t>
      </w:r>
    </w:p>
    <w:p w:rsidR="00D55F36" w:rsidRDefault="00D55F36">
      <w:pPr>
        <w:spacing w:before="1"/>
        <w:ind w:left="4037" w:right="568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подписи)</w:t>
      </w:r>
    </w:p>
    <w:p w:rsidR="00D55F36" w:rsidRDefault="00D55F36">
      <w:pPr>
        <w:pStyle w:val="BodyText"/>
        <w:spacing w:before="9"/>
        <w:rPr>
          <w:rFonts w:ascii="Courier New"/>
          <w:sz w:val="19"/>
          <w:szCs w:val="19"/>
        </w:rPr>
      </w:pPr>
    </w:p>
    <w:p w:rsidR="00D55F36" w:rsidRDefault="00D55F36">
      <w:pPr>
        <w:tabs>
          <w:tab w:val="left" w:pos="2777"/>
          <w:tab w:val="left" w:pos="3377"/>
        </w:tabs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95"/>
          <w:sz w:val="20"/>
          <w:szCs w:val="20"/>
        </w:rPr>
        <w:t>"</w:t>
      </w:r>
      <w:r>
        <w:rPr>
          <w:rFonts w:ascii="Courier New" w:hAnsi="Courier New" w:cs="Courier New"/>
          <w:spacing w:val="125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20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г.</w:t>
      </w:r>
    </w:p>
    <w:p w:rsidR="00D55F36" w:rsidRDefault="00D55F36">
      <w:pPr>
        <w:pStyle w:val="BodyText"/>
        <w:spacing w:before="4"/>
        <w:rPr>
          <w:rFonts w:ascii="Courier New"/>
          <w:sz w:val="11"/>
          <w:szCs w:val="11"/>
        </w:rPr>
      </w:pPr>
    </w:p>
    <w:p w:rsidR="00D55F36" w:rsidRDefault="00D55F36">
      <w:pPr>
        <w:tabs>
          <w:tab w:val="left" w:pos="2684"/>
        </w:tabs>
        <w:spacing w:before="99"/>
        <w:ind w:right="884"/>
        <w:jc w:val="center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страницы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tabs>
          <w:tab w:val="left" w:pos="2639"/>
        </w:tabs>
        <w:spacing w:before="2"/>
        <w:ind w:right="809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Всего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страниц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»</w:t>
      </w:r>
    </w:p>
    <w:p w:rsidR="00D55F36" w:rsidRDefault="00D55F36">
      <w:pPr>
        <w:jc w:val="center"/>
        <w:rPr>
          <w:rFonts w:ascii="Courier New" w:hAnsi="Courier New" w:cs="Courier New"/>
          <w:sz w:val="20"/>
          <w:szCs w:val="20"/>
        </w:rPr>
        <w:sectPr w:rsidR="00D55F36">
          <w:headerReference w:type="default" r:id="rId58"/>
          <w:footerReference w:type="default" r:id="rId59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pStyle w:val="BodyText"/>
        <w:spacing w:before="3"/>
        <w:rPr>
          <w:rFonts w:ascii="Courier New"/>
          <w:sz w:val="13"/>
          <w:szCs w:val="13"/>
        </w:rPr>
      </w:pPr>
    </w:p>
    <w:p w:rsidR="00D55F36" w:rsidRDefault="00D55F36">
      <w:pPr>
        <w:spacing w:before="91"/>
        <w:ind w:left="11446"/>
        <w:rPr>
          <w:sz w:val="20"/>
          <w:szCs w:val="20"/>
        </w:rPr>
      </w:pPr>
      <w:r>
        <w:rPr>
          <w:sz w:val="20"/>
          <w:szCs w:val="20"/>
        </w:rPr>
        <w:t>«Приложение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13</w:t>
      </w:r>
    </w:p>
    <w:p w:rsidR="00D55F36" w:rsidRDefault="00D55F36">
      <w:pPr>
        <w:ind w:left="11446" w:right="1274"/>
        <w:rPr>
          <w:sz w:val="20"/>
          <w:szCs w:val="20"/>
        </w:rPr>
      </w:pPr>
      <w:r>
        <w:rPr>
          <w:sz w:val="20"/>
          <w:szCs w:val="20"/>
        </w:rPr>
        <w:t>к Порядку открытия и ведения лицевых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счетов в СП Новобалтачевский сельсовет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муниципального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района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Чекмагушевский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район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Республики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Башкортостан</w:t>
      </w: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spacing w:before="9"/>
        <w:rPr>
          <w:sz w:val="22"/>
          <w:szCs w:val="22"/>
        </w:rPr>
      </w:pPr>
    </w:p>
    <w:p w:rsidR="00D55F36" w:rsidRDefault="00D55F36">
      <w:pPr>
        <w:tabs>
          <w:tab w:val="left" w:pos="8492"/>
        </w:tabs>
        <w:spacing w:before="1"/>
        <w:ind w:left="417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ВЫПИСКА</w:t>
      </w:r>
      <w:r>
        <w:rPr>
          <w:rFonts w:ascii="Courier New" w:hAnsi="Courier New" w:cs="Courier New"/>
          <w:sz w:val="20"/>
          <w:szCs w:val="20"/>
        </w:rPr>
        <w:tab/>
        <w:t>┌───────┐</w:t>
      </w:r>
    </w:p>
    <w:p w:rsidR="00D55F36" w:rsidRDefault="00D55F36">
      <w:pPr>
        <w:tabs>
          <w:tab w:val="left" w:pos="6359"/>
        </w:tabs>
        <w:spacing w:before="1" w:line="226" w:lineRule="exact"/>
        <w:ind w:right="6664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лицевого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счета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администратора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источников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Коды</w:t>
      </w:r>
      <w:r>
        <w:rPr>
          <w:rFonts w:ascii="Courier New" w:hAnsi="Courier New" w:cs="Courier New"/>
          <w:spacing w:val="119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D55F36" w:rsidRDefault="00D55F36">
      <w:pPr>
        <w:tabs>
          <w:tab w:val="left" w:pos="7413"/>
          <w:tab w:val="left" w:pos="8493"/>
          <w:tab w:val="left" w:pos="9453"/>
        </w:tabs>
        <w:ind w:left="2133" w:right="6662" w:firstLine="408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┌─────────┐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1"/>
          <w:sz w:val="20"/>
          <w:szCs w:val="20"/>
        </w:rPr>
        <w:t>├───────┤</w:t>
      </w:r>
      <w:r>
        <w:rPr>
          <w:rFonts w:ascii="Courier New" w:hAnsi="Courier New" w:cs="Courier New"/>
          <w:spacing w:val="-11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финансирования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дефицита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бюджета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N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3"/>
          <w:sz w:val="20"/>
          <w:szCs w:val="20"/>
        </w:rPr>
        <w:t>│</w:t>
      </w:r>
    </w:p>
    <w:p w:rsidR="00D55F36" w:rsidRDefault="00D55F36">
      <w:pPr>
        <w:tabs>
          <w:tab w:val="left" w:pos="2279"/>
        </w:tabs>
        <w:spacing w:line="226" w:lineRule="exact"/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└─────────┘</w:t>
      </w:r>
      <w:r>
        <w:rPr>
          <w:rFonts w:ascii="Courier New" w:hAnsi="Courier New" w:cs="Courier New"/>
          <w:sz w:val="20"/>
          <w:szCs w:val="20"/>
        </w:rPr>
        <w:tab/>
        <w:t>├───────┤</w:t>
      </w:r>
    </w:p>
    <w:p w:rsidR="00D55F36" w:rsidRDefault="00D55F36">
      <w:pPr>
        <w:tabs>
          <w:tab w:val="left" w:pos="2204"/>
          <w:tab w:val="left" w:pos="2804"/>
          <w:tab w:val="left" w:pos="5159"/>
          <w:tab w:val="left" w:pos="6719"/>
        </w:tabs>
        <w:ind w:right="6664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  <w:u w:val="single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20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г.</w:t>
      </w:r>
      <w:r>
        <w:rPr>
          <w:rFonts w:ascii="Courier New" w:hAnsi="Courier New" w:cs="Courier New"/>
          <w:sz w:val="20"/>
          <w:szCs w:val="20"/>
        </w:rPr>
        <w:tab/>
        <w:t>Дата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before="1" w:line="226" w:lineRule="exact"/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tabs>
          <w:tab w:val="left" w:pos="3839"/>
        </w:tabs>
        <w:spacing w:line="226" w:lineRule="exact"/>
        <w:ind w:right="6663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предыдущей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выписки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before="2" w:line="215" w:lineRule="exact"/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tabs>
          <w:tab w:val="left" w:pos="3332"/>
          <w:tab w:val="left" w:pos="6136"/>
          <w:tab w:val="left" w:pos="8491"/>
          <w:tab w:val="left" w:pos="9451"/>
        </w:tabs>
        <w:spacing w:before="11"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Финансовый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орган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tabs>
          <w:tab w:val="left" w:pos="8494"/>
        </w:tabs>
        <w:spacing w:line="21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Администратор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источников</w:t>
      </w:r>
      <w:r>
        <w:rPr>
          <w:rFonts w:ascii="Courier New" w:hAnsi="Courier New" w:cs="Courier New"/>
          <w:sz w:val="20"/>
          <w:szCs w:val="20"/>
        </w:rPr>
        <w:tab/>
        <w:t>├───────┤</w:t>
      </w:r>
    </w:p>
    <w:p w:rsidR="00D55F36" w:rsidRDefault="00D55F36">
      <w:pPr>
        <w:tabs>
          <w:tab w:val="left" w:pos="6136"/>
          <w:tab w:val="left" w:pos="8491"/>
          <w:tab w:val="left" w:pos="9451"/>
        </w:tabs>
        <w:spacing w:before="11"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финансирования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дефицита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бюджета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tabs>
          <w:tab w:val="left" w:pos="6976"/>
          <w:tab w:val="left" w:pos="8492"/>
          <w:tab w:val="left" w:pos="9454"/>
        </w:tabs>
        <w:ind w:left="812" w:right="666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администратор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источников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1"/>
          <w:sz w:val="20"/>
          <w:szCs w:val="20"/>
        </w:rPr>
        <w:t>├───────┤</w:t>
      </w:r>
      <w:r>
        <w:rPr>
          <w:rFonts w:ascii="Courier New" w:hAnsi="Courier New" w:cs="Courier New"/>
          <w:spacing w:val="-11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финансирования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дефицита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бюджета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Глава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БК │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4"/>
          <w:sz w:val="20"/>
          <w:szCs w:val="20"/>
        </w:rPr>
        <w:t>│</w:t>
      </w:r>
    </w:p>
    <w:p w:rsidR="00D55F36" w:rsidRDefault="00D55F36">
      <w:pPr>
        <w:tabs>
          <w:tab w:val="left" w:pos="6256"/>
          <w:tab w:val="left" w:pos="8491"/>
        </w:tabs>
        <w:spacing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бюджета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tabs>
          <w:tab w:val="left" w:pos="7679"/>
          <w:tab w:val="left" w:pos="8639"/>
        </w:tabs>
        <w:spacing w:line="226" w:lineRule="exact"/>
        <w:ind w:right="6664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Периодичность: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ежедневная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tabs>
          <w:tab w:val="left" w:pos="7679"/>
        </w:tabs>
        <w:spacing w:before="2" w:line="226" w:lineRule="exact"/>
        <w:ind w:right="6664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Единица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измерения: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руб.</w:t>
      </w:r>
      <w:r>
        <w:rPr>
          <w:rFonts w:ascii="Courier New" w:hAnsi="Courier New" w:cs="Courier New"/>
          <w:sz w:val="20"/>
          <w:szCs w:val="20"/>
        </w:rPr>
        <w:tab/>
        <w:t>├───────┤</w:t>
      </w:r>
    </w:p>
    <w:p w:rsidR="00D55F36" w:rsidRDefault="00D55F36">
      <w:pPr>
        <w:spacing w:line="226" w:lineRule="exact"/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pacing w:val="118"/>
          <w:sz w:val="20"/>
          <w:szCs w:val="20"/>
        </w:rPr>
        <w:t xml:space="preserve"> </w:t>
      </w:r>
      <w:hyperlink r:id="rId60">
        <w:r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>
        <w:rPr>
          <w:rFonts w:ascii="Courier New" w:hAnsi="Courier New" w:cs="Courier New"/>
          <w:color w:val="0000FF"/>
          <w:spacing w:val="119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D55F36" w:rsidRDefault="00D55F36">
      <w:pPr>
        <w:spacing w:before="1" w:line="226" w:lineRule="exact"/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└───────┘</w:t>
      </w:r>
    </w:p>
    <w:p w:rsidR="00D55F36" w:rsidRDefault="00D55F36">
      <w:pPr>
        <w:pStyle w:val="ListParagraph"/>
        <w:numPr>
          <w:ilvl w:val="0"/>
          <w:numId w:val="18"/>
        </w:numPr>
        <w:tabs>
          <w:tab w:val="left" w:pos="2494"/>
        </w:tabs>
        <w:spacing w:line="226" w:lineRule="exact"/>
        <w:ind w:hanging="361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Остатки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бюджетных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ассигнований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на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лицевом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счете</w:t>
      </w:r>
    </w:p>
    <w:p w:rsidR="00D55F36" w:rsidRDefault="00D55F36">
      <w:pPr>
        <w:pStyle w:val="BodyText"/>
        <w:spacing w:before="3"/>
        <w:rPr>
          <w:rFonts w:ascii="Courier New"/>
          <w:sz w:val="23"/>
          <w:szCs w:val="23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65"/>
        <w:gridCol w:w="4429"/>
        <w:gridCol w:w="1872"/>
        <w:gridCol w:w="2408"/>
      </w:tblGrid>
      <w:tr w:rsidR="00D55F36">
        <w:trPr>
          <w:trHeight w:val="472"/>
        </w:trPr>
        <w:tc>
          <w:tcPr>
            <w:tcW w:w="3365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0"/>
              <w:ind w:left="429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Наименование</w:t>
            </w:r>
            <w:r w:rsidRPr="00310E21">
              <w:rPr>
                <w:rFonts w:ascii="Calibri" w:hAnsi="Calibri" w:cs="Calibri"/>
                <w:spacing w:val="-4"/>
              </w:rPr>
              <w:t xml:space="preserve"> </w:t>
            </w:r>
            <w:r w:rsidRPr="00310E21">
              <w:rPr>
                <w:rFonts w:ascii="Calibri" w:hAnsi="Calibri" w:cs="Calibri"/>
              </w:rPr>
              <w:t>показателя</w:t>
            </w:r>
          </w:p>
        </w:tc>
        <w:tc>
          <w:tcPr>
            <w:tcW w:w="4429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0"/>
              <w:ind w:left="547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Сумма</w:t>
            </w:r>
            <w:r w:rsidRPr="00310E21">
              <w:rPr>
                <w:rFonts w:ascii="Calibri" w:hAnsi="Calibri" w:cs="Calibri"/>
                <w:spacing w:val="-1"/>
              </w:rPr>
              <w:t xml:space="preserve"> </w:t>
            </w:r>
            <w:r w:rsidRPr="00310E21">
              <w:rPr>
                <w:rFonts w:ascii="Calibri" w:hAnsi="Calibri" w:cs="Calibri"/>
              </w:rPr>
              <w:t>на</w:t>
            </w:r>
            <w:r w:rsidRPr="00310E21">
              <w:rPr>
                <w:rFonts w:ascii="Calibri" w:hAnsi="Calibri" w:cs="Calibri"/>
                <w:spacing w:val="-2"/>
              </w:rPr>
              <w:t xml:space="preserve"> </w:t>
            </w:r>
            <w:r w:rsidRPr="00310E21">
              <w:rPr>
                <w:rFonts w:ascii="Calibri" w:hAnsi="Calibri" w:cs="Calibri"/>
              </w:rPr>
              <w:t>текущий</w:t>
            </w:r>
            <w:r w:rsidRPr="00310E21">
              <w:rPr>
                <w:rFonts w:ascii="Calibri" w:hAnsi="Calibri" w:cs="Calibri"/>
                <w:spacing w:val="-2"/>
              </w:rPr>
              <w:t xml:space="preserve"> </w:t>
            </w:r>
            <w:r w:rsidRPr="00310E21">
              <w:rPr>
                <w:rFonts w:ascii="Calibri" w:hAnsi="Calibri" w:cs="Calibri"/>
              </w:rPr>
              <w:t>финансовый</w:t>
            </w:r>
            <w:r w:rsidRPr="00310E21">
              <w:rPr>
                <w:rFonts w:ascii="Calibri" w:hAnsi="Calibri" w:cs="Calibri"/>
                <w:spacing w:val="-2"/>
              </w:rPr>
              <w:t xml:space="preserve"> </w:t>
            </w:r>
            <w:r w:rsidRPr="00310E21">
              <w:rPr>
                <w:rFonts w:ascii="Calibri" w:hAnsi="Calibri" w:cs="Calibri"/>
              </w:rPr>
              <w:t>год</w:t>
            </w:r>
          </w:p>
        </w:tc>
        <w:tc>
          <w:tcPr>
            <w:tcW w:w="4280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0"/>
              <w:ind w:left="825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Сумма на</w:t>
            </w:r>
            <w:r w:rsidRPr="00310E21">
              <w:rPr>
                <w:rFonts w:ascii="Calibri" w:hAnsi="Calibri" w:cs="Calibri"/>
                <w:spacing w:val="-2"/>
              </w:rPr>
              <w:t xml:space="preserve"> </w:t>
            </w:r>
            <w:r w:rsidRPr="00310E21">
              <w:rPr>
                <w:rFonts w:ascii="Calibri" w:hAnsi="Calibri" w:cs="Calibri"/>
              </w:rPr>
              <w:t>плановый период</w:t>
            </w:r>
          </w:p>
        </w:tc>
      </w:tr>
      <w:tr w:rsidR="00D55F36">
        <w:trPr>
          <w:trHeight w:val="472"/>
        </w:trPr>
        <w:tc>
          <w:tcPr>
            <w:tcW w:w="3365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4429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</w:tcPr>
          <w:p w:rsidR="00D55F36" w:rsidRPr="00310E21" w:rsidRDefault="00D55F36" w:rsidP="00310E21">
            <w:pPr>
              <w:pStyle w:val="TableParagraph"/>
              <w:spacing w:before="100"/>
              <w:ind w:left="380" w:right="367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2408" w:type="dxa"/>
          </w:tcPr>
          <w:p w:rsidR="00D55F36" w:rsidRPr="00310E21" w:rsidRDefault="00D55F36" w:rsidP="00310E21">
            <w:pPr>
              <w:pStyle w:val="TableParagraph"/>
              <w:spacing w:before="100"/>
              <w:ind w:left="673" w:right="663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второй год</w:t>
            </w:r>
          </w:p>
        </w:tc>
      </w:tr>
      <w:tr w:rsidR="00D55F36">
        <w:trPr>
          <w:trHeight w:val="472"/>
        </w:trPr>
        <w:tc>
          <w:tcPr>
            <w:tcW w:w="3365" w:type="dxa"/>
          </w:tcPr>
          <w:p w:rsidR="00D55F36" w:rsidRPr="00310E21" w:rsidRDefault="00D55F36" w:rsidP="00310E21">
            <w:pPr>
              <w:pStyle w:val="TableParagraph"/>
              <w:spacing w:before="100"/>
              <w:ind w:left="11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1</w:t>
            </w:r>
          </w:p>
        </w:tc>
        <w:tc>
          <w:tcPr>
            <w:tcW w:w="4429" w:type="dxa"/>
          </w:tcPr>
          <w:p w:rsidR="00D55F36" w:rsidRPr="00310E21" w:rsidRDefault="00D55F36" w:rsidP="00310E21">
            <w:pPr>
              <w:pStyle w:val="TableParagraph"/>
              <w:spacing w:before="100"/>
              <w:ind w:left="14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2</w:t>
            </w:r>
          </w:p>
        </w:tc>
        <w:tc>
          <w:tcPr>
            <w:tcW w:w="1872" w:type="dxa"/>
          </w:tcPr>
          <w:p w:rsidR="00D55F36" w:rsidRPr="00310E21" w:rsidRDefault="00D55F36" w:rsidP="00310E21">
            <w:pPr>
              <w:pStyle w:val="TableParagraph"/>
              <w:spacing w:before="100"/>
              <w:ind w:left="11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3</w:t>
            </w:r>
          </w:p>
        </w:tc>
        <w:tc>
          <w:tcPr>
            <w:tcW w:w="2408" w:type="dxa"/>
          </w:tcPr>
          <w:p w:rsidR="00D55F36" w:rsidRPr="00310E21" w:rsidRDefault="00D55F36" w:rsidP="00310E21">
            <w:pPr>
              <w:pStyle w:val="TableParagraph"/>
              <w:spacing w:before="100"/>
              <w:ind w:left="9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4</w:t>
            </w:r>
          </w:p>
        </w:tc>
      </w:tr>
      <w:tr w:rsidR="00D55F36">
        <w:trPr>
          <w:trHeight w:val="472"/>
        </w:trPr>
        <w:tc>
          <w:tcPr>
            <w:tcW w:w="3365" w:type="dxa"/>
          </w:tcPr>
          <w:p w:rsidR="00D55F36" w:rsidRPr="00310E21" w:rsidRDefault="00D55F36" w:rsidP="00310E21">
            <w:pPr>
              <w:pStyle w:val="TableParagraph"/>
              <w:spacing w:before="100"/>
              <w:ind w:left="62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остаток</w:t>
            </w:r>
            <w:r w:rsidRPr="00310E21">
              <w:rPr>
                <w:rFonts w:ascii="Calibri" w:hAnsi="Calibri" w:cs="Calibri"/>
                <w:spacing w:val="-1"/>
              </w:rPr>
              <w:t xml:space="preserve"> </w:t>
            </w:r>
            <w:r w:rsidRPr="00310E21">
              <w:rPr>
                <w:rFonts w:ascii="Calibri" w:hAnsi="Calibri" w:cs="Calibri"/>
              </w:rPr>
              <w:t>на</w:t>
            </w:r>
            <w:r w:rsidRPr="00310E21">
              <w:rPr>
                <w:rFonts w:ascii="Calibri" w:hAnsi="Calibri" w:cs="Calibri"/>
                <w:spacing w:val="-3"/>
              </w:rPr>
              <w:t xml:space="preserve"> </w:t>
            </w:r>
            <w:r w:rsidRPr="00310E21">
              <w:rPr>
                <w:rFonts w:ascii="Calibri" w:hAnsi="Calibri" w:cs="Calibri"/>
              </w:rPr>
              <w:t>начало дня</w:t>
            </w:r>
          </w:p>
        </w:tc>
        <w:tc>
          <w:tcPr>
            <w:tcW w:w="44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474"/>
        </w:trPr>
        <w:tc>
          <w:tcPr>
            <w:tcW w:w="3365" w:type="dxa"/>
          </w:tcPr>
          <w:p w:rsidR="00D55F36" w:rsidRPr="00310E21" w:rsidRDefault="00D55F36" w:rsidP="00310E21">
            <w:pPr>
              <w:pStyle w:val="TableParagraph"/>
              <w:spacing w:before="100"/>
              <w:ind w:left="62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остаток</w:t>
            </w:r>
            <w:r w:rsidRPr="00310E21">
              <w:rPr>
                <w:rFonts w:ascii="Calibri" w:hAnsi="Calibri" w:cs="Calibri"/>
                <w:spacing w:val="-1"/>
              </w:rPr>
              <w:t xml:space="preserve"> </w:t>
            </w:r>
            <w:r w:rsidRPr="00310E21">
              <w:rPr>
                <w:rFonts w:ascii="Calibri" w:hAnsi="Calibri" w:cs="Calibri"/>
              </w:rPr>
              <w:t>на</w:t>
            </w:r>
            <w:r w:rsidRPr="00310E21">
              <w:rPr>
                <w:rFonts w:ascii="Calibri" w:hAnsi="Calibri" w:cs="Calibri"/>
                <w:spacing w:val="-3"/>
              </w:rPr>
              <w:t xml:space="preserve"> </w:t>
            </w:r>
            <w:r w:rsidRPr="00310E21">
              <w:rPr>
                <w:rFonts w:ascii="Calibri" w:hAnsi="Calibri" w:cs="Calibri"/>
              </w:rPr>
              <w:t>конец</w:t>
            </w:r>
            <w:r w:rsidRPr="00310E21">
              <w:rPr>
                <w:rFonts w:ascii="Calibri" w:hAnsi="Calibri" w:cs="Calibri"/>
                <w:spacing w:val="1"/>
              </w:rPr>
              <w:t xml:space="preserve"> </w:t>
            </w:r>
            <w:r w:rsidRPr="00310E21">
              <w:rPr>
                <w:rFonts w:ascii="Calibri" w:hAnsi="Calibri" w:cs="Calibri"/>
              </w:rPr>
              <w:t>дня</w:t>
            </w:r>
          </w:p>
        </w:tc>
        <w:tc>
          <w:tcPr>
            <w:tcW w:w="44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D55F36" w:rsidRDefault="00D55F36">
      <w:pPr>
        <w:pStyle w:val="ListParagraph"/>
        <w:numPr>
          <w:ilvl w:val="0"/>
          <w:numId w:val="18"/>
        </w:numPr>
        <w:tabs>
          <w:tab w:val="left" w:pos="3454"/>
        </w:tabs>
        <w:spacing w:before="4"/>
        <w:ind w:left="3453" w:hanging="361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Доведенные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бюджетные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ассигнования</w:t>
      </w: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ListParagraph"/>
        <w:numPr>
          <w:ilvl w:val="1"/>
          <w:numId w:val="18"/>
        </w:numPr>
        <w:tabs>
          <w:tab w:val="left" w:pos="4294"/>
        </w:tabs>
        <w:ind w:hanging="60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Бюджетные</w:t>
      </w:r>
      <w:r>
        <w:rPr>
          <w:rFonts w:ascii="Courier New" w:hAnsi="Courier New" w:cs="Courier New"/>
          <w:spacing w:val="-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ассигнования</w:t>
      </w:r>
    </w:p>
    <w:p w:rsidR="00D55F36" w:rsidRDefault="00D55F36">
      <w:pPr>
        <w:rPr>
          <w:rFonts w:ascii="Courier New" w:hAnsi="Courier New" w:cs="Courier New"/>
          <w:sz w:val="20"/>
          <w:szCs w:val="20"/>
        </w:rPr>
        <w:sectPr w:rsidR="00D55F36">
          <w:headerReference w:type="default" r:id="rId61"/>
          <w:footerReference w:type="default" r:id="rId62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pStyle w:val="BodyText"/>
        <w:spacing w:before="9" w:after="1"/>
        <w:rPr>
          <w:rFonts w:ascii="Courier New"/>
          <w:sz w:val="21"/>
          <w:szCs w:val="2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7"/>
        <w:gridCol w:w="1970"/>
        <w:gridCol w:w="458"/>
        <w:gridCol w:w="593"/>
        <w:gridCol w:w="948"/>
        <w:gridCol w:w="3740"/>
        <w:gridCol w:w="1638"/>
        <w:gridCol w:w="1705"/>
      </w:tblGrid>
      <w:tr w:rsidR="00D55F36">
        <w:trPr>
          <w:trHeight w:val="472"/>
        </w:trPr>
        <w:tc>
          <w:tcPr>
            <w:tcW w:w="737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0"/>
              <w:ind w:left="115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N п/п</w:t>
            </w:r>
          </w:p>
        </w:tc>
        <w:tc>
          <w:tcPr>
            <w:tcW w:w="3969" w:type="dxa"/>
            <w:gridSpan w:val="4"/>
          </w:tcPr>
          <w:p w:rsidR="00D55F36" w:rsidRPr="00310E21" w:rsidRDefault="00D55F36" w:rsidP="00310E21">
            <w:pPr>
              <w:pStyle w:val="TableParagraph"/>
              <w:spacing w:before="100"/>
              <w:ind w:left="1505" w:right="1493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Документ</w:t>
            </w:r>
          </w:p>
        </w:tc>
        <w:tc>
          <w:tcPr>
            <w:tcW w:w="3740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0"/>
              <w:ind w:left="205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Сумма</w:t>
            </w:r>
            <w:r w:rsidRPr="00310E21">
              <w:rPr>
                <w:rFonts w:ascii="Calibri" w:hAnsi="Calibri" w:cs="Calibri"/>
                <w:spacing w:val="-1"/>
              </w:rPr>
              <w:t xml:space="preserve"> </w:t>
            </w:r>
            <w:r w:rsidRPr="00310E21">
              <w:rPr>
                <w:rFonts w:ascii="Calibri" w:hAnsi="Calibri" w:cs="Calibri"/>
              </w:rPr>
              <w:t>на</w:t>
            </w:r>
            <w:r w:rsidRPr="00310E21">
              <w:rPr>
                <w:rFonts w:ascii="Calibri" w:hAnsi="Calibri" w:cs="Calibri"/>
                <w:spacing w:val="-2"/>
              </w:rPr>
              <w:t xml:space="preserve"> </w:t>
            </w:r>
            <w:r w:rsidRPr="00310E21">
              <w:rPr>
                <w:rFonts w:ascii="Calibri" w:hAnsi="Calibri" w:cs="Calibri"/>
              </w:rPr>
              <w:t>текущий</w:t>
            </w:r>
            <w:r w:rsidRPr="00310E21">
              <w:rPr>
                <w:rFonts w:ascii="Calibri" w:hAnsi="Calibri" w:cs="Calibri"/>
                <w:spacing w:val="-2"/>
              </w:rPr>
              <w:t xml:space="preserve"> </w:t>
            </w:r>
            <w:r w:rsidRPr="00310E21">
              <w:rPr>
                <w:rFonts w:ascii="Calibri" w:hAnsi="Calibri" w:cs="Calibri"/>
              </w:rPr>
              <w:t>финансовый</w:t>
            </w:r>
            <w:r w:rsidRPr="00310E21">
              <w:rPr>
                <w:rFonts w:ascii="Calibri" w:hAnsi="Calibri" w:cs="Calibri"/>
                <w:spacing w:val="-2"/>
              </w:rPr>
              <w:t xml:space="preserve"> </w:t>
            </w:r>
            <w:r w:rsidRPr="00310E21">
              <w:rPr>
                <w:rFonts w:ascii="Calibri" w:hAnsi="Calibri" w:cs="Calibri"/>
              </w:rPr>
              <w:t>год</w:t>
            </w:r>
          </w:p>
        </w:tc>
        <w:tc>
          <w:tcPr>
            <w:tcW w:w="3343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0"/>
              <w:ind w:left="358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Сумма на</w:t>
            </w:r>
            <w:r w:rsidRPr="00310E21">
              <w:rPr>
                <w:rFonts w:ascii="Calibri" w:hAnsi="Calibri" w:cs="Calibri"/>
                <w:spacing w:val="-2"/>
              </w:rPr>
              <w:t xml:space="preserve"> </w:t>
            </w:r>
            <w:r w:rsidRPr="00310E21">
              <w:rPr>
                <w:rFonts w:ascii="Calibri" w:hAnsi="Calibri" w:cs="Calibri"/>
              </w:rPr>
              <w:t>плановый период</w:t>
            </w:r>
          </w:p>
        </w:tc>
      </w:tr>
      <w:tr w:rsidR="00D55F36">
        <w:trPr>
          <w:trHeight w:val="472"/>
        </w:trPr>
        <w:tc>
          <w:tcPr>
            <w:tcW w:w="737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</w:tcPr>
          <w:p w:rsidR="00D55F36" w:rsidRPr="00310E21" w:rsidRDefault="00D55F36" w:rsidP="00310E21">
            <w:pPr>
              <w:pStyle w:val="TableParagraph"/>
              <w:spacing w:before="100"/>
              <w:ind w:left="270" w:right="258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051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0"/>
              <w:ind w:left="223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номер</w:t>
            </w:r>
          </w:p>
        </w:tc>
        <w:tc>
          <w:tcPr>
            <w:tcW w:w="948" w:type="dxa"/>
          </w:tcPr>
          <w:p w:rsidR="00D55F36" w:rsidRPr="00310E21" w:rsidRDefault="00D55F36" w:rsidP="00310E21">
            <w:pPr>
              <w:pStyle w:val="TableParagraph"/>
              <w:spacing w:before="100"/>
              <w:ind w:left="248" w:right="231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дата</w:t>
            </w:r>
          </w:p>
        </w:tc>
        <w:tc>
          <w:tcPr>
            <w:tcW w:w="374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</w:tcPr>
          <w:p w:rsidR="00D55F36" w:rsidRPr="00310E21" w:rsidRDefault="00D55F36" w:rsidP="00310E21">
            <w:pPr>
              <w:pStyle w:val="TableParagraph"/>
              <w:spacing w:before="100"/>
              <w:ind w:left="263" w:right="249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первый год</w:t>
            </w:r>
          </w:p>
        </w:tc>
        <w:tc>
          <w:tcPr>
            <w:tcW w:w="1705" w:type="dxa"/>
          </w:tcPr>
          <w:p w:rsidR="00D55F36" w:rsidRPr="00310E21" w:rsidRDefault="00D55F36" w:rsidP="00310E21">
            <w:pPr>
              <w:pStyle w:val="TableParagraph"/>
              <w:spacing w:before="100"/>
              <w:ind w:left="325" w:right="308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второй год</w:t>
            </w:r>
          </w:p>
        </w:tc>
      </w:tr>
      <w:tr w:rsidR="00D55F36">
        <w:trPr>
          <w:trHeight w:val="472"/>
        </w:trPr>
        <w:tc>
          <w:tcPr>
            <w:tcW w:w="737" w:type="dxa"/>
          </w:tcPr>
          <w:p w:rsidR="00D55F36" w:rsidRPr="00310E21" w:rsidRDefault="00D55F36" w:rsidP="00310E21">
            <w:pPr>
              <w:pStyle w:val="TableParagraph"/>
              <w:spacing w:before="100"/>
              <w:ind w:left="8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1</w:t>
            </w:r>
          </w:p>
        </w:tc>
        <w:tc>
          <w:tcPr>
            <w:tcW w:w="1970" w:type="dxa"/>
          </w:tcPr>
          <w:p w:rsidR="00D55F36" w:rsidRPr="00310E21" w:rsidRDefault="00D55F36" w:rsidP="00310E21">
            <w:pPr>
              <w:pStyle w:val="TableParagraph"/>
              <w:spacing w:before="100"/>
              <w:ind w:left="9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2</w:t>
            </w:r>
          </w:p>
        </w:tc>
        <w:tc>
          <w:tcPr>
            <w:tcW w:w="1051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0"/>
              <w:ind w:left="12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3</w:t>
            </w:r>
          </w:p>
        </w:tc>
        <w:tc>
          <w:tcPr>
            <w:tcW w:w="948" w:type="dxa"/>
          </w:tcPr>
          <w:p w:rsidR="00D55F36" w:rsidRPr="00310E21" w:rsidRDefault="00D55F36" w:rsidP="00310E21">
            <w:pPr>
              <w:pStyle w:val="TableParagraph"/>
              <w:spacing w:before="100"/>
              <w:ind w:left="16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4</w:t>
            </w:r>
          </w:p>
        </w:tc>
        <w:tc>
          <w:tcPr>
            <w:tcW w:w="3740" w:type="dxa"/>
          </w:tcPr>
          <w:p w:rsidR="00D55F36" w:rsidRPr="00310E21" w:rsidRDefault="00D55F36" w:rsidP="00310E21">
            <w:pPr>
              <w:pStyle w:val="TableParagraph"/>
              <w:spacing w:before="100"/>
              <w:ind w:left="17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5</w:t>
            </w:r>
          </w:p>
        </w:tc>
        <w:tc>
          <w:tcPr>
            <w:tcW w:w="1638" w:type="dxa"/>
          </w:tcPr>
          <w:p w:rsidR="00D55F36" w:rsidRPr="00310E21" w:rsidRDefault="00D55F36" w:rsidP="00310E21">
            <w:pPr>
              <w:pStyle w:val="TableParagraph"/>
              <w:spacing w:before="100"/>
              <w:ind w:left="11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6</w:t>
            </w:r>
          </w:p>
        </w:tc>
        <w:tc>
          <w:tcPr>
            <w:tcW w:w="1705" w:type="dxa"/>
          </w:tcPr>
          <w:p w:rsidR="00D55F36" w:rsidRPr="00310E21" w:rsidRDefault="00D55F36" w:rsidP="00310E21">
            <w:pPr>
              <w:pStyle w:val="TableParagraph"/>
              <w:spacing w:before="100"/>
              <w:ind w:left="15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7</w:t>
            </w:r>
          </w:p>
        </w:tc>
      </w:tr>
      <w:tr w:rsidR="00D55F36">
        <w:trPr>
          <w:trHeight w:val="472"/>
        </w:trPr>
        <w:tc>
          <w:tcPr>
            <w:tcW w:w="73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74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472"/>
        </w:trPr>
        <w:tc>
          <w:tcPr>
            <w:tcW w:w="73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74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473"/>
        </w:trPr>
        <w:tc>
          <w:tcPr>
            <w:tcW w:w="73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74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472"/>
        </w:trPr>
        <w:tc>
          <w:tcPr>
            <w:tcW w:w="73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74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474"/>
        </w:trPr>
        <w:tc>
          <w:tcPr>
            <w:tcW w:w="3165" w:type="dxa"/>
            <w:gridSpan w:val="3"/>
            <w:tcBorders>
              <w:left w:val="nil"/>
              <w:bottom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0"/>
              <w:ind w:left="65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Итого</w:t>
            </w:r>
          </w:p>
        </w:tc>
        <w:tc>
          <w:tcPr>
            <w:tcW w:w="374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D55F36" w:rsidRDefault="00D55F36">
      <w:pPr>
        <w:pStyle w:val="BodyText"/>
        <w:spacing w:before="3"/>
        <w:rPr>
          <w:rFonts w:ascii="Courier New"/>
          <w:sz w:val="14"/>
          <w:szCs w:val="14"/>
        </w:rPr>
      </w:pPr>
    </w:p>
    <w:p w:rsidR="00D55F36" w:rsidRDefault="00D55F36">
      <w:pPr>
        <w:tabs>
          <w:tab w:val="left" w:pos="3478"/>
        </w:tabs>
        <w:spacing w:before="111" w:line="226" w:lineRule="exact"/>
        <w:ind w:left="433"/>
        <w:jc w:val="center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лицевого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счета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tabs>
          <w:tab w:val="left" w:pos="1228"/>
          <w:tab w:val="left" w:pos="2473"/>
          <w:tab w:val="left" w:pos="3073"/>
        </w:tabs>
        <w:spacing w:line="226" w:lineRule="exact"/>
        <w:ind w:left="388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20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г.</w:t>
      </w: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ListParagraph"/>
        <w:numPr>
          <w:ilvl w:val="0"/>
          <w:numId w:val="18"/>
        </w:numPr>
        <w:tabs>
          <w:tab w:val="left" w:pos="2254"/>
        </w:tabs>
        <w:ind w:left="2253" w:hanging="361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Операции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источниками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финансирования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дефицита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бюджета</w:t>
      </w:r>
    </w:p>
    <w:p w:rsidR="00D55F36" w:rsidRDefault="00D55F36">
      <w:pPr>
        <w:pStyle w:val="BodyText"/>
        <w:spacing w:before="1"/>
        <w:rPr>
          <w:rFonts w:ascii="Courier New"/>
          <w:sz w:val="20"/>
          <w:szCs w:val="20"/>
        </w:rPr>
      </w:pPr>
    </w:p>
    <w:p w:rsidR="00D55F36" w:rsidRDefault="00D55F36">
      <w:pPr>
        <w:pStyle w:val="ListParagraph"/>
        <w:numPr>
          <w:ilvl w:val="1"/>
          <w:numId w:val="18"/>
        </w:numPr>
        <w:tabs>
          <w:tab w:val="left" w:pos="3334"/>
        </w:tabs>
        <w:ind w:left="3333" w:hanging="60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Изменение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остатков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на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лицевом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счете</w:t>
      </w:r>
    </w:p>
    <w:p w:rsidR="00D55F36" w:rsidRDefault="00D55F36">
      <w:pPr>
        <w:pStyle w:val="BodyText"/>
        <w:spacing w:before="3" w:after="1"/>
        <w:rPr>
          <w:rFonts w:ascii="Courier New"/>
          <w:sz w:val="23"/>
          <w:szCs w:val="23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20"/>
        <w:gridCol w:w="4349"/>
        <w:gridCol w:w="4082"/>
      </w:tblGrid>
      <w:tr w:rsidR="00D55F36">
        <w:trPr>
          <w:trHeight w:val="741"/>
        </w:trPr>
        <w:tc>
          <w:tcPr>
            <w:tcW w:w="2820" w:type="dxa"/>
          </w:tcPr>
          <w:p w:rsidR="00D55F36" w:rsidRPr="00310E21" w:rsidRDefault="00D55F36" w:rsidP="00310E21">
            <w:pPr>
              <w:pStyle w:val="TableParagraph"/>
              <w:spacing w:before="100"/>
              <w:ind w:left="155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Наименование</w:t>
            </w:r>
            <w:r w:rsidRPr="00310E21">
              <w:rPr>
                <w:rFonts w:ascii="Calibri" w:hAnsi="Calibri" w:cs="Calibri"/>
                <w:spacing w:val="-4"/>
              </w:rPr>
              <w:t xml:space="preserve"> </w:t>
            </w:r>
            <w:r w:rsidRPr="00310E21">
              <w:rPr>
                <w:rFonts w:ascii="Calibri" w:hAnsi="Calibri" w:cs="Calibri"/>
              </w:rPr>
              <w:t>показателя</w:t>
            </w:r>
          </w:p>
        </w:tc>
        <w:tc>
          <w:tcPr>
            <w:tcW w:w="4349" w:type="dxa"/>
          </w:tcPr>
          <w:p w:rsidR="00D55F36" w:rsidRPr="00310E21" w:rsidRDefault="00D55F36" w:rsidP="00310E21">
            <w:pPr>
              <w:pStyle w:val="TableParagraph"/>
              <w:spacing w:before="102" w:line="237" w:lineRule="auto"/>
              <w:ind w:left="1296" w:right="633" w:hanging="639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Поступления (с начала текущего</w:t>
            </w:r>
            <w:r w:rsidRPr="00310E21">
              <w:rPr>
                <w:rFonts w:ascii="Calibri" w:hAnsi="Calibri" w:cs="Calibri"/>
                <w:spacing w:val="-47"/>
              </w:rPr>
              <w:t xml:space="preserve"> </w:t>
            </w:r>
            <w:r w:rsidRPr="00310E21">
              <w:rPr>
                <w:rFonts w:ascii="Calibri" w:hAnsi="Calibri" w:cs="Calibri"/>
              </w:rPr>
              <w:t>финансового года)</w:t>
            </w:r>
          </w:p>
        </w:tc>
        <w:tc>
          <w:tcPr>
            <w:tcW w:w="4082" w:type="dxa"/>
          </w:tcPr>
          <w:p w:rsidR="00D55F36" w:rsidRPr="00310E21" w:rsidRDefault="00D55F36" w:rsidP="00310E21">
            <w:pPr>
              <w:pStyle w:val="TableParagraph"/>
              <w:spacing w:before="102" w:line="237" w:lineRule="auto"/>
              <w:ind w:left="1798" w:right="53" w:hanging="1719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Выплаты (с начала текущего финансового</w:t>
            </w:r>
            <w:r w:rsidRPr="00310E21">
              <w:rPr>
                <w:rFonts w:ascii="Calibri" w:hAnsi="Calibri" w:cs="Calibri"/>
                <w:spacing w:val="-47"/>
              </w:rPr>
              <w:t xml:space="preserve"> </w:t>
            </w:r>
            <w:r w:rsidRPr="00310E21">
              <w:rPr>
                <w:rFonts w:ascii="Calibri" w:hAnsi="Calibri" w:cs="Calibri"/>
              </w:rPr>
              <w:t>года)</w:t>
            </w:r>
          </w:p>
        </w:tc>
      </w:tr>
      <w:tr w:rsidR="00D55F36">
        <w:trPr>
          <w:trHeight w:val="472"/>
        </w:trPr>
        <w:tc>
          <w:tcPr>
            <w:tcW w:w="2820" w:type="dxa"/>
          </w:tcPr>
          <w:p w:rsidR="00D55F36" w:rsidRPr="00310E21" w:rsidRDefault="00D55F36" w:rsidP="00310E21">
            <w:pPr>
              <w:pStyle w:val="TableParagraph"/>
              <w:spacing w:before="97"/>
              <w:ind w:left="9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1</w:t>
            </w:r>
          </w:p>
        </w:tc>
        <w:tc>
          <w:tcPr>
            <w:tcW w:w="4349" w:type="dxa"/>
          </w:tcPr>
          <w:p w:rsidR="00D55F36" w:rsidRPr="00310E21" w:rsidRDefault="00D55F36" w:rsidP="00310E21">
            <w:pPr>
              <w:pStyle w:val="TableParagraph"/>
              <w:spacing w:before="97"/>
              <w:ind w:left="12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2</w:t>
            </w:r>
          </w:p>
        </w:tc>
        <w:tc>
          <w:tcPr>
            <w:tcW w:w="4082" w:type="dxa"/>
          </w:tcPr>
          <w:p w:rsidR="00D55F36" w:rsidRPr="00310E21" w:rsidRDefault="00D55F36" w:rsidP="00310E21">
            <w:pPr>
              <w:pStyle w:val="TableParagraph"/>
              <w:spacing w:before="97"/>
              <w:ind w:left="11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3</w:t>
            </w:r>
          </w:p>
        </w:tc>
      </w:tr>
      <w:tr w:rsidR="00D55F36">
        <w:trPr>
          <w:trHeight w:val="472"/>
        </w:trPr>
        <w:tc>
          <w:tcPr>
            <w:tcW w:w="2820" w:type="dxa"/>
          </w:tcPr>
          <w:p w:rsidR="00D55F36" w:rsidRPr="00310E21" w:rsidRDefault="00D55F36" w:rsidP="00310E21">
            <w:pPr>
              <w:pStyle w:val="TableParagraph"/>
              <w:spacing w:before="100"/>
              <w:ind w:left="62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на</w:t>
            </w:r>
            <w:r w:rsidRPr="00310E21">
              <w:rPr>
                <w:rFonts w:ascii="Calibri" w:hAnsi="Calibri" w:cs="Calibri"/>
                <w:spacing w:val="-1"/>
              </w:rPr>
              <w:t xml:space="preserve"> </w:t>
            </w:r>
            <w:r w:rsidRPr="00310E21">
              <w:rPr>
                <w:rFonts w:ascii="Calibri" w:hAnsi="Calibri" w:cs="Calibri"/>
              </w:rPr>
              <w:t>начало</w:t>
            </w:r>
            <w:r w:rsidRPr="00310E21">
              <w:rPr>
                <w:rFonts w:ascii="Calibri" w:hAnsi="Calibri" w:cs="Calibri"/>
                <w:spacing w:val="-1"/>
              </w:rPr>
              <w:t xml:space="preserve"> </w:t>
            </w:r>
            <w:r w:rsidRPr="00310E21">
              <w:rPr>
                <w:rFonts w:ascii="Calibri" w:hAnsi="Calibri" w:cs="Calibri"/>
              </w:rPr>
              <w:t>дня</w:t>
            </w:r>
          </w:p>
        </w:tc>
        <w:tc>
          <w:tcPr>
            <w:tcW w:w="434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473"/>
        </w:trPr>
        <w:tc>
          <w:tcPr>
            <w:tcW w:w="2820" w:type="dxa"/>
          </w:tcPr>
          <w:p w:rsidR="00D55F36" w:rsidRPr="00310E21" w:rsidRDefault="00D55F36" w:rsidP="00310E21">
            <w:pPr>
              <w:pStyle w:val="TableParagraph"/>
              <w:spacing w:before="100"/>
              <w:ind w:left="62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на</w:t>
            </w:r>
            <w:r w:rsidRPr="00310E21">
              <w:rPr>
                <w:rFonts w:ascii="Calibri" w:hAnsi="Calibri" w:cs="Calibri"/>
                <w:spacing w:val="-2"/>
              </w:rPr>
              <w:t xml:space="preserve"> </w:t>
            </w:r>
            <w:r w:rsidRPr="00310E21">
              <w:rPr>
                <w:rFonts w:ascii="Calibri" w:hAnsi="Calibri" w:cs="Calibri"/>
              </w:rPr>
              <w:t>конец</w:t>
            </w:r>
            <w:r w:rsidRPr="00310E21">
              <w:rPr>
                <w:rFonts w:ascii="Calibri" w:hAnsi="Calibri" w:cs="Calibri"/>
                <w:spacing w:val="-1"/>
              </w:rPr>
              <w:t xml:space="preserve"> </w:t>
            </w:r>
            <w:r w:rsidRPr="00310E21">
              <w:rPr>
                <w:rFonts w:ascii="Calibri" w:hAnsi="Calibri" w:cs="Calibri"/>
              </w:rPr>
              <w:t>дня</w:t>
            </w:r>
          </w:p>
        </w:tc>
        <w:tc>
          <w:tcPr>
            <w:tcW w:w="434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D55F36" w:rsidRDefault="00D55F36">
      <w:pPr>
        <w:pStyle w:val="BodyText"/>
        <w:rPr>
          <w:rFonts w:ascii="Courier New"/>
        </w:rPr>
      </w:pPr>
    </w:p>
    <w:p w:rsidR="00D55F36" w:rsidRDefault="00D55F36">
      <w:pPr>
        <w:pStyle w:val="ListParagraph"/>
        <w:numPr>
          <w:ilvl w:val="1"/>
          <w:numId w:val="18"/>
        </w:numPr>
        <w:tabs>
          <w:tab w:val="left" w:pos="4894"/>
        </w:tabs>
        <w:spacing w:before="1"/>
        <w:ind w:left="4893" w:hanging="60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Поступления</w:t>
      </w:r>
    </w:p>
    <w:p w:rsidR="00D55F36" w:rsidRDefault="00D55F36">
      <w:pPr>
        <w:pStyle w:val="BodyText"/>
        <w:spacing w:before="3"/>
        <w:rPr>
          <w:rFonts w:ascii="Courier New"/>
          <w:sz w:val="23"/>
          <w:szCs w:val="23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1997"/>
        <w:gridCol w:w="1755"/>
        <w:gridCol w:w="2105"/>
        <w:gridCol w:w="3044"/>
      </w:tblGrid>
      <w:tr w:rsidR="00D55F36">
        <w:trPr>
          <w:trHeight w:val="472"/>
        </w:trPr>
        <w:tc>
          <w:tcPr>
            <w:tcW w:w="831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0"/>
              <w:ind w:left="160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N п/п</w:t>
            </w:r>
          </w:p>
        </w:tc>
        <w:tc>
          <w:tcPr>
            <w:tcW w:w="5857" w:type="dxa"/>
            <w:gridSpan w:val="3"/>
          </w:tcPr>
          <w:p w:rsidR="00D55F36" w:rsidRPr="00310E21" w:rsidRDefault="00D55F36" w:rsidP="00310E21">
            <w:pPr>
              <w:pStyle w:val="TableParagraph"/>
              <w:spacing w:before="100"/>
              <w:ind w:left="2450" w:right="2436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Документ</w:t>
            </w:r>
          </w:p>
        </w:tc>
        <w:tc>
          <w:tcPr>
            <w:tcW w:w="3044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0"/>
              <w:ind w:left="1194" w:right="1179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Сумма</w:t>
            </w:r>
          </w:p>
        </w:tc>
      </w:tr>
      <w:tr w:rsidR="00D55F36">
        <w:trPr>
          <w:trHeight w:val="474"/>
        </w:trPr>
        <w:tc>
          <w:tcPr>
            <w:tcW w:w="831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</w:tcPr>
          <w:p w:rsidR="00D55F36" w:rsidRPr="00310E21" w:rsidRDefault="00D55F36" w:rsidP="00310E21">
            <w:pPr>
              <w:pStyle w:val="TableParagraph"/>
              <w:spacing w:before="100"/>
              <w:ind w:left="304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755" w:type="dxa"/>
          </w:tcPr>
          <w:p w:rsidR="00D55F36" w:rsidRPr="00310E21" w:rsidRDefault="00D55F36" w:rsidP="00310E21">
            <w:pPr>
              <w:pStyle w:val="TableParagraph"/>
              <w:spacing w:before="100"/>
              <w:ind w:left="572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номер</w:t>
            </w:r>
          </w:p>
        </w:tc>
        <w:tc>
          <w:tcPr>
            <w:tcW w:w="2105" w:type="dxa"/>
          </w:tcPr>
          <w:p w:rsidR="00D55F36" w:rsidRPr="00310E21" w:rsidRDefault="00D55F36" w:rsidP="00310E21">
            <w:pPr>
              <w:pStyle w:val="TableParagraph"/>
              <w:spacing w:before="100"/>
              <w:ind w:left="654" w:right="636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дата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</w:tbl>
    <w:p w:rsidR="00D55F36" w:rsidRDefault="00D55F36">
      <w:pPr>
        <w:rPr>
          <w:sz w:val="2"/>
          <w:szCs w:val="2"/>
        </w:rPr>
        <w:sectPr w:rsidR="00D55F36">
          <w:headerReference w:type="default" r:id="rId63"/>
          <w:footerReference w:type="default" r:id="rId64"/>
          <w:pgSz w:w="16840" w:h="11910" w:orient="landscape"/>
          <w:pgMar w:top="660" w:right="280" w:bottom="1180" w:left="320" w:header="467" w:footer="1000" w:gutter="0"/>
          <w:cols w:space="720"/>
        </w:sectPr>
      </w:pPr>
    </w:p>
    <w:p w:rsidR="00D55F36" w:rsidRDefault="00D55F36">
      <w:pPr>
        <w:pStyle w:val="BodyText"/>
        <w:spacing w:before="9" w:after="1"/>
        <w:rPr>
          <w:rFonts w:ascii="Courier New"/>
          <w:sz w:val="21"/>
          <w:szCs w:val="2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1999"/>
        <w:gridCol w:w="1755"/>
        <w:gridCol w:w="1044"/>
        <w:gridCol w:w="1063"/>
        <w:gridCol w:w="3041"/>
      </w:tblGrid>
      <w:tr w:rsidR="00D55F36">
        <w:trPr>
          <w:trHeight w:val="472"/>
        </w:trPr>
        <w:tc>
          <w:tcPr>
            <w:tcW w:w="828" w:type="dxa"/>
          </w:tcPr>
          <w:p w:rsidR="00D55F36" w:rsidRPr="00310E21" w:rsidRDefault="00D55F36" w:rsidP="00310E21">
            <w:pPr>
              <w:pStyle w:val="TableParagraph"/>
              <w:spacing w:before="100"/>
              <w:ind w:left="13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1</w:t>
            </w:r>
          </w:p>
        </w:tc>
        <w:tc>
          <w:tcPr>
            <w:tcW w:w="1999" w:type="dxa"/>
          </w:tcPr>
          <w:p w:rsidR="00D55F36" w:rsidRPr="00310E21" w:rsidRDefault="00D55F36" w:rsidP="00310E21">
            <w:pPr>
              <w:pStyle w:val="TableParagraph"/>
              <w:spacing w:before="100"/>
              <w:ind w:left="14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2</w:t>
            </w:r>
          </w:p>
        </w:tc>
        <w:tc>
          <w:tcPr>
            <w:tcW w:w="1755" w:type="dxa"/>
          </w:tcPr>
          <w:p w:rsidR="00D55F36" w:rsidRPr="00310E21" w:rsidRDefault="00D55F36" w:rsidP="00310E21">
            <w:pPr>
              <w:pStyle w:val="TableParagraph"/>
              <w:spacing w:before="100"/>
              <w:ind w:left="15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3</w:t>
            </w:r>
          </w:p>
        </w:tc>
        <w:tc>
          <w:tcPr>
            <w:tcW w:w="2107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0"/>
              <w:ind w:left="17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4</w:t>
            </w:r>
          </w:p>
        </w:tc>
        <w:tc>
          <w:tcPr>
            <w:tcW w:w="3041" w:type="dxa"/>
          </w:tcPr>
          <w:p w:rsidR="00D55F36" w:rsidRPr="00310E21" w:rsidRDefault="00D55F36" w:rsidP="00310E21">
            <w:pPr>
              <w:pStyle w:val="TableParagraph"/>
              <w:spacing w:before="100"/>
              <w:ind w:left="15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5</w:t>
            </w:r>
          </w:p>
        </w:tc>
      </w:tr>
      <w:tr w:rsidR="00D55F36">
        <w:trPr>
          <w:trHeight w:val="472"/>
        </w:trPr>
        <w:tc>
          <w:tcPr>
            <w:tcW w:w="8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2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472"/>
        </w:trPr>
        <w:tc>
          <w:tcPr>
            <w:tcW w:w="8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2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472"/>
        </w:trPr>
        <w:tc>
          <w:tcPr>
            <w:tcW w:w="8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2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472"/>
        </w:trPr>
        <w:tc>
          <w:tcPr>
            <w:tcW w:w="8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07" w:type="dxa"/>
            <w:gridSpan w:val="2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475"/>
        </w:trPr>
        <w:tc>
          <w:tcPr>
            <w:tcW w:w="5626" w:type="dxa"/>
            <w:gridSpan w:val="4"/>
            <w:tcBorders>
              <w:left w:val="nil"/>
              <w:bottom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55F36" w:rsidRPr="00310E21" w:rsidRDefault="00D55F36" w:rsidP="00310E21">
            <w:pPr>
              <w:pStyle w:val="TableParagraph"/>
              <w:spacing w:before="100"/>
              <w:ind w:left="62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Итого</w:t>
            </w:r>
          </w:p>
        </w:tc>
        <w:tc>
          <w:tcPr>
            <w:tcW w:w="304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D55F36" w:rsidRDefault="00D55F36">
      <w:pPr>
        <w:pStyle w:val="BodyText"/>
        <w:spacing w:before="1"/>
        <w:rPr>
          <w:rFonts w:ascii="Courier New"/>
          <w:sz w:val="15"/>
          <w:szCs w:val="15"/>
        </w:rPr>
      </w:pPr>
    </w:p>
    <w:p w:rsidR="00D55F36" w:rsidRDefault="00D55F36">
      <w:pPr>
        <w:pStyle w:val="ListParagraph"/>
        <w:numPr>
          <w:ilvl w:val="1"/>
          <w:numId w:val="18"/>
        </w:numPr>
        <w:tabs>
          <w:tab w:val="left" w:pos="5134"/>
        </w:tabs>
        <w:spacing w:before="99"/>
        <w:ind w:left="5133" w:hanging="60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Выплаты</w:t>
      </w:r>
    </w:p>
    <w:p w:rsidR="00D55F36" w:rsidRDefault="00D55F36">
      <w:pPr>
        <w:pStyle w:val="BodyText"/>
        <w:spacing w:before="6"/>
        <w:rPr>
          <w:rFonts w:ascii="Courier New"/>
          <w:sz w:val="23"/>
          <w:szCs w:val="23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4"/>
        <w:gridCol w:w="2544"/>
        <w:gridCol w:w="1287"/>
        <w:gridCol w:w="1169"/>
        <w:gridCol w:w="2595"/>
        <w:gridCol w:w="1212"/>
        <w:gridCol w:w="1522"/>
        <w:gridCol w:w="1233"/>
      </w:tblGrid>
      <w:tr w:rsidR="00D55F36">
        <w:trPr>
          <w:trHeight w:val="741"/>
        </w:trPr>
        <w:tc>
          <w:tcPr>
            <w:tcW w:w="704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97"/>
              <w:ind w:left="98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N п/п</w:t>
            </w:r>
          </w:p>
        </w:tc>
        <w:tc>
          <w:tcPr>
            <w:tcW w:w="5000" w:type="dxa"/>
            <w:gridSpan w:val="3"/>
          </w:tcPr>
          <w:p w:rsidR="00D55F36" w:rsidRPr="00310E21" w:rsidRDefault="00D55F36" w:rsidP="00310E21">
            <w:pPr>
              <w:pStyle w:val="TableParagraph"/>
              <w:spacing w:before="97"/>
              <w:ind w:left="2041" w:right="509" w:hanging="1505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Документ, подтверждающий проведение</w:t>
            </w:r>
            <w:r w:rsidRPr="00310E21">
              <w:rPr>
                <w:rFonts w:ascii="Calibri" w:hAnsi="Calibri" w:cs="Calibri"/>
                <w:spacing w:val="-47"/>
              </w:rPr>
              <w:t xml:space="preserve"> </w:t>
            </w:r>
            <w:r w:rsidRPr="00310E21">
              <w:rPr>
                <w:rFonts w:ascii="Calibri" w:hAnsi="Calibri" w:cs="Calibri"/>
              </w:rPr>
              <w:t>операции</w:t>
            </w:r>
          </w:p>
        </w:tc>
        <w:tc>
          <w:tcPr>
            <w:tcW w:w="5329" w:type="dxa"/>
            <w:gridSpan w:val="3"/>
          </w:tcPr>
          <w:p w:rsidR="00D55F36" w:rsidRPr="00310E21" w:rsidRDefault="00D55F36" w:rsidP="00310E21">
            <w:pPr>
              <w:pStyle w:val="TableParagraph"/>
              <w:spacing w:before="97"/>
              <w:ind w:left="1869" w:right="810" w:hanging="1030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Документ администратора источников</w:t>
            </w:r>
            <w:r w:rsidRPr="00310E21">
              <w:rPr>
                <w:rFonts w:ascii="Calibri" w:hAnsi="Calibri" w:cs="Calibri"/>
                <w:spacing w:val="-47"/>
              </w:rPr>
              <w:t xml:space="preserve"> </w:t>
            </w:r>
            <w:r w:rsidRPr="00310E21">
              <w:rPr>
                <w:rFonts w:ascii="Calibri" w:hAnsi="Calibri" w:cs="Calibri"/>
              </w:rPr>
              <w:t>финансирования</w:t>
            </w:r>
          </w:p>
        </w:tc>
        <w:tc>
          <w:tcPr>
            <w:tcW w:w="1233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97"/>
              <w:ind w:left="306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Сумма</w:t>
            </w:r>
          </w:p>
        </w:tc>
      </w:tr>
      <w:tr w:rsidR="00D55F36">
        <w:trPr>
          <w:trHeight w:val="472"/>
        </w:trPr>
        <w:tc>
          <w:tcPr>
            <w:tcW w:w="704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</w:tcPr>
          <w:p w:rsidR="00D55F36" w:rsidRPr="00310E21" w:rsidRDefault="00D55F36" w:rsidP="00310E21">
            <w:pPr>
              <w:pStyle w:val="TableParagraph"/>
              <w:spacing w:before="97"/>
              <w:ind w:left="555" w:right="547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287" w:type="dxa"/>
          </w:tcPr>
          <w:p w:rsidR="00D55F36" w:rsidRPr="00310E21" w:rsidRDefault="00D55F36" w:rsidP="00310E21">
            <w:pPr>
              <w:pStyle w:val="TableParagraph"/>
              <w:spacing w:before="97"/>
              <w:ind w:left="321" w:right="308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номер</w:t>
            </w:r>
          </w:p>
        </w:tc>
        <w:tc>
          <w:tcPr>
            <w:tcW w:w="1169" w:type="dxa"/>
          </w:tcPr>
          <w:p w:rsidR="00D55F36" w:rsidRPr="00310E21" w:rsidRDefault="00D55F36" w:rsidP="00310E21">
            <w:pPr>
              <w:pStyle w:val="TableParagraph"/>
              <w:spacing w:before="97"/>
              <w:ind w:left="356" w:right="343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дата</w:t>
            </w:r>
          </w:p>
        </w:tc>
        <w:tc>
          <w:tcPr>
            <w:tcW w:w="2595" w:type="dxa"/>
          </w:tcPr>
          <w:p w:rsidR="00D55F36" w:rsidRPr="00310E21" w:rsidRDefault="00D55F36" w:rsidP="00310E21">
            <w:pPr>
              <w:pStyle w:val="TableParagraph"/>
              <w:spacing w:before="97"/>
              <w:ind w:left="584" w:right="570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212" w:type="dxa"/>
          </w:tcPr>
          <w:p w:rsidR="00D55F36" w:rsidRPr="00310E21" w:rsidRDefault="00D55F36" w:rsidP="00310E21">
            <w:pPr>
              <w:pStyle w:val="TableParagraph"/>
              <w:spacing w:before="97"/>
              <w:ind w:left="282" w:right="272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номер</w:t>
            </w:r>
          </w:p>
        </w:tc>
        <w:tc>
          <w:tcPr>
            <w:tcW w:w="1522" w:type="dxa"/>
          </w:tcPr>
          <w:p w:rsidR="00D55F36" w:rsidRPr="00310E21" w:rsidRDefault="00D55F36" w:rsidP="00310E21">
            <w:pPr>
              <w:pStyle w:val="TableParagraph"/>
              <w:spacing w:before="97"/>
              <w:ind w:left="468" w:right="457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дата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72"/>
        </w:trPr>
        <w:tc>
          <w:tcPr>
            <w:tcW w:w="704" w:type="dxa"/>
          </w:tcPr>
          <w:p w:rsidR="00D55F36" w:rsidRPr="00310E21" w:rsidRDefault="00D55F36" w:rsidP="00310E21">
            <w:pPr>
              <w:pStyle w:val="TableParagraph"/>
              <w:spacing w:before="97"/>
              <w:ind w:left="7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1</w:t>
            </w:r>
          </w:p>
        </w:tc>
        <w:tc>
          <w:tcPr>
            <w:tcW w:w="2544" w:type="dxa"/>
          </w:tcPr>
          <w:p w:rsidR="00D55F36" w:rsidRPr="00310E21" w:rsidRDefault="00D55F36" w:rsidP="00310E21">
            <w:pPr>
              <w:pStyle w:val="TableParagraph"/>
              <w:spacing w:before="97"/>
              <w:ind w:left="10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2</w:t>
            </w:r>
          </w:p>
        </w:tc>
        <w:tc>
          <w:tcPr>
            <w:tcW w:w="1287" w:type="dxa"/>
          </w:tcPr>
          <w:p w:rsidR="00D55F36" w:rsidRPr="00310E21" w:rsidRDefault="00D55F36" w:rsidP="00310E21">
            <w:pPr>
              <w:pStyle w:val="TableParagraph"/>
              <w:spacing w:before="97"/>
              <w:ind w:left="10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3</w:t>
            </w:r>
          </w:p>
        </w:tc>
        <w:tc>
          <w:tcPr>
            <w:tcW w:w="1169" w:type="dxa"/>
          </w:tcPr>
          <w:p w:rsidR="00D55F36" w:rsidRPr="00310E21" w:rsidRDefault="00D55F36" w:rsidP="00310E21">
            <w:pPr>
              <w:pStyle w:val="TableParagraph"/>
              <w:spacing w:before="97"/>
              <w:ind w:left="12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4</w:t>
            </w:r>
          </w:p>
        </w:tc>
        <w:tc>
          <w:tcPr>
            <w:tcW w:w="2595" w:type="dxa"/>
          </w:tcPr>
          <w:p w:rsidR="00D55F36" w:rsidRPr="00310E21" w:rsidRDefault="00D55F36" w:rsidP="00310E21">
            <w:pPr>
              <w:pStyle w:val="TableParagraph"/>
              <w:spacing w:before="97"/>
              <w:ind w:left="12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5</w:t>
            </w:r>
          </w:p>
        </w:tc>
        <w:tc>
          <w:tcPr>
            <w:tcW w:w="1212" w:type="dxa"/>
          </w:tcPr>
          <w:p w:rsidR="00D55F36" w:rsidRPr="00310E21" w:rsidRDefault="00D55F36" w:rsidP="00310E21">
            <w:pPr>
              <w:pStyle w:val="TableParagraph"/>
              <w:spacing w:before="97"/>
              <w:ind w:left="7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6</w:t>
            </w:r>
          </w:p>
        </w:tc>
        <w:tc>
          <w:tcPr>
            <w:tcW w:w="1522" w:type="dxa"/>
          </w:tcPr>
          <w:p w:rsidR="00D55F36" w:rsidRPr="00310E21" w:rsidRDefault="00D55F36" w:rsidP="00310E21">
            <w:pPr>
              <w:pStyle w:val="TableParagraph"/>
              <w:spacing w:before="97"/>
              <w:ind w:left="10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7</w:t>
            </w:r>
          </w:p>
        </w:tc>
        <w:tc>
          <w:tcPr>
            <w:tcW w:w="1233" w:type="dxa"/>
          </w:tcPr>
          <w:p w:rsidR="00D55F36" w:rsidRPr="00310E21" w:rsidRDefault="00D55F36" w:rsidP="00310E21">
            <w:pPr>
              <w:pStyle w:val="TableParagraph"/>
              <w:spacing w:before="97"/>
              <w:ind w:left="10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8</w:t>
            </w:r>
          </w:p>
        </w:tc>
      </w:tr>
      <w:tr w:rsidR="00D55F36">
        <w:trPr>
          <w:trHeight w:val="472"/>
        </w:trPr>
        <w:tc>
          <w:tcPr>
            <w:tcW w:w="70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9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472"/>
        </w:trPr>
        <w:tc>
          <w:tcPr>
            <w:tcW w:w="70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9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472"/>
        </w:trPr>
        <w:tc>
          <w:tcPr>
            <w:tcW w:w="70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9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472"/>
        </w:trPr>
        <w:tc>
          <w:tcPr>
            <w:tcW w:w="70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9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472"/>
        </w:trPr>
        <w:tc>
          <w:tcPr>
            <w:tcW w:w="9511" w:type="dxa"/>
            <w:gridSpan w:val="6"/>
            <w:tcBorders>
              <w:left w:val="nil"/>
              <w:bottom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D55F36" w:rsidRPr="00310E21" w:rsidRDefault="00D55F36" w:rsidP="00310E21">
            <w:pPr>
              <w:pStyle w:val="TableParagraph"/>
              <w:spacing w:before="100"/>
              <w:ind w:left="61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Итого</w:t>
            </w:r>
          </w:p>
        </w:tc>
        <w:tc>
          <w:tcPr>
            <w:tcW w:w="123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D55F36" w:rsidRDefault="00D55F36">
      <w:pPr>
        <w:pStyle w:val="BodyText"/>
        <w:spacing w:before="1"/>
        <w:rPr>
          <w:rFonts w:ascii="Courier New"/>
        </w:rPr>
      </w:pPr>
    </w:p>
    <w:p w:rsidR="00D55F36" w:rsidRDefault="00D55F36">
      <w:pPr>
        <w:tabs>
          <w:tab w:val="left" w:pos="5296"/>
          <w:tab w:val="left" w:pos="6496"/>
          <w:tab w:val="left" w:pos="8176"/>
          <w:tab w:val="left" w:pos="9376"/>
        </w:tabs>
        <w:ind w:left="812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Ответственный</w:t>
      </w:r>
      <w:r>
        <w:rPr>
          <w:rFonts w:ascii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исполнитель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spacing w:before="2"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(должность)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(подпись)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(расшифровка</w:t>
      </w:r>
      <w:r>
        <w:rPr>
          <w:rFonts w:ascii="Courier New" w:hAnsi="Courier New" w:cs="Courier New"/>
          <w:spacing w:val="11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(телефон)</w:t>
      </w:r>
    </w:p>
    <w:p w:rsidR="00D55F36" w:rsidRDefault="00D55F36">
      <w:pPr>
        <w:spacing w:line="226" w:lineRule="exact"/>
        <w:rPr>
          <w:rFonts w:ascii="Courier New" w:hAnsi="Courier New" w:cs="Courier New"/>
          <w:sz w:val="20"/>
          <w:szCs w:val="20"/>
        </w:rPr>
        <w:sectPr w:rsidR="00D55F36">
          <w:headerReference w:type="default" r:id="rId65"/>
          <w:footerReference w:type="default" r:id="rId6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pStyle w:val="BodyText"/>
        <w:spacing w:before="9"/>
        <w:rPr>
          <w:rFonts w:ascii="Courier New"/>
          <w:sz w:val="19"/>
          <w:szCs w:val="19"/>
        </w:rPr>
      </w:pPr>
    </w:p>
    <w:p w:rsidR="00D55F36" w:rsidRDefault="00D55F36">
      <w:pPr>
        <w:tabs>
          <w:tab w:val="left" w:pos="2777"/>
          <w:tab w:val="left" w:pos="3377"/>
        </w:tabs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95"/>
          <w:sz w:val="20"/>
          <w:szCs w:val="20"/>
        </w:rPr>
        <w:t>"</w:t>
      </w:r>
      <w:r>
        <w:rPr>
          <w:rFonts w:ascii="Courier New" w:hAnsi="Courier New" w:cs="Courier New"/>
          <w:spacing w:val="125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20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г.</w:t>
      </w:r>
    </w:p>
    <w:p w:rsidR="00D55F36" w:rsidRDefault="00D55F36">
      <w:pPr>
        <w:spacing w:line="226" w:lineRule="exact"/>
        <w:ind w:left="1412"/>
        <w:rPr>
          <w:rFonts w:ascii="Courier New" w:hAnsi="Courier New" w:cs="Courier New"/>
          <w:sz w:val="20"/>
          <w:szCs w:val="20"/>
        </w:rPr>
      </w:pPr>
      <w:r>
        <w:br w:type="column"/>
      </w:r>
      <w:r>
        <w:rPr>
          <w:rFonts w:ascii="Courier New" w:hAnsi="Courier New" w:cs="Courier New"/>
          <w:sz w:val="20"/>
          <w:szCs w:val="20"/>
        </w:rPr>
        <w:t>подписи)</w:t>
      </w: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tabs>
          <w:tab w:val="left" w:pos="3497"/>
        </w:tabs>
        <w:spacing w:line="226" w:lineRule="exact"/>
        <w:ind w:left="812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страницы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tabs>
          <w:tab w:val="left" w:pos="3452"/>
        </w:tabs>
        <w:spacing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Всего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страниц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»</w:t>
      </w:r>
    </w:p>
    <w:p w:rsidR="00D55F36" w:rsidRDefault="00D55F36">
      <w:pPr>
        <w:spacing w:line="226" w:lineRule="exact"/>
        <w:rPr>
          <w:rFonts w:ascii="Courier New" w:hAnsi="Courier New" w:cs="Courier New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733" w:space="1668"/>
            <w:col w:w="10839"/>
          </w:cols>
        </w:sectPr>
      </w:pPr>
    </w:p>
    <w:p w:rsidR="00D55F36" w:rsidRDefault="00D55F36">
      <w:pPr>
        <w:pStyle w:val="BodyText"/>
        <w:spacing w:before="3"/>
        <w:rPr>
          <w:rFonts w:ascii="Courier New"/>
          <w:sz w:val="13"/>
          <w:szCs w:val="13"/>
        </w:rPr>
      </w:pPr>
    </w:p>
    <w:p w:rsidR="00D55F36" w:rsidRDefault="00D55F36">
      <w:pPr>
        <w:spacing w:before="91"/>
        <w:ind w:left="11588"/>
        <w:rPr>
          <w:sz w:val="20"/>
          <w:szCs w:val="20"/>
        </w:rPr>
      </w:pPr>
      <w:r>
        <w:rPr>
          <w:sz w:val="20"/>
          <w:szCs w:val="20"/>
        </w:rPr>
        <w:t>«Приложение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14</w:t>
      </w:r>
    </w:p>
    <w:p w:rsidR="00D55F36" w:rsidRDefault="00D55F36">
      <w:pPr>
        <w:ind w:left="11588" w:right="1132"/>
        <w:rPr>
          <w:sz w:val="20"/>
          <w:szCs w:val="20"/>
        </w:rPr>
      </w:pPr>
      <w:r>
        <w:rPr>
          <w:sz w:val="20"/>
          <w:szCs w:val="20"/>
        </w:rPr>
        <w:t>к Порядку открытия и ведения лицевых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счетов в сельском поселении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муниципального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района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Чекмагушевский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район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Республики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Башкортостан</w:t>
      </w: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spacing w:before="6"/>
        <w:rPr>
          <w:sz w:val="17"/>
          <w:szCs w:val="17"/>
        </w:rPr>
      </w:pPr>
    </w:p>
    <w:p w:rsidR="00D55F36" w:rsidRDefault="00D55F36">
      <w:pPr>
        <w:tabs>
          <w:tab w:val="left" w:pos="8613"/>
        </w:tabs>
        <w:spacing w:before="100"/>
        <w:ind w:left="477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ВЫПИСКА</w:t>
      </w:r>
      <w:r>
        <w:rPr>
          <w:rFonts w:ascii="Courier New" w:hAnsi="Courier New" w:cs="Courier New"/>
          <w:sz w:val="20"/>
          <w:szCs w:val="20"/>
        </w:rPr>
        <w:tab/>
        <w:t>┌──────┐</w:t>
      </w:r>
    </w:p>
    <w:p w:rsidR="00D55F36" w:rsidRDefault="00D55F36">
      <w:pPr>
        <w:tabs>
          <w:tab w:val="left" w:pos="6359"/>
        </w:tabs>
        <w:spacing w:before="1" w:line="226" w:lineRule="exact"/>
        <w:ind w:right="6664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лицевого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счета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иного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получателя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Коды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D55F36" w:rsidRDefault="00D55F36">
      <w:pPr>
        <w:tabs>
          <w:tab w:val="left" w:pos="3599"/>
        </w:tabs>
        <w:spacing w:line="226" w:lineRule="exact"/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┌───────────────┐</w:t>
      </w:r>
      <w:r>
        <w:rPr>
          <w:rFonts w:ascii="Courier New" w:hAnsi="Courier New" w:cs="Courier New"/>
          <w:sz w:val="20"/>
          <w:szCs w:val="20"/>
        </w:rPr>
        <w:tab/>
        <w:t>├──────┤</w:t>
      </w:r>
    </w:p>
    <w:p w:rsidR="00D55F36" w:rsidRDefault="00D55F36">
      <w:pPr>
        <w:tabs>
          <w:tab w:val="left" w:pos="4319"/>
          <w:tab w:val="left" w:pos="5999"/>
          <w:tab w:val="left" w:pos="6839"/>
        </w:tabs>
        <w:spacing w:line="226" w:lineRule="exact"/>
        <w:ind w:right="6664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бюджетных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средств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N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tabs>
          <w:tab w:val="left" w:pos="5537"/>
          <w:tab w:val="left" w:pos="6137"/>
          <w:tab w:val="left" w:pos="8012"/>
          <w:tab w:val="left" w:pos="8613"/>
          <w:tab w:val="left" w:pos="9452"/>
        </w:tabs>
        <w:spacing w:before="2"/>
        <w:ind w:left="3093" w:right="6662" w:firstLine="192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└───────────────┘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1"/>
          <w:sz w:val="20"/>
          <w:szCs w:val="20"/>
        </w:rPr>
        <w:t>├──────┤</w:t>
      </w:r>
      <w:r>
        <w:rPr>
          <w:rFonts w:ascii="Courier New" w:hAnsi="Courier New" w:cs="Courier New"/>
          <w:spacing w:val="-11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за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  <w:u w:val="single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20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г.</w:t>
      </w:r>
      <w:r>
        <w:rPr>
          <w:rFonts w:ascii="Courier New" w:hAnsi="Courier New" w:cs="Courier New"/>
          <w:sz w:val="20"/>
          <w:szCs w:val="20"/>
        </w:rPr>
        <w:tab/>
        <w:t>Дата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2"/>
          <w:sz w:val="20"/>
          <w:szCs w:val="20"/>
        </w:rPr>
        <w:t>│</w:t>
      </w:r>
    </w:p>
    <w:p w:rsidR="00D55F36" w:rsidRDefault="00D55F36">
      <w:pPr>
        <w:tabs>
          <w:tab w:val="left" w:pos="9454"/>
        </w:tabs>
        <w:spacing w:before="1"/>
        <w:ind w:left="5733" w:right="6662" w:firstLine="288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├──────┤</w:t>
      </w:r>
      <w:r>
        <w:rPr>
          <w:rFonts w:ascii="Courier New" w:hAnsi="Courier New" w:cs="Courier New"/>
          <w:spacing w:val="-11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Дата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предыдущей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выписки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4"/>
          <w:sz w:val="20"/>
          <w:szCs w:val="20"/>
        </w:rPr>
        <w:t>│</w:t>
      </w:r>
    </w:p>
    <w:p w:rsidR="00D55F36" w:rsidRDefault="00D55F36">
      <w:pPr>
        <w:spacing w:line="215" w:lineRule="exact"/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├──────┤</w:t>
      </w:r>
    </w:p>
    <w:p w:rsidR="00D55F36" w:rsidRDefault="00D55F36">
      <w:pPr>
        <w:spacing w:line="215" w:lineRule="exact"/>
        <w:jc w:val="right"/>
        <w:rPr>
          <w:rFonts w:ascii="Courier New" w:hAnsi="Courier New" w:cs="Courier New"/>
          <w:sz w:val="20"/>
          <w:szCs w:val="20"/>
        </w:rPr>
        <w:sectPr w:rsidR="00D55F36">
          <w:headerReference w:type="default" r:id="rId67"/>
          <w:footerReference w:type="default" r:id="rId6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tabs>
          <w:tab w:val="left" w:pos="3932"/>
          <w:tab w:val="left" w:pos="4172"/>
          <w:tab w:val="left" w:pos="5896"/>
          <w:tab w:val="left" w:pos="6016"/>
          <w:tab w:val="left" w:pos="6136"/>
        </w:tabs>
        <w:spacing w:before="11"/>
        <w:ind w:left="812" w:right="38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Финансовый</w:t>
      </w:r>
      <w:r>
        <w:rPr>
          <w:rFonts w:ascii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орган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Иной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получатель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бюджетных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средств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Распорядитель</w:t>
      </w:r>
      <w:r>
        <w:rPr>
          <w:rFonts w:ascii="Courier New" w:hAnsi="Courier New" w:cs="Courier New"/>
          <w:spacing w:val="-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бюджетных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средств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Главный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распорядитель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бюджетных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средств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Наименование</w:t>
      </w:r>
      <w:r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бюджета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tabs>
          <w:tab w:val="left" w:pos="839"/>
        </w:tabs>
        <w:spacing w:before="11" w:line="226" w:lineRule="exact"/>
        <w:ind w:right="6664"/>
        <w:jc w:val="right"/>
        <w:rPr>
          <w:rFonts w:ascii="Courier New" w:hAnsi="Courier New" w:cs="Courier New"/>
          <w:sz w:val="20"/>
          <w:szCs w:val="20"/>
        </w:rPr>
      </w:pPr>
      <w:r>
        <w:br w:type="column"/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line="226" w:lineRule="exact"/>
        <w:ind w:right="6664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├──────┤</w:t>
      </w:r>
    </w:p>
    <w:p w:rsidR="00D55F36" w:rsidRDefault="00D55F36">
      <w:pPr>
        <w:tabs>
          <w:tab w:val="left" w:pos="839"/>
        </w:tabs>
        <w:spacing w:before="1" w:line="226" w:lineRule="exact"/>
        <w:ind w:right="6663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line="226" w:lineRule="exact"/>
        <w:ind w:right="6664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Глава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БК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├──────┤</w:t>
      </w:r>
    </w:p>
    <w:p w:rsidR="00D55F36" w:rsidRDefault="00D55F36">
      <w:pPr>
        <w:tabs>
          <w:tab w:val="left" w:pos="839"/>
        </w:tabs>
        <w:spacing w:line="226" w:lineRule="exact"/>
        <w:ind w:right="6664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line="226" w:lineRule="exact"/>
        <w:jc w:val="right"/>
        <w:rPr>
          <w:rFonts w:ascii="Courier New" w:hAnsi="Courier New" w:cs="Courier New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178" w:space="181"/>
            <w:col w:w="9881"/>
          </w:cols>
        </w:sectPr>
      </w:pPr>
    </w:p>
    <w:p w:rsidR="00D55F36" w:rsidRDefault="00D55F36">
      <w:pPr>
        <w:tabs>
          <w:tab w:val="left" w:pos="7801"/>
        </w:tabs>
        <w:spacing w:line="226" w:lineRule="exact"/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Периодичность: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ежедневная</w:t>
      </w:r>
      <w:r>
        <w:rPr>
          <w:rFonts w:ascii="Courier New" w:hAnsi="Courier New" w:cs="Courier New"/>
          <w:sz w:val="20"/>
          <w:szCs w:val="20"/>
        </w:rPr>
        <w:tab/>
        <w:t>├──────┤</w:t>
      </w:r>
    </w:p>
    <w:p w:rsidR="00D55F36" w:rsidRDefault="00D55F36">
      <w:pPr>
        <w:tabs>
          <w:tab w:val="left" w:pos="7799"/>
          <w:tab w:val="left" w:pos="8639"/>
        </w:tabs>
        <w:spacing w:line="226" w:lineRule="exact"/>
        <w:ind w:right="6664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Единица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измерения: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руб.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before="1"/>
        <w:ind w:left="7654" w:right="6662" w:firstLine="96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├──────┤</w:t>
      </w:r>
      <w:r>
        <w:rPr>
          <w:rFonts w:ascii="Courier New" w:hAnsi="Courier New" w:cs="Courier New"/>
          <w:spacing w:val="-11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ОКЕИ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hyperlink r:id="rId69">
        <w:r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>
        <w:rPr>
          <w:rFonts w:ascii="Courier New" w:hAnsi="Courier New" w:cs="Courier New"/>
          <w:color w:val="0000FF"/>
          <w:spacing w:val="11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D55F36" w:rsidRDefault="00D55F36">
      <w:pPr>
        <w:spacing w:line="225" w:lineRule="exact"/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└──────┘</w:t>
      </w:r>
    </w:p>
    <w:p w:rsidR="00D55F36" w:rsidRDefault="00D55F36">
      <w:pPr>
        <w:pStyle w:val="BodyText"/>
        <w:spacing w:before="1"/>
        <w:rPr>
          <w:rFonts w:ascii="Courier New"/>
          <w:sz w:val="20"/>
          <w:szCs w:val="20"/>
        </w:rPr>
      </w:pPr>
    </w:p>
    <w:p w:rsidR="00D55F36" w:rsidRDefault="00D55F36">
      <w:pPr>
        <w:pStyle w:val="ListParagraph"/>
        <w:numPr>
          <w:ilvl w:val="0"/>
          <w:numId w:val="17"/>
        </w:numPr>
        <w:tabs>
          <w:tab w:val="left" w:pos="3214"/>
        </w:tabs>
        <w:ind w:hanging="361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Изменение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остатков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на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лицевом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счете</w:t>
      </w:r>
    </w:p>
    <w:p w:rsidR="00D55F36" w:rsidRDefault="00D55F36">
      <w:pPr>
        <w:pStyle w:val="BodyText"/>
        <w:spacing w:before="5" w:after="1"/>
        <w:rPr>
          <w:rFonts w:ascii="Courier New"/>
          <w:sz w:val="23"/>
          <w:szCs w:val="23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14"/>
        <w:gridCol w:w="1728"/>
        <w:gridCol w:w="1071"/>
        <w:gridCol w:w="1008"/>
        <w:gridCol w:w="1731"/>
        <w:gridCol w:w="1068"/>
        <w:gridCol w:w="1008"/>
        <w:gridCol w:w="2285"/>
        <w:gridCol w:w="1805"/>
        <w:gridCol w:w="1788"/>
      </w:tblGrid>
      <w:tr w:rsidR="00D55F36">
        <w:trPr>
          <w:trHeight w:val="472"/>
        </w:trPr>
        <w:tc>
          <w:tcPr>
            <w:tcW w:w="2014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97"/>
              <w:ind w:left="482" w:right="271" w:hanging="180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Наименование</w:t>
            </w:r>
            <w:r w:rsidRPr="00310E21">
              <w:rPr>
                <w:rFonts w:ascii="Calibri" w:hAnsi="Calibri" w:cs="Calibri"/>
                <w:spacing w:val="-47"/>
              </w:rPr>
              <w:t xml:space="preserve"> </w:t>
            </w:r>
            <w:r w:rsidRPr="00310E21">
              <w:rPr>
                <w:rFonts w:ascii="Calibri" w:hAnsi="Calibri" w:cs="Calibri"/>
              </w:rPr>
              <w:t>показателя</w:t>
            </w:r>
          </w:p>
        </w:tc>
        <w:tc>
          <w:tcPr>
            <w:tcW w:w="3807" w:type="dxa"/>
            <w:gridSpan w:val="3"/>
          </w:tcPr>
          <w:p w:rsidR="00D55F36" w:rsidRPr="00310E21" w:rsidRDefault="00D55F36" w:rsidP="00310E21">
            <w:pPr>
              <w:pStyle w:val="TableParagraph"/>
              <w:spacing w:before="97"/>
              <w:ind w:left="683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Бюджетные</w:t>
            </w:r>
            <w:r w:rsidRPr="00310E21">
              <w:rPr>
                <w:rFonts w:ascii="Calibri" w:hAnsi="Calibri" w:cs="Calibri"/>
                <w:spacing w:val="-2"/>
              </w:rPr>
              <w:t xml:space="preserve"> </w:t>
            </w:r>
            <w:r w:rsidRPr="00310E21">
              <w:rPr>
                <w:rFonts w:ascii="Calibri" w:hAnsi="Calibri" w:cs="Calibri"/>
              </w:rPr>
              <w:t>ассигнования</w:t>
            </w:r>
          </w:p>
        </w:tc>
        <w:tc>
          <w:tcPr>
            <w:tcW w:w="3807" w:type="dxa"/>
            <w:gridSpan w:val="3"/>
          </w:tcPr>
          <w:p w:rsidR="00D55F36" w:rsidRPr="00310E21" w:rsidRDefault="00D55F36" w:rsidP="00310E21">
            <w:pPr>
              <w:pStyle w:val="TableParagraph"/>
              <w:spacing w:before="97"/>
              <w:ind w:left="309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Лимиты</w:t>
            </w:r>
            <w:r w:rsidRPr="00310E21">
              <w:rPr>
                <w:rFonts w:ascii="Calibri" w:hAnsi="Calibri" w:cs="Calibri"/>
                <w:spacing w:val="-3"/>
              </w:rPr>
              <w:t xml:space="preserve"> </w:t>
            </w:r>
            <w:r w:rsidRPr="00310E21">
              <w:rPr>
                <w:rFonts w:ascii="Calibri" w:hAnsi="Calibri" w:cs="Calibri"/>
              </w:rPr>
              <w:t>бюджетных</w:t>
            </w:r>
            <w:r w:rsidRPr="00310E21">
              <w:rPr>
                <w:rFonts w:ascii="Calibri" w:hAnsi="Calibri" w:cs="Calibri"/>
                <w:spacing w:val="-2"/>
              </w:rPr>
              <w:t xml:space="preserve"> </w:t>
            </w:r>
            <w:r w:rsidRPr="00310E21">
              <w:rPr>
                <w:rFonts w:ascii="Calibri" w:hAnsi="Calibri" w:cs="Calibri"/>
              </w:rPr>
              <w:t>обязательств</w:t>
            </w:r>
          </w:p>
        </w:tc>
        <w:tc>
          <w:tcPr>
            <w:tcW w:w="2285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97"/>
              <w:ind w:left="122" w:right="105" w:firstLine="26"/>
              <w:jc w:val="both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Предельные объемы</w:t>
            </w:r>
            <w:r w:rsidRPr="00310E21">
              <w:rPr>
                <w:rFonts w:ascii="Calibri" w:hAnsi="Calibri" w:cs="Calibri"/>
                <w:spacing w:val="-47"/>
              </w:rPr>
              <w:t xml:space="preserve"> </w:t>
            </w:r>
            <w:r w:rsidRPr="00310E21">
              <w:rPr>
                <w:rFonts w:ascii="Calibri" w:hAnsi="Calibri" w:cs="Calibri"/>
              </w:rPr>
              <w:t>финансирования на</w:t>
            </w:r>
            <w:r w:rsidRPr="00310E21">
              <w:rPr>
                <w:rFonts w:ascii="Calibri" w:hAnsi="Calibri" w:cs="Calibri"/>
                <w:spacing w:val="1"/>
              </w:rPr>
              <w:t xml:space="preserve"> </w:t>
            </w:r>
            <w:r w:rsidRPr="00310E21">
              <w:rPr>
                <w:rFonts w:ascii="Calibri" w:hAnsi="Calibri" w:cs="Calibri"/>
              </w:rPr>
              <w:t>текущий финансовый</w:t>
            </w:r>
            <w:r w:rsidRPr="00310E21">
              <w:rPr>
                <w:rFonts w:ascii="Calibri" w:hAnsi="Calibri" w:cs="Calibri"/>
                <w:spacing w:val="-47"/>
              </w:rPr>
              <w:t xml:space="preserve"> </w:t>
            </w:r>
            <w:r w:rsidRPr="00310E21">
              <w:rPr>
                <w:rFonts w:ascii="Calibri" w:hAnsi="Calibri" w:cs="Calibri"/>
              </w:rPr>
              <w:t>год</w:t>
            </w:r>
            <w:r w:rsidRPr="00310E21">
              <w:rPr>
                <w:rFonts w:ascii="Calibri" w:hAnsi="Calibri" w:cs="Calibri"/>
                <w:spacing w:val="-7"/>
              </w:rPr>
              <w:t xml:space="preserve"> </w:t>
            </w:r>
            <w:r w:rsidRPr="00310E21">
              <w:rPr>
                <w:rFonts w:ascii="Calibri" w:hAnsi="Calibri" w:cs="Calibri"/>
              </w:rPr>
              <w:t>(текущий</w:t>
            </w:r>
            <w:r w:rsidRPr="00310E21">
              <w:rPr>
                <w:rFonts w:ascii="Calibri" w:hAnsi="Calibri" w:cs="Calibri"/>
                <w:spacing w:val="-7"/>
              </w:rPr>
              <w:t xml:space="preserve"> </w:t>
            </w:r>
            <w:r w:rsidRPr="00310E21">
              <w:rPr>
                <w:rFonts w:ascii="Calibri" w:hAnsi="Calibri" w:cs="Calibri"/>
              </w:rPr>
              <w:t>период)</w:t>
            </w:r>
          </w:p>
        </w:tc>
        <w:tc>
          <w:tcPr>
            <w:tcW w:w="1805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97"/>
              <w:ind w:left="120" w:right="109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Поступления (с</w:t>
            </w:r>
            <w:r w:rsidRPr="00310E21">
              <w:rPr>
                <w:rFonts w:ascii="Calibri" w:hAnsi="Calibri" w:cs="Calibri"/>
                <w:spacing w:val="1"/>
              </w:rPr>
              <w:t xml:space="preserve"> </w:t>
            </w:r>
            <w:r w:rsidRPr="00310E21">
              <w:rPr>
                <w:rFonts w:ascii="Calibri" w:hAnsi="Calibri" w:cs="Calibri"/>
              </w:rPr>
              <w:t>начала текущего</w:t>
            </w:r>
            <w:r w:rsidRPr="00310E21">
              <w:rPr>
                <w:rFonts w:ascii="Calibri" w:hAnsi="Calibri" w:cs="Calibri"/>
                <w:spacing w:val="-47"/>
              </w:rPr>
              <w:t xml:space="preserve"> </w:t>
            </w:r>
            <w:r w:rsidRPr="00310E21">
              <w:rPr>
                <w:rFonts w:ascii="Calibri" w:hAnsi="Calibri" w:cs="Calibri"/>
              </w:rPr>
              <w:t>финансового</w:t>
            </w:r>
          </w:p>
          <w:p w:rsidR="00D55F36" w:rsidRPr="00310E21" w:rsidRDefault="00D55F36" w:rsidP="00310E21">
            <w:pPr>
              <w:pStyle w:val="TableParagraph"/>
              <w:spacing w:before="2"/>
              <w:ind w:left="118" w:right="109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года)</w:t>
            </w:r>
          </w:p>
        </w:tc>
        <w:tc>
          <w:tcPr>
            <w:tcW w:w="1788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97"/>
              <w:ind w:left="111" w:right="99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Выплаты</w:t>
            </w:r>
            <w:r w:rsidRPr="00310E21">
              <w:rPr>
                <w:rFonts w:ascii="Calibri" w:hAnsi="Calibri" w:cs="Calibri"/>
                <w:spacing w:val="-3"/>
              </w:rPr>
              <w:t xml:space="preserve"> </w:t>
            </w:r>
            <w:r w:rsidRPr="00310E21">
              <w:rPr>
                <w:rFonts w:ascii="Calibri" w:hAnsi="Calibri" w:cs="Calibri"/>
              </w:rPr>
              <w:t>(с</w:t>
            </w:r>
          </w:p>
          <w:p w:rsidR="00D55F36" w:rsidRPr="00310E21" w:rsidRDefault="00D55F36" w:rsidP="00310E21">
            <w:pPr>
              <w:pStyle w:val="TableParagraph"/>
              <w:ind w:left="112" w:right="99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начала текущего</w:t>
            </w:r>
            <w:r w:rsidRPr="00310E21">
              <w:rPr>
                <w:rFonts w:ascii="Calibri" w:hAnsi="Calibri" w:cs="Calibri"/>
                <w:spacing w:val="-47"/>
              </w:rPr>
              <w:t xml:space="preserve"> </w:t>
            </w:r>
            <w:r w:rsidRPr="00310E21">
              <w:rPr>
                <w:rFonts w:ascii="Calibri" w:hAnsi="Calibri" w:cs="Calibri"/>
              </w:rPr>
              <w:t>финансового</w:t>
            </w:r>
          </w:p>
          <w:p w:rsidR="00D55F36" w:rsidRPr="00310E21" w:rsidRDefault="00D55F36" w:rsidP="00310E21">
            <w:pPr>
              <w:pStyle w:val="TableParagraph"/>
              <w:spacing w:before="2"/>
              <w:ind w:left="111" w:right="99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года)</w:t>
            </w:r>
          </w:p>
        </w:tc>
      </w:tr>
      <w:tr w:rsidR="00D55F36">
        <w:trPr>
          <w:trHeight w:val="741"/>
        </w:trPr>
        <w:tc>
          <w:tcPr>
            <w:tcW w:w="2014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97"/>
              <w:ind w:left="93" w:right="73" w:firstLine="235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на текущий</w:t>
            </w:r>
            <w:r w:rsidRPr="00310E21">
              <w:rPr>
                <w:rFonts w:ascii="Calibri" w:hAnsi="Calibri" w:cs="Calibri"/>
                <w:spacing w:val="1"/>
              </w:rPr>
              <w:t xml:space="preserve"> </w:t>
            </w:r>
            <w:r w:rsidRPr="00310E21">
              <w:rPr>
                <w:rFonts w:ascii="Calibri" w:hAnsi="Calibri" w:cs="Calibri"/>
              </w:rPr>
              <w:t>финансовый</w:t>
            </w:r>
            <w:r w:rsidRPr="00310E21">
              <w:rPr>
                <w:rFonts w:ascii="Calibri" w:hAnsi="Calibri" w:cs="Calibri"/>
                <w:spacing w:val="-10"/>
              </w:rPr>
              <w:t xml:space="preserve"> </w:t>
            </w:r>
            <w:r w:rsidRPr="00310E21">
              <w:rPr>
                <w:rFonts w:ascii="Calibri" w:hAnsi="Calibri" w:cs="Calibri"/>
              </w:rPr>
              <w:t>год</w:t>
            </w:r>
          </w:p>
        </w:tc>
        <w:tc>
          <w:tcPr>
            <w:tcW w:w="2079" w:type="dxa"/>
            <w:gridSpan w:val="2"/>
          </w:tcPr>
          <w:p w:rsidR="00D55F36" w:rsidRPr="00310E21" w:rsidRDefault="00D55F36" w:rsidP="00310E21">
            <w:pPr>
              <w:pStyle w:val="TableParagraph"/>
              <w:spacing w:before="97"/>
              <w:ind w:left="691" w:right="405" w:hanging="257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на плановый</w:t>
            </w:r>
            <w:r w:rsidRPr="00310E21">
              <w:rPr>
                <w:rFonts w:ascii="Calibri" w:hAnsi="Calibri" w:cs="Calibri"/>
                <w:spacing w:val="-47"/>
              </w:rPr>
              <w:t xml:space="preserve"> </w:t>
            </w:r>
            <w:r w:rsidRPr="00310E21">
              <w:rPr>
                <w:rFonts w:ascii="Calibri" w:hAnsi="Calibri" w:cs="Calibri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97"/>
              <w:ind w:left="93" w:right="76" w:firstLine="235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на текущий</w:t>
            </w:r>
            <w:r w:rsidRPr="00310E21">
              <w:rPr>
                <w:rFonts w:ascii="Calibri" w:hAnsi="Calibri" w:cs="Calibri"/>
                <w:spacing w:val="1"/>
              </w:rPr>
              <w:t xml:space="preserve"> </w:t>
            </w:r>
            <w:r w:rsidRPr="00310E21">
              <w:rPr>
                <w:rFonts w:ascii="Calibri" w:hAnsi="Calibri" w:cs="Calibri"/>
              </w:rPr>
              <w:t>финансовый</w:t>
            </w:r>
            <w:r w:rsidRPr="00310E21">
              <w:rPr>
                <w:rFonts w:ascii="Calibri" w:hAnsi="Calibri" w:cs="Calibri"/>
                <w:spacing w:val="-10"/>
              </w:rPr>
              <w:t xml:space="preserve"> </w:t>
            </w:r>
            <w:r w:rsidRPr="00310E21">
              <w:rPr>
                <w:rFonts w:ascii="Calibri" w:hAnsi="Calibri" w:cs="Calibri"/>
              </w:rPr>
              <w:t>год</w:t>
            </w:r>
          </w:p>
        </w:tc>
        <w:tc>
          <w:tcPr>
            <w:tcW w:w="2076" w:type="dxa"/>
            <w:gridSpan w:val="2"/>
          </w:tcPr>
          <w:p w:rsidR="00D55F36" w:rsidRPr="00310E21" w:rsidRDefault="00D55F36" w:rsidP="00310E21">
            <w:pPr>
              <w:pStyle w:val="TableParagraph"/>
              <w:spacing w:before="97"/>
              <w:ind w:left="688" w:right="405" w:hanging="257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на плановый</w:t>
            </w:r>
            <w:r w:rsidRPr="00310E21">
              <w:rPr>
                <w:rFonts w:ascii="Calibri" w:hAnsi="Calibri" w:cs="Calibri"/>
                <w:spacing w:val="-47"/>
              </w:rPr>
              <w:t xml:space="preserve"> </w:t>
            </w:r>
            <w:r w:rsidRPr="00310E21">
              <w:rPr>
                <w:rFonts w:ascii="Calibri" w:hAnsi="Calibri" w:cs="Calibri"/>
              </w:rPr>
              <w:t>период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741"/>
        </w:trPr>
        <w:tc>
          <w:tcPr>
            <w:tcW w:w="2014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D55F36" w:rsidRPr="00310E21" w:rsidRDefault="00D55F36" w:rsidP="00310E21">
            <w:pPr>
              <w:pStyle w:val="TableParagraph"/>
              <w:spacing w:before="97"/>
              <w:ind w:left="379" w:right="151" w:hanging="200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первый</w:t>
            </w:r>
            <w:r w:rsidRPr="00310E21">
              <w:rPr>
                <w:rFonts w:ascii="Calibri" w:hAnsi="Calibri" w:cs="Calibri"/>
                <w:spacing w:val="-47"/>
              </w:rPr>
              <w:t xml:space="preserve"> </w:t>
            </w:r>
            <w:r w:rsidRPr="00310E21">
              <w:rPr>
                <w:rFonts w:ascii="Calibri" w:hAnsi="Calibri" w:cs="Calibri"/>
              </w:rPr>
              <w:t>год</w:t>
            </w:r>
          </w:p>
        </w:tc>
        <w:tc>
          <w:tcPr>
            <w:tcW w:w="1008" w:type="dxa"/>
          </w:tcPr>
          <w:p w:rsidR="00D55F36" w:rsidRPr="00310E21" w:rsidRDefault="00D55F36" w:rsidP="00310E21">
            <w:pPr>
              <w:pStyle w:val="TableParagraph"/>
              <w:spacing w:before="97"/>
              <w:ind w:left="347" w:right="146" w:hanging="173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второй</w:t>
            </w:r>
            <w:r w:rsidRPr="00310E21">
              <w:rPr>
                <w:rFonts w:ascii="Calibri" w:hAnsi="Calibri" w:cs="Calibri"/>
                <w:spacing w:val="-47"/>
              </w:rPr>
              <w:t xml:space="preserve"> </w:t>
            </w:r>
            <w:r w:rsidRPr="00310E21">
              <w:rPr>
                <w:rFonts w:ascii="Calibri" w:hAnsi="Calibri" w:cs="Calibri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D55F36" w:rsidRPr="00310E21" w:rsidRDefault="00D55F36" w:rsidP="00310E21">
            <w:pPr>
              <w:pStyle w:val="TableParagraph"/>
              <w:spacing w:before="97"/>
              <w:ind w:left="376" w:right="151" w:hanging="200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первый</w:t>
            </w:r>
            <w:r w:rsidRPr="00310E21">
              <w:rPr>
                <w:rFonts w:ascii="Calibri" w:hAnsi="Calibri" w:cs="Calibri"/>
                <w:spacing w:val="-47"/>
              </w:rPr>
              <w:t xml:space="preserve"> </w:t>
            </w:r>
            <w:r w:rsidRPr="00310E21">
              <w:rPr>
                <w:rFonts w:ascii="Calibri" w:hAnsi="Calibri" w:cs="Calibri"/>
              </w:rPr>
              <w:t>год</w:t>
            </w:r>
          </w:p>
        </w:tc>
        <w:tc>
          <w:tcPr>
            <w:tcW w:w="1008" w:type="dxa"/>
          </w:tcPr>
          <w:p w:rsidR="00D55F36" w:rsidRPr="00310E21" w:rsidRDefault="00D55F36" w:rsidP="00310E21">
            <w:pPr>
              <w:pStyle w:val="TableParagraph"/>
              <w:spacing w:before="97"/>
              <w:ind w:left="347" w:right="146" w:hanging="173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второй</w:t>
            </w:r>
            <w:r w:rsidRPr="00310E21">
              <w:rPr>
                <w:rFonts w:ascii="Calibri" w:hAnsi="Calibri" w:cs="Calibri"/>
                <w:spacing w:val="-47"/>
              </w:rPr>
              <w:t xml:space="preserve"> </w:t>
            </w:r>
            <w:r w:rsidRPr="00310E21">
              <w:rPr>
                <w:rFonts w:ascii="Calibri" w:hAnsi="Calibri" w:cs="Calibri"/>
              </w:rPr>
              <w:t>год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72"/>
        </w:trPr>
        <w:tc>
          <w:tcPr>
            <w:tcW w:w="2014" w:type="dxa"/>
          </w:tcPr>
          <w:p w:rsidR="00D55F36" w:rsidRPr="00310E21" w:rsidRDefault="00D55F36" w:rsidP="00310E21">
            <w:pPr>
              <w:pStyle w:val="TableParagraph"/>
              <w:spacing w:before="97"/>
              <w:ind w:left="14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1</w:t>
            </w:r>
          </w:p>
        </w:tc>
        <w:tc>
          <w:tcPr>
            <w:tcW w:w="1728" w:type="dxa"/>
          </w:tcPr>
          <w:p w:rsidR="00D55F36" w:rsidRPr="00310E21" w:rsidRDefault="00D55F36" w:rsidP="00310E21">
            <w:pPr>
              <w:pStyle w:val="TableParagraph"/>
              <w:spacing w:before="97"/>
              <w:ind w:left="11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2</w:t>
            </w:r>
          </w:p>
        </w:tc>
        <w:tc>
          <w:tcPr>
            <w:tcW w:w="1071" w:type="dxa"/>
          </w:tcPr>
          <w:p w:rsidR="00D55F36" w:rsidRPr="00310E21" w:rsidRDefault="00D55F36" w:rsidP="00310E21">
            <w:pPr>
              <w:pStyle w:val="TableParagraph"/>
              <w:spacing w:before="97"/>
              <w:ind w:left="16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3</w:t>
            </w:r>
          </w:p>
        </w:tc>
        <w:tc>
          <w:tcPr>
            <w:tcW w:w="1008" w:type="dxa"/>
          </w:tcPr>
          <w:p w:rsidR="00D55F36" w:rsidRPr="00310E21" w:rsidRDefault="00D55F36" w:rsidP="00310E21">
            <w:pPr>
              <w:pStyle w:val="TableParagraph"/>
              <w:spacing w:before="97"/>
              <w:ind w:left="11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4</w:t>
            </w:r>
          </w:p>
        </w:tc>
        <w:tc>
          <w:tcPr>
            <w:tcW w:w="1731" w:type="dxa"/>
          </w:tcPr>
          <w:p w:rsidR="00D55F36" w:rsidRPr="00310E21" w:rsidRDefault="00D55F36" w:rsidP="00310E21">
            <w:pPr>
              <w:pStyle w:val="TableParagraph"/>
              <w:spacing w:before="97"/>
              <w:ind w:left="8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5</w:t>
            </w:r>
          </w:p>
        </w:tc>
        <w:tc>
          <w:tcPr>
            <w:tcW w:w="1068" w:type="dxa"/>
          </w:tcPr>
          <w:p w:rsidR="00D55F36" w:rsidRPr="00310E21" w:rsidRDefault="00D55F36" w:rsidP="00310E21">
            <w:pPr>
              <w:pStyle w:val="TableParagraph"/>
              <w:spacing w:before="97"/>
              <w:ind w:left="13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6</w:t>
            </w:r>
          </w:p>
        </w:tc>
        <w:tc>
          <w:tcPr>
            <w:tcW w:w="1008" w:type="dxa"/>
          </w:tcPr>
          <w:p w:rsidR="00D55F36" w:rsidRPr="00310E21" w:rsidRDefault="00D55F36" w:rsidP="00310E21">
            <w:pPr>
              <w:pStyle w:val="TableParagraph"/>
              <w:spacing w:before="97"/>
              <w:ind w:left="10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7</w:t>
            </w:r>
          </w:p>
        </w:tc>
        <w:tc>
          <w:tcPr>
            <w:tcW w:w="2285" w:type="dxa"/>
          </w:tcPr>
          <w:p w:rsidR="00D55F36" w:rsidRPr="00310E21" w:rsidRDefault="00D55F36" w:rsidP="00310E21">
            <w:pPr>
              <w:pStyle w:val="TableParagraph"/>
              <w:spacing w:before="97"/>
              <w:ind w:left="16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8</w:t>
            </w:r>
          </w:p>
        </w:tc>
        <w:tc>
          <w:tcPr>
            <w:tcW w:w="1805" w:type="dxa"/>
          </w:tcPr>
          <w:p w:rsidR="00D55F36" w:rsidRPr="00310E21" w:rsidRDefault="00D55F36" w:rsidP="00310E21">
            <w:pPr>
              <w:pStyle w:val="TableParagraph"/>
              <w:spacing w:before="97"/>
              <w:ind w:left="11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9</w:t>
            </w:r>
          </w:p>
        </w:tc>
        <w:tc>
          <w:tcPr>
            <w:tcW w:w="1788" w:type="dxa"/>
          </w:tcPr>
          <w:p w:rsidR="00D55F36" w:rsidRPr="00310E21" w:rsidRDefault="00D55F36" w:rsidP="00310E21">
            <w:pPr>
              <w:pStyle w:val="TableParagraph"/>
              <w:spacing w:before="97"/>
              <w:ind w:left="763" w:right="751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10</w:t>
            </w:r>
          </w:p>
        </w:tc>
      </w:tr>
    </w:tbl>
    <w:p w:rsidR="00D55F36" w:rsidRDefault="00D55F36">
      <w:pPr>
        <w:jc w:val="center"/>
        <w:rPr>
          <w:rFonts w:ascii="Calibri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pStyle w:val="BodyText"/>
        <w:spacing w:before="9" w:after="1"/>
        <w:rPr>
          <w:rFonts w:ascii="Courier New"/>
          <w:sz w:val="21"/>
          <w:szCs w:val="2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14"/>
        <w:gridCol w:w="1728"/>
        <w:gridCol w:w="1071"/>
        <w:gridCol w:w="1008"/>
        <w:gridCol w:w="1731"/>
        <w:gridCol w:w="1068"/>
        <w:gridCol w:w="1008"/>
        <w:gridCol w:w="2285"/>
        <w:gridCol w:w="1805"/>
        <w:gridCol w:w="1788"/>
      </w:tblGrid>
      <w:tr w:rsidR="00D55F36">
        <w:trPr>
          <w:trHeight w:val="472"/>
        </w:trPr>
        <w:tc>
          <w:tcPr>
            <w:tcW w:w="2014" w:type="dxa"/>
          </w:tcPr>
          <w:p w:rsidR="00D55F36" w:rsidRPr="00310E21" w:rsidRDefault="00D55F36" w:rsidP="00310E21">
            <w:pPr>
              <w:pStyle w:val="TableParagraph"/>
              <w:spacing w:before="100"/>
              <w:ind w:left="62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на</w:t>
            </w:r>
            <w:r w:rsidRPr="00310E21">
              <w:rPr>
                <w:rFonts w:ascii="Calibri" w:hAnsi="Calibri" w:cs="Calibri"/>
                <w:spacing w:val="-1"/>
              </w:rPr>
              <w:t xml:space="preserve"> </w:t>
            </w:r>
            <w:r w:rsidRPr="00310E21">
              <w:rPr>
                <w:rFonts w:ascii="Calibri" w:hAnsi="Calibri" w:cs="Calibri"/>
              </w:rPr>
              <w:t>начало</w:t>
            </w:r>
            <w:r w:rsidRPr="00310E21">
              <w:rPr>
                <w:rFonts w:ascii="Calibri" w:hAnsi="Calibri" w:cs="Calibri"/>
                <w:spacing w:val="-1"/>
              </w:rPr>
              <w:t xml:space="preserve"> </w:t>
            </w:r>
            <w:r w:rsidRPr="00310E21">
              <w:rPr>
                <w:rFonts w:ascii="Calibri" w:hAnsi="Calibri" w:cs="Calibri"/>
              </w:rPr>
              <w:t>дня</w:t>
            </w: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472"/>
        </w:trPr>
        <w:tc>
          <w:tcPr>
            <w:tcW w:w="2014" w:type="dxa"/>
          </w:tcPr>
          <w:p w:rsidR="00D55F36" w:rsidRPr="00310E21" w:rsidRDefault="00D55F36" w:rsidP="00310E21">
            <w:pPr>
              <w:pStyle w:val="TableParagraph"/>
              <w:spacing w:before="100"/>
              <w:ind w:left="62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на</w:t>
            </w:r>
            <w:r w:rsidRPr="00310E21">
              <w:rPr>
                <w:rFonts w:ascii="Calibri" w:hAnsi="Calibri" w:cs="Calibri"/>
                <w:spacing w:val="-2"/>
              </w:rPr>
              <w:t xml:space="preserve"> </w:t>
            </w:r>
            <w:r w:rsidRPr="00310E21">
              <w:rPr>
                <w:rFonts w:ascii="Calibri" w:hAnsi="Calibri" w:cs="Calibri"/>
              </w:rPr>
              <w:t>конец</w:t>
            </w:r>
            <w:r w:rsidRPr="00310E21">
              <w:rPr>
                <w:rFonts w:ascii="Calibri" w:hAnsi="Calibri" w:cs="Calibri"/>
                <w:spacing w:val="-1"/>
              </w:rPr>
              <w:t xml:space="preserve"> </w:t>
            </w:r>
            <w:r w:rsidRPr="00310E21">
              <w:rPr>
                <w:rFonts w:ascii="Calibri" w:hAnsi="Calibri" w:cs="Calibri"/>
              </w:rPr>
              <w:t>дня</w:t>
            </w: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D55F36" w:rsidRDefault="00D55F36">
      <w:pPr>
        <w:pStyle w:val="BodyText"/>
        <w:spacing w:before="3"/>
        <w:rPr>
          <w:rFonts w:ascii="Courier New"/>
          <w:sz w:val="15"/>
          <w:szCs w:val="15"/>
        </w:rPr>
      </w:pPr>
    </w:p>
    <w:p w:rsidR="00D55F36" w:rsidRDefault="00D55F36">
      <w:pPr>
        <w:pStyle w:val="ListParagraph"/>
        <w:numPr>
          <w:ilvl w:val="0"/>
          <w:numId w:val="17"/>
        </w:numPr>
        <w:tabs>
          <w:tab w:val="left" w:pos="3454"/>
        </w:tabs>
        <w:spacing w:before="99"/>
        <w:ind w:left="3453" w:hanging="361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Операции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бюджетными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данными</w:t>
      </w:r>
    </w:p>
    <w:p w:rsidR="00D55F36" w:rsidRDefault="00D55F36">
      <w:pPr>
        <w:pStyle w:val="BodyText"/>
        <w:spacing w:before="4"/>
        <w:rPr>
          <w:rFonts w:ascii="Courier New"/>
          <w:sz w:val="23"/>
          <w:szCs w:val="23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68"/>
        <w:gridCol w:w="568"/>
        <w:gridCol w:w="458"/>
        <w:gridCol w:w="703"/>
        <w:gridCol w:w="1728"/>
        <w:gridCol w:w="1070"/>
        <w:gridCol w:w="1008"/>
        <w:gridCol w:w="1730"/>
        <w:gridCol w:w="1068"/>
        <w:gridCol w:w="1007"/>
        <w:gridCol w:w="2284"/>
      </w:tblGrid>
      <w:tr w:rsidR="00D55F36">
        <w:trPr>
          <w:trHeight w:val="474"/>
        </w:trPr>
        <w:tc>
          <w:tcPr>
            <w:tcW w:w="3697" w:type="dxa"/>
            <w:gridSpan w:val="4"/>
          </w:tcPr>
          <w:p w:rsidR="00D55F36" w:rsidRPr="00310E21" w:rsidRDefault="00D55F36" w:rsidP="00310E21">
            <w:pPr>
              <w:pStyle w:val="TableParagraph"/>
              <w:spacing w:before="100"/>
              <w:ind w:left="1370" w:right="1355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Документ</w:t>
            </w:r>
          </w:p>
        </w:tc>
        <w:tc>
          <w:tcPr>
            <w:tcW w:w="3806" w:type="dxa"/>
            <w:gridSpan w:val="3"/>
          </w:tcPr>
          <w:p w:rsidR="00D55F36" w:rsidRPr="00310E21" w:rsidRDefault="00D55F36" w:rsidP="00310E21">
            <w:pPr>
              <w:pStyle w:val="TableParagraph"/>
              <w:spacing w:before="100"/>
              <w:ind w:left="686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Бюджетные</w:t>
            </w:r>
            <w:r w:rsidRPr="00310E21">
              <w:rPr>
                <w:rFonts w:ascii="Calibri" w:hAnsi="Calibri" w:cs="Calibri"/>
                <w:spacing w:val="-2"/>
              </w:rPr>
              <w:t xml:space="preserve"> </w:t>
            </w:r>
            <w:r w:rsidRPr="00310E21">
              <w:rPr>
                <w:rFonts w:ascii="Calibri" w:hAnsi="Calibri" w:cs="Calibri"/>
              </w:rPr>
              <w:t>ассигнования</w:t>
            </w:r>
          </w:p>
        </w:tc>
        <w:tc>
          <w:tcPr>
            <w:tcW w:w="3805" w:type="dxa"/>
            <w:gridSpan w:val="3"/>
          </w:tcPr>
          <w:p w:rsidR="00D55F36" w:rsidRPr="00310E21" w:rsidRDefault="00D55F36" w:rsidP="00310E21">
            <w:pPr>
              <w:pStyle w:val="TableParagraph"/>
              <w:spacing w:before="100"/>
              <w:ind w:left="315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Лимиты</w:t>
            </w:r>
            <w:r w:rsidRPr="00310E21">
              <w:rPr>
                <w:rFonts w:ascii="Calibri" w:hAnsi="Calibri" w:cs="Calibri"/>
                <w:spacing w:val="-3"/>
              </w:rPr>
              <w:t xml:space="preserve"> </w:t>
            </w:r>
            <w:r w:rsidRPr="00310E21">
              <w:rPr>
                <w:rFonts w:ascii="Calibri" w:hAnsi="Calibri" w:cs="Calibri"/>
              </w:rPr>
              <w:t>бюджетных</w:t>
            </w:r>
            <w:r w:rsidRPr="00310E21">
              <w:rPr>
                <w:rFonts w:ascii="Calibri" w:hAnsi="Calibri" w:cs="Calibri"/>
                <w:spacing w:val="-2"/>
              </w:rPr>
              <w:t xml:space="preserve"> </w:t>
            </w:r>
            <w:r w:rsidRPr="00310E21">
              <w:rPr>
                <w:rFonts w:ascii="Calibri" w:hAnsi="Calibri" w:cs="Calibri"/>
              </w:rPr>
              <w:t>обязательств</w:t>
            </w:r>
          </w:p>
        </w:tc>
        <w:tc>
          <w:tcPr>
            <w:tcW w:w="2284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0"/>
              <w:ind w:left="127" w:right="98" w:firstLine="26"/>
              <w:jc w:val="both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Предельные объемы</w:t>
            </w:r>
            <w:r w:rsidRPr="00310E21">
              <w:rPr>
                <w:rFonts w:ascii="Calibri" w:hAnsi="Calibri" w:cs="Calibri"/>
                <w:spacing w:val="-47"/>
              </w:rPr>
              <w:t xml:space="preserve"> </w:t>
            </w:r>
            <w:r w:rsidRPr="00310E21">
              <w:rPr>
                <w:rFonts w:ascii="Calibri" w:hAnsi="Calibri" w:cs="Calibri"/>
              </w:rPr>
              <w:t>финансирования на</w:t>
            </w:r>
            <w:r w:rsidRPr="00310E21">
              <w:rPr>
                <w:rFonts w:ascii="Calibri" w:hAnsi="Calibri" w:cs="Calibri"/>
                <w:spacing w:val="1"/>
              </w:rPr>
              <w:t xml:space="preserve"> </w:t>
            </w:r>
            <w:r w:rsidRPr="00310E21">
              <w:rPr>
                <w:rFonts w:ascii="Calibri" w:hAnsi="Calibri" w:cs="Calibri"/>
              </w:rPr>
              <w:t>текущий финансовый</w:t>
            </w:r>
            <w:r w:rsidRPr="00310E21">
              <w:rPr>
                <w:rFonts w:ascii="Calibri" w:hAnsi="Calibri" w:cs="Calibri"/>
                <w:spacing w:val="-47"/>
              </w:rPr>
              <w:t xml:space="preserve"> </w:t>
            </w:r>
            <w:r w:rsidRPr="00310E21">
              <w:rPr>
                <w:rFonts w:ascii="Calibri" w:hAnsi="Calibri" w:cs="Calibri"/>
              </w:rPr>
              <w:t>год</w:t>
            </w:r>
            <w:r w:rsidRPr="00310E21">
              <w:rPr>
                <w:rFonts w:ascii="Calibri" w:hAnsi="Calibri" w:cs="Calibri"/>
                <w:spacing w:val="-2"/>
              </w:rPr>
              <w:t xml:space="preserve"> </w:t>
            </w:r>
            <w:r w:rsidRPr="00310E21">
              <w:rPr>
                <w:rFonts w:ascii="Calibri" w:hAnsi="Calibri" w:cs="Calibri"/>
              </w:rPr>
              <w:t>(текущий</w:t>
            </w:r>
            <w:r w:rsidRPr="00310E21">
              <w:rPr>
                <w:rFonts w:ascii="Calibri" w:hAnsi="Calibri" w:cs="Calibri"/>
                <w:spacing w:val="-3"/>
              </w:rPr>
              <w:t xml:space="preserve"> </w:t>
            </w:r>
            <w:r w:rsidRPr="00310E21">
              <w:rPr>
                <w:rFonts w:ascii="Calibri" w:hAnsi="Calibri" w:cs="Calibri"/>
              </w:rPr>
              <w:t>период)</w:t>
            </w:r>
          </w:p>
        </w:tc>
      </w:tr>
      <w:tr w:rsidR="00D55F36">
        <w:trPr>
          <w:trHeight w:val="739"/>
        </w:trPr>
        <w:tc>
          <w:tcPr>
            <w:tcW w:w="1968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97"/>
              <w:ind w:left="290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026" w:type="dxa"/>
            <w:gridSpan w:val="2"/>
            <w:vMerge w:val="restart"/>
          </w:tcPr>
          <w:p w:rsidR="00D55F36" w:rsidRPr="00310E21" w:rsidRDefault="00D55F36" w:rsidP="00310E21">
            <w:pPr>
              <w:pStyle w:val="TableParagraph"/>
              <w:spacing w:before="97"/>
              <w:ind w:left="211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номер</w:t>
            </w:r>
          </w:p>
        </w:tc>
        <w:tc>
          <w:tcPr>
            <w:tcW w:w="703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97"/>
              <w:ind w:left="145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дата</w:t>
            </w:r>
          </w:p>
        </w:tc>
        <w:tc>
          <w:tcPr>
            <w:tcW w:w="1728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97"/>
              <w:ind w:left="95" w:right="71" w:firstLine="235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на текущий</w:t>
            </w:r>
            <w:r w:rsidRPr="00310E21">
              <w:rPr>
                <w:rFonts w:ascii="Calibri" w:hAnsi="Calibri" w:cs="Calibri"/>
                <w:spacing w:val="1"/>
              </w:rPr>
              <w:t xml:space="preserve"> </w:t>
            </w:r>
            <w:r w:rsidRPr="00310E21">
              <w:rPr>
                <w:rFonts w:ascii="Calibri" w:hAnsi="Calibri" w:cs="Calibri"/>
              </w:rPr>
              <w:t>финансовый</w:t>
            </w:r>
            <w:r w:rsidRPr="00310E21">
              <w:rPr>
                <w:rFonts w:ascii="Calibri" w:hAnsi="Calibri" w:cs="Calibri"/>
                <w:spacing w:val="-10"/>
              </w:rPr>
              <w:t xml:space="preserve"> </w:t>
            </w:r>
            <w:r w:rsidRPr="00310E21">
              <w:rPr>
                <w:rFonts w:ascii="Calibri" w:hAnsi="Calibri" w:cs="Calibri"/>
              </w:rPr>
              <w:t>год</w:t>
            </w:r>
          </w:p>
        </w:tc>
        <w:tc>
          <w:tcPr>
            <w:tcW w:w="2078" w:type="dxa"/>
            <w:gridSpan w:val="2"/>
          </w:tcPr>
          <w:p w:rsidR="00D55F36" w:rsidRPr="00310E21" w:rsidRDefault="00D55F36" w:rsidP="00310E21">
            <w:pPr>
              <w:pStyle w:val="TableParagraph"/>
              <w:spacing w:before="97"/>
              <w:ind w:left="693" w:right="402" w:hanging="257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на плановый</w:t>
            </w:r>
            <w:r w:rsidRPr="00310E21">
              <w:rPr>
                <w:rFonts w:ascii="Calibri" w:hAnsi="Calibri" w:cs="Calibri"/>
                <w:spacing w:val="-47"/>
              </w:rPr>
              <w:t xml:space="preserve"> </w:t>
            </w:r>
            <w:r w:rsidRPr="00310E21">
              <w:rPr>
                <w:rFonts w:ascii="Calibri" w:hAnsi="Calibri" w:cs="Calibri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97"/>
              <w:ind w:left="98" w:right="70" w:firstLine="235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на текущий</w:t>
            </w:r>
            <w:r w:rsidRPr="00310E21">
              <w:rPr>
                <w:rFonts w:ascii="Calibri" w:hAnsi="Calibri" w:cs="Calibri"/>
                <w:spacing w:val="1"/>
              </w:rPr>
              <w:t xml:space="preserve"> </w:t>
            </w:r>
            <w:r w:rsidRPr="00310E21">
              <w:rPr>
                <w:rFonts w:ascii="Calibri" w:hAnsi="Calibri" w:cs="Calibri"/>
              </w:rPr>
              <w:t>финансовый</w:t>
            </w:r>
            <w:r w:rsidRPr="00310E21">
              <w:rPr>
                <w:rFonts w:ascii="Calibri" w:hAnsi="Calibri" w:cs="Calibri"/>
                <w:spacing w:val="-10"/>
              </w:rPr>
              <w:t xml:space="preserve"> </w:t>
            </w:r>
            <w:r w:rsidRPr="00310E21">
              <w:rPr>
                <w:rFonts w:ascii="Calibri" w:hAnsi="Calibri" w:cs="Calibri"/>
              </w:rPr>
              <w:t>год</w:t>
            </w:r>
          </w:p>
        </w:tc>
        <w:tc>
          <w:tcPr>
            <w:tcW w:w="2075" w:type="dxa"/>
            <w:gridSpan w:val="2"/>
          </w:tcPr>
          <w:p w:rsidR="00D55F36" w:rsidRPr="00310E21" w:rsidRDefault="00D55F36" w:rsidP="00310E21">
            <w:pPr>
              <w:pStyle w:val="TableParagraph"/>
              <w:spacing w:before="97"/>
              <w:ind w:left="692" w:right="400" w:hanging="257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на плановый</w:t>
            </w:r>
            <w:r w:rsidRPr="00310E21">
              <w:rPr>
                <w:rFonts w:ascii="Calibri" w:hAnsi="Calibri" w:cs="Calibri"/>
                <w:spacing w:val="-47"/>
              </w:rPr>
              <w:t xml:space="preserve"> </w:t>
            </w:r>
            <w:r w:rsidRPr="00310E21">
              <w:rPr>
                <w:rFonts w:ascii="Calibri" w:hAnsi="Calibri" w:cs="Calibri"/>
              </w:rPr>
              <w:t>период</w:t>
            </w:r>
          </w:p>
        </w:tc>
        <w:tc>
          <w:tcPr>
            <w:tcW w:w="2284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741"/>
        </w:trPr>
        <w:tc>
          <w:tcPr>
            <w:tcW w:w="196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2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</w:tcPr>
          <w:p w:rsidR="00D55F36" w:rsidRPr="00310E21" w:rsidRDefault="00D55F36" w:rsidP="00310E21">
            <w:pPr>
              <w:pStyle w:val="TableParagraph"/>
              <w:spacing w:before="100"/>
              <w:ind w:left="381" w:right="148" w:hanging="200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первый</w:t>
            </w:r>
            <w:r w:rsidRPr="00310E21">
              <w:rPr>
                <w:rFonts w:ascii="Calibri" w:hAnsi="Calibri" w:cs="Calibri"/>
                <w:spacing w:val="-47"/>
              </w:rPr>
              <w:t xml:space="preserve"> </w:t>
            </w:r>
            <w:r w:rsidRPr="00310E21">
              <w:rPr>
                <w:rFonts w:ascii="Calibri" w:hAnsi="Calibri" w:cs="Calibri"/>
              </w:rPr>
              <w:t>год</w:t>
            </w:r>
          </w:p>
        </w:tc>
        <w:tc>
          <w:tcPr>
            <w:tcW w:w="1008" w:type="dxa"/>
          </w:tcPr>
          <w:p w:rsidR="00D55F36" w:rsidRPr="00310E21" w:rsidRDefault="00D55F36" w:rsidP="00310E21">
            <w:pPr>
              <w:pStyle w:val="TableParagraph"/>
              <w:spacing w:before="100"/>
              <w:ind w:left="350" w:right="143" w:hanging="173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второй</w:t>
            </w:r>
            <w:r w:rsidRPr="00310E21">
              <w:rPr>
                <w:rFonts w:ascii="Calibri" w:hAnsi="Calibri" w:cs="Calibri"/>
                <w:spacing w:val="-47"/>
              </w:rPr>
              <w:t xml:space="preserve"> </w:t>
            </w:r>
            <w:r w:rsidRPr="00310E21">
              <w:rPr>
                <w:rFonts w:ascii="Calibri" w:hAnsi="Calibri" w:cs="Calibri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D55F36" w:rsidRPr="00310E21" w:rsidRDefault="00D55F36" w:rsidP="00310E21">
            <w:pPr>
              <w:pStyle w:val="TableParagraph"/>
              <w:spacing w:before="100"/>
              <w:ind w:left="380" w:right="147" w:hanging="200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первый</w:t>
            </w:r>
            <w:r w:rsidRPr="00310E21">
              <w:rPr>
                <w:rFonts w:ascii="Calibri" w:hAnsi="Calibri" w:cs="Calibri"/>
                <w:spacing w:val="-47"/>
              </w:rPr>
              <w:t xml:space="preserve"> </w:t>
            </w:r>
            <w:r w:rsidRPr="00310E21">
              <w:rPr>
                <w:rFonts w:ascii="Calibri" w:hAnsi="Calibri" w:cs="Calibri"/>
              </w:rPr>
              <w:t>год</w:t>
            </w:r>
          </w:p>
        </w:tc>
        <w:tc>
          <w:tcPr>
            <w:tcW w:w="1007" w:type="dxa"/>
          </w:tcPr>
          <w:p w:rsidR="00D55F36" w:rsidRPr="00310E21" w:rsidRDefault="00D55F36" w:rsidP="00310E21">
            <w:pPr>
              <w:pStyle w:val="TableParagraph"/>
              <w:spacing w:before="100"/>
              <w:ind w:left="352" w:right="140" w:hanging="173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второй</w:t>
            </w:r>
            <w:r w:rsidRPr="00310E21">
              <w:rPr>
                <w:rFonts w:ascii="Calibri" w:hAnsi="Calibri" w:cs="Calibri"/>
                <w:spacing w:val="-47"/>
              </w:rPr>
              <w:t xml:space="preserve"> </w:t>
            </w:r>
            <w:r w:rsidRPr="00310E21">
              <w:rPr>
                <w:rFonts w:ascii="Calibri" w:hAnsi="Calibri" w:cs="Calibri"/>
              </w:rPr>
              <w:t>год</w:t>
            </w:r>
          </w:p>
        </w:tc>
        <w:tc>
          <w:tcPr>
            <w:tcW w:w="2284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74"/>
        </w:trPr>
        <w:tc>
          <w:tcPr>
            <w:tcW w:w="1968" w:type="dxa"/>
          </w:tcPr>
          <w:p w:rsidR="00D55F36" w:rsidRPr="00310E21" w:rsidRDefault="00D55F36" w:rsidP="00310E21">
            <w:pPr>
              <w:pStyle w:val="TableParagraph"/>
              <w:spacing w:before="100"/>
              <w:ind w:left="12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1</w:t>
            </w:r>
          </w:p>
        </w:tc>
        <w:tc>
          <w:tcPr>
            <w:tcW w:w="1026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0"/>
              <w:ind w:left="13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2</w:t>
            </w:r>
          </w:p>
        </w:tc>
        <w:tc>
          <w:tcPr>
            <w:tcW w:w="703" w:type="dxa"/>
          </w:tcPr>
          <w:p w:rsidR="00D55F36" w:rsidRPr="00310E21" w:rsidRDefault="00D55F36" w:rsidP="00310E21">
            <w:pPr>
              <w:pStyle w:val="TableParagraph"/>
              <w:spacing w:before="100"/>
              <w:ind w:left="16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3</w:t>
            </w:r>
          </w:p>
        </w:tc>
        <w:tc>
          <w:tcPr>
            <w:tcW w:w="1728" w:type="dxa"/>
          </w:tcPr>
          <w:p w:rsidR="00D55F36" w:rsidRPr="00310E21" w:rsidRDefault="00D55F36" w:rsidP="00310E21">
            <w:pPr>
              <w:pStyle w:val="TableParagraph"/>
              <w:spacing w:before="100"/>
              <w:ind w:left="15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4</w:t>
            </w:r>
          </w:p>
        </w:tc>
        <w:tc>
          <w:tcPr>
            <w:tcW w:w="1070" w:type="dxa"/>
          </w:tcPr>
          <w:p w:rsidR="00D55F36" w:rsidRPr="00310E21" w:rsidRDefault="00D55F36" w:rsidP="00310E21">
            <w:pPr>
              <w:pStyle w:val="TableParagraph"/>
              <w:spacing w:before="100"/>
              <w:ind w:left="21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5</w:t>
            </w:r>
          </w:p>
        </w:tc>
        <w:tc>
          <w:tcPr>
            <w:tcW w:w="1008" w:type="dxa"/>
          </w:tcPr>
          <w:p w:rsidR="00D55F36" w:rsidRPr="00310E21" w:rsidRDefault="00D55F36" w:rsidP="00310E21">
            <w:pPr>
              <w:pStyle w:val="TableParagraph"/>
              <w:spacing w:before="100"/>
              <w:ind w:left="16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6</w:t>
            </w:r>
          </w:p>
        </w:tc>
        <w:tc>
          <w:tcPr>
            <w:tcW w:w="1730" w:type="dxa"/>
          </w:tcPr>
          <w:p w:rsidR="00D55F36" w:rsidRPr="00310E21" w:rsidRDefault="00D55F36" w:rsidP="00310E21">
            <w:pPr>
              <w:pStyle w:val="TableParagraph"/>
              <w:spacing w:before="100"/>
              <w:ind w:left="20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7</w:t>
            </w:r>
          </w:p>
        </w:tc>
        <w:tc>
          <w:tcPr>
            <w:tcW w:w="1068" w:type="dxa"/>
          </w:tcPr>
          <w:p w:rsidR="00D55F36" w:rsidRPr="00310E21" w:rsidRDefault="00D55F36" w:rsidP="00310E21">
            <w:pPr>
              <w:pStyle w:val="TableParagraph"/>
              <w:spacing w:before="100"/>
              <w:ind w:left="20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8</w:t>
            </w:r>
          </w:p>
        </w:tc>
        <w:tc>
          <w:tcPr>
            <w:tcW w:w="1007" w:type="dxa"/>
          </w:tcPr>
          <w:p w:rsidR="00D55F36" w:rsidRPr="00310E21" w:rsidRDefault="00D55F36" w:rsidP="00310E21">
            <w:pPr>
              <w:pStyle w:val="TableParagraph"/>
              <w:spacing w:before="100"/>
              <w:ind w:left="20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9</w:t>
            </w:r>
          </w:p>
        </w:tc>
        <w:tc>
          <w:tcPr>
            <w:tcW w:w="2284" w:type="dxa"/>
          </w:tcPr>
          <w:p w:rsidR="00D55F36" w:rsidRPr="00310E21" w:rsidRDefault="00D55F36" w:rsidP="00310E21">
            <w:pPr>
              <w:pStyle w:val="TableParagraph"/>
              <w:spacing w:before="100"/>
              <w:ind w:left="168" w:right="143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10</w:t>
            </w:r>
          </w:p>
        </w:tc>
      </w:tr>
      <w:tr w:rsidR="00D55F36">
        <w:trPr>
          <w:trHeight w:val="472"/>
        </w:trPr>
        <w:tc>
          <w:tcPr>
            <w:tcW w:w="196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472"/>
        </w:trPr>
        <w:tc>
          <w:tcPr>
            <w:tcW w:w="2536" w:type="dxa"/>
            <w:gridSpan w:val="2"/>
            <w:tcBorders>
              <w:left w:val="nil"/>
              <w:bottom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2"/>
          </w:tcPr>
          <w:p w:rsidR="00D55F36" w:rsidRPr="00310E21" w:rsidRDefault="00D55F36" w:rsidP="00310E21">
            <w:pPr>
              <w:pStyle w:val="TableParagraph"/>
              <w:spacing w:before="97"/>
              <w:ind w:left="63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Итого</w:t>
            </w: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D55F36" w:rsidRDefault="00D55F36">
      <w:pPr>
        <w:pStyle w:val="BodyText"/>
        <w:spacing w:before="1"/>
        <w:rPr>
          <w:rFonts w:ascii="Courier New"/>
        </w:rPr>
      </w:pPr>
    </w:p>
    <w:p w:rsidR="00D55F36" w:rsidRDefault="00D55F36">
      <w:pPr>
        <w:tabs>
          <w:tab w:val="left" w:pos="3478"/>
        </w:tabs>
        <w:spacing w:line="226" w:lineRule="exact"/>
        <w:ind w:left="433"/>
        <w:jc w:val="center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лицевого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счета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tabs>
          <w:tab w:val="left" w:pos="1228"/>
          <w:tab w:val="left" w:pos="2473"/>
          <w:tab w:val="left" w:pos="3073"/>
        </w:tabs>
        <w:spacing w:line="226" w:lineRule="exact"/>
        <w:ind w:left="388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20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г.</w:t>
      </w:r>
    </w:p>
    <w:p w:rsidR="00D55F36" w:rsidRDefault="00D55F36">
      <w:pPr>
        <w:pStyle w:val="BodyText"/>
        <w:rPr>
          <w:rFonts w:ascii="Courier New"/>
        </w:rPr>
      </w:pPr>
    </w:p>
    <w:p w:rsidR="00D55F36" w:rsidRDefault="00D55F36">
      <w:pPr>
        <w:pStyle w:val="BodyText"/>
        <w:rPr>
          <w:rFonts w:ascii="Courier New"/>
        </w:rPr>
      </w:pPr>
    </w:p>
    <w:p w:rsidR="00D55F36" w:rsidRDefault="00D55F36">
      <w:pPr>
        <w:pStyle w:val="BodyText"/>
        <w:rPr>
          <w:rFonts w:ascii="Courier New"/>
          <w:sz w:val="32"/>
          <w:szCs w:val="32"/>
        </w:rPr>
      </w:pPr>
    </w:p>
    <w:p w:rsidR="00D55F36" w:rsidRDefault="00D55F36">
      <w:pPr>
        <w:pStyle w:val="ListParagraph"/>
        <w:numPr>
          <w:ilvl w:val="0"/>
          <w:numId w:val="17"/>
        </w:numPr>
        <w:tabs>
          <w:tab w:val="left" w:pos="6358"/>
        </w:tabs>
        <w:ind w:left="6357" w:hanging="361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Операции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бюджетными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средствами</w:t>
      </w:r>
    </w:p>
    <w:p w:rsidR="00D55F36" w:rsidRDefault="00D55F36">
      <w:pPr>
        <w:pStyle w:val="ListParagraph"/>
        <w:numPr>
          <w:ilvl w:val="1"/>
          <w:numId w:val="17"/>
        </w:numPr>
        <w:tabs>
          <w:tab w:val="left" w:pos="7738"/>
        </w:tabs>
        <w:spacing w:before="1"/>
        <w:ind w:hanging="601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Поступления</w:t>
      </w:r>
    </w:p>
    <w:p w:rsidR="00D55F36" w:rsidRDefault="00D55F36">
      <w:pPr>
        <w:pStyle w:val="BodyText"/>
        <w:spacing w:before="4"/>
        <w:rPr>
          <w:rFonts w:ascii="Courier New"/>
          <w:sz w:val="23"/>
          <w:szCs w:val="23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16"/>
        <w:gridCol w:w="1644"/>
        <w:gridCol w:w="1535"/>
        <w:gridCol w:w="5498"/>
      </w:tblGrid>
      <w:tr w:rsidR="00D55F36">
        <w:trPr>
          <w:trHeight w:val="473"/>
        </w:trPr>
        <w:tc>
          <w:tcPr>
            <w:tcW w:w="6695" w:type="dxa"/>
            <w:gridSpan w:val="3"/>
          </w:tcPr>
          <w:p w:rsidR="00D55F36" w:rsidRPr="00310E21" w:rsidRDefault="00D55F36" w:rsidP="00310E21">
            <w:pPr>
              <w:pStyle w:val="TableParagraph"/>
              <w:spacing w:before="97"/>
              <w:ind w:left="885" w:right="878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Документ,</w:t>
            </w:r>
            <w:r w:rsidRPr="00310E21">
              <w:rPr>
                <w:rFonts w:ascii="Calibri" w:hAnsi="Calibri" w:cs="Calibri"/>
                <w:spacing w:val="-2"/>
              </w:rPr>
              <w:t xml:space="preserve"> </w:t>
            </w:r>
            <w:r w:rsidRPr="00310E21">
              <w:rPr>
                <w:rFonts w:ascii="Calibri" w:hAnsi="Calibri" w:cs="Calibri"/>
              </w:rPr>
              <w:t>подтверждающий</w:t>
            </w:r>
            <w:r w:rsidRPr="00310E21">
              <w:rPr>
                <w:rFonts w:ascii="Calibri" w:hAnsi="Calibri" w:cs="Calibri"/>
                <w:spacing w:val="-4"/>
              </w:rPr>
              <w:t xml:space="preserve"> </w:t>
            </w:r>
            <w:r w:rsidRPr="00310E21">
              <w:rPr>
                <w:rFonts w:ascii="Calibri" w:hAnsi="Calibri" w:cs="Calibri"/>
              </w:rPr>
              <w:t>проведение</w:t>
            </w:r>
            <w:r w:rsidRPr="00310E21">
              <w:rPr>
                <w:rFonts w:ascii="Calibri" w:hAnsi="Calibri" w:cs="Calibri"/>
                <w:spacing w:val="-4"/>
              </w:rPr>
              <w:t xml:space="preserve"> </w:t>
            </w:r>
            <w:r w:rsidRPr="00310E21">
              <w:rPr>
                <w:rFonts w:ascii="Calibri" w:hAnsi="Calibri" w:cs="Calibri"/>
              </w:rPr>
              <w:t>операции</w:t>
            </w:r>
          </w:p>
        </w:tc>
        <w:tc>
          <w:tcPr>
            <w:tcW w:w="5498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97"/>
              <w:ind w:left="2128" w:right="2112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Поступления</w:t>
            </w:r>
          </w:p>
        </w:tc>
      </w:tr>
      <w:tr w:rsidR="00D55F36">
        <w:trPr>
          <w:trHeight w:val="472"/>
        </w:trPr>
        <w:tc>
          <w:tcPr>
            <w:tcW w:w="3516" w:type="dxa"/>
          </w:tcPr>
          <w:p w:rsidR="00D55F36" w:rsidRPr="00310E21" w:rsidRDefault="00D55F36" w:rsidP="00310E21">
            <w:pPr>
              <w:pStyle w:val="TableParagraph"/>
              <w:spacing w:before="100"/>
              <w:ind w:left="1043" w:right="1031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644" w:type="dxa"/>
          </w:tcPr>
          <w:p w:rsidR="00D55F36" w:rsidRPr="00310E21" w:rsidRDefault="00D55F36" w:rsidP="00310E21">
            <w:pPr>
              <w:pStyle w:val="TableParagraph"/>
              <w:spacing w:before="100"/>
              <w:ind w:left="502" w:right="483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номер</w:t>
            </w:r>
          </w:p>
        </w:tc>
        <w:tc>
          <w:tcPr>
            <w:tcW w:w="1535" w:type="dxa"/>
          </w:tcPr>
          <w:p w:rsidR="00D55F36" w:rsidRPr="00310E21" w:rsidRDefault="00D55F36" w:rsidP="00310E21">
            <w:pPr>
              <w:pStyle w:val="TableParagraph"/>
              <w:spacing w:before="100"/>
              <w:ind w:left="540" w:right="525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дата</w:t>
            </w:r>
          </w:p>
        </w:tc>
        <w:tc>
          <w:tcPr>
            <w:tcW w:w="549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72"/>
        </w:trPr>
        <w:tc>
          <w:tcPr>
            <w:tcW w:w="3516" w:type="dxa"/>
          </w:tcPr>
          <w:p w:rsidR="00D55F36" w:rsidRPr="00310E21" w:rsidRDefault="00D55F36" w:rsidP="00310E21">
            <w:pPr>
              <w:pStyle w:val="TableParagraph"/>
              <w:spacing w:before="100"/>
              <w:ind w:left="14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1</w:t>
            </w:r>
          </w:p>
        </w:tc>
        <w:tc>
          <w:tcPr>
            <w:tcW w:w="1644" w:type="dxa"/>
          </w:tcPr>
          <w:p w:rsidR="00D55F36" w:rsidRPr="00310E21" w:rsidRDefault="00D55F36" w:rsidP="00310E21">
            <w:pPr>
              <w:pStyle w:val="TableParagraph"/>
              <w:spacing w:before="100"/>
              <w:ind w:left="15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2</w:t>
            </w:r>
          </w:p>
        </w:tc>
        <w:tc>
          <w:tcPr>
            <w:tcW w:w="1535" w:type="dxa"/>
          </w:tcPr>
          <w:p w:rsidR="00D55F36" w:rsidRPr="00310E21" w:rsidRDefault="00D55F36" w:rsidP="00310E21">
            <w:pPr>
              <w:pStyle w:val="TableParagraph"/>
              <w:spacing w:before="100"/>
              <w:ind w:left="14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3</w:t>
            </w:r>
          </w:p>
        </w:tc>
        <w:tc>
          <w:tcPr>
            <w:tcW w:w="5498" w:type="dxa"/>
          </w:tcPr>
          <w:p w:rsidR="00D55F36" w:rsidRPr="00310E21" w:rsidRDefault="00D55F36" w:rsidP="00310E21">
            <w:pPr>
              <w:pStyle w:val="TableParagraph"/>
              <w:spacing w:before="100"/>
              <w:ind w:left="18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4</w:t>
            </w:r>
          </w:p>
        </w:tc>
      </w:tr>
      <w:tr w:rsidR="00D55F36">
        <w:trPr>
          <w:trHeight w:val="472"/>
        </w:trPr>
        <w:tc>
          <w:tcPr>
            <w:tcW w:w="351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49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D55F36" w:rsidRDefault="00D55F36">
      <w:pPr>
        <w:rPr>
          <w:sz w:val="20"/>
          <w:szCs w:val="20"/>
        </w:rPr>
        <w:sectPr w:rsidR="00D55F36">
          <w:headerReference w:type="default" r:id="rId70"/>
          <w:footerReference w:type="default" r:id="rId71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pStyle w:val="BodyText"/>
        <w:spacing w:before="9" w:after="1"/>
        <w:rPr>
          <w:rFonts w:ascii="Courier New"/>
          <w:sz w:val="21"/>
          <w:szCs w:val="2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16"/>
        <w:gridCol w:w="1644"/>
        <w:gridCol w:w="1535"/>
        <w:gridCol w:w="5498"/>
      </w:tblGrid>
      <w:tr w:rsidR="00D55F36">
        <w:trPr>
          <w:trHeight w:val="472"/>
        </w:trPr>
        <w:tc>
          <w:tcPr>
            <w:tcW w:w="351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49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472"/>
        </w:trPr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D55F36" w:rsidRPr="00310E21" w:rsidRDefault="00D55F36" w:rsidP="00310E21">
            <w:pPr>
              <w:pStyle w:val="TableParagraph"/>
              <w:spacing w:before="100"/>
              <w:ind w:left="63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Всего</w:t>
            </w:r>
          </w:p>
        </w:tc>
        <w:tc>
          <w:tcPr>
            <w:tcW w:w="549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D55F36" w:rsidRDefault="00D55F36">
      <w:pPr>
        <w:pStyle w:val="BodyText"/>
        <w:spacing w:before="3"/>
        <w:rPr>
          <w:rFonts w:ascii="Courier New"/>
          <w:sz w:val="15"/>
          <w:szCs w:val="15"/>
        </w:rPr>
      </w:pPr>
    </w:p>
    <w:p w:rsidR="00D55F36" w:rsidRDefault="00D55F36">
      <w:pPr>
        <w:pStyle w:val="ListParagraph"/>
        <w:numPr>
          <w:ilvl w:val="1"/>
          <w:numId w:val="17"/>
        </w:numPr>
        <w:tabs>
          <w:tab w:val="left" w:pos="5014"/>
        </w:tabs>
        <w:spacing w:before="99"/>
        <w:ind w:left="5013" w:hanging="601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Выплаты</w:t>
      </w:r>
    </w:p>
    <w:p w:rsidR="00D55F36" w:rsidRDefault="00D55F36">
      <w:pPr>
        <w:pStyle w:val="BodyText"/>
        <w:spacing w:before="4"/>
        <w:rPr>
          <w:rFonts w:ascii="Courier New"/>
          <w:sz w:val="23"/>
          <w:szCs w:val="23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51"/>
        <w:gridCol w:w="1422"/>
        <w:gridCol w:w="949"/>
        <w:gridCol w:w="2593"/>
        <w:gridCol w:w="1208"/>
        <w:gridCol w:w="1132"/>
        <w:gridCol w:w="1729"/>
      </w:tblGrid>
      <w:tr w:rsidR="00D55F36">
        <w:trPr>
          <w:trHeight w:val="474"/>
        </w:trPr>
        <w:tc>
          <w:tcPr>
            <w:tcW w:w="5122" w:type="dxa"/>
            <w:gridSpan w:val="3"/>
          </w:tcPr>
          <w:p w:rsidR="00D55F36" w:rsidRPr="00310E21" w:rsidRDefault="00D55F36" w:rsidP="00310E21">
            <w:pPr>
              <w:pStyle w:val="TableParagraph"/>
              <w:spacing w:before="100"/>
              <w:ind w:left="112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Документ,</w:t>
            </w:r>
            <w:r w:rsidRPr="00310E21">
              <w:rPr>
                <w:rFonts w:ascii="Calibri" w:hAnsi="Calibri" w:cs="Calibri"/>
                <w:spacing w:val="-2"/>
              </w:rPr>
              <w:t xml:space="preserve"> </w:t>
            </w:r>
            <w:r w:rsidRPr="00310E21">
              <w:rPr>
                <w:rFonts w:ascii="Calibri" w:hAnsi="Calibri" w:cs="Calibri"/>
              </w:rPr>
              <w:t>подтверждающий</w:t>
            </w:r>
            <w:r w:rsidRPr="00310E21">
              <w:rPr>
                <w:rFonts w:ascii="Calibri" w:hAnsi="Calibri" w:cs="Calibri"/>
                <w:spacing w:val="-4"/>
              </w:rPr>
              <w:t xml:space="preserve"> </w:t>
            </w:r>
            <w:r w:rsidRPr="00310E21">
              <w:rPr>
                <w:rFonts w:ascii="Calibri" w:hAnsi="Calibri" w:cs="Calibri"/>
              </w:rPr>
              <w:t>проведение</w:t>
            </w:r>
            <w:r w:rsidRPr="00310E21">
              <w:rPr>
                <w:rFonts w:ascii="Calibri" w:hAnsi="Calibri" w:cs="Calibri"/>
                <w:spacing w:val="-4"/>
              </w:rPr>
              <w:t xml:space="preserve"> </w:t>
            </w:r>
            <w:r w:rsidRPr="00310E21">
              <w:rPr>
                <w:rFonts w:ascii="Calibri" w:hAnsi="Calibri" w:cs="Calibri"/>
              </w:rPr>
              <w:t>операции</w:t>
            </w:r>
          </w:p>
        </w:tc>
        <w:tc>
          <w:tcPr>
            <w:tcW w:w="4933" w:type="dxa"/>
            <w:gridSpan w:val="3"/>
          </w:tcPr>
          <w:p w:rsidR="00D55F36" w:rsidRPr="00310E21" w:rsidRDefault="00D55F36" w:rsidP="00310E21">
            <w:pPr>
              <w:pStyle w:val="TableParagraph"/>
              <w:spacing w:before="100"/>
              <w:ind w:left="187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Документ</w:t>
            </w:r>
            <w:r w:rsidRPr="00310E21">
              <w:rPr>
                <w:rFonts w:ascii="Calibri" w:hAnsi="Calibri" w:cs="Calibri"/>
                <w:spacing w:val="-5"/>
              </w:rPr>
              <w:t xml:space="preserve"> </w:t>
            </w:r>
            <w:r w:rsidRPr="00310E21">
              <w:rPr>
                <w:rFonts w:ascii="Calibri" w:hAnsi="Calibri" w:cs="Calibri"/>
              </w:rPr>
              <w:t>иного</w:t>
            </w:r>
            <w:r w:rsidRPr="00310E21">
              <w:rPr>
                <w:rFonts w:ascii="Calibri" w:hAnsi="Calibri" w:cs="Calibri"/>
                <w:spacing w:val="-1"/>
              </w:rPr>
              <w:t xml:space="preserve"> </w:t>
            </w:r>
            <w:r w:rsidRPr="00310E21">
              <w:rPr>
                <w:rFonts w:ascii="Calibri" w:hAnsi="Calibri" w:cs="Calibri"/>
              </w:rPr>
              <w:t>получателя</w:t>
            </w:r>
            <w:r w:rsidRPr="00310E21">
              <w:rPr>
                <w:rFonts w:ascii="Calibri" w:hAnsi="Calibri" w:cs="Calibri"/>
                <w:spacing w:val="-1"/>
              </w:rPr>
              <w:t xml:space="preserve"> </w:t>
            </w:r>
            <w:r w:rsidRPr="00310E21">
              <w:rPr>
                <w:rFonts w:ascii="Calibri" w:hAnsi="Calibri" w:cs="Calibri"/>
              </w:rPr>
              <w:t>бюджетных</w:t>
            </w:r>
            <w:r w:rsidRPr="00310E21">
              <w:rPr>
                <w:rFonts w:ascii="Calibri" w:hAnsi="Calibri" w:cs="Calibri"/>
                <w:spacing w:val="-2"/>
              </w:rPr>
              <w:t xml:space="preserve"> </w:t>
            </w:r>
            <w:r w:rsidRPr="00310E21">
              <w:rPr>
                <w:rFonts w:ascii="Calibri" w:hAnsi="Calibri" w:cs="Calibri"/>
              </w:rPr>
              <w:t>средств</w:t>
            </w:r>
          </w:p>
        </w:tc>
        <w:tc>
          <w:tcPr>
            <w:tcW w:w="1729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0"/>
              <w:ind w:left="444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Выплаты</w:t>
            </w:r>
          </w:p>
        </w:tc>
      </w:tr>
      <w:tr w:rsidR="00D55F36">
        <w:trPr>
          <w:trHeight w:val="472"/>
        </w:trPr>
        <w:tc>
          <w:tcPr>
            <w:tcW w:w="2751" w:type="dxa"/>
          </w:tcPr>
          <w:p w:rsidR="00D55F36" w:rsidRPr="00310E21" w:rsidRDefault="00D55F36" w:rsidP="00310E21">
            <w:pPr>
              <w:pStyle w:val="TableParagraph"/>
              <w:spacing w:before="97"/>
              <w:ind w:left="659" w:right="650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422" w:type="dxa"/>
          </w:tcPr>
          <w:p w:rsidR="00D55F36" w:rsidRPr="00310E21" w:rsidRDefault="00D55F36" w:rsidP="00310E21">
            <w:pPr>
              <w:pStyle w:val="TableParagraph"/>
              <w:spacing w:before="97"/>
              <w:ind w:left="388" w:right="375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номер</w:t>
            </w:r>
          </w:p>
        </w:tc>
        <w:tc>
          <w:tcPr>
            <w:tcW w:w="949" w:type="dxa"/>
          </w:tcPr>
          <w:p w:rsidR="00D55F36" w:rsidRPr="00310E21" w:rsidRDefault="00D55F36" w:rsidP="00310E21">
            <w:pPr>
              <w:pStyle w:val="TableParagraph"/>
              <w:spacing w:before="97"/>
              <w:ind w:left="245" w:right="234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дата</w:t>
            </w:r>
          </w:p>
        </w:tc>
        <w:tc>
          <w:tcPr>
            <w:tcW w:w="2593" w:type="dxa"/>
          </w:tcPr>
          <w:p w:rsidR="00D55F36" w:rsidRPr="00310E21" w:rsidRDefault="00D55F36" w:rsidP="00310E21">
            <w:pPr>
              <w:pStyle w:val="TableParagraph"/>
              <w:spacing w:before="97"/>
              <w:ind w:left="580" w:right="571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208" w:type="dxa"/>
          </w:tcPr>
          <w:p w:rsidR="00D55F36" w:rsidRPr="00310E21" w:rsidRDefault="00D55F36" w:rsidP="00310E21">
            <w:pPr>
              <w:pStyle w:val="TableParagraph"/>
              <w:spacing w:before="97"/>
              <w:ind w:left="278" w:right="272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номер</w:t>
            </w:r>
          </w:p>
        </w:tc>
        <w:tc>
          <w:tcPr>
            <w:tcW w:w="1132" w:type="dxa"/>
          </w:tcPr>
          <w:p w:rsidR="00D55F36" w:rsidRPr="00310E21" w:rsidRDefault="00D55F36" w:rsidP="00310E21">
            <w:pPr>
              <w:pStyle w:val="TableParagraph"/>
              <w:spacing w:before="97"/>
              <w:ind w:left="354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дата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73"/>
        </w:trPr>
        <w:tc>
          <w:tcPr>
            <w:tcW w:w="2751" w:type="dxa"/>
          </w:tcPr>
          <w:p w:rsidR="00D55F36" w:rsidRPr="00310E21" w:rsidRDefault="00D55F36" w:rsidP="00310E21">
            <w:pPr>
              <w:pStyle w:val="TableParagraph"/>
              <w:spacing w:before="98"/>
              <w:ind w:left="11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1</w:t>
            </w:r>
          </w:p>
        </w:tc>
        <w:tc>
          <w:tcPr>
            <w:tcW w:w="1422" w:type="dxa"/>
          </w:tcPr>
          <w:p w:rsidR="00D55F36" w:rsidRPr="00310E21" w:rsidRDefault="00D55F36" w:rsidP="00310E21">
            <w:pPr>
              <w:pStyle w:val="TableParagraph"/>
              <w:spacing w:before="98"/>
              <w:ind w:left="9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2</w:t>
            </w:r>
          </w:p>
        </w:tc>
        <w:tc>
          <w:tcPr>
            <w:tcW w:w="949" w:type="dxa"/>
          </w:tcPr>
          <w:p w:rsidR="00D55F36" w:rsidRPr="00310E21" w:rsidRDefault="00D55F36" w:rsidP="00310E21">
            <w:pPr>
              <w:pStyle w:val="TableParagraph"/>
              <w:spacing w:before="98"/>
              <w:ind w:left="10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3</w:t>
            </w:r>
          </w:p>
        </w:tc>
        <w:tc>
          <w:tcPr>
            <w:tcW w:w="2593" w:type="dxa"/>
          </w:tcPr>
          <w:p w:rsidR="00D55F36" w:rsidRPr="00310E21" w:rsidRDefault="00D55F36" w:rsidP="00310E21">
            <w:pPr>
              <w:pStyle w:val="TableParagraph"/>
              <w:spacing w:before="98"/>
              <w:ind w:left="11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4</w:t>
            </w:r>
          </w:p>
        </w:tc>
        <w:tc>
          <w:tcPr>
            <w:tcW w:w="1208" w:type="dxa"/>
          </w:tcPr>
          <w:p w:rsidR="00D55F36" w:rsidRPr="00310E21" w:rsidRDefault="00D55F36" w:rsidP="00310E21">
            <w:pPr>
              <w:pStyle w:val="TableParagraph"/>
              <w:spacing w:before="98"/>
              <w:ind w:left="7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5</w:t>
            </w:r>
          </w:p>
        </w:tc>
        <w:tc>
          <w:tcPr>
            <w:tcW w:w="1132" w:type="dxa"/>
          </w:tcPr>
          <w:p w:rsidR="00D55F36" w:rsidRPr="00310E21" w:rsidRDefault="00D55F36" w:rsidP="00310E21">
            <w:pPr>
              <w:pStyle w:val="TableParagraph"/>
              <w:spacing w:before="98"/>
              <w:ind w:left="5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6</w:t>
            </w:r>
          </w:p>
        </w:tc>
        <w:tc>
          <w:tcPr>
            <w:tcW w:w="1729" w:type="dxa"/>
          </w:tcPr>
          <w:p w:rsidR="00D55F36" w:rsidRPr="00310E21" w:rsidRDefault="00D55F36" w:rsidP="00310E21">
            <w:pPr>
              <w:pStyle w:val="TableParagraph"/>
              <w:spacing w:before="98"/>
              <w:ind w:left="1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7</w:t>
            </w:r>
          </w:p>
        </w:tc>
      </w:tr>
      <w:tr w:rsidR="00D55F36">
        <w:trPr>
          <w:trHeight w:val="472"/>
        </w:trPr>
        <w:tc>
          <w:tcPr>
            <w:tcW w:w="275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472"/>
        </w:trPr>
        <w:tc>
          <w:tcPr>
            <w:tcW w:w="275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472"/>
        </w:trPr>
        <w:tc>
          <w:tcPr>
            <w:tcW w:w="8923" w:type="dxa"/>
            <w:gridSpan w:val="5"/>
            <w:tcBorders>
              <w:left w:val="nil"/>
              <w:bottom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D55F36" w:rsidRPr="00310E21" w:rsidRDefault="00D55F36" w:rsidP="00310E21">
            <w:pPr>
              <w:pStyle w:val="TableParagraph"/>
              <w:spacing w:before="97"/>
              <w:ind w:left="61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Всего</w:t>
            </w:r>
          </w:p>
        </w:tc>
        <w:tc>
          <w:tcPr>
            <w:tcW w:w="17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D55F36" w:rsidRDefault="00D55F36">
      <w:pPr>
        <w:pStyle w:val="BodyText"/>
        <w:rPr>
          <w:rFonts w:ascii="Courier New"/>
        </w:rPr>
      </w:pPr>
    </w:p>
    <w:p w:rsidR="00D55F36" w:rsidRDefault="00D55F36">
      <w:pPr>
        <w:tabs>
          <w:tab w:val="left" w:pos="5296"/>
          <w:tab w:val="left" w:pos="6496"/>
          <w:tab w:val="left" w:pos="8176"/>
          <w:tab w:val="left" w:pos="9376"/>
        </w:tabs>
        <w:spacing w:before="1" w:line="226" w:lineRule="exact"/>
        <w:ind w:left="812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Ответственный</w:t>
      </w:r>
      <w:r>
        <w:rPr>
          <w:rFonts w:ascii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исполнитель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spacing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(должность)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(подпись)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(расшифровка</w:t>
      </w:r>
      <w:r>
        <w:rPr>
          <w:rFonts w:ascii="Courier New" w:hAnsi="Courier New" w:cs="Courier New"/>
          <w:spacing w:val="11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(телефон)</w:t>
      </w:r>
    </w:p>
    <w:p w:rsidR="00D55F36" w:rsidRDefault="00D55F36">
      <w:pPr>
        <w:spacing w:before="1"/>
        <w:ind w:left="4037" w:right="568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подписи)</w:t>
      </w:r>
    </w:p>
    <w:p w:rsidR="00D55F36" w:rsidRDefault="00D55F36">
      <w:pPr>
        <w:pStyle w:val="BodyText"/>
        <w:spacing w:before="3"/>
        <w:rPr>
          <w:rFonts w:ascii="Courier New"/>
          <w:sz w:val="10"/>
          <w:szCs w:val="10"/>
        </w:rPr>
      </w:pPr>
    </w:p>
    <w:p w:rsidR="00D55F36" w:rsidRDefault="00D55F36">
      <w:pPr>
        <w:rPr>
          <w:rFonts w:ascii="Courier New"/>
          <w:sz w:val="10"/>
          <w:szCs w:val="10"/>
        </w:rPr>
        <w:sectPr w:rsidR="00D55F36">
          <w:headerReference w:type="default" r:id="rId72"/>
          <w:footerReference w:type="default" r:id="rId7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tabs>
          <w:tab w:val="left" w:pos="2777"/>
          <w:tab w:val="left" w:pos="3377"/>
        </w:tabs>
        <w:spacing w:before="111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95"/>
          <w:sz w:val="20"/>
          <w:szCs w:val="20"/>
        </w:rPr>
        <w:t>"</w:t>
      </w:r>
      <w:r>
        <w:rPr>
          <w:rFonts w:ascii="Courier New" w:hAnsi="Courier New" w:cs="Courier New"/>
          <w:spacing w:val="125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20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г.</w:t>
      </w:r>
    </w:p>
    <w:p w:rsidR="00D55F36" w:rsidRDefault="00D55F36">
      <w:pPr>
        <w:pStyle w:val="BodyText"/>
        <w:rPr>
          <w:rFonts w:ascii="Courier New"/>
        </w:rPr>
      </w:pPr>
      <w:r>
        <w:br w:type="column"/>
      </w:r>
    </w:p>
    <w:p w:rsidR="00D55F36" w:rsidRDefault="00D55F36">
      <w:pPr>
        <w:pStyle w:val="BodyText"/>
        <w:spacing w:before="7"/>
        <w:rPr>
          <w:rFonts w:ascii="Courier New"/>
          <w:sz w:val="25"/>
          <w:szCs w:val="25"/>
        </w:rPr>
      </w:pPr>
    </w:p>
    <w:p w:rsidR="00D55F36" w:rsidRDefault="00D55F36">
      <w:pPr>
        <w:tabs>
          <w:tab w:val="left" w:pos="3497"/>
        </w:tabs>
        <w:ind w:left="812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страницы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tabs>
          <w:tab w:val="left" w:pos="3452"/>
        </w:tabs>
        <w:spacing w:before="2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Всего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страниц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»</w:t>
      </w:r>
    </w:p>
    <w:p w:rsidR="00D55F36" w:rsidRDefault="00D55F36">
      <w:pPr>
        <w:rPr>
          <w:rFonts w:ascii="Courier New" w:hAnsi="Courier New" w:cs="Courier New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733" w:space="2628"/>
            <w:col w:w="9879"/>
          </w:cols>
        </w:sectPr>
      </w:pPr>
    </w:p>
    <w:p w:rsidR="00D55F36" w:rsidRDefault="00D55F36">
      <w:pPr>
        <w:pStyle w:val="BodyText"/>
        <w:spacing w:before="3"/>
        <w:rPr>
          <w:rFonts w:ascii="Courier New"/>
          <w:sz w:val="13"/>
          <w:szCs w:val="13"/>
        </w:rPr>
      </w:pPr>
    </w:p>
    <w:p w:rsidR="00D55F36" w:rsidRDefault="00D55F36">
      <w:pPr>
        <w:spacing w:before="91"/>
        <w:ind w:left="10452"/>
        <w:rPr>
          <w:sz w:val="20"/>
          <w:szCs w:val="20"/>
        </w:rPr>
      </w:pPr>
      <w:r>
        <w:rPr>
          <w:sz w:val="20"/>
          <w:szCs w:val="20"/>
        </w:rPr>
        <w:t>«Приложение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15</w:t>
      </w:r>
    </w:p>
    <w:p w:rsidR="00D55F36" w:rsidRDefault="00D55F36">
      <w:pPr>
        <w:ind w:left="10452" w:right="1607"/>
        <w:rPr>
          <w:sz w:val="20"/>
          <w:szCs w:val="20"/>
        </w:rPr>
      </w:pPr>
      <w:r>
        <w:rPr>
          <w:sz w:val="20"/>
          <w:szCs w:val="20"/>
        </w:rPr>
        <w:t>к Порядку открытия и ведения лицевых счетов в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сельском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поселении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муниципального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района</w:t>
      </w:r>
    </w:p>
    <w:p w:rsidR="00D55F36" w:rsidRDefault="00D55F36">
      <w:pPr>
        <w:spacing w:line="228" w:lineRule="exact"/>
        <w:ind w:left="10452"/>
        <w:rPr>
          <w:sz w:val="20"/>
          <w:szCs w:val="20"/>
        </w:rPr>
      </w:pPr>
      <w:r>
        <w:rPr>
          <w:sz w:val="20"/>
          <w:szCs w:val="20"/>
        </w:rPr>
        <w:t>Чекмагушевский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район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Республики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Башкортостан</w:t>
      </w:r>
    </w:p>
    <w:p w:rsidR="00D55F36" w:rsidRDefault="00D55F36">
      <w:pPr>
        <w:pStyle w:val="BodyText"/>
        <w:spacing w:before="2"/>
        <w:rPr>
          <w:sz w:val="12"/>
          <w:szCs w:val="12"/>
        </w:rPr>
      </w:pPr>
    </w:p>
    <w:p w:rsidR="00D55F36" w:rsidRDefault="00D55F36">
      <w:pPr>
        <w:tabs>
          <w:tab w:val="left" w:pos="8492"/>
        </w:tabs>
        <w:spacing w:before="99"/>
        <w:ind w:left="2973" w:right="6663" w:firstLine="120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ОТЧЕТ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СОСТОЯНИИ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1"/>
          <w:sz w:val="20"/>
          <w:szCs w:val="20"/>
        </w:rPr>
        <w:t>┌───────┐</w:t>
      </w:r>
      <w:r>
        <w:rPr>
          <w:rFonts w:ascii="Courier New" w:hAnsi="Courier New" w:cs="Courier New"/>
          <w:spacing w:val="-11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лицевого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счета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главного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распорядителя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Коды</w:t>
      </w:r>
      <w:r>
        <w:rPr>
          <w:rFonts w:ascii="Courier New" w:hAnsi="Courier New" w:cs="Courier New"/>
          <w:spacing w:val="10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D55F36" w:rsidRDefault="00D55F36">
      <w:pPr>
        <w:tabs>
          <w:tab w:val="left" w:pos="8132"/>
          <w:tab w:val="left" w:pos="9452"/>
        </w:tabs>
        <w:ind w:left="2613" w:right="6662" w:firstLine="444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┌────────┐</w:t>
      </w:r>
      <w:r>
        <w:rPr>
          <w:rFonts w:ascii="Courier New" w:hAnsi="Courier New" w:cs="Courier New"/>
          <w:spacing w:val="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├───────┤</w:t>
      </w:r>
      <w:r>
        <w:rPr>
          <w:rFonts w:ascii="Courier New" w:hAnsi="Courier New" w:cs="Courier New"/>
          <w:spacing w:val="-11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(распорядителя)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бюджетных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средств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N</w:t>
      </w:r>
      <w:r>
        <w:rPr>
          <w:rFonts w:ascii="Courier New" w:hAnsi="Courier New" w:cs="Courier New"/>
          <w:spacing w:val="11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  │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2"/>
          <w:sz w:val="20"/>
          <w:szCs w:val="20"/>
        </w:rPr>
        <w:t>│</w:t>
      </w:r>
    </w:p>
    <w:p w:rsidR="00D55F36" w:rsidRDefault="00D55F36">
      <w:pPr>
        <w:tabs>
          <w:tab w:val="left" w:pos="6017"/>
          <w:tab w:val="left" w:pos="6617"/>
          <w:tab w:val="left" w:pos="7892"/>
          <w:tab w:val="left" w:pos="9452"/>
        </w:tabs>
        <w:ind w:left="3693" w:right="6662" w:firstLine="336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└────────┘</w:t>
      </w:r>
      <w:r>
        <w:rPr>
          <w:rFonts w:ascii="Courier New" w:hAnsi="Courier New" w:cs="Courier New"/>
          <w:spacing w:val="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├───────┤</w:t>
      </w:r>
      <w:r>
        <w:rPr>
          <w:rFonts w:ascii="Courier New" w:hAnsi="Courier New" w:cs="Courier New"/>
          <w:spacing w:val="-11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на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  <w:u w:val="single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20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г.</w:t>
      </w:r>
      <w:r>
        <w:rPr>
          <w:rFonts w:ascii="Courier New" w:hAnsi="Courier New" w:cs="Courier New"/>
          <w:sz w:val="20"/>
          <w:szCs w:val="20"/>
        </w:rPr>
        <w:tab/>
        <w:t>Дата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2"/>
          <w:sz w:val="20"/>
          <w:szCs w:val="20"/>
        </w:rPr>
        <w:t>│</w:t>
      </w:r>
    </w:p>
    <w:p w:rsidR="00D55F36" w:rsidRDefault="00D55F36">
      <w:pPr>
        <w:spacing w:line="226" w:lineRule="exact"/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tabs>
          <w:tab w:val="left" w:pos="959"/>
        </w:tabs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before="1" w:line="215" w:lineRule="exact"/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tabs>
          <w:tab w:val="left" w:pos="6856"/>
          <w:tab w:val="left" w:pos="8491"/>
          <w:tab w:val="left" w:pos="9451"/>
        </w:tabs>
        <w:spacing w:before="11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Финансовый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орган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tabs>
          <w:tab w:val="left" w:pos="8492"/>
        </w:tabs>
        <w:spacing w:before="1"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распорядитель</w:t>
      </w:r>
      <w:r>
        <w:rPr>
          <w:rFonts w:ascii="Courier New" w:hAnsi="Courier New" w:cs="Courier New"/>
          <w:sz w:val="20"/>
          <w:szCs w:val="20"/>
        </w:rPr>
        <w:tab/>
        <w:t>├───────┤</w:t>
      </w:r>
    </w:p>
    <w:p w:rsidR="00D55F36" w:rsidRDefault="00D55F36">
      <w:pPr>
        <w:tabs>
          <w:tab w:val="left" w:pos="7052"/>
          <w:tab w:val="left" w:pos="8492"/>
          <w:tab w:val="left" w:pos="9452"/>
        </w:tabs>
        <w:ind w:left="812" w:right="666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бюджетных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средств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Глава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БК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4"/>
          <w:sz w:val="20"/>
          <w:szCs w:val="20"/>
        </w:rPr>
        <w:t>│</w:t>
      </w:r>
      <w:r>
        <w:rPr>
          <w:rFonts w:ascii="Courier New" w:hAnsi="Courier New" w:cs="Courier New"/>
          <w:spacing w:val="-11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Распорядитель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бюджетных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1"/>
          <w:sz w:val="20"/>
          <w:szCs w:val="20"/>
        </w:rPr>
        <w:t>├───────┤</w:t>
      </w:r>
    </w:p>
    <w:p w:rsidR="00D55F36" w:rsidRDefault="00D55F36">
      <w:pPr>
        <w:rPr>
          <w:rFonts w:ascii="Courier New" w:hAnsi="Courier New" w:cs="Courier New"/>
          <w:sz w:val="20"/>
          <w:szCs w:val="20"/>
        </w:rPr>
        <w:sectPr w:rsidR="00D55F36">
          <w:headerReference w:type="default" r:id="rId74"/>
          <w:footerReference w:type="default" r:id="rId7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tabs>
          <w:tab w:val="left" w:pos="6016"/>
        </w:tabs>
        <w:spacing w:line="226" w:lineRule="exact"/>
        <w:ind w:left="812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средств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tabs>
          <w:tab w:val="left" w:pos="8176"/>
        </w:tabs>
        <w:spacing w:line="226" w:lineRule="exact"/>
        <w:ind w:left="812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бюджета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tabs>
          <w:tab w:val="left" w:pos="1235"/>
        </w:tabs>
        <w:spacing w:line="226" w:lineRule="exact"/>
        <w:ind w:left="275"/>
        <w:rPr>
          <w:rFonts w:ascii="Courier New" w:hAnsi="Courier New" w:cs="Courier New"/>
          <w:sz w:val="20"/>
          <w:szCs w:val="20"/>
        </w:rPr>
      </w:pPr>
      <w:r>
        <w:br w:type="column"/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line="226" w:lineRule="exact"/>
        <w:ind w:left="27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spacing w:line="226" w:lineRule="exact"/>
        <w:rPr>
          <w:rFonts w:ascii="Courier New" w:hAnsi="Courier New" w:cs="Courier New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8177" w:space="40"/>
            <w:col w:w="8023"/>
          </w:cols>
        </w:sectPr>
      </w:pPr>
    </w:p>
    <w:p w:rsidR="00D55F36" w:rsidRDefault="00D55F36">
      <w:pPr>
        <w:tabs>
          <w:tab w:val="left" w:pos="8492"/>
          <w:tab w:val="left" w:pos="9452"/>
        </w:tabs>
        <w:spacing w:before="2"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Периодичность: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месячная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tabs>
          <w:tab w:val="left" w:pos="8492"/>
        </w:tabs>
        <w:spacing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Единица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измерения: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руб.</w:t>
      </w:r>
      <w:r>
        <w:rPr>
          <w:rFonts w:ascii="Courier New" w:hAnsi="Courier New" w:cs="Courier New"/>
          <w:sz w:val="20"/>
          <w:szCs w:val="20"/>
        </w:rPr>
        <w:tab/>
        <w:t>├───────┤</w:t>
      </w:r>
    </w:p>
    <w:p w:rsidR="00D55F36" w:rsidRDefault="00D55F36">
      <w:pPr>
        <w:spacing w:line="226" w:lineRule="exact"/>
        <w:ind w:left="869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ОКЕИ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pacing w:val="118"/>
          <w:sz w:val="20"/>
          <w:szCs w:val="20"/>
        </w:rPr>
        <w:t xml:space="preserve"> </w:t>
      </w:r>
      <w:hyperlink r:id="rId76">
        <w:r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>
        <w:rPr>
          <w:rFonts w:ascii="Courier New" w:hAnsi="Courier New" w:cs="Courier New"/>
          <w:color w:val="0000FF"/>
          <w:spacing w:val="11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D55F36" w:rsidRDefault="00D55F36">
      <w:pPr>
        <w:spacing w:before="1"/>
        <w:ind w:left="183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└───────┘</w:t>
      </w:r>
    </w:p>
    <w:p w:rsidR="00D55F36" w:rsidRDefault="00D55F36">
      <w:pPr>
        <w:pStyle w:val="ListParagraph"/>
        <w:numPr>
          <w:ilvl w:val="0"/>
          <w:numId w:val="16"/>
        </w:numPr>
        <w:tabs>
          <w:tab w:val="left" w:pos="4294"/>
        </w:tabs>
        <w:spacing w:line="226" w:lineRule="exact"/>
        <w:ind w:hanging="361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Бюджетные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ассигнования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8"/>
        <w:gridCol w:w="1730"/>
        <w:gridCol w:w="1068"/>
        <w:gridCol w:w="1010"/>
        <w:gridCol w:w="1728"/>
        <w:gridCol w:w="1071"/>
        <w:gridCol w:w="1008"/>
        <w:gridCol w:w="1729"/>
        <w:gridCol w:w="1071"/>
        <w:gridCol w:w="1009"/>
        <w:gridCol w:w="1732"/>
      </w:tblGrid>
      <w:tr w:rsidR="00D55F36">
        <w:trPr>
          <w:trHeight w:val="453"/>
        </w:trPr>
        <w:tc>
          <w:tcPr>
            <w:tcW w:w="888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99"/>
              <w:ind w:left="66" w:right="54" w:hanging="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 по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БК и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дополни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тельной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классиф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икации</w:t>
            </w:r>
          </w:p>
        </w:tc>
        <w:tc>
          <w:tcPr>
            <w:tcW w:w="3808" w:type="dxa"/>
            <w:gridSpan w:val="3"/>
          </w:tcPr>
          <w:p w:rsidR="00D55F36" w:rsidRDefault="00D55F36" w:rsidP="00310E21">
            <w:pPr>
              <w:pStyle w:val="TableParagraph"/>
              <w:spacing w:before="102"/>
              <w:ind w:left="1357" w:right="1344"/>
              <w:jc w:val="center"/>
            </w:pPr>
            <w:r>
              <w:t>Получено</w:t>
            </w:r>
          </w:p>
        </w:tc>
        <w:tc>
          <w:tcPr>
            <w:tcW w:w="3807" w:type="dxa"/>
            <w:gridSpan w:val="3"/>
          </w:tcPr>
          <w:p w:rsidR="00D55F36" w:rsidRDefault="00D55F36" w:rsidP="00310E21">
            <w:pPr>
              <w:pStyle w:val="TableParagraph"/>
              <w:spacing w:before="102"/>
              <w:ind w:left="1112"/>
            </w:pPr>
            <w:r>
              <w:t>Распределено</w:t>
            </w:r>
          </w:p>
        </w:tc>
        <w:tc>
          <w:tcPr>
            <w:tcW w:w="3809" w:type="dxa"/>
            <w:gridSpan w:val="3"/>
          </w:tcPr>
          <w:p w:rsidR="00D55F36" w:rsidRDefault="00D55F36" w:rsidP="00310E21">
            <w:pPr>
              <w:pStyle w:val="TableParagraph"/>
              <w:spacing w:before="102"/>
              <w:ind w:left="452"/>
            </w:pPr>
            <w:r>
              <w:t>Подлежит</w:t>
            </w:r>
            <w:r w:rsidRPr="00310E21">
              <w:rPr>
                <w:spacing w:val="-8"/>
              </w:rPr>
              <w:t xml:space="preserve"> </w:t>
            </w:r>
            <w:r>
              <w:t>распределению</w:t>
            </w:r>
          </w:p>
        </w:tc>
        <w:tc>
          <w:tcPr>
            <w:tcW w:w="1732" w:type="dxa"/>
            <w:vMerge w:val="restart"/>
          </w:tcPr>
          <w:p w:rsidR="00D55F36" w:rsidRDefault="00D55F36" w:rsidP="00310E21">
            <w:pPr>
              <w:pStyle w:val="TableParagraph"/>
              <w:spacing w:before="102"/>
              <w:ind w:left="205"/>
            </w:pPr>
            <w:r>
              <w:t>Примечание</w:t>
            </w:r>
          </w:p>
        </w:tc>
      </w:tr>
      <w:tr w:rsidR="00D55F36">
        <w:trPr>
          <w:trHeight w:val="702"/>
        </w:trPr>
        <w:tc>
          <w:tcPr>
            <w:tcW w:w="88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 w:val="restart"/>
          </w:tcPr>
          <w:p w:rsidR="00D55F36" w:rsidRDefault="00D55F36" w:rsidP="00310E21">
            <w:pPr>
              <w:pStyle w:val="TableParagraph"/>
              <w:spacing w:before="102"/>
              <w:ind w:left="184" w:right="169"/>
              <w:jc w:val="center"/>
            </w:pPr>
            <w:r>
              <w:t>на текущий</w:t>
            </w:r>
            <w:r w:rsidRPr="00310E21">
              <w:rPr>
                <w:spacing w:val="-131"/>
              </w:rPr>
              <w:t xml:space="preserve"> </w:t>
            </w:r>
            <w:r>
              <w:t>финансовый</w:t>
            </w:r>
            <w:r w:rsidRPr="00310E21"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78" w:type="dxa"/>
            <w:gridSpan w:val="2"/>
          </w:tcPr>
          <w:p w:rsidR="00D55F36" w:rsidRDefault="00D55F36" w:rsidP="00310E21">
            <w:pPr>
              <w:pStyle w:val="TableParagraph"/>
              <w:spacing w:before="102"/>
              <w:ind w:left="643" w:right="284" w:hanging="332"/>
            </w:pPr>
            <w:r>
              <w:t>на плановый</w:t>
            </w:r>
            <w:r w:rsidRPr="00310E21">
              <w:rPr>
                <w:spacing w:val="-130"/>
              </w:rPr>
              <w:t xml:space="preserve"> </w:t>
            </w:r>
            <w:r>
              <w:t>период</w:t>
            </w:r>
          </w:p>
        </w:tc>
        <w:tc>
          <w:tcPr>
            <w:tcW w:w="1728" w:type="dxa"/>
            <w:vMerge w:val="restart"/>
          </w:tcPr>
          <w:p w:rsidR="00D55F36" w:rsidRDefault="00D55F36" w:rsidP="00310E21">
            <w:pPr>
              <w:pStyle w:val="TableParagraph"/>
              <w:spacing w:before="102"/>
              <w:ind w:left="205" w:right="190"/>
              <w:jc w:val="center"/>
            </w:pPr>
            <w:r>
              <w:t>на текущий</w:t>
            </w:r>
            <w:r w:rsidRPr="00310E21">
              <w:rPr>
                <w:spacing w:val="-131"/>
              </w:rPr>
              <w:t xml:space="preserve"> </w:t>
            </w:r>
            <w:r>
              <w:t>финансовый</w:t>
            </w:r>
            <w:r w:rsidRPr="00310E21"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79" w:type="dxa"/>
            <w:gridSpan w:val="2"/>
          </w:tcPr>
          <w:p w:rsidR="00D55F36" w:rsidRDefault="00D55F36" w:rsidP="00310E21">
            <w:pPr>
              <w:pStyle w:val="TableParagraph"/>
              <w:spacing w:before="102"/>
              <w:ind w:left="645" w:right="283" w:hanging="332"/>
            </w:pPr>
            <w:r>
              <w:t>на плановый</w:t>
            </w:r>
            <w:r w:rsidRPr="00310E21">
              <w:rPr>
                <w:spacing w:val="-131"/>
              </w:rPr>
              <w:t xml:space="preserve"> </w:t>
            </w:r>
            <w:r>
              <w:t>период</w:t>
            </w:r>
          </w:p>
        </w:tc>
        <w:tc>
          <w:tcPr>
            <w:tcW w:w="1729" w:type="dxa"/>
            <w:vMerge w:val="restart"/>
          </w:tcPr>
          <w:p w:rsidR="00D55F36" w:rsidRDefault="00D55F36" w:rsidP="00310E21">
            <w:pPr>
              <w:pStyle w:val="TableParagraph"/>
              <w:spacing w:before="102"/>
              <w:ind w:left="205" w:right="191"/>
              <w:jc w:val="center"/>
            </w:pPr>
            <w:r>
              <w:t>на текущий</w:t>
            </w:r>
            <w:r w:rsidRPr="00310E21">
              <w:rPr>
                <w:spacing w:val="-131"/>
              </w:rPr>
              <w:t xml:space="preserve"> </w:t>
            </w:r>
            <w:r>
              <w:t>финансовый</w:t>
            </w:r>
            <w:r w:rsidRPr="00310E21"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80" w:type="dxa"/>
            <w:gridSpan w:val="2"/>
          </w:tcPr>
          <w:p w:rsidR="00D55F36" w:rsidRDefault="00D55F36" w:rsidP="00310E21">
            <w:pPr>
              <w:pStyle w:val="TableParagraph"/>
              <w:spacing w:before="102"/>
              <w:ind w:left="646" w:right="283" w:hanging="332"/>
            </w:pPr>
            <w:r>
              <w:t>на плановый</w:t>
            </w:r>
            <w:r w:rsidRPr="00310E21">
              <w:rPr>
                <w:spacing w:val="-130"/>
              </w:rPr>
              <w:t xml:space="preserve"> </w:t>
            </w:r>
            <w:r>
              <w:t>период</w:t>
            </w:r>
          </w:p>
        </w:tc>
        <w:tc>
          <w:tcPr>
            <w:tcW w:w="1732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700"/>
        </w:trPr>
        <w:tc>
          <w:tcPr>
            <w:tcW w:w="88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D55F36" w:rsidRDefault="00D55F36" w:rsidP="00310E21">
            <w:pPr>
              <w:pStyle w:val="TableParagraph"/>
              <w:spacing w:before="102"/>
              <w:ind w:left="336" w:right="106" w:hanging="197"/>
            </w:pPr>
            <w:r>
              <w:t>первый</w:t>
            </w:r>
            <w:r w:rsidRPr="00310E21"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10" w:type="dxa"/>
          </w:tcPr>
          <w:p w:rsidR="00D55F36" w:rsidRDefault="00D55F36" w:rsidP="00310E21">
            <w:pPr>
              <w:pStyle w:val="TableParagraph"/>
              <w:spacing w:before="102"/>
              <w:ind w:left="310" w:right="77" w:hanging="200"/>
            </w:pPr>
            <w:r>
              <w:t>второй</w:t>
            </w:r>
            <w:r w:rsidRPr="00310E21"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D55F36" w:rsidRDefault="00D55F36" w:rsidP="00310E21">
            <w:pPr>
              <w:pStyle w:val="TableParagraph"/>
              <w:spacing w:before="102"/>
              <w:ind w:left="337" w:right="108" w:hanging="197"/>
            </w:pPr>
            <w:r>
              <w:t>первый</w:t>
            </w:r>
            <w:r w:rsidRPr="00310E21"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08" w:type="dxa"/>
          </w:tcPr>
          <w:p w:rsidR="00D55F36" w:rsidRDefault="00D55F36" w:rsidP="00310E21">
            <w:pPr>
              <w:pStyle w:val="TableParagraph"/>
              <w:spacing w:before="102"/>
              <w:ind w:left="308" w:right="77" w:hanging="200"/>
            </w:pPr>
            <w:r>
              <w:t>второй</w:t>
            </w:r>
            <w:r w:rsidRPr="00310E21"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D55F36" w:rsidRDefault="00D55F36" w:rsidP="00310E21">
            <w:pPr>
              <w:pStyle w:val="TableParagraph"/>
              <w:spacing w:before="102"/>
              <w:ind w:left="339" w:right="106" w:hanging="197"/>
            </w:pPr>
            <w:r>
              <w:t>первый</w:t>
            </w:r>
            <w:r w:rsidRPr="00310E21"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09" w:type="dxa"/>
          </w:tcPr>
          <w:p w:rsidR="00D55F36" w:rsidRDefault="00D55F36" w:rsidP="00310E21">
            <w:pPr>
              <w:pStyle w:val="TableParagraph"/>
              <w:spacing w:before="102"/>
              <w:ind w:left="307" w:right="79" w:hanging="200"/>
            </w:pPr>
            <w:r>
              <w:t>второй</w:t>
            </w:r>
            <w:r w:rsidRPr="00310E21"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32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53"/>
        </w:trPr>
        <w:tc>
          <w:tcPr>
            <w:tcW w:w="888" w:type="dxa"/>
          </w:tcPr>
          <w:p w:rsidR="00D55F36" w:rsidRDefault="00D55F36" w:rsidP="00310E21">
            <w:pPr>
              <w:pStyle w:val="TableParagraph"/>
              <w:spacing w:before="104"/>
              <w:ind w:left="12"/>
              <w:jc w:val="center"/>
            </w:pPr>
            <w:r>
              <w:t>1</w:t>
            </w:r>
          </w:p>
        </w:tc>
        <w:tc>
          <w:tcPr>
            <w:tcW w:w="1730" w:type="dxa"/>
          </w:tcPr>
          <w:p w:rsidR="00D55F36" w:rsidRDefault="00D55F36" w:rsidP="00310E21">
            <w:pPr>
              <w:pStyle w:val="TableParagraph"/>
              <w:spacing w:before="104"/>
              <w:ind w:left="16"/>
              <w:jc w:val="center"/>
            </w:pPr>
            <w:r>
              <w:t>2</w:t>
            </w:r>
          </w:p>
        </w:tc>
        <w:tc>
          <w:tcPr>
            <w:tcW w:w="1068" w:type="dxa"/>
          </w:tcPr>
          <w:p w:rsidR="00D55F36" w:rsidRDefault="00D55F36" w:rsidP="00310E21">
            <w:pPr>
              <w:pStyle w:val="TableParagraph"/>
              <w:spacing w:before="104"/>
              <w:ind w:left="11"/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D55F36" w:rsidRDefault="00D55F36" w:rsidP="00310E21">
            <w:pPr>
              <w:pStyle w:val="TableParagraph"/>
              <w:spacing w:before="104"/>
              <w:ind w:left="18"/>
              <w:jc w:val="center"/>
            </w:pPr>
            <w:r>
              <w:t>4</w:t>
            </w:r>
          </w:p>
        </w:tc>
        <w:tc>
          <w:tcPr>
            <w:tcW w:w="1728" w:type="dxa"/>
          </w:tcPr>
          <w:p w:rsidR="00D55F36" w:rsidRDefault="00D55F36" w:rsidP="00310E21">
            <w:pPr>
              <w:pStyle w:val="TableParagraph"/>
              <w:spacing w:before="104"/>
              <w:ind w:left="16"/>
              <w:jc w:val="center"/>
            </w:pPr>
            <w:r>
              <w:t>5</w:t>
            </w:r>
          </w:p>
        </w:tc>
        <w:tc>
          <w:tcPr>
            <w:tcW w:w="1071" w:type="dxa"/>
          </w:tcPr>
          <w:p w:rsidR="00D55F36" w:rsidRDefault="00D55F36" w:rsidP="00310E21">
            <w:pPr>
              <w:pStyle w:val="TableParagraph"/>
              <w:spacing w:before="104"/>
              <w:ind w:left="11"/>
              <w:jc w:val="center"/>
            </w:pPr>
            <w:r>
              <w:t>6</w:t>
            </w:r>
          </w:p>
        </w:tc>
        <w:tc>
          <w:tcPr>
            <w:tcW w:w="1008" w:type="dxa"/>
          </w:tcPr>
          <w:p w:rsidR="00D55F36" w:rsidRDefault="00D55F36" w:rsidP="00310E21">
            <w:pPr>
              <w:pStyle w:val="TableParagraph"/>
              <w:spacing w:before="104"/>
              <w:ind w:left="15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D55F36" w:rsidRDefault="00D55F36" w:rsidP="00310E21">
            <w:pPr>
              <w:pStyle w:val="TableParagraph"/>
              <w:spacing w:before="104"/>
              <w:ind w:left="14"/>
              <w:jc w:val="center"/>
            </w:pPr>
            <w:r>
              <w:t>8</w:t>
            </w:r>
          </w:p>
        </w:tc>
        <w:tc>
          <w:tcPr>
            <w:tcW w:w="1071" w:type="dxa"/>
          </w:tcPr>
          <w:p w:rsidR="00D55F36" w:rsidRDefault="00D55F36" w:rsidP="00310E21">
            <w:pPr>
              <w:pStyle w:val="TableParagraph"/>
              <w:spacing w:before="104"/>
              <w:ind w:left="14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D55F36" w:rsidRDefault="00D55F36" w:rsidP="00310E21">
            <w:pPr>
              <w:pStyle w:val="TableParagraph"/>
              <w:spacing w:before="104"/>
              <w:ind w:left="351" w:right="342"/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D55F36" w:rsidRDefault="00D55F36" w:rsidP="00310E21">
            <w:pPr>
              <w:pStyle w:val="TableParagraph"/>
              <w:spacing w:before="104"/>
              <w:ind w:left="713" w:right="704"/>
              <w:jc w:val="center"/>
            </w:pPr>
            <w:r>
              <w:t>11</w:t>
            </w:r>
          </w:p>
        </w:tc>
      </w:tr>
      <w:tr w:rsidR="00D55F36">
        <w:trPr>
          <w:trHeight w:val="453"/>
        </w:trPr>
        <w:tc>
          <w:tcPr>
            <w:tcW w:w="88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453"/>
        </w:trPr>
        <w:tc>
          <w:tcPr>
            <w:tcW w:w="88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455"/>
        </w:trPr>
        <w:tc>
          <w:tcPr>
            <w:tcW w:w="888" w:type="dxa"/>
          </w:tcPr>
          <w:p w:rsidR="00D55F36" w:rsidRDefault="00D55F36" w:rsidP="00310E21">
            <w:pPr>
              <w:pStyle w:val="TableParagraph"/>
              <w:spacing w:before="104"/>
              <w:ind w:left="43" w:right="134"/>
              <w:jc w:val="center"/>
            </w:pPr>
            <w:r>
              <w:t>Итого</w:t>
            </w:r>
          </w:p>
        </w:tc>
        <w:tc>
          <w:tcPr>
            <w:tcW w:w="173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bottom w:val="nil"/>
              <w:right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D55F36" w:rsidRDefault="00D55F36">
      <w:pPr>
        <w:pStyle w:val="ListParagraph"/>
        <w:numPr>
          <w:ilvl w:val="0"/>
          <w:numId w:val="16"/>
        </w:numPr>
        <w:tabs>
          <w:tab w:val="left" w:pos="1173"/>
        </w:tabs>
        <w:spacing w:before="1"/>
        <w:ind w:left="1172" w:hanging="361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Доведенные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лимиты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бюджетных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обязательств</w:t>
      </w:r>
    </w:p>
    <w:p w:rsidR="00D55F36" w:rsidRDefault="00D55F36">
      <w:pPr>
        <w:rPr>
          <w:rFonts w:ascii="Courier New" w:hAnsi="Courier New" w:cs="Courier New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pStyle w:val="BodyText"/>
        <w:spacing w:before="5"/>
        <w:rPr>
          <w:rFonts w:ascii="Courier New"/>
          <w:sz w:val="13"/>
          <w:szCs w:val="13"/>
        </w:rPr>
      </w:pPr>
    </w:p>
    <w:p w:rsidR="00D55F36" w:rsidRDefault="00D55F36">
      <w:pPr>
        <w:pStyle w:val="ListParagraph"/>
        <w:numPr>
          <w:ilvl w:val="1"/>
          <w:numId w:val="16"/>
        </w:numPr>
        <w:tabs>
          <w:tab w:val="left" w:pos="1413"/>
        </w:tabs>
        <w:spacing w:before="99"/>
        <w:ind w:hanging="60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Лимиты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бюджетных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обязательств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8"/>
        <w:gridCol w:w="1730"/>
        <w:gridCol w:w="1068"/>
        <w:gridCol w:w="1010"/>
        <w:gridCol w:w="1728"/>
        <w:gridCol w:w="1071"/>
        <w:gridCol w:w="1008"/>
        <w:gridCol w:w="1729"/>
        <w:gridCol w:w="1071"/>
        <w:gridCol w:w="1009"/>
        <w:gridCol w:w="1732"/>
      </w:tblGrid>
      <w:tr w:rsidR="00D55F36">
        <w:trPr>
          <w:trHeight w:val="453"/>
        </w:trPr>
        <w:tc>
          <w:tcPr>
            <w:tcW w:w="888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0"/>
              <w:ind w:left="66" w:right="54" w:hanging="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 по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БК и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дополни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тельной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классиф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икации</w:t>
            </w:r>
          </w:p>
        </w:tc>
        <w:tc>
          <w:tcPr>
            <w:tcW w:w="3808" w:type="dxa"/>
            <w:gridSpan w:val="3"/>
          </w:tcPr>
          <w:p w:rsidR="00D55F36" w:rsidRDefault="00D55F36" w:rsidP="00310E21">
            <w:pPr>
              <w:pStyle w:val="TableParagraph"/>
              <w:spacing w:before="103"/>
              <w:ind w:left="1357" w:right="1344"/>
              <w:jc w:val="center"/>
            </w:pPr>
            <w:r>
              <w:t>Получено</w:t>
            </w:r>
          </w:p>
        </w:tc>
        <w:tc>
          <w:tcPr>
            <w:tcW w:w="3807" w:type="dxa"/>
            <w:gridSpan w:val="3"/>
          </w:tcPr>
          <w:p w:rsidR="00D55F36" w:rsidRDefault="00D55F36" w:rsidP="00310E21">
            <w:pPr>
              <w:pStyle w:val="TableParagraph"/>
              <w:spacing w:before="103"/>
              <w:ind w:left="1112"/>
            </w:pPr>
            <w:r>
              <w:t>Распределено</w:t>
            </w:r>
          </w:p>
        </w:tc>
        <w:tc>
          <w:tcPr>
            <w:tcW w:w="3809" w:type="dxa"/>
            <w:gridSpan w:val="3"/>
          </w:tcPr>
          <w:p w:rsidR="00D55F36" w:rsidRDefault="00D55F36" w:rsidP="00310E21">
            <w:pPr>
              <w:pStyle w:val="TableParagraph"/>
              <w:spacing w:before="103"/>
              <w:ind w:left="452"/>
            </w:pPr>
            <w:r>
              <w:t>Подлежит</w:t>
            </w:r>
            <w:r w:rsidRPr="00310E21">
              <w:rPr>
                <w:spacing w:val="-8"/>
              </w:rPr>
              <w:t xml:space="preserve"> </w:t>
            </w:r>
            <w:r>
              <w:t>распределению</w:t>
            </w:r>
          </w:p>
        </w:tc>
        <w:tc>
          <w:tcPr>
            <w:tcW w:w="1732" w:type="dxa"/>
            <w:vMerge w:val="restart"/>
          </w:tcPr>
          <w:p w:rsidR="00D55F36" w:rsidRDefault="00D55F36" w:rsidP="00310E21">
            <w:pPr>
              <w:pStyle w:val="TableParagraph"/>
              <w:spacing w:before="103"/>
              <w:ind w:left="205"/>
            </w:pPr>
            <w:r>
              <w:t>Примечание</w:t>
            </w:r>
          </w:p>
        </w:tc>
      </w:tr>
      <w:tr w:rsidR="00D55F36">
        <w:trPr>
          <w:trHeight w:val="702"/>
        </w:trPr>
        <w:tc>
          <w:tcPr>
            <w:tcW w:w="88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 w:val="restart"/>
          </w:tcPr>
          <w:p w:rsidR="00D55F36" w:rsidRDefault="00D55F36" w:rsidP="00310E21">
            <w:pPr>
              <w:pStyle w:val="TableParagraph"/>
              <w:spacing w:before="102"/>
              <w:ind w:left="184" w:right="169"/>
              <w:jc w:val="center"/>
            </w:pPr>
            <w:r>
              <w:t>на текущий</w:t>
            </w:r>
            <w:r w:rsidRPr="00310E21">
              <w:rPr>
                <w:spacing w:val="-131"/>
              </w:rPr>
              <w:t xml:space="preserve"> </w:t>
            </w:r>
            <w:r>
              <w:t>финансовый</w:t>
            </w:r>
            <w:r w:rsidRPr="00310E21"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78" w:type="dxa"/>
            <w:gridSpan w:val="2"/>
          </w:tcPr>
          <w:p w:rsidR="00D55F36" w:rsidRDefault="00D55F36" w:rsidP="00310E21">
            <w:pPr>
              <w:pStyle w:val="TableParagraph"/>
              <w:spacing w:before="102"/>
              <w:ind w:left="643" w:right="284" w:hanging="332"/>
            </w:pPr>
            <w:r>
              <w:t>на плановый</w:t>
            </w:r>
            <w:r w:rsidRPr="00310E21">
              <w:rPr>
                <w:spacing w:val="-130"/>
              </w:rPr>
              <w:t xml:space="preserve"> </w:t>
            </w:r>
            <w:r>
              <w:t>период</w:t>
            </w:r>
          </w:p>
        </w:tc>
        <w:tc>
          <w:tcPr>
            <w:tcW w:w="1728" w:type="dxa"/>
            <w:vMerge w:val="restart"/>
          </w:tcPr>
          <w:p w:rsidR="00D55F36" w:rsidRDefault="00D55F36" w:rsidP="00310E21">
            <w:pPr>
              <w:pStyle w:val="TableParagraph"/>
              <w:spacing w:before="102"/>
              <w:ind w:left="205" w:right="190"/>
              <w:jc w:val="center"/>
            </w:pPr>
            <w:r>
              <w:t>на текущий</w:t>
            </w:r>
            <w:r w:rsidRPr="00310E21">
              <w:rPr>
                <w:spacing w:val="-131"/>
              </w:rPr>
              <w:t xml:space="preserve"> </w:t>
            </w:r>
            <w:r>
              <w:t>финансовый</w:t>
            </w:r>
            <w:r w:rsidRPr="00310E21"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79" w:type="dxa"/>
            <w:gridSpan w:val="2"/>
          </w:tcPr>
          <w:p w:rsidR="00D55F36" w:rsidRDefault="00D55F36" w:rsidP="00310E21">
            <w:pPr>
              <w:pStyle w:val="TableParagraph"/>
              <w:spacing w:before="102"/>
              <w:ind w:left="645" w:right="283" w:hanging="332"/>
            </w:pPr>
            <w:r>
              <w:t>на плановый</w:t>
            </w:r>
            <w:r w:rsidRPr="00310E21">
              <w:rPr>
                <w:spacing w:val="-131"/>
              </w:rPr>
              <w:t xml:space="preserve"> </w:t>
            </w:r>
            <w:r>
              <w:t>период</w:t>
            </w:r>
          </w:p>
        </w:tc>
        <w:tc>
          <w:tcPr>
            <w:tcW w:w="1729" w:type="dxa"/>
            <w:vMerge w:val="restart"/>
          </w:tcPr>
          <w:p w:rsidR="00D55F36" w:rsidRDefault="00D55F36" w:rsidP="00310E21">
            <w:pPr>
              <w:pStyle w:val="TableParagraph"/>
              <w:spacing w:before="102"/>
              <w:ind w:left="205" w:right="191"/>
              <w:jc w:val="center"/>
            </w:pPr>
            <w:r>
              <w:t>на текущий</w:t>
            </w:r>
            <w:r w:rsidRPr="00310E21">
              <w:rPr>
                <w:spacing w:val="-131"/>
              </w:rPr>
              <w:t xml:space="preserve"> </w:t>
            </w:r>
            <w:r>
              <w:t>финансовый</w:t>
            </w:r>
            <w:r w:rsidRPr="00310E21"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2080" w:type="dxa"/>
            <w:gridSpan w:val="2"/>
          </w:tcPr>
          <w:p w:rsidR="00D55F36" w:rsidRDefault="00D55F36" w:rsidP="00310E21">
            <w:pPr>
              <w:pStyle w:val="TableParagraph"/>
              <w:spacing w:before="102"/>
              <w:ind w:left="646" w:right="283" w:hanging="332"/>
            </w:pPr>
            <w:r>
              <w:t>на плановый</w:t>
            </w:r>
            <w:r w:rsidRPr="00310E21">
              <w:rPr>
                <w:spacing w:val="-130"/>
              </w:rPr>
              <w:t xml:space="preserve"> </w:t>
            </w:r>
            <w:r>
              <w:t>период</w:t>
            </w:r>
          </w:p>
        </w:tc>
        <w:tc>
          <w:tcPr>
            <w:tcW w:w="1732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702"/>
        </w:trPr>
        <w:tc>
          <w:tcPr>
            <w:tcW w:w="88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D55F36" w:rsidRDefault="00D55F36" w:rsidP="00310E21">
            <w:pPr>
              <w:pStyle w:val="TableParagraph"/>
              <w:spacing w:before="102"/>
              <w:ind w:left="336" w:right="106" w:hanging="197"/>
            </w:pPr>
            <w:r>
              <w:t>первый</w:t>
            </w:r>
            <w:r w:rsidRPr="00310E21"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10" w:type="dxa"/>
          </w:tcPr>
          <w:p w:rsidR="00D55F36" w:rsidRDefault="00D55F36" w:rsidP="00310E21">
            <w:pPr>
              <w:pStyle w:val="TableParagraph"/>
              <w:spacing w:before="102"/>
              <w:ind w:left="310" w:right="77" w:hanging="200"/>
            </w:pPr>
            <w:r>
              <w:t>второй</w:t>
            </w:r>
            <w:r w:rsidRPr="00310E21"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D55F36" w:rsidRDefault="00D55F36" w:rsidP="00310E21">
            <w:pPr>
              <w:pStyle w:val="TableParagraph"/>
              <w:spacing w:before="102"/>
              <w:ind w:left="337" w:right="108" w:hanging="197"/>
            </w:pPr>
            <w:r>
              <w:t>первый</w:t>
            </w:r>
            <w:r w:rsidRPr="00310E21"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08" w:type="dxa"/>
          </w:tcPr>
          <w:p w:rsidR="00D55F36" w:rsidRDefault="00D55F36" w:rsidP="00310E21">
            <w:pPr>
              <w:pStyle w:val="TableParagraph"/>
              <w:spacing w:before="102"/>
              <w:ind w:left="308" w:right="77" w:hanging="200"/>
            </w:pPr>
            <w:r>
              <w:t>второй</w:t>
            </w:r>
            <w:r w:rsidRPr="00310E21"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D55F36" w:rsidRDefault="00D55F36" w:rsidP="00310E21">
            <w:pPr>
              <w:pStyle w:val="TableParagraph"/>
              <w:spacing w:before="102"/>
              <w:ind w:left="339" w:right="106" w:hanging="197"/>
            </w:pPr>
            <w:r>
              <w:t>первый</w:t>
            </w:r>
            <w:r w:rsidRPr="00310E21">
              <w:rPr>
                <w:spacing w:val="-131"/>
              </w:rPr>
              <w:t xml:space="preserve"> </w:t>
            </w:r>
            <w:r>
              <w:t>год</w:t>
            </w:r>
          </w:p>
        </w:tc>
        <w:tc>
          <w:tcPr>
            <w:tcW w:w="1009" w:type="dxa"/>
          </w:tcPr>
          <w:p w:rsidR="00D55F36" w:rsidRDefault="00D55F36" w:rsidP="00310E21">
            <w:pPr>
              <w:pStyle w:val="TableParagraph"/>
              <w:spacing w:before="102"/>
              <w:ind w:left="307" w:right="79" w:hanging="200"/>
            </w:pPr>
            <w:r>
              <w:t>второй</w:t>
            </w:r>
            <w:r w:rsidRPr="00310E21">
              <w:rPr>
                <w:spacing w:val="-130"/>
              </w:rPr>
              <w:t xml:space="preserve"> </w:t>
            </w:r>
            <w:r>
              <w:t>год</w:t>
            </w:r>
          </w:p>
        </w:tc>
        <w:tc>
          <w:tcPr>
            <w:tcW w:w="1732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53"/>
        </w:trPr>
        <w:tc>
          <w:tcPr>
            <w:tcW w:w="888" w:type="dxa"/>
          </w:tcPr>
          <w:p w:rsidR="00D55F36" w:rsidRDefault="00D55F36" w:rsidP="00310E21">
            <w:pPr>
              <w:pStyle w:val="TableParagraph"/>
              <w:spacing w:before="102"/>
              <w:ind w:left="12"/>
              <w:jc w:val="center"/>
            </w:pPr>
            <w:r>
              <w:t>1</w:t>
            </w:r>
          </w:p>
        </w:tc>
        <w:tc>
          <w:tcPr>
            <w:tcW w:w="1730" w:type="dxa"/>
          </w:tcPr>
          <w:p w:rsidR="00D55F36" w:rsidRDefault="00D55F36" w:rsidP="00310E21">
            <w:pPr>
              <w:pStyle w:val="TableParagraph"/>
              <w:spacing w:before="102"/>
              <w:ind w:left="16"/>
              <w:jc w:val="center"/>
            </w:pPr>
            <w:r>
              <w:t>2</w:t>
            </w:r>
          </w:p>
        </w:tc>
        <w:tc>
          <w:tcPr>
            <w:tcW w:w="1068" w:type="dxa"/>
          </w:tcPr>
          <w:p w:rsidR="00D55F36" w:rsidRDefault="00D55F36" w:rsidP="00310E21">
            <w:pPr>
              <w:pStyle w:val="TableParagraph"/>
              <w:spacing w:before="102"/>
              <w:ind w:left="11"/>
              <w:jc w:val="center"/>
            </w:pPr>
            <w:r>
              <w:t>3</w:t>
            </w:r>
          </w:p>
        </w:tc>
        <w:tc>
          <w:tcPr>
            <w:tcW w:w="1010" w:type="dxa"/>
          </w:tcPr>
          <w:p w:rsidR="00D55F36" w:rsidRDefault="00D55F36" w:rsidP="00310E21">
            <w:pPr>
              <w:pStyle w:val="TableParagraph"/>
              <w:spacing w:before="102"/>
              <w:ind w:left="18"/>
              <w:jc w:val="center"/>
            </w:pPr>
            <w:r>
              <w:t>4</w:t>
            </w:r>
          </w:p>
        </w:tc>
        <w:tc>
          <w:tcPr>
            <w:tcW w:w="1728" w:type="dxa"/>
          </w:tcPr>
          <w:p w:rsidR="00D55F36" w:rsidRDefault="00D55F36" w:rsidP="00310E21">
            <w:pPr>
              <w:pStyle w:val="TableParagraph"/>
              <w:spacing w:before="102"/>
              <w:ind w:left="16"/>
              <w:jc w:val="center"/>
            </w:pPr>
            <w:r>
              <w:t>5</w:t>
            </w:r>
          </w:p>
        </w:tc>
        <w:tc>
          <w:tcPr>
            <w:tcW w:w="1071" w:type="dxa"/>
          </w:tcPr>
          <w:p w:rsidR="00D55F36" w:rsidRDefault="00D55F36" w:rsidP="00310E21">
            <w:pPr>
              <w:pStyle w:val="TableParagraph"/>
              <w:spacing w:before="102"/>
              <w:ind w:left="11"/>
              <w:jc w:val="center"/>
            </w:pPr>
            <w:r>
              <w:t>6</w:t>
            </w:r>
          </w:p>
        </w:tc>
        <w:tc>
          <w:tcPr>
            <w:tcW w:w="1008" w:type="dxa"/>
          </w:tcPr>
          <w:p w:rsidR="00D55F36" w:rsidRDefault="00D55F36" w:rsidP="00310E21">
            <w:pPr>
              <w:pStyle w:val="TableParagraph"/>
              <w:spacing w:before="102"/>
              <w:ind w:left="15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D55F36" w:rsidRDefault="00D55F36" w:rsidP="00310E21">
            <w:pPr>
              <w:pStyle w:val="TableParagraph"/>
              <w:spacing w:before="102"/>
              <w:ind w:left="14"/>
              <w:jc w:val="center"/>
            </w:pPr>
            <w:r>
              <w:t>8</w:t>
            </w:r>
          </w:p>
        </w:tc>
        <w:tc>
          <w:tcPr>
            <w:tcW w:w="1071" w:type="dxa"/>
          </w:tcPr>
          <w:p w:rsidR="00D55F36" w:rsidRDefault="00D55F36" w:rsidP="00310E21">
            <w:pPr>
              <w:pStyle w:val="TableParagraph"/>
              <w:spacing w:before="102"/>
              <w:ind w:left="14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D55F36" w:rsidRDefault="00D55F36" w:rsidP="00310E21">
            <w:pPr>
              <w:pStyle w:val="TableParagraph"/>
              <w:spacing w:before="102"/>
              <w:ind w:left="351" w:right="342"/>
              <w:jc w:val="center"/>
            </w:pPr>
            <w:r>
              <w:t>10</w:t>
            </w:r>
          </w:p>
        </w:tc>
        <w:tc>
          <w:tcPr>
            <w:tcW w:w="1732" w:type="dxa"/>
          </w:tcPr>
          <w:p w:rsidR="00D55F36" w:rsidRDefault="00D55F36" w:rsidP="00310E21">
            <w:pPr>
              <w:pStyle w:val="TableParagraph"/>
              <w:spacing w:before="102"/>
              <w:ind w:left="713" w:right="704"/>
              <w:jc w:val="center"/>
            </w:pPr>
            <w:r>
              <w:t>11</w:t>
            </w:r>
          </w:p>
        </w:tc>
      </w:tr>
      <w:tr w:rsidR="00D55F36">
        <w:trPr>
          <w:trHeight w:val="453"/>
        </w:trPr>
        <w:tc>
          <w:tcPr>
            <w:tcW w:w="88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453"/>
        </w:trPr>
        <w:tc>
          <w:tcPr>
            <w:tcW w:w="88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453"/>
        </w:trPr>
        <w:tc>
          <w:tcPr>
            <w:tcW w:w="888" w:type="dxa"/>
          </w:tcPr>
          <w:p w:rsidR="00D55F36" w:rsidRDefault="00D55F36" w:rsidP="00310E21">
            <w:pPr>
              <w:pStyle w:val="TableParagraph"/>
              <w:spacing w:before="102"/>
              <w:ind w:left="43" w:right="134"/>
              <w:jc w:val="center"/>
            </w:pPr>
            <w:r>
              <w:t>Итого</w:t>
            </w:r>
          </w:p>
        </w:tc>
        <w:tc>
          <w:tcPr>
            <w:tcW w:w="173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bottom w:val="nil"/>
              <w:right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D55F36" w:rsidRDefault="00D55F36">
      <w:pPr>
        <w:pStyle w:val="BodyText"/>
        <w:spacing w:before="7"/>
        <w:rPr>
          <w:rFonts w:ascii="Courier New"/>
          <w:sz w:val="23"/>
          <w:szCs w:val="23"/>
        </w:rPr>
      </w:pPr>
    </w:p>
    <w:p w:rsidR="00D55F36" w:rsidRDefault="00D55F36">
      <w:pPr>
        <w:tabs>
          <w:tab w:val="left" w:pos="3478"/>
        </w:tabs>
        <w:ind w:left="433"/>
        <w:jc w:val="center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лицевого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счета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tabs>
          <w:tab w:val="left" w:pos="1228"/>
          <w:tab w:val="left" w:pos="2473"/>
          <w:tab w:val="left" w:pos="3073"/>
        </w:tabs>
        <w:spacing w:before="2"/>
        <w:ind w:left="388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20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г.</w:t>
      </w:r>
    </w:p>
    <w:p w:rsidR="00D55F36" w:rsidRDefault="00D55F36">
      <w:pPr>
        <w:pStyle w:val="BodyText"/>
        <w:spacing w:before="9"/>
        <w:rPr>
          <w:rFonts w:ascii="Courier New"/>
          <w:sz w:val="19"/>
          <w:szCs w:val="19"/>
        </w:rPr>
      </w:pPr>
    </w:p>
    <w:p w:rsidR="00D55F36" w:rsidRDefault="00D55F36">
      <w:pPr>
        <w:pStyle w:val="ListParagraph"/>
        <w:numPr>
          <w:ilvl w:val="0"/>
          <w:numId w:val="16"/>
        </w:numPr>
        <w:tabs>
          <w:tab w:val="left" w:pos="2734"/>
        </w:tabs>
        <w:ind w:left="2733" w:hanging="361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Доведенные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предельные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объемы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финансирования(при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наличии)</w:t>
      </w:r>
    </w:p>
    <w:p w:rsidR="00D55F36" w:rsidRDefault="00D55F36">
      <w:pPr>
        <w:pStyle w:val="ListParagraph"/>
        <w:numPr>
          <w:ilvl w:val="1"/>
          <w:numId w:val="16"/>
        </w:numPr>
        <w:tabs>
          <w:tab w:val="left" w:pos="3454"/>
        </w:tabs>
        <w:spacing w:before="2"/>
        <w:ind w:left="3453" w:hanging="60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Предельные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объемы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финансирования(при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наличии)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9"/>
        <w:gridCol w:w="936"/>
        <w:gridCol w:w="2453"/>
        <w:gridCol w:w="2664"/>
        <w:gridCol w:w="3274"/>
        <w:gridCol w:w="1730"/>
      </w:tblGrid>
      <w:tr w:rsidR="00D55F36">
        <w:trPr>
          <w:trHeight w:val="1202"/>
        </w:trPr>
        <w:tc>
          <w:tcPr>
            <w:tcW w:w="1755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0"/>
              <w:ind w:left="122" w:right="109" w:hanging="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 по БК и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дополнительной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2453" w:type="dxa"/>
          </w:tcPr>
          <w:p w:rsidR="00D55F36" w:rsidRDefault="00D55F36" w:rsidP="00310E21">
            <w:pPr>
              <w:pStyle w:val="TableParagraph"/>
              <w:spacing w:before="102"/>
              <w:ind w:left="172" w:right="156" w:hanging="3"/>
              <w:jc w:val="center"/>
            </w:pPr>
            <w:r>
              <w:t>Получено на</w:t>
            </w:r>
            <w:r w:rsidRPr="00310E21">
              <w:rPr>
                <w:spacing w:val="1"/>
              </w:rPr>
              <w:t xml:space="preserve"> </w:t>
            </w:r>
            <w:r>
              <w:t>текущий</w:t>
            </w:r>
            <w:r w:rsidRPr="00310E21">
              <w:rPr>
                <w:spacing w:val="1"/>
              </w:rPr>
              <w:t xml:space="preserve"> </w:t>
            </w:r>
            <w:r>
              <w:t>финансовый год</w:t>
            </w:r>
            <w:r w:rsidRPr="00310E21">
              <w:rPr>
                <w:spacing w:val="1"/>
              </w:rPr>
              <w:t xml:space="preserve"> </w:t>
            </w:r>
            <w:r>
              <w:t>(текущий</w:t>
            </w:r>
            <w:r w:rsidRPr="00310E21">
              <w:rPr>
                <w:spacing w:val="-8"/>
              </w:rPr>
              <w:t xml:space="preserve"> </w:t>
            </w:r>
            <w:r>
              <w:t>период)</w:t>
            </w:r>
          </w:p>
        </w:tc>
        <w:tc>
          <w:tcPr>
            <w:tcW w:w="2664" w:type="dxa"/>
          </w:tcPr>
          <w:p w:rsidR="00D55F36" w:rsidRDefault="00D55F36" w:rsidP="00310E21">
            <w:pPr>
              <w:pStyle w:val="TableParagraph"/>
              <w:spacing w:before="102"/>
              <w:ind w:left="146" w:right="129" w:hanging="3"/>
              <w:jc w:val="center"/>
            </w:pPr>
            <w:r>
              <w:t>Распределено на</w:t>
            </w:r>
            <w:r w:rsidRPr="00310E21">
              <w:rPr>
                <w:spacing w:val="1"/>
              </w:rPr>
              <w:t xml:space="preserve"> </w:t>
            </w:r>
            <w:r>
              <w:t>текущий финансовый</w:t>
            </w:r>
            <w:r w:rsidRPr="00310E21">
              <w:rPr>
                <w:spacing w:val="-131"/>
              </w:rPr>
              <w:t xml:space="preserve"> </w:t>
            </w:r>
            <w:r>
              <w:t>год (текущий</w:t>
            </w:r>
            <w:r w:rsidRPr="00310E21">
              <w:rPr>
                <w:spacing w:val="1"/>
              </w:rPr>
              <w:t xml:space="preserve"> </w:t>
            </w:r>
            <w:r>
              <w:t>период)</w:t>
            </w:r>
          </w:p>
        </w:tc>
        <w:tc>
          <w:tcPr>
            <w:tcW w:w="3274" w:type="dxa"/>
          </w:tcPr>
          <w:p w:rsidR="00D55F36" w:rsidRDefault="00D55F36" w:rsidP="00310E21">
            <w:pPr>
              <w:pStyle w:val="TableParagraph"/>
              <w:spacing w:before="102"/>
              <w:ind w:left="185" w:right="173"/>
              <w:jc w:val="center"/>
            </w:pPr>
            <w:r>
              <w:t>Подлежит</w:t>
            </w:r>
            <w:r w:rsidRPr="00310E21">
              <w:rPr>
                <w:spacing w:val="-11"/>
              </w:rPr>
              <w:t xml:space="preserve"> </w:t>
            </w:r>
            <w:r>
              <w:t>распределению</w:t>
            </w:r>
            <w:r w:rsidRPr="00310E21">
              <w:rPr>
                <w:spacing w:val="-129"/>
              </w:rPr>
              <w:t xml:space="preserve"> </w:t>
            </w:r>
            <w:r>
              <w:t>на текущий финансовый</w:t>
            </w:r>
            <w:r w:rsidRPr="00310E21">
              <w:rPr>
                <w:spacing w:val="1"/>
              </w:rPr>
              <w:t xml:space="preserve"> </w:t>
            </w:r>
            <w:r>
              <w:t>год (текущий период)</w:t>
            </w:r>
            <w:r w:rsidRPr="00310E21">
              <w:rPr>
                <w:spacing w:val="1"/>
              </w:rPr>
              <w:t xml:space="preserve"> </w:t>
            </w:r>
            <w:r>
              <w:t>(гр.</w:t>
            </w:r>
            <w:r w:rsidRPr="00310E21">
              <w:rPr>
                <w:spacing w:val="-2"/>
              </w:rPr>
              <w:t xml:space="preserve"> </w:t>
            </w:r>
            <w:r>
              <w:t>2</w:t>
            </w:r>
            <w:r w:rsidRPr="00310E21">
              <w:rPr>
                <w:spacing w:val="-1"/>
              </w:rPr>
              <w:t xml:space="preserve"> </w:t>
            </w:r>
            <w:r>
              <w:t>-</w:t>
            </w:r>
            <w:r w:rsidRPr="00310E21">
              <w:rPr>
                <w:spacing w:val="-1"/>
              </w:rPr>
              <w:t xml:space="preserve"> </w:t>
            </w:r>
            <w:r>
              <w:t>гр.</w:t>
            </w:r>
            <w:r w:rsidRPr="00310E21">
              <w:rPr>
                <w:spacing w:val="-1"/>
              </w:rPr>
              <w:t xml:space="preserve"> </w:t>
            </w:r>
            <w:r>
              <w:t>3)</w:t>
            </w:r>
          </w:p>
        </w:tc>
        <w:tc>
          <w:tcPr>
            <w:tcW w:w="1730" w:type="dxa"/>
          </w:tcPr>
          <w:p w:rsidR="00D55F36" w:rsidRDefault="00D55F36" w:rsidP="00310E21">
            <w:pPr>
              <w:pStyle w:val="TableParagraph"/>
              <w:spacing w:before="102"/>
              <w:ind w:left="184" w:right="175"/>
              <w:jc w:val="center"/>
            </w:pPr>
            <w:r>
              <w:t>Примечание</w:t>
            </w:r>
          </w:p>
        </w:tc>
      </w:tr>
      <w:tr w:rsidR="00D55F36">
        <w:trPr>
          <w:trHeight w:val="453"/>
        </w:trPr>
        <w:tc>
          <w:tcPr>
            <w:tcW w:w="1755" w:type="dxa"/>
            <w:gridSpan w:val="2"/>
          </w:tcPr>
          <w:p w:rsidR="00D55F36" w:rsidRDefault="00D55F36" w:rsidP="00310E21">
            <w:pPr>
              <w:pStyle w:val="TableParagraph"/>
              <w:spacing w:before="99"/>
              <w:ind w:left="10"/>
              <w:jc w:val="center"/>
            </w:pPr>
            <w:r>
              <w:t>1</w:t>
            </w:r>
          </w:p>
        </w:tc>
        <w:tc>
          <w:tcPr>
            <w:tcW w:w="2453" w:type="dxa"/>
          </w:tcPr>
          <w:p w:rsidR="00D55F36" w:rsidRDefault="00D55F36" w:rsidP="00310E21">
            <w:pPr>
              <w:pStyle w:val="TableParagraph"/>
              <w:spacing w:before="99"/>
              <w:ind w:left="11"/>
              <w:jc w:val="center"/>
            </w:pPr>
            <w:r>
              <w:t>2</w:t>
            </w:r>
          </w:p>
        </w:tc>
        <w:tc>
          <w:tcPr>
            <w:tcW w:w="2664" w:type="dxa"/>
          </w:tcPr>
          <w:p w:rsidR="00D55F36" w:rsidRDefault="00D55F36" w:rsidP="00310E21">
            <w:pPr>
              <w:pStyle w:val="TableParagraph"/>
              <w:spacing w:before="99"/>
              <w:ind w:left="12"/>
              <w:jc w:val="center"/>
            </w:pPr>
            <w:r>
              <w:t>3</w:t>
            </w:r>
          </w:p>
        </w:tc>
        <w:tc>
          <w:tcPr>
            <w:tcW w:w="3274" w:type="dxa"/>
          </w:tcPr>
          <w:p w:rsidR="00D55F36" w:rsidRDefault="00D55F36" w:rsidP="00310E21">
            <w:pPr>
              <w:pStyle w:val="TableParagraph"/>
              <w:spacing w:before="99"/>
              <w:ind w:left="13"/>
              <w:jc w:val="center"/>
            </w:pPr>
            <w:r>
              <w:t>4</w:t>
            </w:r>
          </w:p>
        </w:tc>
        <w:tc>
          <w:tcPr>
            <w:tcW w:w="1730" w:type="dxa"/>
          </w:tcPr>
          <w:p w:rsidR="00D55F36" w:rsidRDefault="00D55F36" w:rsidP="00310E21">
            <w:pPr>
              <w:pStyle w:val="TableParagraph"/>
              <w:spacing w:before="99"/>
              <w:ind w:left="12"/>
              <w:jc w:val="center"/>
            </w:pPr>
            <w:r>
              <w:t>5</w:t>
            </w:r>
          </w:p>
        </w:tc>
      </w:tr>
      <w:tr w:rsidR="00D55F36">
        <w:trPr>
          <w:trHeight w:val="453"/>
        </w:trPr>
        <w:tc>
          <w:tcPr>
            <w:tcW w:w="1755" w:type="dxa"/>
            <w:gridSpan w:val="2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7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55F36">
        <w:trPr>
          <w:trHeight w:val="453"/>
        </w:trPr>
        <w:tc>
          <w:tcPr>
            <w:tcW w:w="819" w:type="dxa"/>
            <w:tcBorders>
              <w:left w:val="nil"/>
              <w:bottom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D55F36" w:rsidRDefault="00D55F36" w:rsidP="00310E21">
            <w:pPr>
              <w:pStyle w:val="TableParagraph"/>
              <w:spacing w:before="99"/>
              <w:ind w:left="64"/>
            </w:pPr>
            <w:r>
              <w:t>Итого</w:t>
            </w:r>
          </w:p>
        </w:tc>
        <w:tc>
          <w:tcPr>
            <w:tcW w:w="245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7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  <w:right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D55F36" w:rsidRDefault="00D55F36">
      <w:pPr>
        <w:tabs>
          <w:tab w:val="left" w:pos="5296"/>
          <w:tab w:val="left" w:pos="6496"/>
          <w:tab w:val="left" w:pos="8176"/>
          <w:tab w:val="left" w:pos="9376"/>
        </w:tabs>
        <w:spacing w:line="225" w:lineRule="exact"/>
        <w:ind w:left="812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Ответственный</w:t>
      </w:r>
      <w:r>
        <w:rPr>
          <w:rFonts w:ascii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исполнитель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spacing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(должность)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(подпись)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(расшифровка</w:t>
      </w:r>
      <w:r>
        <w:rPr>
          <w:rFonts w:ascii="Courier New" w:hAnsi="Courier New" w:cs="Courier New"/>
          <w:spacing w:val="11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(телефон)</w:t>
      </w:r>
    </w:p>
    <w:p w:rsidR="00D55F36" w:rsidRDefault="00D55F36">
      <w:pPr>
        <w:spacing w:line="226" w:lineRule="exact"/>
        <w:rPr>
          <w:rFonts w:ascii="Courier New" w:hAnsi="Courier New" w:cs="Courier New"/>
          <w:sz w:val="20"/>
          <w:szCs w:val="20"/>
        </w:rPr>
        <w:sectPr w:rsidR="00D55F36">
          <w:headerReference w:type="default" r:id="rId77"/>
          <w:footerReference w:type="default" r:id="rId7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tabs>
          <w:tab w:val="left" w:pos="2777"/>
          <w:tab w:val="left" w:pos="3377"/>
        </w:tabs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95"/>
          <w:sz w:val="20"/>
          <w:szCs w:val="20"/>
        </w:rPr>
        <w:t>"</w:t>
      </w:r>
      <w:r>
        <w:rPr>
          <w:rFonts w:ascii="Courier New" w:hAnsi="Courier New" w:cs="Courier New"/>
          <w:spacing w:val="125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20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г.</w:t>
      </w:r>
    </w:p>
    <w:p w:rsidR="00D55F36" w:rsidRDefault="00D55F36">
      <w:pPr>
        <w:spacing w:before="1"/>
        <w:ind w:left="812"/>
        <w:rPr>
          <w:rFonts w:ascii="Courier New" w:hAnsi="Courier New" w:cs="Courier New"/>
          <w:sz w:val="20"/>
          <w:szCs w:val="20"/>
        </w:rPr>
      </w:pPr>
      <w:r>
        <w:br w:type="column"/>
      </w:r>
      <w:r>
        <w:rPr>
          <w:rFonts w:ascii="Courier New" w:hAnsi="Courier New" w:cs="Courier New"/>
          <w:sz w:val="20"/>
          <w:szCs w:val="20"/>
        </w:rPr>
        <w:t>подписи)</w:t>
      </w:r>
    </w:p>
    <w:p w:rsidR="00D55F36" w:rsidRDefault="00D55F36">
      <w:pPr>
        <w:rPr>
          <w:rFonts w:ascii="Courier New" w:hAnsi="Courier New" w:cs="Courier New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733" w:space="2268"/>
            <w:col w:w="10239"/>
          </w:cols>
        </w:sectPr>
      </w:pPr>
    </w:p>
    <w:p w:rsidR="00D55F36" w:rsidRDefault="00D55F36">
      <w:pPr>
        <w:pStyle w:val="BodyText"/>
        <w:spacing w:before="3"/>
        <w:rPr>
          <w:rFonts w:ascii="Courier New"/>
          <w:sz w:val="11"/>
          <w:szCs w:val="11"/>
        </w:rPr>
      </w:pPr>
    </w:p>
    <w:p w:rsidR="00D55F36" w:rsidRDefault="00D55F36">
      <w:pPr>
        <w:tabs>
          <w:tab w:val="left" w:pos="3478"/>
        </w:tabs>
        <w:spacing w:before="100" w:line="226" w:lineRule="exact"/>
        <w:ind w:left="793"/>
        <w:jc w:val="center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страницы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tabs>
          <w:tab w:val="left" w:pos="3509"/>
        </w:tabs>
        <w:spacing w:line="226" w:lineRule="exact"/>
        <w:ind w:left="869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Всего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страниц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»</w:t>
      </w:r>
    </w:p>
    <w:p w:rsidR="00D55F36" w:rsidRDefault="00D55F36">
      <w:pPr>
        <w:spacing w:line="226" w:lineRule="exact"/>
        <w:jc w:val="center"/>
        <w:rPr>
          <w:rFonts w:ascii="Courier New" w:hAnsi="Courier New" w:cs="Courier New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pStyle w:val="BodyText"/>
        <w:spacing w:before="3"/>
        <w:rPr>
          <w:rFonts w:ascii="Courier New"/>
          <w:sz w:val="13"/>
          <w:szCs w:val="13"/>
        </w:rPr>
      </w:pPr>
    </w:p>
    <w:p w:rsidR="00D55F36" w:rsidRDefault="00D55F36">
      <w:pPr>
        <w:rPr>
          <w:rFonts w:ascii="Courier New"/>
          <w:sz w:val="13"/>
          <w:szCs w:val="13"/>
        </w:rPr>
        <w:sectPr w:rsidR="00D55F36">
          <w:headerReference w:type="default" r:id="rId79"/>
          <w:footerReference w:type="default" r:id="rId80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pStyle w:val="BodyText"/>
        <w:rPr>
          <w:rFonts w:ascii="Courier New"/>
          <w:sz w:val="18"/>
          <w:szCs w:val="18"/>
        </w:rPr>
      </w:pPr>
    </w:p>
    <w:p w:rsidR="00D55F36" w:rsidRDefault="00D55F36">
      <w:pPr>
        <w:pStyle w:val="BodyText"/>
        <w:rPr>
          <w:rFonts w:ascii="Courier New"/>
          <w:sz w:val="18"/>
          <w:szCs w:val="18"/>
        </w:rPr>
      </w:pPr>
    </w:p>
    <w:p w:rsidR="00D55F36" w:rsidRDefault="00D55F36">
      <w:pPr>
        <w:pStyle w:val="BodyText"/>
        <w:rPr>
          <w:rFonts w:ascii="Courier New"/>
          <w:sz w:val="18"/>
          <w:szCs w:val="18"/>
        </w:rPr>
      </w:pPr>
    </w:p>
    <w:p w:rsidR="00D55F36" w:rsidRDefault="00D55F36">
      <w:pPr>
        <w:pStyle w:val="BodyText"/>
        <w:rPr>
          <w:rFonts w:ascii="Courier New"/>
          <w:sz w:val="18"/>
          <w:szCs w:val="18"/>
        </w:rPr>
      </w:pPr>
    </w:p>
    <w:p w:rsidR="00D55F36" w:rsidRDefault="00D55F36">
      <w:pPr>
        <w:pStyle w:val="BodyText"/>
        <w:spacing w:before="1"/>
        <w:rPr>
          <w:rFonts w:ascii="Courier New"/>
          <w:sz w:val="18"/>
          <w:szCs w:val="18"/>
        </w:rPr>
      </w:pPr>
    </w:p>
    <w:p w:rsidR="00D55F36" w:rsidRDefault="00D55F36">
      <w:pPr>
        <w:ind w:left="81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ОТЧЕТ</w:t>
      </w:r>
      <w:r>
        <w:rPr>
          <w:rFonts w:ascii="Courier New" w:hAnsi="Courier New" w:cs="Courier New"/>
          <w:spacing w:val="-9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</w:t>
      </w:r>
      <w:r>
        <w:rPr>
          <w:rFonts w:ascii="Courier New" w:hAnsi="Courier New" w:cs="Courier New"/>
          <w:spacing w:val="-9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СОСТОЯНИИ</w:t>
      </w:r>
    </w:p>
    <w:p w:rsidR="00D55F36" w:rsidRDefault="00D55F36">
      <w:pPr>
        <w:pStyle w:val="BodyText"/>
        <w:rPr>
          <w:rFonts w:ascii="Courier New"/>
          <w:sz w:val="18"/>
          <w:szCs w:val="18"/>
        </w:rPr>
      </w:pPr>
      <w:r>
        <w:br w:type="column"/>
      </w:r>
    </w:p>
    <w:p w:rsidR="00D55F36" w:rsidRDefault="00D55F36">
      <w:pPr>
        <w:pStyle w:val="BodyText"/>
        <w:rPr>
          <w:rFonts w:ascii="Courier New"/>
          <w:sz w:val="18"/>
          <w:szCs w:val="18"/>
        </w:rPr>
      </w:pPr>
    </w:p>
    <w:p w:rsidR="00D55F36" w:rsidRDefault="00D55F36">
      <w:pPr>
        <w:pStyle w:val="BodyText"/>
        <w:rPr>
          <w:rFonts w:ascii="Courier New"/>
          <w:sz w:val="18"/>
          <w:szCs w:val="18"/>
        </w:rPr>
      </w:pPr>
    </w:p>
    <w:p w:rsidR="00D55F36" w:rsidRDefault="00D55F36">
      <w:pPr>
        <w:pStyle w:val="BodyText"/>
        <w:rPr>
          <w:rFonts w:ascii="Courier New"/>
          <w:sz w:val="18"/>
          <w:szCs w:val="18"/>
        </w:rPr>
      </w:pPr>
    </w:p>
    <w:p w:rsidR="00D55F36" w:rsidRDefault="00D55F36">
      <w:pPr>
        <w:pStyle w:val="BodyText"/>
        <w:rPr>
          <w:rFonts w:ascii="Courier New"/>
          <w:sz w:val="18"/>
          <w:szCs w:val="18"/>
        </w:rPr>
      </w:pPr>
    </w:p>
    <w:p w:rsidR="00D55F36" w:rsidRDefault="00D55F36">
      <w:pPr>
        <w:pStyle w:val="BodyText"/>
        <w:spacing w:before="2"/>
        <w:rPr>
          <w:rFonts w:ascii="Courier New"/>
          <w:sz w:val="16"/>
          <w:szCs w:val="16"/>
        </w:rPr>
      </w:pPr>
    </w:p>
    <w:p w:rsidR="00D55F36" w:rsidRDefault="00D55F36">
      <w:pPr>
        <w:spacing w:line="181" w:lineRule="exact"/>
        <w:ind w:left="44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лицевого</w:t>
      </w:r>
      <w:r>
        <w:rPr>
          <w:rFonts w:ascii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счета</w:t>
      </w:r>
      <w:r>
        <w:rPr>
          <w:rFonts w:ascii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получателя</w:t>
      </w:r>
    </w:p>
    <w:p w:rsidR="00D55F36" w:rsidRDefault="00D55F36">
      <w:pPr>
        <w:spacing w:line="181" w:lineRule="exact"/>
        <w:ind w:left="2169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┌────────┐</w:t>
      </w:r>
    </w:p>
    <w:p w:rsidR="00D55F36" w:rsidRDefault="00D55F36">
      <w:pPr>
        <w:spacing w:before="91"/>
        <w:ind w:left="812"/>
        <w:rPr>
          <w:sz w:val="20"/>
          <w:szCs w:val="20"/>
        </w:rPr>
      </w:pPr>
      <w:r>
        <w:br w:type="column"/>
      </w:r>
      <w:r>
        <w:rPr>
          <w:sz w:val="20"/>
          <w:szCs w:val="20"/>
        </w:rPr>
        <w:t>«Приложение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16</w:t>
      </w:r>
    </w:p>
    <w:p w:rsidR="00D55F36" w:rsidRDefault="00D55F36">
      <w:pPr>
        <w:ind w:left="812" w:right="1465"/>
        <w:rPr>
          <w:sz w:val="20"/>
          <w:szCs w:val="20"/>
        </w:rPr>
      </w:pPr>
      <w:r>
        <w:rPr>
          <w:sz w:val="20"/>
          <w:szCs w:val="20"/>
        </w:rPr>
        <w:t>к Порядку открытия и ведения лицевых счетов в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сельском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поселении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муниципального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района</w:t>
      </w:r>
    </w:p>
    <w:p w:rsidR="00D55F36" w:rsidRDefault="00D55F36">
      <w:pPr>
        <w:spacing w:line="228" w:lineRule="exact"/>
        <w:ind w:left="812"/>
        <w:rPr>
          <w:sz w:val="20"/>
          <w:szCs w:val="20"/>
        </w:rPr>
      </w:pPr>
      <w:r>
        <w:rPr>
          <w:sz w:val="20"/>
          <w:szCs w:val="20"/>
        </w:rPr>
        <w:t>Чекмагушевский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район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Республики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Башкортостан</w:t>
      </w:r>
    </w:p>
    <w:p w:rsidR="00D55F36" w:rsidRDefault="00D55F36">
      <w:pPr>
        <w:spacing w:line="228" w:lineRule="exact"/>
        <w:rPr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2445" w:space="40"/>
            <w:col w:w="3170" w:space="4127"/>
            <w:col w:w="6458"/>
          </w:cols>
        </w:sectPr>
      </w:pPr>
    </w:p>
    <w:p w:rsidR="00D55F36" w:rsidRDefault="00D55F36">
      <w:pPr>
        <w:tabs>
          <w:tab w:val="left" w:pos="2783"/>
          <w:tab w:val="left" w:pos="7775"/>
        </w:tabs>
        <w:spacing w:before="1" w:line="181" w:lineRule="exact"/>
        <w:ind w:right="4575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бюджетных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средств</w:t>
      </w:r>
      <w:r>
        <w:rPr>
          <w:rFonts w:ascii="Courier New" w:hAnsi="Courier New" w:cs="Courier New"/>
          <w:spacing w:val="-2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N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  <w:r>
        <w:rPr>
          <w:rFonts w:ascii="Courier New" w:hAnsi="Courier New" w:cs="Courier New"/>
          <w:sz w:val="16"/>
          <w:szCs w:val="16"/>
        </w:rPr>
        <w:tab/>
        <w:t>┌──────────┐</w:t>
      </w:r>
    </w:p>
    <w:p w:rsidR="00D55F36" w:rsidRDefault="00D55F36">
      <w:pPr>
        <w:tabs>
          <w:tab w:val="left" w:pos="5856"/>
          <w:tab w:val="left" w:pos="6912"/>
        </w:tabs>
        <w:spacing w:line="181" w:lineRule="exact"/>
        <w:ind w:right="4573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└────────┘</w:t>
      </w:r>
      <w:r>
        <w:rPr>
          <w:rFonts w:ascii="Courier New" w:hAnsi="Courier New" w:cs="Courier New"/>
          <w:sz w:val="16"/>
          <w:szCs w:val="16"/>
        </w:rPr>
        <w:tab/>
        <w:t>│</w:t>
      </w:r>
      <w:r>
        <w:rPr>
          <w:rFonts w:ascii="Courier New" w:hAnsi="Courier New" w:cs="Courier New"/>
          <w:spacing w:val="-2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Коды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before="1" w:line="181" w:lineRule="exact"/>
        <w:ind w:right="4574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tabs>
          <w:tab w:val="left" w:pos="1954"/>
          <w:tab w:val="left" w:pos="2530"/>
          <w:tab w:val="left" w:pos="7295"/>
          <w:tab w:val="left" w:pos="8831"/>
        </w:tabs>
        <w:spacing w:line="181" w:lineRule="exact"/>
        <w:ind w:right="4575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на</w:t>
      </w:r>
      <w:r>
        <w:rPr>
          <w:rFonts w:ascii="Courier New" w:hAnsi="Courier New" w:cs="Courier New"/>
          <w:spacing w:val="-2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"</w:t>
      </w:r>
      <w:r>
        <w:rPr>
          <w:rFonts w:ascii="Courier New" w:hAnsi="Courier New" w:cs="Courier New"/>
          <w:spacing w:val="95"/>
          <w:sz w:val="16"/>
          <w:szCs w:val="16"/>
          <w:u w:val="single"/>
        </w:rPr>
        <w:t xml:space="preserve"> </w:t>
      </w:r>
      <w:r>
        <w:rPr>
          <w:rFonts w:ascii="Courier New" w:hAnsi="Courier New" w:cs="Courier New"/>
          <w:sz w:val="16"/>
          <w:szCs w:val="16"/>
        </w:rPr>
        <w:t>"</w:t>
      </w:r>
      <w:r>
        <w:rPr>
          <w:sz w:val="16"/>
          <w:szCs w:val="16"/>
          <w:u w:val="single"/>
        </w:rPr>
        <w:tab/>
      </w:r>
      <w:r>
        <w:rPr>
          <w:rFonts w:ascii="Courier New" w:hAnsi="Courier New" w:cs="Courier New"/>
          <w:sz w:val="16"/>
          <w:szCs w:val="16"/>
        </w:rPr>
        <w:t>20</w:t>
      </w:r>
      <w:r>
        <w:rPr>
          <w:sz w:val="16"/>
          <w:szCs w:val="16"/>
          <w:u w:val="single"/>
        </w:rPr>
        <w:tab/>
      </w:r>
      <w:r>
        <w:rPr>
          <w:rFonts w:ascii="Courier New" w:hAnsi="Courier New" w:cs="Courier New"/>
          <w:sz w:val="16"/>
          <w:szCs w:val="16"/>
        </w:rPr>
        <w:t>г.</w:t>
      </w:r>
      <w:r>
        <w:rPr>
          <w:rFonts w:ascii="Courier New" w:hAnsi="Courier New" w:cs="Courier New"/>
          <w:sz w:val="16"/>
          <w:szCs w:val="16"/>
        </w:rPr>
        <w:tab/>
        <w:t>Дата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before="2" w:line="170" w:lineRule="exact"/>
        <w:ind w:right="4574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spacing w:line="170" w:lineRule="exact"/>
        <w:jc w:val="right"/>
        <w:rPr>
          <w:rFonts w:ascii="Courier New" w:hAnsi="Courier New" w:cs="Courier New"/>
          <w:sz w:val="16"/>
          <w:szCs w:val="16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tabs>
          <w:tab w:val="left" w:pos="7566"/>
        </w:tabs>
        <w:spacing w:before="6" w:line="482" w:lineRule="auto"/>
        <w:ind w:left="812" w:right="38"/>
        <w:jc w:val="both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Финансовый</w:t>
      </w:r>
      <w:r>
        <w:rPr>
          <w:rFonts w:ascii="Courier New" w:hAnsi="Courier New" w:cs="Courier New"/>
          <w:spacing w:val="-7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орган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Получатель</w:t>
      </w:r>
      <w:r>
        <w:rPr>
          <w:rFonts w:ascii="Courier New" w:hAnsi="Courier New" w:cs="Courier New"/>
          <w:spacing w:val="-7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бюджетных</w:t>
      </w:r>
      <w:r>
        <w:rPr>
          <w:rFonts w:ascii="Courier New" w:hAnsi="Courier New" w:cs="Courier New"/>
          <w:spacing w:val="-6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средств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Распорядитель</w:t>
      </w:r>
      <w:r>
        <w:rPr>
          <w:rFonts w:ascii="Courier New" w:hAnsi="Courier New" w:cs="Courier New"/>
          <w:spacing w:val="-8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бюджетных</w:t>
      </w:r>
      <w:r>
        <w:rPr>
          <w:rFonts w:ascii="Courier New" w:hAnsi="Courier New" w:cs="Courier New"/>
          <w:spacing w:val="-7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средств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D55F36" w:rsidRDefault="00D55F36">
      <w:pPr>
        <w:tabs>
          <w:tab w:val="left" w:pos="1868"/>
        </w:tabs>
        <w:spacing w:before="10"/>
        <w:ind w:left="812"/>
        <w:rPr>
          <w:rFonts w:ascii="Courier New" w:hAnsi="Courier New" w:cs="Courier New"/>
          <w:sz w:val="16"/>
          <w:szCs w:val="16"/>
        </w:rPr>
      </w:pPr>
      <w:r>
        <w:br w:type="column"/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before="1" w:line="181" w:lineRule="exact"/>
        <w:ind w:left="815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tabs>
          <w:tab w:val="left" w:pos="1871"/>
        </w:tabs>
        <w:spacing w:line="181" w:lineRule="exact"/>
        <w:ind w:left="815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before="1"/>
        <w:ind w:left="815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tabs>
          <w:tab w:val="left" w:pos="1871"/>
        </w:tabs>
        <w:spacing w:before="2" w:line="181" w:lineRule="exact"/>
        <w:ind w:left="815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line="181" w:lineRule="exact"/>
        <w:ind w:left="815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spacing w:line="181" w:lineRule="exact"/>
        <w:rPr>
          <w:rFonts w:ascii="Courier New" w:hAnsi="Courier New" w:cs="Courier New"/>
          <w:sz w:val="16"/>
          <w:szCs w:val="16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607" w:space="2087"/>
            <w:col w:w="6546"/>
          </w:cols>
        </w:sectPr>
      </w:pPr>
    </w:p>
    <w:p w:rsidR="00D55F36" w:rsidRDefault="00D55F36">
      <w:pPr>
        <w:tabs>
          <w:tab w:val="left" w:pos="9356"/>
          <w:tab w:val="left" w:pos="11564"/>
        </w:tabs>
        <w:spacing w:before="1" w:line="170" w:lineRule="exact"/>
        <w:ind w:left="81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Главный</w:t>
      </w:r>
      <w:r>
        <w:rPr>
          <w:rFonts w:ascii="Courier New" w:hAnsi="Courier New" w:cs="Courier New"/>
          <w:spacing w:val="-6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распорядитель</w:t>
      </w:r>
      <w:r>
        <w:rPr>
          <w:rFonts w:ascii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бюджетных</w:t>
      </w:r>
      <w:r>
        <w:rPr>
          <w:rFonts w:ascii="Courier New" w:hAnsi="Courier New" w:cs="Courier New"/>
          <w:sz w:val="16"/>
          <w:szCs w:val="16"/>
        </w:rPr>
        <w:tab/>
        <w:t>Глава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по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БК</w:t>
      </w:r>
      <w:r>
        <w:rPr>
          <w:rFonts w:ascii="Courier New" w:hAnsi="Courier New" w:cs="Courier New"/>
          <w:spacing w:val="-2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line="170" w:lineRule="exact"/>
        <w:rPr>
          <w:rFonts w:ascii="Courier New" w:hAnsi="Courier New" w:cs="Courier New"/>
          <w:sz w:val="16"/>
          <w:szCs w:val="16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tabs>
          <w:tab w:val="left" w:pos="7566"/>
        </w:tabs>
        <w:spacing w:before="10"/>
        <w:ind w:left="812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средств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D55F36" w:rsidRDefault="00D55F36">
      <w:pPr>
        <w:pStyle w:val="BodyText"/>
        <w:spacing w:before="8"/>
        <w:rPr>
          <w:sz w:val="15"/>
          <w:szCs w:val="15"/>
        </w:rPr>
      </w:pPr>
    </w:p>
    <w:p w:rsidR="00D55F36" w:rsidRDefault="00D55F36">
      <w:pPr>
        <w:tabs>
          <w:tab w:val="left" w:pos="7566"/>
        </w:tabs>
        <w:spacing w:before="1"/>
        <w:ind w:left="812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Наименование</w:t>
      </w:r>
      <w:r>
        <w:rPr>
          <w:rFonts w:ascii="Courier New" w:hAnsi="Courier New" w:cs="Courier New"/>
          <w:spacing w:val="-9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бюджета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D55F36" w:rsidRDefault="00D55F36">
      <w:pPr>
        <w:tabs>
          <w:tab w:val="left" w:pos="1868"/>
        </w:tabs>
        <w:spacing w:before="10"/>
        <w:ind w:left="812"/>
        <w:rPr>
          <w:rFonts w:ascii="Courier New" w:hAnsi="Courier New" w:cs="Courier New"/>
          <w:sz w:val="16"/>
          <w:szCs w:val="16"/>
        </w:rPr>
      </w:pPr>
      <w:r>
        <w:br w:type="column"/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before="1" w:line="181" w:lineRule="exact"/>
        <w:ind w:left="815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tabs>
          <w:tab w:val="left" w:pos="1868"/>
        </w:tabs>
        <w:spacing w:line="181" w:lineRule="exact"/>
        <w:ind w:left="81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line="181" w:lineRule="exact"/>
        <w:rPr>
          <w:rFonts w:ascii="Courier New" w:hAnsi="Courier New" w:cs="Courier New"/>
          <w:sz w:val="16"/>
          <w:szCs w:val="16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607" w:space="2087"/>
            <w:col w:w="6546"/>
          </w:cols>
        </w:sectPr>
      </w:pPr>
    </w:p>
    <w:p w:rsidR="00D55F36" w:rsidRDefault="00D55F36">
      <w:pPr>
        <w:tabs>
          <w:tab w:val="left" w:pos="9697"/>
        </w:tabs>
        <w:spacing w:before="1" w:line="181" w:lineRule="exact"/>
        <w:ind w:right="4574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Периодичность:</w:t>
      </w:r>
      <w:r>
        <w:rPr>
          <w:rFonts w:ascii="Courier New" w:hAnsi="Courier New" w:cs="Courier New"/>
          <w:spacing w:val="-6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месячная</w:t>
      </w:r>
      <w:r>
        <w:rPr>
          <w:rFonts w:ascii="Courier New" w:hAnsi="Courier New" w:cs="Courier New"/>
          <w:sz w:val="16"/>
          <w:szCs w:val="16"/>
        </w:rPr>
        <w:tab/>
        <w:t>├──────────┤</w:t>
      </w:r>
    </w:p>
    <w:p w:rsidR="00D55F36" w:rsidRDefault="00D55F36">
      <w:pPr>
        <w:tabs>
          <w:tab w:val="left" w:pos="8927"/>
          <w:tab w:val="left" w:pos="10753"/>
        </w:tabs>
        <w:spacing w:line="181" w:lineRule="exact"/>
        <w:ind w:right="4573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Единица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измерения: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руб.</w:t>
      </w:r>
      <w:r>
        <w:rPr>
          <w:rFonts w:ascii="Courier New" w:hAnsi="Courier New" w:cs="Courier New"/>
          <w:sz w:val="16"/>
          <w:szCs w:val="16"/>
        </w:rPr>
        <w:tab/>
        <w:t>По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ОКЕИ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│ </w:t>
      </w:r>
      <w:hyperlink r:id="rId81">
        <w:r>
          <w:rPr>
            <w:rFonts w:ascii="Courier New" w:hAnsi="Courier New" w:cs="Courier New"/>
            <w:color w:val="0000FF"/>
            <w:sz w:val="16"/>
            <w:szCs w:val="16"/>
          </w:rPr>
          <w:t>383</w:t>
        </w:r>
      </w:hyperlink>
      <w:r>
        <w:rPr>
          <w:rFonts w:ascii="Courier New" w:hAnsi="Courier New" w:cs="Courier New"/>
          <w:color w:val="0000FF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│</w:t>
      </w:r>
    </w:p>
    <w:p w:rsidR="00D55F36" w:rsidRDefault="00D55F36">
      <w:pPr>
        <w:spacing w:before="1"/>
        <w:ind w:right="4574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└──────────┘</w:t>
      </w:r>
    </w:p>
    <w:p w:rsidR="00D55F36" w:rsidRDefault="00D55F36">
      <w:pPr>
        <w:pStyle w:val="BodyText"/>
        <w:rPr>
          <w:rFonts w:ascii="Courier New"/>
          <w:sz w:val="16"/>
          <w:szCs w:val="16"/>
        </w:rPr>
      </w:pPr>
    </w:p>
    <w:p w:rsidR="00D55F36" w:rsidRDefault="00D55F36">
      <w:pPr>
        <w:pStyle w:val="ListParagraph"/>
        <w:numPr>
          <w:ilvl w:val="2"/>
          <w:numId w:val="16"/>
        </w:numPr>
        <w:tabs>
          <w:tab w:val="left" w:pos="6850"/>
        </w:tabs>
        <w:spacing w:line="179" w:lineRule="exact"/>
        <w:ind w:hanging="289"/>
        <w:jc w:val="lef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Операции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бюджетными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данными</w:t>
      </w:r>
    </w:p>
    <w:p w:rsidR="00D55F36" w:rsidRDefault="00D55F36">
      <w:pPr>
        <w:pStyle w:val="ListParagraph"/>
        <w:numPr>
          <w:ilvl w:val="3"/>
          <w:numId w:val="16"/>
        </w:numPr>
        <w:tabs>
          <w:tab w:val="left" w:pos="7073"/>
        </w:tabs>
        <w:spacing w:line="202" w:lineRule="exact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Остатки</w:t>
      </w:r>
      <w:r>
        <w:rPr>
          <w:rFonts w:ascii="Courier New" w:hAnsi="Courier New" w:cs="Courier New"/>
          <w:spacing w:val="-7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на</w:t>
      </w:r>
      <w:r>
        <w:rPr>
          <w:rFonts w:ascii="Courier New" w:hAnsi="Courier New" w:cs="Courier New"/>
          <w:spacing w:val="-6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лицевом</w:t>
      </w:r>
      <w:r>
        <w:rPr>
          <w:rFonts w:ascii="Courier New" w:hAnsi="Courier New" w:cs="Courier New"/>
          <w:spacing w:val="-6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счете</w:t>
      </w: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6"/>
        <w:gridCol w:w="1976"/>
        <w:gridCol w:w="1219"/>
        <w:gridCol w:w="1152"/>
        <w:gridCol w:w="1975"/>
        <w:gridCol w:w="1220"/>
        <w:gridCol w:w="1152"/>
        <w:gridCol w:w="2612"/>
      </w:tblGrid>
      <w:tr w:rsidR="00D55F36">
        <w:trPr>
          <w:trHeight w:val="407"/>
        </w:trPr>
        <w:tc>
          <w:tcPr>
            <w:tcW w:w="2696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2"/>
              <w:ind w:left="105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Наименование</w:t>
            </w:r>
            <w:r w:rsidRPr="00310E21">
              <w:rPr>
                <w:spacing w:val="-15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показателя</w:t>
            </w:r>
          </w:p>
        </w:tc>
        <w:tc>
          <w:tcPr>
            <w:tcW w:w="4347" w:type="dxa"/>
            <w:gridSpan w:val="3"/>
          </w:tcPr>
          <w:p w:rsidR="00D55F36" w:rsidRPr="00310E21" w:rsidRDefault="00D55F36" w:rsidP="00310E21">
            <w:pPr>
              <w:pStyle w:val="TableParagraph"/>
              <w:spacing w:before="102"/>
              <w:ind w:left="98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Бюджетные</w:t>
            </w:r>
            <w:r w:rsidRPr="00310E21">
              <w:rPr>
                <w:spacing w:val="-1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ассигнования</w:t>
            </w:r>
          </w:p>
        </w:tc>
        <w:tc>
          <w:tcPr>
            <w:tcW w:w="4347" w:type="dxa"/>
            <w:gridSpan w:val="3"/>
          </w:tcPr>
          <w:p w:rsidR="00D55F36" w:rsidRPr="00310E21" w:rsidRDefault="00D55F36" w:rsidP="00310E21">
            <w:pPr>
              <w:pStyle w:val="TableParagraph"/>
              <w:spacing w:before="102"/>
              <w:ind w:left="60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Лимиты</w:t>
            </w:r>
            <w:r w:rsidRPr="00310E21">
              <w:rPr>
                <w:spacing w:val="-1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бюджетных</w:t>
            </w:r>
            <w:r w:rsidRPr="00310E21">
              <w:rPr>
                <w:spacing w:val="-1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обязательств</w:t>
            </w:r>
          </w:p>
        </w:tc>
        <w:tc>
          <w:tcPr>
            <w:tcW w:w="2612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2"/>
              <w:ind w:left="117" w:right="106" w:firstLine="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Предельные объемы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финансирования на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текущий финансовый год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(текущий</w:t>
            </w:r>
            <w:r w:rsidRPr="00310E21">
              <w:rPr>
                <w:spacing w:val="-3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период)</w:t>
            </w:r>
          </w:p>
          <w:p w:rsidR="00D55F36" w:rsidRPr="00310E21" w:rsidRDefault="00D55F36" w:rsidP="00310E21">
            <w:pPr>
              <w:pStyle w:val="TableParagraph"/>
              <w:ind w:left="588" w:right="57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(при</w:t>
            </w:r>
            <w:r w:rsidRPr="00310E21">
              <w:rPr>
                <w:spacing w:val="-9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наличии)</w:t>
            </w:r>
          </w:p>
        </w:tc>
      </w:tr>
      <w:tr w:rsidR="00D55F36">
        <w:trPr>
          <w:trHeight w:val="407"/>
        </w:trPr>
        <w:tc>
          <w:tcPr>
            <w:tcW w:w="2696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2"/>
              <w:ind w:left="232" w:right="213" w:firstLine="21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текущий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</w:t>
            </w:r>
            <w:r w:rsidRPr="00310E21">
              <w:rPr>
                <w:spacing w:val="-1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2371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2"/>
              <w:ind w:left="212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  <w:tc>
          <w:tcPr>
            <w:tcW w:w="1975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2"/>
              <w:ind w:left="232" w:right="212" w:firstLine="21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текущий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</w:t>
            </w:r>
            <w:r w:rsidRPr="00310E21">
              <w:rPr>
                <w:spacing w:val="-1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2372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2"/>
              <w:ind w:left="213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  <w:tc>
          <w:tcPr>
            <w:tcW w:w="2612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611"/>
        </w:trPr>
        <w:tc>
          <w:tcPr>
            <w:tcW w:w="2696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</w:tcPr>
          <w:p w:rsidR="00D55F36" w:rsidRPr="00310E21" w:rsidRDefault="00D55F36" w:rsidP="00310E21">
            <w:pPr>
              <w:pStyle w:val="TableParagraph"/>
              <w:spacing w:before="104"/>
              <w:ind w:left="51" w:right="4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первый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152" w:type="dxa"/>
          </w:tcPr>
          <w:p w:rsidR="00D55F36" w:rsidRPr="00310E21" w:rsidRDefault="00D55F36" w:rsidP="00310E21">
            <w:pPr>
              <w:pStyle w:val="TableParagraph"/>
              <w:spacing w:before="106" w:line="237" w:lineRule="auto"/>
              <w:ind w:left="414" w:right="226" w:hanging="161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второй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975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</w:tcPr>
          <w:p w:rsidR="00D55F36" w:rsidRPr="00310E21" w:rsidRDefault="00D55F36" w:rsidP="00310E21">
            <w:pPr>
              <w:pStyle w:val="TableParagraph"/>
              <w:spacing w:before="104"/>
              <w:ind w:left="52" w:right="4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первый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152" w:type="dxa"/>
          </w:tcPr>
          <w:p w:rsidR="00D55F36" w:rsidRPr="00310E21" w:rsidRDefault="00D55F36" w:rsidP="00310E21">
            <w:pPr>
              <w:pStyle w:val="TableParagraph"/>
              <w:spacing w:before="106" w:line="237" w:lineRule="auto"/>
              <w:ind w:left="415" w:right="225" w:hanging="161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второй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2612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07"/>
        </w:trPr>
        <w:tc>
          <w:tcPr>
            <w:tcW w:w="2696" w:type="dxa"/>
          </w:tcPr>
          <w:p w:rsidR="00D55F36" w:rsidRPr="00310E21" w:rsidRDefault="00D55F36" w:rsidP="00310E21">
            <w:pPr>
              <w:pStyle w:val="TableParagraph"/>
              <w:spacing w:before="104"/>
              <w:ind w:left="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D55F36" w:rsidRPr="00310E21" w:rsidRDefault="00D55F36" w:rsidP="00310E21">
            <w:pPr>
              <w:pStyle w:val="TableParagraph"/>
              <w:spacing w:before="104"/>
              <w:ind w:left="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  <w:tc>
          <w:tcPr>
            <w:tcW w:w="1219" w:type="dxa"/>
          </w:tcPr>
          <w:p w:rsidR="00D55F36" w:rsidRPr="00310E21" w:rsidRDefault="00D55F36" w:rsidP="00310E21">
            <w:pPr>
              <w:pStyle w:val="TableParagraph"/>
              <w:spacing w:before="104"/>
              <w:ind w:left="1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55F36" w:rsidRPr="00310E21" w:rsidRDefault="00D55F36" w:rsidP="00310E21">
            <w:pPr>
              <w:pStyle w:val="TableParagraph"/>
              <w:spacing w:before="104"/>
              <w:ind w:left="1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4</w:t>
            </w:r>
          </w:p>
        </w:tc>
        <w:tc>
          <w:tcPr>
            <w:tcW w:w="1975" w:type="dxa"/>
          </w:tcPr>
          <w:p w:rsidR="00D55F36" w:rsidRPr="00310E21" w:rsidRDefault="00D55F36" w:rsidP="00310E21">
            <w:pPr>
              <w:pStyle w:val="TableParagraph"/>
              <w:spacing w:before="104"/>
              <w:ind w:left="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D55F36" w:rsidRPr="00310E21" w:rsidRDefault="00D55F36" w:rsidP="00310E21">
            <w:pPr>
              <w:pStyle w:val="TableParagraph"/>
              <w:spacing w:before="104"/>
              <w:ind w:left="1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D55F36" w:rsidRPr="00310E21" w:rsidRDefault="00D55F36" w:rsidP="00310E21">
            <w:pPr>
              <w:pStyle w:val="TableParagraph"/>
              <w:spacing w:before="104"/>
              <w:ind w:left="1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D55F36" w:rsidRPr="00310E21" w:rsidRDefault="00D55F36" w:rsidP="00310E21">
            <w:pPr>
              <w:pStyle w:val="TableParagraph"/>
              <w:spacing w:before="104"/>
              <w:ind w:left="1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8</w:t>
            </w:r>
          </w:p>
        </w:tc>
      </w:tr>
      <w:tr w:rsidR="00D55F36">
        <w:trPr>
          <w:trHeight w:val="407"/>
        </w:trPr>
        <w:tc>
          <w:tcPr>
            <w:tcW w:w="2696" w:type="dxa"/>
          </w:tcPr>
          <w:p w:rsidR="00D55F36" w:rsidRPr="00310E21" w:rsidRDefault="00D55F36" w:rsidP="00310E21">
            <w:pPr>
              <w:pStyle w:val="TableParagraph"/>
              <w:spacing w:before="104"/>
              <w:ind w:left="51" w:right="2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остаток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отчетную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дату</w:t>
            </w:r>
          </w:p>
        </w:tc>
        <w:tc>
          <w:tcPr>
            <w:tcW w:w="197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7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61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D55F36" w:rsidRDefault="00D55F36">
      <w:pPr>
        <w:pStyle w:val="BodyText"/>
        <w:spacing w:before="9"/>
        <w:rPr>
          <w:rFonts w:ascii="Courier New"/>
          <w:sz w:val="10"/>
          <w:szCs w:val="10"/>
        </w:rPr>
      </w:pPr>
    </w:p>
    <w:p w:rsidR="00D55F36" w:rsidRDefault="00D55F36">
      <w:pPr>
        <w:tabs>
          <w:tab w:val="left" w:pos="2493"/>
        </w:tabs>
        <w:spacing w:before="107" w:line="135" w:lineRule="exact"/>
        <w:ind w:left="884"/>
        <w:rPr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Номер</w:t>
      </w:r>
      <w:r>
        <w:rPr>
          <w:rFonts w:ascii="Courier New" w:hAnsi="Courier New" w:cs="Courier New"/>
          <w:spacing w:val="-9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>страницы</w:t>
      </w:r>
      <w:r>
        <w:rPr>
          <w:rFonts w:ascii="Courier New" w:hAnsi="Courier New" w:cs="Courier New"/>
          <w:spacing w:val="-1"/>
          <w:sz w:val="12"/>
          <w:szCs w:val="12"/>
        </w:rPr>
        <w:t xml:space="preserve"> </w:t>
      </w:r>
      <w:r>
        <w:rPr>
          <w:sz w:val="12"/>
          <w:szCs w:val="12"/>
          <w:u w:val="single"/>
        </w:rPr>
        <w:t xml:space="preserve"> </w:t>
      </w:r>
      <w:r>
        <w:rPr>
          <w:sz w:val="12"/>
          <w:szCs w:val="12"/>
          <w:u w:val="single"/>
        </w:rPr>
        <w:tab/>
      </w:r>
    </w:p>
    <w:p w:rsidR="00D55F36" w:rsidRDefault="00D55F36">
      <w:pPr>
        <w:tabs>
          <w:tab w:val="left" w:pos="2349"/>
        </w:tabs>
        <w:spacing w:line="135" w:lineRule="exact"/>
        <w:ind w:left="812"/>
        <w:rPr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Всего</w:t>
      </w:r>
      <w:r>
        <w:rPr>
          <w:rFonts w:ascii="Courier New" w:hAnsi="Courier New" w:cs="Courier New"/>
          <w:spacing w:val="-8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>страниц</w:t>
      </w:r>
      <w:r>
        <w:rPr>
          <w:rFonts w:ascii="Courier New" w:hAnsi="Courier New" w:cs="Courier New"/>
          <w:spacing w:val="-1"/>
          <w:sz w:val="12"/>
          <w:szCs w:val="12"/>
        </w:rPr>
        <w:t xml:space="preserve"> </w:t>
      </w:r>
      <w:r>
        <w:rPr>
          <w:sz w:val="12"/>
          <w:szCs w:val="12"/>
          <w:u w:val="single"/>
        </w:rPr>
        <w:t xml:space="preserve"> </w:t>
      </w:r>
      <w:r>
        <w:rPr>
          <w:sz w:val="12"/>
          <w:szCs w:val="12"/>
          <w:u w:val="single"/>
        </w:rPr>
        <w:tab/>
      </w:r>
    </w:p>
    <w:p w:rsidR="00D55F36" w:rsidRDefault="00D55F36">
      <w:pPr>
        <w:tabs>
          <w:tab w:val="left" w:pos="3069"/>
        </w:tabs>
        <w:spacing w:before="1" w:line="130" w:lineRule="exact"/>
        <w:ind w:left="884"/>
        <w:rPr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Номер</w:t>
      </w:r>
      <w:r>
        <w:rPr>
          <w:rFonts w:ascii="Courier New" w:hAnsi="Courier New" w:cs="Courier New"/>
          <w:spacing w:val="-7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>лицевого</w:t>
      </w:r>
      <w:r>
        <w:rPr>
          <w:rFonts w:ascii="Courier New" w:hAnsi="Courier New" w:cs="Courier New"/>
          <w:spacing w:val="-7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>счета</w:t>
      </w:r>
      <w:r>
        <w:rPr>
          <w:rFonts w:ascii="Courier New" w:hAnsi="Courier New" w:cs="Courier New"/>
          <w:spacing w:val="-1"/>
          <w:sz w:val="12"/>
          <w:szCs w:val="12"/>
        </w:rPr>
        <w:t xml:space="preserve"> </w:t>
      </w:r>
      <w:r>
        <w:rPr>
          <w:sz w:val="12"/>
          <w:szCs w:val="12"/>
          <w:u w:val="single"/>
        </w:rPr>
        <w:t xml:space="preserve"> </w:t>
      </w:r>
      <w:r>
        <w:rPr>
          <w:sz w:val="12"/>
          <w:szCs w:val="12"/>
          <w:u w:val="single"/>
        </w:rPr>
        <w:tab/>
      </w:r>
    </w:p>
    <w:p w:rsidR="00D55F36" w:rsidRDefault="00D55F36">
      <w:pPr>
        <w:tabs>
          <w:tab w:val="left" w:pos="2421"/>
          <w:tab w:val="left" w:pos="2828"/>
        </w:tabs>
        <w:spacing w:before="7"/>
        <w:ind w:left="884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на</w:t>
      </w:r>
      <w:r>
        <w:rPr>
          <w:rFonts w:ascii="Courier New" w:hAnsi="Courier New" w:cs="Courier New"/>
          <w:spacing w:val="-3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>"</w:t>
      </w:r>
      <w:r>
        <w:rPr>
          <w:rFonts w:ascii="Courier New" w:hAnsi="Courier New" w:cs="Courier New"/>
          <w:spacing w:val="142"/>
          <w:sz w:val="12"/>
          <w:szCs w:val="12"/>
          <w:u w:val="single"/>
        </w:rPr>
        <w:t xml:space="preserve"> </w:t>
      </w:r>
      <w:r>
        <w:rPr>
          <w:rFonts w:ascii="Courier New" w:hAnsi="Courier New" w:cs="Courier New"/>
          <w:sz w:val="12"/>
          <w:szCs w:val="12"/>
        </w:rPr>
        <w:t>"</w:t>
      </w:r>
      <w:r>
        <w:rPr>
          <w:sz w:val="12"/>
          <w:szCs w:val="12"/>
          <w:u w:val="single"/>
        </w:rPr>
        <w:tab/>
      </w:r>
      <w:r>
        <w:rPr>
          <w:rFonts w:ascii="Courier New" w:hAnsi="Courier New" w:cs="Courier New"/>
          <w:sz w:val="12"/>
          <w:szCs w:val="12"/>
        </w:rPr>
        <w:t>20</w:t>
      </w:r>
      <w:r>
        <w:rPr>
          <w:rFonts w:ascii="Courier New" w:hAnsi="Courier New" w:cs="Courier New"/>
          <w:sz w:val="12"/>
          <w:szCs w:val="12"/>
        </w:rPr>
        <w:tab/>
        <w:t>г.</w:t>
      </w:r>
    </w:p>
    <w:p w:rsidR="00D55F36" w:rsidRDefault="00D55F36">
      <w:pPr>
        <w:pStyle w:val="BodyText"/>
        <w:spacing w:line="20" w:lineRule="exact"/>
        <w:ind w:left="2609"/>
        <w:rPr>
          <w:rFonts w:ascii="Courier New"/>
          <w:sz w:val="2"/>
          <w:szCs w:val="2"/>
        </w:rPr>
      </w:pPr>
      <w:r>
        <w:rPr>
          <w:noProof/>
          <w:lang w:eastAsia="ru-RU"/>
        </w:rPr>
      </w:r>
      <w:r w:rsidRPr="00D03FDA">
        <w:rPr>
          <w:rFonts w:ascii="Courier New"/>
          <w:sz w:val="2"/>
          <w:szCs w:val="2"/>
        </w:rPr>
        <w:pict>
          <v:group id="_x0000_s1137" style="width:7.2pt;height:.25pt;mso-position-horizontal-relative:char;mso-position-vertical-relative:line" coordsize="144,5">
            <v:line id="_x0000_s1138" style="position:absolute" from="0,2" to="144,2" strokeweight=".08678mm"/>
            <w10:anchorlock/>
          </v:group>
        </w:pict>
      </w:r>
    </w:p>
    <w:p w:rsidR="00D55F36" w:rsidRDefault="00D55F36">
      <w:pPr>
        <w:pStyle w:val="BodyText"/>
        <w:spacing w:before="3"/>
        <w:rPr>
          <w:rFonts w:ascii="Courier New"/>
          <w:sz w:val="25"/>
          <w:szCs w:val="25"/>
        </w:rPr>
      </w:pPr>
    </w:p>
    <w:p w:rsidR="00D55F36" w:rsidRDefault="00D55F36">
      <w:pPr>
        <w:pStyle w:val="ListParagraph"/>
        <w:numPr>
          <w:ilvl w:val="3"/>
          <w:numId w:val="16"/>
        </w:numPr>
        <w:tabs>
          <w:tab w:val="left" w:pos="1461"/>
        </w:tabs>
        <w:spacing w:before="100"/>
        <w:ind w:left="1460" w:hanging="541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Доведенные</w:t>
      </w:r>
      <w:r>
        <w:rPr>
          <w:rFonts w:ascii="Courier New" w:hAnsi="Courier New" w:cs="Courier New"/>
          <w:spacing w:val="-10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бюджетные</w:t>
      </w:r>
      <w:r>
        <w:rPr>
          <w:rFonts w:ascii="Courier New" w:hAnsi="Courier New" w:cs="Courier New"/>
          <w:spacing w:val="-10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данные</w:t>
      </w:r>
    </w:p>
    <w:p w:rsidR="00D55F36" w:rsidRDefault="00D55F36">
      <w:pPr>
        <w:pStyle w:val="ListParagraph"/>
        <w:numPr>
          <w:ilvl w:val="4"/>
          <w:numId w:val="16"/>
        </w:numPr>
        <w:tabs>
          <w:tab w:val="left" w:pos="6322"/>
        </w:tabs>
        <w:spacing w:before="1"/>
        <w:ind w:hanging="757"/>
        <w:rPr>
          <w:rFonts w:ascii="Courier New" w:hAnsi="Courier New" w:cs="Courier New"/>
          <w:sz w:val="18"/>
          <w:szCs w:val="18"/>
        </w:rPr>
      </w:pPr>
      <w:bookmarkStart w:id="2" w:name="_bookmark2"/>
      <w:bookmarkEnd w:id="2"/>
      <w:r>
        <w:rPr>
          <w:rFonts w:ascii="Courier New" w:hAnsi="Courier New" w:cs="Courier New"/>
          <w:sz w:val="18"/>
          <w:szCs w:val="18"/>
        </w:rPr>
        <w:t>Бюджетные</w:t>
      </w:r>
      <w:r>
        <w:rPr>
          <w:rFonts w:ascii="Courier New" w:hAnsi="Courier New" w:cs="Courier New"/>
          <w:spacing w:val="-15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данные</w:t>
      </w:r>
    </w:p>
    <w:p w:rsidR="00D55F36" w:rsidRDefault="00D55F36">
      <w:pPr>
        <w:rPr>
          <w:rFonts w:ascii="Courier New" w:hAnsi="Courier New" w:cs="Courier New"/>
          <w:sz w:val="18"/>
          <w:szCs w:val="18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pStyle w:val="BodyText"/>
        <w:spacing w:before="9" w:after="1"/>
        <w:rPr>
          <w:rFonts w:ascii="Courier New"/>
          <w:sz w:val="21"/>
          <w:szCs w:val="2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1685"/>
        <w:gridCol w:w="1071"/>
        <w:gridCol w:w="1498"/>
        <w:gridCol w:w="2010"/>
        <w:gridCol w:w="1069"/>
        <w:gridCol w:w="1012"/>
        <w:gridCol w:w="2499"/>
        <w:gridCol w:w="1729"/>
      </w:tblGrid>
      <w:tr w:rsidR="00D55F36">
        <w:trPr>
          <w:trHeight w:val="407"/>
        </w:trPr>
        <w:tc>
          <w:tcPr>
            <w:tcW w:w="1702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93" w:right="84" w:firstLine="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 по БК и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дополнительной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4254" w:type="dxa"/>
            <w:gridSpan w:val="3"/>
          </w:tcPr>
          <w:p w:rsidR="00D55F36" w:rsidRPr="00310E21" w:rsidRDefault="00D55F36" w:rsidP="00310E21">
            <w:pPr>
              <w:pStyle w:val="TableParagraph"/>
              <w:spacing w:before="104"/>
              <w:ind w:left="938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Бюджетные</w:t>
            </w:r>
            <w:r w:rsidRPr="00310E21">
              <w:rPr>
                <w:spacing w:val="-1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ассигнования</w:t>
            </w:r>
          </w:p>
        </w:tc>
        <w:tc>
          <w:tcPr>
            <w:tcW w:w="4091" w:type="dxa"/>
            <w:gridSpan w:val="3"/>
          </w:tcPr>
          <w:p w:rsidR="00D55F36" w:rsidRPr="00310E21" w:rsidRDefault="00D55F36" w:rsidP="00310E21">
            <w:pPr>
              <w:pStyle w:val="TableParagraph"/>
              <w:spacing w:before="104"/>
              <w:ind w:left="47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Лимиты</w:t>
            </w:r>
            <w:r w:rsidRPr="00310E21">
              <w:rPr>
                <w:spacing w:val="-1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бюджетных</w:t>
            </w:r>
            <w:r w:rsidRPr="00310E21">
              <w:rPr>
                <w:spacing w:val="-1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обязательств</w:t>
            </w:r>
          </w:p>
        </w:tc>
        <w:tc>
          <w:tcPr>
            <w:tcW w:w="2499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164" w:right="162" w:firstLine="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Предельные объемы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финансирования на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текущий финансовый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 (текущий период)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(при</w:t>
            </w:r>
            <w:r w:rsidRPr="00310E21">
              <w:rPr>
                <w:spacing w:val="-3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наличии)</w:t>
            </w:r>
          </w:p>
        </w:tc>
        <w:tc>
          <w:tcPr>
            <w:tcW w:w="1729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319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Примечание</w:t>
            </w:r>
          </w:p>
        </w:tc>
      </w:tr>
      <w:tr w:rsidR="00D55F36">
        <w:trPr>
          <w:trHeight w:val="407"/>
        </w:trPr>
        <w:tc>
          <w:tcPr>
            <w:tcW w:w="1702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86" w:right="68" w:firstLine="21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текущий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</w:t>
            </w:r>
            <w:r w:rsidRPr="00310E21">
              <w:rPr>
                <w:spacing w:val="-1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2569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4"/>
              <w:ind w:left="314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  <w:tc>
          <w:tcPr>
            <w:tcW w:w="2010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246" w:right="233" w:firstLine="21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текущий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</w:t>
            </w:r>
            <w:r w:rsidRPr="00310E21">
              <w:rPr>
                <w:spacing w:val="-1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2081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4"/>
              <w:ind w:left="65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  <w:tc>
          <w:tcPr>
            <w:tcW w:w="2499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611"/>
        </w:trPr>
        <w:tc>
          <w:tcPr>
            <w:tcW w:w="1702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D55F36" w:rsidRPr="00310E21" w:rsidRDefault="00D55F36" w:rsidP="00310E21">
            <w:pPr>
              <w:pStyle w:val="TableParagraph"/>
              <w:spacing w:before="104"/>
              <w:ind w:left="374" w:right="180" w:hanging="162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первый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498" w:type="dxa"/>
          </w:tcPr>
          <w:p w:rsidR="00D55F36" w:rsidRPr="00310E21" w:rsidRDefault="00D55F36" w:rsidP="00310E21">
            <w:pPr>
              <w:pStyle w:val="TableParagraph"/>
              <w:spacing w:before="104"/>
              <w:ind w:left="191" w:right="18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второй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201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:rsidR="00D55F36" w:rsidRPr="00310E21" w:rsidRDefault="00D55F36" w:rsidP="00310E21">
            <w:pPr>
              <w:pStyle w:val="TableParagraph"/>
              <w:spacing w:before="104"/>
              <w:ind w:left="370" w:right="187" w:hanging="161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первый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012" w:type="dxa"/>
          </w:tcPr>
          <w:p w:rsidR="00D55F36" w:rsidRPr="00310E21" w:rsidRDefault="00D55F36" w:rsidP="00310E21">
            <w:pPr>
              <w:pStyle w:val="TableParagraph"/>
              <w:spacing w:before="104"/>
              <w:ind w:left="342" w:right="155" w:hanging="164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второй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2499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07"/>
        </w:trPr>
        <w:tc>
          <w:tcPr>
            <w:tcW w:w="1702" w:type="dxa"/>
          </w:tcPr>
          <w:p w:rsidR="00D55F36" w:rsidRPr="00310E21" w:rsidRDefault="00D55F36" w:rsidP="00310E21">
            <w:pPr>
              <w:pStyle w:val="TableParagraph"/>
              <w:spacing w:before="104"/>
              <w:ind w:left="1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1685" w:type="dxa"/>
          </w:tcPr>
          <w:p w:rsidR="00D55F36" w:rsidRPr="00310E21" w:rsidRDefault="00D55F36" w:rsidP="00310E21">
            <w:pPr>
              <w:pStyle w:val="TableParagraph"/>
              <w:spacing w:before="104"/>
              <w:ind w:left="1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  <w:tc>
          <w:tcPr>
            <w:tcW w:w="1071" w:type="dxa"/>
          </w:tcPr>
          <w:p w:rsidR="00D55F36" w:rsidRPr="00310E21" w:rsidRDefault="00D55F36" w:rsidP="00310E21">
            <w:pPr>
              <w:pStyle w:val="TableParagraph"/>
              <w:spacing w:before="104"/>
              <w:ind w:left="1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D55F36" w:rsidRPr="00310E21" w:rsidRDefault="00D55F36" w:rsidP="00310E21">
            <w:pPr>
              <w:pStyle w:val="TableParagraph"/>
              <w:spacing w:before="104"/>
              <w:ind w:left="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4</w:t>
            </w:r>
          </w:p>
        </w:tc>
        <w:tc>
          <w:tcPr>
            <w:tcW w:w="2010" w:type="dxa"/>
          </w:tcPr>
          <w:p w:rsidR="00D55F36" w:rsidRPr="00310E21" w:rsidRDefault="00D55F36" w:rsidP="00310E21">
            <w:pPr>
              <w:pStyle w:val="TableParagraph"/>
              <w:spacing w:before="104"/>
              <w:ind w:left="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D55F36" w:rsidRPr="00310E21" w:rsidRDefault="00D55F36" w:rsidP="00310E21">
            <w:pPr>
              <w:pStyle w:val="TableParagraph"/>
              <w:spacing w:before="104"/>
              <w:ind w:left="5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6</w:t>
            </w:r>
          </w:p>
        </w:tc>
        <w:tc>
          <w:tcPr>
            <w:tcW w:w="1012" w:type="dxa"/>
          </w:tcPr>
          <w:p w:rsidR="00D55F36" w:rsidRPr="00310E21" w:rsidRDefault="00D55F36" w:rsidP="00310E21">
            <w:pPr>
              <w:pStyle w:val="TableParagraph"/>
              <w:spacing w:before="104"/>
              <w:ind w:left="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7</w:t>
            </w:r>
          </w:p>
        </w:tc>
        <w:tc>
          <w:tcPr>
            <w:tcW w:w="2499" w:type="dxa"/>
          </w:tcPr>
          <w:p w:rsidR="00D55F36" w:rsidRPr="00310E21" w:rsidRDefault="00D55F36" w:rsidP="00310E21">
            <w:pPr>
              <w:pStyle w:val="TableParagraph"/>
              <w:spacing w:before="104"/>
              <w:ind w:left="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D55F36" w:rsidRPr="00310E21" w:rsidRDefault="00D55F36" w:rsidP="00310E21">
            <w:pPr>
              <w:pStyle w:val="TableParagraph"/>
              <w:spacing w:before="104"/>
              <w:ind w:left="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9</w:t>
            </w:r>
          </w:p>
        </w:tc>
      </w:tr>
      <w:tr w:rsidR="00D55F36">
        <w:trPr>
          <w:trHeight w:val="410"/>
        </w:trPr>
        <w:tc>
          <w:tcPr>
            <w:tcW w:w="170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9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1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1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9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407"/>
        </w:trPr>
        <w:tc>
          <w:tcPr>
            <w:tcW w:w="1702" w:type="dxa"/>
          </w:tcPr>
          <w:p w:rsidR="00D55F36" w:rsidRPr="00310E21" w:rsidRDefault="00D55F36" w:rsidP="00310E21">
            <w:pPr>
              <w:pStyle w:val="TableParagraph"/>
              <w:spacing w:before="102"/>
              <w:ind w:left="62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Итого</w:t>
            </w:r>
          </w:p>
        </w:tc>
        <w:tc>
          <w:tcPr>
            <w:tcW w:w="168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9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1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1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9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D55F36" w:rsidRDefault="00D55F36">
      <w:pPr>
        <w:pStyle w:val="BodyText"/>
        <w:spacing w:before="4"/>
        <w:rPr>
          <w:rFonts w:ascii="Courier New"/>
          <w:sz w:val="11"/>
          <w:szCs w:val="11"/>
        </w:rPr>
      </w:pPr>
    </w:p>
    <w:p w:rsidR="00D55F36" w:rsidRDefault="00D55F36">
      <w:pPr>
        <w:spacing w:before="101"/>
        <w:ind w:left="81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1.4.</w:t>
      </w:r>
      <w:r>
        <w:rPr>
          <w:rFonts w:ascii="Courier New" w:hAnsi="Courier New" w:cs="Courier New"/>
          <w:spacing w:val="-6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Неиспользованные</w:t>
      </w:r>
      <w:r>
        <w:rPr>
          <w:rFonts w:ascii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доведенные</w:t>
      </w:r>
      <w:r>
        <w:rPr>
          <w:rFonts w:ascii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бюджетные</w:t>
      </w:r>
      <w:r>
        <w:rPr>
          <w:rFonts w:ascii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данные</w:t>
      </w:r>
    </w:p>
    <w:p w:rsidR="00D55F36" w:rsidRDefault="00D55F36">
      <w:pPr>
        <w:pStyle w:val="BodyText"/>
        <w:spacing w:before="8"/>
        <w:rPr>
          <w:rFonts w:ascii="Courier New"/>
          <w:sz w:val="19"/>
          <w:szCs w:val="19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8"/>
        <w:gridCol w:w="1862"/>
        <w:gridCol w:w="1150"/>
        <w:gridCol w:w="1149"/>
        <w:gridCol w:w="1865"/>
        <w:gridCol w:w="1149"/>
        <w:gridCol w:w="1149"/>
        <w:gridCol w:w="2462"/>
        <w:gridCol w:w="2630"/>
      </w:tblGrid>
      <w:tr w:rsidR="00D55F36">
        <w:trPr>
          <w:trHeight w:val="407"/>
        </w:trPr>
        <w:tc>
          <w:tcPr>
            <w:tcW w:w="898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69" w:right="60" w:firstLine="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 по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БК и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дополни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тельной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классиф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икации</w:t>
            </w:r>
          </w:p>
        </w:tc>
        <w:tc>
          <w:tcPr>
            <w:tcW w:w="4161" w:type="dxa"/>
            <w:gridSpan w:val="3"/>
          </w:tcPr>
          <w:p w:rsidR="00D55F36" w:rsidRPr="00310E21" w:rsidRDefault="00D55F36" w:rsidP="00310E21">
            <w:pPr>
              <w:pStyle w:val="TableParagraph"/>
              <w:spacing w:before="104"/>
              <w:ind w:left="892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Бюджетные</w:t>
            </w:r>
            <w:r w:rsidRPr="00310E21">
              <w:rPr>
                <w:spacing w:val="-1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ассигнования</w:t>
            </w:r>
          </w:p>
        </w:tc>
        <w:tc>
          <w:tcPr>
            <w:tcW w:w="4163" w:type="dxa"/>
            <w:gridSpan w:val="3"/>
          </w:tcPr>
          <w:p w:rsidR="00D55F36" w:rsidRPr="00310E21" w:rsidRDefault="00D55F36" w:rsidP="00310E21">
            <w:pPr>
              <w:pStyle w:val="TableParagraph"/>
              <w:spacing w:before="104"/>
              <w:ind w:left="519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Лимиты</w:t>
            </w:r>
            <w:r w:rsidRPr="00310E21">
              <w:rPr>
                <w:spacing w:val="-1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бюджетных</w:t>
            </w:r>
            <w:r w:rsidRPr="00310E21">
              <w:rPr>
                <w:spacing w:val="-1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обязательств</w:t>
            </w:r>
          </w:p>
        </w:tc>
        <w:tc>
          <w:tcPr>
            <w:tcW w:w="2462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314" w:right="29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Предельные объемы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финансирования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(при</w:t>
            </w:r>
            <w:r w:rsidRPr="00310E21">
              <w:rPr>
                <w:spacing w:val="-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наличии)</w:t>
            </w:r>
          </w:p>
          <w:p w:rsidR="00D55F36" w:rsidRPr="00310E21" w:rsidRDefault="00D55F36" w:rsidP="00310E21">
            <w:pPr>
              <w:pStyle w:val="TableParagraph"/>
              <w:ind w:left="85" w:right="7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(</w:t>
            </w:r>
            <w:hyperlink w:anchor="_bookmark2" w:history="1">
              <w:r w:rsidRPr="00310E21">
                <w:rPr>
                  <w:color w:val="0000FF"/>
                  <w:sz w:val="18"/>
                  <w:szCs w:val="18"/>
                </w:rPr>
                <w:t>раздел</w:t>
              </w:r>
              <w:r w:rsidRPr="00310E21">
                <w:rPr>
                  <w:color w:val="0000FF"/>
                  <w:spacing w:val="-4"/>
                  <w:sz w:val="18"/>
                  <w:szCs w:val="18"/>
                </w:rPr>
                <w:t xml:space="preserve"> </w:t>
              </w:r>
              <w:r w:rsidRPr="00310E21">
                <w:rPr>
                  <w:color w:val="0000FF"/>
                  <w:sz w:val="18"/>
                  <w:szCs w:val="18"/>
                </w:rPr>
                <w:t>1.2.1</w:t>
              </w:r>
              <w:r w:rsidRPr="00310E21">
                <w:rPr>
                  <w:color w:val="0000FF"/>
                  <w:spacing w:val="-4"/>
                  <w:sz w:val="18"/>
                  <w:szCs w:val="18"/>
                </w:rPr>
                <w:t xml:space="preserve"> </w:t>
              </w:r>
              <w:r w:rsidRPr="00310E21">
                <w:rPr>
                  <w:color w:val="0000FF"/>
                  <w:sz w:val="18"/>
                  <w:szCs w:val="18"/>
                </w:rPr>
                <w:t>гр.</w:t>
              </w:r>
              <w:r w:rsidRPr="00310E21">
                <w:rPr>
                  <w:color w:val="0000FF"/>
                  <w:spacing w:val="-2"/>
                  <w:sz w:val="18"/>
                  <w:szCs w:val="18"/>
                </w:rPr>
                <w:t xml:space="preserve"> </w:t>
              </w:r>
            </w:hyperlink>
            <w:r w:rsidRPr="00310E21">
              <w:rPr>
                <w:color w:val="0000FF"/>
                <w:sz w:val="18"/>
                <w:szCs w:val="18"/>
              </w:rPr>
              <w:t>8</w:t>
            </w:r>
            <w:r w:rsidRPr="00310E21">
              <w:rPr>
                <w:color w:val="0000FF"/>
                <w:spacing w:val="-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-</w:t>
            </w:r>
          </w:p>
          <w:p w:rsidR="00D55F36" w:rsidRPr="00310E21" w:rsidRDefault="00D55F36" w:rsidP="00310E21">
            <w:pPr>
              <w:pStyle w:val="TableParagraph"/>
              <w:ind w:left="314" w:right="299"/>
              <w:jc w:val="center"/>
              <w:rPr>
                <w:sz w:val="18"/>
                <w:szCs w:val="18"/>
              </w:rPr>
            </w:pPr>
            <w:hyperlink w:anchor="_bookmark3" w:history="1">
              <w:r w:rsidRPr="00310E21">
                <w:rPr>
                  <w:color w:val="0000FF"/>
                  <w:sz w:val="18"/>
                  <w:szCs w:val="18"/>
                </w:rPr>
                <w:t>раздел</w:t>
              </w:r>
              <w:r w:rsidRPr="00310E21">
                <w:rPr>
                  <w:color w:val="0000FF"/>
                  <w:spacing w:val="-4"/>
                  <w:sz w:val="18"/>
                  <w:szCs w:val="18"/>
                </w:rPr>
                <w:t xml:space="preserve"> </w:t>
              </w:r>
              <w:r w:rsidRPr="00310E21">
                <w:rPr>
                  <w:color w:val="0000FF"/>
                  <w:sz w:val="18"/>
                  <w:szCs w:val="18"/>
                </w:rPr>
                <w:t>2</w:t>
              </w:r>
              <w:r w:rsidRPr="00310E21">
                <w:rPr>
                  <w:color w:val="0000FF"/>
                  <w:spacing w:val="-3"/>
                  <w:sz w:val="18"/>
                  <w:szCs w:val="18"/>
                </w:rPr>
                <w:t xml:space="preserve"> </w:t>
              </w:r>
              <w:r w:rsidRPr="00310E21">
                <w:rPr>
                  <w:color w:val="0000FF"/>
                  <w:sz w:val="18"/>
                  <w:szCs w:val="18"/>
                </w:rPr>
                <w:t>гр.</w:t>
              </w:r>
              <w:r w:rsidRPr="00310E21">
                <w:rPr>
                  <w:color w:val="0000FF"/>
                  <w:spacing w:val="-3"/>
                  <w:sz w:val="18"/>
                  <w:szCs w:val="18"/>
                </w:rPr>
                <w:t xml:space="preserve"> </w:t>
              </w:r>
              <w:r w:rsidRPr="00310E21">
                <w:rPr>
                  <w:color w:val="0000FF"/>
                  <w:sz w:val="18"/>
                  <w:szCs w:val="18"/>
                </w:rPr>
                <w:t>1</w:t>
              </w:r>
            </w:hyperlink>
            <w:r w:rsidRPr="00310E21">
              <w:rPr>
                <w:color w:val="0000FF"/>
                <w:sz w:val="18"/>
                <w:szCs w:val="18"/>
              </w:rPr>
              <w:t>2</w:t>
            </w:r>
            <w:r w:rsidRPr="00310E21">
              <w:rPr>
                <w:sz w:val="18"/>
                <w:szCs w:val="18"/>
              </w:rPr>
              <w:t>)</w:t>
            </w:r>
          </w:p>
        </w:tc>
        <w:tc>
          <w:tcPr>
            <w:tcW w:w="2630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778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Примечание</w:t>
            </w:r>
          </w:p>
        </w:tc>
      </w:tr>
      <w:tr w:rsidR="00D55F36">
        <w:trPr>
          <w:trHeight w:val="407"/>
        </w:trPr>
        <w:tc>
          <w:tcPr>
            <w:tcW w:w="89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51" w:right="3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текущий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</w:t>
            </w:r>
            <w:r w:rsidRPr="00310E21">
              <w:rPr>
                <w:spacing w:val="-1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  <w:r w:rsidRPr="00310E21">
              <w:rPr>
                <w:spacing w:val="-105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(</w:t>
            </w:r>
            <w:hyperlink w:anchor="_bookmark2" w:history="1">
              <w:r w:rsidRPr="00310E21">
                <w:rPr>
                  <w:color w:val="0000FF"/>
                  <w:sz w:val="18"/>
                  <w:szCs w:val="18"/>
                </w:rPr>
                <w:t>раздел</w:t>
              </w:r>
              <w:r w:rsidRPr="00310E21">
                <w:rPr>
                  <w:color w:val="0000FF"/>
                  <w:spacing w:val="-7"/>
                  <w:sz w:val="18"/>
                  <w:szCs w:val="18"/>
                </w:rPr>
                <w:t xml:space="preserve"> </w:t>
              </w:r>
              <w:r w:rsidRPr="00310E21">
                <w:rPr>
                  <w:color w:val="0000FF"/>
                  <w:sz w:val="18"/>
                  <w:szCs w:val="18"/>
                </w:rPr>
                <w:t>1.2.1</w:t>
              </w:r>
            </w:hyperlink>
          </w:p>
          <w:p w:rsidR="00D55F36" w:rsidRPr="00310E21" w:rsidRDefault="00D55F36" w:rsidP="00310E21">
            <w:pPr>
              <w:pStyle w:val="TableParagraph"/>
              <w:ind w:left="51" w:right="42"/>
              <w:jc w:val="center"/>
              <w:rPr>
                <w:sz w:val="18"/>
                <w:szCs w:val="18"/>
              </w:rPr>
            </w:pPr>
            <w:hyperlink w:anchor="_bookmark2" w:history="1">
              <w:r w:rsidRPr="00310E21">
                <w:rPr>
                  <w:color w:val="0000FF"/>
                  <w:sz w:val="18"/>
                  <w:szCs w:val="18"/>
                </w:rPr>
                <w:t>гр.</w:t>
              </w:r>
              <w:r w:rsidRPr="00310E21">
                <w:rPr>
                  <w:color w:val="0000FF"/>
                  <w:spacing w:val="-3"/>
                  <w:sz w:val="18"/>
                  <w:szCs w:val="18"/>
                </w:rPr>
                <w:t xml:space="preserve"> </w:t>
              </w:r>
              <w:r w:rsidRPr="00310E21">
                <w:rPr>
                  <w:color w:val="0000FF"/>
                  <w:sz w:val="18"/>
                  <w:szCs w:val="18"/>
                </w:rPr>
                <w:t>2</w:t>
              </w:r>
              <w:r w:rsidRPr="00310E21">
                <w:rPr>
                  <w:color w:val="0000FF"/>
                  <w:spacing w:val="-2"/>
                  <w:sz w:val="18"/>
                  <w:szCs w:val="18"/>
                </w:rPr>
                <w:t xml:space="preserve"> </w:t>
              </w:r>
            </w:hyperlink>
            <w:r w:rsidRPr="00310E21">
              <w:rPr>
                <w:sz w:val="18"/>
                <w:szCs w:val="18"/>
              </w:rPr>
              <w:t>-</w:t>
            </w:r>
            <w:r w:rsidRPr="00310E21">
              <w:rPr>
                <w:spacing w:val="-2"/>
                <w:sz w:val="18"/>
                <w:szCs w:val="18"/>
              </w:rPr>
              <w:t xml:space="preserve"> </w:t>
            </w:r>
            <w:hyperlink w:anchor="_bookmark3" w:history="1">
              <w:r w:rsidRPr="00310E21">
                <w:rPr>
                  <w:color w:val="0000FF"/>
                  <w:sz w:val="18"/>
                  <w:szCs w:val="18"/>
                </w:rPr>
                <w:t>раздел</w:t>
              </w:r>
              <w:r w:rsidRPr="00310E21">
                <w:rPr>
                  <w:color w:val="0000FF"/>
                  <w:spacing w:val="-3"/>
                  <w:sz w:val="18"/>
                  <w:szCs w:val="18"/>
                </w:rPr>
                <w:t xml:space="preserve"> </w:t>
              </w:r>
              <w:r w:rsidRPr="00310E21">
                <w:rPr>
                  <w:color w:val="0000FF"/>
                  <w:sz w:val="18"/>
                  <w:szCs w:val="18"/>
                </w:rPr>
                <w:t>2</w:t>
              </w:r>
            </w:hyperlink>
          </w:p>
          <w:p w:rsidR="00D55F36" w:rsidRPr="00310E21" w:rsidRDefault="00D55F36" w:rsidP="00310E21">
            <w:pPr>
              <w:pStyle w:val="TableParagraph"/>
              <w:ind w:left="51" w:right="41"/>
              <w:jc w:val="center"/>
              <w:rPr>
                <w:sz w:val="18"/>
                <w:szCs w:val="18"/>
              </w:rPr>
            </w:pPr>
            <w:hyperlink w:anchor="_bookmark3" w:history="1">
              <w:r w:rsidRPr="00310E21">
                <w:rPr>
                  <w:color w:val="0000FF"/>
                  <w:sz w:val="18"/>
                  <w:szCs w:val="18"/>
                </w:rPr>
                <w:t>гр.</w:t>
              </w:r>
              <w:r w:rsidRPr="00310E21">
                <w:rPr>
                  <w:color w:val="0000FF"/>
                  <w:spacing w:val="-3"/>
                  <w:sz w:val="18"/>
                  <w:szCs w:val="18"/>
                </w:rPr>
                <w:t xml:space="preserve"> </w:t>
              </w:r>
              <w:r w:rsidRPr="00310E21">
                <w:rPr>
                  <w:color w:val="0000FF"/>
                  <w:sz w:val="18"/>
                  <w:szCs w:val="18"/>
                </w:rPr>
                <w:t>2</w:t>
              </w:r>
            </w:hyperlink>
            <w:r w:rsidRPr="00310E21">
              <w:rPr>
                <w:sz w:val="18"/>
                <w:szCs w:val="18"/>
              </w:rPr>
              <w:t>)</w:t>
            </w:r>
          </w:p>
        </w:tc>
        <w:tc>
          <w:tcPr>
            <w:tcW w:w="2299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4"/>
              <w:ind w:left="177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  <w:tc>
          <w:tcPr>
            <w:tcW w:w="1865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55" w:right="3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текущий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 год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(</w:t>
            </w:r>
            <w:hyperlink w:anchor="_bookmark2" w:history="1">
              <w:r w:rsidRPr="00310E21">
                <w:rPr>
                  <w:color w:val="0000FF"/>
                  <w:sz w:val="18"/>
                  <w:szCs w:val="18"/>
                </w:rPr>
                <w:t>раздел</w:t>
              </w:r>
              <w:r w:rsidRPr="00310E21">
                <w:rPr>
                  <w:color w:val="0000FF"/>
                  <w:spacing w:val="-7"/>
                  <w:sz w:val="18"/>
                  <w:szCs w:val="18"/>
                </w:rPr>
                <w:t xml:space="preserve"> </w:t>
              </w:r>
              <w:r w:rsidRPr="00310E21">
                <w:rPr>
                  <w:color w:val="0000FF"/>
                  <w:sz w:val="18"/>
                  <w:szCs w:val="18"/>
                </w:rPr>
                <w:t>1.2.1</w:t>
              </w:r>
            </w:hyperlink>
          </w:p>
          <w:p w:rsidR="00D55F36" w:rsidRPr="00310E21" w:rsidRDefault="00D55F36" w:rsidP="00310E21">
            <w:pPr>
              <w:pStyle w:val="TableParagraph"/>
              <w:ind w:left="55" w:right="41"/>
              <w:jc w:val="center"/>
              <w:rPr>
                <w:sz w:val="18"/>
                <w:szCs w:val="18"/>
              </w:rPr>
            </w:pPr>
            <w:hyperlink w:anchor="_bookmark2" w:history="1">
              <w:r w:rsidRPr="00310E21">
                <w:rPr>
                  <w:color w:val="0000FF"/>
                  <w:sz w:val="18"/>
                  <w:szCs w:val="18"/>
                </w:rPr>
                <w:t>гр.</w:t>
              </w:r>
            </w:hyperlink>
            <w:r w:rsidRPr="00310E21">
              <w:rPr>
                <w:color w:val="0000FF"/>
                <w:spacing w:val="-2"/>
                <w:sz w:val="18"/>
                <w:szCs w:val="18"/>
              </w:rPr>
              <w:t xml:space="preserve"> </w:t>
            </w:r>
            <w:r w:rsidRPr="00310E21">
              <w:rPr>
                <w:color w:val="0000FF"/>
                <w:sz w:val="18"/>
                <w:szCs w:val="18"/>
              </w:rPr>
              <w:t>5</w:t>
            </w:r>
            <w:r w:rsidRPr="00310E21">
              <w:rPr>
                <w:color w:val="0000FF"/>
                <w:spacing w:val="-3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-</w:t>
            </w:r>
            <w:r w:rsidRPr="00310E21">
              <w:rPr>
                <w:spacing w:val="-2"/>
                <w:sz w:val="18"/>
                <w:szCs w:val="18"/>
              </w:rPr>
              <w:t xml:space="preserve"> </w:t>
            </w:r>
            <w:hyperlink w:anchor="_bookmark3" w:history="1">
              <w:r w:rsidRPr="00310E21">
                <w:rPr>
                  <w:color w:val="0000FF"/>
                  <w:sz w:val="18"/>
                  <w:szCs w:val="18"/>
                </w:rPr>
                <w:t>раздел</w:t>
              </w:r>
              <w:r w:rsidRPr="00310E21">
                <w:rPr>
                  <w:color w:val="0000FF"/>
                  <w:spacing w:val="-3"/>
                  <w:sz w:val="18"/>
                  <w:szCs w:val="18"/>
                </w:rPr>
                <w:t xml:space="preserve"> </w:t>
              </w:r>
              <w:r w:rsidRPr="00310E21">
                <w:rPr>
                  <w:color w:val="0000FF"/>
                  <w:sz w:val="18"/>
                  <w:szCs w:val="18"/>
                </w:rPr>
                <w:t>2</w:t>
              </w:r>
            </w:hyperlink>
          </w:p>
          <w:p w:rsidR="00D55F36" w:rsidRPr="00310E21" w:rsidRDefault="00D55F36" w:rsidP="00310E21">
            <w:pPr>
              <w:pStyle w:val="TableParagraph"/>
              <w:ind w:left="55" w:right="41"/>
              <w:jc w:val="center"/>
              <w:rPr>
                <w:sz w:val="18"/>
                <w:szCs w:val="18"/>
              </w:rPr>
            </w:pPr>
            <w:hyperlink w:anchor="_bookmark3" w:history="1">
              <w:r w:rsidRPr="00310E21">
                <w:rPr>
                  <w:color w:val="0000FF"/>
                  <w:sz w:val="18"/>
                  <w:szCs w:val="18"/>
                </w:rPr>
                <w:t>гр.</w:t>
              </w:r>
              <w:r w:rsidRPr="00310E21">
                <w:rPr>
                  <w:color w:val="0000FF"/>
                  <w:spacing w:val="-3"/>
                  <w:sz w:val="18"/>
                  <w:szCs w:val="18"/>
                </w:rPr>
                <w:t xml:space="preserve"> </w:t>
              </w:r>
              <w:r w:rsidRPr="00310E21">
                <w:rPr>
                  <w:color w:val="0000FF"/>
                  <w:sz w:val="18"/>
                  <w:szCs w:val="18"/>
                </w:rPr>
                <w:t>2</w:t>
              </w:r>
            </w:hyperlink>
            <w:r w:rsidRPr="00310E21">
              <w:rPr>
                <w:sz w:val="18"/>
                <w:szCs w:val="18"/>
              </w:rPr>
              <w:t>)</w:t>
            </w:r>
          </w:p>
        </w:tc>
        <w:tc>
          <w:tcPr>
            <w:tcW w:w="2298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4"/>
              <w:ind w:left="178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  <w:tc>
          <w:tcPr>
            <w:tcW w:w="2462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1631"/>
        </w:trPr>
        <w:tc>
          <w:tcPr>
            <w:tcW w:w="89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D55F36" w:rsidRPr="00310E21" w:rsidRDefault="00D55F36" w:rsidP="00310E21">
            <w:pPr>
              <w:pStyle w:val="TableParagraph"/>
              <w:spacing w:before="104"/>
              <w:ind w:left="196" w:right="185" w:firstLine="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первый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(</w:t>
            </w:r>
            <w:hyperlink w:anchor="_bookmark2" w:history="1">
              <w:r w:rsidRPr="00310E21">
                <w:rPr>
                  <w:color w:val="0000FF"/>
                  <w:spacing w:val="-1"/>
                  <w:sz w:val="18"/>
                  <w:szCs w:val="18"/>
                </w:rPr>
                <w:t>раздел</w:t>
              </w:r>
            </w:hyperlink>
          </w:p>
          <w:p w:rsidR="00D55F36" w:rsidRPr="00310E21" w:rsidRDefault="00D55F36" w:rsidP="00310E21">
            <w:pPr>
              <w:pStyle w:val="TableParagraph"/>
              <w:ind w:left="413" w:right="74" w:hanging="324"/>
              <w:rPr>
                <w:sz w:val="18"/>
                <w:szCs w:val="18"/>
              </w:rPr>
            </w:pPr>
            <w:hyperlink w:anchor="_bookmark2" w:history="1">
              <w:r w:rsidRPr="00310E21">
                <w:rPr>
                  <w:color w:val="0000FF"/>
                  <w:sz w:val="18"/>
                  <w:szCs w:val="18"/>
                </w:rPr>
                <w:t>1.2.1</w:t>
              </w:r>
              <w:r w:rsidRPr="00310E21">
                <w:rPr>
                  <w:color w:val="0000FF"/>
                  <w:spacing w:val="-16"/>
                  <w:sz w:val="18"/>
                  <w:szCs w:val="18"/>
                </w:rPr>
                <w:t xml:space="preserve"> </w:t>
              </w:r>
              <w:r w:rsidRPr="00310E21">
                <w:rPr>
                  <w:color w:val="0000FF"/>
                  <w:sz w:val="18"/>
                  <w:szCs w:val="18"/>
                </w:rPr>
                <w:t>гр.</w:t>
              </w:r>
            </w:hyperlink>
            <w:r w:rsidRPr="00310E21">
              <w:rPr>
                <w:color w:val="0000FF"/>
                <w:spacing w:val="-105"/>
                <w:sz w:val="18"/>
                <w:szCs w:val="18"/>
              </w:rPr>
              <w:t xml:space="preserve"> </w:t>
            </w:r>
            <w:r w:rsidRPr="00310E21">
              <w:rPr>
                <w:color w:val="0000FF"/>
                <w:sz w:val="18"/>
                <w:szCs w:val="18"/>
              </w:rPr>
              <w:t>3</w:t>
            </w:r>
            <w:r w:rsidRPr="00310E21">
              <w:rPr>
                <w:color w:val="0000FF"/>
                <w:spacing w:val="-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-</w:t>
            </w:r>
          </w:p>
          <w:p w:rsidR="00D55F36" w:rsidRPr="00310E21" w:rsidRDefault="00D55F36" w:rsidP="00310E21">
            <w:pPr>
              <w:pStyle w:val="TableParagraph"/>
              <w:spacing w:before="1"/>
              <w:ind w:left="126" w:right="114"/>
              <w:jc w:val="center"/>
              <w:rPr>
                <w:sz w:val="18"/>
                <w:szCs w:val="18"/>
              </w:rPr>
            </w:pPr>
            <w:hyperlink w:anchor="_bookmark3" w:history="1">
              <w:r w:rsidRPr="00310E21">
                <w:rPr>
                  <w:color w:val="0000FF"/>
                  <w:sz w:val="18"/>
                  <w:szCs w:val="18"/>
                </w:rPr>
                <w:t>раздел</w:t>
              </w:r>
              <w:r w:rsidRPr="00310E21">
                <w:rPr>
                  <w:color w:val="0000FF"/>
                  <w:spacing w:val="-5"/>
                  <w:sz w:val="18"/>
                  <w:szCs w:val="18"/>
                </w:rPr>
                <w:t xml:space="preserve"> </w:t>
              </w:r>
              <w:r w:rsidRPr="00310E21">
                <w:rPr>
                  <w:color w:val="0000FF"/>
                  <w:sz w:val="18"/>
                  <w:szCs w:val="18"/>
                </w:rPr>
                <w:t>2</w:t>
              </w:r>
            </w:hyperlink>
          </w:p>
          <w:p w:rsidR="00D55F36" w:rsidRPr="00310E21" w:rsidRDefault="00D55F36" w:rsidP="00310E21">
            <w:pPr>
              <w:pStyle w:val="TableParagraph"/>
              <w:ind w:left="126" w:right="114"/>
              <w:jc w:val="center"/>
              <w:rPr>
                <w:sz w:val="18"/>
                <w:szCs w:val="18"/>
              </w:rPr>
            </w:pPr>
            <w:hyperlink w:anchor="_bookmark3" w:history="1">
              <w:r w:rsidRPr="00310E21">
                <w:rPr>
                  <w:color w:val="0000FF"/>
                  <w:sz w:val="18"/>
                  <w:szCs w:val="18"/>
                </w:rPr>
                <w:t>гр.</w:t>
              </w:r>
              <w:r w:rsidRPr="00310E21">
                <w:rPr>
                  <w:color w:val="0000FF"/>
                  <w:spacing w:val="-3"/>
                  <w:sz w:val="18"/>
                  <w:szCs w:val="18"/>
                </w:rPr>
                <w:t xml:space="preserve"> </w:t>
              </w:r>
              <w:r w:rsidRPr="00310E21">
                <w:rPr>
                  <w:color w:val="0000FF"/>
                  <w:sz w:val="18"/>
                  <w:szCs w:val="18"/>
                </w:rPr>
                <w:t>3</w:t>
              </w:r>
            </w:hyperlink>
            <w:r w:rsidRPr="00310E21">
              <w:rPr>
                <w:sz w:val="18"/>
                <w:szCs w:val="18"/>
              </w:rPr>
              <w:t>)</w:t>
            </w:r>
          </w:p>
        </w:tc>
        <w:tc>
          <w:tcPr>
            <w:tcW w:w="1149" w:type="dxa"/>
          </w:tcPr>
          <w:p w:rsidR="00D55F36" w:rsidRPr="00310E21" w:rsidRDefault="00D55F36" w:rsidP="00310E21">
            <w:pPr>
              <w:pStyle w:val="TableParagraph"/>
              <w:spacing w:before="104"/>
              <w:ind w:left="199" w:right="181" w:firstLine="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второй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(</w:t>
            </w:r>
            <w:hyperlink w:anchor="_bookmark2" w:history="1">
              <w:r w:rsidRPr="00310E21">
                <w:rPr>
                  <w:color w:val="0000FF"/>
                  <w:spacing w:val="-1"/>
                  <w:sz w:val="18"/>
                  <w:szCs w:val="18"/>
                </w:rPr>
                <w:t>раздел</w:t>
              </w:r>
            </w:hyperlink>
          </w:p>
          <w:p w:rsidR="00D55F36" w:rsidRPr="00310E21" w:rsidRDefault="00D55F36" w:rsidP="00310E21">
            <w:pPr>
              <w:pStyle w:val="TableParagraph"/>
              <w:ind w:left="415" w:right="55" w:hanging="324"/>
              <w:rPr>
                <w:sz w:val="18"/>
                <w:szCs w:val="18"/>
              </w:rPr>
            </w:pPr>
            <w:hyperlink w:anchor="_bookmark2" w:history="1">
              <w:r w:rsidRPr="00310E21">
                <w:rPr>
                  <w:color w:val="0000FF"/>
                  <w:sz w:val="18"/>
                  <w:szCs w:val="18"/>
                </w:rPr>
                <w:t>1.2.1 гр.</w:t>
              </w:r>
            </w:hyperlink>
            <w:r w:rsidRPr="00310E21">
              <w:rPr>
                <w:color w:val="0000FF"/>
                <w:spacing w:val="-107"/>
                <w:sz w:val="18"/>
                <w:szCs w:val="18"/>
              </w:rPr>
              <w:t xml:space="preserve"> </w:t>
            </w:r>
            <w:hyperlink w:anchor="_bookmark2" w:history="1">
              <w:r w:rsidRPr="00310E21">
                <w:rPr>
                  <w:color w:val="0000FF"/>
                  <w:sz w:val="18"/>
                  <w:szCs w:val="18"/>
                </w:rPr>
                <w:t>5</w:t>
              </w:r>
              <w:r w:rsidRPr="00310E21">
                <w:rPr>
                  <w:color w:val="0000FF"/>
                  <w:spacing w:val="-1"/>
                  <w:sz w:val="18"/>
                  <w:szCs w:val="18"/>
                </w:rPr>
                <w:t xml:space="preserve"> </w:t>
              </w:r>
            </w:hyperlink>
            <w:r w:rsidRPr="00310E21">
              <w:rPr>
                <w:sz w:val="18"/>
                <w:szCs w:val="18"/>
              </w:rPr>
              <w:t>-</w:t>
            </w:r>
          </w:p>
          <w:p w:rsidR="00D55F36" w:rsidRPr="00310E21" w:rsidRDefault="00D55F36" w:rsidP="00310E21">
            <w:pPr>
              <w:pStyle w:val="TableParagraph"/>
              <w:spacing w:before="1"/>
              <w:ind w:left="127" w:right="109"/>
              <w:jc w:val="center"/>
              <w:rPr>
                <w:sz w:val="18"/>
                <w:szCs w:val="18"/>
              </w:rPr>
            </w:pPr>
            <w:hyperlink w:anchor="_bookmark3" w:history="1">
              <w:r w:rsidRPr="00310E21">
                <w:rPr>
                  <w:color w:val="0000FF"/>
                  <w:sz w:val="18"/>
                  <w:szCs w:val="18"/>
                </w:rPr>
                <w:t>раздел</w:t>
              </w:r>
              <w:r w:rsidRPr="00310E21">
                <w:rPr>
                  <w:color w:val="0000FF"/>
                  <w:spacing w:val="-5"/>
                  <w:sz w:val="18"/>
                  <w:szCs w:val="18"/>
                </w:rPr>
                <w:t xml:space="preserve"> </w:t>
              </w:r>
              <w:r w:rsidRPr="00310E21">
                <w:rPr>
                  <w:color w:val="0000FF"/>
                  <w:sz w:val="18"/>
                  <w:szCs w:val="18"/>
                </w:rPr>
                <w:t>2</w:t>
              </w:r>
            </w:hyperlink>
          </w:p>
          <w:p w:rsidR="00D55F36" w:rsidRPr="00310E21" w:rsidRDefault="00D55F36" w:rsidP="00310E21">
            <w:pPr>
              <w:pStyle w:val="TableParagraph"/>
              <w:ind w:left="127" w:right="109"/>
              <w:jc w:val="center"/>
              <w:rPr>
                <w:sz w:val="18"/>
                <w:szCs w:val="18"/>
              </w:rPr>
            </w:pPr>
            <w:hyperlink w:anchor="_bookmark3" w:history="1">
              <w:r w:rsidRPr="00310E21">
                <w:rPr>
                  <w:color w:val="0000FF"/>
                  <w:sz w:val="18"/>
                  <w:szCs w:val="18"/>
                </w:rPr>
                <w:t>гр.</w:t>
              </w:r>
              <w:r w:rsidRPr="00310E21">
                <w:rPr>
                  <w:color w:val="0000FF"/>
                  <w:spacing w:val="-3"/>
                  <w:sz w:val="18"/>
                  <w:szCs w:val="18"/>
                </w:rPr>
                <w:t xml:space="preserve"> </w:t>
              </w:r>
              <w:r w:rsidRPr="00310E21">
                <w:rPr>
                  <w:color w:val="0000FF"/>
                  <w:sz w:val="18"/>
                  <w:szCs w:val="18"/>
                </w:rPr>
                <w:t>4</w:t>
              </w:r>
            </w:hyperlink>
            <w:r w:rsidRPr="00310E21">
              <w:rPr>
                <w:sz w:val="18"/>
                <w:szCs w:val="18"/>
              </w:rPr>
              <w:t>)</w:t>
            </w:r>
          </w:p>
        </w:tc>
        <w:tc>
          <w:tcPr>
            <w:tcW w:w="1865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D55F36" w:rsidRPr="00310E21" w:rsidRDefault="00D55F36" w:rsidP="00310E21">
            <w:pPr>
              <w:pStyle w:val="TableParagraph"/>
              <w:spacing w:before="104"/>
              <w:ind w:left="197" w:right="183" w:firstLine="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первый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(</w:t>
            </w:r>
            <w:hyperlink w:anchor="_bookmark2" w:history="1">
              <w:r w:rsidRPr="00310E21">
                <w:rPr>
                  <w:color w:val="0000FF"/>
                  <w:spacing w:val="-1"/>
                  <w:sz w:val="18"/>
                  <w:szCs w:val="18"/>
                </w:rPr>
                <w:t>раздел</w:t>
              </w:r>
            </w:hyperlink>
          </w:p>
          <w:p w:rsidR="00D55F36" w:rsidRPr="00310E21" w:rsidRDefault="00D55F36" w:rsidP="00310E21">
            <w:pPr>
              <w:pStyle w:val="TableParagraph"/>
              <w:ind w:left="413" w:right="57" w:hanging="324"/>
              <w:rPr>
                <w:sz w:val="18"/>
                <w:szCs w:val="18"/>
              </w:rPr>
            </w:pPr>
            <w:hyperlink w:anchor="_bookmark2" w:history="1">
              <w:r w:rsidRPr="00310E21">
                <w:rPr>
                  <w:color w:val="0000FF"/>
                  <w:sz w:val="18"/>
                  <w:szCs w:val="18"/>
                </w:rPr>
                <w:t>1.2.1 гр.</w:t>
              </w:r>
            </w:hyperlink>
            <w:r w:rsidRPr="00310E21">
              <w:rPr>
                <w:color w:val="0000FF"/>
                <w:spacing w:val="-107"/>
                <w:sz w:val="18"/>
                <w:szCs w:val="18"/>
              </w:rPr>
              <w:t xml:space="preserve"> </w:t>
            </w:r>
            <w:hyperlink w:anchor="_bookmark2" w:history="1">
              <w:r w:rsidRPr="00310E21">
                <w:rPr>
                  <w:color w:val="0000FF"/>
                  <w:sz w:val="18"/>
                  <w:szCs w:val="18"/>
                </w:rPr>
                <w:t>8</w:t>
              </w:r>
              <w:r w:rsidRPr="00310E21">
                <w:rPr>
                  <w:color w:val="0000FF"/>
                  <w:spacing w:val="-1"/>
                  <w:sz w:val="18"/>
                  <w:szCs w:val="18"/>
                </w:rPr>
                <w:t xml:space="preserve"> </w:t>
              </w:r>
            </w:hyperlink>
            <w:r w:rsidRPr="00310E21">
              <w:rPr>
                <w:sz w:val="18"/>
                <w:szCs w:val="18"/>
              </w:rPr>
              <w:t>-</w:t>
            </w:r>
          </w:p>
          <w:p w:rsidR="00D55F36" w:rsidRPr="00310E21" w:rsidRDefault="00D55F36" w:rsidP="00310E21">
            <w:pPr>
              <w:pStyle w:val="TableParagraph"/>
              <w:spacing w:before="1"/>
              <w:ind w:left="125" w:right="110"/>
              <w:jc w:val="center"/>
              <w:rPr>
                <w:sz w:val="18"/>
                <w:szCs w:val="18"/>
              </w:rPr>
            </w:pPr>
            <w:hyperlink w:anchor="_bookmark3" w:history="1">
              <w:r w:rsidRPr="00310E21">
                <w:rPr>
                  <w:color w:val="0000FF"/>
                  <w:sz w:val="18"/>
                  <w:szCs w:val="18"/>
                </w:rPr>
                <w:t>раздел</w:t>
              </w:r>
              <w:r w:rsidRPr="00310E21">
                <w:rPr>
                  <w:color w:val="0000FF"/>
                  <w:spacing w:val="-5"/>
                  <w:sz w:val="18"/>
                  <w:szCs w:val="18"/>
                </w:rPr>
                <w:t xml:space="preserve"> </w:t>
              </w:r>
              <w:r w:rsidRPr="00310E21">
                <w:rPr>
                  <w:color w:val="0000FF"/>
                  <w:sz w:val="18"/>
                  <w:szCs w:val="18"/>
                </w:rPr>
                <w:t>2</w:t>
              </w:r>
            </w:hyperlink>
          </w:p>
          <w:p w:rsidR="00D55F36" w:rsidRPr="00310E21" w:rsidRDefault="00D55F36" w:rsidP="00310E21">
            <w:pPr>
              <w:pStyle w:val="TableParagraph"/>
              <w:ind w:left="125" w:right="110"/>
              <w:jc w:val="center"/>
              <w:rPr>
                <w:sz w:val="18"/>
                <w:szCs w:val="18"/>
              </w:rPr>
            </w:pPr>
            <w:hyperlink w:anchor="_bookmark3" w:history="1">
              <w:r w:rsidRPr="00310E21">
                <w:rPr>
                  <w:color w:val="0000FF"/>
                  <w:sz w:val="18"/>
                  <w:szCs w:val="18"/>
                </w:rPr>
                <w:t>гр.</w:t>
              </w:r>
              <w:r w:rsidRPr="00310E21">
                <w:rPr>
                  <w:color w:val="0000FF"/>
                  <w:spacing w:val="-3"/>
                  <w:sz w:val="18"/>
                  <w:szCs w:val="18"/>
                </w:rPr>
                <w:t xml:space="preserve"> </w:t>
              </w:r>
              <w:r w:rsidRPr="00310E21">
                <w:rPr>
                  <w:color w:val="0000FF"/>
                  <w:sz w:val="18"/>
                  <w:szCs w:val="18"/>
                </w:rPr>
                <w:t>3</w:t>
              </w:r>
            </w:hyperlink>
            <w:r w:rsidRPr="00310E21">
              <w:rPr>
                <w:sz w:val="18"/>
                <w:szCs w:val="18"/>
              </w:rPr>
              <w:t>)</w:t>
            </w:r>
          </w:p>
        </w:tc>
        <w:tc>
          <w:tcPr>
            <w:tcW w:w="1149" w:type="dxa"/>
          </w:tcPr>
          <w:p w:rsidR="00D55F36" w:rsidRPr="00310E21" w:rsidRDefault="00D55F36" w:rsidP="00310E21">
            <w:pPr>
              <w:pStyle w:val="TableParagraph"/>
              <w:spacing w:before="104"/>
              <w:ind w:left="198" w:right="182" w:firstLine="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второй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(</w:t>
            </w:r>
            <w:hyperlink w:anchor="_bookmark2" w:history="1">
              <w:r w:rsidRPr="00310E21">
                <w:rPr>
                  <w:color w:val="0000FF"/>
                  <w:spacing w:val="-1"/>
                  <w:sz w:val="18"/>
                  <w:szCs w:val="18"/>
                </w:rPr>
                <w:t>раздел</w:t>
              </w:r>
            </w:hyperlink>
          </w:p>
          <w:p w:rsidR="00D55F36" w:rsidRPr="00310E21" w:rsidRDefault="00D55F36" w:rsidP="00310E21">
            <w:pPr>
              <w:pStyle w:val="TableParagraph"/>
              <w:ind w:left="414" w:right="56" w:hanging="324"/>
              <w:rPr>
                <w:sz w:val="18"/>
                <w:szCs w:val="18"/>
              </w:rPr>
            </w:pPr>
            <w:hyperlink w:anchor="_bookmark2" w:history="1">
              <w:r w:rsidRPr="00310E21">
                <w:rPr>
                  <w:color w:val="0000FF"/>
                  <w:sz w:val="18"/>
                  <w:szCs w:val="18"/>
                </w:rPr>
                <w:t>1.2.1 гр.</w:t>
              </w:r>
            </w:hyperlink>
            <w:r w:rsidRPr="00310E21">
              <w:rPr>
                <w:color w:val="0000FF"/>
                <w:spacing w:val="-107"/>
                <w:sz w:val="18"/>
                <w:szCs w:val="18"/>
              </w:rPr>
              <w:t xml:space="preserve"> </w:t>
            </w:r>
            <w:hyperlink w:anchor="_bookmark2" w:history="1">
              <w:r w:rsidRPr="00310E21">
                <w:rPr>
                  <w:color w:val="0000FF"/>
                  <w:sz w:val="18"/>
                  <w:szCs w:val="18"/>
                </w:rPr>
                <w:t>9</w:t>
              </w:r>
              <w:r w:rsidRPr="00310E21">
                <w:rPr>
                  <w:color w:val="0000FF"/>
                  <w:spacing w:val="-1"/>
                  <w:sz w:val="18"/>
                  <w:szCs w:val="18"/>
                </w:rPr>
                <w:t xml:space="preserve"> </w:t>
              </w:r>
            </w:hyperlink>
            <w:r w:rsidRPr="00310E21">
              <w:rPr>
                <w:sz w:val="18"/>
                <w:szCs w:val="18"/>
              </w:rPr>
              <w:t>-</w:t>
            </w:r>
          </w:p>
          <w:p w:rsidR="00D55F36" w:rsidRPr="00310E21" w:rsidRDefault="00D55F36" w:rsidP="00310E21">
            <w:pPr>
              <w:pStyle w:val="TableParagraph"/>
              <w:spacing w:before="1"/>
              <w:ind w:left="126" w:right="110"/>
              <w:jc w:val="center"/>
              <w:rPr>
                <w:sz w:val="18"/>
                <w:szCs w:val="18"/>
              </w:rPr>
            </w:pPr>
            <w:hyperlink w:anchor="_bookmark3" w:history="1">
              <w:r w:rsidRPr="00310E21">
                <w:rPr>
                  <w:color w:val="0000FF"/>
                  <w:sz w:val="18"/>
                  <w:szCs w:val="18"/>
                </w:rPr>
                <w:t>раздел</w:t>
              </w:r>
              <w:r w:rsidRPr="00310E21">
                <w:rPr>
                  <w:color w:val="0000FF"/>
                  <w:spacing w:val="-5"/>
                  <w:sz w:val="18"/>
                  <w:szCs w:val="18"/>
                </w:rPr>
                <w:t xml:space="preserve"> </w:t>
              </w:r>
              <w:r w:rsidRPr="00310E21">
                <w:rPr>
                  <w:color w:val="0000FF"/>
                  <w:sz w:val="18"/>
                  <w:szCs w:val="18"/>
                </w:rPr>
                <w:t>2</w:t>
              </w:r>
            </w:hyperlink>
          </w:p>
          <w:p w:rsidR="00D55F36" w:rsidRPr="00310E21" w:rsidRDefault="00D55F36" w:rsidP="00310E21">
            <w:pPr>
              <w:pStyle w:val="TableParagraph"/>
              <w:ind w:left="126" w:right="110"/>
              <w:jc w:val="center"/>
              <w:rPr>
                <w:sz w:val="18"/>
                <w:szCs w:val="18"/>
              </w:rPr>
            </w:pPr>
            <w:hyperlink w:anchor="_bookmark3" w:history="1">
              <w:r w:rsidRPr="00310E21">
                <w:rPr>
                  <w:color w:val="0000FF"/>
                  <w:sz w:val="18"/>
                  <w:szCs w:val="18"/>
                </w:rPr>
                <w:t>гр.</w:t>
              </w:r>
              <w:r w:rsidRPr="00310E21">
                <w:rPr>
                  <w:color w:val="0000FF"/>
                  <w:spacing w:val="-3"/>
                  <w:sz w:val="18"/>
                  <w:szCs w:val="18"/>
                </w:rPr>
                <w:t xml:space="preserve"> </w:t>
              </w:r>
              <w:r w:rsidRPr="00310E21">
                <w:rPr>
                  <w:color w:val="0000FF"/>
                  <w:sz w:val="18"/>
                  <w:szCs w:val="18"/>
                </w:rPr>
                <w:t>4</w:t>
              </w:r>
            </w:hyperlink>
            <w:r w:rsidRPr="00310E21">
              <w:rPr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07"/>
        </w:trPr>
        <w:tc>
          <w:tcPr>
            <w:tcW w:w="898" w:type="dxa"/>
          </w:tcPr>
          <w:p w:rsidR="00D55F36" w:rsidRPr="00310E21" w:rsidRDefault="00D55F36" w:rsidP="00310E21">
            <w:pPr>
              <w:pStyle w:val="TableParagraph"/>
              <w:spacing w:before="104"/>
              <w:ind w:left="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1862" w:type="dxa"/>
          </w:tcPr>
          <w:p w:rsidR="00D55F36" w:rsidRPr="00310E21" w:rsidRDefault="00D55F36" w:rsidP="00310E21">
            <w:pPr>
              <w:pStyle w:val="TableParagraph"/>
              <w:spacing w:before="104"/>
              <w:ind w:left="1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D55F36" w:rsidRPr="00310E21" w:rsidRDefault="00D55F36" w:rsidP="00310E21">
            <w:pPr>
              <w:pStyle w:val="TableParagraph"/>
              <w:spacing w:before="104"/>
              <w:ind w:left="1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3</w:t>
            </w:r>
          </w:p>
        </w:tc>
        <w:tc>
          <w:tcPr>
            <w:tcW w:w="1149" w:type="dxa"/>
          </w:tcPr>
          <w:p w:rsidR="00D55F36" w:rsidRPr="00310E21" w:rsidRDefault="00D55F36" w:rsidP="00310E21">
            <w:pPr>
              <w:pStyle w:val="TableParagraph"/>
              <w:spacing w:before="104"/>
              <w:ind w:left="1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4</w:t>
            </w:r>
          </w:p>
        </w:tc>
        <w:tc>
          <w:tcPr>
            <w:tcW w:w="1865" w:type="dxa"/>
          </w:tcPr>
          <w:p w:rsidR="00D55F36" w:rsidRPr="00310E21" w:rsidRDefault="00D55F36" w:rsidP="00310E21">
            <w:pPr>
              <w:pStyle w:val="TableParagraph"/>
              <w:spacing w:before="104"/>
              <w:ind w:left="1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5</w:t>
            </w:r>
          </w:p>
        </w:tc>
        <w:tc>
          <w:tcPr>
            <w:tcW w:w="1149" w:type="dxa"/>
          </w:tcPr>
          <w:p w:rsidR="00D55F36" w:rsidRPr="00310E21" w:rsidRDefault="00D55F36" w:rsidP="00310E21">
            <w:pPr>
              <w:pStyle w:val="TableParagraph"/>
              <w:spacing w:before="104"/>
              <w:ind w:left="1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6</w:t>
            </w:r>
          </w:p>
        </w:tc>
        <w:tc>
          <w:tcPr>
            <w:tcW w:w="1149" w:type="dxa"/>
          </w:tcPr>
          <w:p w:rsidR="00D55F36" w:rsidRPr="00310E21" w:rsidRDefault="00D55F36" w:rsidP="00310E21">
            <w:pPr>
              <w:pStyle w:val="TableParagraph"/>
              <w:spacing w:before="104"/>
              <w:ind w:left="1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D55F36" w:rsidRPr="00310E21" w:rsidRDefault="00D55F36" w:rsidP="00310E21">
            <w:pPr>
              <w:pStyle w:val="TableParagraph"/>
              <w:spacing w:before="104"/>
              <w:ind w:left="1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8</w:t>
            </w:r>
          </w:p>
        </w:tc>
        <w:tc>
          <w:tcPr>
            <w:tcW w:w="2630" w:type="dxa"/>
          </w:tcPr>
          <w:p w:rsidR="00D55F36" w:rsidRPr="00310E21" w:rsidRDefault="00D55F36" w:rsidP="00310E21">
            <w:pPr>
              <w:pStyle w:val="TableParagraph"/>
              <w:spacing w:before="104"/>
              <w:ind w:left="1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9</w:t>
            </w:r>
          </w:p>
        </w:tc>
      </w:tr>
      <w:tr w:rsidR="00D55F36">
        <w:trPr>
          <w:trHeight w:val="410"/>
        </w:trPr>
        <w:tc>
          <w:tcPr>
            <w:tcW w:w="89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6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6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6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63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407"/>
        </w:trPr>
        <w:tc>
          <w:tcPr>
            <w:tcW w:w="89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6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6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6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63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407"/>
        </w:trPr>
        <w:tc>
          <w:tcPr>
            <w:tcW w:w="89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6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6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6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63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407"/>
        </w:trPr>
        <w:tc>
          <w:tcPr>
            <w:tcW w:w="898" w:type="dxa"/>
          </w:tcPr>
          <w:p w:rsidR="00D55F36" w:rsidRPr="00310E21" w:rsidRDefault="00D55F36" w:rsidP="00310E21">
            <w:pPr>
              <w:pStyle w:val="TableParagraph"/>
              <w:spacing w:before="104"/>
              <w:ind w:left="62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Итого</w:t>
            </w:r>
          </w:p>
        </w:tc>
        <w:tc>
          <w:tcPr>
            <w:tcW w:w="186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6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6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630" w:type="dxa"/>
            <w:tcBorders>
              <w:bottom w:val="nil"/>
              <w:right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D55F36" w:rsidRDefault="00D55F36">
      <w:pPr>
        <w:pStyle w:val="BodyText"/>
        <w:spacing w:before="2"/>
        <w:rPr>
          <w:rFonts w:ascii="Courier New"/>
          <w:sz w:val="20"/>
          <w:szCs w:val="20"/>
        </w:rPr>
      </w:pPr>
    </w:p>
    <w:p w:rsidR="00D55F36" w:rsidRDefault="00D55F36">
      <w:pPr>
        <w:tabs>
          <w:tab w:val="left" w:pos="2212"/>
        </w:tabs>
        <w:spacing w:line="113" w:lineRule="exact"/>
        <w:ind w:left="872"/>
        <w:rPr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>Номер</w:t>
      </w:r>
      <w:r>
        <w:rPr>
          <w:rFonts w:ascii="Courier New" w:hAnsi="Courier New" w:cs="Courier New"/>
          <w:spacing w:val="-5"/>
          <w:sz w:val="10"/>
          <w:szCs w:val="10"/>
        </w:rPr>
        <w:t xml:space="preserve"> </w:t>
      </w:r>
      <w:r>
        <w:rPr>
          <w:rFonts w:ascii="Courier New" w:hAnsi="Courier New" w:cs="Courier New"/>
          <w:sz w:val="10"/>
          <w:szCs w:val="10"/>
        </w:rPr>
        <w:t>страницы</w:t>
      </w:r>
      <w:r>
        <w:rPr>
          <w:rFonts w:ascii="Courier New" w:hAnsi="Courier New" w:cs="Courier New"/>
          <w:spacing w:val="-1"/>
          <w:sz w:val="10"/>
          <w:szCs w:val="10"/>
        </w:rPr>
        <w:t xml:space="preserve"> </w:t>
      </w:r>
      <w:r>
        <w:rPr>
          <w:sz w:val="10"/>
          <w:szCs w:val="10"/>
          <w:u w:val="single"/>
        </w:rPr>
        <w:t xml:space="preserve"> </w:t>
      </w:r>
      <w:r>
        <w:rPr>
          <w:sz w:val="10"/>
          <w:szCs w:val="10"/>
          <w:u w:val="single"/>
        </w:rPr>
        <w:tab/>
      </w:r>
    </w:p>
    <w:p w:rsidR="00D55F36" w:rsidRDefault="00D55F36">
      <w:pPr>
        <w:tabs>
          <w:tab w:val="left" w:pos="2093"/>
        </w:tabs>
        <w:spacing w:line="113" w:lineRule="exact"/>
        <w:ind w:left="812"/>
        <w:rPr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>Всего</w:t>
      </w:r>
      <w:r>
        <w:rPr>
          <w:rFonts w:ascii="Courier New" w:hAnsi="Courier New" w:cs="Courier New"/>
          <w:spacing w:val="-4"/>
          <w:sz w:val="10"/>
          <w:szCs w:val="10"/>
        </w:rPr>
        <w:t xml:space="preserve"> </w:t>
      </w:r>
      <w:r>
        <w:rPr>
          <w:rFonts w:ascii="Courier New" w:hAnsi="Courier New" w:cs="Courier New"/>
          <w:sz w:val="10"/>
          <w:szCs w:val="10"/>
        </w:rPr>
        <w:t xml:space="preserve">страниц </w:t>
      </w:r>
      <w:r>
        <w:rPr>
          <w:sz w:val="10"/>
          <w:szCs w:val="10"/>
          <w:u w:val="single"/>
        </w:rPr>
        <w:t xml:space="preserve"> </w:t>
      </w:r>
      <w:r>
        <w:rPr>
          <w:sz w:val="10"/>
          <w:szCs w:val="10"/>
          <w:u w:val="single"/>
        </w:rPr>
        <w:tab/>
      </w:r>
    </w:p>
    <w:p w:rsidR="00D55F36" w:rsidRDefault="00D55F36">
      <w:pPr>
        <w:tabs>
          <w:tab w:val="left" w:pos="2692"/>
        </w:tabs>
        <w:spacing w:line="106" w:lineRule="exact"/>
        <w:ind w:left="872"/>
        <w:rPr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>Номер</w:t>
      </w:r>
      <w:r>
        <w:rPr>
          <w:rFonts w:ascii="Courier New" w:hAnsi="Courier New" w:cs="Courier New"/>
          <w:spacing w:val="-5"/>
          <w:sz w:val="10"/>
          <w:szCs w:val="10"/>
        </w:rPr>
        <w:t xml:space="preserve"> </w:t>
      </w:r>
      <w:r>
        <w:rPr>
          <w:rFonts w:ascii="Courier New" w:hAnsi="Courier New" w:cs="Courier New"/>
          <w:sz w:val="10"/>
          <w:szCs w:val="10"/>
        </w:rPr>
        <w:t>лицевого</w:t>
      </w:r>
      <w:r>
        <w:rPr>
          <w:rFonts w:ascii="Courier New" w:hAnsi="Courier New" w:cs="Courier New"/>
          <w:spacing w:val="-4"/>
          <w:sz w:val="10"/>
          <w:szCs w:val="10"/>
        </w:rPr>
        <w:t xml:space="preserve"> </w:t>
      </w:r>
      <w:r>
        <w:rPr>
          <w:rFonts w:ascii="Courier New" w:hAnsi="Courier New" w:cs="Courier New"/>
          <w:sz w:val="10"/>
          <w:szCs w:val="10"/>
        </w:rPr>
        <w:t>счета</w:t>
      </w:r>
      <w:r>
        <w:rPr>
          <w:rFonts w:ascii="Courier New" w:hAnsi="Courier New" w:cs="Courier New"/>
          <w:spacing w:val="-1"/>
          <w:sz w:val="10"/>
          <w:szCs w:val="10"/>
        </w:rPr>
        <w:t xml:space="preserve"> </w:t>
      </w:r>
      <w:r>
        <w:rPr>
          <w:sz w:val="10"/>
          <w:szCs w:val="10"/>
          <w:u w:val="single"/>
        </w:rPr>
        <w:t xml:space="preserve"> </w:t>
      </w:r>
      <w:r>
        <w:rPr>
          <w:sz w:val="10"/>
          <w:szCs w:val="10"/>
          <w:u w:val="single"/>
        </w:rPr>
        <w:tab/>
      </w:r>
    </w:p>
    <w:p w:rsidR="00D55F36" w:rsidRDefault="00D55F36">
      <w:pPr>
        <w:tabs>
          <w:tab w:val="left" w:pos="2212"/>
        </w:tabs>
        <w:spacing w:before="7"/>
        <w:ind w:left="932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>на</w:t>
      </w:r>
      <w:r>
        <w:rPr>
          <w:rFonts w:ascii="Courier New" w:hAnsi="Courier New" w:cs="Courier New"/>
          <w:spacing w:val="-2"/>
          <w:sz w:val="10"/>
          <w:szCs w:val="10"/>
        </w:rPr>
        <w:t xml:space="preserve"> </w:t>
      </w:r>
      <w:r>
        <w:rPr>
          <w:rFonts w:ascii="Courier New" w:hAnsi="Courier New" w:cs="Courier New"/>
          <w:sz w:val="10"/>
          <w:szCs w:val="10"/>
        </w:rPr>
        <w:t>"</w:t>
      </w:r>
      <w:r>
        <w:rPr>
          <w:rFonts w:ascii="Courier New" w:hAnsi="Courier New" w:cs="Courier New"/>
          <w:spacing w:val="119"/>
          <w:sz w:val="10"/>
          <w:szCs w:val="10"/>
          <w:u w:val="single"/>
        </w:rPr>
        <w:t xml:space="preserve"> </w:t>
      </w:r>
      <w:r>
        <w:rPr>
          <w:rFonts w:ascii="Courier New" w:hAnsi="Courier New" w:cs="Courier New"/>
          <w:sz w:val="10"/>
          <w:szCs w:val="10"/>
        </w:rPr>
        <w:t>"</w:t>
      </w:r>
      <w:r>
        <w:rPr>
          <w:sz w:val="10"/>
          <w:szCs w:val="10"/>
          <w:u w:val="single"/>
        </w:rPr>
        <w:tab/>
      </w:r>
      <w:r>
        <w:rPr>
          <w:rFonts w:ascii="Courier New" w:hAnsi="Courier New" w:cs="Courier New"/>
          <w:sz w:val="10"/>
          <w:szCs w:val="10"/>
        </w:rPr>
        <w:t>20</w:t>
      </w:r>
      <w:r>
        <w:rPr>
          <w:rFonts w:ascii="Courier New" w:hAnsi="Courier New" w:cs="Courier New"/>
          <w:spacing w:val="118"/>
          <w:sz w:val="10"/>
          <w:szCs w:val="10"/>
        </w:rPr>
        <w:t xml:space="preserve"> </w:t>
      </w:r>
      <w:r>
        <w:rPr>
          <w:rFonts w:ascii="Courier New" w:hAnsi="Courier New" w:cs="Courier New"/>
          <w:sz w:val="10"/>
          <w:szCs w:val="10"/>
        </w:rPr>
        <w:t>г.</w:t>
      </w: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spacing w:before="2"/>
        <w:rPr>
          <w:rFonts w:ascii="Courier New"/>
          <w:sz w:val="25"/>
          <w:szCs w:val="25"/>
        </w:rPr>
      </w:pPr>
    </w:p>
    <w:p w:rsidR="00D55F36" w:rsidRDefault="00D55F36">
      <w:pPr>
        <w:pStyle w:val="ListParagraph"/>
        <w:numPr>
          <w:ilvl w:val="2"/>
          <w:numId w:val="16"/>
        </w:numPr>
        <w:tabs>
          <w:tab w:val="left" w:pos="1137"/>
        </w:tabs>
        <w:spacing w:before="100"/>
        <w:ind w:left="1136" w:hanging="325"/>
        <w:jc w:val="left"/>
        <w:rPr>
          <w:rFonts w:ascii="Courier New" w:hAnsi="Courier New" w:cs="Courier New"/>
          <w:sz w:val="18"/>
          <w:szCs w:val="18"/>
        </w:rPr>
      </w:pPr>
      <w:bookmarkStart w:id="3" w:name="_bookmark3"/>
      <w:bookmarkEnd w:id="3"/>
      <w:r>
        <w:rPr>
          <w:rFonts w:ascii="Courier New" w:hAnsi="Courier New" w:cs="Courier New"/>
          <w:sz w:val="18"/>
          <w:szCs w:val="18"/>
        </w:rPr>
        <w:t>Операции</w:t>
      </w:r>
      <w:r>
        <w:rPr>
          <w:rFonts w:ascii="Courier New" w:hAnsi="Courier New" w:cs="Courier New"/>
          <w:spacing w:val="-10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с</w:t>
      </w:r>
      <w:r>
        <w:rPr>
          <w:rFonts w:ascii="Courier New" w:hAnsi="Courier New" w:cs="Courier New"/>
          <w:spacing w:val="-10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бюджетными</w:t>
      </w:r>
      <w:r>
        <w:rPr>
          <w:rFonts w:ascii="Courier New" w:hAnsi="Courier New" w:cs="Courier New"/>
          <w:spacing w:val="-9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средствами</w:t>
      </w:r>
    </w:p>
    <w:p w:rsidR="00D55F36" w:rsidRDefault="00D55F36">
      <w:pPr>
        <w:rPr>
          <w:rFonts w:ascii="Courier New" w:hAnsi="Courier New" w:cs="Courier New"/>
          <w:sz w:val="18"/>
          <w:szCs w:val="18"/>
        </w:rPr>
        <w:sectPr w:rsidR="00D55F36">
          <w:headerReference w:type="default" r:id="rId82"/>
          <w:footerReference w:type="default" r:id="rId83"/>
          <w:pgSz w:w="16840" w:h="11910" w:orient="landscape"/>
          <w:pgMar w:top="660" w:right="280" w:bottom="1480" w:left="320" w:header="467" w:footer="1282" w:gutter="0"/>
          <w:cols w:space="720"/>
        </w:sectPr>
      </w:pPr>
    </w:p>
    <w:p w:rsidR="00D55F36" w:rsidRDefault="00D55F36">
      <w:pPr>
        <w:pStyle w:val="BodyText"/>
        <w:spacing w:before="9" w:after="1"/>
        <w:rPr>
          <w:rFonts w:ascii="Courier New"/>
          <w:sz w:val="21"/>
          <w:szCs w:val="2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994"/>
        <w:gridCol w:w="708"/>
        <w:gridCol w:w="566"/>
        <w:gridCol w:w="852"/>
        <w:gridCol w:w="709"/>
        <w:gridCol w:w="1136"/>
        <w:gridCol w:w="992"/>
        <w:gridCol w:w="1278"/>
        <w:gridCol w:w="850"/>
        <w:gridCol w:w="1133"/>
        <w:gridCol w:w="1419"/>
        <w:gridCol w:w="1135"/>
        <w:gridCol w:w="991"/>
        <w:gridCol w:w="850"/>
        <w:gridCol w:w="852"/>
        <w:gridCol w:w="850"/>
      </w:tblGrid>
      <w:tr w:rsidR="00D55F36">
        <w:trPr>
          <w:trHeight w:val="612"/>
        </w:trPr>
        <w:tc>
          <w:tcPr>
            <w:tcW w:w="708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42" w:right="3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</w:t>
            </w:r>
          </w:p>
          <w:p w:rsidR="00D55F36" w:rsidRPr="00310E21" w:rsidRDefault="00D55F36" w:rsidP="00310E21">
            <w:pPr>
              <w:pStyle w:val="TableParagraph"/>
              <w:spacing w:before="1"/>
              <w:ind w:left="83" w:right="72" w:hanging="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по БК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и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допол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нител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ьной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класс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ифика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ции</w:t>
            </w:r>
          </w:p>
        </w:tc>
        <w:tc>
          <w:tcPr>
            <w:tcW w:w="3829" w:type="dxa"/>
            <w:gridSpan w:val="5"/>
          </w:tcPr>
          <w:p w:rsidR="00D55F36" w:rsidRPr="00310E21" w:rsidRDefault="00D55F36" w:rsidP="00310E21">
            <w:pPr>
              <w:pStyle w:val="TableParagraph"/>
              <w:spacing w:before="104"/>
              <w:ind w:left="1212" w:right="266" w:hanging="920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Поставленные на учет бюджетные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обязательства</w:t>
            </w:r>
          </w:p>
        </w:tc>
        <w:tc>
          <w:tcPr>
            <w:tcW w:w="1136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81" w:right="70" w:hanging="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Денежные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обязатель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ства на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текущий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финансовы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й</w:t>
            </w:r>
            <w:r w:rsidRPr="00310E21">
              <w:rPr>
                <w:spacing w:val="-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2270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4"/>
              <w:ind w:left="538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Поступления</w:t>
            </w:r>
          </w:p>
        </w:tc>
        <w:tc>
          <w:tcPr>
            <w:tcW w:w="1983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4"/>
              <w:ind w:left="611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Выплаты</w:t>
            </w:r>
          </w:p>
        </w:tc>
        <w:tc>
          <w:tcPr>
            <w:tcW w:w="3545" w:type="dxa"/>
            <w:gridSpan w:val="3"/>
          </w:tcPr>
          <w:p w:rsidR="00D55F36" w:rsidRPr="00310E21" w:rsidRDefault="00D55F36" w:rsidP="00310E21">
            <w:pPr>
              <w:pStyle w:val="TableParagraph"/>
              <w:spacing w:before="104"/>
              <w:ind w:left="1122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Итого</w:t>
            </w:r>
            <w:r w:rsidRPr="00310E21">
              <w:rPr>
                <w:spacing w:val="-8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выплат</w:t>
            </w:r>
          </w:p>
        </w:tc>
        <w:tc>
          <w:tcPr>
            <w:tcW w:w="850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97" w:right="93"/>
              <w:jc w:val="center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Неиспо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лненны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е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бюджет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ные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обязат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ельств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а</w:t>
            </w:r>
            <w:r w:rsidRPr="00310E21">
              <w:rPr>
                <w:spacing w:val="-1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(гр.</w:t>
            </w:r>
          </w:p>
          <w:p w:rsidR="00D55F36" w:rsidRPr="00310E21" w:rsidRDefault="00D55F36" w:rsidP="00310E21">
            <w:pPr>
              <w:pStyle w:val="TableParagraph"/>
              <w:spacing w:line="203" w:lineRule="exact"/>
              <w:ind w:left="97" w:right="9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2 -</w:t>
            </w:r>
          </w:p>
          <w:p w:rsidR="00D55F36" w:rsidRPr="00310E21" w:rsidRDefault="00D55F36" w:rsidP="00310E21">
            <w:pPr>
              <w:pStyle w:val="TableParagraph"/>
              <w:ind w:left="97" w:right="9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гр.</w:t>
            </w:r>
          </w:p>
          <w:p w:rsidR="00D55F36" w:rsidRPr="00310E21" w:rsidRDefault="00D55F36" w:rsidP="00310E21">
            <w:pPr>
              <w:pStyle w:val="TableParagraph"/>
              <w:ind w:left="97" w:right="9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14)</w:t>
            </w:r>
          </w:p>
        </w:tc>
        <w:tc>
          <w:tcPr>
            <w:tcW w:w="852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97" w:right="95"/>
              <w:jc w:val="center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Неиспо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лненны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е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денежн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ые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обязат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ельств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а</w:t>
            </w:r>
          </w:p>
        </w:tc>
        <w:tc>
          <w:tcPr>
            <w:tcW w:w="850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205" w:right="80" w:hanging="108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Примеч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ание</w:t>
            </w:r>
          </w:p>
        </w:tc>
      </w:tr>
      <w:tr w:rsidR="00D55F36">
        <w:trPr>
          <w:trHeight w:val="407"/>
        </w:trPr>
        <w:tc>
          <w:tcPr>
            <w:tcW w:w="70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64" w:right="53" w:hanging="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текущий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финансов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ый</w:t>
            </w:r>
            <w:r w:rsidRPr="00310E21">
              <w:rPr>
                <w:spacing w:val="-3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2835" w:type="dxa"/>
            <w:gridSpan w:val="4"/>
          </w:tcPr>
          <w:p w:rsidR="00D55F36" w:rsidRPr="00310E21" w:rsidRDefault="00D55F36" w:rsidP="00310E21">
            <w:pPr>
              <w:pStyle w:val="TableParagraph"/>
              <w:spacing w:before="104"/>
              <w:ind w:left="44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224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всего</w:t>
            </w:r>
          </w:p>
        </w:tc>
        <w:tc>
          <w:tcPr>
            <w:tcW w:w="1278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96" w:right="89" w:hanging="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</w:t>
            </w:r>
            <w:r w:rsidRPr="00310E21">
              <w:rPr>
                <w:spacing w:val="5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том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числе с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банковског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о счета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получателя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бюджетных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средств</w:t>
            </w:r>
          </w:p>
        </w:tc>
        <w:tc>
          <w:tcPr>
            <w:tcW w:w="850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153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78" w:right="70" w:hanging="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 том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числе на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банковски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й счет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получател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я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бюджетных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средств</w:t>
            </w:r>
          </w:p>
        </w:tc>
        <w:tc>
          <w:tcPr>
            <w:tcW w:w="1419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114" w:right="104" w:hanging="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выплаты, за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исключением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перечислени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й на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банковский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счет</w:t>
            </w:r>
            <w:r w:rsidRPr="00310E21">
              <w:rPr>
                <w:spacing w:val="-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(гр.</w:t>
            </w:r>
          </w:p>
          <w:p w:rsidR="00D55F36" w:rsidRPr="00310E21" w:rsidRDefault="00D55F36" w:rsidP="00310E21">
            <w:pPr>
              <w:pStyle w:val="TableParagraph"/>
              <w:spacing w:line="202" w:lineRule="exact"/>
              <w:ind w:left="97" w:right="9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10</w:t>
            </w:r>
            <w:r w:rsidRPr="00310E21">
              <w:rPr>
                <w:spacing w:val="-3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-</w:t>
            </w:r>
            <w:r w:rsidRPr="00310E21">
              <w:rPr>
                <w:spacing w:val="-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гр.</w:t>
            </w:r>
            <w:r w:rsidRPr="00310E21">
              <w:rPr>
                <w:spacing w:val="-3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11</w:t>
            </w:r>
          </w:p>
          <w:p w:rsidR="00D55F36" w:rsidRPr="00310E21" w:rsidRDefault="00D55F36" w:rsidP="00310E21">
            <w:pPr>
              <w:pStyle w:val="TableParagraph"/>
              <w:ind w:left="96" w:right="9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-</w:t>
            </w:r>
            <w:r w:rsidRPr="00310E21">
              <w:rPr>
                <w:spacing w:val="-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(гр.</w:t>
            </w:r>
            <w:r w:rsidRPr="00310E21">
              <w:rPr>
                <w:spacing w:val="-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8</w:t>
            </w:r>
            <w:r w:rsidRPr="00310E21">
              <w:rPr>
                <w:spacing w:val="-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-</w:t>
            </w:r>
          </w:p>
          <w:p w:rsidR="00D55F36" w:rsidRPr="00310E21" w:rsidRDefault="00D55F36" w:rsidP="00310E21">
            <w:pPr>
              <w:pStyle w:val="TableParagraph"/>
              <w:ind w:left="95" w:right="9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гр.</w:t>
            </w:r>
            <w:r w:rsidRPr="00310E21">
              <w:rPr>
                <w:spacing w:val="-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9)</w:t>
            </w:r>
          </w:p>
        </w:tc>
        <w:tc>
          <w:tcPr>
            <w:tcW w:w="1135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78" w:right="72" w:hanging="1"/>
              <w:jc w:val="center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перечисле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но на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банковски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й счет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(гр.</w:t>
            </w:r>
            <w:r w:rsidRPr="00310E21">
              <w:rPr>
                <w:spacing w:val="-9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11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-</w:t>
            </w:r>
          </w:p>
          <w:p w:rsidR="00D55F36" w:rsidRPr="00310E21" w:rsidRDefault="00D55F36" w:rsidP="00310E21">
            <w:pPr>
              <w:pStyle w:val="TableParagraph"/>
              <w:spacing w:before="1"/>
              <w:ind w:left="220" w:right="21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гр.</w:t>
            </w:r>
            <w:r w:rsidRPr="00310E21">
              <w:rPr>
                <w:spacing w:val="-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9)</w:t>
            </w:r>
          </w:p>
        </w:tc>
        <w:tc>
          <w:tcPr>
            <w:tcW w:w="991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61" w:right="53" w:hanging="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выплаты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с учетом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перечисл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ений на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банковск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ий счет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(гр.</w:t>
            </w:r>
            <w:r w:rsidRPr="00310E21">
              <w:rPr>
                <w:spacing w:val="-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12</w:t>
            </w:r>
          </w:p>
          <w:p w:rsidR="00D55F36" w:rsidRPr="00310E21" w:rsidRDefault="00D55F36" w:rsidP="00310E21">
            <w:pPr>
              <w:pStyle w:val="TableParagraph"/>
              <w:ind w:left="222" w:right="21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+ гр.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13)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1621"/>
        </w:trPr>
        <w:tc>
          <w:tcPr>
            <w:tcW w:w="70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D55F36" w:rsidRPr="00310E21" w:rsidRDefault="00D55F36" w:rsidP="00310E21">
            <w:pPr>
              <w:pStyle w:val="TableParagraph"/>
              <w:spacing w:before="104"/>
              <w:ind w:left="83" w:right="54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первы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й</w:t>
            </w:r>
            <w:r w:rsidRPr="00310E21">
              <w:rPr>
                <w:spacing w:val="-15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566" w:type="dxa"/>
          </w:tcPr>
          <w:p w:rsidR="00D55F36" w:rsidRPr="00310E21" w:rsidRDefault="00D55F36" w:rsidP="00310E21">
            <w:pPr>
              <w:pStyle w:val="TableParagraph"/>
              <w:spacing w:before="104"/>
              <w:ind w:left="66" w:right="56"/>
              <w:jc w:val="center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втор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ой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852" w:type="dxa"/>
          </w:tcPr>
          <w:p w:rsidR="00D55F36" w:rsidRPr="00310E21" w:rsidRDefault="00D55F36" w:rsidP="00310E21">
            <w:pPr>
              <w:pStyle w:val="TableParagraph"/>
              <w:spacing w:before="104"/>
              <w:ind w:left="264" w:right="79" w:hanging="164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третий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D55F36" w:rsidRPr="00310E21" w:rsidRDefault="00D55F36" w:rsidP="00310E21">
            <w:pPr>
              <w:pStyle w:val="TableParagraph"/>
              <w:spacing w:before="104"/>
              <w:ind w:left="84" w:right="7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четве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ртый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08"/>
        </w:trPr>
        <w:tc>
          <w:tcPr>
            <w:tcW w:w="708" w:type="dxa"/>
          </w:tcPr>
          <w:p w:rsidR="00D55F36" w:rsidRPr="00310E21" w:rsidRDefault="00D55F36" w:rsidP="00310E21">
            <w:pPr>
              <w:pStyle w:val="TableParagraph"/>
              <w:spacing w:before="105"/>
              <w:ind w:left="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994" w:type="dxa"/>
          </w:tcPr>
          <w:p w:rsidR="00D55F36" w:rsidRPr="00310E21" w:rsidRDefault="00D55F36" w:rsidP="00310E21">
            <w:pPr>
              <w:pStyle w:val="TableParagraph"/>
              <w:spacing w:before="105"/>
              <w:ind w:left="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D55F36" w:rsidRPr="00310E21" w:rsidRDefault="00D55F36" w:rsidP="00310E21">
            <w:pPr>
              <w:pStyle w:val="TableParagraph"/>
              <w:spacing w:before="105"/>
              <w:ind w:left="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3</w:t>
            </w:r>
          </w:p>
        </w:tc>
        <w:tc>
          <w:tcPr>
            <w:tcW w:w="566" w:type="dxa"/>
          </w:tcPr>
          <w:p w:rsidR="00D55F36" w:rsidRPr="00310E21" w:rsidRDefault="00D55F36" w:rsidP="00310E21">
            <w:pPr>
              <w:pStyle w:val="TableParagraph"/>
              <w:spacing w:before="105"/>
              <w:ind w:left="1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D55F36" w:rsidRPr="00310E21" w:rsidRDefault="00D55F36" w:rsidP="00310E21">
            <w:pPr>
              <w:pStyle w:val="TableParagraph"/>
              <w:spacing w:before="105"/>
              <w:ind w:left="1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D55F36" w:rsidRPr="00310E21" w:rsidRDefault="00D55F36" w:rsidP="00310E21">
            <w:pPr>
              <w:pStyle w:val="TableParagraph"/>
              <w:spacing w:before="105"/>
              <w:ind w:left="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6</w:t>
            </w:r>
          </w:p>
        </w:tc>
        <w:tc>
          <w:tcPr>
            <w:tcW w:w="1136" w:type="dxa"/>
          </w:tcPr>
          <w:p w:rsidR="00D55F36" w:rsidRPr="00310E21" w:rsidRDefault="00D55F36" w:rsidP="00310E21">
            <w:pPr>
              <w:pStyle w:val="TableParagraph"/>
              <w:spacing w:before="105"/>
              <w:ind w:left="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D55F36" w:rsidRPr="00310E21" w:rsidRDefault="00D55F36" w:rsidP="00310E21">
            <w:pPr>
              <w:pStyle w:val="TableParagraph"/>
              <w:spacing w:before="105"/>
              <w:ind w:left="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8</w:t>
            </w:r>
          </w:p>
        </w:tc>
        <w:tc>
          <w:tcPr>
            <w:tcW w:w="1278" w:type="dxa"/>
          </w:tcPr>
          <w:p w:rsidR="00D55F36" w:rsidRPr="00310E21" w:rsidRDefault="00D55F36" w:rsidP="00310E21">
            <w:pPr>
              <w:pStyle w:val="TableParagraph"/>
              <w:spacing w:before="105"/>
              <w:ind w:left="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D55F36" w:rsidRPr="00310E21" w:rsidRDefault="00D55F36" w:rsidP="00310E21">
            <w:pPr>
              <w:pStyle w:val="TableParagraph"/>
              <w:spacing w:before="105"/>
              <w:ind w:left="97" w:right="9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</w:tcPr>
          <w:p w:rsidR="00D55F36" w:rsidRPr="00310E21" w:rsidRDefault="00D55F36" w:rsidP="00310E21">
            <w:pPr>
              <w:pStyle w:val="TableParagraph"/>
              <w:spacing w:before="105"/>
              <w:ind w:left="434" w:right="43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11</w:t>
            </w:r>
          </w:p>
        </w:tc>
        <w:tc>
          <w:tcPr>
            <w:tcW w:w="1419" w:type="dxa"/>
          </w:tcPr>
          <w:p w:rsidR="00D55F36" w:rsidRPr="00310E21" w:rsidRDefault="00D55F36" w:rsidP="00310E21">
            <w:pPr>
              <w:pStyle w:val="TableParagraph"/>
              <w:spacing w:before="105"/>
              <w:ind w:left="578" w:right="57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12</w:t>
            </w:r>
          </w:p>
        </w:tc>
        <w:tc>
          <w:tcPr>
            <w:tcW w:w="1135" w:type="dxa"/>
          </w:tcPr>
          <w:p w:rsidR="00D55F36" w:rsidRPr="00310E21" w:rsidRDefault="00D55F36" w:rsidP="00310E21">
            <w:pPr>
              <w:pStyle w:val="TableParagraph"/>
              <w:spacing w:before="105"/>
              <w:ind w:left="220" w:right="21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13</w:t>
            </w:r>
          </w:p>
        </w:tc>
        <w:tc>
          <w:tcPr>
            <w:tcW w:w="991" w:type="dxa"/>
          </w:tcPr>
          <w:p w:rsidR="00D55F36" w:rsidRPr="00310E21" w:rsidRDefault="00D55F36" w:rsidP="00310E21">
            <w:pPr>
              <w:pStyle w:val="TableParagraph"/>
              <w:spacing w:before="105"/>
              <w:ind w:left="365" w:right="35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D55F36" w:rsidRPr="00310E21" w:rsidRDefault="00D55F36" w:rsidP="00310E21">
            <w:pPr>
              <w:pStyle w:val="TableParagraph"/>
              <w:spacing w:before="105"/>
              <w:ind w:left="97" w:right="9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15</w:t>
            </w:r>
          </w:p>
        </w:tc>
        <w:tc>
          <w:tcPr>
            <w:tcW w:w="852" w:type="dxa"/>
          </w:tcPr>
          <w:p w:rsidR="00D55F36" w:rsidRPr="00310E21" w:rsidRDefault="00D55F36" w:rsidP="00310E21">
            <w:pPr>
              <w:pStyle w:val="TableParagraph"/>
              <w:spacing w:before="105"/>
              <w:ind w:left="97" w:right="95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D55F36" w:rsidRPr="00310E21" w:rsidRDefault="00D55F36" w:rsidP="00310E21">
            <w:pPr>
              <w:pStyle w:val="TableParagraph"/>
              <w:spacing w:before="105"/>
              <w:ind w:left="97" w:right="9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17</w:t>
            </w:r>
          </w:p>
        </w:tc>
      </w:tr>
      <w:tr w:rsidR="00D55F36">
        <w:trPr>
          <w:trHeight w:val="407"/>
        </w:trPr>
        <w:tc>
          <w:tcPr>
            <w:tcW w:w="7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07"/>
        </w:trPr>
        <w:tc>
          <w:tcPr>
            <w:tcW w:w="7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09"/>
        </w:trPr>
        <w:tc>
          <w:tcPr>
            <w:tcW w:w="708" w:type="dxa"/>
          </w:tcPr>
          <w:p w:rsidR="00D55F36" w:rsidRPr="00310E21" w:rsidRDefault="00D55F36" w:rsidP="00310E21">
            <w:pPr>
              <w:pStyle w:val="TableParagraph"/>
              <w:spacing w:before="104"/>
              <w:ind w:left="42" w:right="7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Итого</w:t>
            </w:r>
          </w:p>
        </w:tc>
        <w:tc>
          <w:tcPr>
            <w:tcW w:w="99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pStyle w:val="BodyText"/>
        <w:spacing w:before="5"/>
        <w:rPr>
          <w:rFonts w:ascii="Courier New"/>
          <w:sz w:val="10"/>
          <w:szCs w:val="10"/>
        </w:rPr>
      </w:pPr>
    </w:p>
    <w:p w:rsidR="00D55F36" w:rsidRDefault="00D55F36">
      <w:pPr>
        <w:tabs>
          <w:tab w:val="left" w:pos="5536"/>
          <w:tab w:val="left" w:pos="6976"/>
          <w:tab w:val="left" w:pos="10096"/>
          <w:tab w:val="left" w:pos="11538"/>
        </w:tabs>
        <w:spacing w:before="111" w:line="226" w:lineRule="exact"/>
        <w:ind w:left="812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Ответственный</w:t>
      </w:r>
      <w:r>
        <w:rPr>
          <w:rFonts w:ascii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исполнитель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tabs>
          <w:tab w:val="left" w:pos="1292"/>
          <w:tab w:val="left" w:pos="3617"/>
          <w:tab w:val="left" w:pos="4336"/>
          <w:tab w:val="left" w:pos="5732"/>
          <w:tab w:val="left" w:pos="7412"/>
          <w:tab w:val="left" w:pos="10292"/>
        </w:tabs>
        <w:ind w:left="812" w:right="4863" w:firstLine="32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(должность)</w:t>
      </w:r>
      <w:r>
        <w:rPr>
          <w:rFonts w:ascii="Courier New" w:hAnsi="Courier New" w:cs="Courier New"/>
          <w:sz w:val="20"/>
          <w:szCs w:val="20"/>
        </w:rPr>
        <w:tab/>
        <w:t>(подпись)</w:t>
      </w:r>
      <w:r>
        <w:rPr>
          <w:rFonts w:ascii="Courier New" w:hAnsi="Courier New" w:cs="Courier New"/>
          <w:sz w:val="20"/>
          <w:szCs w:val="20"/>
        </w:rPr>
        <w:tab/>
        <w:t>(расшифровка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подписи)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1"/>
          <w:sz w:val="20"/>
          <w:szCs w:val="20"/>
        </w:rPr>
        <w:t>(телефон)</w:t>
      </w:r>
      <w:r>
        <w:rPr>
          <w:rFonts w:ascii="Courier New" w:hAnsi="Courier New" w:cs="Courier New"/>
          <w:spacing w:val="-11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20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г.</w:t>
      </w:r>
    </w:p>
    <w:p w:rsidR="00D55F36" w:rsidRDefault="00D55F36">
      <w:pPr>
        <w:pStyle w:val="BodyText"/>
        <w:spacing w:before="8"/>
        <w:rPr>
          <w:rFonts w:ascii="Courier New"/>
          <w:sz w:val="27"/>
          <w:szCs w:val="27"/>
        </w:rPr>
      </w:pPr>
    </w:p>
    <w:p w:rsidR="00D55F36" w:rsidRDefault="00D55F36">
      <w:pPr>
        <w:tabs>
          <w:tab w:val="left" w:pos="2421"/>
        </w:tabs>
        <w:ind w:left="812"/>
        <w:rPr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Номер</w:t>
      </w:r>
      <w:r>
        <w:rPr>
          <w:rFonts w:ascii="Courier New" w:hAnsi="Courier New" w:cs="Courier New"/>
          <w:spacing w:val="-12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>страницы</w:t>
      </w:r>
      <w:r>
        <w:rPr>
          <w:rFonts w:ascii="Courier New" w:hAnsi="Courier New" w:cs="Courier New"/>
          <w:spacing w:val="-1"/>
          <w:sz w:val="12"/>
          <w:szCs w:val="12"/>
        </w:rPr>
        <w:t xml:space="preserve"> </w:t>
      </w:r>
      <w:r>
        <w:rPr>
          <w:sz w:val="12"/>
          <w:szCs w:val="12"/>
          <w:u w:val="single"/>
        </w:rPr>
        <w:t xml:space="preserve"> </w:t>
      </w:r>
      <w:r>
        <w:rPr>
          <w:sz w:val="12"/>
          <w:szCs w:val="12"/>
          <w:u w:val="single"/>
        </w:rPr>
        <w:tab/>
      </w:r>
    </w:p>
    <w:p w:rsidR="00D55F36" w:rsidRDefault="00D55F36">
      <w:pPr>
        <w:tabs>
          <w:tab w:val="left" w:pos="2325"/>
        </w:tabs>
        <w:spacing w:before="1"/>
        <w:ind w:left="884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Всего</w:t>
      </w:r>
      <w:r>
        <w:rPr>
          <w:rFonts w:ascii="Courier New" w:hAnsi="Courier New" w:cs="Courier New"/>
          <w:spacing w:val="-6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>страниц</w:t>
      </w:r>
      <w:r>
        <w:rPr>
          <w:sz w:val="12"/>
          <w:szCs w:val="12"/>
          <w:u w:val="single"/>
        </w:rPr>
        <w:tab/>
      </w:r>
      <w:r>
        <w:rPr>
          <w:rFonts w:ascii="Courier New" w:hAnsi="Courier New" w:cs="Courier New"/>
          <w:sz w:val="12"/>
          <w:szCs w:val="12"/>
        </w:rPr>
        <w:t>»</w:t>
      </w:r>
    </w:p>
    <w:p w:rsidR="00D55F36" w:rsidRDefault="00D55F36">
      <w:pPr>
        <w:rPr>
          <w:rFonts w:ascii="Courier New" w:hAnsi="Courier New" w:cs="Courier New"/>
          <w:sz w:val="12"/>
          <w:szCs w:val="12"/>
        </w:rPr>
        <w:sectPr w:rsidR="00D55F36">
          <w:headerReference w:type="default" r:id="rId84"/>
          <w:footerReference w:type="default" r:id="rId8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pStyle w:val="BodyText"/>
        <w:spacing w:before="3"/>
        <w:rPr>
          <w:rFonts w:ascii="Courier New"/>
          <w:sz w:val="13"/>
          <w:szCs w:val="13"/>
        </w:rPr>
      </w:pPr>
    </w:p>
    <w:p w:rsidR="00D55F36" w:rsidRDefault="00D55F36">
      <w:pPr>
        <w:spacing w:before="91"/>
        <w:ind w:left="11305"/>
        <w:rPr>
          <w:sz w:val="20"/>
          <w:szCs w:val="20"/>
        </w:rPr>
      </w:pPr>
      <w:r>
        <w:rPr>
          <w:sz w:val="20"/>
          <w:szCs w:val="20"/>
        </w:rPr>
        <w:t>«Приложение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17</w:t>
      </w:r>
    </w:p>
    <w:p w:rsidR="00D55F36" w:rsidRDefault="00D55F36">
      <w:pPr>
        <w:ind w:left="11305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Порядку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открытия и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ведения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лицевых</w:t>
      </w:r>
    </w:p>
    <w:p w:rsidR="00D55F36" w:rsidRDefault="00D55F36">
      <w:pPr>
        <w:spacing w:before="1"/>
        <w:ind w:left="11305" w:right="921"/>
        <w:rPr>
          <w:sz w:val="20"/>
          <w:szCs w:val="20"/>
        </w:rPr>
      </w:pPr>
      <w:r>
        <w:rPr>
          <w:sz w:val="20"/>
          <w:szCs w:val="20"/>
        </w:rPr>
        <w:t>счетов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сельском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поселении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муниципального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района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Чекмагушевский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район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Республики</w:t>
      </w:r>
    </w:p>
    <w:p w:rsidR="00D55F36" w:rsidRDefault="00D55F36">
      <w:pPr>
        <w:spacing w:line="228" w:lineRule="exact"/>
        <w:ind w:left="11305"/>
        <w:rPr>
          <w:sz w:val="20"/>
          <w:szCs w:val="20"/>
        </w:rPr>
      </w:pPr>
      <w:r>
        <w:rPr>
          <w:sz w:val="20"/>
          <w:szCs w:val="20"/>
        </w:rPr>
        <w:t>Башкортостан</w:t>
      </w: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spacing w:before="6"/>
        <w:rPr>
          <w:sz w:val="19"/>
          <w:szCs w:val="19"/>
        </w:rPr>
      </w:pPr>
    </w:p>
    <w:p w:rsidR="00D55F36" w:rsidRDefault="00D55F36">
      <w:pPr>
        <w:spacing w:before="101" w:line="181" w:lineRule="exact"/>
        <w:ind w:right="6398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┌──────┐</w:t>
      </w:r>
    </w:p>
    <w:p w:rsidR="00D55F36" w:rsidRDefault="00D55F36">
      <w:pPr>
        <w:tabs>
          <w:tab w:val="left" w:pos="9068"/>
        </w:tabs>
        <w:spacing w:line="181" w:lineRule="exact"/>
        <w:ind w:left="3501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ОТЧЕТ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СОСТОЯНИИ</w:t>
      </w:r>
      <w:r>
        <w:rPr>
          <w:rFonts w:ascii="Courier New" w:hAnsi="Courier New" w:cs="Courier New"/>
          <w:sz w:val="16"/>
          <w:szCs w:val="16"/>
        </w:rPr>
        <w:tab/>
        <w:t>│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Коды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D55F36" w:rsidRDefault="00D55F36">
      <w:pPr>
        <w:tabs>
          <w:tab w:val="left" w:pos="6956"/>
          <w:tab w:val="left" w:pos="7918"/>
          <w:tab w:val="left" w:pos="9068"/>
          <w:tab w:val="left" w:pos="9742"/>
        </w:tabs>
        <w:spacing w:before="1"/>
        <w:ind w:left="1485" w:right="6397" w:firstLine="671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лицевого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счета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по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учету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средств,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поступающих</w:t>
      </w:r>
      <w:r>
        <w:rPr>
          <w:rFonts w:ascii="Courier New" w:hAnsi="Courier New" w:cs="Courier New"/>
          <w:sz w:val="16"/>
          <w:szCs w:val="16"/>
        </w:rPr>
        <w:tab/>
        <w:t>┌─────────┐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pacing w:val="-1"/>
          <w:sz w:val="16"/>
          <w:szCs w:val="16"/>
        </w:rPr>
        <w:t>├──────┤</w:t>
      </w:r>
      <w:r>
        <w:rPr>
          <w:rFonts w:ascii="Courier New" w:hAnsi="Courier New" w:cs="Courier New"/>
          <w:spacing w:val="-9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во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временное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распоряжение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получателя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бюджетных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средств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N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pacing w:val="-3"/>
          <w:sz w:val="16"/>
          <w:szCs w:val="16"/>
        </w:rPr>
        <w:t>│</w:t>
      </w:r>
    </w:p>
    <w:p w:rsidR="00D55F36" w:rsidRDefault="00D55F36">
      <w:pPr>
        <w:tabs>
          <w:tab w:val="left" w:pos="2111"/>
        </w:tabs>
        <w:spacing w:line="181" w:lineRule="exact"/>
        <w:ind w:right="6398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└─────────┘</w:t>
      </w:r>
      <w:r>
        <w:rPr>
          <w:rFonts w:ascii="Courier New" w:hAnsi="Courier New" w:cs="Courier New"/>
          <w:sz w:val="16"/>
          <w:szCs w:val="16"/>
        </w:rPr>
        <w:tab/>
        <w:t>├──────┤</w:t>
      </w:r>
    </w:p>
    <w:p w:rsidR="00D55F36" w:rsidRDefault="00D55F36">
      <w:pPr>
        <w:tabs>
          <w:tab w:val="left" w:pos="1666"/>
          <w:tab w:val="left" w:pos="5375"/>
          <w:tab w:val="left" w:pos="6527"/>
        </w:tabs>
        <w:spacing w:line="181" w:lineRule="exact"/>
        <w:ind w:right="6399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на</w:t>
      </w:r>
      <w:r>
        <w:rPr>
          <w:rFonts w:ascii="Courier New" w:hAnsi="Courier New" w:cs="Courier New"/>
          <w:spacing w:val="-2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"</w:t>
      </w:r>
      <w:r>
        <w:rPr>
          <w:rFonts w:ascii="Courier New" w:hAnsi="Courier New" w:cs="Courier New"/>
          <w:spacing w:val="95"/>
          <w:sz w:val="16"/>
          <w:szCs w:val="16"/>
          <w:u w:val="single"/>
        </w:rPr>
        <w:t xml:space="preserve"> </w:t>
      </w:r>
      <w:r>
        <w:rPr>
          <w:rFonts w:ascii="Courier New" w:hAnsi="Courier New" w:cs="Courier New"/>
          <w:sz w:val="16"/>
          <w:szCs w:val="16"/>
        </w:rPr>
        <w:t>"</w:t>
      </w:r>
      <w:r>
        <w:rPr>
          <w:sz w:val="16"/>
          <w:szCs w:val="16"/>
          <w:u w:val="single"/>
        </w:rPr>
        <w:tab/>
      </w:r>
      <w:r>
        <w:rPr>
          <w:rFonts w:ascii="Courier New" w:hAnsi="Courier New" w:cs="Courier New"/>
          <w:spacing w:val="-1"/>
          <w:sz w:val="16"/>
          <w:szCs w:val="16"/>
        </w:rPr>
        <w:t>20</w:t>
      </w:r>
      <w:r>
        <w:rPr>
          <w:rFonts w:ascii="Courier New" w:hAnsi="Courier New" w:cs="Courier New"/>
          <w:spacing w:val="191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г.</w:t>
      </w:r>
      <w:r>
        <w:rPr>
          <w:rFonts w:ascii="Courier New" w:hAnsi="Courier New" w:cs="Courier New"/>
          <w:sz w:val="16"/>
          <w:szCs w:val="16"/>
        </w:rPr>
        <w:tab/>
        <w:t>Дата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before="2" w:line="181" w:lineRule="exact"/>
        <w:ind w:right="6398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├──────┤</w:t>
      </w:r>
    </w:p>
    <w:p w:rsidR="00D55F36" w:rsidRDefault="00D55F36">
      <w:pPr>
        <w:tabs>
          <w:tab w:val="left" w:pos="671"/>
        </w:tabs>
        <w:spacing w:line="181" w:lineRule="exact"/>
        <w:ind w:right="6397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tabs>
          <w:tab w:val="left" w:pos="671"/>
        </w:tabs>
        <w:spacing w:before="1" w:line="170" w:lineRule="exact"/>
        <w:ind w:right="6397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line="170" w:lineRule="exact"/>
        <w:jc w:val="right"/>
        <w:rPr>
          <w:rFonts w:ascii="Courier New" w:hAnsi="Courier New" w:cs="Courier New"/>
          <w:sz w:val="16"/>
          <w:szCs w:val="16"/>
        </w:rPr>
        <w:sectPr w:rsidR="00D55F36">
          <w:headerReference w:type="default" r:id="rId86"/>
          <w:footerReference w:type="default" r:id="rId8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tabs>
          <w:tab w:val="left" w:pos="3597"/>
          <w:tab w:val="left" w:pos="7087"/>
        </w:tabs>
        <w:spacing w:before="10"/>
        <w:ind w:left="812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Финансовый</w:t>
      </w:r>
      <w:r>
        <w:rPr>
          <w:rFonts w:ascii="Courier New" w:hAnsi="Courier New" w:cs="Courier New"/>
          <w:spacing w:val="-7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орган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D55F36" w:rsidRDefault="00D55F36">
      <w:pPr>
        <w:tabs>
          <w:tab w:val="left" w:pos="7086"/>
        </w:tabs>
        <w:spacing w:before="1"/>
        <w:ind w:left="812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Получатель</w:t>
      </w:r>
      <w:r>
        <w:rPr>
          <w:rFonts w:ascii="Courier New" w:hAnsi="Courier New" w:cs="Courier New"/>
          <w:spacing w:val="-7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бюджетных</w:t>
      </w:r>
      <w:r>
        <w:rPr>
          <w:rFonts w:ascii="Courier New" w:hAnsi="Courier New" w:cs="Courier New"/>
          <w:spacing w:val="-6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средств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D55F36" w:rsidRDefault="00D55F36">
      <w:pPr>
        <w:pStyle w:val="BodyText"/>
        <w:spacing w:before="9"/>
        <w:rPr>
          <w:sz w:val="15"/>
          <w:szCs w:val="15"/>
        </w:rPr>
      </w:pPr>
    </w:p>
    <w:p w:rsidR="00D55F36" w:rsidRDefault="00D55F36">
      <w:pPr>
        <w:tabs>
          <w:tab w:val="left" w:pos="3596"/>
          <w:tab w:val="left" w:pos="7087"/>
        </w:tabs>
        <w:spacing w:line="179" w:lineRule="exact"/>
        <w:ind w:left="812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Главный</w:t>
      </w:r>
      <w:r>
        <w:rPr>
          <w:rFonts w:ascii="Courier New" w:hAnsi="Courier New" w:cs="Courier New"/>
          <w:spacing w:val="-10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распорядитель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D55F36" w:rsidRDefault="00D55F36">
      <w:pPr>
        <w:spacing w:before="10"/>
        <w:ind w:right="6399"/>
        <w:jc w:val="right"/>
        <w:rPr>
          <w:rFonts w:ascii="Courier New" w:hAnsi="Courier New" w:cs="Courier New"/>
          <w:sz w:val="16"/>
          <w:szCs w:val="16"/>
        </w:rPr>
      </w:pPr>
      <w:r>
        <w:br w:type="column"/>
      </w:r>
      <w:r>
        <w:rPr>
          <w:rFonts w:ascii="Courier New" w:hAnsi="Courier New" w:cs="Courier New"/>
          <w:sz w:val="16"/>
          <w:szCs w:val="16"/>
        </w:rPr>
        <w:t>├──────┤</w:t>
      </w:r>
    </w:p>
    <w:p w:rsidR="00D55F36" w:rsidRDefault="00D55F36">
      <w:pPr>
        <w:tabs>
          <w:tab w:val="left" w:pos="671"/>
        </w:tabs>
        <w:spacing w:before="1" w:line="181" w:lineRule="exact"/>
        <w:ind w:right="6400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line="181" w:lineRule="exact"/>
        <w:ind w:right="6398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├──────┤</w:t>
      </w:r>
    </w:p>
    <w:p w:rsidR="00D55F36" w:rsidRDefault="00D55F36">
      <w:pPr>
        <w:tabs>
          <w:tab w:val="left" w:pos="1823"/>
        </w:tabs>
        <w:spacing w:before="1" w:line="179" w:lineRule="exact"/>
        <w:ind w:right="6400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Глава</w:t>
      </w:r>
      <w:r>
        <w:rPr>
          <w:rFonts w:ascii="Courier New" w:hAnsi="Courier New" w:cs="Courier New"/>
          <w:spacing w:val="-2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по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БК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line="179" w:lineRule="exact"/>
        <w:jc w:val="right"/>
        <w:rPr>
          <w:rFonts w:ascii="Courier New" w:hAnsi="Courier New" w:cs="Courier New"/>
          <w:sz w:val="16"/>
          <w:szCs w:val="16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088" w:space="40"/>
            <w:col w:w="9112"/>
          </w:cols>
        </w:sectPr>
      </w:pPr>
    </w:p>
    <w:p w:rsidR="00D55F36" w:rsidRDefault="00D55F36">
      <w:pPr>
        <w:tabs>
          <w:tab w:val="left" w:pos="8255"/>
        </w:tabs>
        <w:ind w:right="6399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бюджетных</w:t>
      </w:r>
      <w:r>
        <w:rPr>
          <w:rFonts w:ascii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средств</w:t>
      </w:r>
      <w:r>
        <w:rPr>
          <w:rFonts w:ascii="Courier New" w:hAnsi="Courier New" w:cs="Courier New"/>
          <w:sz w:val="16"/>
          <w:szCs w:val="16"/>
        </w:rPr>
        <w:tab/>
        <w:t>├──────┤</w:t>
      </w:r>
    </w:p>
    <w:p w:rsidR="00D55F36" w:rsidRDefault="00D55F36">
      <w:pPr>
        <w:tabs>
          <w:tab w:val="left" w:pos="671"/>
        </w:tabs>
        <w:spacing w:before="2" w:line="170" w:lineRule="exact"/>
        <w:ind w:right="6397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line="170" w:lineRule="exact"/>
        <w:jc w:val="right"/>
        <w:rPr>
          <w:rFonts w:ascii="Courier New" w:hAnsi="Courier New" w:cs="Courier New"/>
          <w:sz w:val="16"/>
          <w:szCs w:val="16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tabs>
          <w:tab w:val="left" w:pos="3596"/>
          <w:tab w:val="left" w:pos="7087"/>
        </w:tabs>
        <w:spacing w:before="10"/>
        <w:ind w:left="812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Наименование</w:t>
      </w:r>
      <w:r>
        <w:rPr>
          <w:rFonts w:ascii="Courier New" w:hAnsi="Courier New" w:cs="Courier New"/>
          <w:spacing w:val="-7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бюджета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D55F36" w:rsidRDefault="00D55F36">
      <w:pPr>
        <w:pStyle w:val="BodyText"/>
        <w:spacing w:before="1" w:after="40"/>
        <w:rPr>
          <w:sz w:val="27"/>
          <w:szCs w:val="27"/>
        </w:rPr>
      </w:pPr>
    </w:p>
    <w:p w:rsidR="00D55F36" w:rsidRDefault="00D55F36">
      <w:pPr>
        <w:pStyle w:val="BodyText"/>
        <w:spacing w:line="20" w:lineRule="exact"/>
        <w:ind w:left="3593"/>
        <w:rPr>
          <w:sz w:val="2"/>
          <w:szCs w:val="2"/>
        </w:rPr>
      </w:pPr>
      <w:r>
        <w:rPr>
          <w:noProof/>
          <w:lang w:eastAsia="ru-RU"/>
        </w:rPr>
      </w:r>
      <w:r w:rsidRPr="00D03FDA">
        <w:rPr>
          <w:sz w:val="2"/>
          <w:szCs w:val="2"/>
        </w:rPr>
        <w:pict>
          <v:group id="_x0000_s1146" style="width:172.8pt;height:.35pt;mso-position-horizontal-relative:char;mso-position-vertical-relative:line" coordsize="3456,7">
            <v:line id="_x0000_s1147" style="position:absolute" from="0,3" to="3455,3" strokeweight=".1163mm"/>
            <w10:anchorlock/>
          </v:group>
        </w:pict>
      </w:r>
    </w:p>
    <w:p w:rsidR="00D55F36" w:rsidRDefault="00D55F36">
      <w:pPr>
        <w:spacing w:before="10"/>
        <w:ind w:left="812"/>
        <w:rPr>
          <w:rFonts w:ascii="Courier New" w:hAnsi="Courier New" w:cs="Courier New"/>
          <w:sz w:val="16"/>
          <w:szCs w:val="16"/>
        </w:rPr>
      </w:pPr>
      <w:r>
        <w:br w:type="column"/>
      </w:r>
      <w:r>
        <w:rPr>
          <w:rFonts w:ascii="Courier New" w:hAnsi="Courier New" w:cs="Courier New"/>
          <w:sz w:val="16"/>
          <w:szCs w:val="16"/>
        </w:rPr>
        <w:t>├──────┤</w:t>
      </w:r>
    </w:p>
    <w:p w:rsidR="00D55F36" w:rsidRDefault="00D55F36">
      <w:pPr>
        <w:tabs>
          <w:tab w:val="left" w:pos="1486"/>
        </w:tabs>
        <w:spacing w:before="1" w:line="181" w:lineRule="exact"/>
        <w:ind w:left="815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line="181" w:lineRule="exact"/>
        <w:ind w:left="81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├──────┤</w:t>
      </w:r>
    </w:p>
    <w:p w:rsidR="00D55F36" w:rsidRDefault="00D55F36">
      <w:pPr>
        <w:tabs>
          <w:tab w:val="left" w:pos="1486"/>
        </w:tabs>
        <w:spacing w:before="1"/>
        <w:ind w:left="815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rPr>
          <w:rFonts w:ascii="Courier New" w:hAnsi="Courier New" w:cs="Courier New"/>
          <w:sz w:val="16"/>
          <w:szCs w:val="16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128" w:space="1128"/>
            <w:col w:w="7984"/>
          </w:cols>
        </w:sectPr>
      </w:pPr>
    </w:p>
    <w:p w:rsidR="00D55F36" w:rsidRDefault="00D55F36">
      <w:pPr>
        <w:tabs>
          <w:tab w:val="left" w:pos="8257"/>
        </w:tabs>
        <w:spacing w:before="1" w:line="181" w:lineRule="exact"/>
        <w:ind w:right="6398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Периодичность:</w:t>
      </w:r>
      <w:r>
        <w:rPr>
          <w:rFonts w:ascii="Courier New" w:hAnsi="Courier New" w:cs="Courier New"/>
          <w:spacing w:val="-6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месячная</w:t>
      </w:r>
      <w:r>
        <w:rPr>
          <w:rFonts w:ascii="Courier New" w:hAnsi="Courier New" w:cs="Courier New"/>
          <w:sz w:val="16"/>
          <w:szCs w:val="16"/>
        </w:rPr>
        <w:tab/>
        <w:t>├──────┤</w:t>
      </w:r>
    </w:p>
    <w:p w:rsidR="00D55F36" w:rsidRDefault="00D55F36">
      <w:pPr>
        <w:tabs>
          <w:tab w:val="left" w:pos="7487"/>
        </w:tabs>
        <w:spacing w:line="181" w:lineRule="exact"/>
        <w:ind w:right="6397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Единица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измерения: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руб.</w:t>
      </w:r>
      <w:r>
        <w:rPr>
          <w:rFonts w:ascii="Courier New" w:hAnsi="Courier New" w:cs="Courier New"/>
          <w:sz w:val="16"/>
          <w:szCs w:val="16"/>
        </w:rPr>
        <w:tab/>
        <w:t>по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ОКЕИ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pacing w:val="97"/>
          <w:sz w:val="16"/>
          <w:szCs w:val="16"/>
        </w:rPr>
        <w:t xml:space="preserve"> </w:t>
      </w:r>
      <w:hyperlink r:id="rId88">
        <w:r>
          <w:rPr>
            <w:rFonts w:ascii="Courier New" w:hAnsi="Courier New" w:cs="Courier New"/>
            <w:color w:val="0000FF"/>
            <w:sz w:val="16"/>
            <w:szCs w:val="16"/>
          </w:rPr>
          <w:t>383</w:t>
        </w:r>
        <w:r>
          <w:rPr>
            <w:rFonts w:ascii="Courier New" w:hAnsi="Courier New" w:cs="Courier New"/>
            <w:color w:val="0000FF"/>
            <w:spacing w:val="-2"/>
            <w:sz w:val="16"/>
            <w:szCs w:val="16"/>
          </w:rPr>
          <w:t xml:space="preserve"> </w:t>
        </w:r>
      </w:hyperlink>
      <w:r>
        <w:rPr>
          <w:rFonts w:ascii="Courier New" w:hAnsi="Courier New" w:cs="Courier New"/>
          <w:sz w:val="16"/>
          <w:szCs w:val="16"/>
        </w:rPr>
        <w:t>│</w:t>
      </w:r>
    </w:p>
    <w:p w:rsidR="00D55F36" w:rsidRDefault="00D55F36">
      <w:pPr>
        <w:spacing w:before="1"/>
        <w:ind w:right="6398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└──────┘</w:t>
      </w:r>
    </w:p>
    <w:p w:rsidR="00D55F36" w:rsidRDefault="00D55F36">
      <w:pPr>
        <w:pStyle w:val="BodyText"/>
        <w:spacing w:before="4"/>
        <w:rPr>
          <w:rFonts w:ascii="Courier New"/>
          <w:sz w:val="23"/>
          <w:szCs w:val="23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94"/>
        <w:gridCol w:w="1990"/>
        <w:gridCol w:w="1987"/>
        <w:gridCol w:w="4714"/>
      </w:tblGrid>
      <w:tr w:rsidR="00D55F36">
        <w:trPr>
          <w:trHeight w:val="472"/>
        </w:trPr>
        <w:tc>
          <w:tcPr>
            <w:tcW w:w="3394" w:type="dxa"/>
          </w:tcPr>
          <w:p w:rsidR="00D55F36" w:rsidRPr="00310E21" w:rsidRDefault="00D55F36" w:rsidP="00310E21">
            <w:pPr>
              <w:pStyle w:val="TableParagraph"/>
              <w:spacing w:before="100"/>
              <w:ind w:left="199" w:right="192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Остаток</w:t>
            </w:r>
            <w:r w:rsidRPr="00310E21">
              <w:rPr>
                <w:rFonts w:ascii="Calibri" w:hAnsi="Calibri" w:cs="Calibri"/>
                <w:spacing w:val="-2"/>
              </w:rPr>
              <w:t xml:space="preserve"> </w:t>
            </w:r>
            <w:r w:rsidRPr="00310E21">
              <w:rPr>
                <w:rFonts w:ascii="Calibri" w:hAnsi="Calibri" w:cs="Calibri"/>
              </w:rPr>
              <w:t>средств</w:t>
            </w:r>
            <w:r w:rsidRPr="00310E21">
              <w:rPr>
                <w:rFonts w:ascii="Calibri" w:hAnsi="Calibri" w:cs="Calibri"/>
                <w:spacing w:val="-2"/>
              </w:rPr>
              <w:t xml:space="preserve"> </w:t>
            </w:r>
            <w:r w:rsidRPr="00310E21">
              <w:rPr>
                <w:rFonts w:ascii="Calibri" w:hAnsi="Calibri" w:cs="Calibri"/>
              </w:rPr>
              <w:t>на</w:t>
            </w:r>
            <w:r w:rsidRPr="00310E21">
              <w:rPr>
                <w:rFonts w:ascii="Calibri" w:hAnsi="Calibri" w:cs="Calibri"/>
                <w:spacing w:val="-1"/>
              </w:rPr>
              <w:t xml:space="preserve"> </w:t>
            </w:r>
            <w:r w:rsidRPr="00310E21">
              <w:rPr>
                <w:rFonts w:ascii="Calibri" w:hAnsi="Calibri" w:cs="Calibri"/>
              </w:rPr>
              <w:t>начало</w:t>
            </w:r>
            <w:r w:rsidRPr="00310E21">
              <w:rPr>
                <w:rFonts w:ascii="Calibri" w:hAnsi="Calibri" w:cs="Calibri"/>
                <w:spacing w:val="-1"/>
              </w:rPr>
              <w:t xml:space="preserve"> </w:t>
            </w:r>
            <w:r w:rsidRPr="00310E21">
              <w:rPr>
                <w:rFonts w:ascii="Calibri" w:hAnsi="Calibri" w:cs="Calibri"/>
              </w:rPr>
              <w:t>года</w:t>
            </w:r>
          </w:p>
        </w:tc>
        <w:tc>
          <w:tcPr>
            <w:tcW w:w="1990" w:type="dxa"/>
          </w:tcPr>
          <w:p w:rsidR="00D55F36" w:rsidRPr="00310E21" w:rsidRDefault="00D55F36" w:rsidP="00310E21">
            <w:pPr>
              <w:pStyle w:val="TableParagraph"/>
              <w:spacing w:before="100"/>
              <w:ind w:left="371" w:right="360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1987" w:type="dxa"/>
          </w:tcPr>
          <w:p w:rsidR="00D55F36" w:rsidRPr="00310E21" w:rsidRDefault="00D55F36" w:rsidP="00310E21">
            <w:pPr>
              <w:pStyle w:val="TableParagraph"/>
              <w:spacing w:before="100"/>
              <w:ind w:left="559" w:right="546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Выплаты</w:t>
            </w:r>
          </w:p>
        </w:tc>
        <w:tc>
          <w:tcPr>
            <w:tcW w:w="4714" w:type="dxa"/>
          </w:tcPr>
          <w:p w:rsidR="00D55F36" w:rsidRPr="00310E21" w:rsidRDefault="00D55F36" w:rsidP="00310E21">
            <w:pPr>
              <w:pStyle w:val="TableParagraph"/>
              <w:spacing w:before="100"/>
              <w:ind w:left="292" w:right="279"/>
              <w:jc w:val="center"/>
              <w:rPr>
                <w:rFonts w:ascii="Calibri" w:hAnsi="Calibri" w:cs="Calibri"/>
              </w:rPr>
            </w:pPr>
            <w:r w:rsidRPr="00310E21">
              <w:rPr>
                <w:rFonts w:ascii="Calibri" w:hAnsi="Calibri" w:cs="Calibri"/>
              </w:rPr>
              <w:t>Остаток</w:t>
            </w:r>
            <w:r w:rsidRPr="00310E21">
              <w:rPr>
                <w:rFonts w:ascii="Calibri" w:hAnsi="Calibri" w:cs="Calibri"/>
                <w:spacing w:val="-3"/>
              </w:rPr>
              <w:t xml:space="preserve"> </w:t>
            </w:r>
            <w:r w:rsidRPr="00310E21">
              <w:rPr>
                <w:rFonts w:ascii="Calibri" w:hAnsi="Calibri" w:cs="Calibri"/>
              </w:rPr>
              <w:t>средств</w:t>
            </w:r>
            <w:r w:rsidRPr="00310E21">
              <w:rPr>
                <w:rFonts w:ascii="Calibri" w:hAnsi="Calibri" w:cs="Calibri"/>
                <w:spacing w:val="-2"/>
              </w:rPr>
              <w:t xml:space="preserve"> </w:t>
            </w:r>
            <w:r w:rsidRPr="00310E21">
              <w:rPr>
                <w:rFonts w:ascii="Calibri" w:hAnsi="Calibri" w:cs="Calibri"/>
              </w:rPr>
              <w:t>на</w:t>
            </w:r>
            <w:r w:rsidRPr="00310E21">
              <w:rPr>
                <w:rFonts w:ascii="Calibri" w:hAnsi="Calibri" w:cs="Calibri"/>
                <w:spacing w:val="-3"/>
              </w:rPr>
              <w:t xml:space="preserve"> </w:t>
            </w:r>
            <w:r w:rsidRPr="00310E21">
              <w:rPr>
                <w:rFonts w:ascii="Calibri" w:hAnsi="Calibri" w:cs="Calibri"/>
              </w:rPr>
              <w:t>дату</w:t>
            </w:r>
            <w:r w:rsidRPr="00310E21">
              <w:rPr>
                <w:rFonts w:ascii="Calibri" w:hAnsi="Calibri" w:cs="Calibri"/>
                <w:spacing w:val="-2"/>
              </w:rPr>
              <w:t xml:space="preserve"> </w:t>
            </w:r>
            <w:r w:rsidRPr="00310E21">
              <w:rPr>
                <w:rFonts w:ascii="Calibri" w:hAnsi="Calibri" w:cs="Calibri"/>
              </w:rPr>
              <w:t>составления</w:t>
            </w:r>
            <w:r w:rsidRPr="00310E21">
              <w:rPr>
                <w:rFonts w:ascii="Calibri" w:hAnsi="Calibri" w:cs="Calibri"/>
                <w:spacing w:val="-4"/>
              </w:rPr>
              <w:t xml:space="preserve"> </w:t>
            </w:r>
            <w:r w:rsidRPr="00310E21">
              <w:rPr>
                <w:rFonts w:ascii="Calibri" w:hAnsi="Calibri" w:cs="Calibri"/>
              </w:rPr>
              <w:t>отчета</w:t>
            </w:r>
          </w:p>
        </w:tc>
      </w:tr>
      <w:tr w:rsidR="00D55F36">
        <w:trPr>
          <w:trHeight w:val="472"/>
        </w:trPr>
        <w:tc>
          <w:tcPr>
            <w:tcW w:w="3394" w:type="dxa"/>
          </w:tcPr>
          <w:p w:rsidR="00D55F36" w:rsidRPr="00310E21" w:rsidRDefault="00D55F36" w:rsidP="00310E21">
            <w:pPr>
              <w:pStyle w:val="TableParagraph"/>
              <w:spacing w:before="100"/>
              <w:ind w:left="11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1</w:t>
            </w:r>
          </w:p>
        </w:tc>
        <w:tc>
          <w:tcPr>
            <w:tcW w:w="1990" w:type="dxa"/>
          </w:tcPr>
          <w:p w:rsidR="00D55F36" w:rsidRPr="00310E21" w:rsidRDefault="00D55F36" w:rsidP="00310E21">
            <w:pPr>
              <w:pStyle w:val="TableParagraph"/>
              <w:spacing w:before="100"/>
              <w:ind w:left="9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2</w:t>
            </w:r>
          </w:p>
        </w:tc>
        <w:tc>
          <w:tcPr>
            <w:tcW w:w="1987" w:type="dxa"/>
          </w:tcPr>
          <w:p w:rsidR="00D55F36" w:rsidRPr="00310E21" w:rsidRDefault="00D55F36" w:rsidP="00310E21">
            <w:pPr>
              <w:pStyle w:val="TableParagraph"/>
              <w:spacing w:before="100"/>
              <w:ind w:left="11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3</w:t>
            </w:r>
          </w:p>
        </w:tc>
        <w:tc>
          <w:tcPr>
            <w:tcW w:w="4714" w:type="dxa"/>
          </w:tcPr>
          <w:p w:rsidR="00D55F36" w:rsidRPr="00310E21" w:rsidRDefault="00D55F36" w:rsidP="00310E21">
            <w:pPr>
              <w:pStyle w:val="TableParagraph"/>
              <w:spacing w:before="100"/>
              <w:ind w:left="17"/>
              <w:jc w:val="center"/>
              <w:rPr>
                <w:rFonts w:ascii="Calibri" w:eastAsia="Times New Roman" w:cs="Calibri"/>
              </w:rPr>
            </w:pPr>
            <w:r w:rsidRPr="00310E21">
              <w:rPr>
                <w:rFonts w:ascii="Calibri" w:eastAsia="Times New Roman" w:cs="Calibri"/>
              </w:rPr>
              <w:t>4</w:t>
            </w:r>
          </w:p>
        </w:tc>
      </w:tr>
      <w:tr w:rsidR="00D55F36">
        <w:trPr>
          <w:trHeight w:val="472"/>
        </w:trPr>
        <w:tc>
          <w:tcPr>
            <w:tcW w:w="339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9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71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D55F36" w:rsidRDefault="00D55F36">
      <w:pPr>
        <w:pStyle w:val="BodyText"/>
        <w:spacing w:before="9"/>
        <w:rPr>
          <w:rFonts w:ascii="Courier New"/>
          <w:sz w:val="23"/>
          <w:szCs w:val="23"/>
        </w:rPr>
      </w:pPr>
    </w:p>
    <w:p w:rsidR="00D55F36" w:rsidRDefault="00D55F36">
      <w:pPr>
        <w:tabs>
          <w:tab w:val="left" w:pos="4035"/>
          <w:tab w:val="left" w:pos="5115"/>
          <w:tab w:val="left" w:pos="7492"/>
          <w:tab w:val="left" w:pos="8572"/>
        </w:tabs>
        <w:ind w:right="6850"/>
        <w:jc w:val="right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Ответственный</w:t>
      </w:r>
      <w:r>
        <w:rPr>
          <w:rFonts w:ascii="Courier New" w:hAnsi="Courier New" w:cs="Courier New"/>
          <w:spacing w:val="-16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исполнитель</w:t>
      </w:r>
      <w:r>
        <w:rPr>
          <w:rFonts w:ascii="Courier New" w:hAnsi="Courier New" w:cs="Courier New"/>
          <w:spacing w:val="-1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>
        <w:rPr>
          <w:spacing w:val="-21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:rsidR="00D55F36" w:rsidRDefault="00D55F36">
      <w:pPr>
        <w:spacing w:before="1"/>
        <w:ind w:right="6891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(должность)</w:t>
      </w:r>
      <w:r>
        <w:rPr>
          <w:rFonts w:ascii="Courier New" w:hAnsi="Courier New" w:cs="Courier New"/>
          <w:spacing w:val="-11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(подпись)</w:t>
      </w:r>
      <w:r>
        <w:rPr>
          <w:rFonts w:ascii="Courier New" w:hAnsi="Courier New" w:cs="Courier New"/>
          <w:spacing w:val="-11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(расшифровка</w:t>
      </w:r>
      <w:r>
        <w:rPr>
          <w:rFonts w:ascii="Courier New" w:hAnsi="Courier New" w:cs="Courier New"/>
          <w:spacing w:val="-11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подписи)</w:t>
      </w:r>
      <w:r>
        <w:rPr>
          <w:rFonts w:ascii="Courier New" w:hAnsi="Courier New" w:cs="Courier New"/>
          <w:spacing w:val="-11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(телефон)</w:t>
      </w:r>
    </w:p>
    <w:p w:rsidR="00D55F36" w:rsidRDefault="00D55F36">
      <w:pPr>
        <w:tabs>
          <w:tab w:val="left" w:pos="2580"/>
          <w:tab w:val="left" w:pos="3120"/>
        </w:tabs>
        <w:ind w:left="812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pacing w:val="-1"/>
          <w:sz w:val="18"/>
          <w:szCs w:val="18"/>
        </w:rPr>
        <w:t>"</w:t>
      </w:r>
      <w:r>
        <w:rPr>
          <w:rFonts w:ascii="Courier New" w:hAnsi="Courier New" w:cs="Courier New"/>
          <w:spacing w:val="106"/>
          <w:sz w:val="18"/>
          <w:szCs w:val="18"/>
          <w:u w:val="single"/>
        </w:rPr>
        <w:t xml:space="preserve"> </w:t>
      </w:r>
      <w:r>
        <w:rPr>
          <w:rFonts w:ascii="Courier New" w:hAnsi="Courier New" w:cs="Courier New"/>
          <w:sz w:val="18"/>
          <w:szCs w:val="18"/>
        </w:rPr>
        <w:t>"</w:t>
      </w:r>
      <w:r>
        <w:rPr>
          <w:sz w:val="18"/>
          <w:szCs w:val="18"/>
          <w:u w:val="single"/>
        </w:rPr>
        <w:tab/>
      </w:r>
      <w:r>
        <w:rPr>
          <w:rFonts w:ascii="Courier New" w:hAnsi="Courier New" w:cs="Courier New"/>
          <w:sz w:val="18"/>
          <w:szCs w:val="18"/>
        </w:rPr>
        <w:t>20</w:t>
      </w:r>
      <w:r>
        <w:rPr>
          <w:sz w:val="18"/>
          <w:szCs w:val="18"/>
          <w:u w:val="single"/>
        </w:rPr>
        <w:tab/>
      </w:r>
      <w:r>
        <w:rPr>
          <w:rFonts w:ascii="Courier New" w:hAnsi="Courier New" w:cs="Courier New"/>
          <w:sz w:val="18"/>
          <w:szCs w:val="18"/>
        </w:rPr>
        <w:t>г.»</w:t>
      </w:r>
    </w:p>
    <w:p w:rsidR="00D55F36" w:rsidRDefault="00D55F36">
      <w:pPr>
        <w:rPr>
          <w:rFonts w:ascii="Courier New" w:hAnsi="Courier New" w:cs="Courier New"/>
          <w:sz w:val="18"/>
          <w:szCs w:val="18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pStyle w:val="BodyText"/>
        <w:spacing w:before="3"/>
        <w:rPr>
          <w:rFonts w:ascii="Courier New"/>
          <w:sz w:val="13"/>
          <w:szCs w:val="13"/>
        </w:rPr>
      </w:pPr>
    </w:p>
    <w:p w:rsidR="00D55F36" w:rsidRDefault="00D55F36">
      <w:pPr>
        <w:spacing w:before="91"/>
        <w:ind w:left="10311"/>
        <w:rPr>
          <w:sz w:val="20"/>
          <w:szCs w:val="20"/>
        </w:rPr>
      </w:pPr>
      <w:r>
        <w:rPr>
          <w:sz w:val="20"/>
          <w:szCs w:val="20"/>
        </w:rPr>
        <w:t>«Приложение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18</w:t>
      </w:r>
    </w:p>
    <w:p w:rsidR="00D55F36" w:rsidRDefault="00D55F36">
      <w:pPr>
        <w:ind w:left="10311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Порядку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открытия и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ведения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лицевых</w:t>
      </w:r>
    </w:p>
    <w:p w:rsidR="00D55F36" w:rsidRDefault="00D55F36">
      <w:pPr>
        <w:spacing w:before="1"/>
        <w:ind w:left="10311" w:right="1325"/>
        <w:rPr>
          <w:sz w:val="20"/>
          <w:szCs w:val="20"/>
        </w:rPr>
      </w:pPr>
      <w:r>
        <w:rPr>
          <w:sz w:val="20"/>
          <w:szCs w:val="20"/>
        </w:rPr>
        <w:t>счетов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сельском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поселении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муниципального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района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Чекмагушевский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район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Республики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Башкортостан</w:t>
      </w:r>
    </w:p>
    <w:p w:rsidR="00D55F36" w:rsidRDefault="00D55F36">
      <w:pPr>
        <w:pStyle w:val="BodyText"/>
        <w:spacing w:before="4"/>
        <w:rPr>
          <w:sz w:val="27"/>
          <w:szCs w:val="27"/>
        </w:rPr>
      </w:pPr>
    </w:p>
    <w:p w:rsidR="00D55F36" w:rsidRDefault="00D55F36">
      <w:pPr>
        <w:spacing w:before="100" w:line="226" w:lineRule="exact"/>
        <w:ind w:left="309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ОТЧЕТ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СОСТОЯНИИ</w:t>
      </w:r>
    </w:p>
    <w:p w:rsidR="00D55F36" w:rsidRDefault="00D55F36">
      <w:pPr>
        <w:tabs>
          <w:tab w:val="left" w:pos="8612"/>
        </w:tabs>
        <w:ind w:left="2253" w:right="6665" w:hanging="96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лицевого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счета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главного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администратора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источников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1"/>
          <w:sz w:val="20"/>
          <w:szCs w:val="20"/>
        </w:rPr>
        <w:t>┌──────┐</w:t>
      </w:r>
      <w:r>
        <w:rPr>
          <w:rFonts w:ascii="Courier New" w:hAnsi="Courier New" w:cs="Courier New"/>
          <w:spacing w:val="-11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финансирования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дефицита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бюджета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pacing w:val="-9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Коды</w:t>
      </w:r>
      <w:r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D55F36" w:rsidRDefault="00D55F36">
      <w:pPr>
        <w:tabs>
          <w:tab w:val="left" w:pos="1199"/>
        </w:tabs>
        <w:spacing w:line="226" w:lineRule="exact"/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┌────┐</w:t>
      </w:r>
      <w:r>
        <w:rPr>
          <w:rFonts w:ascii="Courier New" w:hAnsi="Courier New" w:cs="Courier New"/>
          <w:sz w:val="20"/>
          <w:szCs w:val="20"/>
        </w:rPr>
        <w:tab/>
        <w:t>├──────┤</w:t>
      </w:r>
    </w:p>
    <w:p w:rsidR="00D55F36" w:rsidRDefault="00D55F36">
      <w:pPr>
        <w:tabs>
          <w:tab w:val="left" w:pos="839"/>
          <w:tab w:val="left" w:pos="1439"/>
          <w:tab w:val="left" w:pos="2279"/>
        </w:tabs>
        <w:spacing w:line="226" w:lineRule="exact"/>
        <w:ind w:right="6663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tabs>
          <w:tab w:val="left" w:pos="1199"/>
        </w:tabs>
        <w:spacing w:before="1" w:line="226" w:lineRule="exact"/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└────┘</w:t>
      </w:r>
      <w:r>
        <w:rPr>
          <w:rFonts w:ascii="Courier New" w:hAnsi="Courier New" w:cs="Courier New"/>
          <w:sz w:val="20"/>
          <w:szCs w:val="20"/>
        </w:rPr>
        <w:tab/>
        <w:t>├──────┤</w:t>
      </w:r>
    </w:p>
    <w:p w:rsidR="00D55F36" w:rsidRDefault="00D55F36">
      <w:pPr>
        <w:tabs>
          <w:tab w:val="left" w:pos="2084"/>
          <w:tab w:val="left" w:pos="2684"/>
          <w:tab w:val="left" w:pos="5760"/>
          <w:tab w:val="left" w:pos="7200"/>
        </w:tabs>
        <w:spacing w:line="226" w:lineRule="exact"/>
        <w:ind w:right="6663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  <w:u w:val="single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20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г.</w:t>
      </w:r>
      <w:r>
        <w:rPr>
          <w:rFonts w:ascii="Courier New" w:hAnsi="Courier New" w:cs="Courier New"/>
          <w:sz w:val="20"/>
          <w:szCs w:val="20"/>
        </w:rPr>
        <w:tab/>
        <w:t>Дата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before="2" w:line="215" w:lineRule="exact"/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├──────┤</w:t>
      </w:r>
    </w:p>
    <w:p w:rsidR="00D55F36" w:rsidRDefault="00D55F36">
      <w:pPr>
        <w:tabs>
          <w:tab w:val="left" w:pos="4052"/>
          <w:tab w:val="left" w:pos="7096"/>
          <w:tab w:val="left" w:pos="8611"/>
          <w:tab w:val="left" w:pos="9451"/>
        </w:tabs>
        <w:spacing w:before="11"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Финансовый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орган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tabs>
          <w:tab w:val="left" w:pos="7096"/>
          <w:tab w:val="left" w:pos="8614"/>
          <w:tab w:val="left" w:pos="9451"/>
        </w:tabs>
        <w:ind w:left="812"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администратор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источников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1"/>
          <w:sz w:val="20"/>
          <w:szCs w:val="20"/>
        </w:rPr>
        <w:t>├──────┤</w:t>
      </w:r>
      <w:r>
        <w:rPr>
          <w:rFonts w:ascii="Courier New" w:hAnsi="Courier New" w:cs="Courier New"/>
          <w:spacing w:val="-11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финансирования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дефицита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бюджета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Глава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БК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1"/>
          <w:sz w:val="20"/>
          <w:szCs w:val="20"/>
        </w:rPr>
        <w:t>│</w:t>
      </w:r>
    </w:p>
    <w:p w:rsidR="00D55F36" w:rsidRDefault="00D55F36">
      <w:pPr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├──────┤</w:t>
      </w:r>
    </w:p>
    <w:p w:rsidR="00D55F36" w:rsidRDefault="00D55F36">
      <w:pPr>
        <w:tabs>
          <w:tab w:val="left" w:pos="839"/>
        </w:tabs>
        <w:spacing w:before="2" w:line="215" w:lineRule="exact"/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tabs>
          <w:tab w:val="left" w:pos="3813"/>
          <w:tab w:val="left" w:pos="6857"/>
          <w:tab w:val="left" w:pos="8612"/>
        </w:tabs>
        <w:spacing w:before="11"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бюджета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├──────┤</w:t>
      </w:r>
    </w:p>
    <w:p w:rsidR="00D55F36" w:rsidRDefault="00D55F36">
      <w:pPr>
        <w:tabs>
          <w:tab w:val="left" w:pos="8612"/>
          <w:tab w:val="left" w:pos="9452"/>
        </w:tabs>
        <w:spacing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Периодичность: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месячная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tabs>
          <w:tab w:val="left" w:pos="8612"/>
        </w:tabs>
        <w:spacing w:before="1"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Единица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измерения: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руб.</w:t>
      </w:r>
      <w:r>
        <w:rPr>
          <w:rFonts w:ascii="Courier New" w:hAnsi="Courier New" w:cs="Courier New"/>
          <w:sz w:val="20"/>
          <w:szCs w:val="20"/>
        </w:rPr>
        <w:tab/>
        <w:t>├──────┤</w:t>
      </w:r>
    </w:p>
    <w:p w:rsidR="00D55F36" w:rsidRDefault="00D55F36">
      <w:pPr>
        <w:spacing w:line="226" w:lineRule="exact"/>
        <w:ind w:left="989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ОКЕИ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hyperlink r:id="rId89">
        <w:r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>
        <w:rPr>
          <w:rFonts w:ascii="Courier New" w:hAnsi="Courier New" w:cs="Courier New"/>
          <w:color w:val="0000FF"/>
          <w:spacing w:val="11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D55F36" w:rsidRDefault="00D55F36">
      <w:pPr>
        <w:spacing w:before="2"/>
        <w:ind w:left="195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└──────┘</w:t>
      </w:r>
    </w:p>
    <w:p w:rsidR="00D55F36" w:rsidRDefault="00D55F36">
      <w:pPr>
        <w:spacing w:line="226" w:lineRule="exact"/>
        <w:ind w:left="345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Бюджетные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ассигнования</w:t>
      </w:r>
    </w:p>
    <w:p w:rsidR="00D55F36" w:rsidRDefault="00D55F36">
      <w:pPr>
        <w:pStyle w:val="BodyText"/>
        <w:spacing w:before="3"/>
        <w:rPr>
          <w:rFonts w:ascii="Courier New"/>
          <w:sz w:val="23"/>
          <w:szCs w:val="23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5"/>
        <w:gridCol w:w="936"/>
        <w:gridCol w:w="1728"/>
        <w:gridCol w:w="1069"/>
        <w:gridCol w:w="1011"/>
        <w:gridCol w:w="1729"/>
        <w:gridCol w:w="1072"/>
        <w:gridCol w:w="1009"/>
        <w:gridCol w:w="1730"/>
        <w:gridCol w:w="1072"/>
        <w:gridCol w:w="1010"/>
      </w:tblGrid>
      <w:tr w:rsidR="00D55F36">
        <w:trPr>
          <w:trHeight w:val="407"/>
        </w:trPr>
        <w:tc>
          <w:tcPr>
            <w:tcW w:w="1171" w:type="dxa"/>
            <w:gridSpan w:val="2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98" w:right="88" w:hanging="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 по БК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и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дополните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льной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классифик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ации</w:t>
            </w:r>
          </w:p>
        </w:tc>
        <w:tc>
          <w:tcPr>
            <w:tcW w:w="3808" w:type="dxa"/>
            <w:gridSpan w:val="3"/>
          </w:tcPr>
          <w:p w:rsidR="00D55F36" w:rsidRPr="00310E21" w:rsidRDefault="00D55F36" w:rsidP="00310E21">
            <w:pPr>
              <w:pStyle w:val="TableParagraph"/>
              <w:spacing w:before="104"/>
              <w:ind w:left="1451" w:right="144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Получено</w:t>
            </w:r>
          </w:p>
        </w:tc>
        <w:tc>
          <w:tcPr>
            <w:tcW w:w="3810" w:type="dxa"/>
            <w:gridSpan w:val="3"/>
          </w:tcPr>
          <w:p w:rsidR="00D55F36" w:rsidRPr="00310E21" w:rsidRDefault="00D55F36" w:rsidP="00310E21">
            <w:pPr>
              <w:pStyle w:val="TableParagraph"/>
              <w:spacing w:before="104"/>
              <w:ind w:left="1254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Распределено</w:t>
            </w:r>
          </w:p>
        </w:tc>
        <w:tc>
          <w:tcPr>
            <w:tcW w:w="3812" w:type="dxa"/>
            <w:gridSpan w:val="3"/>
          </w:tcPr>
          <w:p w:rsidR="00D55F36" w:rsidRPr="00310E21" w:rsidRDefault="00D55F36" w:rsidP="00310E21">
            <w:pPr>
              <w:pStyle w:val="TableParagraph"/>
              <w:spacing w:before="104"/>
              <w:ind w:left="711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Подлежит</w:t>
            </w:r>
            <w:r w:rsidRPr="00310E21">
              <w:rPr>
                <w:spacing w:val="-1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распределению</w:t>
            </w:r>
          </w:p>
        </w:tc>
      </w:tr>
      <w:tr w:rsidR="00D55F36">
        <w:trPr>
          <w:trHeight w:val="410"/>
        </w:trPr>
        <w:tc>
          <w:tcPr>
            <w:tcW w:w="1171" w:type="dxa"/>
            <w:gridSpan w:val="2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108" w:right="89" w:firstLine="21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текущий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</w:t>
            </w:r>
            <w:r w:rsidRPr="00310E21">
              <w:rPr>
                <w:spacing w:val="-1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2080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4"/>
              <w:ind w:left="67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  <w:tc>
          <w:tcPr>
            <w:tcW w:w="1729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107" w:right="91" w:firstLine="21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текущий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</w:t>
            </w:r>
            <w:r w:rsidRPr="00310E21">
              <w:rPr>
                <w:spacing w:val="-1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2081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4"/>
              <w:ind w:left="68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104" w:right="95" w:firstLine="21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текущий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</w:t>
            </w:r>
            <w:r w:rsidRPr="00310E21">
              <w:rPr>
                <w:spacing w:val="-1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2082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4"/>
              <w:ind w:left="64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</w:tr>
      <w:tr w:rsidR="00D55F36">
        <w:trPr>
          <w:trHeight w:val="611"/>
        </w:trPr>
        <w:tc>
          <w:tcPr>
            <w:tcW w:w="1171" w:type="dxa"/>
            <w:gridSpan w:val="2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:rsidR="00D55F36" w:rsidRPr="00310E21" w:rsidRDefault="00D55F36" w:rsidP="00310E21">
            <w:pPr>
              <w:pStyle w:val="TableParagraph"/>
              <w:spacing w:before="102"/>
              <w:ind w:left="372" w:right="185" w:hanging="161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первый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011" w:type="dxa"/>
          </w:tcPr>
          <w:p w:rsidR="00D55F36" w:rsidRPr="00310E21" w:rsidRDefault="00D55F36" w:rsidP="00310E21">
            <w:pPr>
              <w:pStyle w:val="TableParagraph"/>
              <w:spacing w:before="102"/>
              <w:ind w:left="345" w:right="151" w:hanging="164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второй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</w:tcPr>
          <w:p w:rsidR="00D55F36" w:rsidRPr="00310E21" w:rsidRDefault="00D55F36" w:rsidP="00310E21">
            <w:pPr>
              <w:pStyle w:val="TableParagraph"/>
              <w:spacing w:before="102"/>
              <w:ind w:left="373" w:right="187" w:hanging="161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первый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009" w:type="dxa"/>
          </w:tcPr>
          <w:p w:rsidR="00D55F36" w:rsidRPr="00310E21" w:rsidRDefault="00D55F36" w:rsidP="00310E21">
            <w:pPr>
              <w:pStyle w:val="TableParagraph"/>
              <w:spacing w:before="102"/>
              <w:ind w:left="340" w:right="154" w:hanging="164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второй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</w:tcPr>
          <w:p w:rsidR="00D55F36" w:rsidRPr="00310E21" w:rsidRDefault="00D55F36" w:rsidP="00310E21">
            <w:pPr>
              <w:pStyle w:val="TableParagraph"/>
              <w:spacing w:before="102"/>
              <w:ind w:left="369" w:right="191" w:hanging="161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первый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010" w:type="dxa"/>
          </w:tcPr>
          <w:p w:rsidR="00D55F36" w:rsidRPr="00310E21" w:rsidRDefault="00D55F36" w:rsidP="00310E21">
            <w:pPr>
              <w:pStyle w:val="TableParagraph"/>
              <w:spacing w:before="102"/>
              <w:ind w:left="336" w:right="159" w:hanging="164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второй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</w:tr>
      <w:tr w:rsidR="00D55F36">
        <w:trPr>
          <w:trHeight w:val="407"/>
        </w:trPr>
        <w:tc>
          <w:tcPr>
            <w:tcW w:w="1171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2"/>
              <w:ind w:left="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1728" w:type="dxa"/>
          </w:tcPr>
          <w:p w:rsidR="00D55F36" w:rsidRPr="00310E21" w:rsidRDefault="00D55F36" w:rsidP="00310E21">
            <w:pPr>
              <w:pStyle w:val="TableParagraph"/>
              <w:spacing w:before="102"/>
              <w:ind w:left="1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D55F36" w:rsidRPr="00310E21" w:rsidRDefault="00D55F36" w:rsidP="00310E21">
            <w:pPr>
              <w:pStyle w:val="TableParagraph"/>
              <w:spacing w:before="102"/>
              <w:ind w:left="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3</w:t>
            </w:r>
          </w:p>
        </w:tc>
        <w:tc>
          <w:tcPr>
            <w:tcW w:w="1011" w:type="dxa"/>
          </w:tcPr>
          <w:p w:rsidR="00D55F36" w:rsidRPr="00310E21" w:rsidRDefault="00D55F36" w:rsidP="00310E21">
            <w:pPr>
              <w:pStyle w:val="TableParagraph"/>
              <w:spacing w:before="102"/>
              <w:ind w:left="1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D55F36" w:rsidRPr="00310E21" w:rsidRDefault="00D55F36" w:rsidP="00310E21">
            <w:pPr>
              <w:pStyle w:val="TableParagraph"/>
              <w:spacing w:before="102"/>
              <w:ind w:left="1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5</w:t>
            </w:r>
          </w:p>
        </w:tc>
        <w:tc>
          <w:tcPr>
            <w:tcW w:w="1072" w:type="dxa"/>
          </w:tcPr>
          <w:p w:rsidR="00D55F36" w:rsidRPr="00310E21" w:rsidRDefault="00D55F36" w:rsidP="00310E21">
            <w:pPr>
              <w:pStyle w:val="TableParagraph"/>
              <w:spacing w:before="102"/>
              <w:ind w:left="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D55F36" w:rsidRPr="00310E21" w:rsidRDefault="00D55F36" w:rsidP="00310E21">
            <w:pPr>
              <w:pStyle w:val="TableParagraph"/>
              <w:spacing w:before="102"/>
              <w:ind w:left="5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7</w:t>
            </w:r>
          </w:p>
        </w:tc>
        <w:tc>
          <w:tcPr>
            <w:tcW w:w="1730" w:type="dxa"/>
          </w:tcPr>
          <w:p w:rsidR="00D55F36" w:rsidRPr="00310E21" w:rsidRDefault="00D55F36" w:rsidP="00310E21">
            <w:pPr>
              <w:pStyle w:val="TableParagraph"/>
              <w:spacing w:before="102"/>
              <w:ind w:left="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8</w:t>
            </w:r>
          </w:p>
        </w:tc>
        <w:tc>
          <w:tcPr>
            <w:tcW w:w="1072" w:type="dxa"/>
          </w:tcPr>
          <w:p w:rsidR="00D55F36" w:rsidRPr="00310E21" w:rsidRDefault="00D55F36" w:rsidP="00310E21">
            <w:pPr>
              <w:pStyle w:val="TableParagraph"/>
              <w:spacing w:before="10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9</w:t>
            </w:r>
          </w:p>
        </w:tc>
        <w:tc>
          <w:tcPr>
            <w:tcW w:w="1010" w:type="dxa"/>
          </w:tcPr>
          <w:p w:rsidR="00D55F36" w:rsidRPr="00310E21" w:rsidRDefault="00D55F36" w:rsidP="00310E21">
            <w:pPr>
              <w:pStyle w:val="TableParagraph"/>
              <w:spacing w:before="102"/>
              <w:ind w:left="350" w:right="35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10</w:t>
            </w:r>
          </w:p>
        </w:tc>
      </w:tr>
      <w:tr w:rsidR="00D55F36">
        <w:trPr>
          <w:trHeight w:val="408"/>
        </w:trPr>
        <w:tc>
          <w:tcPr>
            <w:tcW w:w="1171" w:type="dxa"/>
            <w:gridSpan w:val="2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07"/>
        </w:trPr>
        <w:tc>
          <w:tcPr>
            <w:tcW w:w="235" w:type="dxa"/>
            <w:tcBorders>
              <w:left w:val="nil"/>
              <w:bottom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D55F36" w:rsidRPr="00310E21" w:rsidRDefault="00D55F36" w:rsidP="00310E21">
            <w:pPr>
              <w:pStyle w:val="TableParagraph"/>
              <w:spacing w:before="104"/>
              <w:ind w:left="62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Итого</w:t>
            </w: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tabs>
          <w:tab w:val="left" w:pos="5296"/>
          <w:tab w:val="left" w:pos="6496"/>
          <w:tab w:val="left" w:pos="8176"/>
          <w:tab w:val="left" w:pos="9376"/>
        </w:tabs>
        <w:spacing w:before="4"/>
        <w:ind w:left="812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Ответственный</w:t>
      </w:r>
      <w:r>
        <w:rPr>
          <w:rFonts w:ascii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исполнитель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spacing w:before="1"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(должность)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(подпись)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(расшифровка</w:t>
      </w:r>
      <w:r>
        <w:rPr>
          <w:rFonts w:ascii="Courier New" w:hAnsi="Courier New" w:cs="Courier New"/>
          <w:spacing w:val="11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(телефон)</w:t>
      </w:r>
    </w:p>
    <w:p w:rsidR="00D55F36" w:rsidRDefault="00D55F36">
      <w:pPr>
        <w:spacing w:line="226" w:lineRule="exact"/>
        <w:rPr>
          <w:rFonts w:ascii="Courier New" w:hAnsi="Courier New" w:cs="Courier New"/>
          <w:sz w:val="20"/>
          <w:szCs w:val="20"/>
        </w:rPr>
        <w:sectPr w:rsidR="00D55F36">
          <w:headerReference w:type="default" r:id="rId90"/>
          <w:footerReference w:type="default" r:id="rId91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pStyle w:val="BodyText"/>
        <w:spacing w:before="9"/>
        <w:rPr>
          <w:rFonts w:ascii="Courier New"/>
          <w:sz w:val="19"/>
          <w:szCs w:val="19"/>
        </w:rPr>
      </w:pPr>
    </w:p>
    <w:p w:rsidR="00D55F36" w:rsidRDefault="00D55F36">
      <w:pPr>
        <w:tabs>
          <w:tab w:val="left" w:pos="2777"/>
          <w:tab w:val="left" w:pos="3377"/>
        </w:tabs>
        <w:spacing w:before="1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95"/>
          <w:sz w:val="20"/>
          <w:szCs w:val="20"/>
        </w:rPr>
        <w:t>"</w:t>
      </w:r>
      <w:r>
        <w:rPr>
          <w:rFonts w:ascii="Courier New" w:hAnsi="Courier New" w:cs="Courier New"/>
          <w:spacing w:val="125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20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г.»</w:t>
      </w:r>
    </w:p>
    <w:p w:rsidR="00D55F36" w:rsidRDefault="00D55F36">
      <w:pPr>
        <w:spacing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br w:type="column"/>
      </w:r>
      <w:r>
        <w:rPr>
          <w:rFonts w:ascii="Courier New" w:hAnsi="Courier New" w:cs="Courier New"/>
          <w:sz w:val="20"/>
          <w:szCs w:val="20"/>
        </w:rPr>
        <w:t>подписи)</w:t>
      </w:r>
    </w:p>
    <w:p w:rsidR="00D55F36" w:rsidRDefault="00D55F36">
      <w:pPr>
        <w:spacing w:line="226" w:lineRule="exact"/>
        <w:rPr>
          <w:rFonts w:ascii="Courier New" w:hAnsi="Courier New" w:cs="Courier New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853" w:space="2028"/>
            <w:col w:w="10359"/>
          </w:cols>
        </w:sectPr>
      </w:pPr>
    </w:p>
    <w:p w:rsidR="00D55F36" w:rsidRDefault="00D55F36">
      <w:pPr>
        <w:pStyle w:val="BodyText"/>
        <w:spacing w:before="3"/>
        <w:rPr>
          <w:rFonts w:ascii="Courier New"/>
          <w:sz w:val="13"/>
          <w:szCs w:val="13"/>
        </w:rPr>
      </w:pPr>
    </w:p>
    <w:p w:rsidR="00D55F36" w:rsidRDefault="00D55F36">
      <w:pPr>
        <w:spacing w:before="91"/>
        <w:ind w:left="11163"/>
        <w:rPr>
          <w:sz w:val="20"/>
          <w:szCs w:val="20"/>
        </w:rPr>
      </w:pPr>
      <w:r>
        <w:rPr>
          <w:sz w:val="20"/>
          <w:szCs w:val="20"/>
        </w:rPr>
        <w:t>«Приложение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19</w:t>
      </w:r>
    </w:p>
    <w:p w:rsidR="00D55F36" w:rsidRDefault="00D55F36">
      <w:pPr>
        <w:ind w:left="11163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Порядку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открытия и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ведения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лицевых</w:t>
      </w:r>
    </w:p>
    <w:p w:rsidR="00D55F36" w:rsidRDefault="00D55F36">
      <w:pPr>
        <w:spacing w:before="1"/>
        <w:ind w:left="11163" w:right="1113"/>
        <w:rPr>
          <w:sz w:val="20"/>
          <w:szCs w:val="20"/>
        </w:rPr>
      </w:pPr>
      <w:r>
        <w:rPr>
          <w:sz w:val="20"/>
          <w:szCs w:val="20"/>
        </w:rPr>
        <w:t>счетов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сельском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поселении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муниципального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района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Чекмагушевский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район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Республики</w:t>
      </w:r>
    </w:p>
    <w:p w:rsidR="00D55F36" w:rsidRDefault="00D55F36">
      <w:pPr>
        <w:spacing w:line="228" w:lineRule="exact"/>
        <w:ind w:left="11163"/>
        <w:rPr>
          <w:sz w:val="20"/>
          <w:szCs w:val="20"/>
        </w:rPr>
      </w:pPr>
      <w:r>
        <w:rPr>
          <w:sz w:val="20"/>
          <w:szCs w:val="20"/>
        </w:rPr>
        <w:t>Башкортостан</w:t>
      </w: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spacing w:before="3"/>
        <w:rPr>
          <w:sz w:val="19"/>
          <w:szCs w:val="19"/>
        </w:rPr>
      </w:pPr>
    </w:p>
    <w:p w:rsidR="00D55F36" w:rsidRDefault="00D55F36">
      <w:pPr>
        <w:tabs>
          <w:tab w:val="left" w:pos="8492"/>
        </w:tabs>
        <w:spacing w:before="99"/>
        <w:ind w:left="3093" w:right="6663" w:firstLine="132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ОТЧЕТ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СОСТОЯНИИ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1"/>
          <w:sz w:val="20"/>
          <w:szCs w:val="20"/>
        </w:rPr>
        <w:t>┌───────┐</w:t>
      </w:r>
      <w:r>
        <w:rPr>
          <w:rFonts w:ascii="Courier New" w:hAnsi="Courier New" w:cs="Courier New"/>
          <w:spacing w:val="-11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лицевого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счета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администратора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источников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Коды</w:t>
      </w:r>
      <w:r>
        <w:rPr>
          <w:rFonts w:ascii="Courier New" w:hAnsi="Courier New" w:cs="Courier New"/>
          <w:spacing w:val="109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D55F36" w:rsidRDefault="00D55F36">
      <w:pPr>
        <w:tabs>
          <w:tab w:val="left" w:pos="7893"/>
          <w:tab w:val="left" w:pos="8493"/>
          <w:tab w:val="left" w:pos="9453"/>
        </w:tabs>
        <w:spacing w:before="1"/>
        <w:ind w:left="2853" w:right="6662" w:firstLine="408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┌───────┐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1"/>
          <w:sz w:val="20"/>
          <w:szCs w:val="20"/>
        </w:rPr>
        <w:t>├───────┤</w:t>
      </w:r>
      <w:r>
        <w:rPr>
          <w:rFonts w:ascii="Courier New" w:hAnsi="Courier New" w:cs="Courier New"/>
          <w:spacing w:val="-11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финансирования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дефицита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бюджета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N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3"/>
          <w:sz w:val="20"/>
          <w:szCs w:val="20"/>
        </w:rPr>
        <w:t>│</w:t>
      </w:r>
    </w:p>
    <w:p w:rsidR="00D55F36" w:rsidRDefault="00D55F36">
      <w:pPr>
        <w:tabs>
          <w:tab w:val="left" w:pos="1559"/>
        </w:tabs>
        <w:spacing w:line="226" w:lineRule="exact"/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└───────┘</w:t>
      </w:r>
      <w:r>
        <w:rPr>
          <w:rFonts w:ascii="Courier New" w:hAnsi="Courier New" w:cs="Courier New"/>
          <w:sz w:val="20"/>
          <w:szCs w:val="20"/>
        </w:rPr>
        <w:tab/>
        <w:t>├───────┤</w:t>
      </w:r>
    </w:p>
    <w:p w:rsidR="00D55F36" w:rsidRDefault="00D55F36">
      <w:pPr>
        <w:tabs>
          <w:tab w:val="left" w:pos="2084"/>
          <w:tab w:val="left" w:pos="2684"/>
          <w:tab w:val="left" w:pos="4319"/>
          <w:tab w:val="left" w:pos="5879"/>
        </w:tabs>
        <w:ind w:right="6664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  <w:u w:val="single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20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г.</w:t>
      </w:r>
      <w:r>
        <w:rPr>
          <w:rFonts w:ascii="Courier New" w:hAnsi="Courier New" w:cs="Courier New"/>
          <w:sz w:val="20"/>
          <w:szCs w:val="20"/>
        </w:rPr>
        <w:tab/>
        <w:t>Дата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before="2" w:line="226" w:lineRule="exact"/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tabs>
          <w:tab w:val="left" w:pos="959"/>
        </w:tabs>
        <w:spacing w:line="214" w:lineRule="exact"/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tabs>
          <w:tab w:val="left" w:pos="4172"/>
          <w:tab w:val="left" w:pos="7576"/>
          <w:tab w:val="left" w:pos="8491"/>
        </w:tabs>
        <w:spacing w:before="11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Финансовый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орган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tabs>
          <w:tab w:val="left" w:pos="8492"/>
          <w:tab w:val="left" w:pos="9452"/>
        </w:tabs>
        <w:spacing w:before="1" w:line="215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Администратор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источников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tabs>
          <w:tab w:val="left" w:pos="6977"/>
          <w:tab w:val="left" w:pos="8492"/>
          <w:tab w:val="left" w:pos="9452"/>
        </w:tabs>
        <w:spacing w:before="11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финансирования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дефицита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бюджета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tabs>
          <w:tab w:val="left" w:pos="6976"/>
          <w:tab w:val="left" w:pos="8492"/>
          <w:tab w:val="left" w:pos="9451"/>
        </w:tabs>
        <w:ind w:left="812" w:right="666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администратор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источников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1"/>
          <w:sz w:val="20"/>
          <w:szCs w:val="20"/>
        </w:rPr>
        <w:t>├───────┤</w:t>
      </w:r>
      <w:r>
        <w:rPr>
          <w:rFonts w:ascii="Courier New" w:hAnsi="Courier New" w:cs="Courier New"/>
          <w:spacing w:val="-11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финансирования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дефицита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бюджета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Глава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БК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3"/>
          <w:sz w:val="20"/>
          <w:szCs w:val="20"/>
        </w:rPr>
        <w:t>│</w:t>
      </w:r>
    </w:p>
    <w:p w:rsidR="00D55F36" w:rsidRDefault="00D55F36">
      <w:pPr>
        <w:tabs>
          <w:tab w:val="left" w:pos="4412"/>
          <w:tab w:val="left" w:pos="7216"/>
          <w:tab w:val="left" w:pos="8494"/>
        </w:tabs>
        <w:spacing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бюджета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tabs>
          <w:tab w:val="left" w:pos="7679"/>
          <w:tab w:val="left" w:pos="8639"/>
        </w:tabs>
        <w:spacing w:before="1" w:line="226" w:lineRule="exact"/>
        <w:ind w:right="6664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Периодичность: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месячная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tabs>
          <w:tab w:val="left" w:pos="7679"/>
        </w:tabs>
        <w:spacing w:line="226" w:lineRule="exact"/>
        <w:ind w:right="6664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Единица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измерения: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руб.</w:t>
      </w:r>
      <w:r>
        <w:rPr>
          <w:rFonts w:ascii="Courier New" w:hAnsi="Courier New" w:cs="Courier New"/>
          <w:sz w:val="20"/>
          <w:szCs w:val="20"/>
        </w:rPr>
        <w:tab/>
        <w:t>├───────┤</w:t>
      </w:r>
    </w:p>
    <w:p w:rsidR="00D55F36" w:rsidRDefault="00D55F36">
      <w:pPr>
        <w:tabs>
          <w:tab w:val="left" w:pos="959"/>
        </w:tabs>
        <w:spacing w:before="2" w:line="226" w:lineRule="exact"/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ind w:left="7533" w:right="6662" w:firstLine="96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├───────┤</w:t>
      </w:r>
      <w:r>
        <w:rPr>
          <w:rFonts w:ascii="Courier New" w:hAnsi="Courier New" w:cs="Courier New"/>
          <w:spacing w:val="-11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ОКЕИ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pacing w:val="114"/>
          <w:sz w:val="20"/>
          <w:szCs w:val="20"/>
        </w:rPr>
        <w:t xml:space="preserve"> </w:t>
      </w:r>
      <w:hyperlink r:id="rId92">
        <w:r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>
        <w:rPr>
          <w:rFonts w:ascii="Courier New" w:hAnsi="Courier New" w:cs="Courier New"/>
          <w:color w:val="0000FF"/>
          <w:spacing w:val="11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D55F36" w:rsidRDefault="00D55F36">
      <w:pPr>
        <w:ind w:left="183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└───────┘</w:t>
      </w: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ListParagraph"/>
        <w:numPr>
          <w:ilvl w:val="0"/>
          <w:numId w:val="15"/>
        </w:numPr>
        <w:tabs>
          <w:tab w:val="left" w:pos="1173"/>
        </w:tabs>
        <w:spacing w:line="226" w:lineRule="exact"/>
        <w:ind w:hanging="361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Операции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бюджетными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ассигнованиями</w:t>
      </w:r>
    </w:p>
    <w:p w:rsidR="00D55F36" w:rsidRDefault="00D55F36">
      <w:pPr>
        <w:pStyle w:val="ListParagraph"/>
        <w:numPr>
          <w:ilvl w:val="1"/>
          <w:numId w:val="15"/>
        </w:numPr>
        <w:tabs>
          <w:tab w:val="left" w:pos="1413"/>
        </w:tabs>
        <w:spacing w:line="226" w:lineRule="exact"/>
        <w:ind w:hanging="601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Остатки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бюджетных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ассигнований</w:t>
      </w:r>
    </w:p>
    <w:p w:rsidR="00D55F36" w:rsidRDefault="00D55F36">
      <w:pPr>
        <w:pStyle w:val="BodyText"/>
        <w:spacing w:before="2"/>
        <w:rPr>
          <w:rFonts w:ascii="Courier New"/>
          <w:sz w:val="21"/>
          <w:szCs w:val="2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76"/>
        <w:gridCol w:w="4433"/>
        <w:gridCol w:w="1802"/>
        <w:gridCol w:w="1755"/>
      </w:tblGrid>
      <w:tr w:rsidR="00D55F36">
        <w:trPr>
          <w:trHeight w:val="407"/>
        </w:trPr>
        <w:tc>
          <w:tcPr>
            <w:tcW w:w="3276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936" w:right="205" w:hanging="704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 по БК и дополнительной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4433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543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Сумма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текущий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3557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4"/>
              <w:ind w:left="483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Сумма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</w:tr>
      <w:tr w:rsidR="00D55F36">
        <w:trPr>
          <w:trHeight w:val="408"/>
        </w:trPr>
        <w:tc>
          <w:tcPr>
            <w:tcW w:w="3276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 w:rsidR="00D55F36" w:rsidRPr="00310E21" w:rsidRDefault="00D55F36" w:rsidP="00310E21">
            <w:pPr>
              <w:pStyle w:val="TableParagraph"/>
              <w:spacing w:before="104"/>
              <w:ind w:left="343" w:right="33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первый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755" w:type="dxa"/>
          </w:tcPr>
          <w:p w:rsidR="00D55F36" w:rsidRPr="00310E21" w:rsidRDefault="00D55F36" w:rsidP="00310E21">
            <w:pPr>
              <w:pStyle w:val="TableParagraph"/>
              <w:spacing w:before="104"/>
              <w:ind w:left="322" w:right="30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второй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</w:tr>
      <w:tr w:rsidR="00D55F36">
        <w:trPr>
          <w:trHeight w:val="410"/>
        </w:trPr>
        <w:tc>
          <w:tcPr>
            <w:tcW w:w="3276" w:type="dxa"/>
          </w:tcPr>
          <w:p w:rsidR="00D55F36" w:rsidRPr="00310E21" w:rsidRDefault="00D55F36" w:rsidP="00310E21">
            <w:pPr>
              <w:pStyle w:val="TableParagraph"/>
              <w:spacing w:before="104"/>
              <w:ind w:left="1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4433" w:type="dxa"/>
          </w:tcPr>
          <w:p w:rsidR="00D55F36" w:rsidRPr="00310E21" w:rsidRDefault="00D55F36" w:rsidP="00310E21">
            <w:pPr>
              <w:pStyle w:val="TableParagraph"/>
              <w:spacing w:before="104"/>
              <w:ind w:left="1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D55F36" w:rsidRPr="00310E21" w:rsidRDefault="00D55F36" w:rsidP="00310E21">
            <w:pPr>
              <w:pStyle w:val="TableParagraph"/>
              <w:spacing w:before="104"/>
              <w:ind w:left="1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D55F36" w:rsidRPr="00310E21" w:rsidRDefault="00D55F36" w:rsidP="00310E21">
            <w:pPr>
              <w:pStyle w:val="TableParagraph"/>
              <w:spacing w:before="104"/>
              <w:ind w:left="1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4</w:t>
            </w:r>
          </w:p>
        </w:tc>
      </w:tr>
      <w:tr w:rsidR="00D55F36">
        <w:trPr>
          <w:trHeight w:val="407"/>
        </w:trPr>
        <w:tc>
          <w:tcPr>
            <w:tcW w:w="3276" w:type="dxa"/>
          </w:tcPr>
          <w:p w:rsidR="00D55F36" w:rsidRPr="00310E21" w:rsidRDefault="00D55F36" w:rsidP="00310E21">
            <w:pPr>
              <w:pStyle w:val="TableParagraph"/>
              <w:spacing w:before="102"/>
              <w:ind w:left="62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остаток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отчетную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дату</w:t>
            </w:r>
          </w:p>
        </w:tc>
        <w:tc>
          <w:tcPr>
            <w:tcW w:w="443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5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pStyle w:val="BodyText"/>
        <w:spacing w:before="2"/>
        <w:rPr>
          <w:rFonts w:ascii="Courier New"/>
          <w:sz w:val="20"/>
          <w:szCs w:val="20"/>
        </w:rPr>
      </w:pPr>
    </w:p>
    <w:p w:rsidR="00D55F36" w:rsidRDefault="00D55F36">
      <w:pPr>
        <w:pStyle w:val="ListParagraph"/>
        <w:numPr>
          <w:ilvl w:val="1"/>
          <w:numId w:val="15"/>
        </w:numPr>
        <w:tabs>
          <w:tab w:val="left" w:pos="1413"/>
        </w:tabs>
        <w:spacing w:before="1"/>
        <w:ind w:hanging="601"/>
        <w:jc w:val="left"/>
        <w:rPr>
          <w:rFonts w:ascii="Courier New" w:hAnsi="Courier New" w:cs="Courier New"/>
          <w:sz w:val="20"/>
          <w:szCs w:val="20"/>
        </w:rPr>
      </w:pPr>
      <w:bookmarkStart w:id="4" w:name="_bookmark4"/>
      <w:bookmarkEnd w:id="4"/>
      <w:r>
        <w:rPr>
          <w:rFonts w:ascii="Courier New" w:hAnsi="Courier New" w:cs="Courier New"/>
          <w:sz w:val="20"/>
          <w:szCs w:val="20"/>
        </w:rPr>
        <w:t>Доведенные</w:t>
      </w:r>
      <w:r>
        <w:rPr>
          <w:rFonts w:ascii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бюджетные</w:t>
      </w:r>
      <w:r>
        <w:rPr>
          <w:rFonts w:ascii="Courier New" w:hAnsi="Courier New" w:cs="Courier New"/>
          <w:spacing w:val="-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ассигнования</w:t>
      </w:r>
    </w:p>
    <w:p w:rsidR="00D55F36" w:rsidRDefault="00D55F36">
      <w:pPr>
        <w:rPr>
          <w:rFonts w:ascii="Courier New" w:hAnsi="Courier New" w:cs="Courier New"/>
          <w:sz w:val="20"/>
          <w:szCs w:val="20"/>
        </w:rPr>
        <w:sectPr w:rsidR="00D55F36">
          <w:headerReference w:type="default" r:id="rId93"/>
          <w:footerReference w:type="default" r:id="rId9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pStyle w:val="BodyText"/>
        <w:spacing w:before="9" w:after="1"/>
        <w:rPr>
          <w:rFonts w:ascii="Courier New"/>
          <w:sz w:val="21"/>
          <w:szCs w:val="2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0"/>
        <w:gridCol w:w="1990"/>
        <w:gridCol w:w="4700"/>
        <w:gridCol w:w="1874"/>
        <w:gridCol w:w="1805"/>
      </w:tblGrid>
      <w:tr w:rsidR="00D55F36">
        <w:trPr>
          <w:trHeight w:val="407"/>
        </w:trPr>
        <w:tc>
          <w:tcPr>
            <w:tcW w:w="2340" w:type="dxa"/>
            <w:gridSpan w:val="2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412" w:right="403" w:firstLine="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 по БК и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дополнительной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4700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674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Сумма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текущий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3679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4"/>
              <w:ind w:left="542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Сумма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</w:tr>
      <w:tr w:rsidR="00D55F36">
        <w:trPr>
          <w:trHeight w:val="407"/>
        </w:trPr>
        <w:tc>
          <w:tcPr>
            <w:tcW w:w="2340" w:type="dxa"/>
            <w:gridSpan w:val="2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:rsidR="00D55F36" w:rsidRPr="00310E21" w:rsidRDefault="00D55F36" w:rsidP="00310E21">
            <w:pPr>
              <w:pStyle w:val="TableParagraph"/>
              <w:spacing w:before="104"/>
              <w:ind w:left="381" w:right="36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первый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805" w:type="dxa"/>
          </w:tcPr>
          <w:p w:rsidR="00D55F36" w:rsidRPr="00310E21" w:rsidRDefault="00D55F36" w:rsidP="00310E21">
            <w:pPr>
              <w:pStyle w:val="TableParagraph"/>
              <w:spacing w:before="104"/>
              <w:ind w:left="120" w:right="10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второй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</w:tr>
      <w:tr w:rsidR="00D55F36">
        <w:trPr>
          <w:trHeight w:val="407"/>
        </w:trPr>
        <w:tc>
          <w:tcPr>
            <w:tcW w:w="2340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4"/>
              <w:ind w:left="1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4700" w:type="dxa"/>
          </w:tcPr>
          <w:p w:rsidR="00D55F36" w:rsidRPr="00310E21" w:rsidRDefault="00D55F36" w:rsidP="00310E21">
            <w:pPr>
              <w:pStyle w:val="TableParagraph"/>
              <w:spacing w:before="104"/>
              <w:ind w:left="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  <w:tc>
          <w:tcPr>
            <w:tcW w:w="1874" w:type="dxa"/>
          </w:tcPr>
          <w:p w:rsidR="00D55F36" w:rsidRPr="00310E21" w:rsidRDefault="00D55F36" w:rsidP="00310E21">
            <w:pPr>
              <w:pStyle w:val="TableParagraph"/>
              <w:spacing w:before="104"/>
              <w:ind w:left="1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3</w:t>
            </w:r>
          </w:p>
        </w:tc>
        <w:tc>
          <w:tcPr>
            <w:tcW w:w="1805" w:type="dxa"/>
          </w:tcPr>
          <w:p w:rsidR="00D55F36" w:rsidRPr="00310E21" w:rsidRDefault="00D55F36" w:rsidP="00310E21">
            <w:pPr>
              <w:pStyle w:val="TableParagraph"/>
              <w:spacing w:before="104"/>
              <w:ind w:left="1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4</w:t>
            </w:r>
          </w:p>
        </w:tc>
      </w:tr>
      <w:tr w:rsidR="00D55F36">
        <w:trPr>
          <w:trHeight w:val="407"/>
        </w:trPr>
        <w:tc>
          <w:tcPr>
            <w:tcW w:w="2340" w:type="dxa"/>
            <w:gridSpan w:val="2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70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7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10"/>
        </w:trPr>
        <w:tc>
          <w:tcPr>
            <w:tcW w:w="350" w:type="dxa"/>
            <w:tcBorders>
              <w:left w:val="nil"/>
              <w:bottom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D55F36" w:rsidRPr="00310E21" w:rsidRDefault="00D55F36" w:rsidP="00310E21">
            <w:pPr>
              <w:pStyle w:val="TableParagraph"/>
              <w:spacing w:before="104"/>
              <w:ind w:left="65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Итого</w:t>
            </w:r>
          </w:p>
        </w:tc>
        <w:tc>
          <w:tcPr>
            <w:tcW w:w="470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7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pStyle w:val="BodyText"/>
        <w:spacing w:before="5"/>
        <w:rPr>
          <w:rFonts w:ascii="Courier New"/>
          <w:sz w:val="11"/>
          <w:szCs w:val="11"/>
        </w:rPr>
      </w:pPr>
    </w:p>
    <w:p w:rsidR="00D55F36" w:rsidRDefault="00D55F36">
      <w:pPr>
        <w:pStyle w:val="ListParagraph"/>
        <w:numPr>
          <w:ilvl w:val="1"/>
          <w:numId w:val="15"/>
        </w:numPr>
        <w:tabs>
          <w:tab w:val="left" w:pos="2614"/>
        </w:tabs>
        <w:spacing w:before="100"/>
        <w:ind w:left="3333" w:right="7865" w:hanging="132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Неиспользованные</w:t>
      </w:r>
      <w:r>
        <w:rPr>
          <w:rFonts w:ascii="Courier New" w:hAnsi="Courier New" w:cs="Courier New"/>
          <w:spacing w:val="-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бюджетные</w:t>
      </w:r>
      <w:r>
        <w:rPr>
          <w:rFonts w:ascii="Courier New" w:hAnsi="Courier New" w:cs="Courier New"/>
          <w:spacing w:val="-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ассигнования</w:t>
      </w:r>
      <w:r>
        <w:rPr>
          <w:rFonts w:ascii="Courier New" w:hAnsi="Courier New" w:cs="Courier New"/>
          <w:spacing w:val="-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текущего</w:t>
      </w:r>
      <w:r>
        <w:rPr>
          <w:rFonts w:ascii="Courier New" w:hAnsi="Courier New" w:cs="Courier New"/>
          <w:spacing w:val="-11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финансового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года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(текущий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период)</w:t>
      </w:r>
    </w:p>
    <w:p w:rsidR="00D55F36" w:rsidRDefault="00D55F36">
      <w:pPr>
        <w:pStyle w:val="BodyText"/>
        <w:spacing w:before="7"/>
        <w:rPr>
          <w:rFonts w:ascii="Courier New"/>
          <w:sz w:val="19"/>
          <w:szCs w:val="19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08"/>
        <w:gridCol w:w="1227"/>
        <w:gridCol w:w="9781"/>
      </w:tblGrid>
      <w:tr w:rsidR="00D55F36">
        <w:trPr>
          <w:trHeight w:val="611"/>
        </w:trPr>
        <w:tc>
          <w:tcPr>
            <w:tcW w:w="4035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4"/>
              <w:ind w:left="1315" w:right="585" w:hanging="704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 по БК и дополнительной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9781" w:type="dxa"/>
          </w:tcPr>
          <w:p w:rsidR="00D55F36" w:rsidRPr="00310E21" w:rsidRDefault="00D55F36" w:rsidP="00310E21">
            <w:pPr>
              <w:pStyle w:val="TableParagraph"/>
              <w:spacing w:before="104"/>
              <w:ind w:left="848" w:right="83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Неиспользованные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бюджетные</w:t>
            </w:r>
            <w:r w:rsidRPr="00310E21">
              <w:rPr>
                <w:spacing w:val="-5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ассигнования</w:t>
            </w:r>
            <w:r w:rsidRPr="00310E21">
              <w:rPr>
                <w:spacing w:val="-5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(</w:t>
            </w:r>
            <w:hyperlink w:anchor="_bookmark4" w:history="1">
              <w:r w:rsidRPr="00310E21">
                <w:rPr>
                  <w:color w:val="0000FF"/>
                  <w:sz w:val="18"/>
                  <w:szCs w:val="18"/>
                </w:rPr>
                <w:t>раздел</w:t>
              </w:r>
              <w:r w:rsidRPr="00310E21">
                <w:rPr>
                  <w:color w:val="0000FF"/>
                  <w:spacing w:val="-5"/>
                  <w:sz w:val="18"/>
                  <w:szCs w:val="18"/>
                </w:rPr>
                <w:t xml:space="preserve"> </w:t>
              </w:r>
              <w:r w:rsidRPr="00310E21">
                <w:rPr>
                  <w:color w:val="0000FF"/>
                  <w:sz w:val="18"/>
                  <w:szCs w:val="18"/>
                </w:rPr>
                <w:t>1.2</w:t>
              </w:r>
              <w:r w:rsidRPr="00310E21">
                <w:rPr>
                  <w:color w:val="0000FF"/>
                  <w:spacing w:val="-6"/>
                  <w:sz w:val="18"/>
                  <w:szCs w:val="18"/>
                </w:rPr>
                <w:t xml:space="preserve"> </w:t>
              </w:r>
              <w:r w:rsidRPr="00310E21">
                <w:rPr>
                  <w:color w:val="0000FF"/>
                  <w:sz w:val="18"/>
                  <w:szCs w:val="18"/>
                </w:rPr>
                <w:t>гр.</w:t>
              </w:r>
              <w:r w:rsidRPr="00310E21">
                <w:rPr>
                  <w:color w:val="0000FF"/>
                  <w:spacing w:val="-5"/>
                  <w:sz w:val="18"/>
                  <w:szCs w:val="18"/>
                </w:rPr>
                <w:t xml:space="preserve"> </w:t>
              </w:r>
              <w:r w:rsidRPr="00310E21">
                <w:rPr>
                  <w:color w:val="0000FF"/>
                  <w:sz w:val="18"/>
                  <w:szCs w:val="18"/>
                </w:rPr>
                <w:t>2</w:t>
              </w:r>
              <w:r w:rsidRPr="00310E21">
                <w:rPr>
                  <w:color w:val="0000FF"/>
                  <w:spacing w:val="-4"/>
                  <w:sz w:val="18"/>
                  <w:szCs w:val="18"/>
                </w:rPr>
                <w:t xml:space="preserve"> </w:t>
              </w:r>
            </w:hyperlink>
            <w:r w:rsidRPr="00310E21">
              <w:rPr>
                <w:sz w:val="18"/>
                <w:szCs w:val="18"/>
              </w:rPr>
              <w:t>-</w:t>
            </w:r>
            <w:r w:rsidRPr="00310E21">
              <w:rPr>
                <w:spacing w:val="-5"/>
                <w:sz w:val="18"/>
                <w:szCs w:val="18"/>
              </w:rPr>
              <w:t xml:space="preserve"> </w:t>
            </w:r>
            <w:hyperlink w:anchor="_bookmark5" w:history="1">
              <w:r w:rsidRPr="00310E21">
                <w:rPr>
                  <w:color w:val="0000FF"/>
                  <w:sz w:val="18"/>
                  <w:szCs w:val="18"/>
                </w:rPr>
                <w:t>раздел</w:t>
              </w:r>
              <w:r w:rsidRPr="00310E21">
                <w:rPr>
                  <w:color w:val="0000FF"/>
                  <w:spacing w:val="-6"/>
                  <w:sz w:val="18"/>
                  <w:szCs w:val="18"/>
                </w:rPr>
                <w:t xml:space="preserve"> </w:t>
              </w:r>
              <w:r w:rsidRPr="00310E21">
                <w:rPr>
                  <w:color w:val="0000FF"/>
                  <w:sz w:val="18"/>
                  <w:szCs w:val="18"/>
                </w:rPr>
                <w:t>2</w:t>
              </w:r>
              <w:r w:rsidRPr="00310E21">
                <w:rPr>
                  <w:color w:val="0000FF"/>
                  <w:spacing w:val="-5"/>
                  <w:sz w:val="18"/>
                  <w:szCs w:val="18"/>
                </w:rPr>
                <w:t xml:space="preserve"> </w:t>
              </w:r>
              <w:r w:rsidRPr="00310E21">
                <w:rPr>
                  <w:color w:val="0000FF"/>
                  <w:sz w:val="18"/>
                  <w:szCs w:val="18"/>
                </w:rPr>
                <w:t>гр.</w:t>
              </w:r>
              <w:r w:rsidRPr="00310E21">
                <w:rPr>
                  <w:color w:val="0000FF"/>
                  <w:spacing w:val="-5"/>
                  <w:sz w:val="18"/>
                  <w:szCs w:val="18"/>
                </w:rPr>
                <w:t xml:space="preserve"> </w:t>
              </w:r>
              <w:r w:rsidRPr="00310E21">
                <w:rPr>
                  <w:color w:val="0000FF"/>
                  <w:sz w:val="18"/>
                  <w:szCs w:val="18"/>
                </w:rPr>
                <w:t>4</w:t>
              </w:r>
            </w:hyperlink>
            <w:r w:rsidRPr="00310E21">
              <w:rPr>
                <w:sz w:val="18"/>
                <w:szCs w:val="18"/>
              </w:rPr>
              <w:t>)</w:t>
            </w:r>
          </w:p>
        </w:tc>
      </w:tr>
      <w:tr w:rsidR="00D55F36">
        <w:trPr>
          <w:trHeight w:val="410"/>
        </w:trPr>
        <w:tc>
          <w:tcPr>
            <w:tcW w:w="4035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4"/>
              <w:ind w:left="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9781" w:type="dxa"/>
          </w:tcPr>
          <w:p w:rsidR="00D55F36" w:rsidRPr="00310E21" w:rsidRDefault="00D55F36" w:rsidP="00310E21">
            <w:pPr>
              <w:pStyle w:val="TableParagraph"/>
              <w:spacing w:before="104"/>
              <w:ind w:left="1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</w:tr>
      <w:tr w:rsidR="00D55F36">
        <w:trPr>
          <w:trHeight w:val="407"/>
        </w:trPr>
        <w:tc>
          <w:tcPr>
            <w:tcW w:w="4035" w:type="dxa"/>
            <w:gridSpan w:val="2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07"/>
        </w:trPr>
        <w:tc>
          <w:tcPr>
            <w:tcW w:w="2808" w:type="dxa"/>
            <w:tcBorders>
              <w:left w:val="nil"/>
              <w:bottom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27" w:type="dxa"/>
          </w:tcPr>
          <w:p w:rsidR="00D55F36" w:rsidRPr="00310E21" w:rsidRDefault="00D55F36" w:rsidP="00310E21">
            <w:pPr>
              <w:pStyle w:val="TableParagraph"/>
              <w:spacing w:before="102"/>
              <w:ind w:left="62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Итого</w:t>
            </w:r>
          </w:p>
        </w:tc>
        <w:tc>
          <w:tcPr>
            <w:tcW w:w="978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pStyle w:val="BodyText"/>
        <w:spacing w:before="2"/>
        <w:rPr>
          <w:rFonts w:ascii="Courier New"/>
          <w:sz w:val="20"/>
          <w:szCs w:val="20"/>
        </w:rPr>
      </w:pPr>
    </w:p>
    <w:p w:rsidR="00D55F36" w:rsidRDefault="00D55F36">
      <w:pPr>
        <w:tabs>
          <w:tab w:val="left" w:pos="9858"/>
        </w:tabs>
        <w:spacing w:before="1"/>
        <w:ind w:left="6813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лицевого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счета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tabs>
          <w:tab w:val="left" w:pos="7653"/>
          <w:tab w:val="left" w:pos="8898"/>
          <w:tab w:val="left" w:pos="9498"/>
        </w:tabs>
        <w:spacing w:before="1" w:line="226" w:lineRule="exact"/>
        <w:ind w:left="6813"/>
        <w:rPr>
          <w:rFonts w:ascii="Courier New" w:hAnsi="Courier New" w:cs="Courier New"/>
          <w:sz w:val="20"/>
          <w:szCs w:val="20"/>
        </w:rPr>
      </w:pPr>
      <w:bookmarkStart w:id="5" w:name="_bookmark5"/>
      <w:bookmarkEnd w:id="5"/>
      <w:r>
        <w:rPr>
          <w:rFonts w:ascii="Courier New" w:hAnsi="Courier New" w:cs="Courier New"/>
          <w:sz w:val="20"/>
          <w:szCs w:val="20"/>
        </w:rPr>
        <w:t>на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20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г.</w:t>
      </w:r>
    </w:p>
    <w:p w:rsidR="00D55F36" w:rsidRDefault="00D55F36">
      <w:pPr>
        <w:pStyle w:val="ListParagraph"/>
        <w:numPr>
          <w:ilvl w:val="0"/>
          <w:numId w:val="15"/>
        </w:numPr>
        <w:tabs>
          <w:tab w:val="left" w:pos="2134"/>
        </w:tabs>
        <w:spacing w:line="226" w:lineRule="exact"/>
        <w:ind w:left="2133" w:hanging="361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Операции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источниками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финансирования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дефицита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бюджета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72"/>
        <w:gridCol w:w="1241"/>
        <w:gridCol w:w="1990"/>
        <w:gridCol w:w="2222"/>
        <w:gridCol w:w="2926"/>
      </w:tblGrid>
      <w:tr w:rsidR="00D55F36">
        <w:trPr>
          <w:trHeight w:val="815"/>
        </w:trPr>
        <w:tc>
          <w:tcPr>
            <w:tcW w:w="2413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2"/>
              <w:ind w:left="450" w:right="438" w:hanging="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 по БК и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дополнительной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990" w:type="dxa"/>
          </w:tcPr>
          <w:p w:rsidR="00D55F36" w:rsidRPr="00310E21" w:rsidRDefault="00D55F36" w:rsidP="00310E21">
            <w:pPr>
              <w:pStyle w:val="TableParagraph"/>
              <w:spacing w:before="102"/>
              <w:ind w:left="371" w:right="35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Поступления</w:t>
            </w:r>
          </w:p>
        </w:tc>
        <w:tc>
          <w:tcPr>
            <w:tcW w:w="2222" w:type="dxa"/>
          </w:tcPr>
          <w:p w:rsidR="00D55F36" w:rsidRPr="00310E21" w:rsidRDefault="00D55F36" w:rsidP="00310E21">
            <w:pPr>
              <w:pStyle w:val="TableParagraph"/>
              <w:spacing w:before="102"/>
              <w:ind w:left="715" w:right="69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Выплаты</w:t>
            </w:r>
          </w:p>
        </w:tc>
        <w:tc>
          <w:tcPr>
            <w:tcW w:w="2926" w:type="dxa"/>
          </w:tcPr>
          <w:p w:rsidR="00D55F36" w:rsidRPr="00310E21" w:rsidRDefault="00D55F36" w:rsidP="00310E21">
            <w:pPr>
              <w:pStyle w:val="TableParagraph"/>
              <w:spacing w:before="102"/>
              <w:ind w:left="317" w:right="30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Итого</w:t>
            </w:r>
            <w:r w:rsidRPr="00310E21">
              <w:rPr>
                <w:spacing w:val="-3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(гр.</w:t>
            </w:r>
            <w:r w:rsidRPr="00310E21">
              <w:rPr>
                <w:spacing w:val="-3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3</w:t>
            </w:r>
            <w:r w:rsidRPr="00310E21">
              <w:rPr>
                <w:spacing w:val="-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-</w:t>
            </w:r>
            <w:r w:rsidRPr="00310E21">
              <w:rPr>
                <w:spacing w:val="-3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гр.</w:t>
            </w:r>
            <w:r w:rsidRPr="00310E21">
              <w:rPr>
                <w:spacing w:val="-3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2)</w:t>
            </w:r>
          </w:p>
        </w:tc>
      </w:tr>
      <w:tr w:rsidR="00D55F36">
        <w:trPr>
          <w:trHeight w:val="407"/>
        </w:trPr>
        <w:tc>
          <w:tcPr>
            <w:tcW w:w="2413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2"/>
              <w:ind w:left="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1990" w:type="dxa"/>
          </w:tcPr>
          <w:p w:rsidR="00D55F36" w:rsidRPr="00310E21" w:rsidRDefault="00D55F36" w:rsidP="00310E21">
            <w:pPr>
              <w:pStyle w:val="TableParagraph"/>
              <w:spacing w:before="102"/>
              <w:ind w:left="1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  <w:tc>
          <w:tcPr>
            <w:tcW w:w="2222" w:type="dxa"/>
          </w:tcPr>
          <w:p w:rsidR="00D55F36" w:rsidRPr="00310E21" w:rsidRDefault="00D55F36" w:rsidP="00310E21">
            <w:pPr>
              <w:pStyle w:val="TableParagraph"/>
              <w:spacing w:before="102"/>
              <w:ind w:left="1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3</w:t>
            </w:r>
          </w:p>
        </w:tc>
        <w:tc>
          <w:tcPr>
            <w:tcW w:w="2926" w:type="dxa"/>
          </w:tcPr>
          <w:p w:rsidR="00D55F36" w:rsidRPr="00310E21" w:rsidRDefault="00D55F36" w:rsidP="00310E21">
            <w:pPr>
              <w:pStyle w:val="TableParagraph"/>
              <w:spacing w:before="102"/>
              <w:ind w:left="1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4</w:t>
            </w:r>
          </w:p>
        </w:tc>
      </w:tr>
      <w:tr w:rsidR="00D55F36">
        <w:trPr>
          <w:trHeight w:val="407"/>
        </w:trPr>
        <w:tc>
          <w:tcPr>
            <w:tcW w:w="2413" w:type="dxa"/>
            <w:gridSpan w:val="2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2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07"/>
        </w:trPr>
        <w:tc>
          <w:tcPr>
            <w:tcW w:w="1172" w:type="dxa"/>
            <w:tcBorders>
              <w:left w:val="nil"/>
              <w:bottom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D55F36" w:rsidRPr="00310E21" w:rsidRDefault="00D55F36" w:rsidP="00310E21">
            <w:pPr>
              <w:pStyle w:val="TableParagraph"/>
              <w:spacing w:before="104"/>
              <w:ind w:left="61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Итого</w:t>
            </w:r>
          </w:p>
        </w:tc>
        <w:tc>
          <w:tcPr>
            <w:tcW w:w="199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2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pStyle w:val="BodyText"/>
        <w:spacing w:before="4"/>
        <w:rPr>
          <w:rFonts w:ascii="Courier New"/>
          <w:sz w:val="20"/>
          <w:szCs w:val="20"/>
        </w:rPr>
      </w:pPr>
    </w:p>
    <w:p w:rsidR="00D55F36" w:rsidRDefault="00D55F36">
      <w:pPr>
        <w:tabs>
          <w:tab w:val="left" w:pos="5296"/>
          <w:tab w:val="left" w:pos="6496"/>
          <w:tab w:val="left" w:pos="8176"/>
          <w:tab w:val="left" w:pos="9376"/>
        </w:tabs>
        <w:spacing w:line="226" w:lineRule="exact"/>
        <w:ind w:left="812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Ответственный</w:t>
      </w:r>
      <w:r>
        <w:rPr>
          <w:rFonts w:ascii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исполнитель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spacing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(должность)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(подпись)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(расшифровка</w:t>
      </w:r>
      <w:r>
        <w:rPr>
          <w:rFonts w:ascii="Courier New" w:hAnsi="Courier New" w:cs="Courier New"/>
          <w:spacing w:val="11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(телефон)</w:t>
      </w:r>
    </w:p>
    <w:p w:rsidR="00D55F36" w:rsidRDefault="00D55F36">
      <w:pPr>
        <w:spacing w:line="226" w:lineRule="exact"/>
        <w:ind w:left="4037" w:right="568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подписи)</w:t>
      </w:r>
    </w:p>
    <w:p w:rsidR="00D55F36" w:rsidRDefault="00D55F36">
      <w:pPr>
        <w:tabs>
          <w:tab w:val="left" w:pos="1964"/>
          <w:tab w:val="left" w:pos="2564"/>
        </w:tabs>
        <w:spacing w:before="1"/>
        <w:ind w:right="11731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95"/>
          <w:sz w:val="20"/>
          <w:szCs w:val="20"/>
        </w:rPr>
        <w:t>"</w:t>
      </w:r>
      <w:r>
        <w:rPr>
          <w:rFonts w:ascii="Courier New" w:hAnsi="Courier New" w:cs="Courier New"/>
          <w:spacing w:val="125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20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г.</w:t>
      </w:r>
    </w:p>
    <w:p w:rsidR="00D55F36" w:rsidRDefault="00D55F36">
      <w:pPr>
        <w:pStyle w:val="BodyText"/>
        <w:spacing w:before="3"/>
        <w:rPr>
          <w:rFonts w:ascii="Courier New"/>
          <w:sz w:val="11"/>
          <w:szCs w:val="11"/>
        </w:rPr>
      </w:pPr>
    </w:p>
    <w:p w:rsidR="00D55F36" w:rsidRDefault="00D55F36">
      <w:pPr>
        <w:tabs>
          <w:tab w:val="left" w:pos="2684"/>
        </w:tabs>
        <w:spacing w:before="99" w:line="226" w:lineRule="exact"/>
        <w:ind w:right="884"/>
        <w:jc w:val="center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страницы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tabs>
          <w:tab w:val="left" w:pos="2640"/>
        </w:tabs>
        <w:spacing w:line="226" w:lineRule="exact"/>
        <w:ind w:right="808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Всего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страниц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»</w:t>
      </w:r>
    </w:p>
    <w:p w:rsidR="00D55F36" w:rsidRDefault="00D55F36">
      <w:pPr>
        <w:spacing w:line="226" w:lineRule="exact"/>
        <w:jc w:val="center"/>
        <w:rPr>
          <w:rFonts w:ascii="Courier New" w:hAnsi="Courier New" w:cs="Courier New"/>
          <w:sz w:val="20"/>
          <w:szCs w:val="20"/>
        </w:rPr>
        <w:sectPr w:rsidR="00D55F36">
          <w:headerReference w:type="default" r:id="rId95"/>
          <w:footerReference w:type="default" r:id="rId9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pStyle w:val="BodyText"/>
        <w:spacing w:before="3"/>
        <w:rPr>
          <w:rFonts w:ascii="Courier New"/>
          <w:sz w:val="13"/>
          <w:szCs w:val="13"/>
        </w:rPr>
      </w:pPr>
    </w:p>
    <w:p w:rsidR="00D55F36" w:rsidRDefault="00D55F36">
      <w:pPr>
        <w:spacing w:before="92"/>
        <w:ind w:left="11446"/>
        <w:rPr>
          <w:sz w:val="18"/>
          <w:szCs w:val="18"/>
        </w:rPr>
      </w:pPr>
      <w:r>
        <w:rPr>
          <w:sz w:val="18"/>
          <w:szCs w:val="18"/>
        </w:rPr>
        <w:t>«Приложение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№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20</w:t>
      </w:r>
    </w:p>
    <w:p w:rsidR="00D55F36" w:rsidRDefault="00D55F36">
      <w:pPr>
        <w:spacing w:line="206" w:lineRule="exact"/>
        <w:ind w:left="11446"/>
        <w:rPr>
          <w:sz w:val="18"/>
          <w:szCs w:val="18"/>
        </w:rPr>
      </w:pPr>
      <w:r>
        <w:rPr>
          <w:sz w:val="18"/>
          <w:szCs w:val="18"/>
        </w:rPr>
        <w:t>к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Порядку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открытия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ведения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лицевых</w:t>
      </w:r>
    </w:p>
    <w:p w:rsidR="00D55F36" w:rsidRDefault="00D55F36">
      <w:pPr>
        <w:ind w:left="11446" w:right="343"/>
        <w:rPr>
          <w:sz w:val="20"/>
          <w:szCs w:val="20"/>
        </w:rPr>
      </w:pPr>
      <w:r>
        <w:rPr>
          <w:sz w:val="18"/>
          <w:szCs w:val="18"/>
        </w:rPr>
        <w:t>счетов</w:t>
      </w:r>
      <w:r>
        <w:rPr>
          <w:spacing w:val="-6"/>
          <w:sz w:val="18"/>
          <w:szCs w:val="18"/>
        </w:rPr>
        <w:t xml:space="preserve"> </w:t>
      </w:r>
      <w:r>
        <w:rPr>
          <w:sz w:val="20"/>
          <w:szCs w:val="20"/>
        </w:rPr>
        <w:t>в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сельском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поселении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муниципального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района Чекмагушевский район Республики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Башкортостан</w:t>
      </w: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spacing w:before="7"/>
        <w:rPr>
          <w:sz w:val="23"/>
          <w:szCs w:val="23"/>
        </w:rPr>
      </w:pPr>
    </w:p>
    <w:p w:rsidR="00D55F36" w:rsidRDefault="00D55F36">
      <w:pPr>
        <w:ind w:left="381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ОТЧЕТ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СОСТОЯНИИ</w:t>
      </w:r>
    </w:p>
    <w:p w:rsidR="00D55F36" w:rsidRDefault="00D55F36">
      <w:pPr>
        <w:tabs>
          <w:tab w:val="left" w:pos="5639"/>
        </w:tabs>
        <w:spacing w:before="1" w:line="226" w:lineRule="exact"/>
        <w:ind w:right="6663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лицевого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счета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иного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получателя</w:t>
      </w:r>
      <w:r>
        <w:rPr>
          <w:rFonts w:ascii="Courier New" w:hAnsi="Courier New" w:cs="Courier New"/>
          <w:sz w:val="20"/>
          <w:szCs w:val="20"/>
        </w:rPr>
        <w:tab/>
        <w:t>┌──────┐</w:t>
      </w:r>
    </w:p>
    <w:p w:rsidR="00D55F36" w:rsidRDefault="00D55F36">
      <w:pPr>
        <w:tabs>
          <w:tab w:val="left" w:pos="3119"/>
        </w:tabs>
        <w:spacing w:line="226" w:lineRule="exact"/>
        <w:ind w:right="6663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┌───────┐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Коды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D55F36" w:rsidRDefault="00D55F36">
      <w:pPr>
        <w:tabs>
          <w:tab w:val="left" w:pos="3359"/>
          <w:tab w:val="left" w:pos="5519"/>
        </w:tabs>
        <w:spacing w:before="2" w:line="226" w:lineRule="exact"/>
        <w:ind w:right="6663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бюджетных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средств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N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  <w:t>├──────┤</w:t>
      </w:r>
    </w:p>
    <w:p w:rsidR="00D55F36" w:rsidRDefault="00D55F36">
      <w:pPr>
        <w:tabs>
          <w:tab w:val="left" w:pos="3119"/>
          <w:tab w:val="left" w:pos="3959"/>
        </w:tabs>
        <w:spacing w:line="226" w:lineRule="exact"/>
        <w:ind w:right="6663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└───────┘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tabs>
          <w:tab w:val="left" w:pos="2084"/>
          <w:tab w:val="left" w:pos="2684"/>
          <w:tab w:val="left" w:pos="4559"/>
        </w:tabs>
        <w:spacing w:line="217" w:lineRule="exact"/>
        <w:ind w:right="6663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  <w:u w:val="single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20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г.</w:t>
      </w:r>
      <w:r>
        <w:rPr>
          <w:rFonts w:ascii="Courier New" w:hAnsi="Courier New" w:cs="Courier New"/>
          <w:sz w:val="20"/>
          <w:szCs w:val="20"/>
        </w:rPr>
        <w:tab/>
        <w:t>Дата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├──────┤</w:t>
      </w:r>
    </w:p>
    <w:p w:rsidR="00D55F36" w:rsidRDefault="00D55F36">
      <w:pPr>
        <w:spacing w:line="217" w:lineRule="exact"/>
        <w:jc w:val="right"/>
        <w:rPr>
          <w:rFonts w:ascii="Courier New" w:hAnsi="Courier New" w:cs="Courier New"/>
          <w:sz w:val="20"/>
          <w:szCs w:val="20"/>
        </w:rPr>
        <w:sectPr w:rsidR="00D55F36">
          <w:headerReference w:type="default" r:id="rId97"/>
          <w:footerReference w:type="default" r:id="rId9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tabs>
          <w:tab w:val="left" w:pos="4172"/>
          <w:tab w:val="left" w:pos="6136"/>
        </w:tabs>
        <w:spacing w:before="11"/>
        <w:ind w:left="812" w:right="38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Финансовый</w:t>
      </w:r>
      <w:r>
        <w:rPr>
          <w:rFonts w:ascii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орган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Иной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получатель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бюджетных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средств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Распорядитель</w:t>
      </w:r>
      <w:r>
        <w:rPr>
          <w:rFonts w:ascii="Courier New" w:hAnsi="Courier New" w:cs="Courier New"/>
          <w:spacing w:val="-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бюджетных</w:t>
      </w:r>
      <w:r>
        <w:rPr>
          <w:rFonts w:ascii="Courier New" w:hAnsi="Courier New" w:cs="Courier New"/>
          <w:spacing w:val="-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средств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tabs>
          <w:tab w:val="left" w:pos="1652"/>
        </w:tabs>
        <w:spacing w:before="11"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br w:type="column"/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line="226" w:lineRule="exact"/>
        <w:ind w:left="81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├──────┤</w:t>
      </w:r>
    </w:p>
    <w:p w:rsidR="00D55F36" w:rsidRDefault="00D55F36">
      <w:pPr>
        <w:tabs>
          <w:tab w:val="left" w:pos="1654"/>
        </w:tabs>
        <w:spacing w:before="2" w:line="226" w:lineRule="exact"/>
        <w:ind w:left="81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line="226" w:lineRule="exact"/>
        <w:rPr>
          <w:rFonts w:ascii="Courier New" w:hAnsi="Courier New" w:cs="Courier New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177" w:space="1622"/>
            <w:col w:w="8441"/>
          </w:cols>
        </w:sectPr>
      </w:pPr>
    </w:p>
    <w:p w:rsidR="00D55F36" w:rsidRDefault="00D55F36">
      <w:pPr>
        <w:tabs>
          <w:tab w:val="left" w:pos="8612"/>
        </w:tabs>
        <w:spacing w:line="214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распорядитель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бюджетных</w:t>
      </w:r>
      <w:r>
        <w:rPr>
          <w:rFonts w:ascii="Courier New" w:hAnsi="Courier New" w:cs="Courier New"/>
          <w:sz w:val="20"/>
          <w:szCs w:val="20"/>
        </w:rPr>
        <w:tab/>
        <w:t>├──────┤</w:t>
      </w:r>
    </w:p>
    <w:p w:rsidR="00D55F36" w:rsidRDefault="00D55F36">
      <w:pPr>
        <w:spacing w:line="214" w:lineRule="exact"/>
        <w:rPr>
          <w:rFonts w:ascii="Courier New" w:hAnsi="Courier New" w:cs="Courier New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tabs>
          <w:tab w:val="left" w:pos="4172"/>
          <w:tab w:val="left" w:pos="6137"/>
        </w:tabs>
        <w:spacing w:before="11"/>
        <w:ind w:left="812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средств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tabs>
          <w:tab w:val="left" w:pos="4173"/>
          <w:tab w:val="left" w:pos="6137"/>
        </w:tabs>
        <w:spacing w:before="1" w:line="226" w:lineRule="exact"/>
        <w:ind w:left="812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</w:t>
      </w:r>
      <w:r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бюджета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tabs>
          <w:tab w:val="left" w:pos="2279"/>
        </w:tabs>
        <w:spacing w:before="11"/>
        <w:ind w:right="6664"/>
        <w:jc w:val="right"/>
        <w:rPr>
          <w:rFonts w:ascii="Courier New" w:hAnsi="Courier New" w:cs="Courier New"/>
          <w:sz w:val="20"/>
          <w:szCs w:val="20"/>
        </w:rPr>
      </w:pPr>
      <w:r>
        <w:br w:type="column"/>
      </w:r>
      <w:r>
        <w:rPr>
          <w:rFonts w:ascii="Courier New" w:hAnsi="Courier New" w:cs="Courier New"/>
          <w:sz w:val="20"/>
          <w:szCs w:val="20"/>
        </w:rPr>
        <w:t>Глава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БК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before="1" w:line="226" w:lineRule="exact"/>
        <w:ind w:right="6663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├──────┤</w:t>
      </w:r>
    </w:p>
    <w:p w:rsidR="00D55F36" w:rsidRDefault="00D55F36">
      <w:pPr>
        <w:spacing w:line="226" w:lineRule="exact"/>
        <w:jc w:val="right"/>
        <w:rPr>
          <w:rFonts w:ascii="Courier New" w:hAnsi="Courier New" w:cs="Courier New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178" w:space="181"/>
            <w:col w:w="9881"/>
          </w:cols>
        </w:sectPr>
      </w:pPr>
    </w:p>
    <w:p w:rsidR="00D55F36" w:rsidRDefault="00D55F36">
      <w:pPr>
        <w:tabs>
          <w:tab w:val="left" w:pos="7799"/>
          <w:tab w:val="left" w:pos="8639"/>
        </w:tabs>
        <w:spacing w:line="226" w:lineRule="exact"/>
        <w:ind w:right="6664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Периодичность: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месячная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tabs>
          <w:tab w:val="left" w:pos="7799"/>
        </w:tabs>
        <w:spacing w:before="1" w:line="226" w:lineRule="exact"/>
        <w:ind w:right="6664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Единица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измерения: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руб.</w:t>
      </w:r>
      <w:r>
        <w:rPr>
          <w:rFonts w:ascii="Courier New" w:hAnsi="Courier New" w:cs="Courier New"/>
          <w:sz w:val="20"/>
          <w:szCs w:val="20"/>
        </w:rPr>
        <w:tab/>
        <w:t>├──────┤</w:t>
      </w:r>
    </w:p>
    <w:p w:rsidR="00D55F36" w:rsidRDefault="00D55F36">
      <w:pPr>
        <w:tabs>
          <w:tab w:val="left" w:pos="839"/>
        </w:tabs>
        <w:spacing w:line="226" w:lineRule="exact"/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ind w:left="7654" w:right="6662" w:firstLine="96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├──────┤</w:t>
      </w:r>
      <w:r>
        <w:rPr>
          <w:rFonts w:ascii="Courier New" w:hAnsi="Courier New" w:cs="Courier New"/>
          <w:spacing w:val="-11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ОКЕИ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hyperlink r:id="rId99">
        <w:r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>
        <w:rPr>
          <w:rFonts w:ascii="Courier New" w:hAnsi="Courier New" w:cs="Courier New"/>
          <w:color w:val="0000FF"/>
          <w:spacing w:val="11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D55F36" w:rsidRDefault="00D55F36">
      <w:pPr>
        <w:ind w:left="195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└──────┘</w:t>
      </w:r>
    </w:p>
    <w:p w:rsidR="00D55F36" w:rsidRDefault="00D55F36">
      <w:pPr>
        <w:pStyle w:val="ListParagraph"/>
        <w:numPr>
          <w:ilvl w:val="0"/>
          <w:numId w:val="14"/>
        </w:numPr>
        <w:tabs>
          <w:tab w:val="left" w:pos="3574"/>
        </w:tabs>
        <w:spacing w:before="2"/>
        <w:ind w:hanging="361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Операции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бюджетными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данными</w:t>
      </w:r>
    </w:p>
    <w:p w:rsidR="00D55F36" w:rsidRDefault="00D55F36">
      <w:pPr>
        <w:pStyle w:val="BodyText"/>
        <w:spacing w:before="5"/>
        <w:rPr>
          <w:rFonts w:ascii="Courier New"/>
          <w:sz w:val="19"/>
          <w:szCs w:val="19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0"/>
        <w:gridCol w:w="936"/>
        <w:gridCol w:w="1766"/>
        <w:gridCol w:w="1078"/>
        <w:gridCol w:w="1017"/>
        <w:gridCol w:w="1766"/>
        <w:gridCol w:w="1077"/>
        <w:gridCol w:w="1019"/>
        <w:gridCol w:w="2440"/>
      </w:tblGrid>
      <w:tr w:rsidR="00D55F36">
        <w:trPr>
          <w:trHeight w:val="410"/>
        </w:trPr>
        <w:tc>
          <w:tcPr>
            <w:tcW w:w="1286" w:type="dxa"/>
            <w:gridSpan w:val="2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103" w:right="92" w:firstLine="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 по БК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и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дополнител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ьной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классифика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ции</w:t>
            </w:r>
          </w:p>
        </w:tc>
        <w:tc>
          <w:tcPr>
            <w:tcW w:w="3861" w:type="dxa"/>
            <w:gridSpan w:val="3"/>
          </w:tcPr>
          <w:p w:rsidR="00D55F36" w:rsidRPr="00310E21" w:rsidRDefault="00D55F36" w:rsidP="00310E21">
            <w:pPr>
              <w:pStyle w:val="TableParagraph"/>
              <w:spacing w:before="104"/>
              <w:ind w:left="744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Бюджетные</w:t>
            </w:r>
            <w:r w:rsidRPr="00310E21">
              <w:rPr>
                <w:spacing w:val="-1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ассигнования</w:t>
            </w:r>
          </w:p>
        </w:tc>
        <w:tc>
          <w:tcPr>
            <w:tcW w:w="3862" w:type="dxa"/>
            <w:gridSpan w:val="3"/>
          </w:tcPr>
          <w:p w:rsidR="00D55F36" w:rsidRPr="00310E21" w:rsidRDefault="00D55F36" w:rsidP="00310E21">
            <w:pPr>
              <w:pStyle w:val="TableParagraph"/>
              <w:spacing w:before="104"/>
              <w:ind w:left="369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Лимиты</w:t>
            </w:r>
            <w:r w:rsidRPr="00310E21">
              <w:rPr>
                <w:spacing w:val="-1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бюджетных</w:t>
            </w:r>
            <w:r w:rsidRPr="00310E21">
              <w:rPr>
                <w:spacing w:val="-1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обязательств</w:t>
            </w:r>
          </w:p>
        </w:tc>
        <w:tc>
          <w:tcPr>
            <w:tcW w:w="2440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143" w:right="124" w:firstLine="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Предельные объемы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финансирования на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текущий финансовый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 (текущий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период)(при</w:t>
            </w:r>
            <w:r w:rsidRPr="00310E21">
              <w:rPr>
                <w:spacing w:val="-1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наличии)</w:t>
            </w:r>
          </w:p>
        </w:tc>
      </w:tr>
      <w:tr w:rsidR="00D55F36">
        <w:trPr>
          <w:trHeight w:val="407"/>
        </w:trPr>
        <w:tc>
          <w:tcPr>
            <w:tcW w:w="1286" w:type="dxa"/>
            <w:gridSpan w:val="2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2"/>
              <w:ind w:left="130" w:right="105" w:firstLine="21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текущий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</w:t>
            </w:r>
            <w:r w:rsidRPr="00310E21">
              <w:rPr>
                <w:spacing w:val="-1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2095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2"/>
              <w:ind w:left="77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  <w:tc>
          <w:tcPr>
            <w:tcW w:w="1766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2"/>
              <w:ind w:left="131" w:right="104" w:firstLine="21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текущий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</w:t>
            </w:r>
            <w:r w:rsidRPr="00310E21">
              <w:rPr>
                <w:spacing w:val="-1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2096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2"/>
              <w:ind w:left="81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  <w:tc>
          <w:tcPr>
            <w:tcW w:w="244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612"/>
        </w:trPr>
        <w:tc>
          <w:tcPr>
            <w:tcW w:w="1286" w:type="dxa"/>
            <w:gridSpan w:val="2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</w:tcPr>
          <w:p w:rsidR="00D55F36" w:rsidRPr="00310E21" w:rsidRDefault="00D55F36" w:rsidP="00310E21">
            <w:pPr>
              <w:pStyle w:val="TableParagraph"/>
              <w:spacing w:before="102"/>
              <w:ind w:left="377" w:right="186" w:hanging="164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первый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017" w:type="dxa"/>
          </w:tcPr>
          <w:p w:rsidR="00D55F36" w:rsidRPr="00310E21" w:rsidRDefault="00D55F36" w:rsidP="00310E21">
            <w:pPr>
              <w:pStyle w:val="TableParagraph"/>
              <w:spacing w:before="102"/>
              <w:ind w:left="349" w:right="156" w:hanging="161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второй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</w:tcPr>
          <w:p w:rsidR="00D55F36" w:rsidRPr="00310E21" w:rsidRDefault="00D55F36" w:rsidP="00310E21">
            <w:pPr>
              <w:pStyle w:val="TableParagraph"/>
              <w:spacing w:before="102"/>
              <w:ind w:left="381" w:right="181" w:hanging="164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первый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019" w:type="dxa"/>
          </w:tcPr>
          <w:p w:rsidR="00D55F36" w:rsidRPr="00310E21" w:rsidRDefault="00D55F36" w:rsidP="00310E21">
            <w:pPr>
              <w:pStyle w:val="TableParagraph"/>
              <w:spacing w:before="102"/>
              <w:ind w:left="351" w:right="156" w:hanging="161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второй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244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07"/>
        </w:trPr>
        <w:tc>
          <w:tcPr>
            <w:tcW w:w="1286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2"/>
              <w:ind w:left="1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1766" w:type="dxa"/>
          </w:tcPr>
          <w:p w:rsidR="00D55F36" w:rsidRPr="00310E21" w:rsidRDefault="00D55F36" w:rsidP="00310E21">
            <w:pPr>
              <w:pStyle w:val="TableParagraph"/>
              <w:spacing w:before="102"/>
              <w:ind w:left="1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  <w:tc>
          <w:tcPr>
            <w:tcW w:w="1078" w:type="dxa"/>
          </w:tcPr>
          <w:p w:rsidR="00D55F36" w:rsidRPr="00310E21" w:rsidRDefault="00D55F36" w:rsidP="00310E21">
            <w:pPr>
              <w:pStyle w:val="TableParagraph"/>
              <w:spacing w:before="102"/>
              <w:ind w:left="1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3</w:t>
            </w:r>
          </w:p>
        </w:tc>
        <w:tc>
          <w:tcPr>
            <w:tcW w:w="1017" w:type="dxa"/>
          </w:tcPr>
          <w:p w:rsidR="00D55F36" w:rsidRPr="00310E21" w:rsidRDefault="00D55F36" w:rsidP="00310E21">
            <w:pPr>
              <w:pStyle w:val="TableParagraph"/>
              <w:spacing w:before="102"/>
              <w:ind w:left="15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4</w:t>
            </w:r>
          </w:p>
        </w:tc>
        <w:tc>
          <w:tcPr>
            <w:tcW w:w="1766" w:type="dxa"/>
          </w:tcPr>
          <w:p w:rsidR="00D55F36" w:rsidRPr="00310E21" w:rsidRDefault="00D55F36" w:rsidP="00310E21">
            <w:pPr>
              <w:pStyle w:val="TableParagraph"/>
              <w:spacing w:before="102"/>
              <w:ind w:left="1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D55F36" w:rsidRPr="00310E21" w:rsidRDefault="00D55F36" w:rsidP="00310E21">
            <w:pPr>
              <w:pStyle w:val="TableParagraph"/>
              <w:spacing w:before="102"/>
              <w:ind w:left="2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6</w:t>
            </w:r>
          </w:p>
        </w:tc>
        <w:tc>
          <w:tcPr>
            <w:tcW w:w="1019" w:type="dxa"/>
          </w:tcPr>
          <w:p w:rsidR="00D55F36" w:rsidRPr="00310E21" w:rsidRDefault="00D55F36" w:rsidP="00310E21">
            <w:pPr>
              <w:pStyle w:val="TableParagraph"/>
              <w:spacing w:before="102"/>
              <w:ind w:left="1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7</w:t>
            </w:r>
          </w:p>
        </w:tc>
        <w:tc>
          <w:tcPr>
            <w:tcW w:w="2440" w:type="dxa"/>
          </w:tcPr>
          <w:p w:rsidR="00D55F36" w:rsidRPr="00310E21" w:rsidRDefault="00D55F36" w:rsidP="00310E21">
            <w:pPr>
              <w:pStyle w:val="TableParagraph"/>
              <w:spacing w:before="102"/>
              <w:ind w:left="2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8</w:t>
            </w:r>
          </w:p>
        </w:tc>
      </w:tr>
      <w:tr w:rsidR="00D55F36">
        <w:trPr>
          <w:trHeight w:val="407"/>
        </w:trPr>
        <w:tc>
          <w:tcPr>
            <w:tcW w:w="1286" w:type="dxa"/>
            <w:gridSpan w:val="2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7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4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07"/>
        </w:trPr>
        <w:tc>
          <w:tcPr>
            <w:tcW w:w="350" w:type="dxa"/>
            <w:tcBorders>
              <w:left w:val="nil"/>
              <w:bottom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D55F36" w:rsidRPr="00310E21" w:rsidRDefault="00D55F36" w:rsidP="00310E21">
            <w:pPr>
              <w:pStyle w:val="TableParagraph"/>
              <w:spacing w:before="104"/>
              <w:ind w:left="65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Итого</w:t>
            </w:r>
          </w:p>
        </w:tc>
        <w:tc>
          <w:tcPr>
            <w:tcW w:w="176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7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4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rPr>
          <w:sz w:val="18"/>
          <w:szCs w:val="18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pStyle w:val="BodyText"/>
        <w:spacing w:before="5"/>
        <w:rPr>
          <w:rFonts w:ascii="Courier New"/>
          <w:sz w:val="13"/>
          <w:szCs w:val="13"/>
        </w:rPr>
      </w:pPr>
    </w:p>
    <w:p w:rsidR="00D55F36" w:rsidRDefault="00D55F36">
      <w:pPr>
        <w:pStyle w:val="ListParagraph"/>
        <w:numPr>
          <w:ilvl w:val="0"/>
          <w:numId w:val="14"/>
        </w:numPr>
        <w:tabs>
          <w:tab w:val="left" w:pos="3574"/>
        </w:tabs>
        <w:spacing w:before="99"/>
        <w:ind w:right="8823" w:hanging="3574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Операции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бюджетными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средствами</w:t>
      </w:r>
    </w:p>
    <w:p w:rsidR="00D55F36" w:rsidRDefault="00D55F36">
      <w:pPr>
        <w:pStyle w:val="BodyText"/>
        <w:spacing w:before="8"/>
        <w:rPr>
          <w:rFonts w:ascii="Courier New"/>
          <w:sz w:val="19"/>
          <w:szCs w:val="19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4"/>
        <w:gridCol w:w="1277"/>
        <w:gridCol w:w="2691"/>
        <w:gridCol w:w="2693"/>
        <w:gridCol w:w="2297"/>
      </w:tblGrid>
      <w:tr w:rsidR="00D55F36">
        <w:trPr>
          <w:trHeight w:val="815"/>
        </w:trPr>
        <w:tc>
          <w:tcPr>
            <w:tcW w:w="1981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2"/>
              <w:ind w:left="232" w:right="224" w:firstLine="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 по БК и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дополнительной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2691" w:type="dxa"/>
          </w:tcPr>
          <w:p w:rsidR="00D55F36" w:rsidRPr="00310E21" w:rsidRDefault="00D55F36" w:rsidP="00310E21">
            <w:pPr>
              <w:pStyle w:val="TableParagraph"/>
              <w:spacing w:before="102"/>
              <w:ind w:left="945" w:right="93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Выплаты</w:t>
            </w:r>
          </w:p>
        </w:tc>
        <w:tc>
          <w:tcPr>
            <w:tcW w:w="2693" w:type="dxa"/>
          </w:tcPr>
          <w:p w:rsidR="00D55F36" w:rsidRPr="00310E21" w:rsidRDefault="00D55F36" w:rsidP="00310E21">
            <w:pPr>
              <w:pStyle w:val="TableParagraph"/>
              <w:spacing w:before="102"/>
              <w:ind w:left="732" w:right="72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Поступления</w:t>
            </w:r>
          </w:p>
        </w:tc>
        <w:tc>
          <w:tcPr>
            <w:tcW w:w="2297" w:type="dxa"/>
          </w:tcPr>
          <w:p w:rsidR="00D55F36" w:rsidRPr="00310E21" w:rsidRDefault="00D55F36" w:rsidP="00310E21">
            <w:pPr>
              <w:pStyle w:val="TableParagraph"/>
              <w:spacing w:before="102"/>
              <w:ind w:left="857" w:right="84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Итого</w:t>
            </w:r>
          </w:p>
        </w:tc>
      </w:tr>
      <w:tr w:rsidR="00D55F36">
        <w:trPr>
          <w:trHeight w:val="407"/>
        </w:trPr>
        <w:tc>
          <w:tcPr>
            <w:tcW w:w="1981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2"/>
              <w:ind w:left="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2691" w:type="dxa"/>
          </w:tcPr>
          <w:p w:rsidR="00D55F36" w:rsidRPr="00310E21" w:rsidRDefault="00D55F36" w:rsidP="00310E21">
            <w:pPr>
              <w:pStyle w:val="TableParagraph"/>
              <w:spacing w:before="102"/>
              <w:ind w:left="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D55F36" w:rsidRPr="00310E21" w:rsidRDefault="00D55F36" w:rsidP="00310E21">
            <w:pPr>
              <w:pStyle w:val="TableParagraph"/>
              <w:spacing w:before="102"/>
              <w:ind w:left="1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3</w:t>
            </w:r>
          </w:p>
        </w:tc>
        <w:tc>
          <w:tcPr>
            <w:tcW w:w="2297" w:type="dxa"/>
          </w:tcPr>
          <w:p w:rsidR="00D55F36" w:rsidRPr="00310E21" w:rsidRDefault="00D55F36" w:rsidP="00310E21">
            <w:pPr>
              <w:pStyle w:val="TableParagraph"/>
              <w:spacing w:before="102"/>
              <w:ind w:left="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4</w:t>
            </w:r>
          </w:p>
        </w:tc>
      </w:tr>
      <w:tr w:rsidR="00D55F36">
        <w:trPr>
          <w:trHeight w:val="407"/>
        </w:trPr>
        <w:tc>
          <w:tcPr>
            <w:tcW w:w="1981" w:type="dxa"/>
            <w:gridSpan w:val="2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9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07"/>
        </w:trPr>
        <w:tc>
          <w:tcPr>
            <w:tcW w:w="704" w:type="dxa"/>
            <w:tcBorders>
              <w:left w:val="nil"/>
              <w:bottom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55F36" w:rsidRPr="00310E21" w:rsidRDefault="00D55F36" w:rsidP="00310E21">
            <w:pPr>
              <w:pStyle w:val="TableParagraph"/>
              <w:spacing w:before="104"/>
              <w:ind w:left="61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Всего</w:t>
            </w:r>
          </w:p>
        </w:tc>
        <w:tc>
          <w:tcPr>
            <w:tcW w:w="269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pStyle w:val="BodyText"/>
        <w:spacing w:before="5"/>
        <w:rPr>
          <w:rFonts w:ascii="Courier New"/>
          <w:sz w:val="20"/>
          <w:szCs w:val="20"/>
        </w:rPr>
      </w:pPr>
    </w:p>
    <w:p w:rsidR="00D55F36" w:rsidRDefault="00D55F36">
      <w:pPr>
        <w:pStyle w:val="ListParagraph"/>
        <w:numPr>
          <w:ilvl w:val="0"/>
          <w:numId w:val="14"/>
        </w:numPr>
        <w:tabs>
          <w:tab w:val="left" w:pos="360"/>
        </w:tabs>
        <w:spacing w:before="1"/>
        <w:ind w:left="3453" w:right="8823" w:hanging="3454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Неиспользованные</w:t>
      </w:r>
      <w:r>
        <w:rPr>
          <w:rFonts w:ascii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бюджетные</w:t>
      </w:r>
      <w:r>
        <w:rPr>
          <w:rFonts w:ascii="Courier New" w:hAnsi="Courier New" w:cs="Courier New"/>
          <w:spacing w:val="-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данные</w:t>
      </w:r>
    </w:p>
    <w:p w:rsidR="00D55F36" w:rsidRDefault="00D55F36">
      <w:pPr>
        <w:pStyle w:val="BodyText"/>
        <w:spacing w:before="7" w:after="1"/>
        <w:rPr>
          <w:rFonts w:ascii="Courier New"/>
          <w:sz w:val="19"/>
          <w:szCs w:val="19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9"/>
        <w:gridCol w:w="1092"/>
        <w:gridCol w:w="2777"/>
        <w:gridCol w:w="3334"/>
        <w:gridCol w:w="3826"/>
      </w:tblGrid>
      <w:tr w:rsidR="00D55F36">
        <w:trPr>
          <w:trHeight w:val="815"/>
        </w:trPr>
        <w:tc>
          <w:tcPr>
            <w:tcW w:w="1911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2"/>
              <w:ind w:left="199" w:right="188" w:firstLine="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 по БК и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дополнительной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2777" w:type="dxa"/>
          </w:tcPr>
          <w:p w:rsidR="00D55F36" w:rsidRPr="00310E21" w:rsidRDefault="00D55F36" w:rsidP="00310E21">
            <w:pPr>
              <w:pStyle w:val="TableParagraph"/>
              <w:spacing w:before="102"/>
              <w:ind w:left="187" w:right="17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Бюджетные</w:t>
            </w:r>
            <w:r w:rsidRPr="00310E21">
              <w:rPr>
                <w:spacing w:val="-1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ассигнования</w:t>
            </w:r>
          </w:p>
        </w:tc>
        <w:tc>
          <w:tcPr>
            <w:tcW w:w="3334" w:type="dxa"/>
          </w:tcPr>
          <w:p w:rsidR="00D55F36" w:rsidRPr="00310E21" w:rsidRDefault="00D55F36" w:rsidP="00310E21">
            <w:pPr>
              <w:pStyle w:val="TableParagraph"/>
              <w:spacing w:before="102"/>
              <w:ind w:left="93" w:right="7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Лимиты</w:t>
            </w:r>
            <w:r w:rsidRPr="00310E21">
              <w:rPr>
                <w:spacing w:val="-1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бюджетных</w:t>
            </w:r>
            <w:r w:rsidRPr="00310E21">
              <w:rPr>
                <w:spacing w:val="-1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обязательств</w:t>
            </w:r>
          </w:p>
        </w:tc>
        <w:tc>
          <w:tcPr>
            <w:tcW w:w="3826" w:type="dxa"/>
          </w:tcPr>
          <w:p w:rsidR="00D55F36" w:rsidRPr="00310E21" w:rsidRDefault="00D55F36" w:rsidP="00310E21">
            <w:pPr>
              <w:pStyle w:val="TableParagraph"/>
              <w:spacing w:before="102"/>
              <w:ind w:left="1209" w:right="155" w:hanging="1025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Предельные объемы финансирования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(при</w:t>
            </w:r>
            <w:r w:rsidRPr="00310E21">
              <w:rPr>
                <w:spacing w:val="-3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наличии)</w:t>
            </w:r>
          </w:p>
        </w:tc>
      </w:tr>
      <w:tr w:rsidR="00D55F36">
        <w:trPr>
          <w:trHeight w:val="407"/>
        </w:trPr>
        <w:tc>
          <w:tcPr>
            <w:tcW w:w="1911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2"/>
              <w:ind w:left="1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2777" w:type="dxa"/>
          </w:tcPr>
          <w:p w:rsidR="00D55F36" w:rsidRPr="00310E21" w:rsidRDefault="00D55F36" w:rsidP="00310E21">
            <w:pPr>
              <w:pStyle w:val="TableParagraph"/>
              <w:spacing w:before="102"/>
              <w:ind w:left="1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  <w:tc>
          <w:tcPr>
            <w:tcW w:w="3334" w:type="dxa"/>
          </w:tcPr>
          <w:p w:rsidR="00D55F36" w:rsidRPr="00310E21" w:rsidRDefault="00D55F36" w:rsidP="00310E21">
            <w:pPr>
              <w:pStyle w:val="TableParagraph"/>
              <w:spacing w:before="102"/>
              <w:ind w:left="1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3</w:t>
            </w:r>
          </w:p>
        </w:tc>
        <w:tc>
          <w:tcPr>
            <w:tcW w:w="3826" w:type="dxa"/>
          </w:tcPr>
          <w:p w:rsidR="00D55F36" w:rsidRPr="00310E21" w:rsidRDefault="00D55F36" w:rsidP="00310E21">
            <w:pPr>
              <w:pStyle w:val="TableParagraph"/>
              <w:spacing w:before="102"/>
              <w:ind w:left="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4</w:t>
            </w:r>
          </w:p>
        </w:tc>
      </w:tr>
      <w:tr w:rsidR="00D55F36">
        <w:trPr>
          <w:trHeight w:val="407"/>
        </w:trPr>
        <w:tc>
          <w:tcPr>
            <w:tcW w:w="1911" w:type="dxa"/>
            <w:gridSpan w:val="2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7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33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07"/>
        </w:trPr>
        <w:tc>
          <w:tcPr>
            <w:tcW w:w="819" w:type="dxa"/>
            <w:tcBorders>
              <w:left w:val="nil"/>
              <w:bottom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D55F36" w:rsidRPr="00310E21" w:rsidRDefault="00D55F36" w:rsidP="00310E21">
            <w:pPr>
              <w:pStyle w:val="TableParagraph"/>
              <w:spacing w:before="104"/>
              <w:ind w:left="64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Итого</w:t>
            </w:r>
          </w:p>
        </w:tc>
        <w:tc>
          <w:tcPr>
            <w:tcW w:w="277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33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pStyle w:val="BodyText"/>
        <w:spacing w:before="5"/>
        <w:rPr>
          <w:rFonts w:ascii="Courier New"/>
          <w:sz w:val="20"/>
          <w:szCs w:val="20"/>
        </w:rPr>
      </w:pPr>
    </w:p>
    <w:p w:rsidR="00D55F36" w:rsidRDefault="00D55F36">
      <w:pPr>
        <w:tabs>
          <w:tab w:val="left" w:pos="5296"/>
          <w:tab w:val="left" w:pos="6496"/>
          <w:tab w:val="left" w:pos="8176"/>
          <w:tab w:val="left" w:pos="9376"/>
        </w:tabs>
        <w:spacing w:line="226" w:lineRule="exact"/>
        <w:ind w:left="812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Ответственный</w:t>
      </w:r>
      <w:r>
        <w:rPr>
          <w:rFonts w:ascii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исполнитель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spacing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(должность)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(подпись)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(расшифровка</w:t>
      </w:r>
      <w:r>
        <w:rPr>
          <w:rFonts w:ascii="Courier New" w:hAnsi="Courier New" w:cs="Courier New"/>
          <w:spacing w:val="11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(телефон)</w:t>
      </w:r>
    </w:p>
    <w:p w:rsidR="00D55F36" w:rsidRDefault="00D55F36">
      <w:pPr>
        <w:ind w:left="4037" w:right="568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подписи)</w:t>
      </w:r>
    </w:p>
    <w:p w:rsidR="00D55F36" w:rsidRDefault="00D55F36">
      <w:pPr>
        <w:tabs>
          <w:tab w:val="left" w:pos="1964"/>
          <w:tab w:val="left" w:pos="2564"/>
        </w:tabs>
        <w:spacing w:before="1"/>
        <w:ind w:right="1161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95"/>
          <w:sz w:val="20"/>
          <w:szCs w:val="20"/>
        </w:rPr>
        <w:t>"</w:t>
      </w:r>
      <w:r>
        <w:rPr>
          <w:rFonts w:ascii="Courier New" w:hAnsi="Courier New" w:cs="Courier New"/>
          <w:spacing w:val="125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20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г.»</w:t>
      </w:r>
    </w:p>
    <w:p w:rsidR="00D55F36" w:rsidRDefault="00D55F36">
      <w:pPr>
        <w:jc w:val="center"/>
        <w:rPr>
          <w:rFonts w:ascii="Courier New" w:hAnsi="Courier New" w:cs="Courier New"/>
          <w:sz w:val="20"/>
          <w:szCs w:val="20"/>
        </w:rPr>
        <w:sectPr w:rsidR="00D55F36">
          <w:headerReference w:type="default" r:id="rId100"/>
          <w:footerReference w:type="default" r:id="rId101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pStyle w:val="BodyText"/>
        <w:spacing w:before="3"/>
        <w:rPr>
          <w:rFonts w:ascii="Courier New"/>
          <w:sz w:val="13"/>
          <w:szCs w:val="13"/>
        </w:rPr>
      </w:pPr>
    </w:p>
    <w:p w:rsidR="00D55F36" w:rsidRDefault="00D55F36">
      <w:pPr>
        <w:rPr>
          <w:rFonts w:ascii="Courier New"/>
          <w:sz w:val="13"/>
          <w:szCs w:val="13"/>
        </w:rPr>
        <w:sectPr w:rsidR="00D55F36">
          <w:headerReference w:type="default" r:id="rId102"/>
          <w:footerReference w:type="default" r:id="rId10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pStyle w:val="BodyText"/>
        <w:rPr>
          <w:rFonts w:ascii="Courier New"/>
          <w:sz w:val="22"/>
          <w:szCs w:val="22"/>
        </w:rPr>
      </w:pPr>
    </w:p>
    <w:p w:rsidR="00D55F36" w:rsidRDefault="00D55F36">
      <w:pPr>
        <w:pStyle w:val="BodyText"/>
        <w:rPr>
          <w:rFonts w:ascii="Courier New"/>
          <w:sz w:val="22"/>
          <w:szCs w:val="22"/>
        </w:rPr>
      </w:pPr>
    </w:p>
    <w:p w:rsidR="00D55F36" w:rsidRDefault="00D55F36">
      <w:pPr>
        <w:pStyle w:val="BodyText"/>
        <w:rPr>
          <w:rFonts w:ascii="Courier New"/>
          <w:sz w:val="22"/>
          <w:szCs w:val="22"/>
        </w:rPr>
      </w:pPr>
    </w:p>
    <w:p w:rsidR="00D55F36" w:rsidRDefault="00D55F36">
      <w:pPr>
        <w:pStyle w:val="BodyText"/>
        <w:rPr>
          <w:rFonts w:ascii="Courier New"/>
          <w:sz w:val="22"/>
          <w:szCs w:val="22"/>
        </w:rPr>
      </w:pPr>
    </w:p>
    <w:p w:rsidR="00D55F36" w:rsidRDefault="00D55F36">
      <w:pPr>
        <w:pStyle w:val="BodyText"/>
        <w:rPr>
          <w:rFonts w:ascii="Courier New"/>
          <w:sz w:val="22"/>
          <w:szCs w:val="22"/>
        </w:rPr>
      </w:pPr>
    </w:p>
    <w:p w:rsidR="00D55F36" w:rsidRDefault="00D55F36">
      <w:pPr>
        <w:pStyle w:val="BodyText"/>
        <w:spacing w:before="9"/>
        <w:rPr>
          <w:rFonts w:ascii="Courier New"/>
          <w:sz w:val="20"/>
          <w:szCs w:val="20"/>
        </w:rPr>
      </w:pPr>
    </w:p>
    <w:p w:rsidR="00D55F36" w:rsidRDefault="00D55F36">
      <w:pPr>
        <w:spacing w:line="226" w:lineRule="exact"/>
        <w:ind w:left="4274" w:right="4459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ВЫПИСКА</w:t>
      </w:r>
    </w:p>
    <w:p w:rsidR="00D55F36" w:rsidRDefault="00D55F36">
      <w:pPr>
        <w:tabs>
          <w:tab w:val="left" w:pos="6332"/>
          <w:tab w:val="left" w:pos="7052"/>
          <w:tab w:val="left" w:pos="8612"/>
        </w:tabs>
        <w:ind w:left="3093" w:right="879" w:hanging="96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лицевого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счета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бюджетного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учреждения</w:t>
      </w:r>
      <w:r>
        <w:rPr>
          <w:rFonts w:ascii="Courier New" w:hAnsi="Courier New" w:cs="Courier New"/>
          <w:spacing w:val="11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┌────────────┐</w:t>
      </w:r>
      <w:r>
        <w:rPr>
          <w:rFonts w:ascii="Courier New" w:hAnsi="Courier New" w:cs="Courier New"/>
          <w:spacing w:val="-11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(автономного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учреждения)</w:t>
      </w:r>
      <w:r>
        <w:rPr>
          <w:rFonts w:ascii="Courier New" w:hAnsi="Courier New" w:cs="Courier New"/>
          <w:sz w:val="20"/>
          <w:szCs w:val="20"/>
        </w:rPr>
        <w:tab/>
        <w:t>N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4"/>
          <w:sz w:val="20"/>
          <w:szCs w:val="20"/>
        </w:rPr>
        <w:t>│</w:t>
      </w:r>
    </w:p>
    <w:p w:rsidR="00D55F36" w:rsidRDefault="00D55F36">
      <w:pPr>
        <w:ind w:right="878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└────────────┘</w:t>
      </w:r>
    </w:p>
    <w:p w:rsidR="00D55F36" w:rsidRDefault="00D55F36">
      <w:pPr>
        <w:spacing w:before="1" w:line="226" w:lineRule="exact"/>
        <w:ind w:right="38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┌───────┐</w:t>
      </w:r>
    </w:p>
    <w:p w:rsidR="00D55F36" w:rsidRDefault="00D55F36">
      <w:pPr>
        <w:spacing w:line="226" w:lineRule="exact"/>
        <w:ind w:right="38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Коды</w:t>
      </w:r>
      <w:r>
        <w:rPr>
          <w:rFonts w:ascii="Courier New" w:hAnsi="Courier New" w:cs="Courier New"/>
          <w:spacing w:val="11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D55F36" w:rsidRDefault="00D55F36">
      <w:pPr>
        <w:ind w:right="38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tabs>
          <w:tab w:val="left" w:pos="839"/>
          <w:tab w:val="left" w:pos="2204"/>
          <w:tab w:val="left" w:pos="2804"/>
          <w:tab w:val="left" w:pos="4559"/>
          <w:tab w:val="left" w:pos="6119"/>
        </w:tabs>
        <w:spacing w:before="2" w:line="226" w:lineRule="exact"/>
        <w:ind w:right="39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20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г.</w:t>
      </w:r>
      <w:r>
        <w:rPr>
          <w:rFonts w:ascii="Courier New" w:hAnsi="Courier New" w:cs="Courier New"/>
          <w:sz w:val="20"/>
          <w:szCs w:val="20"/>
        </w:rPr>
        <w:tab/>
        <w:t>Дата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line="226" w:lineRule="exact"/>
        <w:ind w:right="38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tabs>
          <w:tab w:val="left" w:pos="3839"/>
        </w:tabs>
        <w:spacing w:before="1" w:line="226" w:lineRule="exact"/>
        <w:ind w:right="39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предыдущей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выписки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line="214" w:lineRule="exact"/>
        <w:ind w:right="38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spacing w:before="91"/>
        <w:ind w:left="2133"/>
        <w:rPr>
          <w:sz w:val="20"/>
          <w:szCs w:val="20"/>
        </w:rPr>
      </w:pPr>
      <w:r>
        <w:br w:type="column"/>
      </w:r>
      <w:r>
        <w:rPr>
          <w:sz w:val="20"/>
          <w:szCs w:val="20"/>
        </w:rPr>
        <w:t>«Приложение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21</w:t>
      </w:r>
    </w:p>
    <w:p w:rsidR="00D55F36" w:rsidRDefault="00D55F36">
      <w:pPr>
        <w:ind w:left="2133" w:right="954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Порядку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открытия и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ведения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лицевых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счетов в сельском поселении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муниципального района</w:t>
      </w:r>
    </w:p>
    <w:p w:rsidR="00D55F36" w:rsidRDefault="00D55F36">
      <w:pPr>
        <w:ind w:left="2133" w:right="1352"/>
        <w:rPr>
          <w:sz w:val="20"/>
          <w:szCs w:val="20"/>
        </w:rPr>
      </w:pPr>
      <w:r>
        <w:rPr>
          <w:sz w:val="20"/>
          <w:szCs w:val="20"/>
        </w:rPr>
        <w:t>Чекмагушевский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район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Республики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Башкортостан</w:t>
      </w:r>
    </w:p>
    <w:p w:rsidR="00D55F36" w:rsidRDefault="00D55F36">
      <w:pPr>
        <w:rPr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615" w:space="124"/>
            <w:col w:w="6501"/>
          </w:cols>
        </w:sectPr>
      </w:pPr>
    </w:p>
    <w:p w:rsidR="00D55F36" w:rsidRDefault="00D55F36">
      <w:pPr>
        <w:tabs>
          <w:tab w:val="left" w:pos="6976"/>
          <w:tab w:val="left" w:pos="8494"/>
          <w:tab w:val="left" w:pos="9454"/>
        </w:tabs>
        <w:spacing w:before="11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финансового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органа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tabs>
          <w:tab w:val="left" w:pos="8492"/>
        </w:tabs>
        <w:spacing w:before="1"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бюджетного</w:t>
      </w:r>
      <w:r>
        <w:rPr>
          <w:rFonts w:ascii="Courier New" w:hAnsi="Courier New" w:cs="Courier New"/>
          <w:sz w:val="20"/>
          <w:szCs w:val="20"/>
        </w:rPr>
        <w:tab/>
        <w:t>├───────┤</w:t>
      </w:r>
    </w:p>
    <w:p w:rsidR="00D55F36" w:rsidRDefault="00D55F36">
      <w:pPr>
        <w:tabs>
          <w:tab w:val="left" w:pos="8494"/>
          <w:tab w:val="left" w:pos="9454"/>
        </w:tabs>
        <w:spacing w:line="217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учреждения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tabs>
          <w:tab w:val="left" w:pos="6976"/>
          <w:tab w:val="left" w:pos="8491"/>
        </w:tabs>
        <w:spacing w:before="11"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(автономного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учреждения)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tabs>
          <w:tab w:val="left" w:pos="8492"/>
          <w:tab w:val="left" w:pos="9452"/>
        </w:tabs>
        <w:spacing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органа,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tabs>
          <w:tab w:val="left" w:pos="8492"/>
          <w:tab w:val="left" w:pos="9452"/>
        </w:tabs>
        <w:spacing w:line="217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осуществляющего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функции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line="217" w:lineRule="exact"/>
        <w:rPr>
          <w:rFonts w:ascii="Courier New" w:hAnsi="Courier New" w:cs="Courier New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tabs>
          <w:tab w:val="left" w:pos="6976"/>
        </w:tabs>
        <w:spacing w:before="11" w:line="480" w:lineRule="auto"/>
        <w:ind w:left="812" w:right="38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полномочия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учредителя  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Наименование</w:t>
      </w:r>
      <w:r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бюджета     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Периодичность:</w:t>
      </w:r>
      <w:r>
        <w:rPr>
          <w:rFonts w:ascii="Courier New" w:hAnsi="Courier New" w:cs="Courier New"/>
          <w:spacing w:val="-1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ежедневная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tabs>
          <w:tab w:val="left" w:pos="1775"/>
        </w:tabs>
        <w:spacing w:before="11" w:line="226" w:lineRule="exact"/>
        <w:ind w:left="815"/>
        <w:rPr>
          <w:rFonts w:ascii="Courier New" w:hAnsi="Courier New" w:cs="Courier New"/>
          <w:sz w:val="20"/>
          <w:szCs w:val="20"/>
        </w:rPr>
      </w:pPr>
      <w:r>
        <w:br w:type="column"/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line="226" w:lineRule="exact"/>
        <w:ind w:left="815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tabs>
          <w:tab w:val="left" w:pos="1772"/>
        </w:tabs>
        <w:spacing w:before="1"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line="226" w:lineRule="exact"/>
        <w:ind w:left="815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tabs>
          <w:tab w:val="left" w:pos="1772"/>
        </w:tabs>
        <w:spacing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before="2" w:line="226" w:lineRule="exact"/>
        <w:ind w:left="815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spacing w:line="226" w:lineRule="exact"/>
        <w:rPr>
          <w:rFonts w:ascii="Courier New" w:hAnsi="Courier New" w:cs="Courier New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017" w:space="662"/>
            <w:col w:w="8561"/>
          </w:cols>
        </w:sectPr>
      </w:pPr>
    </w:p>
    <w:p w:rsidR="00D55F36" w:rsidRDefault="00D55F36">
      <w:pPr>
        <w:tabs>
          <w:tab w:val="left" w:pos="6719"/>
        </w:tabs>
        <w:spacing w:line="226" w:lineRule="exact"/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Единица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измерения: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руб.</w:t>
      </w:r>
      <w:r>
        <w:rPr>
          <w:rFonts w:ascii="Courier New" w:hAnsi="Courier New" w:cs="Courier New"/>
          <w:sz w:val="20"/>
          <w:szCs w:val="20"/>
        </w:rPr>
        <w:tab/>
        <w:t>по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ОКЕИ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pacing w:val="120"/>
          <w:sz w:val="20"/>
          <w:szCs w:val="20"/>
        </w:rPr>
        <w:t xml:space="preserve"> </w:t>
      </w:r>
      <w:hyperlink r:id="rId104">
        <w:r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>
        <w:rPr>
          <w:rFonts w:ascii="Courier New" w:hAnsi="Courier New" w:cs="Courier New"/>
          <w:color w:val="0000FF"/>
          <w:spacing w:val="11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D55F36" w:rsidRDefault="00D55F36">
      <w:pPr>
        <w:spacing w:before="1"/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└───────┘</w:t>
      </w:r>
    </w:p>
    <w:p w:rsidR="00D55F36" w:rsidRDefault="00D55F36">
      <w:pPr>
        <w:jc w:val="right"/>
        <w:rPr>
          <w:rFonts w:ascii="Courier New" w:hAnsi="Courier New" w:cs="Courier New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pStyle w:val="BodyText"/>
        <w:spacing w:before="5"/>
        <w:rPr>
          <w:rFonts w:ascii="Courier New"/>
          <w:sz w:val="13"/>
          <w:szCs w:val="13"/>
        </w:rPr>
      </w:pPr>
    </w:p>
    <w:p w:rsidR="00D55F36" w:rsidRDefault="00D55F36">
      <w:pPr>
        <w:pStyle w:val="ListParagraph"/>
        <w:numPr>
          <w:ilvl w:val="0"/>
          <w:numId w:val="13"/>
        </w:numPr>
        <w:tabs>
          <w:tab w:val="left" w:pos="3454"/>
        </w:tabs>
        <w:spacing w:before="99"/>
        <w:ind w:hanging="361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Остаток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средств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на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начало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дня</w:t>
      </w:r>
    </w:p>
    <w:p w:rsidR="00D55F36" w:rsidRDefault="00D55F36">
      <w:pPr>
        <w:pStyle w:val="BodyText"/>
        <w:spacing w:before="8"/>
        <w:rPr>
          <w:rFonts w:ascii="Courier New"/>
          <w:sz w:val="19"/>
          <w:szCs w:val="19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4"/>
        <w:gridCol w:w="2150"/>
        <w:gridCol w:w="1759"/>
        <w:gridCol w:w="1233"/>
        <w:gridCol w:w="1802"/>
        <w:gridCol w:w="1295"/>
        <w:gridCol w:w="1173"/>
        <w:gridCol w:w="1172"/>
      </w:tblGrid>
      <w:tr w:rsidR="00D55F36">
        <w:trPr>
          <w:trHeight w:val="429"/>
        </w:trPr>
        <w:tc>
          <w:tcPr>
            <w:tcW w:w="1054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107" w:right="76" w:firstLine="240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Тип</w:t>
            </w:r>
            <w:r w:rsidRPr="00310E21">
              <w:rPr>
                <w:spacing w:val="1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средств</w:t>
            </w:r>
          </w:p>
        </w:tc>
        <w:tc>
          <w:tcPr>
            <w:tcW w:w="2150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237" w:right="220" w:hanging="1"/>
              <w:jc w:val="center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Код по БК и</w:t>
            </w:r>
            <w:r w:rsidRPr="00310E21">
              <w:rPr>
                <w:spacing w:val="1"/>
                <w:sz w:val="20"/>
                <w:szCs w:val="20"/>
              </w:rPr>
              <w:t xml:space="preserve"> </w:t>
            </w:r>
            <w:r w:rsidRPr="00310E21">
              <w:rPr>
                <w:w w:val="95"/>
                <w:sz w:val="20"/>
                <w:szCs w:val="20"/>
              </w:rPr>
              <w:t>дополнительной</w:t>
            </w:r>
            <w:r w:rsidRPr="00310E21">
              <w:rPr>
                <w:spacing w:val="-112"/>
                <w:w w:val="95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992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4"/>
              <w:ind w:left="835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Планируемые</w:t>
            </w:r>
          </w:p>
        </w:tc>
        <w:tc>
          <w:tcPr>
            <w:tcW w:w="1802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243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Поступления</w:t>
            </w:r>
          </w:p>
        </w:tc>
        <w:tc>
          <w:tcPr>
            <w:tcW w:w="1295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232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Выплаты</w:t>
            </w:r>
          </w:p>
        </w:tc>
        <w:tc>
          <w:tcPr>
            <w:tcW w:w="1173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111" w:right="86" w:firstLine="60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Остаток</w:t>
            </w:r>
            <w:r w:rsidRPr="00310E21">
              <w:rPr>
                <w:spacing w:val="-118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по</w:t>
            </w:r>
            <w:r w:rsidRPr="00310E21">
              <w:rPr>
                <w:spacing w:val="-15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плану</w:t>
            </w:r>
          </w:p>
        </w:tc>
        <w:tc>
          <w:tcPr>
            <w:tcW w:w="1172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112" w:right="84" w:firstLine="60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Остаток</w:t>
            </w:r>
            <w:r w:rsidRPr="00310E21">
              <w:rPr>
                <w:spacing w:val="-118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по</w:t>
            </w:r>
            <w:r w:rsidRPr="00310E21">
              <w:rPr>
                <w:spacing w:val="-15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факту</w:t>
            </w:r>
          </w:p>
        </w:tc>
      </w:tr>
      <w:tr w:rsidR="00D55F36">
        <w:trPr>
          <w:trHeight w:val="443"/>
        </w:trPr>
        <w:tc>
          <w:tcPr>
            <w:tcW w:w="1054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D55F36" w:rsidRPr="00310E21" w:rsidRDefault="00D55F36" w:rsidP="00310E21">
            <w:pPr>
              <w:pStyle w:val="TableParagraph"/>
              <w:spacing w:before="107"/>
              <w:ind w:left="198" w:right="190"/>
              <w:jc w:val="center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поступления</w:t>
            </w:r>
          </w:p>
        </w:tc>
        <w:tc>
          <w:tcPr>
            <w:tcW w:w="1233" w:type="dxa"/>
          </w:tcPr>
          <w:p w:rsidR="00D55F36" w:rsidRPr="00310E21" w:rsidRDefault="00D55F36" w:rsidP="00310E21">
            <w:pPr>
              <w:pStyle w:val="TableParagraph"/>
              <w:spacing w:before="107"/>
              <w:ind w:left="177" w:right="165"/>
              <w:jc w:val="center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выплаты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31"/>
        </w:trPr>
        <w:tc>
          <w:tcPr>
            <w:tcW w:w="1054" w:type="dxa"/>
          </w:tcPr>
          <w:p w:rsidR="00D55F36" w:rsidRPr="00310E21" w:rsidRDefault="00D55F36" w:rsidP="00310E21">
            <w:pPr>
              <w:pStyle w:val="TableParagraph"/>
              <w:spacing w:before="107"/>
              <w:ind w:left="12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150" w:type="dxa"/>
          </w:tcPr>
          <w:p w:rsidR="00D55F36" w:rsidRPr="00310E21" w:rsidRDefault="00D55F36" w:rsidP="00310E21">
            <w:pPr>
              <w:pStyle w:val="TableParagraph"/>
              <w:spacing w:before="107"/>
              <w:ind w:left="14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59" w:type="dxa"/>
          </w:tcPr>
          <w:p w:rsidR="00D55F36" w:rsidRPr="00310E21" w:rsidRDefault="00D55F36" w:rsidP="00310E21">
            <w:pPr>
              <w:pStyle w:val="TableParagraph"/>
              <w:spacing w:before="107"/>
              <w:ind w:left="8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D55F36" w:rsidRPr="00310E21" w:rsidRDefault="00D55F36" w:rsidP="00310E21">
            <w:pPr>
              <w:pStyle w:val="TableParagraph"/>
              <w:spacing w:before="107"/>
              <w:ind w:left="12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802" w:type="dxa"/>
          </w:tcPr>
          <w:p w:rsidR="00D55F36" w:rsidRPr="00310E21" w:rsidRDefault="00D55F36" w:rsidP="00310E21">
            <w:pPr>
              <w:pStyle w:val="TableParagraph"/>
              <w:spacing w:before="107"/>
              <w:ind w:left="16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295" w:type="dxa"/>
          </w:tcPr>
          <w:p w:rsidR="00D55F36" w:rsidRPr="00310E21" w:rsidRDefault="00D55F36" w:rsidP="00310E21">
            <w:pPr>
              <w:pStyle w:val="TableParagraph"/>
              <w:spacing w:before="107"/>
              <w:ind w:left="20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1173" w:type="dxa"/>
          </w:tcPr>
          <w:p w:rsidR="00D55F36" w:rsidRPr="00310E21" w:rsidRDefault="00D55F36" w:rsidP="00310E21">
            <w:pPr>
              <w:pStyle w:val="TableParagraph"/>
              <w:spacing w:before="107"/>
              <w:ind w:left="19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1172" w:type="dxa"/>
          </w:tcPr>
          <w:p w:rsidR="00D55F36" w:rsidRPr="00310E21" w:rsidRDefault="00D55F36" w:rsidP="00310E21">
            <w:pPr>
              <w:pStyle w:val="TableParagraph"/>
              <w:spacing w:before="107"/>
              <w:ind w:left="22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8</w:t>
            </w:r>
          </w:p>
        </w:tc>
      </w:tr>
      <w:tr w:rsidR="00D55F36">
        <w:trPr>
          <w:trHeight w:val="429"/>
        </w:trPr>
        <w:tc>
          <w:tcPr>
            <w:tcW w:w="3204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4"/>
              <w:ind w:left="62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Итого</w:t>
            </w:r>
            <w:r w:rsidRPr="00310E21">
              <w:rPr>
                <w:spacing w:val="-3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по</w:t>
            </w:r>
            <w:r w:rsidRPr="00310E21">
              <w:rPr>
                <w:spacing w:val="-2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группе</w:t>
            </w:r>
          </w:p>
        </w:tc>
        <w:tc>
          <w:tcPr>
            <w:tcW w:w="175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3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9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31"/>
        </w:trPr>
        <w:tc>
          <w:tcPr>
            <w:tcW w:w="3204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7"/>
              <w:ind w:left="62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Всего</w:t>
            </w:r>
          </w:p>
        </w:tc>
        <w:tc>
          <w:tcPr>
            <w:tcW w:w="175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3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0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9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spacing w:before="4"/>
        <w:rPr>
          <w:rFonts w:ascii="Courier New"/>
          <w:sz w:val="20"/>
          <w:szCs w:val="20"/>
        </w:rPr>
      </w:pPr>
    </w:p>
    <w:p w:rsidR="00D55F36" w:rsidRDefault="00D55F36">
      <w:pPr>
        <w:pStyle w:val="ListParagraph"/>
        <w:numPr>
          <w:ilvl w:val="0"/>
          <w:numId w:val="13"/>
        </w:numPr>
        <w:tabs>
          <w:tab w:val="left" w:pos="1173"/>
        </w:tabs>
        <w:spacing w:before="1"/>
        <w:ind w:left="1172" w:hanging="361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Обороты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за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день</w:t>
      </w:r>
    </w:p>
    <w:p w:rsidR="00D55F36" w:rsidRDefault="00D55F36">
      <w:pPr>
        <w:pStyle w:val="BodyText"/>
        <w:spacing w:before="7" w:after="1"/>
        <w:rPr>
          <w:rFonts w:ascii="Courier New"/>
          <w:sz w:val="19"/>
          <w:szCs w:val="19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83"/>
        <w:gridCol w:w="1023"/>
        <w:gridCol w:w="1081"/>
        <w:gridCol w:w="820"/>
        <w:gridCol w:w="1057"/>
        <w:gridCol w:w="2013"/>
        <w:gridCol w:w="1420"/>
        <w:gridCol w:w="1562"/>
        <w:gridCol w:w="1134"/>
        <w:gridCol w:w="1278"/>
        <w:gridCol w:w="1418"/>
      </w:tblGrid>
      <w:tr w:rsidR="00D55F36">
        <w:trPr>
          <w:trHeight w:val="1336"/>
        </w:trPr>
        <w:tc>
          <w:tcPr>
            <w:tcW w:w="2406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4"/>
              <w:ind w:left="362" w:right="352" w:firstLine="1"/>
              <w:jc w:val="center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Документ,</w:t>
            </w:r>
            <w:r w:rsidRPr="00310E21">
              <w:rPr>
                <w:spacing w:val="1"/>
                <w:sz w:val="20"/>
                <w:szCs w:val="20"/>
              </w:rPr>
              <w:t xml:space="preserve"> </w:t>
            </w:r>
            <w:r w:rsidRPr="00310E21">
              <w:rPr>
                <w:w w:val="95"/>
                <w:sz w:val="20"/>
                <w:szCs w:val="20"/>
              </w:rPr>
              <w:t>подтверждающий</w:t>
            </w:r>
            <w:r w:rsidRPr="00310E21">
              <w:rPr>
                <w:spacing w:val="-112"/>
                <w:w w:val="95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проведение</w:t>
            </w:r>
            <w:r w:rsidRPr="00310E21">
              <w:rPr>
                <w:spacing w:val="1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операции</w:t>
            </w:r>
          </w:p>
        </w:tc>
        <w:tc>
          <w:tcPr>
            <w:tcW w:w="1901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4"/>
              <w:ind w:left="246" w:right="236"/>
              <w:jc w:val="center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Документ</w:t>
            </w:r>
            <w:r w:rsidRPr="00310E21">
              <w:rPr>
                <w:spacing w:val="1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бюджетного</w:t>
            </w:r>
            <w:r w:rsidRPr="00310E21">
              <w:rPr>
                <w:spacing w:val="1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учреждения</w:t>
            </w:r>
            <w:r w:rsidRPr="00310E21">
              <w:rPr>
                <w:spacing w:val="1"/>
                <w:sz w:val="20"/>
                <w:szCs w:val="20"/>
              </w:rPr>
              <w:t xml:space="preserve"> </w:t>
            </w:r>
            <w:r w:rsidRPr="00310E21">
              <w:rPr>
                <w:w w:val="95"/>
                <w:sz w:val="20"/>
                <w:szCs w:val="20"/>
              </w:rPr>
              <w:t>(автономного</w:t>
            </w:r>
            <w:r w:rsidRPr="00310E21">
              <w:rPr>
                <w:spacing w:val="-112"/>
                <w:w w:val="95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учреждения)</w:t>
            </w:r>
          </w:p>
        </w:tc>
        <w:tc>
          <w:tcPr>
            <w:tcW w:w="1057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107" w:right="79" w:firstLine="240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Тип</w:t>
            </w:r>
            <w:r w:rsidRPr="00310E21">
              <w:rPr>
                <w:spacing w:val="1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средств</w:t>
            </w:r>
          </w:p>
        </w:tc>
        <w:tc>
          <w:tcPr>
            <w:tcW w:w="2013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161" w:right="159" w:hanging="1"/>
              <w:jc w:val="center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Код по БК и</w:t>
            </w:r>
            <w:r w:rsidRPr="00310E21">
              <w:rPr>
                <w:spacing w:val="1"/>
                <w:sz w:val="20"/>
                <w:szCs w:val="20"/>
              </w:rPr>
              <w:t xml:space="preserve"> </w:t>
            </w:r>
            <w:r w:rsidRPr="00310E21">
              <w:rPr>
                <w:w w:val="95"/>
                <w:sz w:val="20"/>
                <w:szCs w:val="20"/>
              </w:rPr>
              <w:t>дополнительной</w:t>
            </w:r>
            <w:r w:rsidRPr="00310E21">
              <w:rPr>
                <w:spacing w:val="-112"/>
                <w:w w:val="95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982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4"/>
              <w:ind w:left="825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Планируемые</w:t>
            </w:r>
          </w:p>
        </w:tc>
        <w:tc>
          <w:tcPr>
            <w:tcW w:w="1134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378" w:hanging="300"/>
              <w:rPr>
                <w:sz w:val="20"/>
                <w:szCs w:val="20"/>
              </w:rPr>
            </w:pPr>
            <w:r w:rsidRPr="00310E21">
              <w:rPr>
                <w:w w:val="95"/>
                <w:sz w:val="20"/>
                <w:szCs w:val="20"/>
              </w:rPr>
              <w:t>Поступле</w:t>
            </w:r>
            <w:r w:rsidRPr="00310E21">
              <w:rPr>
                <w:spacing w:val="-112"/>
                <w:w w:val="95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ния</w:t>
            </w:r>
          </w:p>
        </w:tc>
        <w:tc>
          <w:tcPr>
            <w:tcW w:w="1278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211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Выплаты</w:t>
            </w:r>
          </w:p>
        </w:tc>
        <w:tc>
          <w:tcPr>
            <w:tcW w:w="1418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97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Примечание</w:t>
            </w:r>
          </w:p>
        </w:tc>
      </w:tr>
      <w:tr w:rsidR="00D55F36">
        <w:trPr>
          <w:trHeight w:val="657"/>
        </w:trPr>
        <w:tc>
          <w:tcPr>
            <w:tcW w:w="1383" w:type="dxa"/>
          </w:tcPr>
          <w:p w:rsidR="00D55F36" w:rsidRPr="00310E21" w:rsidRDefault="00D55F36" w:rsidP="00310E21">
            <w:pPr>
              <w:pStyle w:val="TableParagraph"/>
              <w:spacing w:before="104"/>
              <w:ind w:left="370" w:right="361"/>
              <w:jc w:val="center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номер</w:t>
            </w:r>
          </w:p>
        </w:tc>
        <w:tc>
          <w:tcPr>
            <w:tcW w:w="1023" w:type="dxa"/>
          </w:tcPr>
          <w:p w:rsidR="00D55F36" w:rsidRPr="00310E21" w:rsidRDefault="00D55F36" w:rsidP="00310E21">
            <w:pPr>
              <w:pStyle w:val="TableParagraph"/>
              <w:spacing w:before="104"/>
              <w:ind w:left="252" w:right="239"/>
              <w:jc w:val="center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дата</w:t>
            </w:r>
          </w:p>
        </w:tc>
        <w:tc>
          <w:tcPr>
            <w:tcW w:w="1081" w:type="dxa"/>
          </w:tcPr>
          <w:p w:rsidR="00D55F36" w:rsidRPr="00310E21" w:rsidRDefault="00D55F36" w:rsidP="00310E21">
            <w:pPr>
              <w:pStyle w:val="TableParagraph"/>
              <w:spacing w:before="104"/>
              <w:ind w:left="55" w:right="48"/>
              <w:jc w:val="center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номер</w:t>
            </w:r>
          </w:p>
        </w:tc>
        <w:tc>
          <w:tcPr>
            <w:tcW w:w="820" w:type="dxa"/>
          </w:tcPr>
          <w:p w:rsidR="00D55F36" w:rsidRPr="00310E21" w:rsidRDefault="00D55F36" w:rsidP="00310E21">
            <w:pPr>
              <w:pStyle w:val="TableParagraph"/>
              <w:spacing w:before="104"/>
              <w:ind w:left="148" w:right="140"/>
              <w:jc w:val="center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дата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D55F36" w:rsidRPr="00310E21" w:rsidRDefault="00D55F36" w:rsidP="00310E21">
            <w:pPr>
              <w:pStyle w:val="TableParagraph"/>
              <w:spacing w:before="104"/>
              <w:ind w:left="645" w:right="64" w:hanging="540"/>
              <w:rPr>
                <w:sz w:val="20"/>
                <w:szCs w:val="20"/>
              </w:rPr>
            </w:pPr>
            <w:r w:rsidRPr="00310E21">
              <w:rPr>
                <w:w w:val="95"/>
                <w:sz w:val="20"/>
                <w:szCs w:val="20"/>
              </w:rPr>
              <w:t>поступлени</w:t>
            </w:r>
            <w:r w:rsidRPr="00310E21">
              <w:rPr>
                <w:spacing w:val="-112"/>
                <w:w w:val="95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я</w:t>
            </w:r>
          </w:p>
        </w:tc>
        <w:tc>
          <w:tcPr>
            <w:tcW w:w="1562" w:type="dxa"/>
          </w:tcPr>
          <w:p w:rsidR="00D55F36" w:rsidRPr="00310E21" w:rsidRDefault="00D55F36" w:rsidP="00310E21">
            <w:pPr>
              <w:pStyle w:val="TableParagraph"/>
              <w:spacing w:before="104"/>
              <w:ind w:left="333" w:right="338"/>
              <w:jc w:val="center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выплаты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29"/>
        </w:trPr>
        <w:tc>
          <w:tcPr>
            <w:tcW w:w="1383" w:type="dxa"/>
          </w:tcPr>
          <w:p w:rsidR="00D55F36" w:rsidRPr="00310E21" w:rsidRDefault="00D55F36" w:rsidP="00310E21">
            <w:pPr>
              <w:pStyle w:val="TableParagraph"/>
              <w:spacing w:before="104"/>
              <w:ind w:left="9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D55F36" w:rsidRPr="00310E21" w:rsidRDefault="00D55F36" w:rsidP="00310E21">
            <w:pPr>
              <w:pStyle w:val="TableParagraph"/>
              <w:spacing w:before="104"/>
              <w:ind w:left="12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081" w:type="dxa"/>
          </w:tcPr>
          <w:p w:rsidR="00D55F36" w:rsidRPr="00310E21" w:rsidRDefault="00D55F36" w:rsidP="00310E21">
            <w:pPr>
              <w:pStyle w:val="TableParagraph"/>
              <w:spacing w:before="104"/>
              <w:ind w:left="6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D55F36" w:rsidRPr="00310E21" w:rsidRDefault="00D55F36" w:rsidP="00310E21">
            <w:pPr>
              <w:pStyle w:val="TableParagraph"/>
              <w:spacing w:before="104"/>
              <w:ind w:left="7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057" w:type="dxa"/>
          </w:tcPr>
          <w:p w:rsidR="00D55F36" w:rsidRPr="00310E21" w:rsidRDefault="00D55F36" w:rsidP="00310E21">
            <w:pPr>
              <w:pStyle w:val="TableParagraph"/>
              <w:spacing w:before="104"/>
              <w:ind w:left="7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2013" w:type="dxa"/>
          </w:tcPr>
          <w:p w:rsidR="00D55F36" w:rsidRPr="00310E21" w:rsidRDefault="00D55F36" w:rsidP="00310E21">
            <w:pPr>
              <w:pStyle w:val="TableParagraph"/>
              <w:spacing w:before="104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1420" w:type="dxa"/>
          </w:tcPr>
          <w:p w:rsidR="00D55F36" w:rsidRPr="00310E21" w:rsidRDefault="00D55F36" w:rsidP="00310E21">
            <w:pPr>
              <w:pStyle w:val="TableParagraph"/>
              <w:spacing w:before="104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1562" w:type="dxa"/>
          </w:tcPr>
          <w:p w:rsidR="00D55F36" w:rsidRPr="00310E21" w:rsidRDefault="00D55F36" w:rsidP="00310E21">
            <w:pPr>
              <w:pStyle w:val="TableParagraph"/>
              <w:spacing w:before="104"/>
              <w:ind w:right="4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55F36" w:rsidRPr="00310E21" w:rsidRDefault="00D55F36" w:rsidP="00310E21">
            <w:pPr>
              <w:pStyle w:val="TableParagraph"/>
              <w:spacing w:before="104"/>
              <w:ind w:right="6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1278" w:type="dxa"/>
          </w:tcPr>
          <w:p w:rsidR="00D55F36" w:rsidRPr="00310E21" w:rsidRDefault="00D55F36" w:rsidP="00310E21">
            <w:pPr>
              <w:pStyle w:val="TableParagraph"/>
              <w:spacing w:before="104"/>
              <w:ind w:left="230" w:right="233"/>
              <w:jc w:val="center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55F36" w:rsidRPr="00310E21" w:rsidRDefault="00D55F36" w:rsidP="00310E21">
            <w:pPr>
              <w:pStyle w:val="TableParagraph"/>
              <w:spacing w:before="104"/>
              <w:ind w:left="142" w:right="152"/>
              <w:jc w:val="center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11</w:t>
            </w:r>
          </w:p>
        </w:tc>
      </w:tr>
      <w:tr w:rsidR="00D55F36">
        <w:trPr>
          <w:trHeight w:val="431"/>
        </w:trPr>
        <w:tc>
          <w:tcPr>
            <w:tcW w:w="138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5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1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657"/>
        </w:trPr>
        <w:tc>
          <w:tcPr>
            <w:tcW w:w="5364" w:type="dxa"/>
            <w:gridSpan w:val="5"/>
            <w:vMerge w:val="restart"/>
            <w:tcBorders>
              <w:left w:val="nil"/>
              <w:bottom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13" w:type="dxa"/>
          </w:tcPr>
          <w:p w:rsidR="00D55F36" w:rsidRPr="00310E21" w:rsidRDefault="00D55F36" w:rsidP="00310E21">
            <w:pPr>
              <w:pStyle w:val="TableParagraph"/>
              <w:spacing w:before="107"/>
              <w:ind w:left="58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Итого</w:t>
            </w:r>
            <w:r w:rsidRPr="00310E21">
              <w:rPr>
                <w:spacing w:val="40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по</w:t>
            </w:r>
            <w:r w:rsidRPr="00310E21">
              <w:rPr>
                <w:spacing w:val="42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типу</w:t>
            </w:r>
            <w:r w:rsidRPr="00310E21">
              <w:rPr>
                <w:spacing w:val="-118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средств</w:t>
            </w:r>
          </w:p>
        </w:tc>
        <w:tc>
          <w:tcPr>
            <w:tcW w:w="142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31"/>
        </w:trPr>
        <w:tc>
          <w:tcPr>
            <w:tcW w:w="5364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7"/>
              <w:ind w:left="58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Всего</w:t>
            </w:r>
          </w:p>
        </w:tc>
        <w:tc>
          <w:tcPr>
            <w:tcW w:w="156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5F36" w:rsidRPr="00310E21" w:rsidRDefault="00D55F36" w:rsidP="00310E21">
            <w:pPr>
              <w:pStyle w:val="TableParagraph"/>
              <w:spacing w:before="107"/>
              <w:ind w:right="11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X</w:t>
            </w:r>
          </w:p>
        </w:tc>
      </w:tr>
    </w:tbl>
    <w:p w:rsidR="00D55F36" w:rsidRDefault="00D55F36">
      <w:pPr>
        <w:pStyle w:val="BodyText"/>
        <w:spacing w:before="5"/>
        <w:rPr>
          <w:rFonts w:ascii="Courier New"/>
          <w:sz w:val="10"/>
          <w:szCs w:val="10"/>
        </w:rPr>
      </w:pPr>
    </w:p>
    <w:p w:rsidR="00D55F36" w:rsidRDefault="00D55F36">
      <w:pPr>
        <w:tabs>
          <w:tab w:val="left" w:pos="3478"/>
        </w:tabs>
        <w:spacing w:before="112" w:line="226" w:lineRule="exact"/>
        <w:ind w:left="433"/>
        <w:jc w:val="center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лицевого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счета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tabs>
          <w:tab w:val="left" w:pos="1228"/>
          <w:tab w:val="left" w:pos="2473"/>
          <w:tab w:val="left" w:pos="3073"/>
        </w:tabs>
        <w:spacing w:line="226" w:lineRule="exact"/>
        <w:ind w:left="388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20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г.</w:t>
      </w:r>
    </w:p>
    <w:p w:rsidR="00D55F36" w:rsidRDefault="00D55F36">
      <w:pPr>
        <w:pStyle w:val="BodyText"/>
        <w:rPr>
          <w:rFonts w:ascii="Courier New"/>
        </w:rPr>
      </w:pPr>
    </w:p>
    <w:p w:rsidR="00D55F36" w:rsidRDefault="00D55F36">
      <w:pPr>
        <w:pStyle w:val="BodyText"/>
        <w:rPr>
          <w:rFonts w:ascii="Courier New"/>
        </w:rPr>
      </w:pPr>
    </w:p>
    <w:p w:rsidR="00D55F36" w:rsidRDefault="00D55F36">
      <w:pPr>
        <w:pStyle w:val="BodyText"/>
        <w:rPr>
          <w:rFonts w:ascii="Courier New"/>
        </w:rPr>
      </w:pPr>
    </w:p>
    <w:p w:rsidR="00D55F36" w:rsidRDefault="00D55F36">
      <w:pPr>
        <w:pStyle w:val="BodyText"/>
        <w:spacing w:before="1"/>
        <w:rPr>
          <w:rFonts w:ascii="Courier New"/>
          <w:sz w:val="28"/>
          <w:szCs w:val="28"/>
        </w:rPr>
      </w:pPr>
    </w:p>
    <w:p w:rsidR="00D55F36" w:rsidRDefault="00D55F36">
      <w:pPr>
        <w:pStyle w:val="ListParagraph"/>
        <w:numPr>
          <w:ilvl w:val="0"/>
          <w:numId w:val="13"/>
        </w:numPr>
        <w:tabs>
          <w:tab w:val="left" w:pos="3694"/>
        </w:tabs>
        <w:ind w:left="3693" w:hanging="361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Остаток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средств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на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конец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дня</w:t>
      </w:r>
    </w:p>
    <w:p w:rsidR="00D55F36" w:rsidRDefault="00D55F36">
      <w:pPr>
        <w:rPr>
          <w:rFonts w:ascii="Courier New" w:hAnsi="Courier New" w:cs="Courier New"/>
          <w:sz w:val="20"/>
          <w:szCs w:val="20"/>
        </w:rPr>
        <w:sectPr w:rsidR="00D55F36">
          <w:headerReference w:type="default" r:id="rId105"/>
          <w:footerReference w:type="default" r:id="rId10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spacing w:before="8" w:after="1"/>
        <w:rPr>
          <w:rFonts w:ascii="Courier New"/>
          <w:sz w:val="21"/>
          <w:szCs w:val="2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4"/>
        <w:gridCol w:w="2150"/>
        <w:gridCol w:w="1759"/>
        <w:gridCol w:w="1233"/>
        <w:gridCol w:w="1773"/>
        <w:gridCol w:w="1293"/>
        <w:gridCol w:w="1174"/>
        <w:gridCol w:w="1173"/>
      </w:tblGrid>
      <w:tr w:rsidR="00D55F36">
        <w:trPr>
          <w:trHeight w:val="432"/>
        </w:trPr>
        <w:tc>
          <w:tcPr>
            <w:tcW w:w="1054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7"/>
              <w:ind w:left="107" w:right="76" w:firstLine="240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Тип</w:t>
            </w:r>
            <w:r w:rsidRPr="00310E21">
              <w:rPr>
                <w:spacing w:val="1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средств</w:t>
            </w:r>
          </w:p>
        </w:tc>
        <w:tc>
          <w:tcPr>
            <w:tcW w:w="2150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7"/>
              <w:ind w:left="237" w:right="220" w:hanging="1"/>
              <w:jc w:val="center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Код по БК и</w:t>
            </w:r>
            <w:r w:rsidRPr="00310E21">
              <w:rPr>
                <w:spacing w:val="1"/>
                <w:sz w:val="20"/>
                <w:szCs w:val="20"/>
              </w:rPr>
              <w:t xml:space="preserve"> </w:t>
            </w:r>
            <w:r w:rsidRPr="00310E21">
              <w:rPr>
                <w:w w:val="95"/>
                <w:sz w:val="20"/>
                <w:szCs w:val="20"/>
              </w:rPr>
              <w:t>дополнительной</w:t>
            </w:r>
            <w:r w:rsidRPr="00310E21">
              <w:rPr>
                <w:spacing w:val="-112"/>
                <w:w w:val="95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992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7"/>
              <w:ind w:left="835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Планируемые</w:t>
            </w:r>
          </w:p>
        </w:tc>
        <w:tc>
          <w:tcPr>
            <w:tcW w:w="1773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7"/>
              <w:ind w:left="229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Поступления</w:t>
            </w:r>
          </w:p>
        </w:tc>
        <w:tc>
          <w:tcPr>
            <w:tcW w:w="1293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7"/>
              <w:ind w:left="230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7"/>
              <w:ind w:left="111" w:right="87" w:firstLine="60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Остаток</w:t>
            </w:r>
            <w:r w:rsidRPr="00310E21">
              <w:rPr>
                <w:spacing w:val="-118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по</w:t>
            </w:r>
            <w:r w:rsidRPr="00310E21">
              <w:rPr>
                <w:spacing w:val="-15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плану</w:t>
            </w:r>
          </w:p>
        </w:tc>
        <w:tc>
          <w:tcPr>
            <w:tcW w:w="1173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7"/>
              <w:ind w:left="111" w:right="86" w:firstLine="60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Остаток</w:t>
            </w:r>
            <w:r w:rsidRPr="00310E21">
              <w:rPr>
                <w:spacing w:val="-118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по</w:t>
            </w:r>
            <w:r w:rsidRPr="00310E21">
              <w:rPr>
                <w:spacing w:val="-15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факту</w:t>
            </w:r>
          </w:p>
        </w:tc>
      </w:tr>
      <w:tr w:rsidR="00D55F36">
        <w:trPr>
          <w:trHeight w:val="443"/>
        </w:trPr>
        <w:tc>
          <w:tcPr>
            <w:tcW w:w="1054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 w:rsidR="00D55F36" w:rsidRPr="00310E21" w:rsidRDefault="00D55F36" w:rsidP="00310E21">
            <w:pPr>
              <w:pStyle w:val="TableParagraph"/>
              <w:spacing w:before="107"/>
              <w:ind w:left="198" w:right="190"/>
              <w:jc w:val="center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поступления</w:t>
            </w:r>
          </w:p>
        </w:tc>
        <w:tc>
          <w:tcPr>
            <w:tcW w:w="1233" w:type="dxa"/>
          </w:tcPr>
          <w:p w:rsidR="00D55F36" w:rsidRPr="00310E21" w:rsidRDefault="00D55F36" w:rsidP="00310E21">
            <w:pPr>
              <w:pStyle w:val="TableParagraph"/>
              <w:spacing w:before="107"/>
              <w:ind w:left="177" w:right="165"/>
              <w:jc w:val="center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выплаты</w:t>
            </w:r>
          </w:p>
        </w:tc>
        <w:tc>
          <w:tcPr>
            <w:tcW w:w="177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29"/>
        </w:trPr>
        <w:tc>
          <w:tcPr>
            <w:tcW w:w="1054" w:type="dxa"/>
          </w:tcPr>
          <w:p w:rsidR="00D55F36" w:rsidRPr="00310E21" w:rsidRDefault="00D55F36" w:rsidP="00310E21">
            <w:pPr>
              <w:pStyle w:val="TableParagraph"/>
              <w:spacing w:before="104"/>
              <w:ind w:left="12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150" w:type="dxa"/>
          </w:tcPr>
          <w:p w:rsidR="00D55F36" w:rsidRPr="00310E21" w:rsidRDefault="00D55F36" w:rsidP="00310E21">
            <w:pPr>
              <w:pStyle w:val="TableParagraph"/>
              <w:spacing w:before="104"/>
              <w:ind w:left="14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59" w:type="dxa"/>
          </w:tcPr>
          <w:p w:rsidR="00D55F36" w:rsidRPr="00310E21" w:rsidRDefault="00D55F36" w:rsidP="00310E21">
            <w:pPr>
              <w:pStyle w:val="TableParagraph"/>
              <w:spacing w:before="104"/>
              <w:ind w:left="8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D55F36" w:rsidRPr="00310E21" w:rsidRDefault="00D55F36" w:rsidP="00310E21">
            <w:pPr>
              <w:pStyle w:val="TableParagraph"/>
              <w:spacing w:before="104"/>
              <w:ind w:left="12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773" w:type="dxa"/>
          </w:tcPr>
          <w:p w:rsidR="00D55F36" w:rsidRPr="00310E21" w:rsidRDefault="00D55F36" w:rsidP="00310E21">
            <w:pPr>
              <w:pStyle w:val="TableParagraph"/>
              <w:spacing w:before="104"/>
              <w:ind w:left="16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293" w:type="dxa"/>
          </w:tcPr>
          <w:p w:rsidR="00D55F36" w:rsidRPr="00310E21" w:rsidRDefault="00D55F36" w:rsidP="00310E21">
            <w:pPr>
              <w:pStyle w:val="TableParagraph"/>
              <w:spacing w:before="104"/>
              <w:ind w:left="17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1174" w:type="dxa"/>
          </w:tcPr>
          <w:p w:rsidR="00D55F36" w:rsidRPr="00310E21" w:rsidRDefault="00D55F36" w:rsidP="00310E21">
            <w:pPr>
              <w:pStyle w:val="TableParagraph"/>
              <w:spacing w:before="104"/>
              <w:ind w:left="17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1173" w:type="dxa"/>
          </w:tcPr>
          <w:p w:rsidR="00D55F36" w:rsidRPr="00310E21" w:rsidRDefault="00D55F36" w:rsidP="00310E21">
            <w:pPr>
              <w:pStyle w:val="TableParagraph"/>
              <w:spacing w:before="104"/>
              <w:ind w:left="19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8</w:t>
            </w:r>
          </w:p>
        </w:tc>
      </w:tr>
      <w:tr w:rsidR="00D55F36">
        <w:trPr>
          <w:trHeight w:val="431"/>
        </w:trPr>
        <w:tc>
          <w:tcPr>
            <w:tcW w:w="105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5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3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7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29"/>
        </w:trPr>
        <w:tc>
          <w:tcPr>
            <w:tcW w:w="3204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7"/>
              <w:ind w:left="62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Итого</w:t>
            </w:r>
            <w:r w:rsidRPr="00310E21">
              <w:rPr>
                <w:spacing w:val="-3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по</w:t>
            </w:r>
            <w:r w:rsidRPr="00310E21">
              <w:rPr>
                <w:spacing w:val="-2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типу</w:t>
            </w:r>
            <w:r w:rsidRPr="00310E21">
              <w:rPr>
                <w:spacing w:val="-3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средств</w:t>
            </w:r>
          </w:p>
        </w:tc>
        <w:tc>
          <w:tcPr>
            <w:tcW w:w="175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3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7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29"/>
        </w:trPr>
        <w:tc>
          <w:tcPr>
            <w:tcW w:w="3204" w:type="dxa"/>
            <w:gridSpan w:val="2"/>
            <w:tcBorders>
              <w:bottom w:val="single" w:sz="6" w:space="0" w:color="000000"/>
            </w:tcBorders>
          </w:tcPr>
          <w:p w:rsidR="00D55F36" w:rsidRPr="00310E21" w:rsidRDefault="00D55F36" w:rsidP="00310E21">
            <w:pPr>
              <w:pStyle w:val="TableParagraph"/>
              <w:spacing w:before="107"/>
              <w:ind w:left="62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Всего</w:t>
            </w:r>
          </w:p>
        </w:tc>
        <w:tc>
          <w:tcPr>
            <w:tcW w:w="1759" w:type="dxa"/>
            <w:tcBorders>
              <w:bottom w:val="single" w:sz="6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bottom w:val="single" w:sz="6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single" w:sz="6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bottom w:val="single" w:sz="6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bottom w:val="single" w:sz="6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single" w:sz="6" w:space="0" w:color="000000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pStyle w:val="BodyText"/>
        <w:spacing w:before="7"/>
        <w:rPr>
          <w:rFonts w:ascii="Courier New"/>
          <w:sz w:val="10"/>
          <w:szCs w:val="10"/>
        </w:rPr>
      </w:pPr>
    </w:p>
    <w:p w:rsidR="00D55F36" w:rsidRDefault="00D55F36">
      <w:pPr>
        <w:tabs>
          <w:tab w:val="left" w:pos="5296"/>
          <w:tab w:val="left" w:pos="6496"/>
          <w:tab w:val="left" w:pos="8176"/>
          <w:tab w:val="left" w:pos="9376"/>
        </w:tabs>
        <w:spacing w:before="111" w:line="226" w:lineRule="exact"/>
        <w:ind w:left="812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Ответственный</w:t>
      </w:r>
      <w:r>
        <w:rPr>
          <w:rFonts w:ascii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исполнитель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spacing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(должность)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(подпись)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(расшифровка</w:t>
      </w:r>
      <w:r>
        <w:rPr>
          <w:rFonts w:ascii="Courier New" w:hAnsi="Courier New" w:cs="Courier New"/>
          <w:spacing w:val="11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(телефон)</w:t>
      </w:r>
    </w:p>
    <w:p w:rsidR="00D55F36" w:rsidRDefault="00D55F36">
      <w:pPr>
        <w:spacing w:line="217" w:lineRule="exact"/>
        <w:ind w:left="405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подписи)</w:t>
      </w:r>
    </w:p>
    <w:p w:rsidR="00D55F36" w:rsidRDefault="00D55F36">
      <w:pPr>
        <w:spacing w:line="217" w:lineRule="exact"/>
        <w:rPr>
          <w:rFonts w:ascii="Courier New" w:hAnsi="Courier New" w:cs="Courier New"/>
          <w:sz w:val="20"/>
          <w:szCs w:val="20"/>
        </w:rPr>
        <w:sectPr w:rsidR="00D55F36">
          <w:headerReference w:type="default" r:id="rId107"/>
          <w:footerReference w:type="default" r:id="rId10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tabs>
          <w:tab w:val="left" w:pos="2777"/>
          <w:tab w:val="left" w:pos="3377"/>
        </w:tabs>
        <w:spacing w:before="11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95"/>
          <w:sz w:val="20"/>
          <w:szCs w:val="20"/>
        </w:rPr>
        <w:t>"</w:t>
      </w:r>
      <w:r>
        <w:rPr>
          <w:rFonts w:ascii="Courier New" w:hAnsi="Courier New" w:cs="Courier New"/>
          <w:spacing w:val="125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20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г.</w:t>
      </w:r>
    </w:p>
    <w:p w:rsidR="00D55F36" w:rsidRDefault="00D55F36">
      <w:pPr>
        <w:pStyle w:val="BodyText"/>
        <w:spacing w:before="10"/>
        <w:rPr>
          <w:rFonts w:ascii="Courier New"/>
          <w:sz w:val="20"/>
          <w:szCs w:val="20"/>
        </w:rPr>
      </w:pPr>
      <w:r>
        <w:br w:type="column"/>
      </w:r>
    </w:p>
    <w:p w:rsidR="00D55F36" w:rsidRDefault="00D55F36">
      <w:pPr>
        <w:tabs>
          <w:tab w:val="left" w:pos="3497"/>
        </w:tabs>
        <w:ind w:left="812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страницы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tabs>
          <w:tab w:val="left" w:pos="3453"/>
        </w:tabs>
        <w:spacing w:before="2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Всего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страниц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»</w:t>
      </w:r>
    </w:p>
    <w:p w:rsidR="00D55F36" w:rsidRDefault="00D55F36">
      <w:pPr>
        <w:rPr>
          <w:rFonts w:ascii="Courier New" w:hAnsi="Courier New" w:cs="Courier New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733" w:space="2628"/>
            <w:col w:w="9879"/>
          </w:cols>
        </w:sectPr>
      </w:pPr>
    </w:p>
    <w:p w:rsidR="00D55F36" w:rsidRDefault="00D55F36">
      <w:pPr>
        <w:pStyle w:val="BodyText"/>
        <w:spacing w:before="3"/>
        <w:rPr>
          <w:rFonts w:ascii="Courier New"/>
          <w:sz w:val="13"/>
          <w:szCs w:val="13"/>
        </w:rPr>
      </w:pPr>
    </w:p>
    <w:p w:rsidR="00D55F36" w:rsidRDefault="00D55F36">
      <w:pPr>
        <w:spacing w:before="91"/>
        <w:ind w:left="10738"/>
        <w:rPr>
          <w:sz w:val="20"/>
          <w:szCs w:val="20"/>
        </w:rPr>
      </w:pPr>
      <w:r>
        <w:rPr>
          <w:sz w:val="20"/>
          <w:szCs w:val="20"/>
        </w:rPr>
        <w:t>«Приложение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22</w:t>
      </w:r>
    </w:p>
    <w:p w:rsidR="00D55F36" w:rsidRDefault="00D55F36">
      <w:pPr>
        <w:ind w:left="10738" w:right="1321"/>
        <w:rPr>
          <w:sz w:val="20"/>
          <w:szCs w:val="20"/>
        </w:rPr>
      </w:pPr>
      <w:r>
        <w:rPr>
          <w:sz w:val="20"/>
          <w:szCs w:val="20"/>
        </w:rPr>
        <w:t>к Порядку открытия и ведения лицевых счетов в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сельском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поселении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муниципального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района</w:t>
      </w:r>
    </w:p>
    <w:p w:rsidR="00D55F36" w:rsidRDefault="00D55F36">
      <w:pPr>
        <w:spacing w:line="228" w:lineRule="exact"/>
        <w:ind w:left="10738"/>
        <w:rPr>
          <w:sz w:val="20"/>
          <w:szCs w:val="20"/>
        </w:rPr>
      </w:pPr>
      <w:r>
        <w:rPr>
          <w:sz w:val="20"/>
          <w:szCs w:val="20"/>
        </w:rPr>
        <w:t>Чекмагушевский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район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Республики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Башкортостан</w:t>
      </w:r>
    </w:p>
    <w:p w:rsidR="00D55F36" w:rsidRDefault="00D55F36">
      <w:pPr>
        <w:pStyle w:val="BodyText"/>
        <w:spacing w:before="8"/>
        <w:rPr>
          <w:sz w:val="27"/>
          <w:szCs w:val="27"/>
        </w:rPr>
      </w:pPr>
    </w:p>
    <w:p w:rsidR="00D55F36" w:rsidRDefault="00D55F36">
      <w:pPr>
        <w:spacing w:before="101"/>
        <w:ind w:left="4365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ВЫПИСКА</w:t>
      </w:r>
    </w:p>
    <w:p w:rsidR="00D55F36" w:rsidRDefault="00D55F36">
      <w:pPr>
        <w:spacing w:before="1" w:line="179" w:lineRule="exact"/>
        <w:ind w:left="4805" w:right="5685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┌─────────┐</w:t>
      </w:r>
    </w:p>
    <w:p w:rsidR="00D55F36" w:rsidRDefault="00D55F36">
      <w:pPr>
        <w:tabs>
          <w:tab w:val="left" w:pos="8108"/>
        </w:tabs>
        <w:ind w:left="2061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из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отдельного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лицевого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счета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бюджетного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учреждения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N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tabs>
          <w:tab w:val="left" w:pos="2879"/>
        </w:tabs>
        <w:spacing w:before="2" w:line="181" w:lineRule="exact"/>
        <w:ind w:right="5054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└─────────┘</w:t>
      </w:r>
      <w:r>
        <w:rPr>
          <w:rFonts w:ascii="Courier New" w:hAnsi="Courier New" w:cs="Courier New"/>
          <w:sz w:val="16"/>
          <w:szCs w:val="16"/>
        </w:rPr>
        <w:tab/>
        <w:t>┌──────────┐</w:t>
      </w:r>
    </w:p>
    <w:p w:rsidR="00D55F36" w:rsidRDefault="00D55F36">
      <w:pPr>
        <w:tabs>
          <w:tab w:val="left" w:pos="6432"/>
          <w:tab w:val="left" w:pos="7488"/>
        </w:tabs>
        <w:spacing w:line="181" w:lineRule="exact"/>
        <w:ind w:right="5053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(автономного</w:t>
      </w:r>
      <w:r>
        <w:rPr>
          <w:rFonts w:ascii="Courier New" w:hAnsi="Courier New" w:cs="Courier New"/>
          <w:spacing w:val="-7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учреждения)</w:t>
      </w:r>
      <w:r>
        <w:rPr>
          <w:rFonts w:ascii="Courier New" w:hAnsi="Courier New" w:cs="Courier New"/>
          <w:sz w:val="16"/>
          <w:szCs w:val="16"/>
        </w:rPr>
        <w:tab/>
        <w:t>│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Коды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before="1" w:line="181" w:lineRule="exact"/>
        <w:ind w:right="5054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tabs>
          <w:tab w:val="left" w:pos="1762"/>
          <w:tab w:val="left" w:pos="6719"/>
          <w:tab w:val="left" w:pos="8257"/>
        </w:tabs>
        <w:spacing w:line="181" w:lineRule="exact"/>
        <w:ind w:right="5053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за</w:t>
      </w:r>
      <w:r>
        <w:rPr>
          <w:rFonts w:ascii="Courier New" w:hAnsi="Courier New" w:cs="Courier New"/>
          <w:spacing w:val="-2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"</w:t>
      </w:r>
      <w:r>
        <w:rPr>
          <w:rFonts w:ascii="Courier New" w:hAnsi="Courier New" w:cs="Courier New"/>
          <w:spacing w:val="95"/>
          <w:sz w:val="16"/>
          <w:szCs w:val="16"/>
          <w:u w:val="single"/>
        </w:rPr>
        <w:t xml:space="preserve"> </w:t>
      </w:r>
      <w:r>
        <w:rPr>
          <w:rFonts w:ascii="Courier New" w:hAnsi="Courier New" w:cs="Courier New"/>
          <w:sz w:val="16"/>
          <w:szCs w:val="16"/>
        </w:rPr>
        <w:t>"</w:t>
      </w:r>
      <w:r>
        <w:rPr>
          <w:sz w:val="16"/>
          <w:szCs w:val="16"/>
          <w:u w:val="single"/>
        </w:rPr>
        <w:tab/>
      </w:r>
      <w:r>
        <w:rPr>
          <w:rFonts w:ascii="Courier New" w:hAnsi="Courier New" w:cs="Courier New"/>
          <w:spacing w:val="-1"/>
          <w:sz w:val="16"/>
          <w:szCs w:val="16"/>
        </w:rPr>
        <w:t>20</w:t>
      </w:r>
      <w:r>
        <w:rPr>
          <w:rFonts w:ascii="Courier New" w:hAnsi="Courier New" w:cs="Courier New"/>
          <w:spacing w:val="191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г.</w:t>
      </w:r>
      <w:r>
        <w:rPr>
          <w:rFonts w:ascii="Courier New" w:hAnsi="Courier New" w:cs="Courier New"/>
          <w:sz w:val="16"/>
          <w:szCs w:val="16"/>
        </w:rPr>
        <w:tab/>
        <w:t>Дата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before="1" w:line="181" w:lineRule="exact"/>
        <w:ind w:right="5054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tabs>
          <w:tab w:val="left" w:pos="3359"/>
        </w:tabs>
        <w:spacing w:line="181" w:lineRule="exact"/>
        <w:ind w:right="5054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Дата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предыдущей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выписки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before="1" w:line="170" w:lineRule="exact"/>
        <w:ind w:right="5054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spacing w:line="170" w:lineRule="exact"/>
        <w:jc w:val="right"/>
        <w:rPr>
          <w:rFonts w:ascii="Courier New" w:hAnsi="Courier New" w:cs="Courier New"/>
          <w:sz w:val="16"/>
          <w:szCs w:val="16"/>
        </w:rPr>
        <w:sectPr w:rsidR="00D55F36">
          <w:headerReference w:type="default" r:id="rId109"/>
          <w:footerReference w:type="default" r:id="rId110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tabs>
          <w:tab w:val="left" w:pos="7471"/>
        </w:tabs>
        <w:spacing w:before="10"/>
        <w:ind w:left="2061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Наименование</w:t>
      </w:r>
      <w:r>
        <w:rPr>
          <w:rFonts w:ascii="Courier New" w:hAnsi="Courier New" w:cs="Courier New"/>
          <w:spacing w:val="-6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финансового</w:t>
      </w:r>
      <w:r>
        <w:rPr>
          <w:rFonts w:ascii="Courier New" w:hAnsi="Courier New" w:cs="Courier New"/>
          <w:spacing w:val="-6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органа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D55F36" w:rsidRDefault="00D55F36">
      <w:pPr>
        <w:tabs>
          <w:tab w:val="left" w:pos="3117"/>
        </w:tabs>
        <w:spacing w:before="10"/>
        <w:ind w:left="2061"/>
        <w:rPr>
          <w:rFonts w:ascii="Courier New" w:hAnsi="Courier New" w:cs="Courier New"/>
          <w:sz w:val="16"/>
          <w:szCs w:val="16"/>
        </w:rPr>
      </w:pPr>
      <w:r>
        <w:br w:type="column"/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before="1" w:line="179" w:lineRule="exact"/>
        <w:ind w:left="2061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spacing w:line="179" w:lineRule="exact"/>
        <w:rPr>
          <w:rFonts w:ascii="Courier New" w:hAnsi="Courier New" w:cs="Courier New"/>
          <w:sz w:val="16"/>
          <w:szCs w:val="16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512" w:space="457"/>
            <w:col w:w="8271"/>
          </w:cols>
        </w:sectPr>
      </w:pPr>
    </w:p>
    <w:p w:rsidR="00D55F36" w:rsidRDefault="00D55F36">
      <w:pPr>
        <w:tabs>
          <w:tab w:val="left" w:pos="10030"/>
          <w:tab w:val="left" w:pos="11086"/>
        </w:tabs>
        <w:spacing w:before="1" w:line="172" w:lineRule="exact"/>
        <w:ind w:left="2061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Наименование</w:t>
      </w:r>
      <w:r>
        <w:rPr>
          <w:rFonts w:ascii="Courier New" w:hAnsi="Courier New" w:cs="Courier New"/>
          <w:spacing w:val="-6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бюджетного</w:t>
      </w:r>
      <w:r>
        <w:rPr>
          <w:rFonts w:ascii="Courier New" w:hAnsi="Courier New" w:cs="Courier New"/>
          <w:spacing w:val="-6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учреждения</w:t>
      </w:r>
      <w:r>
        <w:rPr>
          <w:rFonts w:ascii="Courier New" w:hAnsi="Courier New" w:cs="Courier New"/>
          <w:sz w:val="16"/>
          <w:szCs w:val="16"/>
        </w:rPr>
        <w:tab/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line="172" w:lineRule="exact"/>
        <w:rPr>
          <w:rFonts w:ascii="Courier New" w:hAnsi="Courier New" w:cs="Courier New"/>
          <w:sz w:val="16"/>
          <w:szCs w:val="16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tabs>
          <w:tab w:val="left" w:pos="7471"/>
        </w:tabs>
        <w:spacing w:before="10"/>
        <w:ind w:left="2061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(автономного</w:t>
      </w:r>
      <w:r>
        <w:rPr>
          <w:rFonts w:ascii="Courier New" w:hAnsi="Courier New" w:cs="Courier New"/>
          <w:spacing w:val="-8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учреждения)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D55F36" w:rsidRDefault="00D55F36">
      <w:pPr>
        <w:tabs>
          <w:tab w:val="left" w:pos="3117"/>
        </w:tabs>
        <w:spacing w:before="10" w:line="181" w:lineRule="exact"/>
        <w:ind w:left="2061"/>
        <w:rPr>
          <w:rFonts w:ascii="Courier New" w:hAnsi="Courier New" w:cs="Courier New"/>
          <w:sz w:val="16"/>
          <w:szCs w:val="16"/>
        </w:rPr>
      </w:pPr>
      <w:r>
        <w:br w:type="column"/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line="181" w:lineRule="exact"/>
        <w:ind w:left="206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spacing w:line="181" w:lineRule="exact"/>
        <w:rPr>
          <w:rFonts w:ascii="Courier New" w:hAnsi="Courier New" w:cs="Courier New"/>
          <w:sz w:val="16"/>
          <w:szCs w:val="16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512" w:space="455"/>
            <w:col w:w="8273"/>
          </w:cols>
        </w:sectPr>
      </w:pPr>
    </w:p>
    <w:p w:rsidR="00D55F36" w:rsidRDefault="00D55F36">
      <w:pPr>
        <w:tabs>
          <w:tab w:val="left" w:pos="7968"/>
          <w:tab w:val="left" w:pos="9024"/>
        </w:tabs>
        <w:spacing w:before="1"/>
        <w:ind w:right="5053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Наименование</w:t>
      </w:r>
      <w:r>
        <w:rPr>
          <w:rFonts w:ascii="Courier New" w:hAnsi="Courier New" w:cs="Courier New"/>
          <w:spacing w:val="-6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органа,</w:t>
      </w:r>
      <w:r>
        <w:rPr>
          <w:rFonts w:ascii="Courier New" w:hAnsi="Courier New" w:cs="Courier New"/>
          <w:sz w:val="16"/>
          <w:szCs w:val="16"/>
        </w:rPr>
        <w:tab/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tabs>
          <w:tab w:val="left" w:pos="9217"/>
          <w:tab w:val="left" w:pos="10273"/>
        </w:tabs>
        <w:spacing w:before="1" w:line="170" w:lineRule="exact"/>
        <w:ind w:right="5053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осуществляющего</w:t>
      </w:r>
      <w:r>
        <w:rPr>
          <w:rFonts w:ascii="Courier New" w:hAnsi="Courier New" w:cs="Courier New"/>
          <w:spacing w:val="-6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функции</w:t>
      </w:r>
      <w:r>
        <w:rPr>
          <w:rFonts w:ascii="Courier New" w:hAnsi="Courier New" w:cs="Courier New"/>
          <w:sz w:val="16"/>
          <w:szCs w:val="16"/>
        </w:rPr>
        <w:tab/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line="170" w:lineRule="exact"/>
        <w:jc w:val="right"/>
        <w:rPr>
          <w:rFonts w:ascii="Courier New" w:hAnsi="Courier New" w:cs="Courier New"/>
          <w:sz w:val="16"/>
          <w:szCs w:val="16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tabs>
          <w:tab w:val="left" w:pos="4364"/>
          <w:tab w:val="left" w:pos="7471"/>
          <w:tab w:val="left" w:pos="7855"/>
        </w:tabs>
        <w:spacing w:before="10" w:line="480" w:lineRule="auto"/>
        <w:ind w:left="2061" w:right="38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и</w:t>
      </w:r>
      <w:r>
        <w:rPr>
          <w:rFonts w:ascii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полномочия</w:t>
      </w:r>
      <w:r>
        <w:rPr>
          <w:rFonts w:ascii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учредителя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Наименование</w:t>
      </w:r>
      <w:r>
        <w:rPr>
          <w:rFonts w:ascii="Courier New" w:hAnsi="Courier New" w:cs="Courier New"/>
          <w:spacing w:val="-9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бюджета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Периодичность:</w:t>
      </w:r>
      <w:r>
        <w:rPr>
          <w:rFonts w:ascii="Courier New" w:hAnsi="Courier New" w:cs="Courier New"/>
          <w:spacing w:val="-12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ежедневная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D55F36" w:rsidRDefault="00D55F36">
      <w:pPr>
        <w:tabs>
          <w:tab w:val="left" w:pos="3117"/>
        </w:tabs>
        <w:spacing w:before="10"/>
        <w:ind w:left="2061"/>
        <w:rPr>
          <w:rFonts w:ascii="Courier New" w:hAnsi="Courier New" w:cs="Courier New"/>
          <w:sz w:val="16"/>
          <w:szCs w:val="16"/>
        </w:rPr>
      </w:pPr>
      <w:r>
        <w:br w:type="column"/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before="2" w:line="181" w:lineRule="exact"/>
        <w:ind w:left="206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tabs>
          <w:tab w:val="left" w:pos="3117"/>
        </w:tabs>
        <w:spacing w:line="181" w:lineRule="exact"/>
        <w:ind w:left="2061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before="1" w:line="181" w:lineRule="exact"/>
        <w:ind w:left="206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tabs>
          <w:tab w:val="left" w:pos="3117"/>
        </w:tabs>
        <w:spacing w:line="181" w:lineRule="exact"/>
        <w:ind w:left="2061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before="1" w:line="179" w:lineRule="exact"/>
        <w:ind w:left="206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spacing w:line="179" w:lineRule="exact"/>
        <w:rPr>
          <w:rFonts w:ascii="Courier New" w:hAnsi="Courier New" w:cs="Courier New"/>
          <w:sz w:val="16"/>
          <w:szCs w:val="16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896" w:space="71"/>
            <w:col w:w="8273"/>
          </w:cols>
        </w:sectPr>
      </w:pPr>
    </w:p>
    <w:p w:rsidR="00D55F36" w:rsidRDefault="00D55F36">
      <w:pPr>
        <w:tabs>
          <w:tab w:val="left" w:pos="7200"/>
          <w:tab w:val="left" w:pos="9025"/>
        </w:tabs>
        <w:ind w:right="5053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Единица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измерения: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руб.</w:t>
      </w:r>
      <w:r>
        <w:rPr>
          <w:rFonts w:ascii="Courier New" w:hAnsi="Courier New" w:cs="Courier New"/>
          <w:sz w:val="16"/>
          <w:szCs w:val="16"/>
        </w:rPr>
        <w:tab/>
        <w:t>По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ОКЕИ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pacing w:val="-2"/>
          <w:sz w:val="16"/>
          <w:szCs w:val="16"/>
        </w:rPr>
        <w:t xml:space="preserve"> </w:t>
      </w:r>
      <w:hyperlink r:id="rId111">
        <w:r>
          <w:rPr>
            <w:rFonts w:ascii="Courier New" w:hAnsi="Courier New" w:cs="Courier New"/>
            <w:color w:val="0000FF"/>
            <w:sz w:val="16"/>
            <w:szCs w:val="16"/>
          </w:rPr>
          <w:t>383</w:t>
        </w:r>
      </w:hyperlink>
      <w:r>
        <w:rPr>
          <w:rFonts w:ascii="Courier New" w:hAnsi="Courier New" w:cs="Courier New"/>
          <w:color w:val="0000FF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│</w:t>
      </w:r>
    </w:p>
    <w:p w:rsidR="00D55F36" w:rsidRDefault="00D55F36">
      <w:pPr>
        <w:spacing w:before="2"/>
        <w:ind w:right="5054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└──────────┘</w:t>
      </w: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ListParagraph"/>
        <w:numPr>
          <w:ilvl w:val="0"/>
          <w:numId w:val="12"/>
        </w:numPr>
        <w:tabs>
          <w:tab w:val="left" w:pos="1173"/>
        </w:tabs>
        <w:ind w:hanging="361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Остаток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средств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на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начало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дня</w:t>
      </w:r>
    </w:p>
    <w:p w:rsidR="00D55F36" w:rsidRDefault="00D55F36">
      <w:pPr>
        <w:pStyle w:val="BodyText"/>
        <w:spacing w:before="5" w:after="1"/>
        <w:rPr>
          <w:rFonts w:ascii="Courier New"/>
          <w:sz w:val="19"/>
          <w:szCs w:val="19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7"/>
        <w:gridCol w:w="1766"/>
        <w:gridCol w:w="1498"/>
        <w:gridCol w:w="1113"/>
        <w:gridCol w:w="1070"/>
        <w:gridCol w:w="1322"/>
        <w:gridCol w:w="1374"/>
        <w:gridCol w:w="1293"/>
        <w:gridCol w:w="959"/>
        <w:gridCol w:w="707"/>
        <w:gridCol w:w="784"/>
        <w:gridCol w:w="1072"/>
        <w:gridCol w:w="1172"/>
      </w:tblGrid>
      <w:tr w:rsidR="00D55F36">
        <w:trPr>
          <w:trHeight w:val="815"/>
        </w:trPr>
        <w:tc>
          <w:tcPr>
            <w:tcW w:w="927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4"/>
                <w:szCs w:val="24"/>
              </w:rPr>
            </w:pPr>
          </w:p>
          <w:p w:rsidR="00D55F36" w:rsidRPr="00310E21" w:rsidRDefault="00D55F36" w:rsidP="00310E21">
            <w:pPr>
              <w:pStyle w:val="TableParagraph"/>
              <w:spacing w:before="1"/>
              <w:ind w:left="83" w:right="64" w:firstLine="21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Тип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средств</w:t>
            </w:r>
          </w:p>
        </w:tc>
        <w:tc>
          <w:tcPr>
            <w:tcW w:w="1766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172"/>
              <w:ind w:left="126" w:right="115" w:firstLine="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 по БК и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дополнительной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3681" w:type="dxa"/>
            <w:gridSpan w:val="3"/>
          </w:tcPr>
          <w:p w:rsidR="00D55F36" w:rsidRPr="00310E21" w:rsidRDefault="00D55F36" w:rsidP="00310E21">
            <w:pPr>
              <w:pStyle w:val="TableParagraph"/>
              <w:spacing w:before="2"/>
              <w:rPr>
                <w:sz w:val="27"/>
                <w:szCs w:val="27"/>
              </w:rPr>
            </w:pPr>
          </w:p>
          <w:p w:rsidR="00D55F36" w:rsidRPr="00310E21" w:rsidRDefault="00D55F36" w:rsidP="00310E21">
            <w:pPr>
              <w:pStyle w:val="TableParagraph"/>
              <w:ind w:left="81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Планируемые</w:t>
            </w:r>
            <w:r w:rsidRPr="00310E21">
              <w:rPr>
                <w:spacing w:val="-1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выплаты</w:t>
            </w:r>
          </w:p>
        </w:tc>
        <w:tc>
          <w:tcPr>
            <w:tcW w:w="1322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4"/>
                <w:szCs w:val="24"/>
              </w:rPr>
            </w:pPr>
          </w:p>
          <w:p w:rsidR="00D55F36" w:rsidRPr="00310E21" w:rsidRDefault="00D55F36" w:rsidP="00310E21">
            <w:pPr>
              <w:pStyle w:val="TableParagraph"/>
              <w:spacing w:before="1"/>
              <w:ind w:left="231" w:right="204" w:firstLine="268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субсидии</w:t>
            </w:r>
          </w:p>
        </w:tc>
        <w:tc>
          <w:tcPr>
            <w:tcW w:w="2667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4"/>
              <w:ind w:left="150" w:right="58" w:hanging="5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Сведения об операциях с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целевыми субсидиями на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текущий</w:t>
            </w:r>
            <w:r w:rsidRPr="00310E21">
              <w:rPr>
                <w:spacing w:val="-8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</w:t>
            </w:r>
            <w:r w:rsidRPr="00310E21">
              <w:rPr>
                <w:spacing w:val="-8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959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4"/>
                <w:szCs w:val="24"/>
              </w:rPr>
            </w:pPr>
          </w:p>
          <w:p w:rsidR="00D55F36" w:rsidRPr="00310E21" w:rsidRDefault="00D55F36" w:rsidP="00310E21">
            <w:pPr>
              <w:pStyle w:val="TableParagraph"/>
              <w:spacing w:before="1"/>
              <w:ind w:left="270" w:right="66" w:hanging="164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Поступл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ения</w:t>
            </w:r>
          </w:p>
        </w:tc>
        <w:tc>
          <w:tcPr>
            <w:tcW w:w="707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4"/>
                <w:szCs w:val="24"/>
              </w:rPr>
            </w:pPr>
          </w:p>
          <w:p w:rsidR="00D55F36" w:rsidRPr="00310E21" w:rsidRDefault="00D55F36" w:rsidP="00310E21">
            <w:pPr>
              <w:pStyle w:val="TableParagraph"/>
              <w:spacing w:before="1"/>
              <w:ind w:left="252" w:right="48" w:hanging="164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Выпла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ты</w:t>
            </w:r>
          </w:p>
        </w:tc>
        <w:tc>
          <w:tcPr>
            <w:tcW w:w="1856" w:type="dxa"/>
            <w:gridSpan w:val="2"/>
          </w:tcPr>
          <w:p w:rsidR="00D55F36" w:rsidRPr="00310E21" w:rsidRDefault="00D55F36" w:rsidP="00310E21">
            <w:pPr>
              <w:pStyle w:val="TableParagraph"/>
              <w:spacing w:before="2"/>
              <w:rPr>
                <w:sz w:val="27"/>
                <w:szCs w:val="27"/>
              </w:rPr>
            </w:pPr>
          </w:p>
          <w:p w:rsidR="00D55F36" w:rsidRPr="00310E21" w:rsidRDefault="00D55F36" w:rsidP="00310E21">
            <w:pPr>
              <w:pStyle w:val="TableParagraph"/>
              <w:ind w:left="73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Остаток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по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плану</w:t>
            </w:r>
          </w:p>
        </w:tc>
        <w:tc>
          <w:tcPr>
            <w:tcW w:w="1172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4"/>
                <w:szCs w:val="24"/>
              </w:rPr>
            </w:pPr>
          </w:p>
          <w:p w:rsidR="00D55F36" w:rsidRPr="00310E21" w:rsidRDefault="00D55F36" w:rsidP="00310E21">
            <w:pPr>
              <w:pStyle w:val="TableParagraph"/>
              <w:spacing w:before="1"/>
              <w:ind w:left="217" w:right="175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Остаток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средств</w:t>
            </w:r>
          </w:p>
        </w:tc>
      </w:tr>
      <w:tr w:rsidR="00D55F36">
        <w:trPr>
          <w:trHeight w:val="410"/>
        </w:trPr>
        <w:tc>
          <w:tcPr>
            <w:tcW w:w="927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D55F36" w:rsidRPr="00310E21" w:rsidRDefault="00D55F36" w:rsidP="00310E21">
            <w:pPr>
              <w:pStyle w:val="TableParagraph"/>
              <w:ind w:left="191" w:right="17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текущий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финансовый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2183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4"/>
              <w:ind w:left="120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4"/>
              <w:ind w:left="743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планируемые</w:t>
            </w:r>
          </w:p>
        </w:tc>
        <w:tc>
          <w:tcPr>
            <w:tcW w:w="959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D55F36" w:rsidRPr="00310E21" w:rsidRDefault="00D55F36" w:rsidP="00310E21">
            <w:pPr>
              <w:pStyle w:val="TableParagraph"/>
              <w:ind w:left="239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ФХД</w:t>
            </w:r>
          </w:p>
        </w:tc>
        <w:tc>
          <w:tcPr>
            <w:tcW w:w="1072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D55F36" w:rsidRPr="00310E21" w:rsidRDefault="00D55F36" w:rsidP="00310E21">
            <w:pPr>
              <w:pStyle w:val="TableParagraph"/>
              <w:ind w:left="110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сведения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612"/>
        </w:trPr>
        <w:tc>
          <w:tcPr>
            <w:tcW w:w="927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:rsidR="00D55F36" w:rsidRPr="00310E21" w:rsidRDefault="00D55F36" w:rsidP="00310E21">
            <w:pPr>
              <w:pStyle w:val="TableParagraph"/>
              <w:spacing w:before="102"/>
              <w:ind w:left="396" w:right="208" w:hanging="164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первый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070" w:type="dxa"/>
          </w:tcPr>
          <w:p w:rsidR="00D55F36" w:rsidRPr="00310E21" w:rsidRDefault="00D55F36" w:rsidP="00310E21">
            <w:pPr>
              <w:pStyle w:val="TableParagraph"/>
              <w:spacing w:before="102"/>
              <w:ind w:left="372" w:right="186" w:hanging="161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второй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</w:tcPr>
          <w:p w:rsidR="00D55F36" w:rsidRPr="00310E21" w:rsidRDefault="00D55F36" w:rsidP="00310E21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D55F36" w:rsidRPr="00310E21" w:rsidRDefault="00D55F36" w:rsidP="00310E21">
            <w:pPr>
              <w:pStyle w:val="TableParagraph"/>
              <w:spacing w:before="1"/>
              <w:ind w:left="77" w:right="5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поступления</w:t>
            </w:r>
          </w:p>
        </w:tc>
        <w:tc>
          <w:tcPr>
            <w:tcW w:w="1293" w:type="dxa"/>
          </w:tcPr>
          <w:p w:rsidR="00D55F36" w:rsidRPr="00310E21" w:rsidRDefault="00D55F36" w:rsidP="00310E21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D55F36" w:rsidRPr="00310E21" w:rsidRDefault="00D55F36" w:rsidP="00310E21">
            <w:pPr>
              <w:pStyle w:val="TableParagraph"/>
              <w:spacing w:before="1"/>
              <w:ind w:left="251" w:right="23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выплаты</w:t>
            </w:r>
          </w:p>
        </w:tc>
        <w:tc>
          <w:tcPr>
            <w:tcW w:w="959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07"/>
        </w:trPr>
        <w:tc>
          <w:tcPr>
            <w:tcW w:w="927" w:type="dxa"/>
          </w:tcPr>
          <w:p w:rsidR="00D55F36" w:rsidRPr="00310E21" w:rsidRDefault="00D55F36" w:rsidP="00310E21">
            <w:pPr>
              <w:pStyle w:val="TableParagraph"/>
              <w:spacing w:before="102"/>
              <w:ind w:left="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1766" w:type="dxa"/>
          </w:tcPr>
          <w:p w:rsidR="00D55F36" w:rsidRPr="00310E21" w:rsidRDefault="00D55F36" w:rsidP="00310E21">
            <w:pPr>
              <w:pStyle w:val="TableParagraph"/>
              <w:spacing w:before="102"/>
              <w:ind w:left="1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  <w:tc>
          <w:tcPr>
            <w:tcW w:w="1498" w:type="dxa"/>
          </w:tcPr>
          <w:p w:rsidR="00D55F36" w:rsidRPr="00310E21" w:rsidRDefault="00D55F36" w:rsidP="00310E21">
            <w:pPr>
              <w:pStyle w:val="TableParagraph"/>
              <w:spacing w:before="102"/>
              <w:ind w:left="1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3</w:t>
            </w:r>
          </w:p>
        </w:tc>
        <w:tc>
          <w:tcPr>
            <w:tcW w:w="1113" w:type="dxa"/>
          </w:tcPr>
          <w:p w:rsidR="00D55F36" w:rsidRPr="00310E21" w:rsidRDefault="00D55F36" w:rsidP="00310E21">
            <w:pPr>
              <w:pStyle w:val="TableParagraph"/>
              <w:spacing w:before="102"/>
              <w:ind w:left="1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4</w:t>
            </w:r>
          </w:p>
        </w:tc>
        <w:tc>
          <w:tcPr>
            <w:tcW w:w="1070" w:type="dxa"/>
          </w:tcPr>
          <w:p w:rsidR="00D55F36" w:rsidRPr="00310E21" w:rsidRDefault="00D55F36" w:rsidP="00310E21">
            <w:pPr>
              <w:pStyle w:val="TableParagraph"/>
              <w:spacing w:before="102"/>
              <w:ind w:left="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5</w:t>
            </w:r>
          </w:p>
        </w:tc>
        <w:tc>
          <w:tcPr>
            <w:tcW w:w="1322" w:type="dxa"/>
          </w:tcPr>
          <w:p w:rsidR="00D55F36" w:rsidRPr="00310E21" w:rsidRDefault="00D55F36" w:rsidP="00310E21">
            <w:pPr>
              <w:pStyle w:val="TableParagraph"/>
              <w:spacing w:before="102"/>
              <w:ind w:left="1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6</w:t>
            </w:r>
          </w:p>
        </w:tc>
        <w:tc>
          <w:tcPr>
            <w:tcW w:w="1374" w:type="dxa"/>
          </w:tcPr>
          <w:p w:rsidR="00D55F36" w:rsidRPr="00310E21" w:rsidRDefault="00D55F36" w:rsidP="00310E21">
            <w:pPr>
              <w:pStyle w:val="TableParagraph"/>
              <w:spacing w:before="102"/>
              <w:ind w:left="2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7</w:t>
            </w:r>
          </w:p>
        </w:tc>
        <w:tc>
          <w:tcPr>
            <w:tcW w:w="1293" w:type="dxa"/>
          </w:tcPr>
          <w:p w:rsidR="00D55F36" w:rsidRPr="00310E21" w:rsidRDefault="00D55F36" w:rsidP="00310E21">
            <w:pPr>
              <w:pStyle w:val="TableParagraph"/>
              <w:spacing w:before="102"/>
              <w:ind w:left="1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8</w:t>
            </w:r>
          </w:p>
        </w:tc>
        <w:tc>
          <w:tcPr>
            <w:tcW w:w="959" w:type="dxa"/>
          </w:tcPr>
          <w:p w:rsidR="00D55F36" w:rsidRPr="00310E21" w:rsidRDefault="00D55F36" w:rsidP="00310E21">
            <w:pPr>
              <w:pStyle w:val="TableParagraph"/>
              <w:spacing w:before="102"/>
              <w:ind w:left="2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9</w:t>
            </w:r>
          </w:p>
        </w:tc>
        <w:tc>
          <w:tcPr>
            <w:tcW w:w="707" w:type="dxa"/>
          </w:tcPr>
          <w:p w:rsidR="00D55F36" w:rsidRPr="00310E21" w:rsidRDefault="00D55F36" w:rsidP="00310E21">
            <w:pPr>
              <w:pStyle w:val="TableParagraph"/>
              <w:spacing w:before="102"/>
              <w:ind w:left="252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10</w:t>
            </w:r>
          </w:p>
        </w:tc>
        <w:tc>
          <w:tcPr>
            <w:tcW w:w="784" w:type="dxa"/>
          </w:tcPr>
          <w:p w:rsidR="00D55F36" w:rsidRPr="00310E21" w:rsidRDefault="00D55F36" w:rsidP="00310E21">
            <w:pPr>
              <w:pStyle w:val="TableParagraph"/>
              <w:spacing w:before="102"/>
              <w:ind w:left="271" w:right="245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11</w:t>
            </w:r>
          </w:p>
        </w:tc>
        <w:tc>
          <w:tcPr>
            <w:tcW w:w="1072" w:type="dxa"/>
          </w:tcPr>
          <w:p w:rsidR="00D55F36" w:rsidRPr="00310E21" w:rsidRDefault="00D55F36" w:rsidP="00310E21">
            <w:pPr>
              <w:pStyle w:val="TableParagraph"/>
              <w:spacing w:before="102"/>
              <w:ind w:left="413" w:right="39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12</w:t>
            </w:r>
          </w:p>
        </w:tc>
        <w:tc>
          <w:tcPr>
            <w:tcW w:w="1172" w:type="dxa"/>
          </w:tcPr>
          <w:p w:rsidR="00D55F36" w:rsidRPr="00310E21" w:rsidRDefault="00D55F36" w:rsidP="00310E21">
            <w:pPr>
              <w:pStyle w:val="TableParagraph"/>
              <w:spacing w:before="102"/>
              <w:ind w:left="467" w:right="43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13</w:t>
            </w:r>
          </w:p>
        </w:tc>
      </w:tr>
      <w:tr w:rsidR="00D55F36">
        <w:trPr>
          <w:trHeight w:val="407"/>
        </w:trPr>
        <w:tc>
          <w:tcPr>
            <w:tcW w:w="92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6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9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2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7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8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7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407"/>
        </w:trPr>
        <w:tc>
          <w:tcPr>
            <w:tcW w:w="2693" w:type="dxa"/>
            <w:gridSpan w:val="2"/>
            <w:tcBorders>
              <w:left w:val="nil"/>
              <w:bottom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98" w:type="dxa"/>
          </w:tcPr>
          <w:p w:rsidR="00D55F36" w:rsidRPr="00310E21" w:rsidRDefault="00D55F36" w:rsidP="00310E21">
            <w:pPr>
              <w:pStyle w:val="TableParagraph"/>
              <w:spacing w:before="104"/>
              <w:ind w:left="64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Всего</w:t>
            </w:r>
          </w:p>
        </w:tc>
        <w:tc>
          <w:tcPr>
            <w:tcW w:w="111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2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7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8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7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D55F36" w:rsidRDefault="00D55F36">
      <w:pPr>
        <w:rPr>
          <w:sz w:val="16"/>
          <w:szCs w:val="16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spacing w:before="5"/>
        <w:rPr>
          <w:rFonts w:ascii="Courier New"/>
          <w:sz w:val="16"/>
          <w:szCs w:val="16"/>
        </w:rPr>
      </w:pPr>
    </w:p>
    <w:p w:rsidR="00D55F36" w:rsidRDefault="00D55F36">
      <w:pPr>
        <w:rPr>
          <w:rFonts w:ascii="Courier New"/>
          <w:sz w:val="16"/>
          <w:szCs w:val="16"/>
        </w:rPr>
        <w:sectPr w:rsidR="00D55F36">
          <w:headerReference w:type="default" r:id="rId112"/>
          <w:footerReference w:type="default" r:id="rId11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tabs>
          <w:tab w:val="left" w:pos="2774"/>
        </w:tabs>
        <w:spacing w:before="107"/>
        <w:ind w:left="896"/>
        <w:rPr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Номер</w:t>
      </w:r>
      <w:r>
        <w:rPr>
          <w:rFonts w:ascii="Courier New" w:hAnsi="Courier New" w:cs="Courier New"/>
          <w:spacing w:val="-4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 xml:space="preserve">страницы </w:t>
      </w:r>
      <w:r>
        <w:rPr>
          <w:w w:val="99"/>
          <w:sz w:val="14"/>
          <w:szCs w:val="14"/>
          <w:u w:val="single"/>
        </w:rPr>
        <w:t xml:space="preserve"> </w:t>
      </w:r>
      <w:r>
        <w:rPr>
          <w:sz w:val="14"/>
          <w:szCs w:val="14"/>
          <w:u w:val="single"/>
        </w:rPr>
        <w:tab/>
      </w:r>
    </w:p>
    <w:p w:rsidR="00D55F36" w:rsidRDefault="00D55F36">
      <w:pPr>
        <w:pStyle w:val="BodyText"/>
        <w:spacing w:before="9"/>
        <w:rPr>
          <w:sz w:val="13"/>
          <w:szCs w:val="13"/>
        </w:rPr>
      </w:pPr>
    </w:p>
    <w:p w:rsidR="00D55F36" w:rsidRDefault="00D55F36">
      <w:pPr>
        <w:tabs>
          <w:tab w:val="left" w:pos="3446"/>
        </w:tabs>
        <w:ind w:left="896"/>
        <w:rPr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Номер</w:t>
      </w:r>
      <w:r>
        <w:rPr>
          <w:rFonts w:ascii="Courier New" w:hAnsi="Courier New" w:cs="Courier New"/>
          <w:spacing w:val="-4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>лицевого</w:t>
      </w:r>
      <w:r>
        <w:rPr>
          <w:rFonts w:ascii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 xml:space="preserve">счета </w:t>
      </w:r>
      <w:r>
        <w:rPr>
          <w:w w:val="99"/>
          <w:sz w:val="14"/>
          <w:szCs w:val="14"/>
          <w:u w:val="single"/>
        </w:rPr>
        <w:t xml:space="preserve"> </w:t>
      </w:r>
      <w:r>
        <w:rPr>
          <w:sz w:val="14"/>
          <w:szCs w:val="14"/>
          <w:u w:val="single"/>
        </w:rPr>
        <w:tab/>
      </w:r>
    </w:p>
    <w:p w:rsidR="00D55F36" w:rsidRDefault="00D55F36">
      <w:pPr>
        <w:tabs>
          <w:tab w:val="left" w:pos="1568"/>
          <w:tab w:val="left" w:pos="2858"/>
        </w:tabs>
        <w:ind w:left="980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за</w:t>
      </w:r>
      <w:r>
        <w:rPr>
          <w:rFonts w:ascii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>"</w:t>
      </w:r>
      <w:r>
        <w:rPr>
          <w:sz w:val="14"/>
          <w:szCs w:val="14"/>
          <w:u w:val="single"/>
        </w:rPr>
        <w:tab/>
      </w:r>
      <w:r>
        <w:rPr>
          <w:rFonts w:ascii="Courier New" w:hAnsi="Courier New" w:cs="Courier New"/>
          <w:sz w:val="14"/>
          <w:szCs w:val="14"/>
        </w:rPr>
        <w:t>"</w:t>
      </w:r>
      <w:r>
        <w:rPr>
          <w:sz w:val="14"/>
          <w:szCs w:val="14"/>
          <w:u w:val="single"/>
        </w:rPr>
        <w:tab/>
      </w:r>
      <w:r>
        <w:rPr>
          <w:rFonts w:ascii="Courier New" w:hAnsi="Courier New" w:cs="Courier New"/>
          <w:w w:val="95"/>
          <w:sz w:val="14"/>
          <w:szCs w:val="14"/>
        </w:rPr>
        <w:t>20</w:t>
      </w:r>
      <w:r>
        <w:rPr>
          <w:rFonts w:ascii="Courier New" w:hAnsi="Courier New" w:cs="Courier New"/>
          <w:spacing w:val="174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>г.</w:t>
      </w:r>
    </w:p>
    <w:p w:rsidR="00D55F36" w:rsidRDefault="00D55F36">
      <w:pPr>
        <w:pStyle w:val="BodyText"/>
        <w:spacing w:before="5"/>
        <w:rPr>
          <w:rFonts w:ascii="Courier New"/>
          <w:sz w:val="23"/>
          <w:szCs w:val="23"/>
        </w:rPr>
      </w:pPr>
      <w:r>
        <w:br w:type="column"/>
      </w:r>
    </w:p>
    <w:p w:rsidR="00D55F36" w:rsidRDefault="00D55F36">
      <w:pPr>
        <w:tabs>
          <w:tab w:val="left" w:pos="2606"/>
        </w:tabs>
        <w:ind w:left="896"/>
        <w:rPr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Всего</w:t>
      </w:r>
      <w:r>
        <w:rPr>
          <w:rFonts w:ascii="Courier New" w:hAnsi="Courier New" w:cs="Courier New"/>
          <w:spacing w:val="-4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 xml:space="preserve">страниц </w:t>
      </w:r>
      <w:r>
        <w:rPr>
          <w:w w:val="99"/>
          <w:sz w:val="14"/>
          <w:szCs w:val="14"/>
          <w:u w:val="single"/>
        </w:rPr>
        <w:t xml:space="preserve"> </w:t>
      </w:r>
      <w:r>
        <w:rPr>
          <w:sz w:val="14"/>
          <w:szCs w:val="14"/>
          <w:u w:val="single"/>
        </w:rPr>
        <w:tab/>
      </w:r>
    </w:p>
    <w:p w:rsidR="00D55F36" w:rsidRDefault="00D55F36">
      <w:pPr>
        <w:rPr>
          <w:sz w:val="14"/>
          <w:szCs w:val="14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541" w:space="4020"/>
            <w:col w:w="8679"/>
          </w:cols>
        </w:sectPr>
      </w:pPr>
    </w:p>
    <w:p w:rsidR="00D55F36" w:rsidRDefault="00D55F36">
      <w:pPr>
        <w:pStyle w:val="BodyText"/>
        <w:spacing w:before="11"/>
        <w:rPr>
          <w:sz w:val="28"/>
          <w:szCs w:val="28"/>
        </w:rPr>
      </w:pPr>
    </w:p>
    <w:p w:rsidR="00D55F36" w:rsidRDefault="00D55F36">
      <w:pPr>
        <w:pStyle w:val="ListParagraph"/>
        <w:numPr>
          <w:ilvl w:val="0"/>
          <w:numId w:val="12"/>
        </w:numPr>
        <w:tabs>
          <w:tab w:val="left" w:pos="1173"/>
        </w:tabs>
        <w:spacing w:before="99" w:line="226" w:lineRule="exact"/>
        <w:ind w:hanging="361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Операции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со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средствами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целевыми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субсидиями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бюджетного</w:t>
      </w:r>
    </w:p>
    <w:p w:rsidR="00D55F36" w:rsidRDefault="00D55F36">
      <w:pPr>
        <w:spacing w:line="226" w:lineRule="exact"/>
        <w:ind w:left="597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учреждения</w:t>
      </w:r>
      <w:r>
        <w:rPr>
          <w:rFonts w:ascii="Courier New" w:hAnsi="Courier New" w:cs="Courier New"/>
          <w:spacing w:val="-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(автономного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учреждения)</w:t>
      </w:r>
    </w:p>
    <w:p w:rsidR="00D55F36" w:rsidRDefault="00D55F36">
      <w:pPr>
        <w:pStyle w:val="BodyText"/>
        <w:spacing w:before="3" w:after="1"/>
        <w:rPr>
          <w:rFonts w:ascii="Courier New"/>
          <w:sz w:val="23"/>
          <w:szCs w:val="23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636"/>
        <w:gridCol w:w="850"/>
        <w:gridCol w:w="708"/>
        <w:gridCol w:w="920"/>
        <w:gridCol w:w="1776"/>
        <w:gridCol w:w="1056"/>
        <w:gridCol w:w="992"/>
        <w:gridCol w:w="850"/>
        <w:gridCol w:w="1203"/>
        <w:gridCol w:w="1067"/>
        <w:gridCol w:w="1278"/>
        <w:gridCol w:w="1638"/>
        <w:gridCol w:w="1294"/>
      </w:tblGrid>
      <w:tr w:rsidR="00D55F36">
        <w:trPr>
          <w:trHeight w:val="1224"/>
        </w:trPr>
        <w:tc>
          <w:tcPr>
            <w:tcW w:w="1486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4"/>
              <w:ind w:left="95" w:right="82" w:hanging="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Документ,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подтверждающ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проведение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операций</w:t>
            </w:r>
          </w:p>
        </w:tc>
        <w:tc>
          <w:tcPr>
            <w:tcW w:w="1558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4"/>
              <w:ind w:left="131" w:right="11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Документ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бюджетного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учреждения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(автономного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учреждения)</w:t>
            </w:r>
          </w:p>
        </w:tc>
        <w:tc>
          <w:tcPr>
            <w:tcW w:w="920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141"/>
              <w:ind w:left="83" w:right="57" w:firstLine="21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Тип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средств</w:t>
            </w:r>
          </w:p>
        </w:tc>
        <w:tc>
          <w:tcPr>
            <w:tcW w:w="1776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7"/>
              <w:rPr>
                <w:sz w:val="23"/>
                <w:szCs w:val="23"/>
              </w:rPr>
            </w:pPr>
          </w:p>
          <w:p w:rsidR="00D55F36" w:rsidRPr="00310E21" w:rsidRDefault="00D55F36" w:rsidP="00310E21">
            <w:pPr>
              <w:pStyle w:val="TableParagraph"/>
              <w:spacing w:line="237" w:lineRule="auto"/>
              <w:ind w:left="131" w:right="120" w:hanging="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 по БК и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дополнительной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2898" w:type="dxa"/>
            <w:gridSpan w:val="3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5"/>
              <w:rPr>
                <w:sz w:val="26"/>
                <w:szCs w:val="26"/>
              </w:rPr>
            </w:pPr>
          </w:p>
          <w:p w:rsidR="00D55F36" w:rsidRPr="00310E21" w:rsidRDefault="00D55F36" w:rsidP="00310E21">
            <w:pPr>
              <w:pStyle w:val="TableParagraph"/>
              <w:ind w:left="421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Планируемые</w:t>
            </w:r>
            <w:r w:rsidRPr="00310E21">
              <w:rPr>
                <w:spacing w:val="-1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выплаты</w:t>
            </w:r>
          </w:p>
        </w:tc>
        <w:tc>
          <w:tcPr>
            <w:tcW w:w="1203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141"/>
              <w:ind w:left="168" w:right="148" w:firstLine="271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субсидии</w:t>
            </w:r>
          </w:p>
        </w:tc>
        <w:tc>
          <w:tcPr>
            <w:tcW w:w="2345" w:type="dxa"/>
            <w:gridSpan w:val="2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120"/>
              <w:ind w:left="88" w:right="84" w:firstLine="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Сведения об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операциях с целевыми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субсидиями</w:t>
            </w:r>
            <w:r w:rsidRPr="00310E21">
              <w:rPr>
                <w:spacing w:val="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текущий финансовый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638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6"/>
              <w:rPr>
                <w:sz w:val="21"/>
                <w:szCs w:val="21"/>
              </w:rPr>
            </w:pPr>
          </w:p>
          <w:p w:rsidR="00D55F36" w:rsidRPr="00310E21" w:rsidRDefault="00D55F36" w:rsidP="00310E21">
            <w:pPr>
              <w:pStyle w:val="TableParagraph"/>
              <w:ind w:left="218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6"/>
              <w:rPr>
                <w:sz w:val="21"/>
                <w:szCs w:val="21"/>
              </w:rPr>
            </w:pPr>
          </w:p>
          <w:p w:rsidR="00D55F36" w:rsidRPr="00310E21" w:rsidRDefault="00D55F36" w:rsidP="00310E21">
            <w:pPr>
              <w:pStyle w:val="TableParagraph"/>
              <w:ind w:left="26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Выплаты</w:t>
            </w:r>
          </w:p>
        </w:tc>
      </w:tr>
      <w:tr w:rsidR="00D55F36">
        <w:trPr>
          <w:trHeight w:val="472"/>
        </w:trPr>
        <w:tc>
          <w:tcPr>
            <w:tcW w:w="850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7"/>
                <w:szCs w:val="27"/>
              </w:rPr>
            </w:pPr>
          </w:p>
          <w:p w:rsidR="00D55F36" w:rsidRPr="00310E21" w:rsidRDefault="00D55F36" w:rsidP="00310E21">
            <w:pPr>
              <w:pStyle w:val="TableParagraph"/>
              <w:ind w:left="155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номер</w:t>
            </w:r>
          </w:p>
        </w:tc>
        <w:tc>
          <w:tcPr>
            <w:tcW w:w="636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7"/>
                <w:szCs w:val="27"/>
              </w:rPr>
            </w:pPr>
          </w:p>
          <w:p w:rsidR="00D55F36" w:rsidRPr="00310E21" w:rsidRDefault="00D55F36" w:rsidP="00310E21">
            <w:pPr>
              <w:pStyle w:val="TableParagraph"/>
              <w:ind w:left="103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дата</w:t>
            </w:r>
          </w:p>
        </w:tc>
        <w:tc>
          <w:tcPr>
            <w:tcW w:w="850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7"/>
                <w:szCs w:val="27"/>
              </w:rPr>
            </w:pPr>
          </w:p>
          <w:p w:rsidR="00D55F36" w:rsidRPr="00310E21" w:rsidRDefault="00D55F36" w:rsidP="00310E21">
            <w:pPr>
              <w:pStyle w:val="TableParagraph"/>
              <w:ind w:left="155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7"/>
                <w:szCs w:val="27"/>
              </w:rPr>
            </w:pPr>
          </w:p>
          <w:p w:rsidR="00D55F36" w:rsidRPr="00310E21" w:rsidRDefault="00D55F36" w:rsidP="00310E21">
            <w:pPr>
              <w:pStyle w:val="TableParagraph"/>
              <w:ind w:left="138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дата</w:t>
            </w:r>
          </w:p>
        </w:tc>
        <w:tc>
          <w:tcPr>
            <w:tcW w:w="92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gridSpan w:val="2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614"/>
        </w:trPr>
        <w:tc>
          <w:tcPr>
            <w:tcW w:w="85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D55F36" w:rsidRPr="00310E21" w:rsidRDefault="00D55F36" w:rsidP="00310E21">
            <w:pPr>
              <w:pStyle w:val="TableParagraph"/>
              <w:ind w:left="95" w:right="8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текущий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финансов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ый</w:t>
            </w:r>
            <w:r w:rsidRPr="00310E21">
              <w:rPr>
                <w:spacing w:val="-3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842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4"/>
              <w:ind w:left="597" w:right="298" w:hanging="272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плановый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  <w:tc>
          <w:tcPr>
            <w:tcW w:w="120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gridSpan w:val="2"/>
          </w:tcPr>
          <w:p w:rsidR="00D55F36" w:rsidRPr="00310E21" w:rsidRDefault="00D55F36" w:rsidP="00310E21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D55F36" w:rsidRPr="00310E21" w:rsidRDefault="00D55F36" w:rsidP="00310E21">
            <w:pPr>
              <w:pStyle w:val="TableParagraph"/>
              <w:ind w:left="57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планируемые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611"/>
        </w:trPr>
        <w:tc>
          <w:tcPr>
            <w:tcW w:w="85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D55F36" w:rsidRPr="00310E21" w:rsidRDefault="00D55F36" w:rsidP="00310E21">
            <w:pPr>
              <w:pStyle w:val="TableParagraph"/>
              <w:spacing w:before="102"/>
              <w:ind w:left="333" w:right="148" w:hanging="162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первый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D55F36" w:rsidRPr="00310E21" w:rsidRDefault="00D55F36" w:rsidP="00310E21">
            <w:pPr>
              <w:pStyle w:val="TableParagraph"/>
              <w:spacing w:before="102"/>
              <w:ind w:left="265" w:right="76" w:hanging="164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второй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20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</w:tcPr>
          <w:p w:rsidR="00D55F36" w:rsidRPr="00310E21" w:rsidRDefault="00D55F36" w:rsidP="00310E21">
            <w:pPr>
              <w:pStyle w:val="TableParagraph"/>
              <w:spacing w:before="102"/>
              <w:ind w:left="369" w:right="83" w:hanging="272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поступле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ния</w:t>
            </w:r>
          </w:p>
        </w:tc>
        <w:tc>
          <w:tcPr>
            <w:tcW w:w="1278" w:type="dxa"/>
          </w:tcPr>
          <w:p w:rsidR="00D55F36" w:rsidRPr="00310E21" w:rsidRDefault="00D55F36" w:rsidP="00310E21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D55F36" w:rsidRPr="00310E21" w:rsidRDefault="00D55F36" w:rsidP="00310E21">
            <w:pPr>
              <w:pStyle w:val="TableParagraph"/>
              <w:ind w:left="238" w:right="23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выплаты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08"/>
        </w:trPr>
        <w:tc>
          <w:tcPr>
            <w:tcW w:w="850" w:type="dxa"/>
          </w:tcPr>
          <w:p w:rsidR="00D55F36" w:rsidRPr="00310E21" w:rsidRDefault="00D55F36" w:rsidP="00310E21">
            <w:pPr>
              <w:pStyle w:val="TableParagraph"/>
              <w:spacing w:before="102"/>
              <w:ind w:left="1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D55F36" w:rsidRPr="00310E21" w:rsidRDefault="00D55F36" w:rsidP="00310E21">
            <w:pPr>
              <w:pStyle w:val="TableParagraph"/>
              <w:spacing w:before="102"/>
              <w:ind w:left="1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D55F36" w:rsidRPr="00310E21" w:rsidRDefault="00D55F36" w:rsidP="00310E21">
            <w:pPr>
              <w:pStyle w:val="TableParagraph"/>
              <w:spacing w:before="102"/>
              <w:ind w:left="1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D55F36" w:rsidRPr="00310E21" w:rsidRDefault="00D55F36" w:rsidP="00310E21">
            <w:pPr>
              <w:pStyle w:val="TableParagraph"/>
              <w:spacing w:before="102"/>
              <w:ind w:left="1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4</w:t>
            </w:r>
          </w:p>
        </w:tc>
        <w:tc>
          <w:tcPr>
            <w:tcW w:w="920" w:type="dxa"/>
          </w:tcPr>
          <w:p w:rsidR="00D55F36" w:rsidRPr="00310E21" w:rsidRDefault="00D55F36" w:rsidP="00310E21">
            <w:pPr>
              <w:pStyle w:val="TableParagraph"/>
              <w:spacing w:before="102"/>
              <w:ind w:left="1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5</w:t>
            </w:r>
          </w:p>
        </w:tc>
        <w:tc>
          <w:tcPr>
            <w:tcW w:w="1776" w:type="dxa"/>
          </w:tcPr>
          <w:p w:rsidR="00D55F36" w:rsidRPr="00310E21" w:rsidRDefault="00D55F36" w:rsidP="00310E21">
            <w:pPr>
              <w:pStyle w:val="TableParagraph"/>
              <w:spacing w:before="102"/>
              <w:ind w:left="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6</w:t>
            </w:r>
          </w:p>
        </w:tc>
        <w:tc>
          <w:tcPr>
            <w:tcW w:w="1056" w:type="dxa"/>
          </w:tcPr>
          <w:p w:rsidR="00D55F36" w:rsidRPr="00310E21" w:rsidRDefault="00D55F36" w:rsidP="00310E21">
            <w:pPr>
              <w:pStyle w:val="TableParagraph"/>
              <w:spacing w:before="102"/>
              <w:ind w:left="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D55F36" w:rsidRPr="00310E21" w:rsidRDefault="00D55F36" w:rsidP="00310E21">
            <w:pPr>
              <w:pStyle w:val="TableParagraph"/>
              <w:spacing w:before="102"/>
              <w:ind w:left="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D55F36" w:rsidRPr="00310E21" w:rsidRDefault="00D55F36" w:rsidP="00310E21">
            <w:pPr>
              <w:pStyle w:val="TableParagraph"/>
              <w:spacing w:before="102"/>
              <w:ind w:left="1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9</w:t>
            </w:r>
          </w:p>
        </w:tc>
        <w:tc>
          <w:tcPr>
            <w:tcW w:w="1203" w:type="dxa"/>
          </w:tcPr>
          <w:p w:rsidR="00D55F36" w:rsidRPr="00310E21" w:rsidRDefault="00D55F36" w:rsidP="00310E21">
            <w:pPr>
              <w:pStyle w:val="TableParagraph"/>
              <w:spacing w:before="102"/>
              <w:ind w:left="472" w:right="46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10</w:t>
            </w:r>
          </w:p>
        </w:tc>
        <w:tc>
          <w:tcPr>
            <w:tcW w:w="1067" w:type="dxa"/>
          </w:tcPr>
          <w:p w:rsidR="00D55F36" w:rsidRPr="00310E21" w:rsidRDefault="00D55F36" w:rsidP="00310E21">
            <w:pPr>
              <w:pStyle w:val="TableParagraph"/>
              <w:spacing w:before="102"/>
              <w:ind w:left="402" w:right="39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11</w:t>
            </w:r>
          </w:p>
        </w:tc>
        <w:tc>
          <w:tcPr>
            <w:tcW w:w="1278" w:type="dxa"/>
          </w:tcPr>
          <w:p w:rsidR="00D55F36" w:rsidRPr="00310E21" w:rsidRDefault="00D55F36" w:rsidP="00310E21">
            <w:pPr>
              <w:pStyle w:val="TableParagraph"/>
              <w:spacing w:before="102"/>
              <w:ind w:left="238" w:right="23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12</w:t>
            </w:r>
          </w:p>
        </w:tc>
        <w:tc>
          <w:tcPr>
            <w:tcW w:w="1638" w:type="dxa"/>
          </w:tcPr>
          <w:p w:rsidR="00D55F36" w:rsidRPr="00310E21" w:rsidRDefault="00D55F36" w:rsidP="00310E21">
            <w:pPr>
              <w:pStyle w:val="TableParagraph"/>
              <w:spacing w:before="102"/>
              <w:ind w:left="249" w:right="24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13</w:t>
            </w:r>
          </w:p>
        </w:tc>
        <w:tc>
          <w:tcPr>
            <w:tcW w:w="1294" w:type="dxa"/>
          </w:tcPr>
          <w:p w:rsidR="00D55F36" w:rsidRPr="00310E21" w:rsidRDefault="00D55F36" w:rsidP="00310E21">
            <w:pPr>
              <w:pStyle w:val="TableParagraph"/>
              <w:spacing w:before="102"/>
              <w:ind w:left="244" w:right="23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14</w:t>
            </w:r>
          </w:p>
        </w:tc>
      </w:tr>
      <w:tr w:rsidR="00D55F36">
        <w:trPr>
          <w:trHeight w:val="407"/>
        </w:trPr>
        <w:tc>
          <w:tcPr>
            <w:tcW w:w="85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3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2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5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3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407"/>
        </w:trPr>
        <w:tc>
          <w:tcPr>
            <w:tcW w:w="3964" w:type="dxa"/>
            <w:gridSpan w:val="5"/>
            <w:tcBorders>
              <w:left w:val="nil"/>
              <w:bottom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D55F36" w:rsidRPr="00310E21" w:rsidRDefault="00D55F36" w:rsidP="00310E21">
            <w:pPr>
              <w:pStyle w:val="TableParagraph"/>
              <w:spacing w:before="104"/>
              <w:ind w:left="595" w:right="58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Всего</w:t>
            </w:r>
          </w:p>
        </w:tc>
        <w:tc>
          <w:tcPr>
            <w:tcW w:w="105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3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D55F36" w:rsidRDefault="00D55F36">
      <w:pPr>
        <w:pStyle w:val="BodyText"/>
        <w:rPr>
          <w:rFonts w:ascii="Courier New"/>
          <w:sz w:val="22"/>
          <w:szCs w:val="22"/>
        </w:rPr>
      </w:pPr>
    </w:p>
    <w:p w:rsidR="00D55F36" w:rsidRDefault="00D55F36">
      <w:pPr>
        <w:pStyle w:val="BodyText"/>
        <w:spacing w:before="9"/>
        <w:rPr>
          <w:rFonts w:ascii="Courier New"/>
          <w:sz w:val="25"/>
          <w:szCs w:val="25"/>
        </w:rPr>
      </w:pPr>
    </w:p>
    <w:p w:rsidR="00D55F36" w:rsidRDefault="00D55F36">
      <w:pPr>
        <w:pStyle w:val="ListParagraph"/>
        <w:numPr>
          <w:ilvl w:val="0"/>
          <w:numId w:val="12"/>
        </w:numPr>
        <w:tabs>
          <w:tab w:val="left" w:pos="1173"/>
        </w:tabs>
        <w:ind w:hanging="361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Поставленные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на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учет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обязательства</w:t>
      </w:r>
    </w:p>
    <w:p w:rsidR="00D55F36" w:rsidRDefault="00D55F36">
      <w:pPr>
        <w:pStyle w:val="BodyText"/>
        <w:spacing w:before="7" w:after="1"/>
        <w:rPr>
          <w:rFonts w:ascii="Courier New"/>
          <w:sz w:val="19"/>
          <w:szCs w:val="19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9"/>
        <w:gridCol w:w="1361"/>
        <w:gridCol w:w="2070"/>
        <w:gridCol w:w="2670"/>
        <w:gridCol w:w="1594"/>
        <w:gridCol w:w="1590"/>
        <w:gridCol w:w="1589"/>
        <w:gridCol w:w="1769"/>
      </w:tblGrid>
      <w:tr w:rsidR="00D55F36">
        <w:trPr>
          <w:trHeight w:val="407"/>
        </w:trPr>
        <w:tc>
          <w:tcPr>
            <w:tcW w:w="2720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2"/>
              <w:ind w:left="62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2"/>
              <w:ind w:left="61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Учетный</w:t>
            </w:r>
            <w:r w:rsidRPr="00310E21">
              <w:rPr>
                <w:spacing w:val="-9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номер</w:t>
            </w:r>
          </w:p>
        </w:tc>
        <w:tc>
          <w:tcPr>
            <w:tcW w:w="2670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2"/>
              <w:ind w:left="61" w:right="864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Сумма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текущий</w:t>
            </w:r>
            <w:r w:rsidRPr="00310E21">
              <w:rPr>
                <w:spacing w:val="-105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</w:t>
            </w:r>
            <w:r w:rsidRPr="00310E21">
              <w:rPr>
                <w:spacing w:val="-5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6542" w:type="dxa"/>
            <w:gridSpan w:val="4"/>
          </w:tcPr>
          <w:p w:rsidR="00D55F36" w:rsidRPr="00310E21" w:rsidRDefault="00D55F36" w:rsidP="00310E21">
            <w:pPr>
              <w:pStyle w:val="TableParagraph"/>
              <w:spacing w:before="102"/>
              <w:ind w:left="60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Сумма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</w:tr>
      <w:tr w:rsidR="00D55F36">
        <w:trPr>
          <w:trHeight w:val="408"/>
        </w:trPr>
        <w:tc>
          <w:tcPr>
            <w:tcW w:w="1359" w:type="dxa"/>
          </w:tcPr>
          <w:p w:rsidR="00D55F36" w:rsidRPr="00310E21" w:rsidRDefault="00D55F36" w:rsidP="00310E21">
            <w:pPr>
              <w:pStyle w:val="TableParagraph"/>
              <w:spacing w:before="104"/>
              <w:ind w:left="62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номер</w:t>
            </w:r>
          </w:p>
        </w:tc>
        <w:tc>
          <w:tcPr>
            <w:tcW w:w="1361" w:type="dxa"/>
          </w:tcPr>
          <w:p w:rsidR="00D55F36" w:rsidRPr="00310E21" w:rsidRDefault="00D55F36" w:rsidP="00310E21">
            <w:pPr>
              <w:pStyle w:val="TableParagraph"/>
              <w:spacing w:before="104"/>
              <w:ind w:left="64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</w:tcPr>
          <w:p w:rsidR="00D55F36" w:rsidRPr="00310E21" w:rsidRDefault="00D55F36" w:rsidP="00310E21">
            <w:pPr>
              <w:pStyle w:val="TableParagraph"/>
              <w:spacing w:before="104"/>
              <w:ind w:left="60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первый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590" w:type="dxa"/>
          </w:tcPr>
          <w:p w:rsidR="00D55F36" w:rsidRPr="00310E21" w:rsidRDefault="00D55F36" w:rsidP="00310E21">
            <w:pPr>
              <w:pStyle w:val="TableParagraph"/>
              <w:spacing w:before="104"/>
              <w:ind w:left="62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второй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589" w:type="dxa"/>
          </w:tcPr>
          <w:p w:rsidR="00D55F36" w:rsidRPr="00310E21" w:rsidRDefault="00D55F36" w:rsidP="00310E21">
            <w:pPr>
              <w:pStyle w:val="TableParagraph"/>
              <w:spacing w:before="104"/>
              <w:ind w:left="61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третий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769" w:type="dxa"/>
          </w:tcPr>
          <w:p w:rsidR="00D55F36" w:rsidRPr="00310E21" w:rsidRDefault="00D55F36" w:rsidP="00310E21">
            <w:pPr>
              <w:pStyle w:val="TableParagraph"/>
              <w:spacing w:before="104"/>
              <w:ind w:left="61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четвертый</w:t>
            </w:r>
            <w:r w:rsidRPr="00310E21">
              <w:rPr>
                <w:spacing w:val="-9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</w:tr>
      <w:tr w:rsidR="00D55F36">
        <w:trPr>
          <w:trHeight w:val="424"/>
        </w:trPr>
        <w:tc>
          <w:tcPr>
            <w:tcW w:w="1359" w:type="dxa"/>
          </w:tcPr>
          <w:p w:rsidR="00D55F36" w:rsidRPr="00310E21" w:rsidRDefault="00D55F36" w:rsidP="00310E21">
            <w:pPr>
              <w:pStyle w:val="TableParagraph"/>
              <w:spacing w:before="102"/>
              <w:ind w:left="62"/>
              <w:rPr>
                <w:rFonts w:ascii="Calibri" w:eastAsia="Times New Roman" w:cs="Calibri"/>
                <w:sz w:val="18"/>
                <w:szCs w:val="18"/>
              </w:rPr>
            </w:pPr>
            <w:r w:rsidRPr="00310E21">
              <w:rPr>
                <w:rFonts w:ascii="Calibri" w:eastAsia="Times New Roman" w:cs="Calibri"/>
                <w:sz w:val="18"/>
                <w:szCs w:val="18"/>
              </w:rPr>
              <w:t>1</w:t>
            </w:r>
          </w:p>
        </w:tc>
        <w:tc>
          <w:tcPr>
            <w:tcW w:w="1361" w:type="dxa"/>
          </w:tcPr>
          <w:p w:rsidR="00D55F36" w:rsidRPr="00310E21" w:rsidRDefault="00D55F36" w:rsidP="00310E21">
            <w:pPr>
              <w:pStyle w:val="TableParagraph"/>
              <w:spacing w:before="104"/>
              <w:ind w:left="64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D55F36" w:rsidRPr="00310E21" w:rsidRDefault="00D55F36" w:rsidP="00310E21">
            <w:pPr>
              <w:pStyle w:val="TableParagraph"/>
              <w:spacing w:before="104"/>
              <w:ind w:left="61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3</w:t>
            </w:r>
          </w:p>
        </w:tc>
        <w:tc>
          <w:tcPr>
            <w:tcW w:w="2670" w:type="dxa"/>
          </w:tcPr>
          <w:p w:rsidR="00D55F36" w:rsidRPr="00310E21" w:rsidRDefault="00D55F36" w:rsidP="00310E21">
            <w:pPr>
              <w:pStyle w:val="TableParagraph"/>
              <w:spacing w:before="104"/>
              <w:ind w:left="61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D55F36" w:rsidRPr="00310E21" w:rsidRDefault="00D55F36" w:rsidP="00310E21">
            <w:pPr>
              <w:pStyle w:val="TableParagraph"/>
              <w:spacing w:before="104"/>
              <w:ind w:left="60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5</w:t>
            </w:r>
          </w:p>
        </w:tc>
        <w:tc>
          <w:tcPr>
            <w:tcW w:w="1590" w:type="dxa"/>
          </w:tcPr>
          <w:p w:rsidR="00D55F36" w:rsidRPr="00310E21" w:rsidRDefault="00D55F36" w:rsidP="00310E21">
            <w:pPr>
              <w:pStyle w:val="TableParagraph"/>
              <w:spacing w:before="104"/>
              <w:ind w:left="62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D55F36" w:rsidRPr="00310E21" w:rsidRDefault="00D55F36" w:rsidP="00310E21">
            <w:pPr>
              <w:pStyle w:val="TableParagraph"/>
              <w:spacing w:before="104"/>
              <w:ind w:left="61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7</w:t>
            </w:r>
          </w:p>
        </w:tc>
        <w:tc>
          <w:tcPr>
            <w:tcW w:w="1769" w:type="dxa"/>
          </w:tcPr>
          <w:p w:rsidR="00D55F36" w:rsidRPr="00310E21" w:rsidRDefault="00D55F36" w:rsidP="00310E21">
            <w:pPr>
              <w:pStyle w:val="TableParagraph"/>
              <w:spacing w:before="104"/>
              <w:ind w:left="61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8</w:t>
            </w:r>
          </w:p>
        </w:tc>
      </w:tr>
      <w:tr w:rsidR="00D55F36">
        <w:trPr>
          <w:trHeight w:val="422"/>
        </w:trPr>
        <w:tc>
          <w:tcPr>
            <w:tcW w:w="135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7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67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9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8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6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424"/>
        </w:trPr>
        <w:tc>
          <w:tcPr>
            <w:tcW w:w="135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7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67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9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8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6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D55F36" w:rsidRDefault="00D55F36">
      <w:pPr>
        <w:rPr>
          <w:sz w:val="16"/>
          <w:szCs w:val="16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pStyle w:val="BodyText"/>
        <w:spacing w:before="9" w:after="1"/>
        <w:rPr>
          <w:rFonts w:ascii="Courier New"/>
          <w:sz w:val="21"/>
          <w:szCs w:val="2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9"/>
        <w:gridCol w:w="1361"/>
        <w:gridCol w:w="2070"/>
        <w:gridCol w:w="2670"/>
        <w:gridCol w:w="1594"/>
        <w:gridCol w:w="1590"/>
        <w:gridCol w:w="1589"/>
        <w:gridCol w:w="1769"/>
      </w:tblGrid>
      <w:tr w:rsidR="00D55F36">
        <w:trPr>
          <w:trHeight w:val="424"/>
        </w:trPr>
        <w:tc>
          <w:tcPr>
            <w:tcW w:w="1359" w:type="dxa"/>
            <w:tcBorders>
              <w:left w:val="nil"/>
              <w:bottom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D55F36" w:rsidRPr="00310E21" w:rsidRDefault="00D55F36" w:rsidP="00310E21">
            <w:pPr>
              <w:pStyle w:val="TableParagraph"/>
              <w:spacing w:before="104"/>
              <w:ind w:left="59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D55F36" w:rsidRPr="00310E21" w:rsidRDefault="00D55F36" w:rsidP="00310E21">
            <w:pPr>
              <w:pStyle w:val="TableParagraph"/>
              <w:spacing w:before="104"/>
              <w:ind w:left="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X</w:t>
            </w:r>
          </w:p>
        </w:tc>
        <w:tc>
          <w:tcPr>
            <w:tcW w:w="267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pStyle w:val="BodyText"/>
        <w:spacing w:before="6"/>
        <w:rPr>
          <w:rFonts w:ascii="Courier New"/>
          <w:sz w:val="27"/>
          <w:szCs w:val="27"/>
        </w:rPr>
      </w:pPr>
    </w:p>
    <w:p w:rsidR="00D55F36" w:rsidRDefault="00D55F36">
      <w:pPr>
        <w:pStyle w:val="ListParagraph"/>
        <w:numPr>
          <w:ilvl w:val="0"/>
          <w:numId w:val="12"/>
        </w:numPr>
        <w:tabs>
          <w:tab w:val="left" w:pos="6598"/>
        </w:tabs>
        <w:spacing w:before="100"/>
        <w:ind w:left="6597" w:hanging="361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Остаток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средств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на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конец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дня</w:t>
      </w:r>
    </w:p>
    <w:p w:rsidR="00D55F36" w:rsidRDefault="00D55F36">
      <w:pPr>
        <w:pStyle w:val="BodyText"/>
        <w:spacing w:before="7" w:after="1"/>
        <w:rPr>
          <w:rFonts w:ascii="Courier New"/>
          <w:sz w:val="19"/>
          <w:szCs w:val="19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4"/>
        <w:gridCol w:w="1781"/>
        <w:gridCol w:w="994"/>
        <w:gridCol w:w="1113"/>
        <w:gridCol w:w="1070"/>
        <w:gridCol w:w="1217"/>
        <w:gridCol w:w="1560"/>
        <w:gridCol w:w="1294"/>
        <w:gridCol w:w="1049"/>
        <w:gridCol w:w="708"/>
        <w:gridCol w:w="782"/>
        <w:gridCol w:w="1025"/>
        <w:gridCol w:w="1173"/>
      </w:tblGrid>
      <w:tr w:rsidR="00D55F36">
        <w:trPr>
          <w:trHeight w:val="815"/>
        </w:trPr>
        <w:tc>
          <w:tcPr>
            <w:tcW w:w="1054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9"/>
              <w:rPr>
                <w:sz w:val="23"/>
                <w:szCs w:val="23"/>
              </w:rPr>
            </w:pPr>
          </w:p>
          <w:p w:rsidR="00D55F36" w:rsidRPr="00310E21" w:rsidRDefault="00D55F36" w:rsidP="00310E21">
            <w:pPr>
              <w:pStyle w:val="TableParagraph"/>
              <w:spacing w:before="1"/>
              <w:ind w:left="148" w:right="126" w:firstLine="21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Тип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средств</w:t>
            </w:r>
          </w:p>
        </w:tc>
        <w:tc>
          <w:tcPr>
            <w:tcW w:w="1781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169"/>
              <w:ind w:left="136" w:right="120" w:hanging="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 по БК и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дополнительной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3177" w:type="dxa"/>
            <w:gridSpan w:val="3"/>
          </w:tcPr>
          <w:p w:rsidR="00D55F36" w:rsidRPr="00310E21" w:rsidRDefault="00D55F36">
            <w:pPr>
              <w:pStyle w:val="TableParagraph"/>
              <w:rPr>
                <w:sz w:val="27"/>
                <w:szCs w:val="27"/>
              </w:rPr>
            </w:pPr>
          </w:p>
          <w:p w:rsidR="00D55F36" w:rsidRPr="00310E21" w:rsidRDefault="00D55F36" w:rsidP="00310E21">
            <w:pPr>
              <w:pStyle w:val="TableParagraph"/>
              <w:ind w:left="563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Планируемые</w:t>
            </w:r>
            <w:r w:rsidRPr="00310E21">
              <w:rPr>
                <w:spacing w:val="-1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выплаты</w:t>
            </w:r>
          </w:p>
        </w:tc>
        <w:tc>
          <w:tcPr>
            <w:tcW w:w="1217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9"/>
              <w:rPr>
                <w:sz w:val="23"/>
                <w:szCs w:val="23"/>
              </w:rPr>
            </w:pPr>
          </w:p>
          <w:p w:rsidR="00D55F36" w:rsidRPr="00310E21" w:rsidRDefault="00D55F36" w:rsidP="00310E21">
            <w:pPr>
              <w:pStyle w:val="TableParagraph"/>
              <w:spacing w:before="1"/>
              <w:ind w:left="176" w:right="154" w:firstLine="271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субсидии</w:t>
            </w:r>
          </w:p>
        </w:tc>
        <w:tc>
          <w:tcPr>
            <w:tcW w:w="2854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2"/>
              <w:ind w:left="238" w:right="154" w:hanging="53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Сведения об операциях с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целевыми субсидиями на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текущий</w:t>
            </w:r>
            <w:r w:rsidRPr="00310E21">
              <w:rPr>
                <w:spacing w:val="-8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</w:t>
            </w:r>
            <w:r w:rsidRPr="00310E21">
              <w:rPr>
                <w:spacing w:val="-8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049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9"/>
              <w:rPr>
                <w:sz w:val="23"/>
                <w:szCs w:val="23"/>
              </w:rPr>
            </w:pPr>
          </w:p>
          <w:p w:rsidR="00D55F36" w:rsidRPr="00310E21" w:rsidRDefault="00D55F36" w:rsidP="00310E21">
            <w:pPr>
              <w:pStyle w:val="TableParagraph"/>
              <w:spacing w:before="1"/>
              <w:ind w:left="363" w:right="71" w:hanging="272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Поступле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ния</w:t>
            </w:r>
          </w:p>
        </w:tc>
        <w:tc>
          <w:tcPr>
            <w:tcW w:w="708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9"/>
              <w:rPr>
                <w:sz w:val="23"/>
                <w:szCs w:val="23"/>
              </w:rPr>
            </w:pPr>
          </w:p>
          <w:p w:rsidR="00D55F36" w:rsidRPr="00310E21" w:rsidRDefault="00D55F36" w:rsidP="00310E21">
            <w:pPr>
              <w:pStyle w:val="TableParagraph"/>
              <w:spacing w:before="1"/>
              <w:ind w:left="245" w:right="58" w:hanging="161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Выпла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ты</w:t>
            </w:r>
          </w:p>
        </w:tc>
        <w:tc>
          <w:tcPr>
            <w:tcW w:w="1807" w:type="dxa"/>
            <w:gridSpan w:val="2"/>
          </w:tcPr>
          <w:p w:rsidR="00D55F36" w:rsidRPr="00310E21" w:rsidRDefault="00D55F36" w:rsidP="00310E21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D55F36" w:rsidRPr="00310E21" w:rsidRDefault="00D55F36" w:rsidP="00310E21">
            <w:pPr>
              <w:pStyle w:val="TableParagraph"/>
              <w:ind w:left="634" w:right="331" w:hanging="269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Остаток по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плану</w:t>
            </w:r>
          </w:p>
        </w:tc>
        <w:tc>
          <w:tcPr>
            <w:tcW w:w="1173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9"/>
              <w:rPr>
                <w:sz w:val="23"/>
                <w:szCs w:val="23"/>
              </w:rPr>
            </w:pPr>
          </w:p>
          <w:p w:rsidR="00D55F36" w:rsidRPr="00310E21" w:rsidRDefault="00D55F36" w:rsidP="00310E21">
            <w:pPr>
              <w:pStyle w:val="TableParagraph"/>
              <w:spacing w:before="1"/>
              <w:ind w:left="210" w:right="183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Остаток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средств</w:t>
            </w:r>
          </w:p>
        </w:tc>
      </w:tr>
      <w:tr w:rsidR="00D55F36">
        <w:trPr>
          <w:trHeight w:val="407"/>
        </w:trPr>
        <w:tc>
          <w:tcPr>
            <w:tcW w:w="1054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6"/>
              <w:ind w:left="66" w:right="5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текущий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финансов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ый</w:t>
            </w:r>
            <w:r w:rsidRPr="00310E21">
              <w:rPr>
                <w:spacing w:val="-3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2183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2"/>
              <w:ind w:left="119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2"/>
              <w:ind w:left="833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планируемые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D55F36" w:rsidRPr="00310E21" w:rsidRDefault="00D55F36" w:rsidP="00310E21">
            <w:pPr>
              <w:pStyle w:val="TableParagraph"/>
              <w:ind w:left="231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ФХД</w:t>
            </w:r>
          </w:p>
        </w:tc>
        <w:tc>
          <w:tcPr>
            <w:tcW w:w="1025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D55F36" w:rsidRPr="00310E21" w:rsidRDefault="00D55F36" w:rsidP="00310E21">
            <w:pPr>
              <w:pStyle w:val="TableParagraph"/>
              <w:ind w:left="82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сведения</w:t>
            </w:r>
          </w:p>
        </w:tc>
        <w:tc>
          <w:tcPr>
            <w:tcW w:w="117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612"/>
        </w:trPr>
        <w:tc>
          <w:tcPr>
            <w:tcW w:w="1054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:rsidR="00D55F36" w:rsidRPr="00310E21" w:rsidRDefault="00D55F36" w:rsidP="00310E21">
            <w:pPr>
              <w:pStyle w:val="TableParagraph"/>
              <w:spacing w:before="102"/>
              <w:ind w:left="395" w:right="203" w:hanging="164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первый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070" w:type="dxa"/>
          </w:tcPr>
          <w:p w:rsidR="00D55F36" w:rsidRPr="00310E21" w:rsidRDefault="00D55F36" w:rsidP="00310E21">
            <w:pPr>
              <w:pStyle w:val="TableParagraph"/>
              <w:spacing w:before="102"/>
              <w:ind w:left="374" w:right="181" w:hanging="164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второй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D55F36" w:rsidRPr="00310E21" w:rsidRDefault="00D55F36" w:rsidP="00310E21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D55F36" w:rsidRPr="00310E21" w:rsidRDefault="00D55F36" w:rsidP="00310E21">
            <w:pPr>
              <w:pStyle w:val="TableParagraph"/>
              <w:spacing w:before="1"/>
              <w:ind w:left="165" w:right="15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</w:tcPr>
          <w:p w:rsidR="00D55F36" w:rsidRPr="00310E21" w:rsidRDefault="00D55F36" w:rsidP="00310E21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D55F36" w:rsidRPr="00310E21" w:rsidRDefault="00D55F36" w:rsidP="00310E21">
            <w:pPr>
              <w:pStyle w:val="TableParagraph"/>
              <w:spacing w:before="1"/>
              <w:ind w:left="249" w:right="23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выплаты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07"/>
        </w:trPr>
        <w:tc>
          <w:tcPr>
            <w:tcW w:w="1054" w:type="dxa"/>
          </w:tcPr>
          <w:p w:rsidR="00D55F36" w:rsidRPr="00310E21" w:rsidRDefault="00D55F36" w:rsidP="00310E21">
            <w:pPr>
              <w:pStyle w:val="TableParagraph"/>
              <w:spacing w:before="104"/>
              <w:ind w:left="1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1781" w:type="dxa"/>
          </w:tcPr>
          <w:p w:rsidR="00D55F36" w:rsidRPr="00310E21" w:rsidRDefault="00D55F36" w:rsidP="00310E21">
            <w:pPr>
              <w:pStyle w:val="TableParagraph"/>
              <w:spacing w:before="104"/>
              <w:ind w:left="1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  <w:tc>
          <w:tcPr>
            <w:tcW w:w="994" w:type="dxa"/>
          </w:tcPr>
          <w:p w:rsidR="00D55F36" w:rsidRPr="00310E21" w:rsidRDefault="00D55F36" w:rsidP="00310E21">
            <w:pPr>
              <w:pStyle w:val="TableParagraph"/>
              <w:spacing w:before="104"/>
              <w:ind w:left="1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3</w:t>
            </w:r>
          </w:p>
        </w:tc>
        <w:tc>
          <w:tcPr>
            <w:tcW w:w="1113" w:type="dxa"/>
          </w:tcPr>
          <w:p w:rsidR="00D55F36" w:rsidRPr="00310E21" w:rsidRDefault="00D55F36" w:rsidP="00310E21">
            <w:pPr>
              <w:pStyle w:val="TableParagraph"/>
              <w:spacing w:before="104"/>
              <w:ind w:left="1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4</w:t>
            </w:r>
          </w:p>
        </w:tc>
        <w:tc>
          <w:tcPr>
            <w:tcW w:w="1070" w:type="dxa"/>
          </w:tcPr>
          <w:p w:rsidR="00D55F36" w:rsidRPr="00310E21" w:rsidRDefault="00D55F36" w:rsidP="00310E21">
            <w:pPr>
              <w:pStyle w:val="TableParagraph"/>
              <w:spacing w:before="104"/>
              <w:ind w:left="1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5</w:t>
            </w:r>
          </w:p>
        </w:tc>
        <w:tc>
          <w:tcPr>
            <w:tcW w:w="1217" w:type="dxa"/>
          </w:tcPr>
          <w:p w:rsidR="00D55F36" w:rsidRPr="00310E21" w:rsidRDefault="00D55F36" w:rsidP="00310E21">
            <w:pPr>
              <w:pStyle w:val="TableParagraph"/>
              <w:spacing w:before="104"/>
              <w:ind w:left="1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D55F36" w:rsidRPr="00310E21" w:rsidRDefault="00D55F36" w:rsidP="00310E21">
            <w:pPr>
              <w:pStyle w:val="TableParagraph"/>
              <w:spacing w:before="104"/>
              <w:ind w:left="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7</w:t>
            </w:r>
          </w:p>
        </w:tc>
        <w:tc>
          <w:tcPr>
            <w:tcW w:w="1294" w:type="dxa"/>
          </w:tcPr>
          <w:p w:rsidR="00D55F36" w:rsidRPr="00310E21" w:rsidRDefault="00D55F36" w:rsidP="00310E21">
            <w:pPr>
              <w:pStyle w:val="TableParagraph"/>
              <w:spacing w:before="104"/>
              <w:ind w:left="1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8</w:t>
            </w:r>
          </w:p>
        </w:tc>
        <w:tc>
          <w:tcPr>
            <w:tcW w:w="1049" w:type="dxa"/>
          </w:tcPr>
          <w:p w:rsidR="00D55F36" w:rsidRPr="00310E21" w:rsidRDefault="00D55F36" w:rsidP="00310E21">
            <w:pPr>
              <w:pStyle w:val="TableParagraph"/>
              <w:spacing w:before="104"/>
              <w:ind w:left="1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D55F36" w:rsidRPr="00310E21" w:rsidRDefault="00D55F36" w:rsidP="00310E21">
            <w:pPr>
              <w:pStyle w:val="TableParagraph"/>
              <w:spacing w:before="104"/>
              <w:ind w:left="42" w:right="3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10</w:t>
            </w:r>
          </w:p>
        </w:tc>
        <w:tc>
          <w:tcPr>
            <w:tcW w:w="782" w:type="dxa"/>
          </w:tcPr>
          <w:p w:rsidR="00D55F36" w:rsidRPr="00310E21" w:rsidRDefault="00D55F36" w:rsidP="00310E21">
            <w:pPr>
              <w:pStyle w:val="TableParagraph"/>
              <w:spacing w:before="104"/>
              <w:ind w:left="263" w:right="25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11</w:t>
            </w:r>
          </w:p>
        </w:tc>
        <w:tc>
          <w:tcPr>
            <w:tcW w:w="1025" w:type="dxa"/>
          </w:tcPr>
          <w:p w:rsidR="00D55F36" w:rsidRPr="00310E21" w:rsidRDefault="00D55F36" w:rsidP="00310E21">
            <w:pPr>
              <w:pStyle w:val="TableParagraph"/>
              <w:spacing w:before="104"/>
              <w:ind w:left="386" w:right="37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12</w:t>
            </w:r>
          </w:p>
        </w:tc>
        <w:tc>
          <w:tcPr>
            <w:tcW w:w="1173" w:type="dxa"/>
          </w:tcPr>
          <w:p w:rsidR="00D55F36" w:rsidRPr="00310E21" w:rsidRDefault="00D55F36" w:rsidP="00310E21">
            <w:pPr>
              <w:pStyle w:val="TableParagraph"/>
              <w:spacing w:before="104"/>
              <w:ind w:left="461" w:right="445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13</w:t>
            </w:r>
          </w:p>
        </w:tc>
      </w:tr>
      <w:tr w:rsidR="00D55F36">
        <w:trPr>
          <w:trHeight w:val="407"/>
        </w:trPr>
        <w:tc>
          <w:tcPr>
            <w:tcW w:w="105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8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07"/>
        </w:trPr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D55F36" w:rsidRPr="00310E21" w:rsidRDefault="00D55F36" w:rsidP="00310E21">
            <w:pPr>
              <w:pStyle w:val="TableParagraph"/>
              <w:spacing w:before="104"/>
              <w:ind w:left="64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Всего</w:t>
            </w:r>
          </w:p>
        </w:tc>
        <w:tc>
          <w:tcPr>
            <w:tcW w:w="111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8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pStyle w:val="BodyText"/>
        <w:rPr>
          <w:rFonts w:ascii="Courier New"/>
        </w:rPr>
      </w:pPr>
    </w:p>
    <w:p w:rsidR="00D55F36" w:rsidRDefault="00D55F36">
      <w:pPr>
        <w:tabs>
          <w:tab w:val="left" w:pos="5296"/>
          <w:tab w:val="left" w:pos="6496"/>
          <w:tab w:val="left" w:pos="8176"/>
          <w:tab w:val="left" w:pos="9376"/>
        </w:tabs>
        <w:spacing w:before="1"/>
        <w:ind w:left="812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Ответственный</w:t>
      </w:r>
      <w:r>
        <w:rPr>
          <w:rFonts w:ascii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исполнитель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spacing w:before="1"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(должность)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(подпись)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(расшифровка</w:t>
      </w:r>
      <w:r>
        <w:rPr>
          <w:rFonts w:ascii="Courier New" w:hAnsi="Courier New" w:cs="Courier New"/>
          <w:spacing w:val="11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(телефон)</w:t>
      </w:r>
    </w:p>
    <w:p w:rsidR="00D55F36" w:rsidRDefault="00D55F36">
      <w:pPr>
        <w:spacing w:line="226" w:lineRule="exact"/>
        <w:ind w:left="4997" w:right="568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подписи)</w:t>
      </w:r>
    </w:p>
    <w:p w:rsidR="00D55F36" w:rsidRDefault="00D55F36">
      <w:pPr>
        <w:pStyle w:val="BodyText"/>
        <w:spacing w:before="3"/>
        <w:rPr>
          <w:rFonts w:ascii="Courier New"/>
          <w:sz w:val="18"/>
          <w:szCs w:val="18"/>
        </w:rPr>
      </w:pPr>
    </w:p>
    <w:p w:rsidR="00D55F36" w:rsidRDefault="00D55F36">
      <w:pPr>
        <w:tabs>
          <w:tab w:val="left" w:pos="1773"/>
          <w:tab w:val="left" w:pos="4097"/>
          <w:tab w:val="left" w:pos="4817"/>
        </w:tabs>
        <w:spacing w:before="111"/>
        <w:ind w:left="129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20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г.</w:t>
      </w:r>
    </w:p>
    <w:p w:rsidR="00D55F36" w:rsidRDefault="00D55F36">
      <w:pPr>
        <w:pStyle w:val="BodyText"/>
        <w:rPr>
          <w:rFonts w:ascii="Courier New"/>
          <w:sz w:val="11"/>
          <w:szCs w:val="11"/>
        </w:rPr>
      </w:pPr>
    </w:p>
    <w:p w:rsidR="00D55F36" w:rsidRDefault="00D55F36">
      <w:pPr>
        <w:tabs>
          <w:tab w:val="left" w:pos="10083"/>
        </w:tabs>
        <w:spacing w:before="100"/>
        <w:ind w:left="8206"/>
        <w:rPr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Номер</w:t>
      </w:r>
      <w:r>
        <w:rPr>
          <w:rFonts w:ascii="Courier New" w:hAnsi="Courier New" w:cs="Courier New"/>
          <w:spacing w:val="-4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 xml:space="preserve">страницы </w:t>
      </w:r>
      <w:r>
        <w:rPr>
          <w:w w:val="99"/>
          <w:sz w:val="14"/>
          <w:szCs w:val="14"/>
          <w:u w:val="single"/>
        </w:rPr>
        <w:t xml:space="preserve"> </w:t>
      </w:r>
      <w:r>
        <w:rPr>
          <w:sz w:val="14"/>
          <w:szCs w:val="14"/>
          <w:u w:val="single"/>
        </w:rPr>
        <w:tab/>
      </w:r>
    </w:p>
    <w:p w:rsidR="00D55F36" w:rsidRDefault="00D55F36">
      <w:pPr>
        <w:tabs>
          <w:tab w:val="left" w:pos="9885"/>
        </w:tabs>
        <w:spacing w:before="2"/>
        <w:ind w:left="8206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Всего</w:t>
      </w:r>
      <w:r>
        <w:rPr>
          <w:rFonts w:ascii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>страниц</w:t>
      </w:r>
      <w:r>
        <w:rPr>
          <w:sz w:val="14"/>
          <w:szCs w:val="14"/>
          <w:u w:val="single"/>
        </w:rPr>
        <w:tab/>
      </w:r>
      <w:r>
        <w:rPr>
          <w:rFonts w:ascii="Courier New" w:hAnsi="Courier New" w:cs="Courier New"/>
          <w:sz w:val="14"/>
          <w:szCs w:val="14"/>
        </w:rPr>
        <w:t>»</w:t>
      </w:r>
    </w:p>
    <w:p w:rsidR="00D55F36" w:rsidRDefault="00D55F36">
      <w:pPr>
        <w:rPr>
          <w:rFonts w:ascii="Courier New" w:hAnsi="Courier New" w:cs="Courier New"/>
          <w:sz w:val="14"/>
          <w:szCs w:val="14"/>
        </w:rPr>
        <w:sectPr w:rsidR="00D55F36">
          <w:headerReference w:type="default" r:id="rId114"/>
          <w:footerReference w:type="default" r:id="rId11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pStyle w:val="BodyText"/>
        <w:spacing w:before="3"/>
        <w:rPr>
          <w:rFonts w:ascii="Courier New"/>
          <w:sz w:val="13"/>
          <w:szCs w:val="13"/>
        </w:rPr>
      </w:pPr>
    </w:p>
    <w:p w:rsidR="00D55F36" w:rsidRDefault="00D55F36">
      <w:pPr>
        <w:rPr>
          <w:rFonts w:ascii="Courier New"/>
          <w:sz w:val="13"/>
          <w:szCs w:val="13"/>
        </w:rPr>
        <w:sectPr w:rsidR="00D55F36">
          <w:headerReference w:type="default" r:id="rId116"/>
          <w:footerReference w:type="default" r:id="rId11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pStyle w:val="BodyText"/>
        <w:rPr>
          <w:rFonts w:ascii="Courier New"/>
          <w:sz w:val="22"/>
          <w:szCs w:val="22"/>
        </w:rPr>
      </w:pPr>
    </w:p>
    <w:p w:rsidR="00D55F36" w:rsidRDefault="00D55F36">
      <w:pPr>
        <w:pStyle w:val="BodyText"/>
        <w:rPr>
          <w:rFonts w:ascii="Courier New"/>
          <w:sz w:val="22"/>
          <w:szCs w:val="22"/>
        </w:rPr>
      </w:pPr>
    </w:p>
    <w:p w:rsidR="00D55F36" w:rsidRDefault="00D55F36">
      <w:pPr>
        <w:pStyle w:val="BodyText"/>
        <w:rPr>
          <w:rFonts w:ascii="Courier New"/>
          <w:sz w:val="22"/>
          <w:szCs w:val="22"/>
        </w:rPr>
      </w:pPr>
    </w:p>
    <w:p w:rsidR="00D55F36" w:rsidRDefault="00D55F36">
      <w:pPr>
        <w:pStyle w:val="BodyText"/>
        <w:rPr>
          <w:rFonts w:ascii="Courier New"/>
          <w:sz w:val="22"/>
          <w:szCs w:val="22"/>
        </w:rPr>
      </w:pPr>
    </w:p>
    <w:p w:rsidR="00D55F36" w:rsidRDefault="00D55F36">
      <w:pPr>
        <w:pStyle w:val="BodyText"/>
        <w:rPr>
          <w:rFonts w:ascii="Courier New"/>
          <w:sz w:val="22"/>
          <w:szCs w:val="22"/>
        </w:rPr>
      </w:pPr>
    </w:p>
    <w:p w:rsidR="00D55F36" w:rsidRDefault="00D55F36">
      <w:pPr>
        <w:spacing w:before="142" w:line="226" w:lineRule="exact"/>
        <w:ind w:left="4154" w:right="3342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ОТЧЕТ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СОСТОЯНИИ</w:t>
      </w:r>
    </w:p>
    <w:p w:rsidR="00D55F36" w:rsidRDefault="00D55F36">
      <w:pPr>
        <w:tabs>
          <w:tab w:val="left" w:pos="7892"/>
          <w:tab w:val="left" w:pos="8252"/>
          <w:tab w:val="left" w:pos="9212"/>
        </w:tabs>
        <w:ind w:left="3813" w:right="239" w:hanging="84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лицевого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счета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бюджетного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учреждения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1"/>
          <w:sz w:val="20"/>
          <w:szCs w:val="20"/>
        </w:rPr>
        <w:t>┌───────┐</w:t>
      </w:r>
      <w:r>
        <w:rPr>
          <w:rFonts w:ascii="Courier New" w:hAnsi="Courier New" w:cs="Courier New"/>
          <w:spacing w:val="-11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(автономного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учреждения)</w:t>
      </w:r>
      <w:r>
        <w:rPr>
          <w:rFonts w:ascii="Courier New" w:hAnsi="Courier New" w:cs="Courier New"/>
          <w:sz w:val="20"/>
          <w:szCs w:val="20"/>
        </w:rPr>
        <w:tab/>
        <w:t>N</w:t>
      </w:r>
      <w:r>
        <w:rPr>
          <w:rFonts w:ascii="Courier New" w:hAnsi="Courier New" w:cs="Courier New"/>
          <w:spacing w:val="119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4"/>
          <w:sz w:val="20"/>
          <w:szCs w:val="20"/>
        </w:rPr>
        <w:t>│</w:t>
      </w:r>
    </w:p>
    <w:p w:rsidR="00D55F36" w:rsidRDefault="00D55F36">
      <w:pPr>
        <w:spacing w:line="226" w:lineRule="exact"/>
        <w:ind w:right="238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└───────┘</w:t>
      </w:r>
    </w:p>
    <w:p w:rsidR="00D55F36" w:rsidRDefault="00D55F36">
      <w:pPr>
        <w:spacing w:line="226" w:lineRule="exac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┌───────┐</w:t>
      </w:r>
    </w:p>
    <w:p w:rsidR="00D55F36" w:rsidRDefault="00D55F36">
      <w:pPr>
        <w:spacing w:before="1" w:line="226" w:lineRule="exac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Коды</w:t>
      </w:r>
      <w:r>
        <w:rPr>
          <w:rFonts w:ascii="Courier New" w:hAnsi="Courier New" w:cs="Courier New"/>
          <w:spacing w:val="11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D55F36" w:rsidRDefault="00D55F36">
      <w:pPr>
        <w:spacing w:line="226" w:lineRule="exac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tabs>
          <w:tab w:val="left" w:pos="839"/>
          <w:tab w:val="left" w:pos="2324"/>
          <w:tab w:val="left" w:pos="2924"/>
          <w:tab w:val="left" w:pos="4559"/>
          <w:tab w:val="left" w:pos="6119"/>
        </w:tabs>
        <w:spacing w:before="2" w:line="226" w:lineRule="exac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20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г.</w:t>
      </w:r>
      <w:r>
        <w:rPr>
          <w:rFonts w:ascii="Courier New" w:hAnsi="Courier New" w:cs="Courier New"/>
          <w:sz w:val="20"/>
          <w:szCs w:val="20"/>
        </w:rPr>
        <w:tab/>
        <w:t>Дата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line="214" w:lineRule="exac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spacing w:before="91"/>
        <w:ind w:left="1407"/>
        <w:rPr>
          <w:sz w:val="20"/>
          <w:szCs w:val="20"/>
        </w:rPr>
      </w:pPr>
      <w:r>
        <w:br w:type="column"/>
      </w:r>
      <w:r>
        <w:rPr>
          <w:sz w:val="20"/>
          <w:szCs w:val="20"/>
        </w:rPr>
        <w:t>«Приложение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23</w:t>
      </w:r>
    </w:p>
    <w:p w:rsidR="00D55F36" w:rsidRDefault="00D55F36">
      <w:pPr>
        <w:ind w:left="1407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Порядку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открытия и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ведения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лицевых</w:t>
      </w:r>
    </w:p>
    <w:p w:rsidR="00D55F36" w:rsidRDefault="00D55F36">
      <w:pPr>
        <w:spacing w:before="1"/>
        <w:ind w:left="1407" w:right="1254"/>
        <w:rPr>
          <w:sz w:val="20"/>
          <w:szCs w:val="20"/>
        </w:rPr>
      </w:pPr>
      <w:r>
        <w:rPr>
          <w:sz w:val="20"/>
          <w:szCs w:val="20"/>
        </w:rPr>
        <w:t>счетов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сельском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поселении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муниципального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района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Чекмагушевский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район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Республики</w:t>
      </w:r>
    </w:p>
    <w:p w:rsidR="00D55F36" w:rsidRDefault="00D55F36">
      <w:pPr>
        <w:spacing w:line="228" w:lineRule="exact"/>
        <w:ind w:left="1407"/>
        <w:rPr>
          <w:sz w:val="20"/>
          <w:szCs w:val="20"/>
        </w:rPr>
      </w:pPr>
      <w:r>
        <w:rPr>
          <w:sz w:val="20"/>
          <w:szCs w:val="20"/>
        </w:rPr>
        <w:t>Башкортостан</w:t>
      </w:r>
    </w:p>
    <w:p w:rsidR="00D55F36" w:rsidRDefault="00D55F36">
      <w:pPr>
        <w:spacing w:line="228" w:lineRule="exact"/>
        <w:rPr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575" w:space="40"/>
            <w:col w:w="6625"/>
          </w:cols>
        </w:sectPr>
      </w:pPr>
    </w:p>
    <w:p w:rsidR="00D55F36" w:rsidRDefault="00D55F36">
      <w:pPr>
        <w:tabs>
          <w:tab w:val="left" w:pos="7456"/>
          <w:tab w:val="left" w:pos="8491"/>
          <w:tab w:val="left" w:pos="9451"/>
        </w:tabs>
        <w:spacing w:before="11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финансового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органа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tabs>
          <w:tab w:val="left" w:pos="8492"/>
        </w:tabs>
        <w:spacing w:before="2"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бюджетного</w:t>
      </w:r>
      <w:r>
        <w:rPr>
          <w:rFonts w:ascii="Courier New" w:hAnsi="Courier New" w:cs="Courier New"/>
          <w:sz w:val="20"/>
          <w:szCs w:val="20"/>
        </w:rPr>
        <w:tab/>
        <w:t>├───────┤</w:t>
      </w:r>
    </w:p>
    <w:p w:rsidR="00D55F36" w:rsidRDefault="00D55F36">
      <w:pPr>
        <w:tabs>
          <w:tab w:val="left" w:pos="8492"/>
          <w:tab w:val="left" w:pos="9452"/>
        </w:tabs>
        <w:spacing w:line="217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учреждения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(автономного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line="217" w:lineRule="exact"/>
        <w:rPr>
          <w:rFonts w:ascii="Courier New" w:hAnsi="Courier New" w:cs="Courier New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tabs>
          <w:tab w:val="left" w:pos="3212"/>
          <w:tab w:val="left" w:pos="7218"/>
        </w:tabs>
        <w:spacing w:before="11"/>
        <w:ind w:left="812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учреждения)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tabs>
          <w:tab w:val="left" w:pos="1772"/>
        </w:tabs>
        <w:spacing w:before="11"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br w:type="column"/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line="226" w:lineRule="exact"/>
        <w:ind w:left="81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spacing w:line="226" w:lineRule="exact"/>
        <w:rPr>
          <w:rFonts w:ascii="Courier New" w:hAnsi="Courier New" w:cs="Courier New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259" w:space="422"/>
            <w:col w:w="8559"/>
          </w:cols>
        </w:sectPr>
      </w:pPr>
    </w:p>
    <w:p w:rsidR="00D55F36" w:rsidRDefault="00D55F36">
      <w:pPr>
        <w:tabs>
          <w:tab w:val="left" w:pos="8492"/>
          <w:tab w:val="left" w:pos="9452"/>
        </w:tabs>
        <w:spacing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органа,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tabs>
          <w:tab w:val="left" w:pos="8492"/>
          <w:tab w:val="left" w:pos="9454"/>
        </w:tabs>
        <w:spacing w:before="1" w:line="215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осуществляющего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функции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line="215" w:lineRule="exact"/>
        <w:rPr>
          <w:rFonts w:ascii="Courier New" w:hAnsi="Courier New" w:cs="Courier New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tabs>
          <w:tab w:val="left" w:pos="3932"/>
          <w:tab w:val="left" w:pos="7216"/>
        </w:tabs>
        <w:spacing w:before="11"/>
        <w:ind w:left="812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полномочия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учредителя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pStyle w:val="BodyText"/>
        <w:spacing w:before="9"/>
        <w:rPr>
          <w:sz w:val="19"/>
          <w:szCs w:val="19"/>
        </w:rPr>
      </w:pPr>
    </w:p>
    <w:p w:rsidR="00D55F36" w:rsidRDefault="00D55F36">
      <w:pPr>
        <w:tabs>
          <w:tab w:val="left" w:pos="3932"/>
          <w:tab w:val="left" w:pos="7216"/>
        </w:tabs>
        <w:ind w:left="812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</w:t>
      </w:r>
      <w:r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бюджета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tabs>
          <w:tab w:val="left" w:pos="1772"/>
        </w:tabs>
        <w:spacing w:before="11"/>
        <w:ind w:left="812"/>
        <w:rPr>
          <w:rFonts w:ascii="Courier New" w:hAnsi="Courier New" w:cs="Courier New"/>
          <w:sz w:val="20"/>
          <w:szCs w:val="20"/>
        </w:rPr>
      </w:pPr>
      <w:r>
        <w:br w:type="column"/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before="2" w:line="226" w:lineRule="exact"/>
        <w:ind w:left="815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tabs>
          <w:tab w:val="left" w:pos="1772"/>
        </w:tabs>
        <w:spacing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line="226" w:lineRule="exact"/>
        <w:ind w:left="815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spacing w:line="226" w:lineRule="exact"/>
        <w:rPr>
          <w:rFonts w:ascii="Courier New" w:hAnsi="Courier New" w:cs="Courier New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257" w:space="422"/>
            <w:col w:w="8561"/>
          </w:cols>
        </w:sectPr>
      </w:pPr>
    </w:p>
    <w:p w:rsidR="00D55F36" w:rsidRDefault="00D55F36">
      <w:pPr>
        <w:tabs>
          <w:tab w:val="left" w:pos="7679"/>
          <w:tab w:val="left" w:pos="8639"/>
        </w:tabs>
        <w:spacing w:before="1" w:line="226" w:lineRule="exact"/>
        <w:ind w:right="6664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Периодичность: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месячная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line="226" w:lineRule="exact"/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tabs>
          <w:tab w:val="left" w:pos="6719"/>
        </w:tabs>
        <w:spacing w:before="1" w:line="226" w:lineRule="exact"/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Единица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измерения: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руб.</w:t>
      </w:r>
      <w:r>
        <w:rPr>
          <w:rFonts w:ascii="Courier New" w:hAnsi="Courier New" w:cs="Courier New"/>
          <w:sz w:val="20"/>
          <w:szCs w:val="20"/>
        </w:rPr>
        <w:tab/>
        <w:t>по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ОКЕИ │</w:t>
      </w:r>
      <w:r>
        <w:rPr>
          <w:rFonts w:ascii="Courier New" w:hAnsi="Courier New" w:cs="Courier New"/>
          <w:spacing w:val="118"/>
          <w:sz w:val="20"/>
          <w:szCs w:val="20"/>
        </w:rPr>
        <w:t xml:space="preserve"> </w:t>
      </w:r>
      <w:hyperlink r:id="rId118">
        <w:r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>
        <w:rPr>
          <w:rFonts w:ascii="Courier New" w:hAnsi="Courier New" w:cs="Courier New"/>
          <w:color w:val="0000FF"/>
          <w:spacing w:val="119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D55F36" w:rsidRDefault="00D55F36">
      <w:pPr>
        <w:spacing w:line="226" w:lineRule="exact"/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└───────┘</w:t>
      </w:r>
    </w:p>
    <w:p w:rsidR="00D55F36" w:rsidRDefault="00D55F36">
      <w:pPr>
        <w:spacing w:line="226" w:lineRule="exact"/>
        <w:jc w:val="right"/>
        <w:rPr>
          <w:rFonts w:ascii="Courier New" w:hAnsi="Courier New" w:cs="Courier New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pStyle w:val="BodyText"/>
        <w:spacing w:before="5"/>
        <w:rPr>
          <w:rFonts w:ascii="Courier New"/>
          <w:sz w:val="13"/>
          <w:szCs w:val="13"/>
        </w:rPr>
      </w:pPr>
    </w:p>
    <w:p w:rsidR="00D55F36" w:rsidRDefault="00D55F36">
      <w:pPr>
        <w:pStyle w:val="ListParagraph"/>
        <w:numPr>
          <w:ilvl w:val="0"/>
          <w:numId w:val="11"/>
        </w:numPr>
        <w:tabs>
          <w:tab w:val="left" w:pos="3214"/>
        </w:tabs>
        <w:spacing w:before="99"/>
        <w:ind w:hanging="361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Остаток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средств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на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лицевом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счете</w:t>
      </w:r>
    </w:p>
    <w:p w:rsidR="00D55F36" w:rsidRDefault="00D55F36">
      <w:pPr>
        <w:pStyle w:val="BodyText"/>
        <w:spacing w:before="2" w:after="1"/>
        <w:rPr>
          <w:rFonts w:ascii="Courier New"/>
          <w:sz w:val="21"/>
          <w:szCs w:val="2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1"/>
        <w:gridCol w:w="4534"/>
      </w:tblGrid>
      <w:tr w:rsidR="00D55F36">
        <w:trPr>
          <w:trHeight w:val="431"/>
        </w:trPr>
        <w:tc>
          <w:tcPr>
            <w:tcW w:w="4681" w:type="dxa"/>
          </w:tcPr>
          <w:p w:rsidR="00D55F36" w:rsidRPr="00310E21" w:rsidRDefault="00D55F36" w:rsidP="00310E21">
            <w:pPr>
              <w:pStyle w:val="TableParagraph"/>
              <w:spacing w:before="107"/>
              <w:ind w:left="960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Наименования</w:t>
            </w:r>
            <w:r w:rsidRPr="00310E21">
              <w:rPr>
                <w:spacing w:val="-7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показателя</w:t>
            </w:r>
          </w:p>
        </w:tc>
        <w:tc>
          <w:tcPr>
            <w:tcW w:w="4534" w:type="dxa"/>
          </w:tcPr>
          <w:p w:rsidR="00D55F36" w:rsidRPr="00310E21" w:rsidRDefault="00D55F36" w:rsidP="00310E21">
            <w:pPr>
              <w:pStyle w:val="TableParagraph"/>
              <w:spacing w:before="107"/>
              <w:ind w:left="333" w:right="322"/>
              <w:jc w:val="center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Остаток</w:t>
            </w:r>
            <w:r w:rsidRPr="00310E21">
              <w:rPr>
                <w:spacing w:val="-3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средств</w:t>
            </w:r>
            <w:r w:rsidRPr="00310E21">
              <w:rPr>
                <w:spacing w:val="-3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на</w:t>
            </w:r>
            <w:r w:rsidRPr="00310E21">
              <w:rPr>
                <w:spacing w:val="-3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лицевом</w:t>
            </w:r>
            <w:r w:rsidRPr="00310E21">
              <w:rPr>
                <w:spacing w:val="-3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счете</w:t>
            </w:r>
          </w:p>
        </w:tc>
      </w:tr>
      <w:tr w:rsidR="00D55F36">
        <w:trPr>
          <w:trHeight w:val="429"/>
        </w:trPr>
        <w:tc>
          <w:tcPr>
            <w:tcW w:w="4681" w:type="dxa"/>
          </w:tcPr>
          <w:p w:rsidR="00D55F36" w:rsidRPr="00310E21" w:rsidRDefault="00D55F36" w:rsidP="00310E21">
            <w:pPr>
              <w:pStyle w:val="TableParagraph"/>
              <w:spacing w:before="104"/>
              <w:ind w:left="8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4534" w:type="dxa"/>
          </w:tcPr>
          <w:p w:rsidR="00D55F36" w:rsidRPr="00310E21" w:rsidRDefault="00D55F36" w:rsidP="00310E21">
            <w:pPr>
              <w:pStyle w:val="TableParagraph"/>
              <w:spacing w:before="104"/>
              <w:ind w:left="11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2</w:t>
            </w:r>
          </w:p>
        </w:tc>
      </w:tr>
      <w:tr w:rsidR="00D55F36">
        <w:trPr>
          <w:trHeight w:val="431"/>
        </w:trPr>
        <w:tc>
          <w:tcPr>
            <w:tcW w:w="4681" w:type="dxa"/>
          </w:tcPr>
          <w:p w:rsidR="00D55F36" w:rsidRPr="00310E21" w:rsidRDefault="00D55F36" w:rsidP="00310E21">
            <w:pPr>
              <w:pStyle w:val="TableParagraph"/>
              <w:spacing w:before="107"/>
              <w:ind w:left="62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на</w:t>
            </w:r>
            <w:r w:rsidRPr="00310E21">
              <w:rPr>
                <w:spacing w:val="-3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начало</w:t>
            </w:r>
            <w:r w:rsidRPr="00310E21">
              <w:rPr>
                <w:spacing w:val="-2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года</w:t>
            </w:r>
          </w:p>
        </w:tc>
        <w:tc>
          <w:tcPr>
            <w:tcW w:w="453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31"/>
        </w:trPr>
        <w:tc>
          <w:tcPr>
            <w:tcW w:w="4681" w:type="dxa"/>
          </w:tcPr>
          <w:p w:rsidR="00D55F36" w:rsidRPr="00310E21" w:rsidRDefault="00D55F36" w:rsidP="00310E21">
            <w:pPr>
              <w:pStyle w:val="TableParagraph"/>
              <w:spacing w:before="104"/>
              <w:ind w:left="62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на</w:t>
            </w:r>
            <w:r w:rsidRPr="00310E21">
              <w:rPr>
                <w:spacing w:val="-3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отчетную</w:t>
            </w:r>
            <w:r w:rsidRPr="00310E21">
              <w:rPr>
                <w:spacing w:val="-3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дату</w:t>
            </w:r>
          </w:p>
        </w:tc>
        <w:tc>
          <w:tcPr>
            <w:tcW w:w="453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pStyle w:val="BodyText"/>
        <w:spacing w:before="2"/>
        <w:rPr>
          <w:rFonts w:ascii="Courier New"/>
          <w:sz w:val="20"/>
          <w:szCs w:val="20"/>
        </w:rPr>
      </w:pPr>
    </w:p>
    <w:p w:rsidR="00D55F36" w:rsidRDefault="00D55F36">
      <w:pPr>
        <w:pStyle w:val="ListParagraph"/>
        <w:numPr>
          <w:ilvl w:val="0"/>
          <w:numId w:val="11"/>
        </w:numPr>
        <w:tabs>
          <w:tab w:val="left" w:pos="2734"/>
        </w:tabs>
        <w:spacing w:before="1"/>
        <w:ind w:left="3573" w:right="8223" w:hanging="120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Операции со средствами бюджетного учреждения</w:t>
      </w:r>
      <w:r>
        <w:rPr>
          <w:rFonts w:ascii="Courier New" w:hAnsi="Courier New" w:cs="Courier New"/>
          <w:spacing w:val="-119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(автономного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учреждения)</w:t>
      </w:r>
    </w:p>
    <w:p w:rsidR="00D55F36" w:rsidRDefault="00D55F36">
      <w:pPr>
        <w:pStyle w:val="BodyText"/>
        <w:spacing w:before="7"/>
        <w:rPr>
          <w:rFonts w:ascii="Courier New"/>
          <w:sz w:val="19"/>
          <w:szCs w:val="19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4"/>
        <w:gridCol w:w="2917"/>
        <w:gridCol w:w="1760"/>
        <w:gridCol w:w="1235"/>
        <w:gridCol w:w="1806"/>
        <w:gridCol w:w="1295"/>
        <w:gridCol w:w="1729"/>
      </w:tblGrid>
      <w:tr w:rsidR="00D55F36">
        <w:trPr>
          <w:trHeight w:val="431"/>
        </w:trPr>
        <w:tc>
          <w:tcPr>
            <w:tcW w:w="1054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7"/>
              <w:ind w:left="107" w:right="76" w:firstLine="240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Тип</w:t>
            </w:r>
            <w:r w:rsidRPr="00310E21">
              <w:rPr>
                <w:spacing w:val="1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средств</w:t>
            </w:r>
          </w:p>
        </w:tc>
        <w:tc>
          <w:tcPr>
            <w:tcW w:w="2917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7"/>
              <w:ind w:left="619" w:right="606" w:hanging="1"/>
              <w:jc w:val="center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Код по БК и</w:t>
            </w:r>
            <w:r w:rsidRPr="00310E21">
              <w:rPr>
                <w:spacing w:val="1"/>
                <w:sz w:val="20"/>
                <w:szCs w:val="20"/>
              </w:rPr>
              <w:t xml:space="preserve"> </w:t>
            </w:r>
            <w:r w:rsidRPr="00310E21">
              <w:rPr>
                <w:w w:val="95"/>
                <w:sz w:val="20"/>
                <w:szCs w:val="20"/>
              </w:rPr>
              <w:t>дополнительной</w:t>
            </w:r>
            <w:r w:rsidRPr="00310E21">
              <w:rPr>
                <w:spacing w:val="-112"/>
                <w:w w:val="95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995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7"/>
              <w:ind w:left="834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Планируемые</w:t>
            </w:r>
          </w:p>
        </w:tc>
        <w:tc>
          <w:tcPr>
            <w:tcW w:w="1806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7"/>
              <w:ind w:left="240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Поступления</w:t>
            </w:r>
          </w:p>
        </w:tc>
        <w:tc>
          <w:tcPr>
            <w:tcW w:w="1295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7"/>
              <w:ind w:left="224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7"/>
              <w:ind w:left="259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Примечание</w:t>
            </w:r>
          </w:p>
        </w:tc>
      </w:tr>
      <w:tr w:rsidR="00D55F36">
        <w:trPr>
          <w:trHeight w:val="441"/>
        </w:trPr>
        <w:tc>
          <w:tcPr>
            <w:tcW w:w="1054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:rsidR="00D55F36" w:rsidRPr="00310E21" w:rsidRDefault="00D55F36" w:rsidP="00310E21">
            <w:pPr>
              <w:pStyle w:val="TableParagraph"/>
              <w:spacing w:before="104"/>
              <w:ind w:left="197" w:right="192"/>
              <w:jc w:val="center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поступления</w:t>
            </w:r>
          </w:p>
        </w:tc>
        <w:tc>
          <w:tcPr>
            <w:tcW w:w="1235" w:type="dxa"/>
          </w:tcPr>
          <w:p w:rsidR="00D55F36" w:rsidRPr="00310E21" w:rsidRDefault="00D55F36" w:rsidP="00310E21">
            <w:pPr>
              <w:pStyle w:val="TableParagraph"/>
              <w:spacing w:before="104"/>
              <w:ind w:left="174" w:right="169"/>
              <w:jc w:val="center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выплаты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31"/>
        </w:trPr>
        <w:tc>
          <w:tcPr>
            <w:tcW w:w="1054" w:type="dxa"/>
          </w:tcPr>
          <w:p w:rsidR="00D55F36" w:rsidRPr="00310E21" w:rsidRDefault="00D55F36" w:rsidP="00310E21">
            <w:pPr>
              <w:pStyle w:val="TableParagraph"/>
              <w:spacing w:before="107"/>
              <w:ind w:left="12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917" w:type="dxa"/>
          </w:tcPr>
          <w:p w:rsidR="00D55F36" w:rsidRPr="00310E21" w:rsidRDefault="00D55F36" w:rsidP="00310E21">
            <w:pPr>
              <w:pStyle w:val="TableParagraph"/>
              <w:spacing w:before="107"/>
              <w:ind w:left="10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760" w:type="dxa"/>
          </w:tcPr>
          <w:p w:rsidR="00D55F36" w:rsidRPr="00310E21" w:rsidRDefault="00D55F36" w:rsidP="00310E21">
            <w:pPr>
              <w:pStyle w:val="TableParagraph"/>
              <w:spacing w:before="107"/>
              <w:ind w:left="5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235" w:type="dxa"/>
          </w:tcPr>
          <w:p w:rsidR="00D55F36" w:rsidRPr="00310E21" w:rsidRDefault="00D55F36" w:rsidP="00310E21">
            <w:pPr>
              <w:pStyle w:val="TableParagraph"/>
              <w:spacing w:before="107"/>
              <w:ind w:left="5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806" w:type="dxa"/>
          </w:tcPr>
          <w:p w:rsidR="00D55F36" w:rsidRPr="00310E21" w:rsidRDefault="00D55F36" w:rsidP="00310E21">
            <w:pPr>
              <w:pStyle w:val="TableParagraph"/>
              <w:spacing w:before="107"/>
              <w:ind w:left="3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295" w:type="dxa"/>
          </w:tcPr>
          <w:p w:rsidR="00D55F36" w:rsidRPr="00310E21" w:rsidRDefault="00D55F36" w:rsidP="00310E21">
            <w:pPr>
              <w:pStyle w:val="TableParagraph"/>
              <w:spacing w:before="107"/>
              <w:ind w:left="3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1729" w:type="dxa"/>
          </w:tcPr>
          <w:p w:rsidR="00D55F36" w:rsidRPr="00310E21" w:rsidRDefault="00D55F36" w:rsidP="00310E21">
            <w:pPr>
              <w:pStyle w:val="TableParagraph"/>
              <w:spacing w:before="107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7</w:t>
            </w:r>
          </w:p>
        </w:tc>
      </w:tr>
      <w:tr w:rsidR="00D55F36">
        <w:trPr>
          <w:trHeight w:val="431"/>
        </w:trPr>
        <w:tc>
          <w:tcPr>
            <w:tcW w:w="105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1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0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9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29"/>
        </w:trPr>
        <w:tc>
          <w:tcPr>
            <w:tcW w:w="105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1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0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9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31"/>
        </w:trPr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17" w:type="dxa"/>
          </w:tcPr>
          <w:p w:rsidR="00D55F36" w:rsidRPr="00310E21" w:rsidRDefault="00D55F36" w:rsidP="00310E21">
            <w:pPr>
              <w:pStyle w:val="TableParagraph"/>
              <w:spacing w:before="107"/>
              <w:ind w:left="64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Итого</w:t>
            </w:r>
            <w:r w:rsidRPr="00310E21">
              <w:rPr>
                <w:spacing w:val="-3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по</w:t>
            </w:r>
            <w:r w:rsidRPr="00310E21">
              <w:rPr>
                <w:spacing w:val="-2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типу</w:t>
            </w:r>
            <w:r w:rsidRPr="00310E21">
              <w:rPr>
                <w:spacing w:val="-3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средств</w:t>
            </w:r>
          </w:p>
        </w:tc>
        <w:tc>
          <w:tcPr>
            <w:tcW w:w="176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0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9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31"/>
        </w:trPr>
        <w:tc>
          <w:tcPr>
            <w:tcW w:w="1054" w:type="dxa"/>
            <w:vMerge/>
            <w:tcBorders>
              <w:top w:val="nil"/>
              <w:left w:val="nil"/>
              <w:bottom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</w:tcPr>
          <w:p w:rsidR="00D55F36" w:rsidRPr="00310E21" w:rsidRDefault="00D55F36" w:rsidP="00310E21">
            <w:pPr>
              <w:pStyle w:val="TableParagraph"/>
              <w:spacing w:before="104"/>
              <w:ind w:left="64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Всего</w:t>
            </w:r>
          </w:p>
        </w:tc>
        <w:tc>
          <w:tcPr>
            <w:tcW w:w="176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0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9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pStyle w:val="BodyText"/>
        <w:spacing w:before="8"/>
        <w:rPr>
          <w:rFonts w:ascii="Courier New"/>
          <w:sz w:val="21"/>
          <w:szCs w:val="21"/>
        </w:rPr>
      </w:pPr>
    </w:p>
    <w:p w:rsidR="00D55F36" w:rsidRDefault="00D55F36">
      <w:pPr>
        <w:tabs>
          <w:tab w:val="left" w:pos="5296"/>
          <w:tab w:val="left" w:pos="6496"/>
          <w:tab w:val="left" w:pos="8176"/>
          <w:tab w:val="left" w:pos="9376"/>
        </w:tabs>
        <w:ind w:left="812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Ответственный</w:t>
      </w:r>
      <w:r>
        <w:rPr>
          <w:rFonts w:ascii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исполнитель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spacing w:before="2"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(должность)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(подпись)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(расшифровка</w:t>
      </w:r>
      <w:r>
        <w:rPr>
          <w:rFonts w:ascii="Courier New" w:hAnsi="Courier New" w:cs="Courier New"/>
          <w:spacing w:val="11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(телефон)</w:t>
      </w:r>
    </w:p>
    <w:p w:rsidR="00D55F36" w:rsidRDefault="00D55F36">
      <w:pPr>
        <w:spacing w:line="226" w:lineRule="exact"/>
        <w:ind w:left="4037" w:right="568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подписи)</w:t>
      </w:r>
    </w:p>
    <w:p w:rsidR="00D55F36" w:rsidRDefault="00D55F36">
      <w:pPr>
        <w:pStyle w:val="BodyText"/>
        <w:spacing w:before="3"/>
        <w:rPr>
          <w:rFonts w:ascii="Courier New"/>
          <w:sz w:val="11"/>
          <w:szCs w:val="11"/>
        </w:rPr>
      </w:pPr>
    </w:p>
    <w:p w:rsidR="00D55F36" w:rsidRDefault="00D55F36">
      <w:pPr>
        <w:tabs>
          <w:tab w:val="left" w:pos="2777"/>
          <w:tab w:val="left" w:pos="3377"/>
        </w:tabs>
        <w:spacing w:before="99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95"/>
          <w:sz w:val="20"/>
          <w:szCs w:val="20"/>
        </w:rPr>
        <w:t>"</w:t>
      </w:r>
      <w:r>
        <w:rPr>
          <w:rFonts w:ascii="Courier New" w:hAnsi="Courier New" w:cs="Courier New"/>
          <w:spacing w:val="125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20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г.»</w:t>
      </w:r>
    </w:p>
    <w:p w:rsidR="00D55F36" w:rsidRDefault="00D55F36">
      <w:pPr>
        <w:rPr>
          <w:rFonts w:ascii="Courier New" w:hAnsi="Courier New" w:cs="Courier New"/>
          <w:sz w:val="20"/>
          <w:szCs w:val="20"/>
        </w:rPr>
        <w:sectPr w:rsidR="00D55F36">
          <w:headerReference w:type="default" r:id="rId119"/>
          <w:footerReference w:type="default" r:id="rId120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pStyle w:val="BodyText"/>
        <w:spacing w:before="3"/>
        <w:rPr>
          <w:rFonts w:ascii="Courier New"/>
          <w:sz w:val="13"/>
          <w:szCs w:val="13"/>
        </w:rPr>
      </w:pPr>
    </w:p>
    <w:p w:rsidR="00D55F36" w:rsidRDefault="00D55F36">
      <w:pPr>
        <w:spacing w:before="91"/>
        <w:ind w:left="10594"/>
        <w:rPr>
          <w:sz w:val="20"/>
          <w:szCs w:val="20"/>
        </w:rPr>
      </w:pPr>
      <w:r>
        <w:rPr>
          <w:sz w:val="20"/>
          <w:szCs w:val="20"/>
        </w:rPr>
        <w:t>«Приложение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24</w:t>
      </w:r>
    </w:p>
    <w:p w:rsidR="00D55F36" w:rsidRDefault="00D55F36">
      <w:pPr>
        <w:ind w:left="10594" w:right="1465"/>
        <w:rPr>
          <w:sz w:val="20"/>
          <w:szCs w:val="20"/>
        </w:rPr>
      </w:pPr>
      <w:r>
        <w:rPr>
          <w:sz w:val="20"/>
          <w:szCs w:val="20"/>
        </w:rPr>
        <w:t>к Порядку открытия и ведения лицевых счетов в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сельском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поселении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муниципального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района</w:t>
      </w:r>
    </w:p>
    <w:p w:rsidR="00D55F36" w:rsidRDefault="00D55F36">
      <w:pPr>
        <w:spacing w:line="228" w:lineRule="exact"/>
        <w:ind w:left="10594"/>
        <w:rPr>
          <w:sz w:val="20"/>
          <w:szCs w:val="20"/>
        </w:rPr>
      </w:pPr>
      <w:r>
        <w:rPr>
          <w:sz w:val="20"/>
          <w:szCs w:val="20"/>
        </w:rPr>
        <w:t>Чекмагушевский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район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Республики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Башкортостан</w:t>
      </w: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spacing w:before="5"/>
        <w:rPr>
          <w:sz w:val="17"/>
          <w:szCs w:val="17"/>
        </w:rPr>
      </w:pPr>
    </w:p>
    <w:p w:rsidR="00D55F36" w:rsidRDefault="00D55F36">
      <w:pPr>
        <w:spacing w:before="100" w:line="226" w:lineRule="exact"/>
        <w:ind w:left="525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ОТЧЕТ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СОСТОЯНИИ</w:t>
      </w:r>
    </w:p>
    <w:p w:rsidR="00D55F36" w:rsidRDefault="00D55F36">
      <w:pPr>
        <w:spacing w:line="226" w:lineRule="exact"/>
        <w:ind w:left="375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┌───────┐</w:t>
      </w:r>
    </w:p>
    <w:p w:rsidR="00D55F36" w:rsidRDefault="00D55F36">
      <w:pPr>
        <w:tabs>
          <w:tab w:val="left" w:pos="6959"/>
        </w:tabs>
        <w:spacing w:before="1" w:line="226" w:lineRule="exact"/>
        <w:ind w:right="5704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отдельного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лицевого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счета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бюджетного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учреждения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N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line="226" w:lineRule="exact"/>
        <w:ind w:right="570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└───────┘</w:t>
      </w:r>
    </w:p>
    <w:p w:rsidR="00D55F36" w:rsidRDefault="00D55F36">
      <w:pPr>
        <w:tabs>
          <w:tab w:val="left" w:pos="10918"/>
        </w:tabs>
        <w:spacing w:before="2" w:line="272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(автономного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учреждения</w:t>
      </w:r>
      <w:r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0"/>
          <w:szCs w:val="20"/>
        </w:rPr>
        <w:t>┌</w:t>
      </w:r>
      <w:r>
        <w:rPr>
          <w:rFonts w:ascii="Courier New" w:hAnsi="Courier New" w:cs="Courier New"/>
        </w:rPr>
        <w:t>───────</w:t>
      </w:r>
      <w:r>
        <w:rPr>
          <w:rFonts w:ascii="Courier New" w:hAnsi="Courier New" w:cs="Courier New"/>
          <w:sz w:val="20"/>
          <w:szCs w:val="20"/>
        </w:rPr>
        <w:t>┐</w:t>
      </w:r>
    </w:p>
    <w:p w:rsidR="00D55F36" w:rsidRDefault="00D55F36">
      <w:pPr>
        <w:tabs>
          <w:tab w:val="left" w:pos="1055"/>
        </w:tabs>
        <w:spacing w:line="180" w:lineRule="exact"/>
        <w:ind w:right="4573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pacing w:val="-2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Коды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line="181" w:lineRule="exact"/>
        <w:ind w:right="4574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tabs>
          <w:tab w:val="left" w:pos="1762"/>
          <w:tab w:val="left" w:pos="5951"/>
          <w:tab w:val="left" w:pos="7487"/>
        </w:tabs>
        <w:spacing w:before="1" w:line="181" w:lineRule="exact"/>
        <w:ind w:right="4575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за</w:t>
      </w:r>
      <w:r>
        <w:rPr>
          <w:rFonts w:ascii="Courier New" w:hAnsi="Courier New" w:cs="Courier New"/>
          <w:spacing w:val="-2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"</w:t>
      </w:r>
      <w:r>
        <w:rPr>
          <w:rFonts w:ascii="Courier New" w:hAnsi="Courier New" w:cs="Courier New"/>
          <w:spacing w:val="95"/>
          <w:sz w:val="16"/>
          <w:szCs w:val="16"/>
          <w:u w:val="single"/>
        </w:rPr>
        <w:t xml:space="preserve"> </w:t>
      </w:r>
      <w:r>
        <w:rPr>
          <w:rFonts w:ascii="Courier New" w:hAnsi="Courier New" w:cs="Courier New"/>
          <w:sz w:val="16"/>
          <w:szCs w:val="16"/>
        </w:rPr>
        <w:t>"</w:t>
      </w:r>
      <w:r>
        <w:rPr>
          <w:sz w:val="16"/>
          <w:szCs w:val="16"/>
          <w:u w:val="single"/>
        </w:rPr>
        <w:tab/>
      </w:r>
      <w:r>
        <w:rPr>
          <w:rFonts w:ascii="Courier New" w:hAnsi="Courier New" w:cs="Courier New"/>
          <w:spacing w:val="-1"/>
          <w:sz w:val="16"/>
          <w:szCs w:val="16"/>
        </w:rPr>
        <w:t>20</w:t>
      </w:r>
      <w:r>
        <w:rPr>
          <w:rFonts w:ascii="Courier New" w:hAnsi="Courier New" w:cs="Courier New"/>
          <w:spacing w:val="191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г.</w:t>
      </w:r>
      <w:r>
        <w:rPr>
          <w:rFonts w:ascii="Courier New" w:hAnsi="Courier New" w:cs="Courier New"/>
          <w:sz w:val="16"/>
          <w:szCs w:val="16"/>
        </w:rPr>
        <w:tab/>
        <w:t>Дата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line="181" w:lineRule="exact"/>
        <w:ind w:right="4574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tabs>
          <w:tab w:val="left" w:pos="1055"/>
        </w:tabs>
        <w:spacing w:before="1" w:line="170" w:lineRule="exact"/>
        <w:ind w:right="4165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line="170" w:lineRule="exact"/>
        <w:jc w:val="right"/>
        <w:rPr>
          <w:rFonts w:ascii="Courier New" w:hAnsi="Courier New" w:cs="Courier New"/>
          <w:sz w:val="16"/>
          <w:szCs w:val="16"/>
        </w:rPr>
        <w:sectPr w:rsidR="00D55F36">
          <w:headerReference w:type="default" r:id="rId121"/>
          <w:footerReference w:type="default" r:id="rId122"/>
          <w:pgSz w:w="16840" w:h="11910" w:orient="landscape"/>
          <w:pgMar w:top="660" w:right="280" w:bottom="1160" w:left="320" w:header="467" w:footer="972" w:gutter="0"/>
          <w:cols w:space="720"/>
        </w:sectPr>
      </w:pPr>
    </w:p>
    <w:p w:rsidR="00D55F36" w:rsidRDefault="00D55F36">
      <w:pPr>
        <w:tabs>
          <w:tab w:val="left" w:pos="7856"/>
        </w:tabs>
        <w:spacing w:before="10"/>
        <w:ind w:left="2349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Наименование</w:t>
      </w:r>
      <w:r>
        <w:rPr>
          <w:rFonts w:ascii="Courier New" w:hAnsi="Courier New" w:cs="Courier New"/>
          <w:spacing w:val="-6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финансового</w:t>
      </w:r>
      <w:r>
        <w:rPr>
          <w:rFonts w:ascii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органа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D55F36" w:rsidRDefault="00D55F36">
      <w:pPr>
        <w:tabs>
          <w:tab w:val="left" w:pos="3405"/>
        </w:tabs>
        <w:spacing w:before="10"/>
        <w:ind w:left="2349"/>
        <w:rPr>
          <w:rFonts w:ascii="Courier New" w:hAnsi="Courier New" w:cs="Courier New"/>
          <w:sz w:val="16"/>
          <w:szCs w:val="16"/>
        </w:rPr>
      </w:pPr>
      <w:r>
        <w:br w:type="column"/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before="1" w:line="179" w:lineRule="exact"/>
        <w:ind w:left="235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spacing w:line="179" w:lineRule="exact"/>
        <w:rPr>
          <w:rFonts w:ascii="Courier New" w:hAnsi="Courier New" w:cs="Courier New"/>
          <w:sz w:val="16"/>
          <w:szCs w:val="16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897" w:space="263"/>
            <w:col w:w="8080"/>
          </w:cols>
        </w:sectPr>
      </w:pPr>
    </w:p>
    <w:p w:rsidR="00D55F36" w:rsidRDefault="00D55F36">
      <w:pPr>
        <w:tabs>
          <w:tab w:val="left" w:pos="10510"/>
          <w:tab w:val="left" w:pos="11566"/>
        </w:tabs>
        <w:spacing w:before="1" w:line="172" w:lineRule="exact"/>
        <w:ind w:left="2349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Наименование</w:t>
      </w:r>
      <w:r>
        <w:rPr>
          <w:rFonts w:ascii="Courier New" w:hAnsi="Courier New" w:cs="Courier New"/>
          <w:spacing w:val="-6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бюджетного</w:t>
      </w:r>
      <w:r>
        <w:rPr>
          <w:rFonts w:ascii="Courier New" w:hAnsi="Courier New" w:cs="Courier New"/>
          <w:spacing w:val="-6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учреждения</w:t>
      </w:r>
      <w:r>
        <w:rPr>
          <w:rFonts w:ascii="Courier New" w:hAnsi="Courier New" w:cs="Courier New"/>
          <w:sz w:val="16"/>
          <w:szCs w:val="16"/>
        </w:rPr>
        <w:tab/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line="172" w:lineRule="exact"/>
        <w:rPr>
          <w:rFonts w:ascii="Courier New" w:hAnsi="Courier New" w:cs="Courier New"/>
          <w:sz w:val="16"/>
          <w:szCs w:val="16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tabs>
          <w:tab w:val="left" w:pos="7855"/>
        </w:tabs>
        <w:spacing w:before="10"/>
        <w:ind w:left="2349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(автономного</w:t>
      </w:r>
      <w:r>
        <w:rPr>
          <w:rFonts w:ascii="Courier New" w:hAnsi="Courier New" w:cs="Courier New"/>
          <w:spacing w:val="-8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учреждения)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D55F36" w:rsidRDefault="00D55F36">
      <w:pPr>
        <w:tabs>
          <w:tab w:val="left" w:pos="3405"/>
        </w:tabs>
        <w:spacing w:before="10" w:line="181" w:lineRule="exact"/>
        <w:ind w:left="2349"/>
        <w:rPr>
          <w:rFonts w:ascii="Courier New" w:hAnsi="Courier New" w:cs="Courier New"/>
          <w:sz w:val="16"/>
          <w:szCs w:val="16"/>
        </w:rPr>
      </w:pPr>
      <w:r>
        <w:br w:type="column"/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line="181" w:lineRule="exact"/>
        <w:ind w:left="2351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spacing w:line="181" w:lineRule="exact"/>
        <w:rPr>
          <w:rFonts w:ascii="Courier New" w:hAnsi="Courier New" w:cs="Courier New"/>
          <w:sz w:val="16"/>
          <w:szCs w:val="16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896" w:space="263"/>
            <w:col w:w="8081"/>
          </w:cols>
        </w:sectPr>
      </w:pPr>
    </w:p>
    <w:p w:rsidR="00D55F36" w:rsidRDefault="00D55F36">
      <w:pPr>
        <w:tabs>
          <w:tab w:val="left" w:pos="8159"/>
          <w:tab w:val="left" w:pos="9215"/>
        </w:tabs>
        <w:spacing w:before="1" w:line="181" w:lineRule="exact"/>
        <w:ind w:right="4575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Наименование</w:t>
      </w:r>
      <w:r>
        <w:rPr>
          <w:rFonts w:ascii="Courier New" w:hAnsi="Courier New" w:cs="Courier New"/>
          <w:spacing w:val="-6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органа,</w:t>
      </w:r>
      <w:r>
        <w:rPr>
          <w:rFonts w:ascii="Courier New" w:hAnsi="Courier New" w:cs="Courier New"/>
          <w:sz w:val="16"/>
          <w:szCs w:val="16"/>
        </w:rPr>
        <w:tab/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tabs>
          <w:tab w:val="left" w:pos="9697"/>
          <w:tab w:val="left" w:pos="10753"/>
        </w:tabs>
        <w:spacing w:line="172" w:lineRule="exact"/>
        <w:ind w:right="4573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осуществляющего</w:t>
      </w:r>
      <w:r>
        <w:rPr>
          <w:rFonts w:ascii="Courier New" w:hAnsi="Courier New" w:cs="Courier New"/>
          <w:spacing w:val="-6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функции</w:t>
      </w:r>
      <w:r>
        <w:rPr>
          <w:rFonts w:ascii="Courier New" w:hAnsi="Courier New" w:cs="Courier New"/>
          <w:sz w:val="16"/>
          <w:szCs w:val="16"/>
        </w:rPr>
        <w:tab/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line="172" w:lineRule="exact"/>
        <w:jc w:val="right"/>
        <w:rPr>
          <w:rFonts w:ascii="Courier New" w:hAnsi="Courier New" w:cs="Courier New"/>
          <w:sz w:val="16"/>
          <w:szCs w:val="16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tabs>
          <w:tab w:val="left" w:pos="7855"/>
        </w:tabs>
        <w:spacing w:before="10" w:line="181" w:lineRule="exact"/>
        <w:ind w:left="2349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и</w:t>
      </w:r>
      <w:r>
        <w:rPr>
          <w:rFonts w:ascii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полномочия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учредителя 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D55F36" w:rsidRDefault="00D55F36">
      <w:pPr>
        <w:tabs>
          <w:tab w:val="left" w:pos="7951"/>
        </w:tabs>
        <w:spacing w:line="181" w:lineRule="exact"/>
        <w:ind w:left="2349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Наименование</w:t>
      </w:r>
      <w:r>
        <w:rPr>
          <w:rFonts w:ascii="Courier New" w:hAnsi="Courier New" w:cs="Courier New"/>
          <w:spacing w:val="-7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бюджета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D55F36" w:rsidRDefault="00D55F36">
      <w:pPr>
        <w:spacing w:before="10" w:line="181" w:lineRule="exact"/>
        <w:ind w:left="2349"/>
        <w:rPr>
          <w:rFonts w:ascii="Courier New" w:hAnsi="Courier New" w:cs="Courier New"/>
          <w:sz w:val="16"/>
          <w:szCs w:val="16"/>
        </w:rPr>
      </w:pPr>
      <w:r>
        <w:br w:type="column"/>
      </w: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tabs>
          <w:tab w:val="left" w:pos="3406"/>
        </w:tabs>
        <w:spacing w:line="181" w:lineRule="exact"/>
        <w:ind w:left="2351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line="181" w:lineRule="exact"/>
        <w:rPr>
          <w:rFonts w:ascii="Courier New" w:hAnsi="Courier New" w:cs="Courier New"/>
          <w:sz w:val="16"/>
          <w:szCs w:val="16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992" w:space="167"/>
            <w:col w:w="8081"/>
          </w:cols>
        </w:sectPr>
      </w:pPr>
    </w:p>
    <w:p w:rsidR="00D55F36" w:rsidRDefault="00D55F36">
      <w:pPr>
        <w:tabs>
          <w:tab w:val="left" w:pos="8159"/>
        </w:tabs>
        <w:spacing w:before="2" w:line="181" w:lineRule="exact"/>
        <w:ind w:right="4575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Периодичность:</w:t>
      </w:r>
      <w:r>
        <w:rPr>
          <w:rFonts w:ascii="Courier New" w:hAnsi="Courier New" w:cs="Courier New"/>
          <w:spacing w:val="-6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месячная</w:t>
      </w:r>
      <w:r>
        <w:rPr>
          <w:rFonts w:ascii="Courier New" w:hAnsi="Courier New" w:cs="Courier New"/>
          <w:sz w:val="16"/>
          <w:szCs w:val="16"/>
        </w:rPr>
        <w:tab/>
        <w:t>├──────────┤</w:t>
      </w:r>
    </w:p>
    <w:p w:rsidR="00D55F36" w:rsidRDefault="00D55F36">
      <w:pPr>
        <w:tabs>
          <w:tab w:val="left" w:pos="1056"/>
        </w:tabs>
        <w:spacing w:line="181" w:lineRule="exact"/>
        <w:ind w:right="4573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before="1"/>
        <w:ind w:right="4574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tabs>
          <w:tab w:val="left" w:pos="7391"/>
          <w:tab w:val="left" w:pos="9217"/>
        </w:tabs>
        <w:spacing w:before="1" w:line="181" w:lineRule="exact"/>
        <w:ind w:right="4573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Единица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измерения: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руб.</w:t>
      </w:r>
      <w:r>
        <w:rPr>
          <w:rFonts w:ascii="Courier New" w:hAnsi="Courier New" w:cs="Courier New"/>
          <w:sz w:val="16"/>
          <w:szCs w:val="16"/>
        </w:rPr>
        <w:tab/>
        <w:t>По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ОКЕИ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hyperlink r:id="rId123">
        <w:r>
          <w:rPr>
            <w:rFonts w:ascii="Courier New" w:hAnsi="Courier New" w:cs="Courier New"/>
            <w:color w:val="0000FF"/>
            <w:sz w:val="16"/>
            <w:szCs w:val="16"/>
          </w:rPr>
          <w:t>383</w:t>
        </w:r>
      </w:hyperlink>
      <w:r>
        <w:rPr>
          <w:rFonts w:ascii="Courier New" w:hAnsi="Courier New" w:cs="Courier New"/>
          <w:color w:val="0000FF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│</w:t>
      </w:r>
    </w:p>
    <w:p w:rsidR="00D55F36" w:rsidRDefault="00D55F36">
      <w:pPr>
        <w:spacing w:line="181" w:lineRule="exact"/>
        <w:ind w:right="4574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└──────────┘</w:t>
      </w:r>
    </w:p>
    <w:p w:rsidR="00D55F36" w:rsidRDefault="00D55F36">
      <w:pPr>
        <w:pStyle w:val="BodyText"/>
        <w:rPr>
          <w:rFonts w:ascii="Courier New"/>
          <w:sz w:val="18"/>
          <w:szCs w:val="18"/>
        </w:rPr>
      </w:pPr>
    </w:p>
    <w:p w:rsidR="00D55F36" w:rsidRDefault="00D55F36">
      <w:pPr>
        <w:pStyle w:val="BodyText"/>
        <w:spacing w:before="8"/>
        <w:rPr>
          <w:rFonts w:ascii="Courier New"/>
          <w:sz w:val="21"/>
          <w:szCs w:val="21"/>
        </w:rPr>
      </w:pPr>
    </w:p>
    <w:p w:rsidR="00D55F36" w:rsidRDefault="00D55F36">
      <w:pPr>
        <w:pStyle w:val="ListParagraph"/>
        <w:numPr>
          <w:ilvl w:val="1"/>
          <w:numId w:val="11"/>
        </w:numPr>
        <w:tabs>
          <w:tab w:val="left" w:pos="5242"/>
        </w:tabs>
        <w:spacing w:before="1"/>
        <w:ind w:hanging="325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Остаток</w:t>
      </w:r>
      <w:r>
        <w:rPr>
          <w:rFonts w:ascii="Courier New" w:hAnsi="Courier New" w:cs="Courier New"/>
          <w:spacing w:val="-7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средств</w:t>
      </w:r>
      <w:r>
        <w:rPr>
          <w:rFonts w:ascii="Courier New" w:hAnsi="Courier New" w:cs="Courier New"/>
          <w:spacing w:val="-6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на</w:t>
      </w:r>
      <w:r>
        <w:rPr>
          <w:rFonts w:ascii="Courier New" w:hAnsi="Courier New" w:cs="Courier New"/>
          <w:spacing w:val="-6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лицевом</w:t>
      </w:r>
      <w:r>
        <w:rPr>
          <w:rFonts w:ascii="Courier New" w:hAnsi="Courier New" w:cs="Courier New"/>
          <w:spacing w:val="-7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счете</w:t>
      </w:r>
    </w:p>
    <w:p w:rsidR="00D55F36" w:rsidRDefault="00D55F36">
      <w:pPr>
        <w:pStyle w:val="BodyText"/>
        <w:spacing w:before="10"/>
        <w:rPr>
          <w:rFonts w:ascii="Courier New"/>
          <w:sz w:val="17"/>
          <w:szCs w:val="1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05"/>
        <w:gridCol w:w="6805"/>
      </w:tblGrid>
      <w:tr w:rsidR="00D55F36">
        <w:trPr>
          <w:trHeight w:val="407"/>
        </w:trPr>
        <w:tc>
          <w:tcPr>
            <w:tcW w:w="6805" w:type="dxa"/>
          </w:tcPr>
          <w:p w:rsidR="00D55F36" w:rsidRPr="00310E21" w:rsidRDefault="00D55F36" w:rsidP="00310E21">
            <w:pPr>
              <w:pStyle w:val="TableParagraph"/>
              <w:spacing w:before="104"/>
              <w:ind w:left="1665" w:right="165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Наименование</w:t>
            </w:r>
            <w:r w:rsidRPr="00310E21">
              <w:rPr>
                <w:spacing w:val="-15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показателя</w:t>
            </w:r>
          </w:p>
        </w:tc>
        <w:tc>
          <w:tcPr>
            <w:tcW w:w="6805" w:type="dxa"/>
          </w:tcPr>
          <w:p w:rsidR="00D55F36" w:rsidRPr="00310E21" w:rsidRDefault="00D55F36" w:rsidP="00310E21">
            <w:pPr>
              <w:pStyle w:val="TableParagraph"/>
              <w:spacing w:before="104"/>
              <w:ind w:left="1665" w:right="165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Остаток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средств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лицевом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счете</w:t>
            </w:r>
          </w:p>
        </w:tc>
      </w:tr>
      <w:tr w:rsidR="00D55F36">
        <w:trPr>
          <w:trHeight w:val="410"/>
        </w:trPr>
        <w:tc>
          <w:tcPr>
            <w:tcW w:w="6805" w:type="dxa"/>
          </w:tcPr>
          <w:p w:rsidR="00D55F36" w:rsidRPr="00310E21" w:rsidRDefault="00D55F36" w:rsidP="00310E21">
            <w:pPr>
              <w:pStyle w:val="TableParagraph"/>
              <w:spacing w:before="104"/>
              <w:ind w:left="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6805" w:type="dxa"/>
          </w:tcPr>
          <w:p w:rsidR="00D55F36" w:rsidRPr="00310E21" w:rsidRDefault="00D55F36" w:rsidP="00310E21">
            <w:pPr>
              <w:pStyle w:val="TableParagraph"/>
              <w:spacing w:before="104"/>
              <w:ind w:left="1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</w:tr>
      <w:tr w:rsidR="00D55F36">
        <w:trPr>
          <w:trHeight w:val="407"/>
        </w:trPr>
        <w:tc>
          <w:tcPr>
            <w:tcW w:w="6805" w:type="dxa"/>
          </w:tcPr>
          <w:p w:rsidR="00D55F36" w:rsidRPr="00310E21" w:rsidRDefault="00D55F36" w:rsidP="00310E21">
            <w:pPr>
              <w:pStyle w:val="TableParagraph"/>
              <w:spacing w:before="102"/>
              <w:ind w:left="1662" w:right="165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5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начало</w:t>
            </w:r>
            <w:r w:rsidRPr="00310E21">
              <w:rPr>
                <w:spacing w:val="-5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года</w:t>
            </w:r>
          </w:p>
        </w:tc>
        <w:tc>
          <w:tcPr>
            <w:tcW w:w="680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407"/>
        </w:trPr>
        <w:tc>
          <w:tcPr>
            <w:tcW w:w="6805" w:type="dxa"/>
          </w:tcPr>
          <w:p w:rsidR="00D55F36" w:rsidRPr="00310E21" w:rsidRDefault="00D55F36" w:rsidP="00310E21">
            <w:pPr>
              <w:pStyle w:val="TableParagraph"/>
              <w:spacing w:before="102"/>
              <w:ind w:left="1662" w:right="165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отчетную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дату</w:t>
            </w:r>
          </w:p>
        </w:tc>
        <w:tc>
          <w:tcPr>
            <w:tcW w:w="680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D55F36" w:rsidRDefault="00D55F36">
      <w:pPr>
        <w:pStyle w:val="BodyText"/>
        <w:spacing w:before="6"/>
        <w:rPr>
          <w:rFonts w:ascii="Courier New"/>
          <w:sz w:val="14"/>
          <w:szCs w:val="14"/>
        </w:rPr>
      </w:pPr>
    </w:p>
    <w:p w:rsidR="00D55F36" w:rsidRDefault="00D55F36">
      <w:pPr>
        <w:rPr>
          <w:rFonts w:ascii="Courier New"/>
          <w:sz w:val="14"/>
          <w:szCs w:val="14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tabs>
          <w:tab w:val="left" w:pos="2774"/>
        </w:tabs>
        <w:spacing w:before="107"/>
        <w:ind w:left="896"/>
        <w:rPr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Номер</w:t>
      </w:r>
      <w:r>
        <w:rPr>
          <w:rFonts w:ascii="Courier New" w:hAnsi="Courier New" w:cs="Courier New"/>
          <w:spacing w:val="-4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 xml:space="preserve">страницы </w:t>
      </w:r>
      <w:r>
        <w:rPr>
          <w:w w:val="99"/>
          <w:sz w:val="14"/>
          <w:szCs w:val="14"/>
          <w:u w:val="single"/>
        </w:rPr>
        <w:t xml:space="preserve"> </w:t>
      </w:r>
      <w:r>
        <w:rPr>
          <w:sz w:val="14"/>
          <w:szCs w:val="14"/>
          <w:u w:val="single"/>
        </w:rPr>
        <w:tab/>
      </w:r>
    </w:p>
    <w:p w:rsidR="00D55F36" w:rsidRDefault="00D55F36">
      <w:pPr>
        <w:pStyle w:val="BodyText"/>
        <w:spacing w:before="9"/>
        <w:rPr>
          <w:sz w:val="13"/>
          <w:szCs w:val="13"/>
        </w:rPr>
      </w:pPr>
    </w:p>
    <w:p w:rsidR="00D55F36" w:rsidRDefault="00D55F36">
      <w:pPr>
        <w:tabs>
          <w:tab w:val="left" w:pos="3530"/>
        </w:tabs>
        <w:ind w:left="980"/>
        <w:rPr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Номер</w:t>
      </w:r>
      <w:r>
        <w:rPr>
          <w:rFonts w:ascii="Courier New" w:hAnsi="Courier New" w:cs="Courier New"/>
          <w:spacing w:val="-4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>лицевого</w:t>
      </w:r>
      <w:r>
        <w:rPr>
          <w:rFonts w:ascii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 xml:space="preserve">счета </w:t>
      </w:r>
      <w:r>
        <w:rPr>
          <w:w w:val="99"/>
          <w:sz w:val="14"/>
          <w:szCs w:val="14"/>
          <w:u w:val="single"/>
        </w:rPr>
        <w:t xml:space="preserve"> </w:t>
      </w:r>
      <w:r>
        <w:rPr>
          <w:sz w:val="14"/>
          <w:szCs w:val="14"/>
          <w:u w:val="single"/>
        </w:rPr>
        <w:tab/>
      </w:r>
    </w:p>
    <w:p w:rsidR="00D55F36" w:rsidRDefault="00D55F36">
      <w:pPr>
        <w:tabs>
          <w:tab w:val="left" w:pos="1400"/>
          <w:tab w:val="left" w:pos="2606"/>
        </w:tabs>
        <w:ind w:left="812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за</w:t>
      </w:r>
      <w:r>
        <w:rPr>
          <w:rFonts w:ascii="Courier New" w:hAnsi="Courier New" w:cs="Courier New"/>
          <w:spacing w:val="-1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>"</w:t>
      </w:r>
      <w:r>
        <w:rPr>
          <w:sz w:val="14"/>
          <w:szCs w:val="14"/>
          <w:u w:val="single"/>
        </w:rPr>
        <w:tab/>
      </w:r>
      <w:r>
        <w:rPr>
          <w:rFonts w:ascii="Courier New" w:hAnsi="Courier New" w:cs="Courier New"/>
          <w:sz w:val="14"/>
          <w:szCs w:val="14"/>
        </w:rPr>
        <w:t>"</w:t>
      </w:r>
      <w:r>
        <w:rPr>
          <w:sz w:val="14"/>
          <w:szCs w:val="14"/>
          <w:u w:val="single"/>
        </w:rPr>
        <w:tab/>
      </w:r>
      <w:r>
        <w:rPr>
          <w:rFonts w:ascii="Courier New" w:hAnsi="Courier New" w:cs="Courier New"/>
          <w:w w:val="95"/>
          <w:sz w:val="14"/>
          <w:szCs w:val="14"/>
        </w:rPr>
        <w:t>20</w:t>
      </w:r>
      <w:r>
        <w:rPr>
          <w:rFonts w:ascii="Courier New" w:hAnsi="Courier New" w:cs="Courier New"/>
          <w:spacing w:val="174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>г.</w:t>
      </w:r>
    </w:p>
    <w:p w:rsidR="00D55F36" w:rsidRDefault="00D55F36">
      <w:pPr>
        <w:pStyle w:val="BodyText"/>
        <w:spacing w:before="5"/>
        <w:rPr>
          <w:rFonts w:ascii="Courier New"/>
          <w:sz w:val="23"/>
          <w:szCs w:val="23"/>
        </w:rPr>
      </w:pPr>
      <w:r>
        <w:br w:type="column"/>
      </w:r>
    </w:p>
    <w:p w:rsidR="00D55F36" w:rsidRDefault="00D55F36">
      <w:pPr>
        <w:tabs>
          <w:tab w:val="left" w:pos="2522"/>
        </w:tabs>
        <w:ind w:left="812"/>
        <w:rPr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Всего</w:t>
      </w:r>
      <w:r>
        <w:rPr>
          <w:rFonts w:ascii="Courier New" w:hAnsi="Courier New" w:cs="Courier New"/>
          <w:spacing w:val="-4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 xml:space="preserve">страниц </w:t>
      </w:r>
      <w:r>
        <w:rPr>
          <w:w w:val="99"/>
          <w:sz w:val="14"/>
          <w:szCs w:val="14"/>
          <w:u w:val="single"/>
        </w:rPr>
        <w:t xml:space="preserve"> </w:t>
      </w:r>
      <w:r>
        <w:rPr>
          <w:sz w:val="14"/>
          <w:szCs w:val="14"/>
          <w:u w:val="single"/>
        </w:rPr>
        <w:tab/>
      </w:r>
    </w:p>
    <w:p w:rsidR="00D55F36" w:rsidRDefault="00D55F36">
      <w:pPr>
        <w:rPr>
          <w:sz w:val="14"/>
          <w:szCs w:val="14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571" w:space="3907"/>
            <w:col w:w="8762"/>
          </w:cols>
        </w:sect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spacing w:before="5"/>
        <w:rPr>
          <w:sz w:val="19"/>
          <w:szCs w:val="19"/>
        </w:rPr>
      </w:pPr>
    </w:p>
    <w:p w:rsidR="00D55F36" w:rsidRDefault="00D55F36">
      <w:pPr>
        <w:pStyle w:val="ListParagraph"/>
        <w:numPr>
          <w:ilvl w:val="1"/>
          <w:numId w:val="11"/>
        </w:numPr>
        <w:tabs>
          <w:tab w:val="left" w:pos="3946"/>
        </w:tabs>
        <w:ind w:left="4917" w:right="6350" w:hanging="1297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Операции со средствами и целевыми субсидиями бюджетного</w:t>
      </w:r>
      <w:r>
        <w:rPr>
          <w:rFonts w:ascii="Courier New" w:hAnsi="Courier New" w:cs="Courier New"/>
          <w:spacing w:val="-106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учреждения</w:t>
      </w:r>
      <w:r>
        <w:rPr>
          <w:rFonts w:ascii="Courier New" w:hAnsi="Courier New" w:cs="Courier New"/>
          <w:spacing w:val="-4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(автономного</w:t>
      </w:r>
      <w:r>
        <w:rPr>
          <w:rFonts w:ascii="Courier New" w:hAnsi="Courier New" w:cs="Courier New"/>
          <w:spacing w:val="-3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учреждения)</w:t>
      </w:r>
    </w:p>
    <w:p w:rsidR="00D55F36" w:rsidRDefault="00D55F36">
      <w:pPr>
        <w:pStyle w:val="BodyText"/>
        <w:spacing w:before="3"/>
        <w:rPr>
          <w:rFonts w:ascii="Courier New"/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1"/>
        <w:gridCol w:w="1690"/>
        <w:gridCol w:w="708"/>
        <w:gridCol w:w="853"/>
        <w:gridCol w:w="708"/>
        <w:gridCol w:w="708"/>
        <w:gridCol w:w="566"/>
        <w:gridCol w:w="993"/>
        <w:gridCol w:w="849"/>
        <w:gridCol w:w="851"/>
        <w:gridCol w:w="851"/>
        <w:gridCol w:w="849"/>
        <w:gridCol w:w="851"/>
        <w:gridCol w:w="846"/>
        <w:gridCol w:w="851"/>
        <w:gridCol w:w="1274"/>
        <w:gridCol w:w="849"/>
      </w:tblGrid>
      <w:tr w:rsidR="00D55F36">
        <w:trPr>
          <w:trHeight w:val="1631"/>
        </w:trPr>
        <w:tc>
          <w:tcPr>
            <w:tcW w:w="771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5"/>
              <w:rPr>
                <w:sz w:val="25"/>
                <w:szCs w:val="25"/>
              </w:rPr>
            </w:pPr>
          </w:p>
          <w:p w:rsidR="00D55F36" w:rsidRPr="00310E21" w:rsidRDefault="00D55F36" w:rsidP="00310E21">
            <w:pPr>
              <w:pStyle w:val="TableParagraph"/>
              <w:spacing w:before="1"/>
              <w:ind w:left="115" w:right="105" w:hanging="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Тип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средс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тв</w:t>
            </w:r>
          </w:p>
        </w:tc>
        <w:tc>
          <w:tcPr>
            <w:tcW w:w="1690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5"/>
              <w:rPr>
                <w:sz w:val="25"/>
                <w:szCs w:val="25"/>
              </w:rPr>
            </w:pPr>
          </w:p>
          <w:p w:rsidR="00D55F36" w:rsidRPr="00310E21" w:rsidRDefault="00D55F36" w:rsidP="00310E21">
            <w:pPr>
              <w:pStyle w:val="TableParagraph"/>
              <w:spacing w:before="1"/>
              <w:ind w:left="88" w:right="77" w:hanging="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 по БК и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дополнительной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2269" w:type="dxa"/>
            <w:gridSpan w:val="3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3"/>
                <w:szCs w:val="23"/>
              </w:rPr>
            </w:pPr>
          </w:p>
          <w:p w:rsidR="00D55F36" w:rsidRPr="00310E21" w:rsidRDefault="00D55F36" w:rsidP="00310E21">
            <w:pPr>
              <w:pStyle w:val="TableParagraph"/>
              <w:ind w:left="107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Планируемые</w:t>
            </w:r>
            <w:r w:rsidRPr="00310E21">
              <w:rPr>
                <w:spacing w:val="-1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выплаты</w:t>
            </w:r>
          </w:p>
        </w:tc>
        <w:tc>
          <w:tcPr>
            <w:tcW w:w="708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5"/>
              <w:rPr>
                <w:sz w:val="25"/>
                <w:szCs w:val="25"/>
              </w:rPr>
            </w:pPr>
          </w:p>
          <w:p w:rsidR="00D55F36" w:rsidRPr="00310E21" w:rsidRDefault="00D55F36" w:rsidP="00310E21">
            <w:pPr>
              <w:pStyle w:val="TableParagraph"/>
              <w:spacing w:before="1"/>
              <w:ind w:left="82" w:right="73" w:hanging="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субси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дии</w:t>
            </w:r>
          </w:p>
        </w:tc>
        <w:tc>
          <w:tcPr>
            <w:tcW w:w="1559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2"/>
              <w:ind w:left="76" w:right="6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Сведения об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операциях с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целевыми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субсидиями на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текущий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4251" w:type="dxa"/>
            <w:gridSpan w:val="5"/>
          </w:tcPr>
          <w:p w:rsidR="00D55F36" w:rsidRPr="00310E21" w:rsidRDefault="00D55F36" w:rsidP="00310E21">
            <w:pPr>
              <w:pStyle w:val="TableParagraph"/>
              <w:spacing w:before="102"/>
              <w:ind w:left="290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Поставленные</w:t>
            </w:r>
            <w:r w:rsidRPr="00310E21">
              <w:rPr>
                <w:spacing w:val="-9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9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учет</w:t>
            </w:r>
            <w:r w:rsidRPr="00310E21">
              <w:rPr>
                <w:spacing w:val="-8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обязательства</w:t>
            </w:r>
          </w:p>
        </w:tc>
        <w:tc>
          <w:tcPr>
            <w:tcW w:w="846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163"/>
              <w:ind w:left="158" w:right="68" w:hanging="53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Поступ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ления</w:t>
            </w:r>
          </w:p>
        </w:tc>
        <w:tc>
          <w:tcPr>
            <w:tcW w:w="851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163"/>
              <w:ind w:left="378" w:right="72" w:hanging="272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Выплат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ы</w:t>
            </w:r>
          </w:p>
        </w:tc>
        <w:tc>
          <w:tcPr>
            <w:tcW w:w="1274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2"/>
              <w:ind w:left="105" w:right="76"/>
              <w:jc w:val="center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Неисполнен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ные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обязательс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тва</w:t>
            </w:r>
          </w:p>
        </w:tc>
        <w:tc>
          <w:tcPr>
            <w:tcW w:w="849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163"/>
              <w:ind w:left="216" w:right="68" w:hanging="108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Примеч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ание</w:t>
            </w:r>
          </w:p>
        </w:tc>
      </w:tr>
      <w:tr w:rsidR="00D55F36">
        <w:trPr>
          <w:trHeight w:val="638"/>
        </w:trPr>
        <w:tc>
          <w:tcPr>
            <w:tcW w:w="771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"/>
              <w:rPr>
                <w:sz w:val="25"/>
                <w:szCs w:val="25"/>
              </w:rPr>
            </w:pPr>
          </w:p>
          <w:p w:rsidR="00D55F36" w:rsidRPr="00310E21" w:rsidRDefault="00D55F36" w:rsidP="00310E21">
            <w:pPr>
              <w:pStyle w:val="TableParagraph"/>
              <w:ind w:left="83" w:right="72" w:firstLine="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текущ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совый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561" w:type="dxa"/>
            <w:gridSpan w:val="2"/>
          </w:tcPr>
          <w:p w:rsidR="00D55F36" w:rsidRPr="00310E21" w:rsidRDefault="00D55F36" w:rsidP="00310E21">
            <w:pPr>
              <w:pStyle w:val="TableParagraph"/>
              <w:spacing w:before="116"/>
              <w:ind w:left="455" w:right="159" w:hanging="272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плановый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</w:tcPr>
          <w:p w:rsidR="00D55F36" w:rsidRPr="00310E21" w:rsidRDefault="00D55F36" w:rsidP="00310E21">
            <w:pPr>
              <w:pStyle w:val="TableParagraph"/>
              <w:spacing w:before="1"/>
              <w:rPr>
                <w:sz w:val="19"/>
                <w:szCs w:val="19"/>
              </w:rPr>
            </w:pPr>
          </w:p>
          <w:p w:rsidR="00D55F36" w:rsidRPr="00310E21" w:rsidRDefault="00D55F36" w:rsidP="00310E21">
            <w:pPr>
              <w:pStyle w:val="TableParagraph"/>
              <w:spacing w:before="1"/>
              <w:ind w:left="183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планируемые</w:t>
            </w:r>
          </w:p>
        </w:tc>
        <w:tc>
          <w:tcPr>
            <w:tcW w:w="849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2" w:line="276" w:lineRule="auto"/>
              <w:ind w:left="101" w:right="89" w:hanging="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текущи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финанс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овый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3402" w:type="dxa"/>
            <w:gridSpan w:val="4"/>
          </w:tcPr>
          <w:p w:rsidR="00D55F36" w:rsidRPr="00310E21" w:rsidRDefault="00D55F36" w:rsidP="00310E21">
            <w:pPr>
              <w:pStyle w:val="TableParagraph"/>
              <w:spacing w:before="104"/>
              <w:ind w:left="730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  <w:tc>
          <w:tcPr>
            <w:tcW w:w="846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1161"/>
        </w:trPr>
        <w:tc>
          <w:tcPr>
            <w:tcW w:w="771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151"/>
              <w:ind w:left="263" w:right="81" w:hanging="164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первый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151"/>
              <w:ind w:left="82" w:right="55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второ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й</w:t>
            </w:r>
            <w:r w:rsidRPr="00310E21">
              <w:rPr>
                <w:spacing w:val="-15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D55F36" w:rsidRPr="00310E21" w:rsidRDefault="00D55F36" w:rsidP="00310E21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D55F36" w:rsidRPr="00310E21" w:rsidRDefault="00D55F36" w:rsidP="00310E21">
            <w:pPr>
              <w:pStyle w:val="TableParagraph"/>
              <w:ind w:left="66" w:right="57"/>
              <w:jc w:val="both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пост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упле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ния</w:t>
            </w:r>
          </w:p>
        </w:tc>
        <w:tc>
          <w:tcPr>
            <w:tcW w:w="993" w:type="dxa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Default="00D55F36" w:rsidP="00310E21">
            <w:pPr>
              <w:pStyle w:val="TableParagraph"/>
              <w:spacing w:before="5"/>
            </w:pPr>
          </w:p>
          <w:p w:rsidR="00D55F36" w:rsidRPr="00310E21" w:rsidRDefault="00D55F36" w:rsidP="00310E21">
            <w:pPr>
              <w:pStyle w:val="TableParagraph"/>
              <w:ind w:left="96" w:right="9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выплаты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D55F36" w:rsidRPr="00310E21" w:rsidRDefault="00D55F36" w:rsidP="00310E21">
            <w:pPr>
              <w:pStyle w:val="TableParagraph"/>
              <w:spacing w:before="104" w:line="276" w:lineRule="auto"/>
              <w:ind w:left="63" w:right="115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первый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D55F36" w:rsidRPr="00310E21" w:rsidRDefault="00D55F36" w:rsidP="00310E21">
            <w:pPr>
              <w:pStyle w:val="TableParagraph"/>
              <w:spacing w:before="104" w:line="276" w:lineRule="auto"/>
              <w:ind w:left="64" w:right="114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второй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849" w:type="dxa"/>
          </w:tcPr>
          <w:p w:rsidR="00D55F36" w:rsidRPr="00310E21" w:rsidRDefault="00D55F36" w:rsidP="00310E21">
            <w:pPr>
              <w:pStyle w:val="TableParagraph"/>
              <w:spacing w:before="104" w:line="276" w:lineRule="auto"/>
              <w:ind w:left="62" w:right="114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третий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D55F36" w:rsidRPr="00310E21" w:rsidRDefault="00D55F36" w:rsidP="00310E21">
            <w:pPr>
              <w:pStyle w:val="TableParagraph"/>
              <w:spacing w:before="104" w:line="276" w:lineRule="auto"/>
              <w:ind w:left="66" w:right="124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четвер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тый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846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10"/>
        </w:trPr>
        <w:tc>
          <w:tcPr>
            <w:tcW w:w="771" w:type="dxa"/>
          </w:tcPr>
          <w:p w:rsidR="00D55F36" w:rsidRPr="00310E21" w:rsidRDefault="00D55F36" w:rsidP="00310E21">
            <w:pPr>
              <w:pStyle w:val="TableParagraph"/>
              <w:spacing w:before="104"/>
              <w:ind w:left="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1690" w:type="dxa"/>
          </w:tcPr>
          <w:p w:rsidR="00D55F36" w:rsidRPr="00310E21" w:rsidRDefault="00D55F36" w:rsidP="00310E21">
            <w:pPr>
              <w:pStyle w:val="TableParagraph"/>
              <w:spacing w:before="104"/>
              <w:ind w:left="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D55F36" w:rsidRPr="00310E21" w:rsidRDefault="00D55F36" w:rsidP="00310E21">
            <w:pPr>
              <w:pStyle w:val="TableParagraph"/>
              <w:spacing w:before="104"/>
              <w:ind w:left="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3</w:t>
            </w:r>
          </w:p>
        </w:tc>
        <w:tc>
          <w:tcPr>
            <w:tcW w:w="853" w:type="dxa"/>
          </w:tcPr>
          <w:p w:rsidR="00D55F36" w:rsidRPr="00310E21" w:rsidRDefault="00D55F36" w:rsidP="00310E21">
            <w:pPr>
              <w:pStyle w:val="TableParagraph"/>
              <w:spacing w:before="104"/>
              <w:ind w:left="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D55F36" w:rsidRPr="00310E21" w:rsidRDefault="00D55F36" w:rsidP="00310E21">
            <w:pPr>
              <w:pStyle w:val="TableParagraph"/>
              <w:spacing w:before="104"/>
              <w:ind w:left="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D55F36" w:rsidRPr="00310E21" w:rsidRDefault="00D55F36" w:rsidP="00310E21">
            <w:pPr>
              <w:pStyle w:val="TableParagraph"/>
              <w:spacing w:before="104"/>
              <w:ind w:left="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6</w:t>
            </w:r>
          </w:p>
        </w:tc>
        <w:tc>
          <w:tcPr>
            <w:tcW w:w="566" w:type="dxa"/>
          </w:tcPr>
          <w:p w:rsidR="00D55F36" w:rsidRPr="00310E21" w:rsidRDefault="00D55F36" w:rsidP="00310E21">
            <w:pPr>
              <w:pStyle w:val="TableParagraph"/>
              <w:spacing w:before="104"/>
              <w:ind w:left="1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D55F36" w:rsidRPr="00310E21" w:rsidRDefault="00D55F36" w:rsidP="00310E21">
            <w:pPr>
              <w:pStyle w:val="TableParagraph"/>
              <w:spacing w:before="104"/>
              <w:ind w:left="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8</w:t>
            </w:r>
          </w:p>
        </w:tc>
        <w:tc>
          <w:tcPr>
            <w:tcW w:w="849" w:type="dxa"/>
          </w:tcPr>
          <w:p w:rsidR="00D55F36" w:rsidRPr="00310E21" w:rsidRDefault="00D55F36" w:rsidP="00310E21">
            <w:pPr>
              <w:pStyle w:val="TableParagraph"/>
              <w:spacing w:before="104"/>
              <w:ind w:left="1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D55F36" w:rsidRPr="00310E21" w:rsidRDefault="00D55F36" w:rsidP="00310E21">
            <w:pPr>
              <w:pStyle w:val="TableParagraph"/>
              <w:spacing w:before="104"/>
              <w:ind w:left="291" w:right="28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D55F36" w:rsidRPr="00310E21" w:rsidRDefault="00D55F36" w:rsidP="00310E21">
            <w:pPr>
              <w:pStyle w:val="TableParagraph"/>
              <w:spacing w:before="104"/>
              <w:ind w:left="293" w:right="28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11</w:t>
            </w:r>
          </w:p>
        </w:tc>
        <w:tc>
          <w:tcPr>
            <w:tcW w:w="849" w:type="dxa"/>
          </w:tcPr>
          <w:p w:rsidR="00D55F36" w:rsidRPr="00310E21" w:rsidRDefault="00D55F36" w:rsidP="00310E21">
            <w:pPr>
              <w:pStyle w:val="TableParagraph"/>
              <w:spacing w:before="104"/>
              <w:ind w:left="100" w:right="8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D55F36" w:rsidRPr="00310E21" w:rsidRDefault="00D55F36" w:rsidP="00310E21">
            <w:pPr>
              <w:pStyle w:val="TableParagraph"/>
              <w:spacing w:before="104"/>
              <w:ind w:left="297" w:right="28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13</w:t>
            </w:r>
          </w:p>
        </w:tc>
        <w:tc>
          <w:tcPr>
            <w:tcW w:w="846" w:type="dxa"/>
          </w:tcPr>
          <w:p w:rsidR="00D55F36" w:rsidRPr="00310E21" w:rsidRDefault="00D55F36" w:rsidP="00310E21">
            <w:pPr>
              <w:pStyle w:val="TableParagraph"/>
              <w:spacing w:before="104"/>
              <w:ind w:left="301" w:right="27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D55F36" w:rsidRPr="00310E21" w:rsidRDefault="00D55F36" w:rsidP="00310E21">
            <w:pPr>
              <w:pStyle w:val="TableParagraph"/>
              <w:spacing w:before="104"/>
              <w:ind w:left="297" w:right="27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15</w:t>
            </w:r>
          </w:p>
        </w:tc>
        <w:tc>
          <w:tcPr>
            <w:tcW w:w="1274" w:type="dxa"/>
          </w:tcPr>
          <w:p w:rsidR="00D55F36" w:rsidRPr="00310E21" w:rsidRDefault="00D55F36" w:rsidP="00310E21">
            <w:pPr>
              <w:pStyle w:val="TableParagraph"/>
              <w:spacing w:before="104"/>
              <w:ind w:left="104" w:right="7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16</w:t>
            </w:r>
          </w:p>
        </w:tc>
        <w:tc>
          <w:tcPr>
            <w:tcW w:w="849" w:type="dxa"/>
          </w:tcPr>
          <w:p w:rsidR="00D55F36" w:rsidRPr="00310E21" w:rsidRDefault="00D55F36" w:rsidP="00310E21">
            <w:pPr>
              <w:pStyle w:val="TableParagraph"/>
              <w:spacing w:before="104"/>
              <w:ind w:left="100" w:right="7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17</w:t>
            </w:r>
          </w:p>
        </w:tc>
      </w:tr>
      <w:tr w:rsidR="00D55F36">
        <w:trPr>
          <w:trHeight w:val="407"/>
        </w:trPr>
        <w:tc>
          <w:tcPr>
            <w:tcW w:w="77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9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407"/>
        </w:trPr>
        <w:tc>
          <w:tcPr>
            <w:tcW w:w="2461" w:type="dxa"/>
            <w:gridSpan w:val="2"/>
            <w:tcBorders>
              <w:left w:val="nil"/>
              <w:bottom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55F36" w:rsidRPr="00310E21" w:rsidRDefault="00D55F36" w:rsidP="00310E21">
            <w:pPr>
              <w:pStyle w:val="TableParagraph"/>
              <w:spacing w:before="102"/>
              <w:ind w:left="42" w:right="7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Всего</w:t>
            </w:r>
          </w:p>
        </w:tc>
        <w:tc>
          <w:tcPr>
            <w:tcW w:w="85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D55F36" w:rsidRDefault="00D55F36">
      <w:pPr>
        <w:pStyle w:val="BodyText"/>
        <w:spacing w:before="9"/>
        <w:rPr>
          <w:rFonts w:ascii="Courier New"/>
          <w:sz w:val="23"/>
          <w:szCs w:val="23"/>
        </w:rPr>
      </w:pPr>
    </w:p>
    <w:p w:rsidR="00D55F36" w:rsidRDefault="00D55F36">
      <w:pPr>
        <w:tabs>
          <w:tab w:val="left" w:pos="4848"/>
          <w:tab w:val="left" w:pos="5927"/>
          <w:tab w:val="left" w:pos="7439"/>
          <w:tab w:val="left" w:pos="8519"/>
        </w:tabs>
        <w:ind w:left="812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Ответственный</w:t>
      </w:r>
      <w:r>
        <w:rPr>
          <w:rFonts w:ascii="Courier New" w:hAnsi="Courier New" w:cs="Courier New"/>
          <w:spacing w:val="-16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исполнитель</w:t>
      </w:r>
      <w:r>
        <w:rPr>
          <w:rFonts w:ascii="Courier New" w:hAnsi="Courier New" w:cs="Courier New"/>
          <w:spacing w:val="-1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:rsidR="00D55F36" w:rsidRDefault="00D55F36">
      <w:pPr>
        <w:ind w:left="812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(должность)</w:t>
      </w:r>
      <w:r>
        <w:rPr>
          <w:rFonts w:ascii="Courier New" w:hAnsi="Courier New" w:cs="Courier New"/>
          <w:spacing w:val="-10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(подпись)</w:t>
      </w:r>
      <w:r>
        <w:rPr>
          <w:rFonts w:ascii="Courier New" w:hAnsi="Courier New" w:cs="Courier New"/>
          <w:spacing w:val="-9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(расшифровка</w:t>
      </w:r>
      <w:r>
        <w:rPr>
          <w:rFonts w:ascii="Courier New" w:hAnsi="Courier New" w:cs="Courier New"/>
          <w:spacing w:val="90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(телефон)</w:t>
      </w:r>
    </w:p>
    <w:p w:rsidR="00D55F36" w:rsidRDefault="00D55F36">
      <w:pPr>
        <w:ind w:left="2741" w:right="5685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подписи)</w:t>
      </w:r>
    </w:p>
    <w:p w:rsidR="00D55F36" w:rsidRDefault="00D55F36">
      <w:pPr>
        <w:pStyle w:val="BodyText"/>
        <w:spacing w:before="2"/>
        <w:rPr>
          <w:rFonts w:ascii="Courier New"/>
          <w:sz w:val="14"/>
          <w:szCs w:val="14"/>
        </w:rPr>
      </w:pPr>
    </w:p>
    <w:p w:rsidR="00D55F36" w:rsidRDefault="00D55F36">
      <w:pPr>
        <w:tabs>
          <w:tab w:val="left" w:pos="1244"/>
          <w:tab w:val="left" w:pos="3336"/>
          <w:tab w:val="left" w:pos="3984"/>
        </w:tabs>
        <w:spacing w:before="111"/>
        <w:ind w:left="812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"</w:t>
      </w:r>
      <w:r>
        <w:rPr>
          <w:sz w:val="18"/>
          <w:szCs w:val="18"/>
          <w:u w:val="single"/>
        </w:rPr>
        <w:tab/>
      </w:r>
      <w:r>
        <w:rPr>
          <w:rFonts w:ascii="Courier New" w:hAnsi="Courier New" w:cs="Courier New"/>
          <w:sz w:val="18"/>
          <w:szCs w:val="18"/>
        </w:rPr>
        <w:t>"</w:t>
      </w:r>
      <w:r>
        <w:rPr>
          <w:sz w:val="18"/>
          <w:szCs w:val="18"/>
          <w:u w:val="single"/>
        </w:rPr>
        <w:tab/>
      </w:r>
      <w:r>
        <w:rPr>
          <w:rFonts w:ascii="Courier New" w:hAnsi="Courier New" w:cs="Courier New"/>
          <w:sz w:val="18"/>
          <w:szCs w:val="18"/>
        </w:rPr>
        <w:t>20</w:t>
      </w:r>
      <w:r>
        <w:rPr>
          <w:sz w:val="18"/>
          <w:szCs w:val="18"/>
          <w:u w:val="single"/>
        </w:rPr>
        <w:tab/>
      </w:r>
      <w:r>
        <w:rPr>
          <w:rFonts w:ascii="Courier New" w:hAnsi="Courier New" w:cs="Courier New"/>
          <w:sz w:val="18"/>
          <w:szCs w:val="18"/>
        </w:rPr>
        <w:t>г.</w:t>
      </w:r>
    </w:p>
    <w:p w:rsidR="00D55F36" w:rsidRDefault="00D55F36">
      <w:pPr>
        <w:pStyle w:val="BodyText"/>
        <w:spacing w:before="4"/>
        <w:rPr>
          <w:rFonts w:ascii="Courier New"/>
          <w:sz w:val="11"/>
          <w:szCs w:val="11"/>
        </w:rPr>
      </w:pPr>
    </w:p>
    <w:p w:rsidR="00D55F36" w:rsidRDefault="00D55F36">
      <w:pPr>
        <w:tabs>
          <w:tab w:val="left" w:pos="10167"/>
        </w:tabs>
        <w:spacing w:before="99"/>
        <w:ind w:left="8290"/>
        <w:rPr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Номер</w:t>
      </w:r>
      <w:r>
        <w:rPr>
          <w:rFonts w:ascii="Courier New" w:hAnsi="Courier New" w:cs="Courier New"/>
          <w:spacing w:val="-4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 xml:space="preserve">страницы </w:t>
      </w:r>
      <w:r>
        <w:rPr>
          <w:w w:val="99"/>
          <w:sz w:val="14"/>
          <w:szCs w:val="14"/>
          <w:u w:val="single"/>
        </w:rPr>
        <w:t xml:space="preserve"> </w:t>
      </w:r>
      <w:r>
        <w:rPr>
          <w:sz w:val="14"/>
          <w:szCs w:val="14"/>
          <w:u w:val="single"/>
        </w:rPr>
        <w:tab/>
      </w:r>
    </w:p>
    <w:p w:rsidR="00D55F36" w:rsidRDefault="00D55F36">
      <w:pPr>
        <w:tabs>
          <w:tab w:val="left" w:pos="9969"/>
        </w:tabs>
        <w:ind w:left="8290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Всего</w:t>
      </w:r>
      <w:r>
        <w:rPr>
          <w:rFonts w:ascii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>страниц</w:t>
      </w:r>
      <w:r>
        <w:rPr>
          <w:sz w:val="14"/>
          <w:szCs w:val="14"/>
          <w:u w:val="single"/>
        </w:rPr>
        <w:tab/>
      </w:r>
      <w:r>
        <w:rPr>
          <w:rFonts w:ascii="Courier New" w:hAnsi="Courier New" w:cs="Courier New"/>
          <w:sz w:val="14"/>
          <w:szCs w:val="14"/>
        </w:rPr>
        <w:t>»</w:t>
      </w:r>
    </w:p>
    <w:p w:rsidR="00D55F36" w:rsidRDefault="00D55F36">
      <w:pPr>
        <w:rPr>
          <w:rFonts w:ascii="Courier New" w:hAnsi="Courier New" w:cs="Courier New"/>
          <w:sz w:val="14"/>
          <w:szCs w:val="14"/>
        </w:rPr>
        <w:sectPr w:rsidR="00D55F36">
          <w:headerReference w:type="default" r:id="rId124"/>
          <w:footerReference w:type="default" r:id="rId12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pStyle w:val="BodyText"/>
        <w:spacing w:before="9"/>
        <w:rPr>
          <w:rFonts w:ascii="Courier New"/>
          <w:sz w:val="16"/>
          <w:szCs w:val="16"/>
        </w:rPr>
      </w:pPr>
    </w:p>
    <w:p w:rsidR="00D55F36" w:rsidRDefault="00D55F36">
      <w:pPr>
        <w:spacing w:before="94"/>
        <w:ind w:left="11774"/>
        <w:rPr>
          <w:sz w:val="13"/>
          <w:szCs w:val="13"/>
        </w:rPr>
      </w:pPr>
      <w:r>
        <w:rPr>
          <w:sz w:val="13"/>
          <w:szCs w:val="13"/>
        </w:rPr>
        <w:t>Приложение</w:t>
      </w:r>
      <w:r>
        <w:rPr>
          <w:spacing w:val="9"/>
          <w:sz w:val="13"/>
          <w:szCs w:val="13"/>
        </w:rPr>
        <w:t xml:space="preserve"> </w:t>
      </w:r>
      <w:r>
        <w:rPr>
          <w:sz w:val="13"/>
          <w:szCs w:val="13"/>
        </w:rPr>
        <w:t>№</w:t>
      </w:r>
      <w:r>
        <w:rPr>
          <w:spacing w:val="19"/>
          <w:sz w:val="13"/>
          <w:szCs w:val="13"/>
        </w:rPr>
        <w:t xml:space="preserve"> </w:t>
      </w:r>
      <w:r>
        <w:rPr>
          <w:sz w:val="13"/>
          <w:szCs w:val="13"/>
        </w:rPr>
        <w:t>25</w:t>
      </w:r>
    </w:p>
    <w:p w:rsidR="00D55F36" w:rsidRDefault="00D55F36">
      <w:pPr>
        <w:spacing w:before="39" w:line="302" w:lineRule="auto"/>
        <w:ind w:left="11774" w:right="1607"/>
        <w:rPr>
          <w:sz w:val="13"/>
          <w:szCs w:val="13"/>
        </w:rPr>
      </w:pPr>
      <w:r>
        <w:rPr>
          <w:sz w:val="13"/>
          <w:szCs w:val="13"/>
        </w:rPr>
        <w:t>к Порядку</w:t>
      </w:r>
      <w:r>
        <w:rPr>
          <w:spacing w:val="1"/>
          <w:sz w:val="13"/>
          <w:szCs w:val="13"/>
        </w:rPr>
        <w:t xml:space="preserve"> </w:t>
      </w:r>
      <w:r>
        <w:rPr>
          <w:sz w:val="13"/>
          <w:szCs w:val="13"/>
        </w:rPr>
        <w:t>открытия и ведения лицевых счетов</w:t>
      </w:r>
      <w:r>
        <w:rPr>
          <w:spacing w:val="-30"/>
          <w:sz w:val="13"/>
          <w:szCs w:val="13"/>
        </w:rPr>
        <w:t xml:space="preserve"> </w:t>
      </w:r>
      <w:r>
        <w:rPr>
          <w:sz w:val="13"/>
          <w:szCs w:val="13"/>
        </w:rPr>
        <w:t>сельском поселении</w:t>
      </w:r>
    </w:p>
    <w:p w:rsidR="00D55F36" w:rsidRDefault="00D55F36">
      <w:pPr>
        <w:spacing w:line="148" w:lineRule="exact"/>
        <w:ind w:left="9651"/>
        <w:rPr>
          <w:sz w:val="13"/>
          <w:szCs w:val="13"/>
        </w:rPr>
      </w:pPr>
      <w:r>
        <w:rPr>
          <w:sz w:val="13"/>
          <w:szCs w:val="13"/>
        </w:rPr>
        <w:t>муниципального</w:t>
      </w:r>
      <w:r>
        <w:rPr>
          <w:spacing w:val="22"/>
          <w:sz w:val="13"/>
          <w:szCs w:val="13"/>
        </w:rPr>
        <w:t xml:space="preserve"> </w:t>
      </w:r>
      <w:r>
        <w:rPr>
          <w:sz w:val="13"/>
          <w:szCs w:val="13"/>
        </w:rPr>
        <w:t>района</w:t>
      </w:r>
      <w:r>
        <w:rPr>
          <w:spacing w:val="11"/>
          <w:sz w:val="13"/>
          <w:szCs w:val="13"/>
        </w:rPr>
        <w:t xml:space="preserve"> </w:t>
      </w:r>
      <w:r>
        <w:rPr>
          <w:sz w:val="13"/>
          <w:szCs w:val="13"/>
        </w:rPr>
        <w:t>Чекмагушевский</w:t>
      </w:r>
      <w:r>
        <w:rPr>
          <w:spacing w:val="15"/>
          <w:sz w:val="13"/>
          <w:szCs w:val="13"/>
        </w:rPr>
        <w:t xml:space="preserve"> </w:t>
      </w:r>
      <w:r>
        <w:rPr>
          <w:sz w:val="13"/>
          <w:szCs w:val="13"/>
        </w:rPr>
        <w:t>район</w:t>
      </w:r>
      <w:r>
        <w:rPr>
          <w:spacing w:val="14"/>
          <w:sz w:val="13"/>
          <w:szCs w:val="13"/>
        </w:rPr>
        <w:t xml:space="preserve"> </w:t>
      </w:r>
      <w:r>
        <w:rPr>
          <w:sz w:val="13"/>
          <w:szCs w:val="13"/>
        </w:rPr>
        <w:t>Республики</w:t>
      </w:r>
      <w:r>
        <w:rPr>
          <w:spacing w:val="15"/>
          <w:sz w:val="13"/>
          <w:szCs w:val="13"/>
        </w:rPr>
        <w:t xml:space="preserve"> </w:t>
      </w:r>
      <w:r>
        <w:rPr>
          <w:sz w:val="13"/>
          <w:szCs w:val="13"/>
        </w:rPr>
        <w:t>Башкортостан</w:t>
      </w: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rPr>
          <w:sz w:val="20"/>
          <w:szCs w:val="20"/>
        </w:rPr>
        <w:sectPr w:rsidR="00D55F36">
          <w:headerReference w:type="default" r:id="rId126"/>
          <w:footerReference w:type="default" r:id="rId127"/>
          <w:pgSz w:w="16840" w:h="11910" w:orient="landscape"/>
          <w:pgMar w:top="660" w:right="280" w:bottom="280" w:left="320" w:header="467" w:footer="0" w:gutter="0"/>
          <w:cols w:space="720"/>
        </w:sectPr>
      </w:pPr>
    </w:p>
    <w:p w:rsidR="00D55F36" w:rsidRDefault="00D55F36">
      <w:pPr>
        <w:pStyle w:val="BodyText"/>
        <w:spacing w:before="3"/>
        <w:rPr>
          <w:sz w:val="23"/>
          <w:szCs w:val="23"/>
        </w:rPr>
      </w:pPr>
    </w:p>
    <w:p w:rsidR="00D55F36" w:rsidRDefault="00D55F36">
      <w:pPr>
        <w:ind w:left="3947" w:right="20"/>
        <w:jc w:val="center"/>
        <w:rPr>
          <w:b/>
          <w:bCs/>
          <w:sz w:val="21"/>
          <w:szCs w:val="21"/>
        </w:rPr>
      </w:pPr>
      <w:r>
        <w:rPr>
          <w:b/>
          <w:bCs/>
          <w:w w:val="105"/>
          <w:sz w:val="21"/>
          <w:szCs w:val="21"/>
        </w:rPr>
        <w:t>АКТ</w:t>
      </w:r>
    </w:p>
    <w:p w:rsidR="00D55F36" w:rsidRDefault="00D55F36">
      <w:pPr>
        <w:spacing w:before="33"/>
        <w:ind w:left="4697"/>
        <w:rPr>
          <w:b/>
          <w:bCs/>
          <w:sz w:val="21"/>
          <w:szCs w:val="21"/>
        </w:rPr>
      </w:pPr>
      <w:r>
        <w:rPr>
          <w:b/>
          <w:bCs/>
          <w:w w:val="105"/>
          <w:sz w:val="21"/>
          <w:szCs w:val="21"/>
        </w:rPr>
        <w:t>приемки-передачи</w:t>
      </w:r>
      <w:r>
        <w:rPr>
          <w:b/>
          <w:bCs/>
          <w:spacing w:val="18"/>
          <w:w w:val="105"/>
          <w:sz w:val="21"/>
          <w:szCs w:val="21"/>
        </w:rPr>
        <w:t xml:space="preserve"> </w:t>
      </w:r>
      <w:r>
        <w:rPr>
          <w:b/>
          <w:bCs/>
          <w:w w:val="105"/>
          <w:sz w:val="21"/>
          <w:szCs w:val="21"/>
        </w:rPr>
        <w:t>показателей</w:t>
      </w:r>
      <w:r>
        <w:rPr>
          <w:b/>
          <w:bCs/>
          <w:spacing w:val="18"/>
          <w:w w:val="105"/>
          <w:sz w:val="21"/>
          <w:szCs w:val="21"/>
        </w:rPr>
        <w:t xml:space="preserve"> </w:t>
      </w:r>
      <w:r>
        <w:rPr>
          <w:b/>
          <w:bCs/>
          <w:w w:val="105"/>
          <w:sz w:val="21"/>
          <w:szCs w:val="21"/>
        </w:rPr>
        <w:t>лицевого</w:t>
      </w:r>
      <w:r>
        <w:rPr>
          <w:b/>
          <w:bCs/>
          <w:spacing w:val="20"/>
          <w:w w:val="105"/>
          <w:sz w:val="21"/>
          <w:szCs w:val="21"/>
        </w:rPr>
        <w:t xml:space="preserve"> </w:t>
      </w:r>
      <w:r>
        <w:rPr>
          <w:b/>
          <w:bCs/>
          <w:w w:val="105"/>
          <w:sz w:val="21"/>
          <w:szCs w:val="21"/>
        </w:rPr>
        <w:t>счета,</w:t>
      </w:r>
      <w:r>
        <w:rPr>
          <w:b/>
          <w:bCs/>
          <w:spacing w:val="17"/>
          <w:w w:val="105"/>
          <w:sz w:val="21"/>
          <w:szCs w:val="21"/>
        </w:rPr>
        <w:t xml:space="preserve"> </w:t>
      </w:r>
      <w:r>
        <w:rPr>
          <w:b/>
          <w:bCs/>
          <w:w w:val="105"/>
          <w:sz w:val="21"/>
          <w:szCs w:val="21"/>
        </w:rPr>
        <w:t>открытого</w:t>
      </w:r>
    </w:p>
    <w:p w:rsidR="00D55F36" w:rsidRDefault="00D55F36">
      <w:pPr>
        <w:spacing w:before="4"/>
        <w:ind w:left="3923" w:right="2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неучастнику</w:t>
      </w:r>
      <w:r>
        <w:rPr>
          <w:b/>
          <w:bCs/>
          <w:spacing w:val="52"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бюджетного</w:t>
      </w:r>
      <w:r>
        <w:rPr>
          <w:b/>
          <w:bCs/>
          <w:spacing w:val="81"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процесса,</w:t>
      </w:r>
      <w:r>
        <w:rPr>
          <w:b/>
          <w:bCs/>
          <w:spacing w:val="76"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бюджетному</w:t>
      </w:r>
      <w:r>
        <w:rPr>
          <w:b/>
          <w:bCs/>
          <w:spacing w:val="52"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(автономному)</w:t>
      </w:r>
      <w:r>
        <w:rPr>
          <w:b/>
          <w:bCs/>
          <w:spacing w:val="67"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учреждению</w:t>
      </w:r>
    </w:p>
    <w:p w:rsidR="00D55F36" w:rsidRDefault="00D55F36">
      <w:pPr>
        <w:pStyle w:val="BodyText"/>
        <w:rPr>
          <w:b/>
          <w:bCs/>
          <w:sz w:val="18"/>
          <w:szCs w:val="18"/>
        </w:rPr>
      </w:pPr>
      <w:r>
        <w:br w:type="column"/>
      </w:r>
    </w:p>
    <w:p w:rsidR="00D55F36" w:rsidRDefault="00D55F36">
      <w:pPr>
        <w:pStyle w:val="BodyText"/>
        <w:rPr>
          <w:b/>
          <w:bCs/>
          <w:sz w:val="18"/>
          <w:szCs w:val="18"/>
        </w:rPr>
      </w:pPr>
    </w:p>
    <w:p w:rsidR="00D55F36" w:rsidRDefault="00D55F36">
      <w:pPr>
        <w:spacing w:before="146"/>
        <w:ind w:left="2646" w:right="1518"/>
        <w:jc w:val="center"/>
        <w:rPr>
          <w:sz w:val="16"/>
          <w:szCs w:val="16"/>
        </w:rPr>
      </w:pPr>
      <w:r>
        <w:rPr>
          <w:sz w:val="16"/>
          <w:szCs w:val="16"/>
        </w:rPr>
        <w:t>Коды</w:t>
      </w:r>
    </w:p>
    <w:p w:rsidR="00D55F36" w:rsidRDefault="00D55F36">
      <w:pPr>
        <w:jc w:val="center"/>
        <w:rPr>
          <w:sz w:val="16"/>
          <w:szCs w:val="16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1620" w:space="40"/>
            <w:col w:w="4580"/>
          </w:cols>
        </w:sectPr>
      </w:pPr>
    </w:p>
    <w:p w:rsidR="00D55F36" w:rsidRDefault="00D55F36">
      <w:pPr>
        <w:tabs>
          <w:tab w:val="left" w:pos="606"/>
        </w:tabs>
        <w:spacing w:before="56"/>
        <w:jc w:val="right"/>
        <w:rPr>
          <w:sz w:val="17"/>
          <w:szCs w:val="17"/>
        </w:rPr>
      </w:pPr>
      <w:r>
        <w:rPr>
          <w:sz w:val="17"/>
          <w:szCs w:val="17"/>
        </w:rPr>
        <w:t>от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"</w:t>
      </w:r>
      <w:r>
        <w:rPr>
          <w:sz w:val="17"/>
          <w:szCs w:val="17"/>
        </w:rPr>
        <w:tab/>
        <w:t>"</w:t>
      </w:r>
    </w:p>
    <w:p w:rsidR="00D55F36" w:rsidRDefault="00D55F36">
      <w:pPr>
        <w:tabs>
          <w:tab w:val="left" w:pos="548"/>
        </w:tabs>
        <w:spacing w:before="56"/>
        <w:jc w:val="right"/>
        <w:rPr>
          <w:sz w:val="17"/>
          <w:szCs w:val="17"/>
        </w:rPr>
      </w:pPr>
      <w:r>
        <w:br w:type="column"/>
      </w:r>
      <w:r>
        <w:rPr>
          <w:sz w:val="17"/>
          <w:szCs w:val="17"/>
        </w:rPr>
        <w:t>20</w:t>
      </w:r>
      <w:r>
        <w:rPr>
          <w:sz w:val="17"/>
          <w:szCs w:val="17"/>
        </w:rPr>
        <w:tab/>
        <w:t>г.</w:t>
      </w:r>
    </w:p>
    <w:p w:rsidR="00D55F36" w:rsidRDefault="00D55F36">
      <w:pPr>
        <w:spacing w:before="65"/>
        <w:ind w:left="3801" w:right="2618"/>
        <w:jc w:val="center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Дата</w:t>
      </w:r>
    </w:p>
    <w:p w:rsidR="00D55F36" w:rsidRDefault="00D55F36">
      <w:pPr>
        <w:jc w:val="center"/>
        <w:rPr>
          <w:sz w:val="16"/>
          <w:szCs w:val="16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7253" w:space="40"/>
            <w:col w:w="2127" w:space="39"/>
            <w:col w:w="6781"/>
          </w:cols>
        </w:sectPr>
      </w:pPr>
    </w:p>
    <w:p w:rsidR="00D55F36" w:rsidRDefault="00D55F36">
      <w:pPr>
        <w:pStyle w:val="BodyText"/>
        <w:spacing w:before="9"/>
        <w:rPr>
          <w:sz w:val="9"/>
          <w:szCs w:val="9"/>
        </w:rPr>
      </w:pPr>
    </w:p>
    <w:p w:rsidR="00D55F36" w:rsidRDefault="00D55F36">
      <w:pPr>
        <w:spacing w:before="96"/>
        <w:ind w:left="857"/>
        <w:rPr>
          <w:i/>
          <w:iCs/>
          <w:sz w:val="17"/>
          <w:szCs w:val="17"/>
        </w:rPr>
      </w:pPr>
      <w:r>
        <w:rPr>
          <w:i/>
          <w:iCs/>
          <w:sz w:val="17"/>
          <w:szCs w:val="17"/>
        </w:rPr>
        <w:t>Передающая</w:t>
      </w:r>
      <w:r>
        <w:rPr>
          <w:i/>
          <w:iCs/>
          <w:spacing w:val="1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сторона:</w:t>
      </w:r>
    </w:p>
    <w:p w:rsidR="00D55F36" w:rsidRDefault="00D55F36">
      <w:pPr>
        <w:pStyle w:val="BodyText"/>
        <w:spacing w:before="6"/>
        <w:rPr>
          <w:i/>
          <w:iCs/>
          <w:sz w:val="13"/>
          <w:szCs w:val="13"/>
        </w:rPr>
      </w:pPr>
    </w:p>
    <w:p w:rsidR="00D55F36" w:rsidRDefault="00D55F36">
      <w:pPr>
        <w:rPr>
          <w:sz w:val="13"/>
          <w:szCs w:val="13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spacing w:before="92"/>
        <w:ind w:left="857"/>
        <w:rPr>
          <w:sz w:val="16"/>
          <w:szCs w:val="16"/>
        </w:rPr>
      </w:pPr>
      <w:r>
        <w:rPr>
          <w:sz w:val="16"/>
          <w:szCs w:val="16"/>
        </w:rPr>
        <w:t>Клиент</w:t>
      </w:r>
    </w:p>
    <w:p w:rsidR="00D55F36" w:rsidRDefault="00D55F36">
      <w:pPr>
        <w:pStyle w:val="BodyText"/>
        <w:spacing w:before="2"/>
      </w:pPr>
    </w:p>
    <w:p w:rsidR="00D55F36" w:rsidRDefault="00D55F36">
      <w:pPr>
        <w:spacing w:line="321" w:lineRule="auto"/>
        <w:ind w:left="857" w:right="766"/>
        <w:rPr>
          <w:sz w:val="16"/>
          <w:szCs w:val="16"/>
        </w:rPr>
      </w:pPr>
      <w:r>
        <w:rPr>
          <w:sz w:val="16"/>
          <w:szCs w:val="16"/>
        </w:rPr>
        <w:t>Финансовый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орган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Орган,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осуществляющий</w:t>
      </w:r>
    </w:p>
    <w:p w:rsidR="00D55F36" w:rsidRDefault="00D55F36">
      <w:pPr>
        <w:spacing w:line="139" w:lineRule="exact"/>
        <w:ind w:left="857"/>
        <w:rPr>
          <w:sz w:val="16"/>
          <w:szCs w:val="16"/>
        </w:rPr>
      </w:pPr>
      <w:r>
        <w:rPr>
          <w:sz w:val="16"/>
          <w:szCs w:val="16"/>
        </w:rPr>
        <w:t>функции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полномочия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учредителя</w:t>
      </w:r>
    </w:p>
    <w:p w:rsidR="00D55F36" w:rsidRDefault="00D55F36">
      <w:pPr>
        <w:spacing w:before="32"/>
        <w:ind w:left="857"/>
        <w:rPr>
          <w:sz w:val="16"/>
          <w:szCs w:val="16"/>
        </w:rPr>
      </w:pPr>
      <w:r>
        <w:rPr>
          <w:sz w:val="16"/>
          <w:szCs w:val="16"/>
        </w:rPr>
        <w:t>Наименование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бюджета</w:t>
      </w:r>
    </w:p>
    <w:p w:rsidR="00D55F36" w:rsidRDefault="00D55F36">
      <w:pPr>
        <w:pStyle w:val="BodyText"/>
        <w:rPr>
          <w:sz w:val="18"/>
          <w:szCs w:val="18"/>
        </w:rPr>
      </w:pPr>
      <w:r>
        <w:br w:type="column"/>
      </w:r>
    </w:p>
    <w:p w:rsidR="00D55F36" w:rsidRDefault="00D55F36">
      <w:pPr>
        <w:spacing w:before="116"/>
        <w:ind w:left="857"/>
        <w:rPr>
          <w:sz w:val="16"/>
          <w:szCs w:val="16"/>
        </w:rPr>
      </w:pPr>
      <w:r>
        <w:rPr>
          <w:sz w:val="16"/>
          <w:szCs w:val="16"/>
        </w:rPr>
        <w:t>Номер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счета</w:t>
      </w:r>
    </w:p>
    <w:p w:rsidR="00D55F36" w:rsidRDefault="00D55F36">
      <w:pPr>
        <w:pStyle w:val="BodyText"/>
        <w:rPr>
          <w:sz w:val="18"/>
          <w:szCs w:val="18"/>
        </w:rPr>
      </w:pPr>
    </w:p>
    <w:p w:rsidR="00D55F36" w:rsidRDefault="00D55F36">
      <w:pPr>
        <w:pStyle w:val="BodyText"/>
        <w:rPr>
          <w:sz w:val="18"/>
          <w:szCs w:val="18"/>
        </w:rPr>
      </w:pPr>
    </w:p>
    <w:p w:rsidR="00D55F36" w:rsidRDefault="00D55F36">
      <w:pPr>
        <w:pStyle w:val="BodyText"/>
        <w:spacing w:before="9"/>
        <w:rPr>
          <w:sz w:val="25"/>
          <w:szCs w:val="25"/>
        </w:rPr>
      </w:pPr>
    </w:p>
    <w:p w:rsidR="00D55F36" w:rsidRDefault="00D55F36">
      <w:pPr>
        <w:spacing w:before="1"/>
        <w:ind w:left="929"/>
        <w:rPr>
          <w:sz w:val="16"/>
          <w:szCs w:val="16"/>
        </w:rPr>
      </w:pPr>
      <w:r>
        <w:rPr>
          <w:sz w:val="16"/>
          <w:szCs w:val="16"/>
        </w:rPr>
        <w:t>по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ОКТМО</w:t>
      </w:r>
    </w:p>
    <w:p w:rsidR="00D55F36" w:rsidRDefault="00D55F36">
      <w:pPr>
        <w:rPr>
          <w:sz w:val="16"/>
          <w:szCs w:val="16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347" w:space="8524"/>
            <w:col w:w="4369"/>
          </w:cols>
        </w:sectPr>
      </w:pPr>
    </w:p>
    <w:p w:rsidR="00D55F36" w:rsidRDefault="00D55F36">
      <w:pPr>
        <w:pStyle w:val="BodyText"/>
        <w:spacing w:before="3"/>
        <w:rPr>
          <w:sz w:val="11"/>
          <w:szCs w:val="11"/>
        </w:rPr>
      </w:pPr>
    </w:p>
    <w:p w:rsidR="00D55F36" w:rsidRDefault="00D55F36">
      <w:pPr>
        <w:spacing w:before="96"/>
        <w:ind w:left="857"/>
        <w:rPr>
          <w:i/>
          <w:iCs/>
          <w:sz w:val="17"/>
          <w:szCs w:val="17"/>
        </w:rPr>
      </w:pPr>
      <w:r>
        <w:rPr>
          <w:i/>
          <w:iCs/>
          <w:sz w:val="17"/>
          <w:szCs w:val="17"/>
        </w:rPr>
        <w:t>Принимающая</w:t>
      </w:r>
      <w:r>
        <w:rPr>
          <w:i/>
          <w:iCs/>
          <w:spacing w:val="2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сторона:</w:t>
      </w:r>
    </w:p>
    <w:p w:rsidR="00D55F36" w:rsidRDefault="00D55F36">
      <w:pPr>
        <w:pStyle w:val="BodyText"/>
        <w:spacing w:before="5"/>
        <w:rPr>
          <w:i/>
          <w:iCs/>
          <w:sz w:val="13"/>
          <w:szCs w:val="13"/>
        </w:rPr>
      </w:pPr>
    </w:p>
    <w:p w:rsidR="00D55F36" w:rsidRDefault="00D55F36">
      <w:pPr>
        <w:rPr>
          <w:sz w:val="13"/>
          <w:szCs w:val="13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spacing w:before="92"/>
        <w:ind w:left="857"/>
        <w:rPr>
          <w:sz w:val="16"/>
          <w:szCs w:val="16"/>
        </w:rPr>
      </w:pPr>
      <w:r>
        <w:rPr>
          <w:sz w:val="16"/>
          <w:szCs w:val="16"/>
        </w:rPr>
        <w:t>Клиент</w:t>
      </w:r>
    </w:p>
    <w:p w:rsidR="00D55F36" w:rsidRDefault="00D55F36">
      <w:pPr>
        <w:pStyle w:val="BodyText"/>
        <w:spacing w:before="6"/>
        <w:rPr>
          <w:sz w:val="17"/>
          <w:szCs w:val="17"/>
        </w:rPr>
      </w:pPr>
    </w:p>
    <w:p w:rsidR="00D55F36" w:rsidRDefault="00D55F36">
      <w:pPr>
        <w:spacing w:line="260" w:lineRule="atLeast"/>
        <w:ind w:left="857" w:right="766"/>
        <w:rPr>
          <w:sz w:val="16"/>
          <w:szCs w:val="16"/>
        </w:rPr>
      </w:pPr>
      <w:r>
        <w:rPr>
          <w:sz w:val="16"/>
          <w:szCs w:val="16"/>
        </w:rPr>
        <w:t>Финансовый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орган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Орган,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осуществляющий</w:t>
      </w:r>
    </w:p>
    <w:p w:rsidR="00D55F36" w:rsidRDefault="00D55F36">
      <w:pPr>
        <w:spacing w:before="4" w:line="319" w:lineRule="auto"/>
        <w:ind w:left="857" w:right="37"/>
        <w:rPr>
          <w:sz w:val="16"/>
          <w:szCs w:val="16"/>
        </w:rPr>
      </w:pPr>
      <w:r>
        <w:rPr>
          <w:sz w:val="16"/>
          <w:szCs w:val="16"/>
        </w:rPr>
        <w:t>функции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полномочия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учредителя</w:t>
      </w:r>
      <w:r>
        <w:rPr>
          <w:spacing w:val="-37"/>
          <w:sz w:val="16"/>
          <w:szCs w:val="16"/>
        </w:rPr>
        <w:t xml:space="preserve"> </w:t>
      </w:r>
      <w:r>
        <w:rPr>
          <w:sz w:val="16"/>
          <w:szCs w:val="16"/>
        </w:rPr>
        <w:t>Наименование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бюджета</w:t>
      </w:r>
    </w:p>
    <w:p w:rsidR="00D55F36" w:rsidRDefault="00D55F36">
      <w:pPr>
        <w:spacing w:before="16" w:line="338" w:lineRule="auto"/>
        <w:ind w:left="857" w:right="743"/>
        <w:rPr>
          <w:sz w:val="16"/>
          <w:szCs w:val="16"/>
        </w:rPr>
      </w:pPr>
      <w:r>
        <w:rPr>
          <w:sz w:val="16"/>
          <w:szCs w:val="16"/>
        </w:rPr>
        <w:t>Единица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измерения: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руб.</w:t>
      </w:r>
      <w:r>
        <w:rPr>
          <w:spacing w:val="-37"/>
          <w:sz w:val="16"/>
          <w:szCs w:val="16"/>
        </w:rPr>
        <w:t xml:space="preserve"> </w:t>
      </w:r>
      <w:r>
        <w:rPr>
          <w:sz w:val="16"/>
          <w:szCs w:val="16"/>
        </w:rPr>
        <w:t>Основание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для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передачи</w:t>
      </w:r>
    </w:p>
    <w:p w:rsidR="00D55F36" w:rsidRDefault="00D55F36">
      <w:pPr>
        <w:pStyle w:val="BodyText"/>
        <w:rPr>
          <w:sz w:val="18"/>
          <w:szCs w:val="18"/>
        </w:rPr>
      </w:pPr>
      <w:r>
        <w:br w:type="column"/>
      </w:r>
    </w:p>
    <w:p w:rsidR="00D55F36" w:rsidRDefault="00D55F36">
      <w:pPr>
        <w:spacing w:before="116"/>
        <w:ind w:left="857"/>
        <w:rPr>
          <w:sz w:val="16"/>
          <w:szCs w:val="16"/>
        </w:rPr>
      </w:pPr>
      <w:r>
        <w:rPr>
          <w:sz w:val="16"/>
          <w:szCs w:val="16"/>
        </w:rPr>
        <w:t>Номер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счета</w:t>
      </w:r>
    </w:p>
    <w:p w:rsidR="00D55F36" w:rsidRDefault="00D55F36">
      <w:pPr>
        <w:pStyle w:val="BodyText"/>
        <w:rPr>
          <w:sz w:val="18"/>
          <w:szCs w:val="18"/>
        </w:rPr>
      </w:pPr>
    </w:p>
    <w:p w:rsidR="00D55F36" w:rsidRDefault="00D55F36">
      <w:pPr>
        <w:pStyle w:val="BodyText"/>
        <w:rPr>
          <w:sz w:val="18"/>
          <w:szCs w:val="18"/>
        </w:rPr>
      </w:pPr>
    </w:p>
    <w:p w:rsidR="00D55F36" w:rsidRDefault="00D55F36">
      <w:pPr>
        <w:pStyle w:val="BodyText"/>
        <w:rPr>
          <w:sz w:val="18"/>
          <w:szCs w:val="18"/>
        </w:rPr>
      </w:pPr>
    </w:p>
    <w:p w:rsidR="00D55F36" w:rsidRDefault="00D55F36">
      <w:pPr>
        <w:spacing w:before="119"/>
        <w:jc w:val="right"/>
        <w:rPr>
          <w:sz w:val="16"/>
          <w:szCs w:val="16"/>
        </w:rPr>
      </w:pPr>
      <w:r>
        <w:rPr>
          <w:sz w:val="16"/>
          <w:szCs w:val="16"/>
        </w:rPr>
        <w:t>по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ОКТМО</w:t>
      </w:r>
    </w:p>
    <w:p w:rsidR="00D55F36" w:rsidRDefault="00D55F36">
      <w:pPr>
        <w:spacing w:before="119"/>
        <w:jc w:val="right"/>
        <w:rPr>
          <w:sz w:val="16"/>
          <w:szCs w:val="16"/>
        </w:rPr>
      </w:pPr>
      <w:r>
        <w:rPr>
          <w:sz w:val="16"/>
          <w:szCs w:val="16"/>
        </w:rPr>
        <w:t>по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ОКЕИ</w:t>
      </w:r>
    </w:p>
    <w:p w:rsidR="00D55F36" w:rsidRDefault="00D55F36">
      <w:pPr>
        <w:pStyle w:val="BodyText"/>
        <w:rPr>
          <w:sz w:val="18"/>
          <w:szCs w:val="18"/>
        </w:rPr>
      </w:pPr>
      <w:r>
        <w:br w:type="column"/>
      </w:r>
    </w:p>
    <w:p w:rsidR="00D55F36" w:rsidRDefault="00D55F36">
      <w:pPr>
        <w:pStyle w:val="BodyText"/>
        <w:rPr>
          <w:sz w:val="18"/>
          <w:szCs w:val="18"/>
        </w:rPr>
      </w:pPr>
    </w:p>
    <w:p w:rsidR="00D55F36" w:rsidRDefault="00D55F36">
      <w:pPr>
        <w:pStyle w:val="BodyText"/>
        <w:rPr>
          <w:sz w:val="18"/>
          <w:szCs w:val="18"/>
        </w:rPr>
      </w:pPr>
    </w:p>
    <w:p w:rsidR="00D55F36" w:rsidRDefault="00D55F36">
      <w:pPr>
        <w:pStyle w:val="BodyText"/>
        <w:rPr>
          <w:sz w:val="18"/>
          <w:szCs w:val="18"/>
        </w:rPr>
      </w:pPr>
    </w:p>
    <w:p w:rsidR="00D55F36" w:rsidRDefault="00D55F36">
      <w:pPr>
        <w:pStyle w:val="BodyText"/>
        <w:rPr>
          <w:sz w:val="18"/>
          <w:szCs w:val="18"/>
        </w:rPr>
      </w:pPr>
    </w:p>
    <w:p w:rsidR="00D55F36" w:rsidRDefault="00D55F36">
      <w:pPr>
        <w:pStyle w:val="BodyText"/>
        <w:rPr>
          <w:sz w:val="18"/>
          <w:szCs w:val="18"/>
        </w:rPr>
      </w:pPr>
    </w:p>
    <w:p w:rsidR="00D55F36" w:rsidRDefault="00D55F36">
      <w:pPr>
        <w:pStyle w:val="BodyText"/>
        <w:rPr>
          <w:sz w:val="23"/>
          <w:szCs w:val="23"/>
        </w:rPr>
      </w:pPr>
    </w:p>
    <w:p w:rsidR="00D55F36" w:rsidRDefault="00D55F36">
      <w:pPr>
        <w:spacing w:before="1"/>
        <w:ind w:left="742"/>
        <w:rPr>
          <w:sz w:val="16"/>
          <w:szCs w:val="16"/>
        </w:rPr>
      </w:pPr>
      <w:r>
        <w:rPr>
          <w:sz w:val="16"/>
          <w:szCs w:val="16"/>
        </w:rPr>
        <w:t>383</w:t>
      </w:r>
    </w:p>
    <w:p w:rsidR="00D55F36" w:rsidRDefault="00D55F36">
      <w:pPr>
        <w:rPr>
          <w:sz w:val="16"/>
          <w:szCs w:val="16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3347" w:space="8524"/>
            <w:col w:w="1736" w:space="39"/>
            <w:col w:w="2594"/>
          </w:cols>
        </w:sect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rPr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spacing w:before="175"/>
        <w:ind w:left="2575"/>
        <w:rPr>
          <w:sz w:val="18"/>
          <w:szCs w:val="18"/>
        </w:rPr>
      </w:pPr>
      <w:r>
        <w:rPr>
          <w:sz w:val="18"/>
          <w:szCs w:val="18"/>
        </w:rPr>
        <w:t>Код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субсидии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(цели,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целевых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средств)</w:t>
      </w:r>
    </w:p>
    <w:p w:rsidR="00D55F36" w:rsidRDefault="00D55F36">
      <w:pPr>
        <w:pStyle w:val="BodyText"/>
        <w:spacing w:before="6"/>
        <w:rPr>
          <w:sz w:val="22"/>
          <w:szCs w:val="22"/>
        </w:rPr>
      </w:pPr>
      <w:r>
        <w:br w:type="column"/>
      </w:r>
    </w:p>
    <w:p w:rsidR="00D55F36" w:rsidRDefault="00D55F36">
      <w:pPr>
        <w:pStyle w:val="ListParagraph"/>
        <w:numPr>
          <w:ilvl w:val="0"/>
          <w:numId w:val="1"/>
        </w:numPr>
        <w:tabs>
          <w:tab w:val="left" w:pos="1088"/>
        </w:tabs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Остаток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средств</w:t>
      </w:r>
      <w:r>
        <w:rPr>
          <w:b/>
          <w:bCs/>
          <w:spacing w:val="5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на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лицевом</w:t>
      </w:r>
      <w:r>
        <w:rPr>
          <w:b/>
          <w:bCs/>
          <w:spacing w:val="7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счете</w:t>
      </w:r>
    </w:p>
    <w:p w:rsidR="00D55F36" w:rsidRDefault="00D55F36">
      <w:pPr>
        <w:pStyle w:val="BodyText"/>
        <w:rPr>
          <w:b/>
          <w:bCs/>
          <w:sz w:val="20"/>
          <w:szCs w:val="20"/>
        </w:rPr>
      </w:pPr>
      <w:r>
        <w:br w:type="column"/>
      </w:r>
    </w:p>
    <w:p w:rsidR="00D55F36" w:rsidRDefault="00D55F36">
      <w:pPr>
        <w:pStyle w:val="BodyText"/>
        <w:rPr>
          <w:b/>
          <w:bCs/>
          <w:sz w:val="20"/>
          <w:szCs w:val="20"/>
        </w:rPr>
      </w:pPr>
    </w:p>
    <w:p w:rsidR="00D55F36" w:rsidRDefault="00D55F36">
      <w:pPr>
        <w:spacing w:before="175"/>
        <w:ind w:left="1990"/>
        <w:rPr>
          <w:sz w:val="18"/>
          <w:szCs w:val="18"/>
        </w:rPr>
      </w:pPr>
      <w:r>
        <w:rPr>
          <w:w w:val="105"/>
          <w:sz w:val="18"/>
          <w:szCs w:val="18"/>
        </w:rPr>
        <w:t>На</w:t>
      </w:r>
      <w:r>
        <w:rPr>
          <w:spacing w:val="-1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отчетную</w:t>
      </w:r>
      <w:r>
        <w:rPr>
          <w:spacing w:val="-1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дату</w:t>
      </w:r>
    </w:p>
    <w:p w:rsidR="00D55F36" w:rsidRDefault="00D55F36">
      <w:pPr>
        <w:rPr>
          <w:sz w:val="18"/>
          <w:szCs w:val="18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5607" w:space="40"/>
            <w:col w:w="3910" w:space="39"/>
            <w:col w:w="6644"/>
          </w:cols>
        </w:sectPr>
      </w:pPr>
    </w:p>
    <w:p w:rsidR="00D55F36" w:rsidRDefault="00D55F36">
      <w:pPr>
        <w:pStyle w:val="BodyText"/>
        <w:spacing w:before="10"/>
        <w:rPr>
          <w:sz w:val="20"/>
          <w:szCs w:val="20"/>
        </w:rPr>
      </w:pPr>
    </w:p>
    <w:p w:rsidR="00D55F36" w:rsidRDefault="00D55F36">
      <w:pPr>
        <w:ind w:left="1637"/>
        <w:rPr>
          <w:sz w:val="18"/>
          <w:szCs w:val="18"/>
        </w:rPr>
      </w:pPr>
      <w:r>
        <w:rPr>
          <w:w w:val="105"/>
          <w:sz w:val="18"/>
          <w:szCs w:val="18"/>
        </w:rPr>
        <w:t>передающей стороны</w:t>
      </w:r>
    </w:p>
    <w:p w:rsidR="00D55F36" w:rsidRDefault="00D55F36">
      <w:pPr>
        <w:pStyle w:val="BodyText"/>
        <w:spacing w:before="10"/>
        <w:rPr>
          <w:sz w:val="20"/>
          <w:szCs w:val="20"/>
        </w:rPr>
      </w:pPr>
      <w:r>
        <w:br w:type="column"/>
      </w:r>
    </w:p>
    <w:p w:rsidR="00D55F36" w:rsidRDefault="00D55F36">
      <w:pPr>
        <w:ind w:left="1368"/>
        <w:rPr>
          <w:sz w:val="18"/>
          <w:szCs w:val="18"/>
        </w:rPr>
      </w:pPr>
      <w:r>
        <w:rPr>
          <w:w w:val="105"/>
          <w:sz w:val="18"/>
          <w:szCs w:val="18"/>
        </w:rPr>
        <w:t>принимающей</w:t>
      </w:r>
      <w:r>
        <w:rPr>
          <w:spacing w:val="1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стороны</w:t>
      </w:r>
    </w:p>
    <w:p w:rsidR="00D55F36" w:rsidRDefault="00D55F36">
      <w:pPr>
        <w:pStyle w:val="BodyText"/>
        <w:spacing w:before="10"/>
        <w:rPr>
          <w:sz w:val="15"/>
          <w:szCs w:val="15"/>
        </w:rPr>
      </w:pPr>
      <w:r>
        <w:br w:type="column"/>
      </w:r>
    </w:p>
    <w:p w:rsidR="00D55F36" w:rsidRDefault="00D55F36">
      <w:pPr>
        <w:ind w:left="949"/>
        <w:rPr>
          <w:sz w:val="18"/>
          <w:szCs w:val="18"/>
        </w:rPr>
      </w:pPr>
      <w:r>
        <w:rPr>
          <w:spacing w:val="-1"/>
          <w:w w:val="105"/>
          <w:sz w:val="18"/>
          <w:szCs w:val="18"/>
        </w:rPr>
        <w:t>На</w:t>
      </w:r>
      <w:r>
        <w:rPr>
          <w:spacing w:val="-10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начало</w:t>
      </w:r>
      <w:r>
        <w:rPr>
          <w:spacing w:val="-6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года</w:t>
      </w:r>
    </w:p>
    <w:p w:rsidR="00D55F36" w:rsidRDefault="00D55F36">
      <w:pPr>
        <w:pStyle w:val="BodyText"/>
        <w:rPr>
          <w:sz w:val="20"/>
          <w:szCs w:val="20"/>
        </w:rPr>
      </w:pPr>
      <w:r>
        <w:br w:type="column"/>
      </w:r>
    </w:p>
    <w:p w:rsidR="00D55F36" w:rsidRDefault="00D55F36">
      <w:pPr>
        <w:spacing w:before="169"/>
        <w:jc w:val="right"/>
        <w:rPr>
          <w:sz w:val="18"/>
          <w:szCs w:val="18"/>
        </w:rPr>
      </w:pPr>
      <w:r>
        <w:rPr>
          <w:w w:val="105"/>
          <w:sz w:val="18"/>
          <w:szCs w:val="18"/>
        </w:rPr>
        <w:t>всего</w:t>
      </w:r>
    </w:p>
    <w:p w:rsidR="00D55F36" w:rsidRDefault="00D55F36">
      <w:pPr>
        <w:spacing w:before="125" w:line="283" w:lineRule="auto"/>
        <w:ind w:left="2032" w:right="1170" w:hanging="1156"/>
        <w:rPr>
          <w:sz w:val="18"/>
          <w:szCs w:val="18"/>
        </w:rPr>
      </w:pPr>
      <w:r>
        <w:br w:type="column"/>
      </w:r>
      <w:r>
        <w:rPr>
          <w:w w:val="105"/>
          <w:sz w:val="18"/>
          <w:szCs w:val="18"/>
        </w:rPr>
        <w:t>в том числе неразрешенный к использованию</w:t>
      </w:r>
      <w:r>
        <w:rPr>
          <w:spacing w:val="-4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остаток</w:t>
      </w:r>
      <w:r>
        <w:rPr>
          <w:spacing w:val="-1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субсидии</w:t>
      </w:r>
    </w:p>
    <w:p w:rsidR="00D55F36" w:rsidRDefault="00D55F36">
      <w:pPr>
        <w:spacing w:line="283" w:lineRule="auto"/>
        <w:rPr>
          <w:sz w:val="18"/>
          <w:szCs w:val="18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5" w:space="720" w:equalWidth="0">
            <w:col w:w="3391" w:space="40"/>
            <w:col w:w="3296" w:space="39"/>
            <w:col w:w="2158" w:space="40"/>
            <w:col w:w="1475" w:space="39"/>
            <w:col w:w="5762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16"/>
        <w:gridCol w:w="1646"/>
        <w:gridCol w:w="1559"/>
        <w:gridCol w:w="1563"/>
        <w:gridCol w:w="1989"/>
        <w:gridCol w:w="1822"/>
        <w:gridCol w:w="2248"/>
        <w:gridCol w:w="1567"/>
      </w:tblGrid>
      <w:tr w:rsidR="00D55F36">
        <w:trPr>
          <w:trHeight w:val="303"/>
        </w:trPr>
        <w:tc>
          <w:tcPr>
            <w:tcW w:w="1516" w:type="dxa"/>
          </w:tcPr>
          <w:p w:rsidR="00D55F36" w:rsidRPr="00310E21" w:rsidRDefault="00D55F36" w:rsidP="00310E21">
            <w:pPr>
              <w:pStyle w:val="TableParagraph"/>
              <w:spacing w:before="17"/>
              <w:ind w:left="31" w:right="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прошлого</w:t>
            </w:r>
            <w:r w:rsidRPr="00310E21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hAnsi="Times New Roman" w:cs="Times New Roman"/>
                <w:w w:val="105"/>
                <w:sz w:val="18"/>
                <w:szCs w:val="18"/>
              </w:rPr>
              <w:t>года</w:t>
            </w:r>
          </w:p>
        </w:tc>
        <w:tc>
          <w:tcPr>
            <w:tcW w:w="1646" w:type="dxa"/>
          </w:tcPr>
          <w:p w:rsidR="00D55F36" w:rsidRPr="00310E21" w:rsidRDefault="00D55F36" w:rsidP="00310E21">
            <w:pPr>
              <w:pStyle w:val="TableParagraph"/>
              <w:spacing w:before="17"/>
              <w:ind w:left="228" w:right="2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текущего</w:t>
            </w:r>
            <w:r w:rsidRPr="00310E21">
              <w:rPr>
                <w:rFonts w:ascii="Times New Roman" w:hAnsi="Times New Roman" w:cs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hAnsi="Times New Roman" w:cs="Times New Roman"/>
                <w:w w:val="105"/>
                <w:sz w:val="18"/>
                <w:szCs w:val="18"/>
              </w:rPr>
              <w:t>года</w:t>
            </w:r>
          </w:p>
        </w:tc>
        <w:tc>
          <w:tcPr>
            <w:tcW w:w="1559" w:type="dxa"/>
          </w:tcPr>
          <w:p w:rsidR="00D55F36" w:rsidRPr="00310E21" w:rsidRDefault="00D55F36" w:rsidP="00310E21">
            <w:pPr>
              <w:pStyle w:val="TableParagraph"/>
              <w:spacing w:before="17"/>
              <w:ind w:left="161" w:right="1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прошлого</w:t>
            </w:r>
            <w:r w:rsidRPr="00310E21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hAnsi="Times New Roman" w:cs="Times New Roman"/>
                <w:w w:val="105"/>
                <w:sz w:val="18"/>
                <w:szCs w:val="18"/>
              </w:rPr>
              <w:t>года</w:t>
            </w:r>
          </w:p>
        </w:tc>
        <w:tc>
          <w:tcPr>
            <w:tcW w:w="1563" w:type="dxa"/>
          </w:tcPr>
          <w:p w:rsidR="00D55F36" w:rsidRPr="00310E21" w:rsidRDefault="00D55F36" w:rsidP="00310E21">
            <w:pPr>
              <w:pStyle w:val="TableParagraph"/>
              <w:spacing w:before="17"/>
              <w:ind w:left="186" w:right="1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текущего</w:t>
            </w:r>
            <w:r w:rsidRPr="00310E21">
              <w:rPr>
                <w:rFonts w:ascii="Times New Roman" w:hAnsi="Times New Roman" w:cs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hAnsi="Times New Roman" w:cs="Times New Roman"/>
                <w:w w:val="105"/>
                <w:sz w:val="18"/>
                <w:szCs w:val="18"/>
              </w:rPr>
              <w:t>года</w:t>
            </w:r>
          </w:p>
        </w:tc>
        <w:tc>
          <w:tcPr>
            <w:tcW w:w="198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48" w:type="dxa"/>
          </w:tcPr>
          <w:p w:rsidR="00D55F36" w:rsidRPr="00310E21" w:rsidRDefault="00D55F36" w:rsidP="00310E21">
            <w:pPr>
              <w:pStyle w:val="TableParagraph"/>
              <w:spacing w:before="17"/>
              <w:ind w:left="505" w:right="5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прошлого</w:t>
            </w:r>
            <w:r w:rsidRPr="00310E21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hAnsi="Times New Roman" w:cs="Times New Roman"/>
                <w:w w:val="105"/>
                <w:sz w:val="18"/>
                <w:szCs w:val="18"/>
              </w:rPr>
              <w:t>года</w:t>
            </w:r>
          </w:p>
        </w:tc>
        <w:tc>
          <w:tcPr>
            <w:tcW w:w="1567" w:type="dxa"/>
          </w:tcPr>
          <w:p w:rsidR="00D55F36" w:rsidRPr="00310E21" w:rsidRDefault="00D55F36" w:rsidP="00310E21">
            <w:pPr>
              <w:pStyle w:val="TableParagraph"/>
              <w:spacing w:before="17"/>
              <w:ind w:left="360" w:righ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E21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текущего</w:t>
            </w:r>
            <w:r w:rsidRPr="00310E21">
              <w:rPr>
                <w:rFonts w:ascii="Times New Roman" w:hAnsi="Times New Roman" w:cs="Times New Roman"/>
                <w:spacing w:val="-9"/>
                <w:w w:val="105"/>
                <w:sz w:val="18"/>
                <w:szCs w:val="18"/>
              </w:rPr>
              <w:t xml:space="preserve"> </w:t>
            </w:r>
            <w:r w:rsidRPr="00310E21">
              <w:rPr>
                <w:rFonts w:ascii="Times New Roman" w:hAnsi="Times New Roman" w:cs="Times New Roman"/>
                <w:w w:val="105"/>
                <w:sz w:val="18"/>
                <w:szCs w:val="18"/>
              </w:rPr>
              <w:t>года</w:t>
            </w:r>
          </w:p>
        </w:tc>
      </w:tr>
      <w:tr w:rsidR="00D55F36">
        <w:trPr>
          <w:trHeight w:val="252"/>
        </w:trPr>
        <w:tc>
          <w:tcPr>
            <w:tcW w:w="1516" w:type="dxa"/>
          </w:tcPr>
          <w:p w:rsidR="00D55F36" w:rsidRPr="00310E21" w:rsidRDefault="00D55F36" w:rsidP="00310E21">
            <w:pPr>
              <w:pStyle w:val="TableParagraph"/>
              <w:spacing w:before="2"/>
              <w:ind w:right="193"/>
              <w:jc w:val="center"/>
              <w:rPr>
                <w:rFonts w:ascii="Times New Roman"/>
                <w:sz w:val="18"/>
                <w:szCs w:val="18"/>
              </w:rPr>
            </w:pPr>
            <w:r w:rsidRPr="00310E21">
              <w:rPr>
                <w:rFonts w:ascii="Times New Roman" w:eastAsia="Times New Roman" w:cs="Times New Roman"/>
                <w:w w:val="104"/>
                <w:sz w:val="18"/>
                <w:szCs w:val="18"/>
              </w:rPr>
              <w:t>1</w:t>
            </w:r>
          </w:p>
        </w:tc>
        <w:tc>
          <w:tcPr>
            <w:tcW w:w="1646" w:type="dxa"/>
          </w:tcPr>
          <w:p w:rsidR="00D55F36" w:rsidRPr="00310E21" w:rsidRDefault="00D55F36" w:rsidP="00310E21">
            <w:pPr>
              <w:pStyle w:val="TableParagraph"/>
              <w:spacing w:before="2"/>
              <w:ind w:left="20"/>
              <w:jc w:val="center"/>
              <w:rPr>
                <w:rFonts w:ascii="Times New Roman"/>
                <w:sz w:val="18"/>
                <w:szCs w:val="18"/>
              </w:rPr>
            </w:pPr>
            <w:r w:rsidRPr="00310E21">
              <w:rPr>
                <w:rFonts w:ascii="Times New Roman" w:eastAsia="Times New Roman" w:cs="Times New Roman"/>
                <w:w w:val="104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55F36" w:rsidRPr="00310E21" w:rsidRDefault="00D55F36" w:rsidP="00310E21">
            <w:pPr>
              <w:pStyle w:val="TableParagraph"/>
              <w:spacing w:before="2"/>
              <w:ind w:left="22"/>
              <w:jc w:val="center"/>
              <w:rPr>
                <w:rFonts w:ascii="Times New Roman"/>
                <w:sz w:val="18"/>
                <w:szCs w:val="18"/>
              </w:rPr>
            </w:pPr>
            <w:r w:rsidRPr="00310E21">
              <w:rPr>
                <w:rFonts w:ascii="Times New Roman" w:eastAsia="Times New Roman" w:cs="Times New Roman"/>
                <w:w w:val="104"/>
                <w:sz w:val="18"/>
                <w:szCs w:val="18"/>
              </w:rPr>
              <w:t>3</w:t>
            </w:r>
          </w:p>
        </w:tc>
        <w:tc>
          <w:tcPr>
            <w:tcW w:w="1563" w:type="dxa"/>
          </w:tcPr>
          <w:p w:rsidR="00D55F36" w:rsidRPr="00310E21" w:rsidRDefault="00D55F36" w:rsidP="00310E21">
            <w:pPr>
              <w:pStyle w:val="TableParagraph"/>
              <w:spacing w:before="2"/>
              <w:ind w:left="18"/>
              <w:jc w:val="center"/>
              <w:rPr>
                <w:rFonts w:ascii="Times New Roman"/>
                <w:sz w:val="18"/>
                <w:szCs w:val="18"/>
              </w:rPr>
            </w:pPr>
            <w:r w:rsidRPr="00310E21">
              <w:rPr>
                <w:rFonts w:ascii="Times New Roman" w:eastAsia="Times New Roman" w:cs="Times New Roman"/>
                <w:w w:val="104"/>
                <w:sz w:val="18"/>
                <w:szCs w:val="18"/>
              </w:rPr>
              <w:t>4</w:t>
            </w:r>
          </w:p>
        </w:tc>
        <w:tc>
          <w:tcPr>
            <w:tcW w:w="1989" w:type="dxa"/>
          </w:tcPr>
          <w:p w:rsidR="00D55F36" w:rsidRPr="00310E21" w:rsidRDefault="00D55F36" w:rsidP="00310E21">
            <w:pPr>
              <w:pStyle w:val="TableParagraph"/>
              <w:spacing w:before="2"/>
              <w:ind w:left="18"/>
              <w:jc w:val="center"/>
              <w:rPr>
                <w:rFonts w:ascii="Times New Roman"/>
                <w:sz w:val="18"/>
                <w:szCs w:val="18"/>
              </w:rPr>
            </w:pPr>
            <w:r w:rsidRPr="00310E21">
              <w:rPr>
                <w:rFonts w:ascii="Times New Roman" w:eastAsia="Times New Roman" w:cs="Times New Roman"/>
                <w:w w:val="104"/>
                <w:sz w:val="18"/>
                <w:szCs w:val="18"/>
              </w:rPr>
              <w:t>5</w:t>
            </w:r>
          </w:p>
        </w:tc>
        <w:tc>
          <w:tcPr>
            <w:tcW w:w="1822" w:type="dxa"/>
          </w:tcPr>
          <w:p w:rsidR="00D55F36" w:rsidRPr="00310E21" w:rsidRDefault="00D55F36" w:rsidP="00310E21">
            <w:pPr>
              <w:pStyle w:val="TableParagraph"/>
              <w:spacing w:before="2"/>
              <w:ind w:left="19"/>
              <w:jc w:val="center"/>
              <w:rPr>
                <w:rFonts w:ascii="Times New Roman"/>
                <w:sz w:val="18"/>
                <w:szCs w:val="18"/>
              </w:rPr>
            </w:pPr>
            <w:r w:rsidRPr="00310E21">
              <w:rPr>
                <w:rFonts w:ascii="Times New Roman" w:eastAsia="Times New Roman" w:cs="Times New Roman"/>
                <w:w w:val="104"/>
                <w:sz w:val="18"/>
                <w:szCs w:val="18"/>
              </w:rPr>
              <w:t>6</w:t>
            </w:r>
          </w:p>
        </w:tc>
        <w:tc>
          <w:tcPr>
            <w:tcW w:w="2248" w:type="dxa"/>
          </w:tcPr>
          <w:p w:rsidR="00D55F36" w:rsidRPr="00310E21" w:rsidRDefault="00D55F36" w:rsidP="00310E21">
            <w:pPr>
              <w:pStyle w:val="TableParagraph"/>
              <w:spacing w:before="2"/>
              <w:ind w:left="22"/>
              <w:jc w:val="center"/>
              <w:rPr>
                <w:rFonts w:ascii="Times New Roman"/>
                <w:sz w:val="18"/>
                <w:szCs w:val="18"/>
              </w:rPr>
            </w:pPr>
            <w:r w:rsidRPr="00310E21">
              <w:rPr>
                <w:rFonts w:ascii="Times New Roman" w:eastAsia="Times New Roman" w:cs="Times New Roman"/>
                <w:w w:val="104"/>
                <w:sz w:val="18"/>
                <w:szCs w:val="18"/>
              </w:rPr>
              <w:t>7</w:t>
            </w:r>
          </w:p>
        </w:tc>
        <w:tc>
          <w:tcPr>
            <w:tcW w:w="1567" w:type="dxa"/>
          </w:tcPr>
          <w:p w:rsidR="00D55F36" w:rsidRPr="00310E21" w:rsidRDefault="00D55F36" w:rsidP="00310E21">
            <w:pPr>
              <w:pStyle w:val="TableParagraph"/>
              <w:spacing w:before="2"/>
              <w:ind w:left="366"/>
              <w:jc w:val="center"/>
              <w:rPr>
                <w:rFonts w:ascii="Times New Roman"/>
                <w:sz w:val="18"/>
                <w:szCs w:val="18"/>
              </w:rPr>
            </w:pPr>
            <w:r w:rsidRPr="00310E21">
              <w:rPr>
                <w:rFonts w:ascii="Times New Roman" w:eastAsia="Times New Roman" w:cs="Times New Roman"/>
                <w:w w:val="104"/>
                <w:sz w:val="18"/>
                <w:szCs w:val="18"/>
              </w:rPr>
              <w:t>8</w:t>
            </w:r>
          </w:p>
        </w:tc>
      </w:tr>
    </w:tbl>
    <w:p w:rsidR="00D55F36" w:rsidRDefault="00D55F36">
      <w:pPr>
        <w:pStyle w:val="BodyText"/>
        <w:rPr>
          <w:sz w:val="20"/>
          <w:szCs w:val="20"/>
        </w:rPr>
      </w:pPr>
      <w:r>
        <w:rPr>
          <w:noProof/>
          <w:lang w:eastAsia="ru-RU"/>
        </w:rPr>
        <w:pict>
          <v:shape id="image3.png" o:spid="_x0000_s1179" type="#_x0000_t75" style="position:absolute;margin-left:56.7pt;margin-top:45.7pt;width:728.5pt;height:528.5pt;z-index:-251668480;visibility:visible;mso-wrap-distance-left:0;mso-wrap-distance-right:0;mso-position-horizontal-relative:page;mso-position-vertical-relative:page">
            <v:imagedata r:id="rId128" o:title=""/>
            <w10:wrap anchorx="page" anchory="page"/>
            <w10:anchorlock/>
          </v:shape>
        </w:pict>
      </w:r>
    </w:p>
    <w:p w:rsidR="00D55F36" w:rsidRDefault="00D55F36">
      <w:pPr>
        <w:tabs>
          <w:tab w:val="right" w:pos="8213"/>
        </w:tabs>
        <w:spacing w:before="223"/>
        <w:ind w:left="6719"/>
        <w:rPr>
          <w:rFonts w:ascii="Calibri" w:hAnsi="Calibri" w:cs="Calibri"/>
        </w:rPr>
      </w:pPr>
      <w:r>
        <w:rPr>
          <w:sz w:val="18"/>
          <w:szCs w:val="18"/>
        </w:rPr>
        <w:t>Итого</w:t>
      </w:r>
      <w:r>
        <w:rPr>
          <w:sz w:val="18"/>
          <w:szCs w:val="18"/>
        </w:rPr>
        <w:tab/>
      </w:r>
      <w:r>
        <w:rPr>
          <w:rFonts w:ascii="Calibri" w:hAnsi="Calibri" w:cs="Calibri"/>
          <w:position w:val="2"/>
        </w:rPr>
        <w:t>87</w:t>
      </w:r>
    </w:p>
    <w:p w:rsidR="00D55F36" w:rsidRDefault="00D55F36">
      <w:pPr>
        <w:spacing w:before="172" w:line="324" w:lineRule="auto"/>
        <w:ind w:left="12871" w:right="2542" w:hanging="145"/>
        <w:jc w:val="right"/>
        <w:rPr>
          <w:sz w:val="13"/>
          <w:szCs w:val="13"/>
        </w:rPr>
      </w:pPr>
      <w:r>
        <w:rPr>
          <w:sz w:val="13"/>
          <w:szCs w:val="13"/>
        </w:rPr>
        <w:t>Номер</w:t>
      </w:r>
      <w:r>
        <w:rPr>
          <w:spacing w:val="1"/>
          <w:sz w:val="13"/>
          <w:szCs w:val="13"/>
        </w:rPr>
        <w:t xml:space="preserve"> </w:t>
      </w:r>
      <w:r>
        <w:rPr>
          <w:sz w:val="13"/>
          <w:szCs w:val="13"/>
        </w:rPr>
        <w:t>страницы</w:t>
      </w:r>
      <w:r>
        <w:rPr>
          <w:spacing w:val="-30"/>
          <w:sz w:val="13"/>
          <w:szCs w:val="13"/>
        </w:rPr>
        <w:t xml:space="preserve"> </w:t>
      </w:r>
      <w:r>
        <w:rPr>
          <w:sz w:val="13"/>
          <w:szCs w:val="13"/>
        </w:rPr>
        <w:t>Всего</w:t>
      </w:r>
      <w:r>
        <w:rPr>
          <w:spacing w:val="5"/>
          <w:sz w:val="13"/>
          <w:szCs w:val="13"/>
        </w:rPr>
        <w:t xml:space="preserve"> </w:t>
      </w:r>
      <w:r>
        <w:rPr>
          <w:sz w:val="13"/>
          <w:szCs w:val="13"/>
        </w:rPr>
        <w:t>страниц</w:t>
      </w:r>
    </w:p>
    <w:p w:rsidR="00D55F36" w:rsidRDefault="00D55F36">
      <w:pPr>
        <w:spacing w:line="324" w:lineRule="auto"/>
        <w:jc w:val="right"/>
        <w:rPr>
          <w:sz w:val="13"/>
          <w:szCs w:val="13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pStyle w:val="BodyText"/>
        <w:rPr>
          <w:sz w:val="18"/>
          <w:szCs w:val="18"/>
        </w:rPr>
      </w:pPr>
    </w:p>
    <w:p w:rsidR="00D55F36" w:rsidRDefault="00D55F36">
      <w:pPr>
        <w:pStyle w:val="BodyText"/>
        <w:rPr>
          <w:sz w:val="18"/>
          <w:szCs w:val="18"/>
        </w:rPr>
      </w:pPr>
    </w:p>
    <w:p w:rsidR="00D55F36" w:rsidRDefault="00D55F36">
      <w:pPr>
        <w:pStyle w:val="BodyText"/>
        <w:rPr>
          <w:sz w:val="18"/>
          <w:szCs w:val="18"/>
        </w:rPr>
      </w:pPr>
    </w:p>
    <w:p w:rsidR="00D55F36" w:rsidRDefault="00D55F36">
      <w:pPr>
        <w:pStyle w:val="BodyText"/>
        <w:rPr>
          <w:sz w:val="18"/>
          <w:szCs w:val="18"/>
        </w:rPr>
      </w:pPr>
    </w:p>
    <w:p w:rsidR="00D55F36" w:rsidRDefault="00D55F36">
      <w:pPr>
        <w:pStyle w:val="BodyText"/>
        <w:rPr>
          <w:sz w:val="18"/>
          <w:szCs w:val="18"/>
        </w:rPr>
      </w:pPr>
    </w:p>
    <w:p w:rsidR="00D55F36" w:rsidRDefault="00D55F36">
      <w:pPr>
        <w:spacing w:before="136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ВЫПИСКА</w:t>
      </w:r>
    </w:p>
    <w:p w:rsidR="00D55F36" w:rsidRDefault="00D55F36">
      <w:pPr>
        <w:pStyle w:val="BodyText"/>
        <w:rPr>
          <w:rFonts w:ascii="Courier New"/>
          <w:sz w:val="18"/>
          <w:szCs w:val="18"/>
        </w:rPr>
      </w:pPr>
      <w:r>
        <w:br w:type="column"/>
      </w:r>
    </w:p>
    <w:p w:rsidR="00D55F36" w:rsidRDefault="00D55F36">
      <w:pPr>
        <w:pStyle w:val="BodyText"/>
        <w:rPr>
          <w:rFonts w:ascii="Courier New"/>
          <w:sz w:val="18"/>
          <w:szCs w:val="18"/>
        </w:rPr>
      </w:pPr>
    </w:p>
    <w:p w:rsidR="00D55F36" w:rsidRDefault="00D55F36">
      <w:pPr>
        <w:pStyle w:val="BodyText"/>
        <w:rPr>
          <w:rFonts w:ascii="Courier New"/>
          <w:sz w:val="18"/>
          <w:szCs w:val="18"/>
        </w:rPr>
      </w:pPr>
    </w:p>
    <w:p w:rsidR="00D55F36" w:rsidRDefault="00D55F36">
      <w:pPr>
        <w:pStyle w:val="BodyText"/>
        <w:rPr>
          <w:rFonts w:ascii="Courier New"/>
          <w:sz w:val="18"/>
          <w:szCs w:val="18"/>
        </w:rPr>
      </w:pPr>
    </w:p>
    <w:p w:rsidR="00D55F36" w:rsidRDefault="00D55F36">
      <w:pPr>
        <w:pStyle w:val="BodyText"/>
        <w:rPr>
          <w:rFonts w:ascii="Courier New"/>
          <w:sz w:val="18"/>
          <w:szCs w:val="18"/>
        </w:rPr>
      </w:pPr>
    </w:p>
    <w:p w:rsidR="00D55F36" w:rsidRDefault="00D55F36">
      <w:pPr>
        <w:pStyle w:val="BodyText"/>
        <w:rPr>
          <w:rFonts w:ascii="Courier New"/>
          <w:sz w:val="18"/>
          <w:szCs w:val="18"/>
        </w:rPr>
      </w:pPr>
    </w:p>
    <w:p w:rsidR="00D55F36" w:rsidRDefault="00D55F36">
      <w:pPr>
        <w:spacing w:before="130" w:line="179" w:lineRule="exact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┌──────────┐</w:t>
      </w:r>
    </w:p>
    <w:p w:rsidR="00D55F36" w:rsidRDefault="00D55F36">
      <w:pPr>
        <w:pStyle w:val="BodyText"/>
        <w:spacing w:before="3"/>
        <w:rPr>
          <w:rFonts w:ascii="Courier New"/>
          <w:sz w:val="21"/>
          <w:szCs w:val="21"/>
        </w:rPr>
      </w:pPr>
      <w:r>
        <w:br w:type="column"/>
      </w:r>
    </w:p>
    <w:p w:rsidR="00D55F36" w:rsidRDefault="00D55F36">
      <w:pPr>
        <w:ind w:left="855"/>
        <w:rPr>
          <w:sz w:val="20"/>
          <w:szCs w:val="20"/>
        </w:rPr>
      </w:pPr>
      <w:r>
        <w:rPr>
          <w:sz w:val="20"/>
          <w:szCs w:val="20"/>
        </w:rPr>
        <w:t>«Приложение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26</w:t>
      </w:r>
    </w:p>
    <w:p w:rsidR="00D55F36" w:rsidRDefault="00D55F36">
      <w:pPr>
        <w:spacing w:before="1"/>
        <w:ind w:left="855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Порядку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открытия и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ведения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лицевых</w:t>
      </w:r>
    </w:p>
    <w:p w:rsidR="00D55F36" w:rsidRDefault="00D55F36">
      <w:pPr>
        <w:ind w:left="906" w:right="934" w:hanging="51"/>
        <w:rPr>
          <w:sz w:val="20"/>
          <w:szCs w:val="20"/>
        </w:rPr>
      </w:pPr>
      <w:r>
        <w:rPr>
          <w:sz w:val="20"/>
          <w:szCs w:val="20"/>
        </w:rPr>
        <w:t>счетов в сельском поселении МР Чекмагушевский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район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РБ</w:t>
      </w:r>
    </w:p>
    <w:p w:rsidR="00D55F36" w:rsidRDefault="00D55F36">
      <w:pPr>
        <w:rPr>
          <w:sz w:val="20"/>
          <w:szCs w:val="20"/>
        </w:rPr>
        <w:sectPr w:rsidR="00D55F36">
          <w:headerReference w:type="default" r:id="rId129"/>
          <w:footerReference w:type="default" r:id="rId130"/>
          <w:pgSz w:w="16840" w:h="11910" w:orient="landscape"/>
          <w:pgMar w:top="660" w:right="280" w:bottom="1200" w:left="320" w:header="467" w:footer="1003" w:gutter="0"/>
          <w:cols w:num="3" w:space="720" w:equalWidth="0">
            <w:col w:w="6190" w:space="40"/>
            <w:col w:w="3897" w:space="39"/>
            <w:col w:w="6074"/>
          </w:cols>
        </w:sectPr>
      </w:pPr>
    </w:p>
    <w:p w:rsidR="00D55F36" w:rsidRDefault="00D55F36">
      <w:pPr>
        <w:tabs>
          <w:tab w:val="left" w:pos="7870"/>
        </w:tabs>
        <w:ind w:right="1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из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лицевого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счета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для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учета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операций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неучастника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бюджетного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процесса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N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before="1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└──────────┘</w:t>
      </w:r>
    </w:p>
    <w:p w:rsidR="00D55F36" w:rsidRDefault="00D55F36">
      <w:pPr>
        <w:pStyle w:val="BodyText"/>
        <w:rPr>
          <w:rFonts w:ascii="Courier New"/>
          <w:sz w:val="18"/>
          <w:szCs w:val="18"/>
        </w:rPr>
      </w:pPr>
      <w:r>
        <w:br w:type="column"/>
      </w:r>
    </w:p>
    <w:p w:rsidR="00D55F36" w:rsidRDefault="00D55F36">
      <w:pPr>
        <w:spacing w:before="159"/>
        <w:ind w:left="34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┌──────────┐</w:t>
      </w:r>
    </w:p>
    <w:p w:rsidR="00D55F36" w:rsidRDefault="00D55F36">
      <w:pPr>
        <w:tabs>
          <w:tab w:val="left" w:pos="727"/>
          <w:tab w:val="left" w:pos="1399"/>
        </w:tabs>
        <w:spacing w:before="1" w:line="181" w:lineRule="exact"/>
        <w:ind w:left="34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Коды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line="172" w:lineRule="exact"/>
        <w:ind w:left="34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spacing w:line="172" w:lineRule="exact"/>
        <w:rPr>
          <w:rFonts w:ascii="Courier New" w:hAnsi="Courier New" w:cs="Courier New"/>
          <w:sz w:val="16"/>
          <w:szCs w:val="16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127" w:space="40"/>
            <w:col w:w="6073"/>
          </w:cols>
        </w:sectPr>
      </w:pPr>
    </w:p>
    <w:p w:rsidR="00D55F36" w:rsidRDefault="00D55F36">
      <w:pPr>
        <w:tabs>
          <w:tab w:val="left" w:pos="1762"/>
          <w:tab w:val="left" w:pos="5183"/>
          <w:tab w:val="left" w:pos="6624"/>
        </w:tabs>
        <w:spacing w:before="10" w:line="181" w:lineRule="exact"/>
        <w:ind w:right="4573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за</w:t>
      </w:r>
      <w:r>
        <w:rPr>
          <w:rFonts w:ascii="Courier New" w:hAnsi="Courier New" w:cs="Courier New"/>
          <w:spacing w:val="-2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"</w:t>
      </w:r>
      <w:r>
        <w:rPr>
          <w:rFonts w:ascii="Courier New" w:hAnsi="Courier New" w:cs="Courier New"/>
          <w:spacing w:val="95"/>
          <w:sz w:val="16"/>
          <w:szCs w:val="16"/>
          <w:u w:val="single"/>
        </w:rPr>
        <w:t xml:space="preserve"> </w:t>
      </w:r>
      <w:r>
        <w:rPr>
          <w:rFonts w:ascii="Courier New" w:hAnsi="Courier New" w:cs="Courier New"/>
          <w:sz w:val="16"/>
          <w:szCs w:val="16"/>
        </w:rPr>
        <w:t>"</w:t>
      </w:r>
      <w:r>
        <w:rPr>
          <w:sz w:val="16"/>
          <w:szCs w:val="16"/>
          <w:u w:val="single"/>
        </w:rPr>
        <w:tab/>
      </w:r>
      <w:r>
        <w:rPr>
          <w:rFonts w:ascii="Courier New" w:hAnsi="Courier New" w:cs="Courier New"/>
          <w:spacing w:val="-1"/>
          <w:sz w:val="16"/>
          <w:szCs w:val="16"/>
        </w:rPr>
        <w:t>20</w:t>
      </w:r>
      <w:r>
        <w:rPr>
          <w:rFonts w:ascii="Courier New" w:hAnsi="Courier New" w:cs="Courier New"/>
          <w:spacing w:val="191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г.</w:t>
      </w:r>
      <w:r>
        <w:rPr>
          <w:rFonts w:ascii="Courier New" w:hAnsi="Courier New" w:cs="Courier New"/>
          <w:sz w:val="16"/>
          <w:szCs w:val="16"/>
        </w:rPr>
        <w:tab/>
        <w:t>Дата│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line="181" w:lineRule="exact"/>
        <w:ind w:right="4574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tabs>
          <w:tab w:val="left" w:pos="1439"/>
        </w:tabs>
        <w:spacing w:before="1" w:line="181" w:lineRule="exact"/>
        <w:ind w:right="4573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Дата│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tabs>
          <w:tab w:val="left" w:pos="2015"/>
        </w:tabs>
        <w:spacing w:line="181" w:lineRule="exact"/>
        <w:ind w:right="4573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предыдущей│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tabs>
          <w:tab w:val="left" w:pos="1727"/>
        </w:tabs>
        <w:spacing w:before="2"/>
        <w:ind w:right="4573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выписки│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before="1" w:line="181" w:lineRule="exact"/>
        <w:ind w:right="4574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tabs>
          <w:tab w:val="left" w:pos="9695"/>
          <w:tab w:val="left" w:pos="10751"/>
        </w:tabs>
        <w:spacing w:line="172" w:lineRule="exact"/>
        <w:ind w:right="4575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Наименование</w:t>
      </w:r>
      <w:r>
        <w:rPr>
          <w:rFonts w:ascii="Courier New" w:hAnsi="Courier New" w:cs="Courier New"/>
          <w:spacing w:val="-7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финансового</w:t>
      </w:r>
      <w:r>
        <w:rPr>
          <w:rFonts w:ascii="Courier New" w:hAnsi="Courier New" w:cs="Courier New"/>
          <w:sz w:val="16"/>
          <w:szCs w:val="16"/>
        </w:rPr>
        <w:tab/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line="172" w:lineRule="exact"/>
        <w:jc w:val="right"/>
        <w:rPr>
          <w:rFonts w:ascii="Courier New" w:hAnsi="Courier New" w:cs="Courier New"/>
          <w:sz w:val="16"/>
          <w:szCs w:val="16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tabs>
          <w:tab w:val="left" w:pos="3308"/>
          <w:tab w:val="left" w:pos="9392"/>
        </w:tabs>
        <w:spacing w:before="10"/>
        <w:ind w:left="812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органа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D55F36" w:rsidRDefault="00D55F36">
      <w:pPr>
        <w:tabs>
          <w:tab w:val="left" w:pos="1868"/>
        </w:tabs>
        <w:spacing w:before="10" w:line="181" w:lineRule="exact"/>
        <w:ind w:left="812"/>
        <w:rPr>
          <w:rFonts w:ascii="Courier New" w:hAnsi="Courier New" w:cs="Courier New"/>
          <w:sz w:val="16"/>
          <w:szCs w:val="16"/>
        </w:rPr>
      </w:pPr>
      <w:r>
        <w:br w:type="column"/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line="181" w:lineRule="exact"/>
        <w:ind w:left="81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spacing w:before="1" w:line="179" w:lineRule="exact"/>
        <w:ind w:left="81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spacing w:line="179" w:lineRule="exact"/>
        <w:rPr>
          <w:rFonts w:ascii="Courier New" w:hAnsi="Courier New" w:cs="Courier New"/>
          <w:sz w:val="16"/>
          <w:szCs w:val="16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433" w:space="264"/>
            <w:col w:w="6543"/>
          </w:cols>
        </w:sectPr>
      </w:pPr>
    </w:p>
    <w:p w:rsidR="00D55F36" w:rsidRDefault="00D55F36">
      <w:pPr>
        <w:tabs>
          <w:tab w:val="left" w:pos="9695"/>
          <w:tab w:val="left" w:pos="10751"/>
        </w:tabs>
        <w:spacing w:before="1"/>
        <w:ind w:right="4575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Организация</w:t>
      </w:r>
      <w:r>
        <w:rPr>
          <w:rFonts w:ascii="Courier New" w:hAnsi="Courier New" w:cs="Courier New"/>
          <w:sz w:val="16"/>
          <w:szCs w:val="16"/>
        </w:rPr>
        <w:tab/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pStyle w:val="BodyText"/>
        <w:spacing w:line="20" w:lineRule="exact"/>
        <w:ind w:left="3305"/>
        <w:rPr>
          <w:rFonts w:ascii="Courier New"/>
          <w:sz w:val="2"/>
          <w:szCs w:val="2"/>
        </w:rPr>
      </w:pPr>
      <w:r>
        <w:rPr>
          <w:noProof/>
          <w:lang w:eastAsia="ru-RU"/>
        </w:rPr>
      </w:r>
      <w:r w:rsidRPr="00D03FDA">
        <w:rPr>
          <w:rFonts w:ascii="Courier New"/>
          <w:sz w:val="2"/>
          <w:szCs w:val="2"/>
        </w:rPr>
        <w:pict>
          <v:group id="_x0000_s1182" style="width:302.4pt;height:.35pt;mso-position-horizontal-relative:char;mso-position-vertical-relative:line" coordsize="6048,7">
            <v:line id="_x0000_s1183" style="position:absolute" from="0,3" to="6047,3" strokeweight=".1163mm"/>
            <w10:anchorlock/>
          </v:group>
        </w:pict>
      </w:r>
    </w:p>
    <w:p w:rsidR="00D55F36" w:rsidRDefault="00D55F36">
      <w:pPr>
        <w:spacing w:line="161" w:lineRule="exact"/>
        <w:ind w:right="4574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tabs>
          <w:tab w:val="left" w:pos="9695"/>
          <w:tab w:val="left" w:pos="10751"/>
        </w:tabs>
        <w:spacing w:before="1" w:line="181" w:lineRule="exact"/>
        <w:ind w:right="4575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Вышестоящая</w:t>
      </w:r>
      <w:r>
        <w:rPr>
          <w:rFonts w:ascii="Courier New" w:hAnsi="Courier New" w:cs="Courier New"/>
          <w:spacing w:val="-6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организация</w:t>
      </w:r>
      <w:r>
        <w:rPr>
          <w:rFonts w:ascii="Courier New" w:hAnsi="Courier New" w:cs="Courier New"/>
          <w:sz w:val="16"/>
          <w:szCs w:val="16"/>
        </w:rPr>
        <w:tab/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tabs>
          <w:tab w:val="left" w:pos="1055"/>
        </w:tabs>
        <w:spacing w:line="181" w:lineRule="exact"/>
        <w:ind w:right="4573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pStyle w:val="BodyText"/>
        <w:spacing w:line="20" w:lineRule="exact"/>
        <w:ind w:left="3305"/>
        <w:rPr>
          <w:rFonts w:ascii="Courier New"/>
          <w:sz w:val="2"/>
          <w:szCs w:val="2"/>
        </w:rPr>
      </w:pPr>
      <w:r>
        <w:rPr>
          <w:noProof/>
          <w:lang w:eastAsia="ru-RU"/>
        </w:rPr>
      </w:r>
      <w:r w:rsidRPr="00D03FDA">
        <w:rPr>
          <w:rFonts w:ascii="Courier New"/>
          <w:sz w:val="2"/>
          <w:szCs w:val="2"/>
        </w:rPr>
        <w:pict>
          <v:group id="_x0000_s1184" style="width:302.4pt;height:.35pt;mso-position-horizontal-relative:char;mso-position-vertical-relative:line" coordsize="6048,7">
            <v:line id="_x0000_s1185" style="position:absolute" from="0,3" to="6047,3" strokeweight=".1163mm"/>
            <w10:anchorlock/>
          </v:group>
        </w:pict>
      </w:r>
    </w:p>
    <w:p w:rsidR="00D55F36" w:rsidRDefault="00D55F36">
      <w:pPr>
        <w:spacing w:line="151" w:lineRule="exact"/>
        <w:ind w:right="4574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spacing w:line="151" w:lineRule="exact"/>
        <w:jc w:val="right"/>
        <w:rPr>
          <w:rFonts w:ascii="Courier New" w:hAnsi="Courier New" w:cs="Courier New"/>
          <w:sz w:val="16"/>
          <w:szCs w:val="16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tabs>
          <w:tab w:val="left" w:pos="3308"/>
          <w:tab w:val="left" w:pos="9392"/>
        </w:tabs>
        <w:spacing w:before="10"/>
        <w:ind w:left="812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Наименование</w:t>
      </w:r>
      <w:r>
        <w:rPr>
          <w:rFonts w:ascii="Courier New" w:hAnsi="Courier New" w:cs="Courier New"/>
          <w:spacing w:val="-9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бюджета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D55F36" w:rsidRDefault="00D55F36">
      <w:pPr>
        <w:pStyle w:val="BodyText"/>
        <w:spacing w:before="9"/>
        <w:rPr>
          <w:sz w:val="15"/>
          <w:szCs w:val="15"/>
        </w:rPr>
      </w:pPr>
    </w:p>
    <w:p w:rsidR="00D55F36" w:rsidRDefault="00D55F36">
      <w:pPr>
        <w:tabs>
          <w:tab w:val="left" w:pos="9392"/>
        </w:tabs>
        <w:ind w:left="812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Периодичность:</w:t>
      </w:r>
      <w:r>
        <w:rPr>
          <w:rFonts w:ascii="Courier New" w:hAnsi="Courier New" w:cs="Courier New"/>
          <w:spacing w:val="-12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ежедневная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D55F36" w:rsidRDefault="00D55F36">
      <w:pPr>
        <w:tabs>
          <w:tab w:val="left" w:pos="1868"/>
        </w:tabs>
        <w:spacing w:before="10"/>
        <w:ind w:left="812"/>
        <w:rPr>
          <w:rFonts w:ascii="Courier New" w:hAnsi="Courier New" w:cs="Courier New"/>
          <w:sz w:val="16"/>
          <w:szCs w:val="16"/>
        </w:rPr>
      </w:pPr>
      <w:r>
        <w:br w:type="column"/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before="1" w:line="181" w:lineRule="exact"/>
        <w:ind w:left="81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tabs>
          <w:tab w:val="left" w:pos="1869"/>
        </w:tabs>
        <w:spacing w:line="181" w:lineRule="exact"/>
        <w:ind w:left="81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before="1" w:line="179" w:lineRule="exact"/>
        <w:ind w:left="81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spacing w:line="179" w:lineRule="exact"/>
        <w:rPr>
          <w:rFonts w:ascii="Courier New" w:hAnsi="Courier New" w:cs="Courier New"/>
          <w:sz w:val="16"/>
          <w:szCs w:val="16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433" w:space="263"/>
            <w:col w:w="6544"/>
          </w:cols>
        </w:sectPr>
      </w:pPr>
    </w:p>
    <w:p w:rsidR="00D55F36" w:rsidRDefault="00D55F36">
      <w:pPr>
        <w:tabs>
          <w:tab w:val="left" w:pos="9023"/>
          <w:tab w:val="left" w:pos="10081"/>
          <w:tab w:val="left" w:pos="10753"/>
        </w:tabs>
        <w:spacing w:before="1"/>
        <w:ind w:right="4573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Единица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измерения: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руб.</w:t>
      </w:r>
      <w:r>
        <w:rPr>
          <w:rFonts w:ascii="Courier New" w:hAnsi="Courier New" w:cs="Courier New"/>
          <w:sz w:val="16"/>
          <w:szCs w:val="16"/>
        </w:rPr>
        <w:tab/>
        <w:t>по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ОКЕИ│</w:t>
      </w:r>
      <w:r>
        <w:rPr>
          <w:rFonts w:ascii="Courier New" w:hAnsi="Courier New" w:cs="Courier New"/>
          <w:sz w:val="16"/>
          <w:szCs w:val="16"/>
        </w:rPr>
        <w:tab/>
      </w:r>
      <w:hyperlink r:id="rId131">
        <w:r>
          <w:rPr>
            <w:rFonts w:ascii="Courier New" w:hAnsi="Courier New" w:cs="Courier New"/>
            <w:color w:val="0000FF"/>
            <w:sz w:val="16"/>
            <w:szCs w:val="16"/>
          </w:rPr>
          <w:t>383</w:t>
        </w:r>
      </w:hyperlink>
      <w:r>
        <w:rPr>
          <w:rFonts w:ascii="Courier New" w:hAnsi="Courier New" w:cs="Courier New"/>
          <w:color w:val="0000FF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│</w:t>
      </w:r>
    </w:p>
    <w:p w:rsidR="00D55F36" w:rsidRDefault="00D55F36">
      <w:pPr>
        <w:spacing w:before="1"/>
        <w:ind w:right="4573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└──────────┘</w:t>
      </w:r>
    </w:p>
    <w:p w:rsidR="00D55F36" w:rsidRDefault="00D55F36">
      <w:pPr>
        <w:pStyle w:val="BodyText"/>
        <w:spacing w:before="9"/>
        <w:rPr>
          <w:rFonts w:ascii="Courier New"/>
          <w:sz w:val="23"/>
          <w:szCs w:val="23"/>
        </w:rPr>
      </w:pPr>
    </w:p>
    <w:p w:rsidR="00D55F36" w:rsidRDefault="00D55F36">
      <w:pPr>
        <w:tabs>
          <w:tab w:val="left" w:pos="7462"/>
        </w:tabs>
        <w:spacing w:line="135" w:lineRule="exact"/>
        <w:ind w:left="5853"/>
        <w:rPr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Номер</w:t>
      </w:r>
      <w:r>
        <w:rPr>
          <w:rFonts w:ascii="Courier New" w:hAnsi="Courier New" w:cs="Courier New"/>
          <w:spacing w:val="-9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>страницы</w:t>
      </w:r>
      <w:r>
        <w:rPr>
          <w:rFonts w:ascii="Courier New" w:hAnsi="Courier New" w:cs="Courier New"/>
          <w:spacing w:val="-1"/>
          <w:sz w:val="12"/>
          <w:szCs w:val="12"/>
        </w:rPr>
        <w:t xml:space="preserve"> </w:t>
      </w:r>
      <w:r>
        <w:rPr>
          <w:sz w:val="12"/>
          <w:szCs w:val="12"/>
          <w:u w:val="single"/>
        </w:rPr>
        <w:t xml:space="preserve"> </w:t>
      </w:r>
      <w:r>
        <w:rPr>
          <w:sz w:val="12"/>
          <w:szCs w:val="12"/>
          <w:u w:val="single"/>
        </w:rPr>
        <w:tab/>
      </w:r>
    </w:p>
    <w:p w:rsidR="00D55F36" w:rsidRDefault="00D55F36">
      <w:pPr>
        <w:spacing w:line="135" w:lineRule="exact"/>
        <w:ind w:left="5853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Всего</w:t>
      </w:r>
      <w:r>
        <w:rPr>
          <w:rFonts w:ascii="Courier New" w:hAnsi="Courier New" w:cs="Courier New"/>
          <w:spacing w:val="-9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>страниц</w:t>
      </w:r>
    </w:p>
    <w:p w:rsidR="00D55F36" w:rsidRDefault="00D55F36">
      <w:pPr>
        <w:pStyle w:val="BodyText"/>
        <w:spacing w:line="20" w:lineRule="exact"/>
        <w:ind w:left="6858"/>
        <w:rPr>
          <w:rFonts w:ascii="Courier New"/>
          <w:sz w:val="2"/>
          <w:szCs w:val="2"/>
        </w:rPr>
      </w:pPr>
      <w:r>
        <w:rPr>
          <w:noProof/>
          <w:lang w:eastAsia="ru-RU"/>
        </w:rPr>
      </w:r>
      <w:r w:rsidRPr="00D03FDA">
        <w:rPr>
          <w:rFonts w:ascii="Courier New"/>
          <w:sz w:val="2"/>
          <w:szCs w:val="2"/>
        </w:rPr>
        <w:pict>
          <v:group id="_x0000_s1186" style="width:25.2pt;height:.25pt;mso-position-horizontal-relative:char;mso-position-vertical-relative:line" coordsize="504,5">
            <v:line id="_x0000_s1187" style="position:absolute" from="0,2" to="504,2" strokeweight=".08678mm"/>
            <w10:anchorlock/>
          </v:group>
        </w:pict>
      </w:r>
    </w:p>
    <w:p w:rsidR="00D55F36" w:rsidRDefault="00D55F36">
      <w:pPr>
        <w:spacing w:line="111" w:lineRule="exact"/>
        <w:ind w:left="5853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Номер</w:t>
      </w:r>
      <w:r>
        <w:rPr>
          <w:rFonts w:ascii="Courier New" w:hAnsi="Courier New" w:cs="Courier New"/>
          <w:spacing w:val="-8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>лицевого</w:t>
      </w:r>
      <w:r>
        <w:rPr>
          <w:rFonts w:ascii="Courier New" w:hAnsi="Courier New" w:cs="Courier New"/>
          <w:spacing w:val="-7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>счета</w:t>
      </w:r>
    </w:p>
    <w:p w:rsidR="00D55F36" w:rsidRDefault="00D55F36">
      <w:pPr>
        <w:pStyle w:val="BodyText"/>
        <w:spacing w:line="20" w:lineRule="exact"/>
        <w:ind w:left="7362"/>
        <w:rPr>
          <w:rFonts w:ascii="Courier New"/>
          <w:sz w:val="2"/>
          <w:szCs w:val="2"/>
        </w:rPr>
      </w:pPr>
      <w:r>
        <w:rPr>
          <w:noProof/>
          <w:lang w:eastAsia="ru-RU"/>
        </w:rPr>
      </w:r>
      <w:r w:rsidRPr="00D03FDA">
        <w:rPr>
          <w:rFonts w:ascii="Courier New"/>
          <w:sz w:val="2"/>
          <w:szCs w:val="2"/>
        </w:rPr>
        <w:pict>
          <v:group id="_x0000_s1188" style="width:25.2pt;height:.25pt;mso-position-horizontal-relative:char;mso-position-vertical-relative:line" coordsize="504,5">
            <v:line id="_x0000_s1189" style="position:absolute" from="0,2" to="504,2" strokeweight=".08678mm"/>
            <w10:anchorlock/>
          </v:group>
        </w:pict>
      </w:r>
    </w:p>
    <w:p w:rsidR="00D55F36" w:rsidRDefault="00D55F36">
      <w:pPr>
        <w:tabs>
          <w:tab w:val="left" w:pos="1392"/>
          <w:tab w:val="left" w:pos="1799"/>
        </w:tabs>
        <w:spacing w:line="123" w:lineRule="exact"/>
        <w:ind w:right="2585"/>
        <w:jc w:val="center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за</w:t>
      </w:r>
      <w:r>
        <w:rPr>
          <w:rFonts w:ascii="Courier New" w:hAnsi="Courier New" w:cs="Courier New"/>
          <w:spacing w:val="-2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>"</w:t>
      </w:r>
      <w:r>
        <w:rPr>
          <w:rFonts w:ascii="Courier New" w:hAnsi="Courier New" w:cs="Courier New"/>
          <w:spacing w:val="71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>"</w:t>
      </w:r>
      <w:r>
        <w:rPr>
          <w:sz w:val="12"/>
          <w:szCs w:val="12"/>
          <w:u w:val="single"/>
        </w:rPr>
        <w:tab/>
      </w:r>
      <w:r>
        <w:rPr>
          <w:rFonts w:ascii="Courier New" w:hAnsi="Courier New" w:cs="Courier New"/>
          <w:sz w:val="12"/>
          <w:szCs w:val="12"/>
        </w:rPr>
        <w:t>20</w:t>
      </w:r>
      <w:r>
        <w:rPr>
          <w:rFonts w:ascii="Courier New" w:hAnsi="Courier New" w:cs="Courier New"/>
          <w:sz w:val="12"/>
          <w:szCs w:val="12"/>
        </w:rPr>
        <w:tab/>
        <w:t>г.</w:t>
      </w:r>
    </w:p>
    <w:p w:rsidR="00D55F36" w:rsidRDefault="00D55F36">
      <w:pPr>
        <w:tabs>
          <w:tab w:val="left" w:pos="7434"/>
        </w:tabs>
        <w:spacing w:line="20" w:lineRule="exact"/>
        <w:ind w:left="6138"/>
        <w:rPr>
          <w:rFonts w:ascii="Courier New"/>
          <w:sz w:val="2"/>
          <w:szCs w:val="2"/>
        </w:rPr>
      </w:pPr>
      <w:r>
        <w:rPr>
          <w:noProof/>
          <w:lang w:eastAsia="ru-RU"/>
        </w:rPr>
      </w:r>
      <w:r w:rsidRPr="00D03FDA">
        <w:rPr>
          <w:rFonts w:ascii="Courier New"/>
          <w:sz w:val="2"/>
          <w:szCs w:val="2"/>
        </w:rPr>
        <w:pict>
          <v:group id="_x0000_s1190" style="width:7.2pt;height:.25pt;mso-position-horizontal-relative:char;mso-position-vertical-relative:line" coordsize="144,5">
            <v:line id="_x0000_s1191" style="position:absolute" from="0,2" to="144,2" strokeweight=".08678mm"/>
            <w10:anchorlock/>
          </v:group>
        </w:pict>
      </w:r>
      <w:r>
        <w:rPr>
          <w:rFonts w:ascii="Courier New"/>
          <w:sz w:val="2"/>
          <w:szCs w:val="2"/>
        </w:rPr>
        <w:tab/>
      </w:r>
      <w:r>
        <w:rPr>
          <w:noProof/>
          <w:lang w:eastAsia="ru-RU"/>
        </w:rPr>
      </w:r>
      <w:r w:rsidRPr="00D03FDA">
        <w:rPr>
          <w:rFonts w:ascii="Courier New"/>
          <w:sz w:val="2"/>
          <w:szCs w:val="2"/>
        </w:rPr>
        <w:pict>
          <v:group id="_x0000_s1192" style="width:7.2pt;height:.25pt;mso-position-horizontal-relative:char;mso-position-vertical-relative:line" coordsize="144,5">
            <v:line id="_x0000_s1193" style="position:absolute" from="0,2" to="144,2" strokeweight=".08678mm"/>
            <w10:anchorlock/>
          </v:group>
        </w:pict>
      </w:r>
    </w:p>
    <w:p w:rsidR="00D55F36" w:rsidRDefault="00D55F36">
      <w:pPr>
        <w:pStyle w:val="BodyText"/>
        <w:spacing w:before="4"/>
        <w:rPr>
          <w:rFonts w:ascii="Courier New"/>
          <w:sz w:val="9"/>
          <w:szCs w:val="9"/>
        </w:rPr>
      </w:pPr>
    </w:p>
    <w:p w:rsidR="00D55F36" w:rsidRDefault="00D55F36">
      <w:pPr>
        <w:pStyle w:val="ListParagraph"/>
        <w:numPr>
          <w:ilvl w:val="1"/>
          <w:numId w:val="1"/>
        </w:numPr>
        <w:tabs>
          <w:tab w:val="left" w:pos="5350"/>
        </w:tabs>
        <w:spacing w:before="101"/>
        <w:ind w:hanging="325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Остаток</w:t>
      </w:r>
      <w:r>
        <w:rPr>
          <w:rFonts w:ascii="Courier New" w:hAnsi="Courier New" w:cs="Courier New"/>
          <w:spacing w:val="-6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средств</w:t>
      </w:r>
      <w:r>
        <w:rPr>
          <w:rFonts w:ascii="Courier New" w:hAnsi="Courier New" w:cs="Courier New"/>
          <w:spacing w:val="-6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на</w:t>
      </w:r>
      <w:r>
        <w:rPr>
          <w:rFonts w:ascii="Courier New" w:hAnsi="Courier New" w:cs="Courier New"/>
          <w:spacing w:val="-5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начало</w:t>
      </w:r>
      <w:r>
        <w:rPr>
          <w:rFonts w:ascii="Courier New" w:hAnsi="Courier New" w:cs="Courier New"/>
          <w:spacing w:val="-6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дня</w:t>
      </w:r>
    </w:p>
    <w:p w:rsidR="00D55F36" w:rsidRDefault="00D55F36">
      <w:pPr>
        <w:pStyle w:val="BodyText"/>
        <w:spacing w:before="10"/>
        <w:rPr>
          <w:rFonts w:ascii="Courier New"/>
          <w:sz w:val="17"/>
          <w:szCs w:val="1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5"/>
        <w:gridCol w:w="2215"/>
        <w:gridCol w:w="1596"/>
        <w:gridCol w:w="1269"/>
        <w:gridCol w:w="1872"/>
        <w:gridCol w:w="1874"/>
        <w:gridCol w:w="1392"/>
        <w:gridCol w:w="1207"/>
      </w:tblGrid>
      <w:tr w:rsidR="00D55F36">
        <w:trPr>
          <w:trHeight w:val="612"/>
        </w:trPr>
        <w:tc>
          <w:tcPr>
            <w:tcW w:w="1085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5"/>
              <w:rPr>
                <w:sz w:val="27"/>
                <w:szCs w:val="27"/>
              </w:rPr>
            </w:pPr>
          </w:p>
          <w:p w:rsidR="00D55F36" w:rsidRPr="00310E21" w:rsidRDefault="00D55F36" w:rsidP="00310E21">
            <w:pPr>
              <w:pStyle w:val="TableParagraph"/>
              <w:ind w:left="162" w:right="143" w:firstLine="21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Тип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средств</w:t>
            </w:r>
          </w:p>
        </w:tc>
        <w:tc>
          <w:tcPr>
            <w:tcW w:w="2215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D55F36" w:rsidRPr="00310E21" w:rsidRDefault="00D55F36" w:rsidP="00310E21">
            <w:pPr>
              <w:pStyle w:val="TableParagraph"/>
              <w:ind w:left="350" w:right="340" w:firstLine="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 по БК и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дополнительной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2865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2"/>
              <w:ind w:left="677" w:right="374" w:hanging="269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Плановые на текущий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</w:t>
            </w:r>
            <w:r w:rsidRPr="00310E21">
              <w:rPr>
                <w:spacing w:val="-5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872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5"/>
              <w:rPr>
                <w:sz w:val="27"/>
                <w:szCs w:val="27"/>
              </w:rPr>
            </w:pPr>
          </w:p>
          <w:p w:rsidR="00D55F36" w:rsidRPr="00310E21" w:rsidRDefault="00D55F36" w:rsidP="00310E21">
            <w:pPr>
              <w:pStyle w:val="TableParagraph"/>
              <w:ind w:left="344" w:right="320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Фактические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поступления</w:t>
            </w:r>
          </w:p>
        </w:tc>
        <w:tc>
          <w:tcPr>
            <w:tcW w:w="1874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5"/>
              <w:rPr>
                <w:sz w:val="27"/>
                <w:szCs w:val="27"/>
              </w:rPr>
            </w:pPr>
          </w:p>
          <w:p w:rsidR="00D55F36" w:rsidRPr="00310E21" w:rsidRDefault="00D55F36" w:rsidP="00310E21">
            <w:pPr>
              <w:pStyle w:val="TableParagraph"/>
              <w:ind w:left="561" w:right="321" w:hanging="216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Фактические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выплаты</w:t>
            </w:r>
          </w:p>
        </w:tc>
        <w:tc>
          <w:tcPr>
            <w:tcW w:w="1392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D55F36" w:rsidRPr="00310E21" w:rsidRDefault="00D55F36" w:rsidP="00310E21">
            <w:pPr>
              <w:pStyle w:val="TableParagraph"/>
              <w:ind w:left="266" w:right="249" w:firstLine="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Остаток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плановых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выплат</w:t>
            </w:r>
          </w:p>
        </w:tc>
        <w:tc>
          <w:tcPr>
            <w:tcW w:w="1207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5"/>
              <w:rPr>
                <w:sz w:val="27"/>
                <w:szCs w:val="27"/>
              </w:rPr>
            </w:pPr>
          </w:p>
          <w:p w:rsidR="00D55F36" w:rsidRPr="00310E21" w:rsidRDefault="00D55F36" w:rsidP="00310E21">
            <w:pPr>
              <w:pStyle w:val="TableParagraph"/>
              <w:ind w:left="228" w:right="199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Остаток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средств</w:t>
            </w:r>
          </w:p>
        </w:tc>
      </w:tr>
      <w:tr w:rsidR="00D55F36">
        <w:trPr>
          <w:trHeight w:val="407"/>
        </w:trPr>
        <w:tc>
          <w:tcPr>
            <w:tcW w:w="1085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D55F36" w:rsidRPr="00310E21" w:rsidRDefault="00D55F36" w:rsidP="00310E21">
            <w:pPr>
              <w:pStyle w:val="TableParagraph"/>
              <w:spacing w:before="102"/>
              <w:ind w:left="183" w:right="17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</w:tcPr>
          <w:p w:rsidR="00D55F36" w:rsidRPr="00310E21" w:rsidRDefault="00D55F36" w:rsidP="00310E21">
            <w:pPr>
              <w:pStyle w:val="TableParagraph"/>
              <w:spacing w:before="102"/>
              <w:ind w:left="235" w:right="22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выплаты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07"/>
        </w:trPr>
        <w:tc>
          <w:tcPr>
            <w:tcW w:w="1085" w:type="dxa"/>
          </w:tcPr>
          <w:p w:rsidR="00D55F36" w:rsidRPr="00310E21" w:rsidRDefault="00D55F36" w:rsidP="00310E21">
            <w:pPr>
              <w:pStyle w:val="TableParagraph"/>
              <w:spacing w:before="102"/>
              <w:ind w:left="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2215" w:type="dxa"/>
          </w:tcPr>
          <w:p w:rsidR="00D55F36" w:rsidRPr="00310E21" w:rsidRDefault="00D55F36" w:rsidP="00310E21">
            <w:pPr>
              <w:pStyle w:val="TableParagraph"/>
              <w:spacing w:before="102"/>
              <w:ind w:left="1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  <w:tc>
          <w:tcPr>
            <w:tcW w:w="1596" w:type="dxa"/>
          </w:tcPr>
          <w:p w:rsidR="00D55F36" w:rsidRPr="00310E21" w:rsidRDefault="00D55F36" w:rsidP="00310E21">
            <w:pPr>
              <w:pStyle w:val="TableParagraph"/>
              <w:spacing w:before="102"/>
              <w:ind w:left="1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3</w:t>
            </w:r>
          </w:p>
        </w:tc>
        <w:tc>
          <w:tcPr>
            <w:tcW w:w="1269" w:type="dxa"/>
          </w:tcPr>
          <w:p w:rsidR="00D55F36" w:rsidRPr="00310E21" w:rsidRDefault="00D55F36" w:rsidP="00310E21">
            <w:pPr>
              <w:pStyle w:val="TableParagraph"/>
              <w:spacing w:before="102"/>
              <w:ind w:left="1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D55F36" w:rsidRPr="00310E21" w:rsidRDefault="00D55F36" w:rsidP="00310E21">
            <w:pPr>
              <w:pStyle w:val="TableParagraph"/>
              <w:spacing w:before="102"/>
              <w:ind w:left="1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5</w:t>
            </w:r>
          </w:p>
        </w:tc>
        <w:tc>
          <w:tcPr>
            <w:tcW w:w="1874" w:type="dxa"/>
          </w:tcPr>
          <w:p w:rsidR="00D55F36" w:rsidRPr="00310E21" w:rsidRDefault="00D55F36" w:rsidP="00310E21">
            <w:pPr>
              <w:pStyle w:val="TableParagraph"/>
              <w:spacing w:before="102"/>
              <w:ind w:left="1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6</w:t>
            </w:r>
          </w:p>
        </w:tc>
        <w:tc>
          <w:tcPr>
            <w:tcW w:w="1392" w:type="dxa"/>
          </w:tcPr>
          <w:p w:rsidR="00D55F36" w:rsidRPr="00310E21" w:rsidRDefault="00D55F36" w:rsidP="00310E21">
            <w:pPr>
              <w:pStyle w:val="TableParagraph"/>
              <w:spacing w:before="102"/>
              <w:ind w:left="1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7</w:t>
            </w:r>
          </w:p>
        </w:tc>
        <w:tc>
          <w:tcPr>
            <w:tcW w:w="1207" w:type="dxa"/>
          </w:tcPr>
          <w:p w:rsidR="00D55F36" w:rsidRPr="00310E21" w:rsidRDefault="00D55F36" w:rsidP="00310E21">
            <w:pPr>
              <w:pStyle w:val="TableParagraph"/>
              <w:spacing w:before="102"/>
              <w:ind w:left="15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8</w:t>
            </w:r>
          </w:p>
        </w:tc>
      </w:tr>
      <w:tr w:rsidR="00D55F36">
        <w:trPr>
          <w:trHeight w:val="407"/>
        </w:trPr>
        <w:tc>
          <w:tcPr>
            <w:tcW w:w="108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1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7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7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D55F36" w:rsidRDefault="00D55F36">
      <w:pPr>
        <w:rPr>
          <w:sz w:val="16"/>
          <w:szCs w:val="16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pStyle w:val="BodyText"/>
        <w:spacing w:before="9" w:after="1"/>
        <w:rPr>
          <w:rFonts w:ascii="Courier New"/>
          <w:sz w:val="21"/>
          <w:szCs w:val="2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5"/>
        <w:gridCol w:w="2215"/>
        <w:gridCol w:w="1596"/>
        <w:gridCol w:w="1269"/>
        <w:gridCol w:w="1872"/>
        <w:gridCol w:w="1874"/>
        <w:gridCol w:w="1392"/>
        <w:gridCol w:w="1207"/>
      </w:tblGrid>
      <w:tr w:rsidR="00D55F36">
        <w:trPr>
          <w:trHeight w:val="407"/>
        </w:trPr>
        <w:tc>
          <w:tcPr>
            <w:tcW w:w="108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1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7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7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407"/>
        </w:trPr>
        <w:tc>
          <w:tcPr>
            <w:tcW w:w="3300" w:type="dxa"/>
            <w:gridSpan w:val="2"/>
            <w:tcBorders>
              <w:left w:val="nil"/>
              <w:bottom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D55F36" w:rsidRPr="00310E21" w:rsidRDefault="00D55F36" w:rsidP="00310E21">
            <w:pPr>
              <w:pStyle w:val="TableParagraph"/>
              <w:spacing w:before="104"/>
              <w:ind w:left="62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7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7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D55F36" w:rsidRDefault="00D55F36">
      <w:pPr>
        <w:pStyle w:val="BodyText"/>
        <w:spacing w:before="3"/>
        <w:rPr>
          <w:rFonts w:ascii="Courier New"/>
          <w:sz w:val="9"/>
          <w:szCs w:val="9"/>
        </w:rPr>
      </w:pPr>
    </w:p>
    <w:p w:rsidR="00D55F36" w:rsidRDefault="00D55F36">
      <w:pPr>
        <w:pStyle w:val="ListParagraph"/>
        <w:numPr>
          <w:ilvl w:val="1"/>
          <w:numId w:val="1"/>
        </w:numPr>
        <w:tabs>
          <w:tab w:val="left" w:pos="4054"/>
        </w:tabs>
        <w:spacing w:before="100"/>
        <w:ind w:left="4053" w:hanging="325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Операции</w:t>
      </w:r>
      <w:r>
        <w:rPr>
          <w:rFonts w:ascii="Courier New" w:hAnsi="Courier New" w:cs="Courier New"/>
          <w:spacing w:val="-9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с</w:t>
      </w:r>
      <w:r>
        <w:rPr>
          <w:rFonts w:ascii="Courier New" w:hAnsi="Courier New" w:cs="Courier New"/>
          <w:spacing w:val="-9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субсидиями</w:t>
      </w:r>
      <w:r>
        <w:rPr>
          <w:rFonts w:ascii="Courier New" w:hAnsi="Courier New" w:cs="Courier New"/>
          <w:spacing w:val="-9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неучастника</w:t>
      </w:r>
      <w:r>
        <w:rPr>
          <w:rFonts w:ascii="Courier New" w:hAnsi="Courier New" w:cs="Courier New"/>
          <w:spacing w:val="-8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бюджетного</w:t>
      </w:r>
      <w:r>
        <w:rPr>
          <w:rFonts w:ascii="Courier New" w:hAnsi="Courier New" w:cs="Courier New"/>
          <w:spacing w:val="-9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процесса</w:t>
      </w:r>
    </w:p>
    <w:p w:rsidR="00D55F36" w:rsidRDefault="00D55F36">
      <w:pPr>
        <w:pStyle w:val="BodyText"/>
        <w:spacing w:before="10"/>
        <w:rPr>
          <w:rFonts w:ascii="Courier New"/>
          <w:sz w:val="17"/>
          <w:szCs w:val="1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83"/>
        <w:gridCol w:w="1023"/>
        <w:gridCol w:w="994"/>
        <w:gridCol w:w="836"/>
        <w:gridCol w:w="1054"/>
        <w:gridCol w:w="2151"/>
        <w:gridCol w:w="1133"/>
        <w:gridCol w:w="1277"/>
        <w:gridCol w:w="1419"/>
        <w:gridCol w:w="1702"/>
        <w:gridCol w:w="1417"/>
      </w:tblGrid>
      <w:tr w:rsidR="00D55F36">
        <w:trPr>
          <w:trHeight w:val="611"/>
        </w:trPr>
        <w:tc>
          <w:tcPr>
            <w:tcW w:w="2406" w:type="dxa"/>
            <w:gridSpan w:val="2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137"/>
              <w:ind w:left="175" w:right="16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Документ,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подтверждающий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проведение</w:t>
            </w:r>
            <w:r w:rsidRPr="00310E21">
              <w:rPr>
                <w:spacing w:val="-1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операции</w:t>
            </w:r>
          </w:p>
        </w:tc>
        <w:tc>
          <w:tcPr>
            <w:tcW w:w="1830" w:type="dxa"/>
            <w:gridSpan w:val="2"/>
            <w:vMerge w:val="restart"/>
          </w:tcPr>
          <w:p w:rsidR="00D55F36" w:rsidRPr="00310E21" w:rsidRDefault="00D55F36" w:rsidP="00310E21">
            <w:pPr>
              <w:pStyle w:val="TableParagraph"/>
              <w:spacing w:before="2"/>
              <w:rPr>
                <w:sz w:val="23"/>
                <w:szCs w:val="23"/>
              </w:rPr>
            </w:pPr>
          </w:p>
          <w:p w:rsidR="00D55F36" w:rsidRPr="00310E21" w:rsidRDefault="00D55F36" w:rsidP="00310E21">
            <w:pPr>
              <w:pStyle w:val="TableParagraph"/>
              <w:ind w:left="320" w:right="309" w:hanging="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Документ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неучастника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бюджетного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процесса</w:t>
            </w:r>
          </w:p>
        </w:tc>
        <w:tc>
          <w:tcPr>
            <w:tcW w:w="1054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7"/>
              <w:rPr>
                <w:sz w:val="19"/>
                <w:szCs w:val="19"/>
              </w:rPr>
            </w:pPr>
          </w:p>
          <w:p w:rsidR="00D55F36" w:rsidRPr="00310E21" w:rsidRDefault="00D55F36" w:rsidP="00310E21">
            <w:pPr>
              <w:pStyle w:val="TableParagraph"/>
              <w:ind w:left="149" w:right="125" w:firstLine="21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Тип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средств</w:t>
            </w:r>
          </w:p>
        </w:tc>
        <w:tc>
          <w:tcPr>
            <w:tcW w:w="2151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119"/>
              <w:ind w:left="103" w:right="91" w:hanging="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 по БК и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дополнительнойклас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сификакции</w:t>
            </w:r>
          </w:p>
        </w:tc>
        <w:tc>
          <w:tcPr>
            <w:tcW w:w="2410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4"/>
              <w:ind w:left="446" w:right="150" w:hanging="269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Плановые на текущий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</w:t>
            </w:r>
            <w:r w:rsidRPr="00310E21">
              <w:rPr>
                <w:spacing w:val="-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419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7"/>
              <w:rPr>
                <w:sz w:val="19"/>
                <w:szCs w:val="19"/>
              </w:rPr>
            </w:pPr>
          </w:p>
          <w:p w:rsidR="00D55F36" w:rsidRPr="00310E21" w:rsidRDefault="00D55F36" w:rsidP="00310E21">
            <w:pPr>
              <w:pStyle w:val="TableParagraph"/>
              <w:ind w:left="112" w:right="99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Фактические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поступления</w:t>
            </w:r>
          </w:p>
        </w:tc>
        <w:tc>
          <w:tcPr>
            <w:tcW w:w="1702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7"/>
              <w:rPr>
                <w:sz w:val="19"/>
                <w:szCs w:val="19"/>
              </w:rPr>
            </w:pPr>
          </w:p>
          <w:p w:rsidR="00D55F36" w:rsidRPr="00310E21" w:rsidRDefault="00D55F36" w:rsidP="00310E21">
            <w:pPr>
              <w:pStyle w:val="TableParagraph"/>
              <w:ind w:left="470" w:right="240" w:hanging="216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Фактические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D55F36" w:rsidRPr="00310E21" w:rsidRDefault="00D55F36" w:rsidP="00310E21">
            <w:pPr>
              <w:pStyle w:val="TableParagraph"/>
              <w:ind w:left="165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Примечание</w:t>
            </w:r>
          </w:p>
        </w:tc>
      </w:tr>
      <w:tr w:rsidR="00D55F36">
        <w:trPr>
          <w:trHeight w:val="714"/>
        </w:trPr>
        <w:tc>
          <w:tcPr>
            <w:tcW w:w="2406" w:type="dxa"/>
            <w:gridSpan w:val="2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137"/>
              <w:ind w:left="456" w:right="60" w:hanging="377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поступлен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ия</w:t>
            </w:r>
          </w:p>
        </w:tc>
        <w:tc>
          <w:tcPr>
            <w:tcW w:w="1277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2"/>
              <w:rPr>
                <w:sz w:val="21"/>
                <w:szCs w:val="21"/>
              </w:rPr>
            </w:pPr>
          </w:p>
          <w:p w:rsidR="00D55F36" w:rsidRPr="00310E21" w:rsidRDefault="00D55F36" w:rsidP="00310E21">
            <w:pPr>
              <w:pStyle w:val="TableParagraph"/>
              <w:ind w:left="259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выплаты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08"/>
        </w:trPr>
        <w:tc>
          <w:tcPr>
            <w:tcW w:w="1383" w:type="dxa"/>
          </w:tcPr>
          <w:p w:rsidR="00D55F36" w:rsidRPr="00310E21" w:rsidRDefault="00D55F36" w:rsidP="00310E21">
            <w:pPr>
              <w:pStyle w:val="TableParagraph"/>
              <w:spacing w:before="102"/>
              <w:ind w:left="370" w:right="35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номер</w:t>
            </w:r>
          </w:p>
        </w:tc>
        <w:tc>
          <w:tcPr>
            <w:tcW w:w="1023" w:type="dxa"/>
          </w:tcPr>
          <w:p w:rsidR="00D55F36" w:rsidRPr="00310E21" w:rsidRDefault="00D55F36" w:rsidP="00310E21">
            <w:pPr>
              <w:pStyle w:val="TableParagraph"/>
              <w:spacing w:before="102"/>
              <w:ind w:left="252" w:right="23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дата</w:t>
            </w:r>
          </w:p>
        </w:tc>
        <w:tc>
          <w:tcPr>
            <w:tcW w:w="994" w:type="dxa"/>
          </w:tcPr>
          <w:p w:rsidR="00D55F36" w:rsidRPr="00310E21" w:rsidRDefault="00D55F36" w:rsidP="00310E21">
            <w:pPr>
              <w:pStyle w:val="TableParagraph"/>
              <w:spacing w:before="102"/>
              <w:ind w:left="206" w:right="19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номер</w:t>
            </w:r>
          </w:p>
        </w:tc>
        <w:tc>
          <w:tcPr>
            <w:tcW w:w="836" w:type="dxa"/>
          </w:tcPr>
          <w:p w:rsidR="00D55F36" w:rsidRPr="00310E21" w:rsidRDefault="00D55F36" w:rsidP="00310E21">
            <w:pPr>
              <w:pStyle w:val="TableParagraph"/>
              <w:spacing w:before="102"/>
              <w:ind w:left="179" w:right="17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07"/>
        </w:trPr>
        <w:tc>
          <w:tcPr>
            <w:tcW w:w="1383" w:type="dxa"/>
          </w:tcPr>
          <w:p w:rsidR="00D55F36" w:rsidRPr="00310E21" w:rsidRDefault="00D55F36" w:rsidP="00310E21">
            <w:pPr>
              <w:pStyle w:val="TableParagraph"/>
              <w:spacing w:before="102"/>
              <w:ind w:left="1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D55F36" w:rsidRPr="00310E21" w:rsidRDefault="00D55F36" w:rsidP="00310E21">
            <w:pPr>
              <w:pStyle w:val="TableParagraph"/>
              <w:spacing w:before="102"/>
              <w:ind w:left="1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  <w:tc>
          <w:tcPr>
            <w:tcW w:w="994" w:type="dxa"/>
          </w:tcPr>
          <w:p w:rsidR="00D55F36" w:rsidRPr="00310E21" w:rsidRDefault="00D55F36" w:rsidP="00310E21">
            <w:pPr>
              <w:pStyle w:val="TableParagraph"/>
              <w:spacing w:before="102"/>
              <w:ind w:left="1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3</w:t>
            </w:r>
          </w:p>
        </w:tc>
        <w:tc>
          <w:tcPr>
            <w:tcW w:w="836" w:type="dxa"/>
          </w:tcPr>
          <w:p w:rsidR="00D55F36" w:rsidRPr="00310E21" w:rsidRDefault="00D55F36" w:rsidP="00310E21">
            <w:pPr>
              <w:pStyle w:val="TableParagraph"/>
              <w:spacing w:before="102"/>
              <w:ind w:left="1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4</w:t>
            </w:r>
          </w:p>
        </w:tc>
        <w:tc>
          <w:tcPr>
            <w:tcW w:w="1054" w:type="dxa"/>
          </w:tcPr>
          <w:p w:rsidR="00D55F36" w:rsidRPr="00310E21" w:rsidRDefault="00D55F36" w:rsidP="00310E21">
            <w:pPr>
              <w:pStyle w:val="TableParagraph"/>
              <w:spacing w:before="102"/>
              <w:ind w:left="1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5</w:t>
            </w:r>
          </w:p>
        </w:tc>
        <w:tc>
          <w:tcPr>
            <w:tcW w:w="2151" w:type="dxa"/>
          </w:tcPr>
          <w:p w:rsidR="00D55F36" w:rsidRPr="00310E21" w:rsidRDefault="00D55F36" w:rsidP="00310E21">
            <w:pPr>
              <w:pStyle w:val="TableParagraph"/>
              <w:spacing w:before="102"/>
              <w:ind w:left="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6</w:t>
            </w:r>
          </w:p>
        </w:tc>
        <w:tc>
          <w:tcPr>
            <w:tcW w:w="1133" w:type="dxa"/>
          </w:tcPr>
          <w:p w:rsidR="00D55F36" w:rsidRPr="00310E21" w:rsidRDefault="00D55F36" w:rsidP="00310E21">
            <w:pPr>
              <w:pStyle w:val="TableParagraph"/>
              <w:spacing w:before="102"/>
              <w:ind w:left="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7</w:t>
            </w:r>
          </w:p>
        </w:tc>
        <w:tc>
          <w:tcPr>
            <w:tcW w:w="1277" w:type="dxa"/>
          </w:tcPr>
          <w:p w:rsidR="00D55F36" w:rsidRPr="00310E21" w:rsidRDefault="00D55F36" w:rsidP="00310E21">
            <w:pPr>
              <w:pStyle w:val="TableParagraph"/>
              <w:spacing w:before="102"/>
              <w:ind w:left="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8</w:t>
            </w:r>
          </w:p>
        </w:tc>
        <w:tc>
          <w:tcPr>
            <w:tcW w:w="1419" w:type="dxa"/>
          </w:tcPr>
          <w:p w:rsidR="00D55F36" w:rsidRPr="00310E21" w:rsidRDefault="00D55F36" w:rsidP="00310E21">
            <w:pPr>
              <w:pStyle w:val="TableParagraph"/>
              <w:spacing w:before="102"/>
              <w:ind w:left="5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9</w:t>
            </w:r>
          </w:p>
        </w:tc>
        <w:tc>
          <w:tcPr>
            <w:tcW w:w="1702" w:type="dxa"/>
          </w:tcPr>
          <w:p w:rsidR="00D55F36" w:rsidRPr="00310E21" w:rsidRDefault="00D55F36" w:rsidP="00310E21">
            <w:pPr>
              <w:pStyle w:val="TableParagraph"/>
              <w:spacing w:before="102"/>
              <w:ind w:left="718" w:right="71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D55F36" w:rsidRPr="00310E21" w:rsidRDefault="00D55F36" w:rsidP="00310E21">
            <w:pPr>
              <w:pStyle w:val="TableParagraph"/>
              <w:spacing w:before="102"/>
              <w:ind w:left="576" w:right="57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11</w:t>
            </w:r>
          </w:p>
        </w:tc>
      </w:tr>
      <w:tr w:rsidR="00D55F36">
        <w:trPr>
          <w:trHeight w:val="407"/>
        </w:trPr>
        <w:tc>
          <w:tcPr>
            <w:tcW w:w="138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2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5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407"/>
        </w:trPr>
        <w:tc>
          <w:tcPr>
            <w:tcW w:w="5290" w:type="dxa"/>
            <w:gridSpan w:val="5"/>
            <w:tcBorders>
              <w:left w:val="nil"/>
              <w:bottom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51" w:type="dxa"/>
          </w:tcPr>
          <w:p w:rsidR="00D55F36" w:rsidRPr="00310E21" w:rsidRDefault="00D55F36" w:rsidP="00310E21">
            <w:pPr>
              <w:pStyle w:val="TableParagraph"/>
              <w:spacing w:before="104"/>
              <w:ind w:left="783" w:right="77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D55F36" w:rsidRDefault="00D55F36">
      <w:pPr>
        <w:pStyle w:val="BodyText"/>
        <w:rPr>
          <w:rFonts w:ascii="Courier New"/>
        </w:rPr>
      </w:pPr>
    </w:p>
    <w:p w:rsidR="00D55F36" w:rsidRDefault="00D55F36">
      <w:pPr>
        <w:tabs>
          <w:tab w:val="left" w:pos="9495"/>
        </w:tabs>
        <w:ind w:left="7617"/>
        <w:rPr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Номер</w:t>
      </w:r>
      <w:r>
        <w:rPr>
          <w:rFonts w:ascii="Courier New" w:hAnsi="Courier New" w:cs="Courier New"/>
          <w:spacing w:val="-4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 xml:space="preserve">страницы </w:t>
      </w:r>
      <w:r>
        <w:rPr>
          <w:w w:val="99"/>
          <w:sz w:val="14"/>
          <w:szCs w:val="14"/>
          <w:u w:val="single"/>
        </w:rPr>
        <w:t xml:space="preserve"> </w:t>
      </w:r>
      <w:r>
        <w:rPr>
          <w:sz w:val="14"/>
          <w:szCs w:val="14"/>
          <w:u w:val="single"/>
        </w:rPr>
        <w:tab/>
      </w:r>
    </w:p>
    <w:p w:rsidR="00D55F36" w:rsidRDefault="00D55F36">
      <w:pPr>
        <w:ind w:left="7617"/>
        <w:rPr>
          <w:rFonts w:ascii="Courier New" w:hAnsi="Courier New" w:cs="Courier New"/>
          <w:sz w:val="14"/>
          <w:szCs w:val="14"/>
        </w:rPr>
      </w:pPr>
      <w:r>
        <w:rPr>
          <w:noProof/>
          <w:lang w:eastAsia="ru-RU"/>
        </w:rPr>
        <w:pict>
          <v:line id="_x0000_s1196" style="position:absolute;left:0;text-align:left;z-index:251634688;mso-position-horizontal-relative:page" from="455.7pt,7.6pt" to="485.1pt,7.6pt" strokeweight=".1007mm">
            <w10:wrap anchorx="page"/>
            <w10:anchorlock/>
          </v:line>
        </w:pict>
      </w:r>
      <w:r>
        <w:rPr>
          <w:rFonts w:ascii="Courier New" w:hAnsi="Courier New" w:cs="Courier New"/>
          <w:sz w:val="14"/>
          <w:szCs w:val="14"/>
        </w:rPr>
        <w:t>Всего</w:t>
      </w:r>
      <w:r>
        <w:rPr>
          <w:rFonts w:ascii="Courier New" w:hAnsi="Courier New" w:cs="Courier New"/>
          <w:spacing w:val="-4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>страниц</w:t>
      </w:r>
    </w:p>
    <w:p w:rsidR="00D55F36" w:rsidRDefault="00D55F36">
      <w:pPr>
        <w:ind w:left="7617"/>
        <w:rPr>
          <w:rFonts w:ascii="Courier New" w:hAnsi="Courier New" w:cs="Courier New"/>
          <w:sz w:val="14"/>
          <w:szCs w:val="14"/>
        </w:rPr>
      </w:pPr>
      <w:r>
        <w:rPr>
          <w:noProof/>
          <w:lang w:eastAsia="ru-RU"/>
        </w:rPr>
        <w:pict>
          <v:line id="_x0000_s1197" style="position:absolute;left:0;text-align:left;z-index:251635712;mso-position-horizontal-relative:page" from="485.1pt,7.6pt" to="514.5pt,7.6pt" strokeweight=".1007mm">
            <w10:wrap anchorx="page"/>
            <w10:anchorlock/>
          </v:line>
        </w:pict>
      </w:r>
      <w:r>
        <w:rPr>
          <w:rFonts w:ascii="Courier New" w:hAnsi="Courier New" w:cs="Courier New"/>
          <w:sz w:val="14"/>
          <w:szCs w:val="14"/>
        </w:rPr>
        <w:t>Номер</w:t>
      </w:r>
      <w:r>
        <w:rPr>
          <w:rFonts w:ascii="Courier New" w:hAnsi="Courier New" w:cs="Courier New"/>
          <w:spacing w:val="-4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>лицевого</w:t>
      </w:r>
      <w:r>
        <w:rPr>
          <w:rFonts w:ascii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>счета</w:t>
      </w:r>
    </w:p>
    <w:p w:rsidR="00D55F36" w:rsidRDefault="00D55F36">
      <w:pPr>
        <w:tabs>
          <w:tab w:val="left" w:pos="9243"/>
        </w:tabs>
        <w:ind w:left="7617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за</w:t>
      </w:r>
      <w:r>
        <w:rPr>
          <w:rFonts w:ascii="Courier New" w:hAnsi="Courier New" w:cs="Courier New"/>
          <w:spacing w:val="-2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>"</w:t>
      </w:r>
      <w:r>
        <w:rPr>
          <w:rFonts w:ascii="Courier New" w:hAnsi="Courier New" w:cs="Courier New"/>
          <w:sz w:val="14"/>
          <w:szCs w:val="14"/>
          <w:u w:val="single"/>
        </w:rPr>
        <w:t xml:space="preserve">  </w:t>
      </w:r>
      <w:r>
        <w:rPr>
          <w:rFonts w:ascii="Courier New" w:hAnsi="Courier New" w:cs="Courier New"/>
          <w:sz w:val="14"/>
          <w:szCs w:val="14"/>
        </w:rPr>
        <w:t>"</w:t>
      </w:r>
      <w:r>
        <w:rPr>
          <w:sz w:val="14"/>
          <w:szCs w:val="14"/>
          <w:u w:val="single"/>
        </w:rPr>
        <w:tab/>
      </w:r>
      <w:r>
        <w:rPr>
          <w:rFonts w:ascii="Courier New" w:hAnsi="Courier New" w:cs="Courier New"/>
          <w:w w:val="95"/>
          <w:sz w:val="14"/>
          <w:szCs w:val="14"/>
        </w:rPr>
        <w:t>20</w:t>
      </w:r>
      <w:r>
        <w:rPr>
          <w:rFonts w:ascii="Courier New" w:hAnsi="Courier New" w:cs="Courier New"/>
          <w:spacing w:val="174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>г.</w:t>
      </w:r>
    </w:p>
    <w:p w:rsidR="00D55F36" w:rsidRDefault="00D55F36">
      <w:pPr>
        <w:pStyle w:val="ListParagraph"/>
        <w:numPr>
          <w:ilvl w:val="1"/>
          <w:numId w:val="1"/>
        </w:numPr>
        <w:tabs>
          <w:tab w:val="left" w:pos="5974"/>
        </w:tabs>
        <w:spacing w:before="3"/>
        <w:ind w:left="5973" w:hanging="361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Остаток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средств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на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конец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дня</w:t>
      </w:r>
    </w:p>
    <w:p w:rsidR="00D55F36" w:rsidRDefault="00D55F36">
      <w:pPr>
        <w:pStyle w:val="BodyText"/>
        <w:spacing w:before="3"/>
        <w:rPr>
          <w:rFonts w:ascii="Courier New"/>
          <w:sz w:val="23"/>
          <w:szCs w:val="23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5"/>
        <w:gridCol w:w="2215"/>
        <w:gridCol w:w="1810"/>
        <w:gridCol w:w="1269"/>
        <w:gridCol w:w="1872"/>
        <w:gridCol w:w="1875"/>
        <w:gridCol w:w="1392"/>
        <w:gridCol w:w="1210"/>
      </w:tblGrid>
      <w:tr w:rsidR="00D55F36">
        <w:trPr>
          <w:trHeight w:val="611"/>
        </w:trPr>
        <w:tc>
          <w:tcPr>
            <w:tcW w:w="1085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8"/>
              <w:rPr>
                <w:sz w:val="27"/>
                <w:szCs w:val="27"/>
              </w:rPr>
            </w:pPr>
          </w:p>
          <w:p w:rsidR="00D55F36" w:rsidRPr="00310E21" w:rsidRDefault="00D55F36" w:rsidP="00310E21">
            <w:pPr>
              <w:pStyle w:val="TableParagraph"/>
              <w:spacing w:line="237" w:lineRule="auto"/>
              <w:ind w:left="162" w:right="143" w:firstLine="21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Тип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средств</w:t>
            </w:r>
          </w:p>
        </w:tc>
        <w:tc>
          <w:tcPr>
            <w:tcW w:w="2215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D55F36" w:rsidRPr="00310E21" w:rsidRDefault="00D55F36" w:rsidP="00310E21">
            <w:pPr>
              <w:pStyle w:val="TableParagraph"/>
              <w:ind w:left="81" w:right="69" w:hanging="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 по БК и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дополнительнойкласс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ификакции</w:t>
            </w:r>
          </w:p>
        </w:tc>
        <w:tc>
          <w:tcPr>
            <w:tcW w:w="3079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2"/>
              <w:ind w:left="785" w:right="483" w:hanging="272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Плановые на текущий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</w:t>
            </w:r>
            <w:r w:rsidRPr="00310E21">
              <w:rPr>
                <w:spacing w:val="-5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872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8"/>
              <w:rPr>
                <w:sz w:val="27"/>
                <w:szCs w:val="27"/>
              </w:rPr>
            </w:pPr>
          </w:p>
          <w:p w:rsidR="00D55F36" w:rsidRPr="00310E21" w:rsidRDefault="00D55F36" w:rsidP="00310E21">
            <w:pPr>
              <w:pStyle w:val="TableParagraph"/>
              <w:spacing w:line="237" w:lineRule="auto"/>
              <w:ind w:left="344" w:right="320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Фактические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поступления</w:t>
            </w:r>
          </w:p>
        </w:tc>
        <w:tc>
          <w:tcPr>
            <w:tcW w:w="1875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8"/>
              <w:rPr>
                <w:sz w:val="27"/>
                <w:szCs w:val="27"/>
              </w:rPr>
            </w:pPr>
          </w:p>
          <w:p w:rsidR="00D55F36" w:rsidRPr="00310E21" w:rsidRDefault="00D55F36" w:rsidP="00310E21">
            <w:pPr>
              <w:pStyle w:val="TableParagraph"/>
              <w:spacing w:line="237" w:lineRule="auto"/>
              <w:ind w:left="563" w:right="320" w:hanging="216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Фактические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выплаты</w:t>
            </w:r>
          </w:p>
        </w:tc>
        <w:tc>
          <w:tcPr>
            <w:tcW w:w="1392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D55F36" w:rsidRPr="00310E21" w:rsidRDefault="00D55F36" w:rsidP="00310E21">
            <w:pPr>
              <w:pStyle w:val="TableParagraph"/>
              <w:ind w:left="265" w:right="250" w:firstLine="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Остаток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плановых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выплат</w:t>
            </w:r>
          </w:p>
        </w:tc>
        <w:tc>
          <w:tcPr>
            <w:tcW w:w="1210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8"/>
              <w:rPr>
                <w:sz w:val="27"/>
                <w:szCs w:val="27"/>
              </w:rPr>
            </w:pPr>
          </w:p>
          <w:p w:rsidR="00D55F36" w:rsidRPr="00310E21" w:rsidRDefault="00D55F36" w:rsidP="00310E21">
            <w:pPr>
              <w:pStyle w:val="TableParagraph"/>
              <w:spacing w:line="237" w:lineRule="auto"/>
              <w:ind w:left="227" w:right="203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Остаток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средств</w:t>
            </w:r>
          </w:p>
        </w:tc>
      </w:tr>
      <w:tr w:rsidR="00D55F36">
        <w:trPr>
          <w:trHeight w:val="407"/>
        </w:trPr>
        <w:tc>
          <w:tcPr>
            <w:tcW w:w="1085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</w:tcPr>
          <w:p w:rsidR="00D55F36" w:rsidRPr="00310E21" w:rsidRDefault="00D55F36" w:rsidP="00310E21">
            <w:pPr>
              <w:pStyle w:val="TableParagraph"/>
              <w:spacing w:before="104"/>
              <w:ind w:left="291" w:right="27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</w:tcPr>
          <w:p w:rsidR="00D55F36" w:rsidRPr="00310E21" w:rsidRDefault="00D55F36" w:rsidP="00310E21">
            <w:pPr>
              <w:pStyle w:val="TableParagraph"/>
              <w:spacing w:before="104"/>
              <w:ind w:left="237" w:right="22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выплаты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07"/>
        </w:trPr>
        <w:tc>
          <w:tcPr>
            <w:tcW w:w="1085" w:type="dxa"/>
          </w:tcPr>
          <w:p w:rsidR="00D55F36" w:rsidRPr="00310E21" w:rsidRDefault="00D55F36" w:rsidP="00310E21">
            <w:pPr>
              <w:pStyle w:val="TableParagraph"/>
              <w:spacing w:before="104"/>
              <w:ind w:left="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2215" w:type="dxa"/>
          </w:tcPr>
          <w:p w:rsidR="00D55F36" w:rsidRPr="00310E21" w:rsidRDefault="00D55F36" w:rsidP="00310E21">
            <w:pPr>
              <w:pStyle w:val="TableParagraph"/>
              <w:spacing w:before="104"/>
              <w:ind w:left="1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  <w:tc>
          <w:tcPr>
            <w:tcW w:w="1810" w:type="dxa"/>
          </w:tcPr>
          <w:p w:rsidR="00D55F36" w:rsidRPr="00310E21" w:rsidRDefault="00D55F36" w:rsidP="00310E21">
            <w:pPr>
              <w:pStyle w:val="TableParagraph"/>
              <w:spacing w:before="104"/>
              <w:ind w:left="1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3</w:t>
            </w:r>
          </w:p>
        </w:tc>
        <w:tc>
          <w:tcPr>
            <w:tcW w:w="1269" w:type="dxa"/>
          </w:tcPr>
          <w:p w:rsidR="00D55F36" w:rsidRPr="00310E21" w:rsidRDefault="00D55F36" w:rsidP="00310E21">
            <w:pPr>
              <w:pStyle w:val="TableParagraph"/>
              <w:spacing w:before="104"/>
              <w:ind w:left="1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D55F36" w:rsidRPr="00310E21" w:rsidRDefault="00D55F36" w:rsidP="00310E21">
            <w:pPr>
              <w:pStyle w:val="TableParagraph"/>
              <w:spacing w:before="104"/>
              <w:ind w:left="15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5</w:t>
            </w:r>
          </w:p>
        </w:tc>
        <w:tc>
          <w:tcPr>
            <w:tcW w:w="1875" w:type="dxa"/>
          </w:tcPr>
          <w:p w:rsidR="00D55F36" w:rsidRPr="00310E21" w:rsidRDefault="00D55F36" w:rsidP="00310E21">
            <w:pPr>
              <w:pStyle w:val="TableParagraph"/>
              <w:spacing w:before="104"/>
              <w:ind w:left="1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6</w:t>
            </w:r>
          </w:p>
        </w:tc>
        <w:tc>
          <w:tcPr>
            <w:tcW w:w="1392" w:type="dxa"/>
          </w:tcPr>
          <w:p w:rsidR="00D55F36" w:rsidRPr="00310E21" w:rsidRDefault="00D55F36" w:rsidP="00310E21">
            <w:pPr>
              <w:pStyle w:val="TableParagraph"/>
              <w:spacing w:before="104"/>
              <w:ind w:left="15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55F36" w:rsidRPr="00310E21" w:rsidRDefault="00D55F36" w:rsidP="00310E21">
            <w:pPr>
              <w:pStyle w:val="TableParagraph"/>
              <w:spacing w:before="104"/>
              <w:ind w:left="1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8</w:t>
            </w:r>
          </w:p>
        </w:tc>
      </w:tr>
      <w:tr w:rsidR="00D55F36">
        <w:trPr>
          <w:trHeight w:val="407"/>
        </w:trPr>
        <w:tc>
          <w:tcPr>
            <w:tcW w:w="108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1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1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7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7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410"/>
        </w:trPr>
        <w:tc>
          <w:tcPr>
            <w:tcW w:w="1085" w:type="dxa"/>
            <w:tcBorders>
              <w:left w:val="nil"/>
              <w:bottom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15" w:type="dxa"/>
          </w:tcPr>
          <w:p w:rsidR="00D55F36" w:rsidRPr="00310E21" w:rsidRDefault="00D55F36" w:rsidP="00310E21">
            <w:pPr>
              <w:pStyle w:val="TableParagraph"/>
              <w:spacing w:before="105"/>
              <w:ind w:left="817" w:right="80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Всего</w:t>
            </w:r>
          </w:p>
        </w:tc>
        <w:tc>
          <w:tcPr>
            <w:tcW w:w="181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7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7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9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D55F36" w:rsidRDefault="00D55F36">
      <w:pPr>
        <w:tabs>
          <w:tab w:val="left" w:pos="4848"/>
          <w:tab w:val="left" w:pos="5928"/>
          <w:tab w:val="left" w:pos="7332"/>
          <w:tab w:val="left" w:pos="8412"/>
        </w:tabs>
        <w:spacing w:before="1"/>
        <w:ind w:left="812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Ответственный</w:t>
      </w:r>
      <w:r>
        <w:rPr>
          <w:rFonts w:ascii="Courier New" w:hAnsi="Courier New" w:cs="Courier New"/>
          <w:spacing w:val="-16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исполнитель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:rsidR="00D55F36" w:rsidRDefault="00D55F36">
      <w:pPr>
        <w:spacing w:line="202" w:lineRule="exact"/>
        <w:ind w:left="812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(должность)</w:t>
      </w:r>
      <w:r>
        <w:rPr>
          <w:rFonts w:ascii="Courier New" w:hAnsi="Courier New" w:cs="Courier New"/>
          <w:spacing w:val="-12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(подпись)</w:t>
      </w:r>
      <w:r>
        <w:rPr>
          <w:rFonts w:ascii="Courier New" w:hAnsi="Courier New" w:cs="Courier New"/>
          <w:spacing w:val="-12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(расшифровка</w:t>
      </w:r>
      <w:r>
        <w:rPr>
          <w:rFonts w:ascii="Courier New" w:hAnsi="Courier New" w:cs="Courier New"/>
          <w:spacing w:val="-12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(телефон)</w:t>
      </w:r>
    </w:p>
    <w:p w:rsidR="00D55F36" w:rsidRDefault="00D55F36">
      <w:pPr>
        <w:spacing w:line="202" w:lineRule="exact"/>
        <w:rPr>
          <w:rFonts w:ascii="Courier New" w:hAnsi="Courier New" w:cs="Courier New"/>
          <w:sz w:val="18"/>
          <w:szCs w:val="18"/>
        </w:rPr>
        <w:sectPr w:rsidR="00D55F36">
          <w:headerReference w:type="default" r:id="rId132"/>
          <w:footerReference w:type="default" r:id="rId13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pStyle w:val="BodyText"/>
        <w:rPr>
          <w:rFonts w:ascii="Courier New"/>
          <w:sz w:val="18"/>
          <w:szCs w:val="18"/>
        </w:rPr>
      </w:pPr>
    </w:p>
    <w:p w:rsidR="00D55F36" w:rsidRDefault="00D55F36">
      <w:pPr>
        <w:tabs>
          <w:tab w:val="left" w:pos="1244"/>
          <w:tab w:val="left" w:pos="3336"/>
          <w:tab w:val="left" w:pos="3984"/>
        </w:tabs>
        <w:ind w:left="812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"</w:t>
      </w:r>
      <w:r>
        <w:rPr>
          <w:sz w:val="18"/>
          <w:szCs w:val="18"/>
          <w:u w:val="single"/>
        </w:rPr>
        <w:tab/>
      </w:r>
      <w:r>
        <w:rPr>
          <w:rFonts w:ascii="Courier New" w:hAnsi="Courier New" w:cs="Courier New"/>
          <w:sz w:val="18"/>
          <w:szCs w:val="18"/>
        </w:rPr>
        <w:t>"</w:t>
      </w:r>
      <w:r>
        <w:rPr>
          <w:sz w:val="18"/>
          <w:szCs w:val="18"/>
          <w:u w:val="single"/>
        </w:rPr>
        <w:tab/>
      </w:r>
      <w:r>
        <w:rPr>
          <w:rFonts w:ascii="Courier New" w:hAnsi="Courier New" w:cs="Courier New"/>
          <w:sz w:val="18"/>
          <w:szCs w:val="18"/>
        </w:rPr>
        <w:t>20</w:t>
      </w:r>
      <w:r>
        <w:rPr>
          <w:sz w:val="18"/>
          <w:szCs w:val="18"/>
          <w:u w:val="single"/>
        </w:rPr>
        <w:tab/>
      </w:r>
      <w:r>
        <w:rPr>
          <w:rFonts w:ascii="Courier New" w:hAnsi="Courier New" w:cs="Courier New"/>
          <w:sz w:val="18"/>
          <w:szCs w:val="18"/>
        </w:rPr>
        <w:t>г.</w:t>
      </w:r>
    </w:p>
    <w:p w:rsidR="00D55F36" w:rsidRDefault="00D55F36">
      <w:pPr>
        <w:ind w:left="812"/>
        <w:rPr>
          <w:rFonts w:ascii="Courier New" w:hAnsi="Courier New" w:cs="Courier New"/>
          <w:sz w:val="18"/>
          <w:szCs w:val="18"/>
        </w:rPr>
      </w:pPr>
      <w:r>
        <w:br w:type="column"/>
      </w:r>
      <w:r>
        <w:rPr>
          <w:rFonts w:ascii="Courier New" w:hAnsi="Courier New" w:cs="Courier New"/>
          <w:sz w:val="18"/>
          <w:szCs w:val="18"/>
        </w:rPr>
        <w:t>подписи)</w:t>
      </w:r>
    </w:p>
    <w:p w:rsidR="00D55F36" w:rsidRDefault="00D55F36">
      <w:pPr>
        <w:rPr>
          <w:rFonts w:ascii="Courier New" w:hAnsi="Courier New" w:cs="Courier New"/>
          <w:sz w:val="18"/>
          <w:szCs w:val="18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4309" w:space="1092"/>
            <w:col w:w="10839"/>
          </w:cols>
        </w:sectPr>
      </w:pPr>
    </w:p>
    <w:p w:rsidR="00D55F36" w:rsidRDefault="00D55F36">
      <w:pPr>
        <w:pStyle w:val="BodyText"/>
        <w:spacing w:before="6"/>
        <w:rPr>
          <w:rFonts w:ascii="Courier New"/>
          <w:sz w:val="11"/>
          <w:szCs w:val="11"/>
        </w:rPr>
      </w:pPr>
    </w:p>
    <w:p w:rsidR="00D55F36" w:rsidRDefault="00D55F36">
      <w:pPr>
        <w:tabs>
          <w:tab w:val="left" w:pos="9495"/>
        </w:tabs>
        <w:spacing w:before="100"/>
        <w:ind w:left="7617"/>
        <w:rPr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Номер</w:t>
      </w:r>
      <w:r>
        <w:rPr>
          <w:rFonts w:ascii="Courier New" w:hAnsi="Courier New" w:cs="Courier New"/>
          <w:spacing w:val="-4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 xml:space="preserve">страницы </w:t>
      </w:r>
      <w:r>
        <w:rPr>
          <w:w w:val="99"/>
          <w:sz w:val="14"/>
          <w:szCs w:val="14"/>
          <w:u w:val="single"/>
        </w:rPr>
        <w:t xml:space="preserve"> </w:t>
      </w:r>
      <w:r>
        <w:rPr>
          <w:sz w:val="14"/>
          <w:szCs w:val="14"/>
          <w:u w:val="single"/>
        </w:rPr>
        <w:tab/>
      </w:r>
    </w:p>
    <w:p w:rsidR="00D55F36" w:rsidRDefault="00D55F36">
      <w:pPr>
        <w:tabs>
          <w:tab w:val="left" w:pos="9297"/>
        </w:tabs>
        <w:ind w:left="7617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Всего</w:t>
      </w:r>
      <w:r>
        <w:rPr>
          <w:rFonts w:ascii="Courier New" w:hAnsi="Courier New" w:cs="Courier New"/>
          <w:spacing w:val="-3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>страниц</w:t>
      </w:r>
      <w:r>
        <w:rPr>
          <w:sz w:val="14"/>
          <w:szCs w:val="14"/>
          <w:u w:val="single"/>
        </w:rPr>
        <w:tab/>
      </w:r>
      <w:r>
        <w:rPr>
          <w:rFonts w:ascii="Courier New" w:hAnsi="Courier New" w:cs="Courier New"/>
          <w:sz w:val="14"/>
          <w:szCs w:val="14"/>
        </w:rPr>
        <w:t>»</w:t>
      </w:r>
    </w:p>
    <w:p w:rsidR="00D55F36" w:rsidRDefault="00D55F36">
      <w:pPr>
        <w:rPr>
          <w:rFonts w:ascii="Courier New" w:hAnsi="Courier New" w:cs="Courier New"/>
          <w:sz w:val="14"/>
          <w:szCs w:val="14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pStyle w:val="BodyText"/>
        <w:spacing w:before="3"/>
        <w:rPr>
          <w:rFonts w:ascii="Courier New"/>
          <w:sz w:val="13"/>
          <w:szCs w:val="13"/>
        </w:rPr>
      </w:pPr>
    </w:p>
    <w:p w:rsidR="00D55F36" w:rsidRDefault="00D55F36">
      <w:pPr>
        <w:spacing w:before="91"/>
        <w:ind w:left="11871"/>
        <w:rPr>
          <w:sz w:val="20"/>
          <w:szCs w:val="20"/>
        </w:rPr>
      </w:pPr>
      <w:r>
        <w:rPr>
          <w:sz w:val="20"/>
          <w:szCs w:val="20"/>
        </w:rPr>
        <w:t>«Приложение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27</w:t>
      </w:r>
    </w:p>
    <w:p w:rsidR="00D55F36" w:rsidRDefault="00D55F36">
      <w:pPr>
        <w:ind w:left="11871" w:right="955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Порядку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открытия и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ведения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лицевых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счетов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сельском поселении МР</w:t>
      </w:r>
    </w:p>
    <w:p w:rsidR="00D55F36" w:rsidRDefault="00D55F36">
      <w:pPr>
        <w:spacing w:line="228" w:lineRule="exact"/>
        <w:ind w:left="11871"/>
        <w:rPr>
          <w:sz w:val="20"/>
          <w:szCs w:val="20"/>
        </w:rPr>
      </w:pPr>
      <w:r>
        <w:rPr>
          <w:sz w:val="20"/>
          <w:szCs w:val="20"/>
        </w:rPr>
        <w:t>Чекмагушевский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район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РБ</w:t>
      </w:r>
    </w:p>
    <w:p w:rsidR="00D55F36" w:rsidRDefault="00D55F36">
      <w:pPr>
        <w:pStyle w:val="BodyText"/>
        <w:spacing w:before="8"/>
        <w:rPr>
          <w:sz w:val="27"/>
          <w:szCs w:val="27"/>
        </w:rPr>
      </w:pPr>
    </w:p>
    <w:p w:rsidR="00D55F36" w:rsidRDefault="00D55F36">
      <w:pPr>
        <w:spacing w:before="101"/>
        <w:ind w:left="4845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ОТЧЕТ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СОСТОЯНИИ</w:t>
      </w:r>
    </w:p>
    <w:p w:rsidR="00D55F36" w:rsidRDefault="00D55F36">
      <w:pPr>
        <w:spacing w:before="1" w:line="179" w:lineRule="exact"/>
        <w:ind w:left="2766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┌─────────┐</w:t>
      </w:r>
    </w:p>
    <w:p w:rsidR="00D55F36" w:rsidRDefault="00D55F36">
      <w:pPr>
        <w:spacing w:line="179" w:lineRule="exact"/>
        <w:jc w:val="center"/>
        <w:rPr>
          <w:rFonts w:ascii="Courier New" w:hAnsi="Courier New" w:cs="Courier New"/>
          <w:sz w:val="16"/>
          <w:szCs w:val="16"/>
        </w:rPr>
        <w:sectPr w:rsidR="00D55F36">
          <w:headerReference w:type="default" r:id="rId134"/>
          <w:footerReference w:type="default" r:id="rId13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tabs>
          <w:tab w:val="left" w:pos="7486"/>
        </w:tabs>
        <w:ind w:right="1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лицевого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счета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для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учета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операций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неучастника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бюджетного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процесса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N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before="2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└─────────┘</w:t>
      </w:r>
    </w:p>
    <w:p w:rsidR="00D55F36" w:rsidRDefault="00D55F36">
      <w:pPr>
        <w:pStyle w:val="BodyText"/>
        <w:rPr>
          <w:rFonts w:ascii="Courier New"/>
          <w:sz w:val="18"/>
          <w:szCs w:val="18"/>
        </w:rPr>
      </w:pPr>
      <w:r>
        <w:br w:type="column"/>
      </w:r>
    </w:p>
    <w:p w:rsidR="00D55F36" w:rsidRDefault="00D55F36">
      <w:pPr>
        <w:spacing w:before="159"/>
        <w:ind w:left="439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┌──────────┐</w:t>
      </w:r>
    </w:p>
    <w:p w:rsidR="00D55F36" w:rsidRDefault="00D55F36">
      <w:pPr>
        <w:tabs>
          <w:tab w:val="left" w:pos="823"/>
          <w:tab w:val="left" w:pos="1495"/>
        </w:tabs>
        <w:spacing w:before="1" w:line="181" w:lineRule="exact"/>
        <w:ind w:left="439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Коды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line="172" w:lineRule="exact"/>
        <w:ind w:left="439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spacing w:line="172" w:lineRule="exact"/>
        <w:rPr>
          <w:rFonts w:ascii="Courier New" w:hAnsi="Courier New" w:cs="Courier New"/>
          <w:sz w:val="16"/>
          <w:szCs w:val="16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031" w:space="40"/>
            <w:col w:w="6169"/>
          </w:cols>
        </w:sectPr>
      </w:pPr>
    </w:p>
    <w:p w:rsidR="00D55F36" w:rsidRDefault="00D55F36">
      <w:pPr>
        <w:tabs>
          <w:tab w:val="left" w:pos="2338"/>
          <w:tab w:val="left" w:pos="5952"/>
          <w:tab w:val="left" w:pos="7392"/>
        </w:tabs>
        <w:spacing w:before="10" w:line="181" w:lineRule="exact"/>
        <w:ind w:right="4573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за</w:t>
      </w:r>
      <w:r>
        <w:rPr>
          <w:rFonts w:ascii="Courier New" w:hAnsi="Courier New" w:cs="Courier New"/>
          <w:spacing w:val="-2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"</w:t>
      </w:r>
      <w:r>
        <w:rPr>
          <w:rFonts w:ascii="Courier New" w:hAnsi="Courier New" w:cs="Courier New"/>
          <w:spacing w:val="95"/>
          <w:sz w:val="16"/>
          <w:szCs w:val="16"/>
          <w:u w:val="single"/>
        </w:rPr>
        <w:t xml:space="preserve"> </w:t>
      </w:r>
      <w:r>
        <w:rPr>
          <w:rFonts w:ascii="Courier New" w:hAnsi="Courier New" w:cs="Courier New"/>
          <w:sz w:val="16"/>
          <w:szCs w:val="16"/>
        </w:rPr>
        <w:t>"</w:t>
      </w:r>
      <w:r>
        <w:rPr>
          <w:sz w:val="16"/>
          <w:szCs w:val="16"/>
          <w:u w:val="single"/>
        </w:rPr>
        <w:tab/>
      </w:r>
      <w:r>
        <w:rPr>
          <w:rFonts w:ascii="Courier New" w:hAnsi="Courier New" w:cs="Courier New"/>
          <w:spacing w:val="-1"/>
          <w:sz w:val="16"/>
          <w:szCs w:val="16"/>
        </w:rPr>
        <w:t>20</w:t>
      </w:r>
      <w:r>
        <w:rPr>
          <w:rFonts w:ascii="Courier New" w:hAnsi="Courier New" w:cs="Courier New"/>
          <w:spacing w:val="191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г.</w:t>
      </w:r>
      <w:r>
        <w:rPr>
          <w:rFonts w:ascii="Courier New" w:hAnsi="Courier New" w:cs="Courier New"/>
          <w:sz w:val="16"/>
          <w:szCs w:val="16"/>
        </w:rPr>
        <w:tab/>
        <w:t>Дата│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line="181" w:lineRule="exact"/>
        <w:ind w:right="4574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tabs>
          <w:tab w:val="left" w:pos="1056"/>
        </w:tabs>
        <w:spacing w:before="1" w:line="181" w:lineRule="exact"/>
        <w:ind w:right="4573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tabs>
          <w:tab w:val="left" w:pos="1055"/>
        </w:tabs>
        <w:spacing w:line="181" w:lineRule="exact"/>
        <w:ind w:right="4573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line="172" w:lineRule="exact"/>
        <w:ind w:right="4574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spacing w:line="172" w:lineRule="exact"/>
        <w:jc w:val="right"/>
        <w:rPr>
          <w:rFonts w:ascii="Courier New" w:hAnsi="Courier New" w:cs="Courier New"/>
          <w:sz w:val="16"/>
          <w:szCs w:val="16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tabs>
          <w:tab w:val="left" w:pos="9679"/>
        </w:tabs>
        <w:spacing w:before="11"/>
        <w:ind w:left="812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Наименование</w:t>
      </w:r>
      <w:r>
        <w:rPr>
          <w:rFonts w:ascii="Courier New" w:hAnsi="Courier New" w:cs="Courier New"/>
          <w:spacing w:val="-6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финансового</w:t>
      </w:r>
      <w:r>
        <w:rPr>
          <w:rFonts w:ascii="Courier New" w:hAnsi="Courier New" w:cs="Courier New"/>
          <w:spacing w:val="-6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органа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D55F36" w:rsidRDefault="00D55F36">
      <w:pPr>
        <w:tabs>
          <w:tab w:val="left" w:pos="1846"/>
        </w:tabs>
        <w:spacing w:before="11" w:line="181" w:lineRule="exact"/>
        <w:ind w:left="790"/>
        <w:rPr>
          <w:rFonts w:ascii="Courier New" w:hAnsi="Courier New" w:cs="Courier New"/>
          <w:sz w:val="16"/>
          <w:szCs w:val="16"/>
        </w:rPr>
      </w:pPr>
      <w:r>
        <w:br w:type="column"/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line="181" w:lineRule="exact"/>
        <w:ind w:left="79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tabs>
          <w:tab w:val="left" w:pos="1846"/>
        </w:tabs>
        <w:spacing w:before="1"/>
        <w:ind w:left="79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before="1" w:line="179" w:lineRule="exact"/>
        <w:ind w:left="79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spacing w:line="179" w:lineRule="exact"/>
        <w:rPr>
          <w:rFonts w:ascii="Courier New" w:hAnsi="Courier New" w:cs="Courier New"/>
          <w:sz w:val="16"/>
          <w:szCs w:val="16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680" w:space="40"/>
            <w:col w:w="6520"/>
          </w:cols>
        </w:sectPr>
      </w:pPr>
    </w:p>
    <w:p w:rsidR="00D55F36" w:rsidRDefault="00D55F36">
      <w:pPr>
        <w:tabs>
          <w:tab w:val="left" w:pos="9697"/>
          <w:tab w:val="left" w:pos="10753"/>
        </w:tabs>
        <w:ind w:right="4573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Организация</w:t>
      </w:r>
      <w:r>
        <w:rPr>
          <w:rFonts w:ascii="Courier New" w:hAnsi="Courier New" w:cs="Courier New"/>
          <w:sz w:val="16"/>
          <w:szCs w:val="16"/>
        </w:rPr>
        <w:tab/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tabs>
          <w:tab w:val="left" w:pos="1055"/>
        </w:tabs>
        <w:spacing w:before="2" w:line="181" w:lineRule="exact"/>
        <w:ind w:right="4573"/>
        <w:jc w:val="right"/>
        <w:rPr>
          <w:rFonts w:ascii="Courier New" w:hAnsi="Courier New" w:cs="Courier New"/>
          <w:sz w:val="16"/>
          <w:szCs w:val="16"/>
        </w:rPr>
      </w:pPr>
      <w:r>
        <w:rPr>
          <w:noProof/>
          <w:lang w:eastAsia="ru-RU"/>
        </w:rPr>
        <w:pict>
          <v:line id="_x0000_s1200" style="position:absolute;left:0;text-align:left;z-index:251636736;mso-position-horizontal-relative:page" from="210.25pt,8.8pt" to="498.2pt,8.8pt" strokeweight=".1163mm">
            <w10:wrap anchorx="page"/>
            <w10:anchorlock/>
          </v:line>
        </w:pic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line="181" w:lineRule="exact"/>
        <w:ind w:right="4574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tabs>
          <w:tab w:val="left" w:pos="9695"/>
          <w:tab w:val="left" w:pos="10751"/>
        </w:tabs>
        <w:spacing w:before="1" w:line="181" w:lineRule="exact"/>
        <w:ind w:right="4575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Вышестоящая</w:t>
      </w:r>
      <w:r>
        <w:rPr>
          <w:rFonts w:ascii="Courier New" w:hAnsi="Courier New" w:cs="Courier New"/>
          <w:spacing w:val="-6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организация</w:t>
      </w:r>
      <w:r>
        <w:rPr>
          <w:rFonts w:ascii="Courier New" w:hAnsi="Courier New" w:cs="Courier New"/>
          <w:sz w:val="16"/>
          <w:szCs w:val="16"/>
        </w:rPr>
        <w:tab/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tabs>
          <w:tab w:val="left" w:pos="1055"/>
        </w:tabs>
        <w:spacing w:line="181" w:lineRule="exact"/>
        <w:ind w:right="4573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tabs>
          <w:tab w:val="left" w:pos="1055"/>
        </w:tabs>
        <w:spacing w:before="1" w:line="181" w:lineRule="exact"/>
        <w:ind w:right="4573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pStyle w:val="BodyText"/>
        <w:spacing w:line="20" w:lineRule="exact"/>
        <w:ind w:left="3881"/>
        <w:rPr>
          <w:rFonts w:ascii="Courier New"/>
          <w:sz w:val="2"/>
          <w:szCs w:val="2"/>
        </w:rPr>
      </w:pPr>
      <w:r>
        <w:rPr>
          <w:noProof/>
          <w:lang w:eastAsia="ru-RU"/>
        </w:rPr>
      </w:r>
      <w:r w:rsidRPr="00D03FDA">
        <w:rPr>
          <w:rFonts w:ascii="Courier New"/>
          <w:sz w:val="2"/>
          <w:szCs w:val="2"/>
        </w:rPr>
        <w:pict>
          <v:group id="_x0000_s1201" style="width:4in;height:.35pt;mso-position-horizontal-relative:char;mso-position-vertical-relative:line" coordsize="5760,7">
            <v:line id="_x0000_s1202" style="position:absolute" from="0,3" to="5759,3" strokeweight=".1163mm"/>
            <w10:anchorlock/>
          </v:group>
        </w:pict>
      </w:r>
    </w:p>
    <w:p w:rsidR="00D55F36" w:rsidRDefault="00D55F36">
      <w:pPr>
        <w:spacing w:line="161" w:lineRule="exact"/>
        <w:ind w:right="4574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tabs>
          <w:tab w:val="left" w:pos="9695"/>
          <w:tab w:val="left" w:pos="10751"/>
        </w:tabs>
        <w:spacing w:before="1" w:line="181" w:lineRule="exact"/>
        <w:ind w:right="4575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Наименование</w:t>
      </w:r>
      <w:r>
        <w:rPr>
          <w:rFonts w:ascii="Courier New" w:hAnsi="Courier New" w:cs="Courier New"/>
          <w:spacing w:val="-6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бюджета</w:t>
      </w:r>
      <w:r>
        <w:rPr>
          <w:rFonts w:ascii="Courier New" w:hAnsi="Courier New" w:cs="Courier New"/>
          <w:sz w:val="16"/>
          <w:szCs w:val="16"/>
        </w:rPr>
        <w:tab/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tabs>
          <w:tab w:val="left" w:pos="1055"/>
        </w:tabs>
        <w:spacing w:line="181" w:lineRule="exact"/>
        <w:ind w:right="4575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pStyle w:val="BodyText"/>
        <w:spacing w:line="20" w:lineRule="exact"/>
        <w:ind w:left="3881"/>
        <w:rPr>
          <w:rFonts w:ascii="Courier New"/>
          <w:sz w:val="2"/>
          <w:szCs w:val="2"/>
        </w:rPr>
      </w:pPr>
      <w:r>
        <w:rPr>
          <w:noProof/>
          <w:lang w:eastAsia="ru-RU"/>
        </w:rPr>
      </w:r>
      <w:r w:rsidRPr="00D03FDA">
        <w:rPr>
          <w:rFonts w:ascii="Courier New"/>
          <w:sz w:val="2"/>
          <w:szCs w:val="2"/>
        </w:rPr>
        <w:pict>
          <v:group id="_x0000_s1203" style="width:4in;height:.35pt;mso-position-horizontal-relative:char;mso-position-vertical-relative:line" coordsize="5760,7">
            <v:line id="_x0000_s1204" style="position:absolute" from="0,3" to="5759,3" strokeweight=".1163mm"/>
            <w10:anchorlock/>
          </v:group>
        </w:pict>
      </w:r>
    </w:p>
    <w:p w:rsidR="00D55F36" w:rsidRDefault="00D55F36">
      <w:pPr>
        <w:spacing w:line="162" w:lineRule="exact"/>
        <w:ind w:right="4574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tabs>
          <w:tab w:val="left" w:pos="9697"/>
          <w:tab w:val="left" w:pos="10753"/>
        </w:tabs>
        <w:spacing w:line="181" w:lineRule="exact"/>
        <w:ind w:right="4573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Периодичность:</w:t>
      </w:r>
      <w:r>
        <w:rPr>
          <w:rFonts w:ascii="Courier New" w:hAnsi="Courier New" w:cs="Courier New"/>
          <w:spacing w:val="-6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месячная</w:t>
      </w:r>
      <w:r>
        <w:rPr>
          <w:rFonts w:ascii="Courier New" w:hAnsi="Courier New" w:cs="Courier New"/>
          <w:sz w:val="16"/>
          <w:szCs w:val="16"/>
        </w:rPr>
        <w:tab/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before="1" w:line="181" w:lineRule="exact"/>
        <w:ind w:right="4574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tabs>
          <w:tab w:val="left" w:pos="384"/>
          <w:tab w:val="left" w:pos="1056"/>
        </w:tabs>
        <w:spacing w:line="181" w:lineRule="exact"/>
        <w:ind w:right="4573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</w:r>
      <w:hyperlink r:id="rId136">
        <w:r>
          <w:rPr>
            <w:rFonts w:ascii="Courier New" w:hAnsi="Courier New" w:cs="Courier New"/>
            <w:color w:val="0000FF"/>
            <w:sz w:val="16"/>
            <w:szCs w:val="16"/>
          </w:rPr>
          <w:t>383</w:t>
        </w:r>
      </w:hyperlink>
      <w:r>
        <w:rPr>
          <w:rFonts w:ascii="Courier New" w:hAnsi="Courier New" w:cs="Courier New"/>
          <w:color w:val="0000FF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│</w:t>
      </w:r>
    </w:p>
    <w:p w:rsidR="00D55F36" w:rsidRDefault="00D55F36">
      <w:pPr>
        <w:tabs>
          <w:tab w:val="left" w:pos="9025"/>
          <w:tab w:val="left" w:pos="10753"/>
        </w:tabs>
        <w:spacing w:before="1" w:line="181" w:lineRule="exact"/>
        <w:ind w:right="4573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Единица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измерения: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руб.</w:t>
      </w:r>
      <w:r>
        <w:rPr>
          <w:rFonts w:ascii="Courier New" w:hAnsi="Courier New" w:cs="Courier New"/>
          <w:sz w:val="16"/>
          <w:szCs w:val="16"/>
        </w:rPr>
        <w:tab/>
        <w:t>по</w:t>
      </w:r>
      <w:r>
        <w:rPr>
          <w:rFonts w:ascii="Courier New" w:hAnsi="Courier New" w:cs="Courier New"/>
          <w:spacing w:val="-2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ОКЕИ│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line="181" w:lineRule="exact"/>
        <w:ind w:right="4574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└──────────┘</w:t>
      </w:r>
    </w:p>
    <w:p w:rsidR="00D55F36" w:rsidRDefault="00D55F36">
      <w:pPr>
        <w:pStyle w:val="BodyText"/>
        <w:rPr>
          <w:rFonts w:ascii="Courier New"/>
          <w:sz w:val="18"/>
          <w:szCs w:val="18"/>
        </w:rPr>
      </w:pPr>
    </w:p>
    <w:p w:rsidR="00D55F36" w:rsidRDefault="00D55F36">
      <w:pPr>
        <w:pStyle w:val="BodyText"/>
        <w:spacing w:before="11"/>
        <w:rPr>
          <w:rFonts w:ascii="Courier New"/>
          <w:sz w:val="21"/>
          <w:szCs w:val="21"/>
        </w:rPr>
      </w:pPr>
    </w:p>
    <w:p w:rsidR="00D55F36" w:rsidRDefault="00D55F36">
      <w:pPr>
        <w:pStyle w:val="ListParagraph"/>
        <w:numPr>
          <w:ilvl w:val="0"/>
          <w:numId w:val="10"/>
        </w:numPr>
        <w:tabs>
          <w:tab w:val="left" w:pos="5242"/>
        </w:tabs>
        <w:ind w:hanging="325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Остаток</w:t>
      </w:r>
      <w:r>
        <w:rPr>
          <w:rFonts w:ascii="Courier New" w:hAnsi="Courier New" w:cs="Courier New"/>
          <w:spacing w:val="-7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средств</w:t>
      </w:r>
      <w:r>
        <w:rPr>
          <w:rFonts w:ascii="Courier New" w:hAnsi="Courier New" w:cs="Courier New"/>
          <w:spacing w:val="-6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на</w:t>
      </w:r>
      <w:r>
        <w:rPr>
          <w:rFonts w:ascii="Courier New" w:hAnsi="Courier New" w:cs="Courier New"/>
          <w:spacing w:val="-6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лицевом</w:t>
      </w:r>
      <w:r>
        <w:rPr>
          <w:rFonts w:ascii="Courier New" w:hAnsi="Courier New" w:cs="Courier New"/>
          <w:spacing w:val="-7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счете</w:t>
      </w:r>
    </w:p>
    <w:p w:rsidR="00D55F36" w:rsidRDefault="00D55F36">
      <w:pPr>
        <w:pStyle w:val="BodyText"/>
        <w:spacing w:before="10"/>
        <w:rPr>
          <w:rFonts w:ascii="Courier New"/>
          <w:sz w:val="17"/>
          <w:szCs w:val="1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05"/>
        <w:gridCol w:w="6805"/>
      </w:tblGrid>
      <w:tr w:rsidR="00D55F36">
        <w:trPr>
          <w:trHeight w:val="407"/>
        </w:trPr>
        <w:tc>
          <w:tcPr>
            <w:tcW w:w="6805" w:type="dxa"/>
          </w:tcPr>
          <w:p w:rsidR="00D55F36" w:rsidRPr="00310E21" w:rsidRDefault="00D55F36" w:rsidP="00310E21">
            <w:pPr>
              <w:pStyle w:val="TableParagraph"/>
              <w:spacing w:before="102"/>
              <w:ind w:left="1665" w:right="1655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Наименование</w:t>
            </w:r>
            <w:r w:rsidRPr="00310E21">
              <w:rPr>
                <w:spacing w:val="-1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показателя</w:t>
            </w:r>
          </w:p>
        </w:tc>
        <w:tc>
          <w:tcPr>
            <w:tcW w:w="6805" w:type="dxa"/>
          </w:tcPr>
          <w:p w:rsidR="00D55F36" w:rsidRPr="00310E21" w:rsidRDefault="00D55F36" w:rsidP="00310E21">
            <w:pPr>
              <w:pStyle w:val="TableParagraph"/>
              <w:spacing w:before="102"/>
              <w:ind w:left="1662" w:right="165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Остаток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средств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лицевом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счете</w:t>
            </w:r>
          </w:p>
        </w:tc>
      </w:tr>
      <w:tr w:rsidR="00D55F36">
        <w:trPr>
          <w:trHeight w:val="407"/>
        </w:trPr>
        <w:tc>
          <w:tcPr>
            <w:tcW w:w="6805" w:type="dxa"/>
          </w:tcPr>
          <w:p w:rsidR="00D55F36" w:rsidRPr="00310E21" w:rsidRDefault="00D55F36" w:rsidP="00310E21">
            <w:pPr>
              <w:pStyle w:val="TableParagraph"/>
              <w:spacing w:before="102"/>
              <w:ind w:left="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6805" w:type="dxa"/>
          </w:tcPr>
          <w:p w:rsidR="00D55F36" w:rsidRPr="00310E21" w:rsidRDefault="00D55F36" w:rsidP="00310E21">
            <w:pPr>
              <w:pStyle w:val="TableParagraph"/>
              <w:spacing w:before="102"/>
              <w:ind w:left="1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</w:tr>
      <w:tr w:rsidR="00D55F36">
        <w:trPr>
          <w:trHeight w:val="407"/>
        </w:trPr>
        <w:tc>
          <w:tcPr>
            <w:tcW w:w="6805" w:type="dxa"/>
          </w:tcPr>
          <w:p w:rsidR="00D55F36" w:rsidRPr="00310E21" w:rsidRDefault="00D55F36" w:rsidP="00310E21">
            <w:pPr>
              <w:pStyle w:val="TableParagraph"/>
              <w:spacing w:before="102"/>
              <w:ind w:left="1662" w:right="165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5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начало</w:t>
            </w:r>
            <w:r w:rsidRPr="00310E21">
              <w:rPr>
                <w:spacing w:val="-5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года</w:t>
            </w:r>
          </w:p>
        </w:tc>
        <w:tc>
          <w:tcPr>
            <w:tcW w:w="680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407"/>
        </w:trPr>
        <w:tc>
          <w:tcPr>
            <w:tcW w:w="6805" w:type="dxa"/>
          </w:tcPr>
          <w:p w:rsidR="00D55F36" w:rsidRPr="00310E21" w:rsidRDefault="00D55F36" w:rsidP="00310E21">
            <w:pPr>
              <w:pStyle w:val="TableParagraph"/>
              <w:spacing w:before="104"/>
              <w:ind w:left="1662" w:right="165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отчетную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дату</w:t>
            </w:r>
          </w:p>
        </w:tc>
        <w:tc>
          <w:tcPr>
            <w:tcW w:w="680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D55F36" w:rsidRDefault="00D55F36">
      <w:pPr>
        <w:rPr>
          <w:sz w:val="16"/>
          <w:szCs w:val="16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spacing w:before="5"/>
        <w:rPr>
          <w:rFonts w:ascii="Courier New"/>
          <w:sz w:val="28"/>
          <w:szCs w:val="28"/>
        </w:rPr>
      </w:pPr>
    </w:p>
    <w:p w:rsidR="00D55F36" w:rsidRDefault="00D55F36">
      <w:pPr>
        <w:tabs>
          <w:tab w:val="left" w:pos="10257"/>
        </w:tabs>
        <w:spacing w:before="111" w:line="181" w:lineRule="exact"/>
        <w:ind w:left="8110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Номер</w:t>
      </w:r>
      <w:r>
        <w:rPr>
          <w:rFonts w:ascii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страницы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D55F36" w:rsidRDefault="00D55F36">
      <w:pPr>
        <w:spacing w:line="181" w:lineRule="exact"/>
        <w:ind w:left="811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Всего</w:t>
      </w:r>
      <w:r>
        <w:rPr>
          <w:rFonts w:ascii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страниц</w:t>
      </w:r>
    </w:p>
    <w:p w:rsidR="00D55F36" w:rsidRDefault="00D55F36">
      <w:pPr>
        <w:pStyle w:val="BodyText"/>
        <w:spacing w:line="20" w:lineRule="exact"/>
        <w:ind w:left="9450"/>
        <w:rPr>
          <w:rFonts w:ascii="Courier New"/>
          <w:sz w:val="2"/>
          <w:szCs w:val="2"/>
        </w:rPr>
      </w:pPr>
      <w:r>
        <w:rPr>
          <w:noProof/>
          <w:lang w:eastAsia="ru-RU"/>
        </w:rPr>
      </w:r>
      <w:r w:rsidRPr="00D03FDA">
        <w:rPr>
          <w:rFonts w:ascii="Courier New"/>
          <w:sz w:val="2"/>
          <w:szCs w:val="2"/>
        </w:rPr>
        <w:pict>
          <v:group id="_x0000_s1207" style="width:33.6pt;height:.35pt;mso-position-horizontal-relative:char;mso-position-vertical-relative:line" coordsize="672,7">
            <v:line id="_x0000_s1208" style="position:absolute" from="0,3" to="672,3" strokeweight=".1163mm"/>
            <w10:anchorlock/>
          </v:group>
        </w:pict>
      </w:r>
    </w:p>
    <w:p w:rsidR="00D55F36" w:rsidRDefault="00D55F36">
      <w:pPr>
        <w:spacing w:line="162" w:lineRule="exact"/>
        <w:ind w:left="8110"/>
        <w:rPr>
          <w:rFonts w:ascii="Courier New" w:hAnsi="Courier New" w:cs="Courier New"/>
          <w:sz w:val="16"/>
          <w:szCs w:val="16"/>
        </w:rPr>
      </w:pPr>
      <w:r>
        <w:rPr>
          <w:noProof/>
          <w:lang w:eastAsia="ru-RU"/>
        </w:rPr>
        <w:pict>
          <v:line id="_x0000_s1211" style="position:absolute;left:0;text-align:left;z-index:251637760;mso-position-horizontal-relative:page" from="522.3pt,8.7pt" to="565.5pt,8.7pt" strokeweight=".1163mm">
            <w10:wrap anchorx="page"/>
            <w10:anchorlock/>
          </v:line>
        </w:pict>
      </w:r>
      <w:r>
        <w:rPr>
          <w:rFonts w:ascii="Courier New" w:hAnsi="Courier New" w:cs="Courier New"/>
          <w:sz w:val="16"/>
          <w:szCs w:val="16"/>
        </w:rPr>
        <w:t>Номер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лицевого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счета</w:t>
      </w:r>
    </w:p>
    <w:p w:rsidR="00D55F36" w:rsidRDefault="00D55F36">
      <w:pPr>
        <w:tabs>
          <w:tab w:val="left" w:pos="8782"/>
          <w:tab w:val="left" w:pos="10161"/>
        </w:tabs>
        <w:spacing w:line="181" w:lineRule="exact"/>
        <w:ind w:left="811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за</w:t>
      </w:r>
      <w:r>
        <w:rPr>
          <w:rFonts w:ascii="Courier New" w:hAnsi="Courier New" w:cs="Courier New"/>
          <w:spacing w:val="-2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"</w:t>
      </w:r>
      <w:r>
        <w:rPr>
          <w:sz w:val="16"/>
          <w:szCs w:val="16"/>
          <w:u w:val="single"/>
        </w:rPr>
        <w:tab/>
      </w:r>
      <w:r>
        <w:rPr>
          <w:rFonts w:ascii="Courier New" w:hAnsi="Courier New" w:cs="Courier New"/>
          <w:sz w:val="16"/>
          <w:szCs w:val="16"/>
        </w:rPr>
        <w:t>"</w:t>
      </w:r>
      <w:r>
        <w:rPr>
          <w:sz w:val="16"/>
          <w:szCs w:val="16"/>
          <w:u w:val="single"/>
        </w:rPr>
        <w:tab/>
      </w:r>
      <w:r>
        <w:rPr>
          <w:rFonts w:ascii="Courier New" w:hAnsi="Courier New" w:cs="Courier New"/>
          <w:spacing w:val="-1"/>
          <w:sz w:val="16"/>
          <w:szCs w:val="16"/>
        </w:rPr>
        <w:t>20</w:t>
      </w:r>
      <w:r>
        <w:rPr>
          <w:rFonts w:ascii="Courier New" w:hAnsi="Courier New" w:cs="Courier New"/>
          <w:spacing w:val="191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г.</w:t>
      </w:r>
    </w:p>
    <w:p w:rsidR="00D55F36" w:rsidRDefault="00D55F36">
      <w:pPr>
        <w:pStyle w:val="BodyText"/>
        <w:spacing w:before="1"/>
        <w:rPr>
          <w:rFonts w:ascii="Courier New"/>
          <w:sz w:val="27"/>
          <w:szCs w:val="27"/>
        </w:rPr>
      </w:pPr>
    </w:p>
    <w:p w:rsidR="00D55F36" w:rsidRDefault="00D55F36">
      <w:pPr>
        <w:pStyle w:val="ListParagraph"/>
        <w:numPr>
          <w:ilvl w:val="0"/>
          <w:numId w:val="10"/>
        </w:numPr>
        <w:tabs>
          <w:tab w:val="left" w:pos="1245"/>
        </w:tabs>
        <w:spacing w:before="100"/>
        <w:ind w:left="1244" w:hanging="325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Операции</w:t>
      </w:r>
      <w:r>
        <w:rPr>
          <w:rFonts w:ascii="Courier New" w:hAnsi="Courier New" w:cs="Courier New"/>
          <w:spacing w:val="-8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с</w:t>
      </w:r>
      <w:r>
        <w:rPr>
          <w:rFonts w:ascii="Courier New" w:hAnsi="Courier New" w:cs="Courier New"/>
          <w:spacing w:val="-9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субсидиями</w:t>
      </w:r>
      <w:r>
        <w:rPr>
          <w:rFonts w:ascii="Courier New" w:hAnsi="Courier New" w:cs="Courier New"/>
          <w:spacing w:val="-9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неучастника</w:t>
      </w:r>
      <w:r>
        <w:rPr>
          <w:rFonts w:ascii="Courier New" w:hAnsi="Courier New" w:cs="Courier New"/>
          <w:spacing w:val="-8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бюджетного</w:t>
      </w:r>
      <w:r>
        <w:rPr>
          <w:rFonts w:ascii="Courier New" w:hAnsi="Courier New" w:cs="Courier New"/>
          <w:spacing w:val="-9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процесса</w:t>
      </w:r>
    </w:p>
    <w:p w:rsidR="00D55F36" w:rsidRDefault="00D55F36">
      <w:pPr>
        <w:pStyle w:val="BodyText"/>
        <w:spacing w:before="10"/>
        <w:rPr>
          <w:rFonts w:ascii="Courier New"/>
          <w:sz w:val="17"/>
          <w:szCs w:val="1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2916"/>
        <w:gridCol w:w="2241"/>
        <w:gridCol w:w="1697"/>
        <w:gridCol w:w="2204"/>
        <w:gridCol w:w="2203"/>
      </w:tblGrid>
      <w:tr w:rsidR="00D55F36">
        <w:trPr>
          <w:trHeight w:val="407"/>
        </w:trPr>
        <w:tc>
          <w:tcPr>
            <w:tcW w:w="1277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D55F36" w:rsidRPr="00310E21" w:rsidRDefault="00D55F36" w:rsidP="00310E21">
            <w:pPr>
              <w:pStyle w:val="TableParagraph"/>
              <w:ind w:left="259" w:right="238" w:firstLine="21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Тип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средств</w:t>
            </w:r>
          </w:p>
        </w:tc>
        <w:tc>
          <w:tcPr>
            <w:tcW w:w="2916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10" w:line="237" w:lineRule="auto"/>
              <w:ind w:left="700" w:right="691" w:firstLine="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 по БК и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дополнительной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3938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2"/>
              <w:ind w:left="132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Плановые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текущий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финансовые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2204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D55F36" w:rsidRPr="00310E21" w:rsidRDefault="00D55F36" w:rsidP="00310E21">
            <w:pPr>
              <w:pStyle w:val="TableParagraph"/>
              <w:ind w:left="510" w:right="486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Фактические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поступления</w:t>
            </w:r>
          </w:p>
        </w:tc>
        <w:tc>
          <w:tcPr>
            <w:tcW w:w="2203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7"/>
              <w:rPr>
                <w:sz w:val="27"/>
                <w:szCs w:val="27"/>
              </w:rPr>
            </w:pPr>
          </w:p>
          <w:p w:rsidR="00D55F36" w:rsidRPr="00310E21" w:rsidRDefault="00D55F36" w:rsidP="00310E21">
            <w:pPr>
              <w:pStyle w:val="TableParagraph"/>
              <w:ind w:left="78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Фактические</w:t>
            </w:r>
            <w:r w:rsidRPr="00310E21">
              <w:rPr>
                <w:spacing w:val="-1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выплаты</w:t>
            </w:r>
          </w:p>
        </w:tc>
      </w:tr>
      <w:tr w:rsidR="00D55F36">
        <w:trPr>
          <w:trHeight w:val="407"/>
        </w:trPr>
        <w:tc>
          <w:tcPr>
            <w:tcW w:w="1277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2916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</w:tcPr>
          <w:p w:rsidR="00D55F36" w:rsidRPr="00310E21" w:rsidRDefault="00D55F36" w:rsidP="00310E21">
            <w:pPr>
              <w:pStyle w:val="TableParagraph"/>
              <w:spacing w:before="104"/>
              <w:ind w:left="505" w:right="49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поступления</w:t>
            </w:r>
          </w:p>
        </w:tc>
        <w:tc>
          <w:tcPr>
            <w:tcW w:w="1697" w:type="dxa"/>
          </w:tcPr>
          <w:p w:rsidR="00D55F36" w:rsidRPr="00310E21" w:rsidRDefault="00D55F36" w:rsidP="00310E21">
            <w:pPr>
              <w:pStyle w:val="TableParagraph"/>
              <w:spacing w:before="104"/>
              <w:ind w:left="451" w:right="43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08"/>
        </w:trPr>
        <w:tc>
          <w:tcPr>
            <w:tcW w:w="1277" w:type="dxa"/>
          </w:tcPr>
          <w:p w:rsidR="00D55F36" w:rsidRPr="00310E21" w:rsidRDefault="00D55F36" w:rsidP="00310E21">
            <w:pPr>
              <w:pStyle w:val="TableParagraph"/>
              <w:spacing w:before="105"/>
              <w:ind w:left="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2916" w:type="dxa"/>
          </w:tcPr>
          <w:p w:rsidR="00D55F36" w:rsidRPr="00310E21" w:rsidRDefault="00D55F36" w:rsidP="00310E21">
            <w:pPr>
              <w:pStyle w:val="TableParagraph"/>
              <w:spacing w:before="105"/>
              <w:ind w:left="1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  <w:tc>
          <w:tcPr>
            <w:tcW w:w="2241" w:type="dxa"/>
          </w:tcPr>
          <w:p w:rsidR="00D55F36" w:rsidRPr="00310E21" w:rsidRDefault="00D55F36" w:rsidP="00310E21">
            <w:pPr>
              <w:pStyle w:val="TableParagraph"/>
              <w:spacing w:before="105"/>
              <w:ind w:left="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3</w:t>
            </w:r>
          </w:p>
        </w:tc>
        <w:tc>
          <w:tcPr>
            <w:tcW w:w="1697" w:type="dxa"/>
          </w:tcPr>
          <w:p w:rsidR="00D55F36" w:rsidRPr="00310E21" w:rsidRDefault="00D55F36" w:rsidP="00310E21">
            <w:pPr>
              <w:pStyle w:val="TableParagraph"/>
              <w:spacing w:before="105"/>
              <w:ind w:left="1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4</w:t>
            </w:r>
          </w:p>
        </w:tc>
        <w:tc>
          <w:tcPr>
            <w:tcW w:w="2204" w:type="dxa"/>
          </w:tcPr>
          <w:p w:rsidR="00D55F36" w:rsidRPr="00310E21" w:rsidRDefault="00D55F36" w:rsidP="00310E21">
            <w:pPr>
              <w:pStyle w:val="TableParagraph"/>
              <w:spacing w:before="105"/>
              <w:ind w:left="1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5</w:t>
            </w:r>
          </w:p>
        </w:tc>
        <w:tc>
          <w:tcPr>
            <w:tcW w:w="2203" w:type="dxa"/>
          </w:tcPr>
          <w:p w:rsidR="00D55F36" w:rsidRPr="00310E21" w:rsidRDefault="00D55F36" w:rsidP="00310E21">
            <w:pPr>
              <w:pStyle w:val="TableParagraph"/>
              <w:spacing w:before="105"/>
              <w:ind w:left="15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6</w:t>
            </w:r>
          </w:p>
        </w:tc>
      </w:tr>
      <w:tr w:rsidR="00D55F36">
        <w:trPr>
          <w:trHeight w:val="407"/>
        </w:trPr>
        <w:tc>
          <w:tcPr>
            <w:tcW w:w="127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91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4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9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0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410"/>
        </w:trPr>
        <w:tc>
          <w:tcPr>
            <w:tcW w:w="1277" w:type="dxa"/>
            <w:tcBorders>
              <w:left w:val="nil"/>
              <w:bottom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916" w:type="dxa"/>
          </w:tcPr>
          <w:p w:rsidR="00D55F36" w:rsidRPr="00310E21" w:rsidRDefault="00D55F36" w:rsidP="00310E21">
            <w:pPr>
              <w:pStyle w:val="TableParagraph"/>
              <w:spacing w:before="104"/>
              <w:ind w:left="1167" w:right="115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9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0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D55F36" w:rsidRDefault="00D55F36">
      <w:pPr>
        <w:pStyle w:val="BodyText"/>
        <w:spacing w:before="1"/>
        <w:rPr>
          <w:rFonts w:ascii="Courier New"/>
          <w:sz w:val="18"/>
          <w:szCs w:val="18"/>
        </w:rPr>
      </w:pPr>
    </w:p>
    <w:p w:rsidR="00D55F36" w:rsidRDefault="00D55F36">
      <w:pPr>
        <w:tabs>
          <w:tab w:val="left" w:pos="4848"/>
          <w:tab w:val="left" w:pos="5927"/>
          <w:tab w:val="left" w:pos="7331"/>
          <w:tab w:val="left" w:pos="8411"/>
        </w:tabs>
        <w:ind w:left="812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Ответственный</w:t>
      </w:r>
      <w:r>
        <w:rPr>
          <w:rFonts w:ascii="Courier New" w:hAnsi="Courier New" w:cs="Courier New"/>
          <w:spacing w:val="-16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исполнитель</w:t>
      </w:r>
      <w:r>
        <w:rPr>
          <w:rFonts w:ascii="Courier New" w:hAnsi="Courier New" w:cs="Courier New"/>
          <w:spacing w:val="-1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:rsidR="00D55F36" w:rsidRDefault="00D55F36">
      <w:pPr>
        <w:spacing w:line="202" w:lineRule="exact"/>
        <w:ind w:left="812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(должность)</w:t>
      </w:r>
      <w:r>
        <w:rPr>
          <w:rFonts w:ascii="Courier New" w:hAnsi="Courier New" w:cs="Courier New"/>
          <w:spacing w:val="-12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(подпись)</w:t>
      </w:r>
      <w:r>
        <w:rPr>
          <w:rFonts w:ascii="Courier New" w:hAnsi="Courier New" w:cs="Courier New"/>
          <w:spacing w:val="-12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(расшифровка</w:t>
      </w:r>
      <w:r>
        <w:rPr>
          <w:rFonts w:ascii="Courier New" w:hAnsi="Courier New" w:cs="Courier New"/>
          <w:spacing w:val="-12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(телефон)</w:t>
      </w:r>
    </w:p>
    <w:p w:rsidR="00D55F36" w:rsidRDefault="00D55F36">
      <w:pPr>
        <w:ind w:left="2741" w:right="5685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подписи)</w:t>
      </w:r>
    </w:p>
    <w:p w:rsidR="00D55F36" w:rsidRDefault="00D55F36">
      <w:pPr>
        <w:pStyle w:val="BodyText"/>
        <w:rPr>
          <w:rFonts w:ascii="Courier New"/>
          <w:sz w:val="18"/>
          <w:szCs w:val="18"/>
        </w:rPr>
      </w:pPr>
    </w:p>
    <w:p w:rsidR="00D55F36" w:rsidRDefault="00D55F36">
      <w:pPr>
        <w:tabs>
          <w:tab w:val="left" w:pos="3392"/>
          <w:tab w:val="left" w:pos="3985"/>
        </w:tabs>
        <w:ind w:left="812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"</w:t>
      </w:r>
      <w:r>
        <w:rPr>
          <w:rFonts w:ascii="Courier New" w:hAnsi="Courier New" w:cs="Courier New"/>
          <w:spacing w:val="214"/>
          <w:sz w:val="18"/>
          <w:szCs w:val="18"/>
          <w:u w:val="single"/>
        </w:rPr>
        <w:t xml:space="preserve"> </w:t>
      </w:r>
      <w:r>
        <w:rPr>
          <w:rFonts w:ascii="Courier New" w:hAnsi="Courier New" w:cs="Courier New"/>
          <w:sz w:val="18"/>
          <w:szCs w:val="18"/>
        </w:rPr>
        <w:t>"</w:t>
      </w:r>
      <w:r>
        <w:rPr>
          <w:rFonts w:ascii="Courier New" w:hAnsi="Courier New" w:cs="Courier New"/>
          <w:sz w:val="18"/>
          <w:szCs w:val="18"/>
          <w:u w:val="single"/>
        </w:rPr>
        <w:tab/>
      </w:r>
      <w:r>
        <w:rPr>
          <w:rFonts w:ascii="Courier New" w:hAnsi="Courier New" w:cs="Courier New"/>
          <w:sz w:val="18"/>
          <w:szCs w:val="18"/>
        </w:rPr>
        <w:t>20</w:t>
      </w:r>
      <w:r>
        <w:rPr>
          <w:sz w:val="18"/>
          <w:szCs w:val="18"/>
          <w:u w:val="single"/>
        </w:rPr>
        <w:tab/>
      </w:r>
      <w:r>
        <w:rPr>
          <w:rFonts w:ascii="Courier New" w:hAnsi="Courier New" w:cs="Courier New"/>
          <w:sz w:val="18"/>
          <w:szCs w:val="18"/>
        </w:rPr>
        <w:t>г.</w:t>
      </w:r>
    </w:p>
    <w:p w:rsidR="00D55F36" w:rsidRDefault="00D55F36">
      <w:pPr>
        <w:pStyle w:val="BodyText"/>
        <w:spacing w:before="6"/>
        <w:rPr>
          <w:rFonts w:ascii="Courier New"/>
          <w:sz w:val="11"/>
          <w:szCs w:val="11"/>
        </w:rPr>
      </w:pPr>
    </w:p>
    <w:p w:rsidR="00D55F36" w:rsidRDefault="00D55F36">
      <w:pPr>
        <w:tabs>
          <w:tab w:val="left" w:pos="8528"/>
        </w:tabs>
        <w:spacing w:before="101" w:line="181" w:lineRule="exact"/>
        <w:ind w:left="6381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Номер</w:t>
      </w:r>
      <w:r>
        <w:rPr>
          <w:rFonts w:ascii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страницы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D55F36" w:rsidRDefault="00D55F36">
      <w:pPr>
        <w:tabs>
          <w:tab w:val="left" w:pos="8302"/>
        </w:tabs>
        <w:spacing w:line="181" w:lineRule="exact"/>
        <w:ind w:left="6381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Всего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страниц</w:t>
      </w:r>
      <w:r>
        <w:rPr>
          <w:sz w:val="16"/>
          <w:szCs w:val="16"/>
          <w:u w:val="single"/>
        </w:rPr>
        <w:tab/>
      </w:r>
      <w:r>
        <w:rPr>
          <w:rFonts w:ascii="Courier New" w:hAnsi="Courier New" w:cs="Courier New"/>
          <w:sz w:val="16"/>
          <w:szCs w:val="16"/>
        </w:rPr>
        <w:t>»</w:t>
      </w:r>
    </w:p>
    <w:p w:rsidR="00D55F36" w:rsidRDefault="00D55F36">
      <w:pPr>
        <w:spacing w:line="181" w:lineRule="exact"/>
        <w:rPr>
          <w:rFonts w:ascii="Courier New" w:hAnsi="Courier New" w:cs="Courier New"/>
          <w:sz w:val="16"/>
          <w:szCs w:val="16"/>
        </w:rPr>
        <w:sectPr w:rsidR="00D55F36">
          <w:headerReference w:type="default" r:id="rId137"/>
          <w:footerReference w:type="default" r:id="rId13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pStyle w:val="BodyText"/>
        <w:spacing w:before="3"/>
        <w:rPr>
          <w:rFonts w:ascii="Courier New"/>
          <w:sz w:val="13"/>
          <w:szCs w:val="13"/>
        </w:rPr>
      </w:pPr>
    </w:p>
    <w:p w:rsidR="00D55F36" w:rsidRDefault="00D55F36">
      <w:pPr>
        <w:rPr>
          <w:rFonts w:ascii="Courier New"/>
          <w:sz w:val="13"/>
          <w:szCs w:val="13"/>
        </w:rPr>
        <w:sectPr w:rsidR="00D55F36">
          <w:headerReference w:type="default" r:id="rId139"/>
          <w:footerReference w:type="default" r:id="rId140"/>
          <w:pgSz w:w="16840" w:h="11910" w:orient="landscape"/>
          <w:pgMar w:top="660" w:right="280" w:bottom="1180" w:left="320" w:header="467" w:footer="986" w:gutter="0"/>
          <w:cols w:space="720"/>
        </w:sectPr>
      </w:pPr>
    </w:p>
    <w:p w:rsidR="00D55F36" w:rsidRDefault="00D55F36">
      <w:pPr>
        <w:pStyle w:val="BodyText"/>
        <w:rPr>
          <w:rFonts w:ascii="Courier New"/>
          <w:sz w:val="22"/>
          <w:szCs w:val="22"/>
        </w:rPr>
      </w:pPr>
    </w:p>
    <w:p w:rsidR="00D55F36" w:rsidRDefault="00D55F36">
      <w:pPr>
        <w:pStyle w:val="BodyText"/>
        <w:rPr>
          <w:rFonts w:ascii="Courier New"/>
          <w:sz w:val="22"/>
          <w:szCs w:val="22"/>
        </w:rPr>
      </w:pPr>
    </w:p>
    <w:p w:rsidR="00D55F36" w:rsidRDefault="00D55F36">
      <w:pPr>
        <w:pStyle w:val="BodyText"/>
        <w:rPr>
          <w:rFonts w:ascii="Courier New"/>
          <w:sz w:val="22"/>
          <w:szCs w:val="22"/>
        </w:rPr>
      </w:pPr>
    </w:p>
    <w:p w:rsidR="00D55F36" w:rsidRDefault="00D55F36">
      <w:pPr>
        <w:pStyle w:val="BodyText"/>
        <w:rPr>
          <w:rFonts w:ascii="Courier New"/>
          <w:sz w:val="22"/>
          <w:szCs w:val="22"/>
        </w:rPr>
      </w:pPr>
    </w:p>
    <w:p w:rsidR="00D55F36" w:rsidRDefault="00D55F36">
      <w:pPr>
        <w:tabs>
          <w:tab w:val="left" w:pos="8492"/>
        </w:tabs>
        <w:spacing w:before="161"/>
        <w:ind w:left="2613" w:right="1" w:firstLine="132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ВЫПИСКЕ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1"/>
          <w:sz w:val="20"/>
          <w:szCs w:val="20"/>
        </w:rPr>
        <w:t>┌───────┐</w:t>
      </w:r>
      <w:r>
        <w:rPr>
          <w:rFonts w:ascii="Courier New" w:hAnsi="Courier New" w:cs="Courier New"/>
          <w:spacing w:val="-11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из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лицевого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счета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главного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распорядителя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pacing w:val="-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Коды</w:t>
      </w:r>
      <w:r>
        <w:rPr>
          <w:rFonts w:ascii="Courier New" w:hAnsi="Courier New" w:cs="Courier New"/>
          <w:spacing w:val="10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D55F36" w:rsidRDefault="00D55F36">
      <w:pPr>
        <w:tabs>
          <w:tab w:val="left" w:pos="7532"/>
          <w:tab w:val="left" w:pos="8492"/>
          <w:tab w:val="left" w:pos="9452"/>
        </w:tabs>
        <w:ind w:left="2493" w:firstLine="432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┌─────┐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1"/>
          <w:sz w:val="20"/>
          <w:szCs w:val="20"/>
        </w:rPr>
        <w:t>├───────┤</w:t>
      </w:r>
      <w:r>
        <w:rPr>
          <w:rFonts w:ascii="Courier New" w:hAnsi="Courier New" w:cs="Courier New"/>
          <w:spacing w:val="-11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(распорядителя)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бюджетных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средств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N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5"/>
          <w:sz w:val="20"/>
          <w:szCs w:val="20"/>
        </w:rPr>
        <w:t>│</w:t>
      </w:r>
    </w:p>
    <w:p w:rsidR="00D55F36" w:rsidRDefault="00D55F36">
      <w:pPr>
        <w:tabs>
          <w:tab w:val="left" w:pos="6018"/>
          <w:tab w:val="left" w:pos="6618"/>
          <w:tab w:val="left" w:pos="7893"/>
          <w:tab w:val="left" w:pos="8493"/>
          <w:tab w:val="left" w:pos="9453"/>
        </w:tabs>
        <w:ind w:left="3933" w:firstLine="288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└─────┘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1"/>
          <w:sz w:val="20"/>
          <w:szCs w:val="20"/>
        </w:rPr>
        <w:t>├───────┤</w:t>
      </w:r>
      <w:r>
        <w:rPr>
          <w:rFonts w:ascii="Courier New" w:hAnsi="Courier New" w:cs="Courier New"/>
          <w:spacing w:val="-11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на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  <w:u w:val="single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20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г.</w:t>
      </w:r>
      <w:r>
        <w:rPr>
          <w:rFonts w:ascii="Courier New" w:hAnsi="Courier New" w:cs="Courier New"/>
          <w:sz w:val="20"/>
          <w:szCs w:val="20"/>
        </w:rPr>
        <w:tab/>
        <w:t>Дата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6"/>
          <w:sz w:val="20"/>
          <w:szCs w:val="20"/>
        </w:rPr>
        <w:t>│</w:t>
      </w:r>
    </w:p>
    <w:p w:rsidR="00D55F36" w:rsidRDefault="00D55F36">
      <w:pPr>
        <w:spacing w:line="217" w:lineRule="exac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spacing w:before="91"/>
        <w:ind w:left="1974"/>
        <w:rPr>
          <w:sz w:val="20"/>
          <w:szCs w:val="20"/>
        </w:rPr>
      </w:pPr>
      <w:r>
        <w:br w:type="column"/>
      </w:r>
      <w:r>
        <w:rPr>
          <w:sz w:val="20"/>
          <w:szCs w:val="20"/>
        </w:rPr>
        <w:t>Приложение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28</w:t>
      </w:r>
    </w:p>
    <w:p w:rsidR="00D55F36" w:rsidRDefault="00D55F36">
      <w:pPr>
        <w:ind w:left="1974" w:right="1237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Порядку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открытия и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ведения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лицевых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счетов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сельском поселении МР</w:t>
      </w:r>
    </w:p>
    <w:p w:rsidR="00D55F36" w:rsidRDefault="00D55F36">
      <w:pPr>
        <w:spacing w:line="228" w:lineRule="exact"/>
        <w:ind w:left="1974"/>
        <w:rPr>
          <w:sz w:val="20"/>
          <w:szCs w:val="20"/>
        </w:rPr>
      </w:pPr>
      <w:r>
        <w:rPr>
          <w:sz w:val="20"/>
          <w:szCs w:val="20"/>
        </w:rPr>
        <w:t>Чекмагушевский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район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РБ</w:t>
      </w:r>
    </w:p>
    <w:p w:rsidR="00D55F36" w:rsidRDefault="00D55F36">
      <w:pPr>
        <w:spacing w:line="228" w:lineRule="exact"/>
        <w:rPr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9575" w:space="40"/>
            <w:col w:w="6625"/>
          </w:cols>
        </w:sectPr>
      </w:pPr>
    </w:p>
    <w:p w:rsidR="00D55F36" w:rsidRDefault="00D55F36">
      <w:pPr>
        <w:tabs>
          <w:tab w:val="left" w:pos="3932"/>
          <w:tab w:val="left" w:pos="7096"/>
          <w:tab w:val="left" w:pos="8491"/>
          <w:tab w:val="left" w:pos="9451"/>
        </w:tabs>
        <w:spacing w:before="10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Финансовый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орган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tabs>
          <w:tab w:val="left" w:pos="8494"/>
        </w:tabs>
        <w:spacing w:line="217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распорядитель</w:t>
      </w:r>
      <w:r>
        <w:rPr>
          <w:rFonts w:ascii="Courier New" w:hAnsi="Courier New" w:cs="Courier New"/>
          <w:sz w:val="20"/>
          <w:szCs w:val="20"/>
        </w:rPr>
        <w:tab/>
        <w:t>├───────┤</w:t>
      </w:r>
    </w:p>
    <w:p w:rsidR="00D55F36" w:rsidRDefault="00D55F36">
      <w:pPr>
        <w:spacing w:line="217" w:lineRule="exact"/>
        <w:rPr>
          <w:rFonts w:ascii="Courier New" w:hAnsi="Courier New" w:cs="Courier New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tabs>
          <w:tab w:val="left" w:pos="3932"/>
          <w:tab w:val="left" w:pos="6016"/>
          <w:tab w:val="left" w:pos="6136"/>
          <w:tab w:val="left" w:pos="6496"/>
        </w:tabs>
        <w:spacing w:before="11"/>
        <w:ind w:left="812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бюджетных</w:t>
      </w:r>
      <w:r>
        <w:rPr>
          <w:rFonts w:ascii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средств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Распорядитель</w:t>
      </w:r>
      <w:r>
        <w:rPr>
          <w:rFonts w:ascii="Courier New" w:hAnsi="Courier New" w:cs="Courier New"/>
          <w:spacing w:val="-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бюджетных</w:t>
      </w:r>
      <w:r>
        <w:rPr>
          <w:rFonts w:ascii="Courier New" w:hAnsi="Courier New" w:cs="Courier New"/>
          <w:spacing w:val="-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средств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Наименование</w:t>
      </w:r>
      <w:r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бюджета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D55F36" w:rsidRDefault="00D55F36">
      <w:pPr>
        <w:tabs>
          <w:tab w:val="left" w:pos="2399"/>
        </w:tabs>
        <w:spacing w:before="11" w:line="226" w:lineRule="exact"/>
        <w:ind w:right="6664"/>
        <w:jc w:val="right"/>
        <w:rPr>
          <w:rFonts w:ascii="Courier New" w:hAnsi="Courier New" w:cs="Courier New"/>
          <w:sz w:val="20"/>
          <w:szCs w:val="20"/>
        </w:rPr>
      </w:pPr>
      <w:r>
        <w:br w:type="column"/>
      </w:r>
      <w:r>
        <w:rPr>
          <w:rFonts w:ascii="Courier New" w:hAnsi="Courier New" w:cs="Courier New"/>
          <w:sz w:val="20"/>
          <w:szCs w:val="20"/>
        </w:rPr>
        <w:t>Глава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БК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line="226" w:lineRule="exact"/>
        <w:ind w:right="6664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tabs>
          <w:tab w:val="left" w:pos="959"/>
        </w:tabs>
        <w:spacing w:line="226" w:lineRule="exact"/>
        <w:ind w:right="6664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line="226" w:lineRule="exact"/>
        <w:jc w:val="right"/>
        <w:rPr>
          <w:rFonts w:ascii="Courier New" w:hAnsi="Courier New" w:cs="Courier New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497" w:space="40"/>
            <w:col w:w="9703"/>
          </w:cols>
        </w:sectPr>
      </w:pPr>
    </w:p>
    <w:p w:rsidR="00D55F36" w:rsidRDefault="00D55F36">
      <w:pPr>
        <w:tabs>
          <w:tab w:val="left" w:pos="7680"/>
        </w:tabs>
        <w:spacing w:line="226" w:lineRule="exact"/>
        <w:ind w:right="6663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Периодичность: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ежедневная</w:t>
      </w:r>
      <w:r>
        <w:rPr>
          <w:rFonts w:ascii="Courier New" w:hAnsi="Courier New" w:cs="Courier New"/>
          <w:sz w:val="20"/>
          <w:szCs w:val="20"/>
        </w:rPr>
        <w:tab/>
        <w:t>├───────┤</w:t>
      </w:r>
    </w:p>
    <w:p w:rsidR="00D55F36" w:rsidRDefault="00D55F36">
      <w:pPr>
        <w:tabs>
          <w:tab w:val="left" w:pos="7679"/>
          <w:tab w:val="left" w:pos="8639"/>
        </w:tabs>
        <w:spacing w:line="226" w:lineRule="exact"/>
        <w:ind w:right="6664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Единица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измерения: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руб.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before="1" w:line="226" w:lineRule="exact"/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tabs>
          <w:tab w:val="left" w:pos="959"/>
        </w:tabs>
        <w:spacing w:line="226" w:lineRule="exact"/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ind w:left="7533" w:right="6662" w:firstLine="96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├───────┤</w:t>
      </w:r>
      <w:r>
        <w:rPr>
          <w:rFonts w:ascii="Courier New" w:hAnsi="Courier New" w:cs="Courier New"/>
          <w:spacing w:val="-11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ОКЕИ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pacing w:val="114"/>
          <w:sz w:val="20"/>
          <w:szCs w:val="20"/>
        </w:rPr>
        <w:t xml:space="preserve"> </w:t>
      </w:r>
      <w:hyperlink r:id="rId141">
        <w:r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>
        <w:rPr>
          <w:rFonts w:ascii="Courier New" w:hAnsi="Courier New" w:cs="Courier New"/>
          <w:color w:val="0000FF"/>
          <w:spacing w:val="11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D55F36" w:rsidRDefault="00D55F36">
      <w:pPr>
        <w:ind w:left="183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└───────┘</w:t>
      </w:r>
    </w:p>
    <w:p w:rsidR="00D55F36" w:rsidRDefault="00D55F36">
      <w:pPr>
        <w:pStyle w:val="BodyText"/>
        <w:spacing w:before="10"/>
        <w:rPr>
          <w:rFonts w:ascii="Courier New"/>
          <w:sz w:val="8"/>
          <w:szCs w:val="8"/>
        </w:rPr>
      </w:pPr>
    </w:p>
    <w:p w:rsidR="00D55F36" w:rsidRDefault="00D55F36">
      <w:pPr>
        <w:pStyle w:val="ListParagraph"/>
        <w:numPr>
          <w:ilvl w:val="1"/>
          <w:numId w:val="10"/>
        </w:numPr>
        <w:tabs>
          <w:tab w:val="left" w:pos="1461"/>
        </w:tabs>
        <w:spacing w:before="100"/>
        <w:ind w:hanging="325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Бюджетные</w:t>
      </w:r>
      <w:r>
        <w:rPr>
          <w:rFonts w:ascii="Courier New" w:hAnsi="Courier New" w:cs="Courier New"/>
          <w:spacing w:val="-14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ассигнования</w:t>
      </w:r>
    </w:p>
    <w:p w:rsidR="00D55F36" w:rsidRDefault="00D55F36">
      <w:pPr>
        <w:pStyle w:val="BodyText"/>
        <w:spacing w:before="10" w:after="1"/>
        <w:rPr>
          <w:rFonts w:ascii="Courier New"/>
          <w:sz w:val="17"/>
          <w:szCs w:val="1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3"/>
        <w:gridCol w:w="1440"/>
        <w:gridCol w:w="1080"/>
        <w:gridCol w:w="1081"/>
        <w:gridCol w:w="1800"/>
        <w:gridCol w:w="1080"/>
        <w:gridCol w:w="900"/>
        <w:gridCol w:w="1801"/>
        <w:gridCol w:w="1080"/>
        <w:gridCol w:w="900"/>
        <w:gridCol w:w="1728"/>
      </w:tblGrid>
      <w:tr w:rsidR="00D55F36">
        <w:trPr>
          <w:trHeight w:val="410"/>
        </w:trPr>
        <w:tc>
          <w:tcPr>
            <w:tcW w:w="963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102" w:right="93" w:hanging="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 по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БК и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дополни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тельной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классиф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икации</w:t>
            </w:r>
          </w:p>
        </w:tc>
        <w:tc>
          <w:tcPr>
            <w:tcW w:w="3601" w:type="dxa"/>
            <w:gridSpan w:val="3"/>
          </w:tcPr>
          <w:p w:rsidR="00D55F36" w:rsidRPr="00310E21" w:rsidRDefault="00D55F36" w:rsidP="00310E21">
            <w:pPr>
              <w:pStyle w:val="TableParagraph"/>
              <w:spacing w:before="104"/>
              <w:ind w:left="1347" w:right="133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D55F36" w:rsidRPr="00310E21" w:rsidRDefault="00D55F36" w:rsidP="00310E21">
            <w:pPr>
              <w:pStyle w:val="TableParagraph"/>
              <w:spacing w:before="104"/>
              <w:ind w:left="1240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Распределено</w:t>
            </w:r>
          </w:p>
        </w:tc>
        <w:tc>
          <w:tcPr>
            <w:tcW w:w="3781" w:type="dxa"/>
            <w:gridSpan w:val="3"/>
          </w:tcPr>
          <w:p w:rsidR="00D55F36" w:rsidRPr="00310E21" w:rsidRDefault="00D55F36" w:rsidP="00310E21">
            <w:pPr>
              <w:pStyle w:val="TableParagraph"/>
              <w:spacing w:before="104"/>
              <w:ind w:left="700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Подлежит</w:t>
            </w:r>
            <w:r w:rsidRPr="00310E21">
              <w:rPr>
                <w:spacing w:val="-1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распределению</w:t>
            </w:r>
          </w:p>
        </w:tc>
        <w:tc>
          <w:tcPr>
            <w:tcW w:w="1728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323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Примечание</w:t>
            </w:r>
          </w:p>
        </w:tc>
      </w:tr>
      <w:tr w:rsidR="00D55F36">
        <w:trPr>
          <w:trHeight w:val="611"/>
        </w:trPr>
        <w:tc>
          <w:tcPr>
            <w:tcW w:w="96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2"/>
              <w:ind w:left="162" w:right="15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текущий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финансовый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2161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2"/>
              <w:ind w:left="107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  <w:tc>
          <w:tcPr>
            <w:tcW w:w="1800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2"/>
              <w:ind w:left="143" w:right="126" w:firstLine="21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текущий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</w:t>
            </w:r>
            <w:r w:rsidRPr="00310E21">
              <w:rPr>
                <w:spacing w:val="-1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980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2"/>
              <w:ind w:left="664" w:right="367" w:hanging="270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плановый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  <w:tc>
          <w:tcPr>
            <w:tcW w:w="1801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2"/>
              <w:ind w:left="143" w:right="127" w:firstLine="21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текущий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</w:t>
            </w:r>
            <w:r w:rsidRPr="00310E21">
              <w:rPr>
                <w:spacing w:val="-1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980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2"/>
              <w:ind w:left="664" w:right="366" w:hanging="269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плановый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611"/>
        </w:trPr>
        <w:tc>
          <w:tcPr>
            <w:tcW w:w="96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D55F36" w:rsidRPr="00310E21" w:rsidRDefault="00D55F36" w:rsidP="00310E21">
            <w:pPr>
              <w:pStyle w:val="TableParagraph"/>
              <w:spacing w:before="102"/>
              <w:ind w:left="376" w:right="192" w:hanging="161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первый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081" w:type="dxa"/>
          </w:tcPr>
          <w:p w:rsidR="00D55F36" w:rsidRPr="00310E21" w:rsidRDefault="00D55F36" w:rsidP="00310E21">
            <w:pPr>
              <w:pStyle w:val="TableParagraph"/>
              <w:spacing w:before="102"/>
              <w:ind w:left="376" w:right="187" w:hanging="161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второй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D55F36" w:rsidRPr="00310E21" w:rsidRDefault="00D55F36" w:rsidP="00310E21">
            <w:pPr>
              <w:pStyle w:val="TableParagraph"/>
              <w:spacing w:before="102"/>
              <w:ind w:left="375" w:right="187" w:hanging="161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первый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</w:tcPr>
          <w:p w:rsidR="00D55F36" w:rsidRPr="00310E21" w:rsidRDefault="00D55F36" w:rsidP="00310E21">
            <w:pPr>
              <w:pStyle w:val="TableParagraph"/>
              <w:spacing w:before="102"/>
              <w:ind w:left="287" w:right="98" w:hanging="164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второй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D55F36" w:rsidRPr="00310E21" w:rsidRDefault="00D55F36" w:rsidP="00310E21">
            <w:pPr>
              <w:pStyle w:val="TableParagraph"/>
              <w:spacing w:before="102"/>
              <w:ind w:left="376" w:right="192" w:hanging="161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первый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</w:tcPr>
          <w:p w:rsidR="00D55F36" w:rsidRPr="00310E21" w:rsidRDefault="00D55F36" w:rsidP="00310E21">
            <w:pPr>
              <w:pStyle w:val="TableParagraph"/>
              <w:spacing w:before="102"/>
              <w:ind w:left="287" w:right="104" w:hanging="164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второй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08"/>
        </w:trPr>
        <w:tc>
          <w:tcPr>
            <w:tcW w:w="963" w:type="dxa"/>
          </w:tcPr>
          <w:p w:rsidR="00D55F36" w:rsidRPr="00310E21" w:rsidRDefault="00D55F36" w:rsidP="00310E21">
            <w:pPr>
              <w:pStyle w:val="TableParagraph"/>
              <w:spacing w:before="102"/>
              <w:ind w:left="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D55F36" w:rsidRPr="00310E21" w:rsidRDefault="00D55F36" w:rsidP="00310E21">
            <w:pPr>
              <w:pStyle w:val="TableParagraph"/>
              <w:spacing w:before="102"/>
              <w:ind w:left="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D55F36" w:rsidRPr="00310E21" w:rsidRDefault="00D55F36" w:rsidP="00310E21">
            <w:pPr>
              <w:pStyle w:val="TableParagraph"/>
              <w:spacing w:before="102"/>
              <w:ind w:left="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3</w:t>
            </w:r>
          </w:p>
        </w:tc>
        <w:tc>
          <w:tcPr>
            <w:tcW w:w="1081" w:type="dxa"/>
          </w:tcPr>
          <w:p w:rsidR="00D55F36" w:rsidRPr="00310E21" w:rsidRDefault="00D55F36" w:rsidP="00310E21">
            <w:pPr>
              <w:pStyle w:val="TableParagraph"/>
              <w:spacing w:before="102"/>
              <w:ind w:left="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D55F36" w:rsidRPr="00310E21" w:rsidRDefault="00D55F36" w:rsidP="00310E21">
            <w:pPr>
              <w:pStyle w:val="TableParagraph"/>
              <w:spacing w:before="102"/>
              <w:ind w:left="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D55F36" w:rsidRPr="00310E21" w:rsidRDefault="00D55F36" w:rsidP="00310E21">
            <w:pPr>
              <w:pStyle w:val="TableParagraph"/>
              <w:spacing w:before="102"/>
              <w:ind w:left="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D55F36" w:rsidRPr="00310E21" w:rsidRDefault="00D55F36" w:rsidP="00310E21">
            <w:pPr>
              <w:pStyle w:val="TableParagraph"/>
              <w:spacing w:before="102"/>
              <w:ind w:left="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7</w:t>
            </w:r>
          </w:p>
        </w:tc>
        <w:tc>
          <w:tcPr>
            <w:tcW w:w="1801" w:type="dxa"/>
          </w:tcPr>
          <w:p w:rsidR="00D55F36" w:rsidRPr="00310E21" w:rsidRDefault="00D55F36" w:rsidP="00310E21">
            <w:pPr>
              <w:pStyle w:val="TableParagraph"/>
              <w:spacing w:before="102"/>
              <w:ind w:left="5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D55F36" w:rsidRPr="00310E21" w:rsidRDefault="00D55F36" w:rsidP="00310E21">
            <w:pPr>
              <w:pStyle w:val="TableParagraph"/>
              <w:spacing w:before="102"/>
              <w:ind w:left="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D55F36" w:rsidRPr="00310E21" w:rsidRDefault="00D55F36" w:rsidP="00310E21">
            <w:pPr>
              <w:pStyle w:val="TableParagraph"/>
              <w:spacing w:before="102"/>
              <w:ind w:left="319" w:right="31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10</w:t>
            </w:r>
          </w:p>
        </w:tc>
        <w:tc>
          <w:tcPr>
            <w:tcW w:w="1728" w:type="dxa"/>
          </w:tcPr>
          <w:p w:rsidR="00D55F36" w:rsidRPr="00310E21" w:rsidRDefault="00D55F36" w:rsidP="00310E21">
            <w:pPr>
              <w:pStyle w:val="TableParagraph"/>
              <w:spacing w:before="102"/>
              <w:ind w:left="198" w:right="19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11</w:t>
            </w:r>
          </w:p>
        </w:tc>
      </w:tr>
      <w:tr w:rsidR="00D55F36">
        <w:trPr>
          <w:trHeight w:val="407"/>
        </w:trPr>
        <w:tc>
          <w:tcPr>
            <w:tcW w:w="96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07"/>
        </w:trPr>
        <w:tc>
          <w:tcPr>
            <w:tcW w:w="96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07"/>
        </w:trPr>
        <w:tc>
          <w:tcPr>
            <w:tcW w:w="963" w:type="dxa"/>
          </w:tcPr>
          <w:p w:rsidR="00D55F36" w:rsidRPr="00310E21" w:rsidRDefault="00D55F36" w:rsidP="00310E21">
            <w:pPr>
              <w:pStyle w:val="TableParagraph"/>
              <w:spacing w:before="104"/>
              <w:ind w:left="62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bottom w:val="nil"/>
              <w:right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pStyle w:val="BodyText"/>
        <w:spacing w:before="1"/>
        <w:rPr>
          <w:rFonts w:ascii="Courier New"/>
          <w:sz w:val="18"/>
          <w:szCs w:val="18"/>
        </w:rPr>
      </w:pPr>
    </w:p>
    <w:p w:rsidR="00D55F36" w:rsidRDefault="00D55F36">
      <w:pPr>
        <w:pStyle w:val="ListParagraph"/>
        <w:numPr>
          <w:ilvl w:val="1"/>
          <w:numId w:val="10"/>
        </w:numPr>
        <w:tabs>
          <w:tab w:val="left" w:pos="3406"/>
        </w:tabs>
        <w:ind w:left="3405" w:hanging="325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Лимиты</w:t>
      </w:r>
      <w:r>
        <w:rPr>
          <w:rFonts w:ascii="Courier New" w:hAnsi="Courier New" w:cs="Courier New"/>
          <w:spacing w:val="-11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бюджетных</w:t>
      </w:r>
      <w:r>
        <w:rPr>
          <w:rFonts w:ascii="Courier New" w:hAnsi="Courier New" w:cs="Courier New"/>
          <w:spacing w:val="-11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обязательств</w:t>
      </w:r>
    </w:p>
    <w:p w:rsidR="00D55F36" w:rsidRDefault="00D55F36">
      <w:pPr>
        <w:rPr>
          <w:rFonts w:ascii="Courier New" w:hAnsi="Courier New" w:cs="Courier New"/>
          <w:sz w:val="18"/>
          <w:szCs w:val="18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pStyle w:val="BodyText"/>
        <w:spacing w:before="1"/>
        <w:rPr>
          <w:rFonts w:ascii="Courier New"/>
          <w:sz w:val="13"/>
          <w:szCs w:val="13"/>
        </w:rPr>
      </w:pPr>
    </w:p>
    <w:p w:rsidR="00D55F36" w:rsidRDefault="00D55F36">
      <w:pPr>
        <w:spacing w:before="101"/>
        <w:ind w:left="232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2.1.</w:t>
      </w:r>
      <w:r>
        <w:rPr>
          <w:rFonts w:ascii="Courier New" w:hAnsi="Courier New" w:cs="Courier New"/>
          <w:spacing w:val="-10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Доведенные</w:t>
      </w:r>
      <w:r>
        <w:rPr>
          <w:rFonts w:ascii="Courier New" w:hAnsi="Courier New" w:cs="Courier New"/>
          <w:spacing w:val="-9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лимиты</w:t>
      </w:r>
      <w:r>
        <w:rPr>
          <w:rFonts w:ascii="Courier New" w:hAnsi="Courier New" w:cs="Courier New"/>
          <w:spacing w:val="-9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бюджетных</w:t>
      </w:r>
      <w:r>
        <w:rPr>
          <w:rFonts w:ascii="Courier New" w:hAnsi="Courier New" w:cs="Courier New"/>
          <w:spacing w:val="-9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обязательств</w:t>
      </w:r>
    </w:p>
    <w:p w:rsidR="00D55F36" w:rsidRDefault="00D55F36">
      <w:pPr>
        <w:pStyle w:val="BodyText"/>
        <w:spacing w:before="10"/>
        <w:rPr>
          <w:rFonts w:ascii="Courier New"/>
          <w:sz w:val="17"/>
          <w:szCs w:val="1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0"/>
        <w:gridCol w:w="1728"/>
        <w:gridCol w:w="1071"/>
        <w:gridCol w:w="1008"/>
        <w:gridCol w:w="1730"/>
        <w:gridCol w:w="1068"/>
        <w:gridCol w:w="1010"/>
        <w:gridCol w:w="1728"/>
        <w:gridCol w:w="1067"/>
        <w:gridCol w:w="1009"/>
        <w:gridCol w:w="1727"/>
      </w:tblGrid>
      <w:tr w:rsidR="00D55F36">
        <w:trPr>
          <w:trHeight w:val="407"/>
        </w:trPr>
        <w:tc>
          <w:tcPr>
            <w:tcW w:w="1140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83" w:right="72" w:hanging="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 по БК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и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дополните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льной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классифик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ации</w:t>
            </w:r>
          </w:p>
        </w:tc>
        <w:tc>
          <w:tcPr>
            <w:tcW w:w="3807" w:type="dxa"/>
            <w:gridSpan w:val="3"/>
          </w:tcPr>
          <w:p w:rsidR="00D55F36" w:rsidRPr="00310E21" w:rsidRDefault="00D55F36" w:rsidP="00310E21">
            <w:pPr>
              <w:pStyle w:val="TableParagraph"/>
              <w:spacing w:before="104"/>
              <w:ind w:left="1402" w:right="139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Получено</w:t>
            </w:r>
          </w:p>
        </w:tc>
        <w:tc>
          <w:tcPr>
            <w:tcW w:w="3808" w:type="dxa"/>
            <w:gridSpan w:val="3"/>
          </w:tcPr>
          <w:p w:rsidR="00D55F36" w:rsidRPr="00310E21" w:rsidRDefault="00D55F36" w:rsidP="00310E21">
            <w:pPr>
              <w:pStyle w:val="TableParagraph"/>
              <w:spacing w:before="104"/>
              <w:ind w:left="1257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Распределено</w:t>
            </w:r>
          </w:p>
        </w:tc>
        <w:tc>
          <w:tcPr>
            <w:tcW w:w="3804" w:type="dxa"/>
            <w:gridSpan w:val="3"/>
          </w:tcPr>
          <w:p w:rsidR="00D55F36" w:rsidRPr="00310E21" w:rsidRDefault="00D55F36" w:rsidP="00310E21">
            <w:pPr>
              <w:pStyle w:val="TableParagraph"/>
              <w:spacing w:before="104"/>
              <w:ind w:left="71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Подлежит</w:t>
            </w:r>
            <w:r w:rsidRPr="00310E21">
              <w:rPr>
                <w:spacing w:val="-1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распределению</w:t>
            </w:r>
          </w:p>
        </w:tc>
        <w:tc>
          <w:tcPr>
            <w:tcW w:w="1727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328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Примечание</w:t>
            </w:r>
          </w:p>
        </w:tc>
      </w:tr>
      <w:tr w:rsidR="00D55F36">
        <w:trPr>
          <w:trHeight w:val="407"/>
        </w:trPr>
        <w:tc>
          <w:tcPr>
            <w:tcW w:w="114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108" w:right="89" w:firstLine="21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текущий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</w:t>
            </w:r>
            <w:r w:rsidRPr="00310E21">
              <w:rPr>
                <w:spacing w:val="-1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2079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4"/>
              <w:ind w:left="69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110" w:right="89" w:firstLine="21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текущий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</w:t>
            </w:r>
            <w:r w:rsidRPr="00310E21">
              <w:rPr>
                <w:spacing w:val="-1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2078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4"/>
              <w:ind w:left="67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  <w:tc>
          <w:tcPr>
            <w:tcW w:w="1728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109" w:right="88" w:firstLine="21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текущий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</w:t>
            </w:r>
            <w:r w:rsidRPr="00310E21">
              <w:rPr>
                <w:spacing w:val="-1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2076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4"/>
              <w:ind w:left="69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  <w:tc>
          <w:tcPr>
            <w:tcW w:w="1727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611"/>
        </w:trPr>
        <w:tc>
          <w:tcPr>
            <w:tcW w:w="114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D55F36" w:rsidRPr="00310E21" w:rsidRDefault="00D55F36" w:rsidP="00310E21">
            <w:pPr>
              <w:pStyle w:val="TableParagraph"/>
              <w:spacing w:before="104"/>
              <w:ind w:left="374" w:right="185" w:hanging="161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первый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008" w:type="dxa"/>
          </w:tcPr>
          <w:p w:rsidR="00D55F36" w:rsidRPr="00310E21" w:rsidRDefault="00D55F36" w:rsidP="00310E21">
            <w:pPr>
              <w:pStyle w:val="TableParagraph"/>
              <w:spacing w:before="104"/>
              <w:ind w:left="343" w:right="150" w:hanging="164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второй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D55F36" w:rsidRPr="00310E21" w:rsidRDefault="00D55F36" w:rsidP="00310E21">
            <w:pPr>
              <w:pStyle w:val="TableParagraph"/>
              <w:spacing w:before="104"/>
              <w:ind w:left="372" w:right="178" w:hanging="161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первый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010" w:type="dxa"/>
          </w:tcPr>
          <w:p w:rsidR="00D55F36" w:rsidRPr="00310E21" w:rsidRDefault="00D55F36" w:rsidP="00310E21">
            <w:pPr>
              <w:pStyle w:val="TableParagraph"/>
              <w:spacing w:before="104"/>
              <w:ind w:left="344" w:right="157" w:hanging="164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второй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</w:tcPr>
          <w:p w:rsidR="00D55F36" w:rsidRPr="00310E21" w:rsidRDefault="00D55F36" w:rsidP="00310E21">
            <w:pPr>
              <w:pStyle w:val="TableParagraph"/>
              <w:spacing w:before="104"/>
              <w:ind w:left="374" w:right="181" w:hanging="161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первый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009" w:type="dxa"/>
          </w:tcPr>
          <w:p w:rsidR="00D55F36" w:rsidRPr="00310E21" w:rsidRDefault="00D55F36" w:rsidP="00310E21">
            <w:pPr>
              <w:pStyle w:val="TableParagraph"/>
              <w:spacing w:before="104"/>
              <w:ind w:left="348" w:right="146" w:hanging="164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второй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727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07"/>
        </w:trPr>
        <w:tc>
          <w:tcPr>
            <w:tcW w:w="1140" w:type="dxa"/>
          </w:tcPr>
          <w:p w:rsidR="00D55F36" w:rsidRPr="00310E21" w:rsidRDefault="00D55F36" w:rsidP="00310E21">
            <w:pPr>
              <w:pStyle w:val="TableParagraph"/>
              <w:spacing w:before="104"/>
              <w:ind w:right="503"/>
              <w:jc w:val="right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1728" w:type="dxa"/>
          </w:tcPr>
          <w:p w:rsidR="00D55F36" w:rsidRPr="00310E21" w:rsidRDefault="00D55F36" w:rsidP="00310E21">
            <w:pPr>
              <w:pStyle w:val="TableParagraph"/>
              <w:spacing w:before="104"/>
              <w:ind w:left="1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  <w:tc>
          <w:tcPr>
            <w:tcW w:w="1071" w:type="dxa"/>
          </w:tcPr>
          <w:p w:rsidR="00D55F36" w:rsidRPr="00310E21" w:rsidRDefault="00D55F36" w:rsidP="00310E21">
            <w:pPr>
              <w:pStyle w:val="TableParagraph"/>
              <w:spacing w:before="104"/>
              <w:ind w:left="1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D55F36" w:rsidRPr="00310E21" w:rsidRDefault="00D55F36" w:rsidP="00310E21">
            <w:pPr>
              <w:pStyle w:val="TableParagraph"/>
              <w:spacing w:before="104"/>
              <w:ind w:left="1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4</w:t>
            </w:r>
          </w:p>
        </w:tc>
        <w:tc>
          <w:tcPr>
            <w:tcW w:w="1730" w:type="dxa"/>
          </w:tcPr>
          <w:p w:rsidR="00D55F36" w:rsidRPr="00310E21" w:rsidRDefault="00D55F36" w:rsidP="00310E21">
            <w:pPr>
              <w:pStyle w:val="TableParagraph"/>
              <w:spacing w:before="104"/>
              <w:ind w:left="15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5</w:t>
            </w:r>
          </w:p>
        </w:tc>
        <w:tc>
          <w:tcPr>
            <w:tcW w:w="1068" w:type="dxa"/>
          </w:tcPr>
          <w:p w:rsidR="00D55F36" w:rsidRPr="00310E21" w:rsidRDefault="00D55F36" w:rsidP="00310E21">
            <w:pPr>
              <w:pStyle w:val="TableParagraph"/>
              <w:spacing w:before="104"/>
              <w:ind w:left="1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6</w:t>
            </w:r>
          </w:p>
        </w:tc>
        <w:tc>
          <w:tcPr>
            <w:tcW w:w="1010" w:type="dxa"/>
          </w:tcPr>
          <w:p w:rsidR="00D55F36" w:rsidRPr="00310E21" w:rsidRDefault="00D55F36" w:rsidP="00310E21">
            <w:pPr>
              <w:pStyle w:val="TableParagraph"/>
              <w:spacing w:before="104"/>
              <w:ind w:left="1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7</w:t>
            </w:r>
          </w:p>
        </w:tc>
        <w:tc>
          <w:tcPr>
            <w:tcW w:w="1728" w:type="dxa"/>
          </w:tcPr>
          <w:p w:rsidR="00D55F36" w:rsidRPr="00310E21" w:rsidRDefault="00D55F36" w:rsidP="00310E21">
            <w:pPr>
              <w:pStyle w:val="TableParagraph"/>
              <w:spacing w:before="104"/>
              <w:ind w:left="15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8</w:t>
            </w:r>
          </w:p>
        </w:tc>
        <w:tc>
          <w:tcPr>
            <w:tcW w:w="1067" w:type="dxa"/>
          </w:tcPr>
          <w:p w:rsidR="00D55F36" w:rsidRPr="00310E21" w:rsidRDefault="00D55F36" w:rsidP="00310E21">
            <w:pPr>
              <w:pStyle w:val="TableParagraph"/>
              <w:spacing w:before="104"/>
              <w:ind w:left="15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D55F36" w:rsidRPr="00310E21" w:rsidRDefault="00D55F36" w:rsidP="00310E21">
            <w:pPr>
              <w:pStyle w:val="TableParagraph"/>
              <w:spacing w:before="104"/>
              <w:ind w:left="351" w:right="33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10</w:t>
            </w:r>
          </w:p>
        </w:tc>
        <w:tc>
          <w:tcPr>
            <w:tcW w:w="1727" w:type="dxa"/>
          </w:tcPr>
          <w:p w:rsidR="00D55F36" w:rsidRPr="00310E21" w:rsidRDefault="00D55F36" w:rsidP="00310E21">
            <w:pPr>
              <w:pStyle w:val="TableParagraph"/>
              <w:spacing w:before="104"/>
              <w:ind w:left="740" w:right="72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11</w:t>
            </w:r>
          </w:p>
        </w:tc>
      </w:tr>
      <w:tr w:rsidR="00D55F36">
        <w:trPr>
          <w:trHeight w:val="407"/>
        </w:trPr>
        <w:tc>
          <w:tcPr>
            <w:tcW w:w="114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2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10"/>
        </w:trPr>
        <w:tc>
          <w:tcPr>
            <w:tcW w:w="114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2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07"/>
        </w:trPr>
        <w:tc>
          <w:tcPr>
            <w:tcW w:w="1140" w:type="dxa"/>
          </w:tcPr>
          <w:p w:rsidR="00D55F36" w:rsidRPr="00310E21" w:rsidRDefault="00D55F36" w:rsidP="00310E21">
            <w:pPr>
              <w:pStyle w:val="TableParagraph"/>
              <w:spacing w:before="102"/>
              <w:ind w:right="525"/>
              <w:jc w:val="right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Итого</w:t>
            </w: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nil"/>
              <w:right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pStyle w:val="BodyText"/>
        <w:spacing w:before="1"/>
        <w:rPr>
          <w:rFonts w:ascii="Courier New"/>
          <w:sz w:val="18"/>
          <w:szCs w:val="18"/>
        </w:rPr>
      </w:pPr>
    </w:p>
    <w:p w:rsidR="00D55F36" w:rsidRDefault="00D55F36">
      <w:pPr>
        <w:tabs>
          <w:tab w:val="left" w:pos="2739"/>
        </w:tabs>
        <w:ind w:right="1069"/>
        <w:jc w:val="center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Номер</w:t>
      </w:r>
      <w:r>
        <w:rPr>
          <w:rFonts w:ascii="Courier New" w:hAnsi="Courier New" w:cs="Courier New"/>
          <w:spacing w:val="-7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лицевого</w:t>
      </w:r>
      <w:r>
        <w:rPr>
          <w:rFonts w:ascii="Courier New" w:hAnsi="Courier New" w:cs="Courier New"/>
          <w:spacing w:val="-7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счета</w:t>
      </w:r>
      <w:r>
        <w:rPr>
          <w:rFonts w:ascii="Courier New" w:hAnsi="Courier New" w:cs="Courier New"/>
          <w:spacing w:val="-1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:rsidR="00D55F36" w:rsidRDefault="00D55F36">
      <w:pPr>
        <w:tabs>
          <w:tab w:val="left" w:pos="755"/>
          <w:tab w:val="left" w:pos="1875"/>
          <w:tab w:val="left" w:pos="2415"/>
        </w:tabs>
        <w:ind w:right="1109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</w:t>
      </w:r>
      <w:r>
        <w:rPr>
          <w:rFonts w:ascii="Courier New" w:hAnsi="Courier New" w:cs="Courier New"/>
          <w:spacing w:val="-2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"</w:t>
      </w:r>
      <w:r>
        <w:rPr>
          <w:sz w:val="18"/>
          <w:szCs w:val="18"/>
          <w:u w:val="single"/>
        </w:rPr>
        <w:tab/>
      </w:r>
      <w:r>
        <w:rPr>
          <w:rFonts w:ascii="Courier New" w:hAnsi="Courier New" w:cs="Courier New"/>
          <w:sz w:val="18"/>
          <w:szCs w:val="18"/>
        </w:rPr>
        <w:t>"</w:t>
      </w:r>
      <w:r>
        <w:rPr>
          <w:sz w:val="18"/>
          <w:szCs w:val="18"/>
          <w:u w:val="single"/>
        </w:rPr>
        <w:tab/>
      </w:r>
      <w:r>
        <w:rPr>
          <w:rFonts w:ascii="Courier New" w:hAnsi="Courier New" w:cs="Courier New"/>
          <w:sz w:val="18"/>
          <w:szCs w:val="18"/>
        </w:rPr>
        <w:t>20</w:t>
      </w:r>
      <w:r>
        <w:rPr>
          <w:sz w:val="18"/>
          <w:szCs w:val="18"/>
          <w:u w:val="single"/>
        </w:rPr>
        <w:tab/>
      </w:r>
      <w:r>
        <w:rPr>
          <w:rFonts w:ascii="Courier New" w:hAnsi="Courier New" w:cs="Courier New"/>
          <w:sz w:val="18"/>
          <w:szCs w:val="18"/>
        </w:rPr>
        <w:t>г.</w:t>
      </w:r>
    </w:p>
    <w:p w:rsidR="00D55F36" w:rsidRDefault="00D55F36">
      <w:pPr>
        <w:pStyle w:val="BodyText"/>
        <w:rPr>
          <w:rFonts w:ascii="Courier New"/>
          <w:sz w:val="18"/>
          <w:szCs w:val="18"/>
        </w:rPr>
      </w:pPr>
    </w:p>
    <w:p w:rsidR="00D55F36" w:rsidRDefault="00D55F36">
      <w:pPr>
        <w:pStyle w:val="ListParagraph"/>
        <w:numPr>
          <w:ilvl w:val="1"/>
          <w:numId w:val="10"/>
        </w:numPr>
        <w:tabs>
          <w:tab w:val="left" w:pos="1353"/>
        </w:tabs>
        <w:ind w:left="1352" w:hanging="325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Предельные</w:t>
      </w:r>
      <w:r>
        <w:rPr>
          <w:rFonts w:ascii="Courier New" w:hAnsi="Courier New" w:cs="Courier New"/>
          <w:spacing w:val="-12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объемы</w:t>
      </w:r>
      <w:r>
        <w:rPr>
          <w:rFonts w:ascii="Courier New" w:hAnsi="Courier New" w:cs="Courier New"/>
          <w:spacing w:val="-11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финансирования(при</w:t>
      </w:r>
      <w:r>
        <w:rPr>
          <w:rFonts w:ascii="Courier New" w:hAnsi="Courier New" w:cs="Courier New"/>
          <w:spacing w:val="-12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наличии)</w:t>
      </w:r>
    </w:p>
    <w:p w:rsidR="00D55F36" w:rsidRDefault="00D55F36">
      <w:pPr>
        <w:pStyle w:val="BodyText"/>
        <w:rPr>
          <w:rFonts w:ascii="Courier New"/>
          <w:sz w:val="18"/>
          <w:szCs w:val="18"/>
        </w:rPr>
      </w:pPr>
    </w:p>
    <w:p w:rsidR="00D55F36" w:rsidRDefault="00D55F36">
      <w:pPr>
        <w:pStyle w:val="ListParagraph"/>
        <w:numPr>
          <w:ilvl w:val="1"/>
          <w:numId w:val="9"/>
        </w:numPr>
        <w:tabs>
          <w:tab w:val="left" w:pos="1461"/>
        </w:tabs>
        <w:spacing w:before="1"/>
        <w:ind w:hanging="541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Доведенные</w:t>
      </w:r>
      <w:r>
        <w:rPr>
          <w:rFonts w:ascii="Courier New" w:hAnsi="Courier New" w:cs="Courier New"/>
          <w:spacing w:val="-12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предельные</w:t>
      </w:r>
      <w:r>
        <w:rPr>
          <w:rFonts w:ascii="Courier New" w:hAnsi="Courier New" w:cs="Courier New"/>
          <w:spacing w:val="-11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объемы</w:t>
      </w:r>
      <w:r>
        <w:rPr>
          <w:rFonts w:ascii="Courier New" w:hAnsi="Courier New" w:cs="Courier New"/>
          <w:spacing w:val="-11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финансирования(при</w:t>
      </w:r>
      <w:r>
        <w:rPr>
          <w:rFonts w:ascii="Courier New" w:hAnsi="Courier New" w:cs="Courier New"/>
          <w:spacing w:val="-11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наличии)</w:t>
      </w:r>
    </w:p>
    <w:p w:rsidR="00D55F36" w:rsidRDefault="00D55F36">
      <w:pPr>
        <w:pStyle w:val="BodyText"/>
        <w:spacing w:before="10"/>
        <w:rPr>
          <w:rFonts w:ascii="Courier New"/>
          <w:sz w:val="17"/>
          <w:szCs w:val="1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3"/>
        <w:gridCol w:w="2514"/>
        <w:gridCol w:w="2708"/>
        <w:gridCol w:w="3241"/>
        <w:gridCol w:w="1655"/>
      </w:tblGrid>
      <w:tr w:rsidR="00D55F36">
        <w:trPr>
          <w:trHeight w:val="1224"/>
        </w:trPr>
        <w:tc>
          <w:tcPr>
            <w:tcW w:w="1323" w:type="dxa"/>
          </w:tcPr>
          <w:p w:rsidR="00D55F36" w:rsidRPr="00310E21" w:rsidRDefault="00D55F36" w:rsidP="00310E21">
            <w:pPr>
              <w:pStyle w:val="TableParagraph"/>
              <w:spacing w:before="102"/>
              <w:ind w:left="66" w:right="57" w:hanging="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 по БК и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дополнитель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ной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классификац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ии</w:t>
            </w:r>
          </w:p>
        </w:tc>
        <w:tc>
          <w:tcPr>
            <w:tcW w:w="2514" w:type="dxa"/>
          </w:tcPr>
          <w:p w:rsidR="00D55F36" w:rsidRPr="00310E21" w:rsidRDefault="00D55F36" w:rsidP="00310E21">
            <w:pPr>
              <w:pStyle w:val="TableParagraph"/>
              <w:spacing w:before="102"/>
              <w:ind w:left="230" w:right="22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Получено</w:t>
            </w:r>
            <w:r w:rsidRPr="00310E21">
              <w:rPr>
                <w:spacing w:val="-8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8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текущий</w:t>
            </w:r>
            <w:r w:rsidRPr="00310E21">
              <w:rPr>
                <w:spacing w:val="-105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 год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(текущий</w:t>
            </w:r>
            <w:r w:rsidRPr="00310E21">
              <w:rPr>
                <w:spacing w:val="-5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период)</w:t>
            </w:r>
          </w:p>
        </w:tc>
        <w:tc>
          <w:tcPr>
            <w:tcW w:w="2708" w:type="dxa"/>
          </w:tcPr>
          <w:p w:rsidR="00D55F36" w:rsidRPr="00310E21" w:rsidRDefault="00D55F36" w:rsidP="00310E21">
            <w:pPr>
              <w:pStyle w:val="TableParagraph"/>
              <w:spacing w:before="102"/>
              <w:ind w:left="111" w:right="10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Распределено на текущий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 год (текущий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период)</w:t>
            </w:r>
          </w:p>
        </w:tc>
        <w:tc>
          <w:tcPr>
            <w:tcW w:w="3241" w:type="dxa"/>
          </w:tcPr>
          <w:p w:rsidR="00D55F36" w:rsidRPr="00310E21" w:rsidRDefault="00D55F36" w:rsidP="00310E21">
            <w:pPr>
              <w:pStyle w:val="TableParagraph"/>
              <w:spacing w:before="102"/>
              <w:ind w:left="267" w:right="26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Подлежит</w:t>
            </w:r>
            <w:r w:rsidRPr="00310E21">
              <w:rPr>
                <w:spacing w:val="-1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распределению</w:t>
            </w:r>
            <w:r w:rsidRPr="00310E21">
              <w:rPr>
                <w:spacing w:val="-10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105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текущий финансовый год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(текущий</w:t>
            </w:r>
            <w:r w:rsidRPr="00310E21">
              <w:rPr>
                <w:spacing w:val="-3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период)</w:t>
            </w:r>
          </w:p>
        </w:tc>
        <w:tc>
          <w:tcPr>
            <w:tcW w:w="1655" w:type="dxa"/>
          </w:tcPr>
          <w:p w:rsidR="00D55F36" w:rsidRPr="00310E21" w:rsidRDefault="00D55F36" w:rsidP="00310E21">
            <w:pPr>
              <w:pStyle w:val="TableParagraph"/>
              <w:spacing w:before="102"/>
              <w:ind w:left="265" w:right="25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Примечание</w:t>
            </w:r>
          </w:p>
        </w:tc>
      </w:tr>
      <w:tr w:rsidR="00D55F36">
        <w:trPr>
          <w:trHeight w:val="407"/>
        </w:trPr>
        <w:tc>
          <w:tcPr>
            <w:tcW w:w="1323" w:type="dxa"/>
          </w:tcPr>
          <w:p w:rsidR="00D55F36" w:rsidRPr="00310E21" w:rsidRDefault="00D55F36" w:rsidP="00310E21">
            <w:pPr>
              <w:pStyle w:val="TableParagraph"/>
              <w:spacing w:before="102"/>
              <w:ind w:left="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D55F36" w:rsidRPr="00310E21" w:rsidRDefault="00D55F36" w:rsidP="00310E21">
            <w:pPr>
              <w:pStyle w:val="TableParagraph"/>
              <w:spacing w:before="102"/>
              <w:ind w:left="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  <w:tc>
          <w:tcPr>
            <w:tcW w:w="2708" w:type="dxa"/>
          </w:tcPr>
          <w:p w:rsidR="00D55F36" w:rsidRPr="00310E21" w:rsidRDefault="00D55F36" w:rsidP="00310E21">
            <w:pPr>
              <w:pStyle w:val="TableParagraph"/>
              <w:spacing w:before="102"/>
              <w:ind w:left="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3</w:t>
            </w:r>
          </w:p>
        </w:tc>
        <w:tc>
          <w:tcPr>
            <w:tcW w:w="3241" w:type="dxa"/>
          </w:tcPr>
          <w:p w:rsidR="00D55F36" w:rsidRPr="00310E21" w:rsidRDefault="00D55F36" w:rsidP="00310E21">
            <w:pPr>
              <w:pStyle w:val="TableParagraph"/>
              <w:spacing w:before="102"/>
              <w:ind w:left="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D55F36" w:rsidRPr="00310E21" w:rsidRDefault="00D55F36" w:rsidP="00310E21">
            <w:pPr>
              <w:pStyle w:val="TableParagraph"/>
              <w:spacing w:before="102"/>
              <w:ind w:left="5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5</w:t>
            </w:r>
          </w:p>
        </w:tc>
      </w:tr>
      <w:tr w:rsidR="00D55F36">
        <w:trPr>
          <w:trHeight w:val="407"/>
        </w:trPr>
        <w:tc>
          <w:tcPr>
            <w:tcW w:w="132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51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5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07"/>
        </w:trPr>
        <w:tc>
          <w:tcPr>
            <w:tcW w:w="1323" w:type="dxa"/>
          </w:tcPr>
          <w:p w:rsidR="00D55F36" w:rsidRPr="00310E21" w:rsidRDefault="00D55F36" w:rsidP="00310E21">
            <w:pPr>
              <w:pStyle w:val="TableParagraph"/>
              <w:spacing w:before="102"/>
              <w:ind w:left="62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4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pStyle w:val="BodyText"/>
        <w:spacing w:before="2"/>
        <w:rPr>
          <w:rFonts w:ascii="Courier New"/>
          <w:sz w:val="18"/>
          <w:szCs w:val="18"/>
        </w:rPr>
      </w:pPr>
    </w:p>
    <w:p w:rsidR="00D55F36" w:rsidRDefault="00D55F36">
      <w:pPr>
        <w:tabs>
          <w:tab w:val="left" w:pos="2415"/>
        </w:tabs>
        <w:ind w:right="745"/>
        <w:jc w:val="center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Номер</w:t>
      </w:r>
      <w:r>
        <w:rPr>
          <w:rFonts w:ascii="Courier New" w:hAnsi="Courier New" w:cs="Courier New"/>
          <w:spacing w:val="-9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страницы</w:t>
      </w:r>
      <w:r>
        <w:rPr>
          <w:rFonts w:ascii="Courier New" w:hAnsi="Courier New" w:cs="Courier New"/>
          <w:spacing w:val="-1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:rsidR="00D55F36" w:rsidRDefault="00D55F36">
      <w:pPr>
        <w:tabs>
          <w:tab w:val="left" w:pos="2415"/>
        </w:tabs>
        <w:ind w:right="745"/>
        <w:jc w:val="center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Всего</w:t>
      </w:r>
      <w:r>
        <w:rPr>
          <w:rFonts w:ascii="Courier New" w:hAnsi="Courier New" w:cs="Courier New"/>
          <w:spacing w:val="-8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страниц </w:t>
      </w:r>
      <w:r>
        <w:rPr>
          <w:rFonts w:ascii="Courier New" w:hAnsi="Courier New" w:cs="Courier New"/>
          <w:spacing w:val="-1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:rsidR="00D55F36" w:rsidRDefault="00D55F36">
      <w:pPr>
        <w:pStyle w:val="BodyText"/>
        <w:spacing w:before="10"/>
        <w:rPr>
          <w:sz w:val="25"/>
          <w:szCs w:val="25"/>
        </w:rPr>
      </w:pPr>
    </w:p>
    <w:p w:rsidR="00D55F36" w:rsidRDefault="00D55F36">
      <w:pPr>
        <w:tabs>
          <w:tab w:val="left" w:pos="4848"/>
          <w:tab w:val="left" w:pos="5927"/>
          <w:tab w:val="left" w:pos="7439"/>
          <w:tab w:val="left" w:pos="8519"/>
        </w:tabs>
        <w:spacing w:before="110"/>
        <w:ind w:left="812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Ответственный</w:t>
      </w:r>
      <w:r>
        <w:rPr>
          <w:rFonts w:ascii="Courier New" w:hAnsi="Courier New" w:cs="Courier New"/>
          <w:spacing w:val="-16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исполнитель</w:t>
      </w:r>
      <w:r>
        <w:rPr>
          <w:rFonts w:ascii="Courier New" w:hAnsi="Courier New" w:cs="Courier New"/>
          <w:spacing w:val="-1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:rsidR="00D55F36" w:rsidRDefault="00D55F36">
      <w:pPr>
        <w:ind w:left="812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(должность)</w:t>
      </w:r>
      <w:r>
        <w:rPr>
          <w:rFonts w:ascii="Courier New" w:hAnsi="Courier New" w:cs="Courier New"/>
          <w:spacing w:val="-9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(подпись)</w:t>
      </w:r>
      <w:r>
        <w:rPr>
          <w:rFonts w:ascii="Courier New" w:hAnsi="Courier New" w:cs="Courier New"/>
          <w:spacing w:val="-9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(расшифровка</w:t>
      </w:r>
      <w:r>
        <w:rPr>
          <w:rFonts w:ascii="Courier New" w:hAnsi="Courier New" w:cs="Courier New"/>
          <w:spacing w:val="90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(телефон)</w:t>
      </w:r>
    </w:p>
    <w:p w:rsidR="00D55F36" w:rsidRDefault="00D55F36">
      <w:pPr>
        <w:rPr>
          <w:rFonts w:ascii="Courier New" w:hAnsi="Courier New" w:cs="Courier New"/>
          <w:sz w:val="18"/>
          <w:szCs w:val="18"/>
        </w:rPr>
        <w:sectPr w:rsidR="00D55F36">
          <w:headerReference w:type="default" r:id="rId142"/>
          <w:footerReference w:type="default" r:id="rId143"/>
          <w:pgSz w:w="16840" w:h="11910" w:orient="landscape"/>
          <w:pgMar w:top="660" w:right="280" w:bottom="1160" w:left="320" w:header="467" w:footer="976" w:gutter="0"/>
          <w:cols w:space="720"/>
        </w:sectPr>
      </w:pPr>
    </w:p>
    <w:p w:rsidR="00D55F36" w:rsidRDefault="00D55F36">
      <w:pPr>
        <w:pStyle w:val="BodyText"/>
        <w:rPr>
          <w:rFonts w:ascii="Courier New"/>
          <w:sz w:val="18"/>
          <w:szCs w:val="18"/>
        </w:rPr>
      </w:pPr>
    </w:p>
    <w:p w:rsidR="00D55F36" w:rsidRDefault="00D55F36">
      <w:pPr>
        <w:tabs>
          <w:tab w:val="left" w:pos="2580"/>
          <w:tab w:val="left" w:pos="3120"/>
        </w:tabs>
        <w:spacing w:before="1"/>
        <w:ind w:left="812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pacing w:val="-1"/>
          <w:sz w:val="18"/>
          <w:szCs w:val="18"/>
        </w:rPr>
        <w:t>"</w:t>
      </w:r>
      <w:r>
        <w:rPr>
          <w:rFonts w:ascii="Courier New" w:hAnsi="Courier New" w:cs="Courier New"/>
          <w:spacing w:val="106"/>
          <w:sz w:val="18"/>
          <w:szCs w:val="18"/>
          <w:u w:val="single"/>
        </w:rPr>
        <w:t xml:space="preserve"> </w:t>
      </w:r>
      <w:r>
        <w:rPr>
          <w:rFonts w:ascii="Courier New" w:hAnsi="Courier New" w:cs="Courier New"/>
          <w:sz w:val="18"/>
          <w:szCs w:val="18"/>
        </w:rPr>
        <w:t>"</w:t>
      </w:r>
      <w:r>
        <w:rPr>
          <w:sz w:val="18"/>
          <w:szCs w:val="18"/>
          <w:u w:val="single"/>
        </w:rPr>
        <w:tab/>
      </w:r>
      <w:r>
        <w:rPr>
          <w:rFonts w:ascii="Courier New" w:hAnsi="Courier New" w:cs="Courier New"/>
          <w:sz w:val="18"/>
          <w:szCs w:val="18"/>
        </w:rPr>
        <w:t>20</w:t>
      </w:r>
      <w:r>
        <w:rPr>
          <w:sz w:val="18"/>
          <w:szCs w:val="18"/>
          <w:u w:val="single"/>
        </w:rPr>
        <w:tab/>
      </w:r>
      <w:r>
        <w:rPr>
          <w:rFonts w:ascii="Courier New" w:hAnsi="Courier New" w:cs="Courier New"/>
          <w:sz w:val="18"/>
          <w:szCs w:val="18"/>
        </w:rPr>
        <w:t>г.»</w:t>
      </w:r>
    </w:p>
    <w:p w:rsidR="00D55F36" w:rsidRDefault="00D55F36">
      <w:pPr>
        <w:spacing w:before="1"/>
        <w:ind w:left="812"/>
        <w:rPr>
          <w:rFonts w:ascii="Courier New" w:hAnsi="Courier New" w:cs="Courier New"/>
          <w:sz w:val="18"/>
          <w:szCs w:val="18"/>
        </w:rPr>
      </w:pPr>
      <w:r>
        <w:br w:type="column"/>
      </w:r>
      <w:r>
        <w:rPr>
          <w:rFonts w:ascii="Courier New" w:hAnsi="Courier New" w:cs="Courier New"/>
          <w:sz w:val="18"/>
          <w:szCs w:val="18"/>
        </w:rPr>
        <w:t>подписи)</w:t>
      </w:r>
    </w:p>
    <w:p w:rsidR="00D55F36" w:rsidRDefault="00D55F36">
      <w:pPr>
        <w:pStyle w:val="BodyText"/>
        <w:rPr>
          <w:rFonts w:ascii="Courier New"/>
          <w:sz w:val="22"/>
          <w:szCs w:val="22"/>
        </w:rPr>
      </w:pPr>
      <w:r>
        <w:br w:type="column"/>
      </w:r>
    </w:p>
    <w:p w:rsidR="00D55F36" w:rsidRDefault="00D55F36">
      <w:pPr>
        <w:spacing w:before="151"/>
        <w:ind w:left="812"/>
        <w:rPr>
          <w:sz w:val="20"/>
          <w:szCs w:val="20"/>
        </w:rPr>
      </w:pPr>
      <w:r>
        <w:rPr>
          <w:sz w:val="20"/>
          <w:szCs w:val="20"/>
        </w:rPr>
        <w:t>«Приложение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29</w:t>
      </w:r>
    </w:p>
    <w:p w:rsidR="00D55F36" w:rsidRDefault="00D55F36">
      <w:pPr>
        <w:rPr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3554" w:space="1847"/>
            <w:col w:w="1717" w:space="2521"/>
            <w:col w:w="6601"/>
          </w:cols>
        </w:sectPr>
      </w:pPr>
    </w:p>
    <w:p w:rsidR="00D55F36" w:rsidRDefault="00D55F36">
      <w:pPr>
        <w:pStyle w:val="BodyText"/>
        <w:rPr>
          <w:sz w:val="13"/>
          <w:szCs w:val="13"/>
        </w:rPr>
      </w:pPr>
    </w:p>
    <w:p w:rsidR="00D55F36" w:rsidRDefault="00D55F36">
      <w:pPr>
        <w:spacing w:before="91"/>
        <w:ind w:left="10452" w:right="2374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Порядку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открытия и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ведения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лицевых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счетов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сельском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поселении МР</w:t>
      </w:r>
    </w:p>
    <w:p w:rsidR="00D55F36" w:rsidRDefault="00D55F36">
      <w:pPr>
        <w:spacing w:before="2"/>
        <w:ind w:left="10503"/>
        <w:rPr>
          <w:sz w:val="20"/>
          <w:szCs w:val="20"/>
        </w:rPr>
      </w:pPr>
      <w:r>
        <w:rPr>
          <w:sz w:val="20"/>
          <w:szCs w:val="20"/>
        </w:rPr>
        <w:t>Чекмагушевский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район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РБ</w:t>
      </w: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spacing w:before="3"/>
        <w:rPr>
          <w:sz w:val="19"/>
          <w:szCs w:val="19"/>
        </w:rPr>
      </w:pPr>
    </w:p>
    <w:p w:rsidR="00D55F36" w:rsidRDefault="00D55F36">
      <w:pPr>
        <w:tabs>
          <w:tab w:val="left" w:pos="8492"/>
        </w:tabs>
        <w:spacing w:before="99"/>
        <w:ind w:left="2733" w:right="6663" w:firstLine="60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ВЫПИСКЕ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1"/>
          <w:sz w:val="20"/>
          <w:szCs w:val="20"/>
        </w:rPr>
        <w:t>┌───────┐</w:t>
      </w:r>
      <w:r>
        <w:rPr>
          <w:rFonts w:ascii="Courier New" w:hAnsi="Courier New" w:cs="Courier New"/>
          <w:spacing w:val="-11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из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лицевого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счета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получателя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Коды</w:t>
      </w:r>
      <w:r>
        <w:rPr>
          <w:rFonts w:ascii="Courier New" w:hAnsi="Courier New" w:cs="Courier New"/>
          <w:spacing w:val="109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D55F36" w:rsidRDefault="00D55F36">
      <w:pPr>
        <w:tabs>
          <w:tab w:val="left" w:pos="3239"/>
        </w:tabs>
        <w:spacing w:line="225" w:lineRule="exact"/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┌──────┐</w:t>
      </w:r>
      <w:r>
        <w:rPr>
          <w:rFonts w:ascii="Courier New" w:hAnsi="Courier New" w:cs="Courier New"/>
          <w:sz w:val="20"/>
          <w:szCs w:val="20"/>
        </w:rPr>
        <w:tab/>
        <w:t>├───────┤</w:t>
      </w:r>
    </w:p>
    <w:p w:rsidR="00D55F36" w:rsidRDefault="00D55F36">
      <w:pPr>
        <w:tabs>
          <w:tab w:val="left" w:pos="3240"/>
          <w:tab w:val="left" w:pos="5640"/>
          <w:tab w:val="left" w:pos="6600"/>
        </w:tabs>
        <w:spacing w:before="2" w:line="226" w:lineRule="exact"/>
        <w:ind w:right="6663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бюджетных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средств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N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tabs>
          <w:tab w:val="left" w:pos="3239"/>
        </w:tabs>
        <w:spacing w:line="226" w:lineRule="exact"/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└──────┘</w:t>
      </w:r>
      <w:r>
        <w:rPr>
          <w:rFonts w:ascii="Courier New" w:hAnsi="Courier New" w:cs="Courier New"/>
          <w:sz w:val="20"/>
          <w:szCs w:val="20"/>
        </w:rPr>
        <w:tab/>
        <w:t>├───────┤</w:t>
      </w:r>
    </w:p>
    <w:p w:rsidR="00D55F36" w:rsidRDefault="00D55F36">
      <w:pPr>
        <w:tabs>
          <w:tab w:val="left" w:pos="2084"/>
          <w:tab w:val="left" w:pos="2684"/>
          <w:tab w:val="left" w:pos="4799"/>
          <w:tab w:val="left" w:pos="6359"/>
        </w:tabs>
        <w:spacing w:before="1" w:line="226" w:lineRule="exact"/>
        <w:ind w:right="6664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  <w:u w:val="single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20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г.</w:t>
      </w:r>
      <w:r>
        <w:rPr>
          <w:rFonts w:ascii="Courier New" w:hAnsi="Courier New" w:cs="Courier New"/>
          <w:sz w:val="20"/>
          <w:szCs w:val="20"/>
        </w:rPr>
        <w:tab/>
        <w:t>Дата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line="215" w:lineRule="exact"/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spacing w:line="215" w:lineRule="exact"/>
        <w:jc w:val="right"/>
        <w:rPr>
          <w:rFonts w:ascii="Courier New" w:hAnsi="Courier New" w:cs="Courier New"/>
          <w:sz w:val="20"/>
          <w:szCs w:val="20"/>
        </w:rPr>
        <w:sectPr w:rsidR="00D55F36">
          <w:headerReference w:type="default" r:id="rId144"/>
          <w:footerReference w:type="default" r:id="rId145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tabs>
          <w:tab w:val="left" w:pos="3932"/>
          <w:tab w:val="left" w:pos="6016"/>
        </w:tabs>
        <w:spacing w:before="11"/>
        <w:ind w:left="812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Финансовый</w:t>
      </w:r>
      <w:r>
        <w:rPr>
          <w:rFonts w:ascii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орган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tabs>
          <w:tab w:val="left" w:pos="6016"/>
        </w:tabs>
        <w:spacing w:before="1" w:line="226" w:lineRule="exact"/>
        <w:ind w:left="812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Получатель</w:t>
      </w:r>
      <w:r>
        <w:rPr>
          <w:rFonts w:ascii="Courier New" w:hAnsi="Courier New" w:cs="Courier New"/>
          <w:spacing w:val="-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бюджетных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средств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tabs>
          <w:tab w:val="left" w:pos="1772"/>
        </w:tabs>
        <w:spacing w:before="11"/>
        <w:ind w:left="812"/>
        <w:rPr>
          <w:rFonts w:ascii="Courier New" w:hAnsi="Courier New" w:cs="Courier New"/>
          <w:sz w:val="20"/>
          <w:szCs w:val="20"/>
        </w:rPr>
      </w:pPr>
      <w:r>
        <w:br w:type="column"/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before="1"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spacing w:line="226" w:lineRule="exact"/>
        <w:rPr>
          <w:rFonts w:ascii="Courier New" w:hAnsi="Courier New" w:cs="Courier New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057" w:space="1622"/>
            <w:col w:w="8561"/>
          </w:cols>
        </w:sectPr>
      </w:pPr>
    </w:p>
    <w:p w:rsidR="00D55F36" w:rsidRDefault="00D55F36">
      <w:pPr>
        <w:tabs>
          <w:tab w:val="left" w:pos="8492"/>
          <w:tab w:val="left" w:pos="9452"/>
        </w:tabs>
        <w:spacing w:line="217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распорядитель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бюджетных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line="217" w:lineRule="exact"/>
        <w:rPr>
          <w:rFonts w:ascii="Courier New" w:hAnsi="Courier New" w:cs="Courier New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tabs>
          <w:tab w:val="left" w:pos="3932"/>
          <w:tab w:val="left" w:pos="6017"/>
        </w:tabs>
        <w:spacing w:before="11" w:line="226" w:lineRule="exact"/>
        <w:ind w:left="812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средств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tabs>
          <w:tab w:val="left" w:pos="3932"/>
          <w:tab w:val="left" w:pos="6016"/>
        </w:tabs>
        <w:spacing w:line="226" w:lineRule="exact"/>
        <w:ind w:left="812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</w:t>
      </w:r>
      <w:r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бюджета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spacing w:before="11" w:line="226" w:lineRule="exact"/>
        <w:ind w:right="6663"/>
        <w:jc w:val="right"/>
        <w:rPr>
          <w:rFonts w:ascii="Courier New" w:hAnsi="Courier New" w:cs="Courier New"/>
          <w:sz w:val="20"/>
          <w:szCs w:val="20"/>
        </w:rPr>
      </w:pPr>
      <w:r>
        <w:br w:type="column"/>
      </w:r>
      <w:r>
        <w:rPr>
          <w:rFonts w:ascii="Courier New" w:hAnsi="Courier New" w:cs="Courier New"/>
          <w:sz w:val="20"/>
          <w:szCs w:val="20"/>
        </w:rPr>
        <w:t>Глава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БК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tabs>
          <w:tab w:val="left" w:pos="959"/>
        </w:tabs>
        <w:spacing w:line="226" w:lineRule="exact"/>
        <w:ind w:right="6664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line="226" w:lineRule="exact"/>
        <w:jc w:val="right"/>
        <w:rPr>
          <w:rFonts w:ascii="Courier New" w:hAnsi="Courier New" w:cs="Courier New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058" w:space="182"/>
            <w:col w:w="10000"/>
          </w:cols>
        </w:sectPr>
      </w:pPr>
    </w:p>
    <w:p w:rsidR="00D55F36" w:rsidRDefault="00D55F36">
      <w:pPr>
        <w:tabs>
          <w:tab w:val="left" w:pos="7679"/>
        </w:tabs>
        <w:spacing w:line="226" w:lineRule="exact"/>
        <w:ind w:right="6664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Периодичность: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ежедневная</w:t>
      </w:r>
      <w:r>
        <w:rPr>
          <w:rFonts w:ascii="Courier New" w:hAnsi="Courier New" w:cs="Courier New"/>
          <w:sz w:val="20"/>
          <w:szCs w:val="20"/>
        </w:rPr>
        <w:tab/>
        <w:t>├───────┤</w:t>
      </w:r>
    </w:p>
    <w:p w:rsidR="00D55F36" w:rsidRDefault="00D55F36">
      <w:pPr>
        <w:tabs>
          <w:tab w:val="left" w:pos="7681"/>
          <w:tab w:val="left" w:pos="8641"/>
        </w:tabs>
        <w:spacing w:before="1" w:line="226" w:lineRule="exact"/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Единица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измерения: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руб.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ind w:left="7533" w:right="6662" w:firstLine="96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├───────┤</w:t>
      </w:r>
      <w:r>
        <w:rPr>
          <w:rFonts w:ascii="Courier New" w:hAnsi="Courier New" w:cs="Courier New"/>
          <w:spacing w:val="-11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ОКЕИ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pacing w:val="114"/>
          <w:sz w:val="20"/>
          <w:szCs w:val="20"/>
        </w:rPr>
        <w:t xml:space="preserve"> </w:t>
      </w:r>
      <w:hyperlink r:id="rId146">
        <w:r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>
        <w:rPr>
          <w:rFonts w:ascii="Courier New" w:hAnsi="Courier New" w:cs="Courier New"/>
          <w:color w:val="0000FF"/>
          <w:spacing w:val="11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D55F36" w:rsidRDefault="00D55F36">
      <w:pPr>
        <w:ind w:left="183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└───────┘</w:t>
      </w:r>
    </w:p>
    <w:p w:rsidR="00D55F36" w:rsidRDefault="00D55F36">
      <w:pPr>
        <w:pStyle w:val="BodyText"/>
        <w:spacing w:before="1"/>
        <w:rPr>
          <w:rFonts w:ascii="Courier New"/>
          <w:sz w:val="20"/>
          <w:szCs w:val="20"/>
        </w:rPr>
      </w:pPr>
    </w:p>
    <w:p w:rsidR="00D55F36" w:rsidRDefault="00D55F36">
      <w:pPr>
        <w:pStyle w:val="ListParagraph"/>
        <w:numPr>
          <w:ilvl w:val="2"/>
          <w:numId w:val="9"/>
        </w:numPr>
        <w:tabs>
          <w:tab w:val="left" w:pos="3454"/>
        </w:tabs>
        <w:ind w:hanging="361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Операции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бюджетными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данными</w:t>
      </w: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ListParagraph"/>
        <w:numPr>
          <w:ilvl w:val="3"/>
          <w:numId w:val="9"/>
        </w:numPr>
        <w:tabs>
          <w:tab w:val="left" w:pos="3694"/>
        </w:tabs>
        <w:ind w:hanging="60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Доведенные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бюджетные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данные</w:t>
      </w:r>
    </w:p>
    <w:p w:rsidR="00D55F36" w:rsidRDefault="00D55F36">
      <w:pPr>
        <w:pStyle w:val="BodyText"/>
        <w:spacing w:before="10"/>
        <w:rPr>
          <w:rFonts w:ascii="Courier New"/>
          <w:sz w:val="19"/>
          <w:szCs w:val="19"/>
        </w:rPr>
      </w:pPr>
    </w:p>
    <w:p w:rsidR="00D55F36" w:rsidRDefault="00D55F36">
      <w:pPr>
        <w:pStyle w:val="ListParagraph"/>
        <w:numPr>
          <w:ilvl w:val="4"/>
          <w:numId w:val="9"/>
        </w:numPr>
        <w:tabs>
          <w:tab w:val="left" w:pos="4414"/>
        </w:tabs>
        <w:ind w:hanging="84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Бюджетные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данные</w:t>
      </w:r>
    </w:p>
    <w:p w:rsidR="00D55F36" w:rsidRDefault="00D55F36">
      <w:pPr>
        <w:pStyle w:val="BodyText"/>
        <w:spacing w:before="9"/>
        <w:rPr>
          <w:rFonts w:ascii="Courier New"/>
          <w:sz w:val="17"/>
          <w:szCs w:val="1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2"/>
        <w:gridCol w:w="1728"/>
        <w:gridCol w:w="1067"/>
        <w:gridCol w:w="1009"/>
        <w:gridCol w:w="1727"/>
        <w:gridCol w:w="1069"/>
        <w:gridCol w:w="1007"/>
        <w:gridCol w:w="2283"/>
        <w:gridCol w:w="1520"/>
      </w:tblGrid>
      <w:tr w:rsidR="00D55F36">
        <w:trPr>
          <w:trHeight w:val="407"/>
        </w:trPr>
        <w:tc>
          <w:tcPr>
            <w:tcW w:w="2472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2"/>
              <w:ind w:left="480" w:right="467" w:hanging="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 по БК и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дополнительной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3804" w:type="dxa"/>
            <w:gridSpan w:val="3"/>
          </w:tcPr>
          <w:p w:rsidR="00D55F36" w:rsidRPr="00310E21" w:rsidRDefault="00D55F36" w:rsidP="00310E21">
            <w:pPr>
              <w:pStyle w:val="TableParagraph"/>
              <w:spacing w:before="102"/>
              <w:ind w:left="715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Бюджетные</w:t>
            </w:r>
            <w:r w:rsidRPr="00310E21">
              <w:rPr>
                <w:spacing w:val="-1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ассигнования</w:t>
            </w:r>
          </w:p>
        </w:tc>
        <w:tc>
          <w:tcPr>
            <w:tcW w:w="3803" w:type="dxa"/>
            <w:gridSpan w:val="3"/>
          </w:tcPr>
          <w:p w:rsidR="00D55F36" w:rsidRPr="00310E21" w:rsidRDefault="00D55F36" w:rsidP="00310E21">
            <w:pPr>
              <w:pStyle w:val="TableParagraph"/>
              <w:spacing w:before="102"/>
              <w:ind w:left="341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Лимиты</w:t>
            </w:r>
            <w:r w:rsidRPr="00310E21">
              <w:rPr>
                <w:spacing w:val="-1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бюджетных</w:t>
            </w:r>
            <w:r w:rsidRPr="00310E21">
              <w:rPr>
                <w:spacing w:val="-1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обязательств</w:t>
            </w:r>
          </w:p>
        </w:tc>
        <w:tc>
          <w:tcPr>
            <w:tcW w:w="2283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2"/>
              <w:ind w:left="178" w:right="149" w:hanging="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Предельные объемы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финансирования на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текущий</w:t>
            </w:r>
            <w:r w:rsidRPr="00310E21">
              <w:rPr>
                <w:spacing w:val="-15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</w:t>
            </w:r>
            <w:r w:rsidRPr="00310E21">
              <w:rPr>
                <w:spacing w:val="-105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 (текущий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период)</w:t>
            </w:r>
          </w:p>
          <w:p w:rsidR="00D55F36" w:rsidRPr="00310E21" w:rsidRDefault="00D55F36" w:rsidP="00310E21">
            <w:pPr>
              <w:pStyle w:val="TableParagraph"/>
              <w:ind w:left="430" w:right="40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(при</w:t>
            </w:r>
            <w:r w:rsidRPr="00310E21">
              <w:rPr>
                <w:spacing w:val="-9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наличии)</w:t>
            </w:r>
          </w:p>
        </w:tc>
        <w:tc>
          <w:tcPr>
            <w:tcW w:w="1520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2"/>
              <w:ind w:left="230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Примечание</w:t>
            </w:r>
          </w:p>
        </w:tc>
      </w:tr>
      <w:tr w:rsidR="00D55F36">
        <w:trPr>
          <w:trHeight w:val="407"/>
        </w:trPr>
        <w:tc>
          <w:tcPr>
            <w:tcW w:w="2472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108" w:right="89" w:firstLine="21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текущий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</w:t>
            </w:r>
            <w:r w:rsidRPr="00310E21">
              <w:rPr>
                <w:spacing w:val="-1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2076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4"/>
              <w:ind w:left="68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  <w:tc>
          <w:tcPr>
            <w:tcW w:w="1727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111" w:right="85" w:firstLine="21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текущий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</w:t>
            </w:r>
            <w:r w:rsidRPr="00310E21">
              <w:rPr>
                <w:spacing w:val="-1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2076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4"/>
              <w:ind w:left="74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612"/>
        </w:trPr>
        <w:tc>
          <w:tcPr>
            <w:tcW w:w="2472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</w:tcPr>
          <w:p w:rsidR="00D55F36" w:rsidRPr="00310E21" w:rsidRDefault="00D55F36" w:rsidP="00310E21">
            <w:pPr>
              <w:pStyle w:val="TableParagraph"/>
              <w:spacing w:before="104"/>
              <w:ind w:left="372" w:right="183" w:hanging="161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первый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009" w:type="dxa"/>
          </w:tcPr>
          <w:p w:rsidR="00D55F36" w:rsidRPr="00310E21" w:rsidRDefault="00D55F36" w:rsidP="00310E21">
            <w:pPr>
              <w:pStyle w:val="TableParagraph"/>
              <w:spacing w:before="104"/>
              <w:ind w:left="347" w:right="147" w:hanging="164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второй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727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:rsidR="00D55F36" w:rsidRPr="00310E21" w:rsidRDefault="00D55F36" w:rsidP="00310E21">
            <w:pPr>
              <w:pStyle w:val="TableParagraph"/>
              <w:spacing w:before="104"/>
              <w:ind w:left="379" w:right="178" w:hanging="161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первый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007" w:type="dxa"/>
          </w:tcPr>
          <w:p w:rsidR="00D55F36" w:rsidRPr="00310E21" w:rsidRDefault="00D55F36" w:rsidP="00310E21">
            <w:pPr>
              <w:pStyle w:val="TableParagraph"/>
              <w:spacing w:before="104"/>
              <w:ind w:left="349" w:right="149" w:hanging="164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второй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07"/>
        </w:trPr>
        <w:tc>
          <w:tcPr>
            <w:tcW w:w="2472" w:type="dxa"/>
          </w:tcPr>
          <w:p w:rsidR="00D55F36" w:rsidRPr="00310E21" w:rsidRDefault="00D55F36" w:rsidP="00310E21">
            <w:pPr>
              <w:pStyle w:val="TableParagraph"/>
              <w:spacing w:before="104"/>
              <w:ind w:left="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1728" w:type="dxa"/>
          </w:tcPr>
          <w:p w:rsidR="00D55F36" w:rsidRPr="00310E21" w:rsidRDefault="00D55F36" w:rsidP="00310E21">
            <w:pPr>
              <w:pStyle w:val="TableParagraph"/>
              <w:spacing w:before="104"/>
              <w:ind w:left="1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  <w:tc>
          <w:tcPr>
            <w:tcW w:w="1067" w:type="dxa"/>
          </w:tcPr>
          <w:p w:rsidR="00D55F36" w:rsidRPr="00310E21" w:rsidRDefault="00D55F36" w:rsidP="00310E21">
            <w:pPr>
              <w:pStyle w:val="TableParagraph"/>
              <w:spacing w:before="104"/>
              <w:ind w:left="1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D55F36" w:rsidRPr="00310E21" w:rsidRDefault="00D55F36" w:rsidP="00310E21">
            <w:pPr>
              <w:pStyle w:val="TableParagraph"/>
              <w:spacing w:before="104"/>
              <w:ind w:left="1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4</w:t>
            </w:r>
          </w:p>
        </w:tc>
        <w:tc>
          <w:tcPr>
            <w:tcW w:w="1727" w:type="dxa"/>
          </w:tcPr>
          <w:p w:rsidR="00D55F36" w:rsidRPr="00310E21" w:rsidRDefault="00D55F36" w:rsidP="00310E21">
            <w:pPr>
              <w:pStyle w:val="TableParagraph"/>
              <w:spacing w:before="104"/>
              <w:ind w:left="2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D55F36" w:rsidRPr="00310E21" w:rsidRDefault="00D55F36" w:rsidP="00310E21">
            <w:pPr>
              <w:pStyle w:val="TableParagraph"/>
              <w:spacing w:before="104"/>
              <w:ind w:left="2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6</w:t>
            </w:r>
          </w:p>
        </w:tc>
        <w:tc>
          <w:tcPr>
            <w:tcW w:w="1007" w:type="dxa"/>
          </w:tcPr>
          <w:p w:rsidR="00D55F36" w:rsidRPr="00310E21" w:rsidRDefault="00D55F36" w:rsidP="00310E21">
            <w:pPr>
              <w:pStyle w:val="TableParagraph"/>
              <w:spacing w:before="104"/>
              <w:ind w:left="25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7</w:t>
            </w:r>
          </w:p>
        </w:tc>
        <w:tc>
          <w:tcPr>
            <w:tcW w:w="2283" w:type="dxa"/>
          </w:tcPr>
          <w:p w:rsidR="00D55F36" w:rsidRPr="00310E21" w:rsidRDefault="00D55F36" w:rsidP="00310E21">
            <w:pPr>
              <w:pStyle w:val="TableParagraph"/>
              <w:spacing w:before="104"/>
              <w:ind w:left="2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8</w:t>
            </w:r>
          </w:p>
        </w:tc>
        <w:tc>
          <w:tcPr>
            <w:tcW w:w="1520" w:type="dxa"/>
          </w:tcPr>
          <w:p w:rsidR="00D55F36" w:rsidRPr="00310E21" w:rsidRDefault="00D55F36" w:rsidP="00310E21">
            <w:pPr>
              <w:pStyle w:val="TableParagraph"/>
              <w:spacing w:before="104"/>
              <w:ind w:left="3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9</w:t>
            </w:r>
          </w:p>
        </w:tc>
      </w:tr>
      <w:tr w:rsidR="00D55F36">
        <w:trPr>
          <w:trHeight w:val="407"/>
        </w:trPr>
        <w:tc>
          <w:tcPr>
            <w:tcW w:w="247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2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09"/>
        </w:trPr>
        <w:tc>
          <w:tcPr>
            <w:tcW w:w="247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2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rPr>
          <w:sz w:val="18"/>
          <w:szCs w:val="18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pStyle w:val="BodyText"/>
        <w:spacing w:before="9" w:after="1"/>
        <w:rPr>
          <w:rFonts w:ascii="Courier New"/>
          <w:sz w:val="21"/>
          <w:szCs w:val="2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93"/>
        <w:gridCol w:w="1279"/>
        <w:gridCol w:w="1728"/>
        <w:gridCol w:w="1067"/>
        <w:gridCol w:w="1009"/>
        <w:gridCol w:w="1727"/>
        <w:gridCol w:w="1069"/>
        <w:gridCol w:w="1007"/>
        <w:gridCol w:w="2283"/>
        <w:gridCol w:w="1520"/>
      </w:tblGrid>
      <w:tr w:rsidR="00D55F36">
        <w:trPr>
          <w:trHeight w:val="407"/>
        </w:trPr>
        <w:tc>
          <w:tcPr>
            <w:tcW w:w="1193" w:type="dxa"/>
            <w:tcBorders>
              <w:left w:val="nil"/>
              <w:bottom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D55F36" w:rsidRPr="00310E21" w:rsidRDefault="00D55F36" w:rsidP="00310E21">
            <w:pPr>
              <w:pStyle w:val="TableParagraph"/>
              <w:spacing w:before="104"/>
              <w:ind w:left="62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Итого</w:t>
            </w: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2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pStyle w:val="BodyText"/>
        <w:spacing w:before="6"/>
        <w:rPr>
          <w:rFonts w:ascii="Courier New"/>
          <w:sz w:val="27"/>
          <w:szCs w:val="27"/>
        </w:rPr>
      </w:pPr>
    </w:p>
    <w:p w:rsidR="00D55F36" w:rsidRDefault="00D55F36">
      <w:pPr>
        <w:pStyle w:val="ListParagraph"/>
        <w:numPr>
          <w:ilvl w:val="2"/>
          <w:numId w:val="9"/>
        </w:numPr>
        <w:tabs>
          <w:tab w:val="left" w:pos="1173"/>
        </w:tabs>
        <w:spacing w:before="100"/>
        <w:ind w:left="1172" w:hanging="361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Операции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бюджетными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средствами</w:t>
      </w:r>
    </w:p>
    <w:p w:rsidR="00D55F36" w:rsidRDefault="00D55F36">
      <w:pPr>
        <w:pStyle w:val="BodyText"/>
        <w:spacing w:before="9"/>
        <w:rPr>
          <w:rFonts w:ascii="Courier New"/>
          <w:sz w:val="17"/>
          <w:szCs w:val="1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1988"/>
        <w:gridCol w:w="1131"/>
        <w:gridCol w:w="1201"/>
        <w:gridCol w:w="1806"/>
        <w:gridCol w:w="1294"/>
        <w:gridCol w:w="1741"/>
        <w:gridCol w:w="1731"/>
      </w:tblGrid>
      <w:tr w:rsidR="00D55F36">
        <w:trPr>
          <w:trHeight w:val="611"/>
        </w:trPr>
        <w:tc>
          <w:tcPr>
            <w:tcW w:w="1702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2"/>
              <w:ind w:left="93" w:right="84" w:firstLine="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 по БК и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дополнительной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4320" w:type="dxa"/>
            <w:gridSpan w:val="3"/>
          </w:tcPr>
          <w:p w:rsidR="00D55F36" w:rsidRPr="00310E21" w:rsidRDefault="00D55F36" w:rsidP="00310E21">
            <w:pPr>
              <w:pStyle w:val="TableParagraph"/>
              <w:spacing w:before="102"/>
              <w:ind w:left="1456" w:right="510" w:hanging="917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Поставленные на учет бюджетные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обязательства</w:t>
            </w:r>
          </w:p>
        </w:tc>
        <w:tc>
          <w:tcPr>
            <w:tcW w:w="1806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2"/>
              <w:ind w:left="307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2"/>
              <w:ind w:left="26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Выплаты</w:t>
            </w:r>
          </w:p>
        </w:tc>
        <w:tc>
          <w:tcPr>
            <w:tcW w:w="1741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2"/>
              <w:ind w:left="541" w:right="89" w:hanging="432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Итого (гр. 6 -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гр.</w:t>
            </w:r>
            <w:r w:rsidRPr="00310E21">
              <w:rPr>
                <w:spacing w:val="-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5)</w:t>
            </w:r>
          </w:p>
        </w:tc>
        <w:tc>
          <w:tcPr>
            <w:tcW w:w="1731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2"/>
              <w:ind w:left="320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Примечание</w:t>
            </w:r>
          </w:p>
        </w:tc>
      </w:tr>
      <w:tr w:rsidR="00D55F36">
        <w:trPr>
          <w:trHeight w:val="407"/>
        </w:trPr>
        <w:tc>
          <w:tcPr>
            <w:tcW w:w="1702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2"/>
              <w:ind w:left="237" w:right="220" w:firstLine="21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текущий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</w:t>
            </w:r>
            <w:r w:rsidRPr="00310E21">
              <w:rPr>
                <w:spacing w:val="-1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2332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2"/>
              <w:ind w:left="193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612"/>
        </w:trPr>
        <w:tc>
          <w:tcPr>
            <w:tcW w:w="1702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 w:rsidR="00D55F36" w:rsidRPr="00310E21" w:rsidRDefault="00D55F36" w:rsidP="00310E21">
            <w:pPr>
              <w:pStyle w:val="TableParagraph"/>
              <w:spacing w:before="102"/>
              <w:ind w:left="402" w:right="217" w:hanging="161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первый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201" w:type="dxa"/>
          </w:tcPr>
          <w:p w:rsidR="00D55F36" w:rsidRPr="00310E21" w:rsidRDefault="00D55F36" w:rsidP="00310E21">
            <w:pPr>
              <w:pStyle w:val="TableParagraph"/>
              <w:spacing w:before="102"/>
              <w:ind w:left="438" w:right="251" w:hanging="161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второй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07"/>
        </w:trPr>
        <w:tc>
          <w:tcPr>
            <w:tcW w:w="1702" w:type="dxa"/>
          </w:tcPr>
          <w:p w:rsidR="00D55F36" w:rsidRPr="00310E21" w:rsidRDefault="00D55F36" w:rsidP="00310E21">
            <w:pPr>
              <w:pStyle w:val="TableParagraph"/>
              <w:spacing w:before="104"/>
              <w:ind w:left="1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1988" w:type="dxa"/>
          </w:tcPr>
          <w:p w:rsidR="00D55F36" w:rsidRPr="00310E21" w:rsidRDefault="00D55F36" w:rsidP="00310E21">
            <w:pPr>
              <w:pStyle w:val="TableParagraph"/>
              <w:spacing w:before="104"/>
              <w:ind w:left="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  <w:tc>
          <w:tcPr>
            <w:tcW w:w="1131" w:type="dxa"/>
          </w:tcPr>
          <w:p w:rsidR="00D55F36" w:rsidRPr="00310E21" w:rsidRDefault="00D55F36" w:rsidP="00310E21">
            <w:pPr>
              <w:pStyle w:val="TableParagraph"/>
              <w:spacing w:before="104"/>
              <w:ind w:left="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3</w:t>
            </w:r>
          </w:p>
        </w:tc>
        <w:tc>
          <w:tcPr>
            <w:tcW w:w="1201" w:type="dxa"/>
          </w:tcPr>
          <w:p w:rsidR="00D55F36" w:rsidRPr="00310E21" w:rsidRDefault="00D55F36" w:rsidP="00310E21">
            <w:pPr>
              <w:pStyle w:val="TableParagraph"/>
              <w:spacing w:before="104"/>
              <w:ind w:left="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4</w:t>
            </w:r>
          </w:p>
        </w:tc>
        <w:tc>
          <w:tcPr>
            <w:tcW w:w="1806" w:type="dxa"/>
          </w:tcPr>
          <w:p w:rsidR="00D55F36" w:rsidRPr="00310E21" w:rsidRDefault="00D55F36" w:rsidP="00310E21">
            <w:pPr>
              <w:pStyle w:val="TableParagraph"/>
              <w:spacing w:before="104"/>
              <w:ind w:left="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D55F36" w:rsidRPr="00310E21" w:rsidRDefault="00D55F36" w:rsidP="00310E21">
            <w:pPr>
              <w:pStyle w:val="TableParagraph"/>
              <w:spacing w:before="104"/>
              <w:ind w:left="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6</w:t>
            </w:r>
          </w:p>
        </w:tc>
        <w:tc>
          <w:tcPr>
            <w:tcW w:w="1741" w:type="dxa"/>
          </w:tcPr>
          <w:p w:rsidR="00D55F36" w:rsidRPr="00310E21" w:rsidRDefault="00D55F36" w:rsidP="00310E21">
            <w:pPr>
              <w:pStyle w:val="TableParagraph"/>
              <w:spacing w:before="104"/>
              <w:ind w:left="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7</w:t>
            </w:r>
          </w:p>
        </w:tc>
        <w:tc>
          <w:tcPr>
            <w:tcW w:w="1731" w:type="dxa"/>
          </w:tcPr>
          <w:p w:rsidR="00D55F36" w:rsidRPr="00310E21" w:rsidRDefault="00D55F36" w:rsidP="00310E21">
            <w:pPr>
              <w:pStyle w:val="TableParagraph"/>
              <w:spacing w:before="104"/>
              <w:ind w:left="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8</w:t>
            </w:r>
          </w:p>
        </w:tc>
      </w:tr>
      <w:tr w:rsidR="00D55F36">
        <w:trPr>
          <w:trHeight w:val="407"/>
        </w:trPr>
        <w:tc>
          <w:tcPr>
            <w:tcW w:w="170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0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4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07"/>
        </w:trPr>
        <w:tc>
          <w:tcPr>
            <w:tcW w:w="170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0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4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07"/>
        </w:trPr>
        <w:tc>
          <w:tcPr>
            <w:tcW w:w="170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0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4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10"/>
        </w:trPr>
        <w:tc>
          <w:tcPr>
            <w:tcW w:w="1702" w:type="dxa"/>
          </w:tcPr>
          <w:p w:rsidR="00D55F36" w:rsidRPr="00310E21" w:rsidRDefault="00D55F36" w:rsidP="00310E21">
            <w:pPr>
              <w:pStyle w:val="TableParagraph"/>
              <w:spacing w:before="104"/>
              <w:ind w:left="62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Итого</w:t>
            </w:r>
          </w:p>
        </w:tc>
        <w:tc>
          <w:tcPr>
            <w:tcW w:w="198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0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4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nil"/>
              <w:right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pStyle w:val="BodyText"/>
        <w:spacing w:before="1"/>
        <w:rPr>
          <w:rFonts w:ascii="Courier New"/>
          <w:sz w:val="18"/>
          <w:szCs w:val="18"/>
        </w:rPr>
      </w:pPr>
    </w:p>
    <w:p w:rsidR="00D55F36" w:rsidRDefault="00D55F36">
      <w:pPr>
        <w:tabs>
          <w:tab w:val="left" w:pos="4848"/>
          <w:tab w:val="left" w:pos="5927"/>
          <w:tab w:val="left" w:pos="7439"/>
          <w:tab w:val="left" w:pos="8519"/>
        </w:tabs>
        <w:ind w:left="812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Ответственный</w:t>
      </w:r>
      <w:r>
        <w:rPr>
          <w:rFonts w:ascii="Courier New" w:hAnsi="Courier New" w:cs="Courier New"/>
          <w:spacing w:val="-16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исполнитель</w:t>
      </w:r>
      <w:r>
        <w:rPr>
          <w:rFonts w:ascii="Courier New" w:hAnsi="Courier New" w:cs="Courier New"/>
          <w:spacing w:val="-1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:rsidR="00D55F36" w:rsidRDefault="00D55F36">
      <w:pPr>
        <w:spacing w:before="1"/>
        <w:ind w:left="812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(должность)</w:t>
      </w:r>
      <w:r>
        <w:rPr>
          <w:rFonts w:ascii="Courier New" w:hAnsi="Courier New" w:cs="Courier New"/>
          <w:spacing w:val="-10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(подпись)</w:t>
      </w:r>
      <w:r>
        <w:rPr>
          <w:rFonts w:ascii="Courier New" w:hAnsi="Courier New" w:cs="Courier New"/>
          <w:spacing w:val="-9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(расшифровка</w:t>
      </w:r>
      <w:r>
        <w:rPr>
          <w:rFonts w:ascii="Courier New" w:hAnsi="Courier New" w:cs="Courier New"/>
          <w:spacing w:val="90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(телефон)</w:t>
      </w:r>
    </w:p>
    <w:p w:rsidR="00D55F36" w:rsidRDefault="00D55F36">
      <w:pPr>
        <w:spacing w:line="203" w:lineRule="exact"/>
        <w:ind w:left="2741" w:right="5685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подписи)</w:t>
      </w:r>
    </w:p>
    <w:p w:rsidR="00D55F36" w:rsidRDefault="00D55F36">
      <w:pPr>
        <w:tabs>
          <w:tab w:val="left" w:pos="2580"/>
          <w:tab w:val="left" w:pos="3120"/>
        </w:tabs>
        <w:spacing w:line="203" w:lineRule="exact"/>
        <w:ind w:left="812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pacing w:val="-1"/>
          <w:sz w:val="18"/>
          <w:szCs w:val="18"/>
        </w:rPr>
        <w:t>"</w:t>
      </w:r>
      <w:r>
        <w:rPr>
          <w:rFonts w:ascii="Courier New" w:hAnsi="Courier New" w:cs="Courier New"/>
          <w:spacing w:val="106"/>
          <w:sz w:val="18"/>
          <w:szCs w:val="18"/>
          <w:u w:val="single"/>
        </w:rPr>
        <w:t xml:space="preserve"> </w:t>
      </w:r>
      <w:r>
        <w:rPr>
          <w:rFonts w:ascii="Courier New" w:hAnsi="Courier New" w:cs="Courier New"/>
          <w:sz w:val="18"/>
          <w:szCs w:val="18"/>
        </w:rPr>
        <w:t>"</w:t>
      </w:r>
      <w:r>
        <w:rPr>
          <w:sz w:val="18"/>
          <w:szCs w:val="18"/>
          <w:u w:val="single"/>
        </w:rPr>
        <w:tab/>
      </w:r>
      <w:r>
        <w:rPr>
          <w:rFonts w:ascii="Courier New" w:hAnsi="Courier New" w:cs="Courier New"/>
          <w:sz w:val="18"/>
          <w:szCs w:val="18"/>
        </w:rPr>
        <w:t>20</w:t>
      </w:r>
      <w:r>
        <w:rPr>
          <w:sz w:val="18"/>
          <w:szCs w:val="18"/>
          <w:u w:val="single"/>
        </w:rPr>
        <w:tab/>
      </w:r>
      <w:r>
        <w:rPr>
          <w:rFonts w:ascii="Courier New" w:hAnsi="Courier New" w:cs="Courier New"/>
          <w:sz w:val="18"/>
          <w:szCs w:val="18"/>
        </w:rPr>
        <w:t>г.</w:t>
      </w:r>
    </w:p>
    <w:p w:rsidR="00D55F36" w:rsidRDefault="00D55F36">
      <w:pPr>
        <w:pStyle w:val="BodyText"/>
        <w:spacing w:before="2"/>
        <w:rPr>
          <w:rFonts w:ascii="Courier New"/>
          <w:sz w:val="18"/>
          <w:szCs w:val="18"/>
        </w:rPr>
      </w:pPr>
    </w:p>
    <w:p w:rsidR="00D55F36" w:rsidRDefault="00D55F36">
      <w:pPr>
        <w:tabs>
          <w:tab w:val="left" w:pos="2959"/>
        </w:tabs>
        <w:ind w:left="812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Номер</w:t>
      </w:r>
      <w:r>
        <w:rPr>
          <w:rFonts w:ascii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страницы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D55F36" w:rsidRDefault="00D55F36">
      <w:pPr>
        <w:tabs>
          <w:tab w:val="left" w:pos="2925"/>
        </w:tabs>
        <w:spacing w:before="1"/>
        <w:ind w:left="81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Всего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страниц</w:t>
      </w:r>
      <w:r>
        <w:rPr>
          <w:sz w:val="16"/>
          <w:szCs w:val="16"/>
          <w:u w:val="single"/>
        </w:rPr>
        <w:tab/>
      </w:r>
      <w:r>
        <w:rPr>
          <w:rFonts w:ascii="Courier New" w:hAnsi="Courier New" w:cs="Courier New"/>
          <w:sz w:val="16"/>
          <w:szCs w:val="16"/>
        </w:rPr>
        <w:t>»</w:t>
      </w:r>
    </w:p>
    <w:p w:rsidR="00D55F36" w:rsidRDefault="00D55F36">
      <w:pPr>
        <w:rPr>
          <w:rFonts w:ascii="Courier New" w:hAnsi="Courier New" w:cs="Courier New"/>
          <w:sz w:val="16"/>
          <w:szCs w:val="16"/>
        </w:rPr>
        <w:sectPr w:rsidR="00D55F36">
          <w:headerReference w:type="default" r:id="rId147"/>
          <w:footerReference w:type="default" r:id="rId148"/>
          <w:pgSz w:w="16840" w:h="11910" w:orient="landscape"/>
          <w:pgMar w:top="660" w:right="280" w:bottom="1460" w:left="320" w:header="467" w:footer="1279" w:gutter="0"/>
          <w:cols w:space="720"/>
        </w:sectPr>
      </w:pPr>
    </w:p>
    <w:p w:rsidR="00D55F36" w:rsidRDefault="00D55F36">
      <w:pPr>
        <w:pStyle w:val="BodyText"/>
        <w:spacing w:before="3"/>
        <w:rPr>
          <w:rFonts w:ascii="Courier New"/>
          <w:sz w:val="13"/>
          <w:szCs w:val="13"/>
        </w:rPr>
      </w:pPr>
    </w:p>
    <w:p w:rsidR="00D55F36" w:rsidRDefault="00D55F36">
      <w:pPr>
        <w:spacing w:before="91"/>
        <w:ind w:left="10738" w:right="2088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Порядку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открытия и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ведения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лицевых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счетов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сельском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поселении МР</w:t>
      </w:r>
    </w:p>
    <w:p w:rsidR="00D55F36" w:rsidRDefault="00D55F36">
      <w:pPr>
        <w:spacing w:before="1"/>
        <w:ind w:left="10788"/>
        <w:rPr>
          <w:sz w:val="20"/>
          <w:szCs w:val="20"/>
        </w:rPr>
      </w:pPr>
      <w:r>
        <w:rPr>
          <w:sz w:val="20"/>
          <w:szCs w:val="20"/>
        </w:rPr>
        <w:t>Чекмагушевский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район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РБ</w:t>
      </w: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spacing w:before="5"/>
        <w:rPr>
          <w:sz w:val="23"/>
          <w:szCs w:val="23"/>
        </w:rPr>
      </w:pPr>
    </w:p>
    <w:p w:rsidR="00D55F36" w:rsidRDefault="00D55F36">
      <w:pPr>
        <w:tabs>
          <w:tab w:val="left" w:pos="8492"/>
        </w:tabs>
        <w:spacing w:before="99" w:line="226" w:lineRule="exact"/>
        <w:ind w:left="93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ВЫПИСКЕ</w:t>
      </w:r>
      <w:r>
        <w:rPr>
          <w:rFonts w:ascii="Courier New" w:hAnsi="Courier New" w:cs="Courier New"/>
          <w:sz w:val="20"/>
          <w:szCs w:val="20"/>
        </w:rPr>
        <w:tab/>
        <w:t>┌───────┐</w:t>
      </w:r>
    </w:p>
    <w:p w:rsidR="00D55F36" w:rsidRDefault="00D55F36">
      <w:pPr>
        <w:tabs>
          <w:tab w:val="left" w:pos="1772"/>
          <w:tab w:val="left" w:pos="3092"/>
          <w:tab w:val="left" w:pos="4052"/>
          <w:tab w:val="left" w:pos="6452"/>
          <w:tab w:val="left" w:pos="8492"/>
        </w:tabs>
        <w:ind w:left="812"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лицевого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счета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главного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администратора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источников</w:t>
      </w:r>
      <w:r>
        <w:rPr>
          <w:rFonts w:ascii="Courier New" w:hAnsi="Courier New" w:cs="Courier New"/>
          <w:sz w:val="20"/>
          <w:szCs w:val="20"/>
        </w:rPr>
        <w:tab/>
        <w:t>│ Коды</w:t>
      </w:r>
      <w:r>
        <w:rPr>
          <w:rFonts w:ascii="Courier New" w:hAnsi="Courier New" w:cs="Courier New"/>
          <w:spacing w:val="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pacing w:val="-11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финансирования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дефицита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бюджета</w:t>
      </w:r>
      <w:r>
        <w:rPr>
          <w:rFonts w:ascii="Courier New" w:hAnsi="Courier New" w:cs="Courier New"/>
          <w:sz w:val="20"/>
          <w:szCs w:val="20"/>
        </w:rPr>
        <w:tab/>
        <w:t>┌─────┐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1"/>
          <w:sz w:val="20"/>
          <w:szCs w:val="20"/>
        </w:rPr>
        <w:t>├───────┤</w:t>
      </w:r>
      <w:r>
        <w:rPr>
          <w:rFonts w:ascii="Courier New" w:hAnsi="Courier New" w:cs="Courier New"/>
          <w:spacing w:val="-11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N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tabs>
          <w:tab w:val="left" w:pos="2039"/>
        </w:tabs>
        <w:spacing w:line="226" w:lineRule="exact"/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└─────┘</w:t>
      </w:r>
      <w:r>
        <w:rPr>
          <w:rFonts w:ascii="Courier New" w:hAnsi="Courier New" w:cs="Courier New"/>
          <w:sz w:val="20"/>
          <w:szCs w:val="20"/>
        </w:rPr>
        <w:tab/>
        <w:t>├───────┤</w:t>
      </w:r>
    </w:p>
    <w:p w:rsidR="00D55F36" w:rsidRDefault="00D55F36">
      <w:pPr>
        <w:tabs>
          <w:tab w:val="left" w:pos="2084"/>
          <w:tab w:val="left" w:pos="2684"/>
          <w:tab w:val="left" w:pos="4319"/>
          <w:tab w:val="left" w:pos="5879"/>
        </w:tabs>
        <w:spacing w:before="1" w:line="226" w:lineRule="exact"/>
        <w:ind w:right="6664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  <w:u w:val="single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20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г.</w:t>
      </w:r>
      <w:r>
        <w:rPr>
          <w:rFonts w:ascii="Courier New" w:hAnsi="Courier New" w:cs="Courier New"/>
          <w:sz w:val="20"/>
          <w:szCs w:val="20"/>
        </w:rPr>
        <w:tab/>
        <w:t>Дата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line="217" w:lineRule="exact"/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tabs>
          <w:tab w:val="left" w:pos="7216"/>
          <w:tab w:val="left" w:pos="8491"/>
          <w:tab w:val="left" w:pos="9451"/>
        </w:tabs>
        <w:spacing w:before="11"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Финансовый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орган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tabs>
          <w:tab w:val="left" w:pos="8494"/>
        </w:tabs>
        <w:spacing w:line="215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администратор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источников</w:t>
      </w:r>
      <w:r>
        <w:rPr>
          <w:rFonts w:ascii="Courier New" w:hAnsi="Courier New" w:cs="Courier New"/>
          <w:sz w:val="20"/>
          <w:szCs w:val="20"/>
        </w:rPr>
        <w:tab/>
        <w:t>├───────┤</w:t>
      </w:r>
    </w:p>
    <w:p w:rsidR="00D55F36" w:rsidRDefault="00D55F36">
      <w:pPr>
        <w:spacing w:line="215" w:lineRule="exact"/>
        <w:rPr>
          <w:rFonts w:ascii="Courier New" w:hAnsi="Courier New" w:cs="Courier New"/>
          <w:sz w:val="20"/>
          <w:szCs w:val="20"/>
        </w:rPr>
        <w:sectPr w:rsidR="00D55F36">
          <w:headerReference w:type="default" r:id="rId149"/>
          <w:footerReference w:type="default" r:id="rId150"/>
          <w:pgSz w:w="16840" w:h="11910" w:orient="landscape"/>
          <w:pgMar w:top="660" w:right="280" w:bottom="1620" w:left="320" w:header="467" w:footer="1420" w:gutter="0"/>
          <w:cols w:space="720"/>
        </w:sectPr>
      </w:pPr>
    </w:p>
    <w:p w:rsidR="00D55F36" w:rsidRDefault="00D55F36">
      <w:pPr>
        <w:tabs>
          <w:tab w:val="left" w:pos="6616"/>
        </w:tabs>
        <w:spacing w:before="11"/>
        <w:ind w:left="812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финансирования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дефицита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бюджета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pStyle w:val="BodyText"/>
        <w:spacing w:before="8"/>
        <w:rPr>
          <w:sz w:val="19"/>
          <w:szCs w:val="19"/>
        </w:rPr>
      </w:pPr>
    </w:p>
    <w:p w:rsidR="00D55F36" w:rsidRDefault="00D55F36">
      <w:pPr>
        <w:tabs>
          <w:tab w:val="left" w:pos="6736"/>
        </w:tabs>
        <w:ind w:left="812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бюджета 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tabs>
          <w:tab w:val="left" w:pos="2399"/>
        </w:tabs>
        <w:spacing w:before="11"/>
        <w:ind w:right="6665"/>
        <w:jc w:val="right"/>
        <w:rPr>
          <w:rFonts w:ascii="Courier New" w:hAnsi="Courier New" w:cs="Courier New"/>
          <w:sz w:val="20"/>
          <w:szCs w:val="20"/>
        </w:rPr>
      </w:pPr>
      <w:r>
        <w:br w:type="column"/>
      </w:r>
      <w:r>
        <w:rPr>
          <w:rFonts w:ascii="Courier New" w:hAnsi="Courier New" w:cs="Courier New"/>
          <w:sz w:val="20"/>
          <w:szCs w:val="20"/>
        </w:rPr>
        <w:t>Глава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БК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before="1" w:line="226" w:lineRule="exact"/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tabs>
          <w:tab w:val="left" w:pos="959"/>
        </w:tabs>
        <w:spacing w:line="226" w:lineRule="exact"/>
        <w:ind w:right="6664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line="226" w:lineRule="exact"/>
        <w:jc w:val="right"/>
        <w:rPr>
          <w:rFonts w:ascii="Courier New" w:hAnsi="Courier New" w:cs="Courier New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737" w:space="40"/>
            <w:col w:w="9463"/>
          </w:cols>
        </w:sectPr>
      </w:pPr>
    </w:p>
    <w:p w:rsidR="00D55F36" w:rsidRDefault="00D55F36">
      <w:pPr>
        <w:tabs>
          <w:tab w:val="left" w:pos="7680"/>
        </w:tabs>
        <w:spacing w:before="2" w:line="226" w:lineRule="exact"/>
        <w:ind w:right="6663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Периодичность: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ежедневная</w:t>
      </w:r>
      <w:r>
        <w:rPr>
          <w:rFonts w:ascii="Courier New" w:hAnsi="Courier New" w:cs="Courier New"/>
          <w:sz w:val="20"/>
          <w:szCs w:val="20"/>
        </w:rPr>
        <w:tab/>
        <w:t>├───────┤</w:t>
      </w:r>
    </w:p>
    <w:p w:rsidR="00D55F36" w:rsidRDefault="00D55F36">
      <w:pPr>
        <w:tabs>
          <w:tab w:val="left" w:pos="7679"/>
          <w:tab w:val="left" w:pos="8639"/>
        </w:tabs>
        <w:spacing w:line="226" w:lineRule="exact"/>
        <w:ind w:right="6664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Единица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измерения: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руб.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ind w:left="7533" w:right="6662" w:firstLine="96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├───────┤</w:t>
      </w:r>
      <w:r>
        <w:rPr>
          <w:rFonts w:ascii="Courier New" w:hAnsi="Courier New" w:cs="Courier New"/>
          <w:spacing w:val="-11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ОКЕИ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pacing w:val="114"/>
          <w:sz w:val="20"/>
          <w:szCs w:val="20"/>
        </w:rPr>
        <w:t xml:space="preserve"> </w:t>
      </w:r>
      <w:hyperlink r:id="rId151">
        <w:r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>
        <w:rPr>
          <w:rFonts w:ascii="Courier New" w:hAnsi="Courier New" w:cs="Courier New"/>
          <w:color w:val="0000FF"/>
          <w:spacing w:val="11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D55F36" w:rsidRDefault="00D55F36">
      <w:pPr>
        <w:ind w:left="183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└───────┘</w:t>
      </w:r>
    </w:p>
    <w:p w:rsidR="00D55F36" w:rsidRDefault="00D55F36">
      <w:pPr>
        <w:spacing w:before="1"/>
        <w:ind w:left="369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Бюджетные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ассигнования</w:t>
      </w:r>
    </w:p>
    <w:p w:rsidR="00D55F36" w:rsidRDefault="00D55F36">
      <w:pPr>
        <w:pStyle w:val="BodyText"/>
        <w:spacing w:before="4"/>
        <w:rPr>
          <w:rFonts w:ascii="Courier New"/>
          <w:sz w:val="23"/>
          <w:szCs w:val="23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4"/>
        <w:gridCol w:w="1728"/>
        <w:gridCol w:w="1071"/>
        <w:gridCol w:w="1008"/>
        <w:gridCol w:w="1730"/>
        <w:gridCol w:w="1068"/>
        <w:gridCol w:w="1008"/>
        <w:gridCol w:w="1731"/>
        <w:gridCol w:w="1068"/>
        <w:gridCol w:w="1010"/>
        <w:gridCol w:w="1728"/>
      </w:tblGrid>
      <w:tr w:rsidR="00D55F36">
        <w:trPr>
          <w:trHeight w:val="407"/>
        </w:trPr>
        <w:tc>
          <w:tcPr>
            <w:tcW w:w="1124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74" w:right="65" w:hanging="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 по БК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и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дополните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льной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классифик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ации</w:t>
            </w:r>
          </w:p>
        </w:tc>
        <w:tc>
          <w:tcPr>
            <w:tcW w:w="3807" w:type="dxa"/>
            <w:gridSpan w:val="3"/>
          </w:tcPr>
          <w:p w:rsidR="00D55F36" w:rsidRPr="00310E21" w:rsidRDefault="00D55F36" w:rsidP="00310E21">
            <w:pPr>
              <w:pStyle w:val="TableParagraph"/>
              <w:spacing w:before="104"/>
              <w:ind w:left="1402" w:right="139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Получено</w:t>
            </w:r>
          </w:p>
        </w:tc>
        <w:tc>
          <w:tcPr>
            <w:tcW w:w="3806" w:type="dxa"/>
            <w:gridSpan w:val="3"/>
          </w:tcPr>
          <w:p w:rsidR="00D55F36" w:rsidRPr="00310E21" w:rsidRDefault="00D55F36" w:rsidP="00310E21">
            <w:pPr>
              <w:pStyle w:val="TableParagraph"/>
              <w:spacing w:before="104"/>
              <w:ind w:left="1257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Распределено</w:t>
            </w:r>
          </w:p>
        </w:tc>
        <w:tc>
          <w:tcPr>
            <w:tcW w:w="3809" w:type="dxa"/>
            <w:gridSpan w:val="3"/>
          </w:tcPr>
          <w:p w:rsidR="00D55F36" w:rsidRPr="00310E21" w:rsidRDefault="00D55F36" w:rsidP="00310E21">
            <w:pPr>
              <w:pStyle w:val="TableParagraph"/>
              <w:spacing w:before="104"/>
              <w:ind w:left="717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Подлежит</w:t>
            </w:r>
            <w:r w:rsidRPr="00310E21">
              <w:rPr>
                <w:spacing w:val="-1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распределению</w:t>
            </w:r>
          </w:p>
        </w:tc>
        <w:tc>
          <w:tcPr>
            <w:tcW w:w="1728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324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Примечание</w:t>
            </w:r>
          </w:p>
        </w:tc>
      </w:tr>
      <w:tr w:rsidR="00D55F36">
        <w:trPr>
          <w:trHeight w:val="407"/>
        </w:trPr>
        <w:tc>
          <w:tcPr>
            <w:tcW w:w="1124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107" w:right="90" w:firstLine="21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текущий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</w:t>
            </w:r>
            <w:r w:rsidRPr="00310E21">
              <w:rPr>
                <w:spacing w:val="-1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2079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4"/>
              <w:ind w:left="68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109" w:right="90" w:firstLine="21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текущий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</w:t>
            </w:r>
            <w:r w:rsidRPr="00310E21">
              <w:rPr>
                <w:spacing w:val="-1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2076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4"/>
              <w:ind w:left="67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110" w:right="90" w:firstLine="21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текущий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</w:t>
            </w:r>
            <w:r w:rsidRPr="00310E21">
              <w:rPr>
                <w:spacing w:val="-1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2078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4"/>
              <w:ind w:left="67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плановый</w:t>
            </w:r>
            <w:r w:rsidRPr="00310E21">
              <w:rPr>
                <w:spacing w:val="-5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611"/>
        </w:trPr>
        <w:tc>
          <w:tcPr>
            <w:tcW w:w="1124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D55F36" w:rsidRPr="00310E21" w:rsidRDefault="00D55F36" w:rsidP="00310E21">
            <w:pPr>
              <w:pStyle w:val="TableParagraph"/>
              <w:spacing w:before="104"/>
              <w:ind w:left="373" w:right="186" w:hanging="161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первый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008" w:type="dxa"/>
          </w:tcPr>
          <w:p w:rsidR="00D55F36" w:rsidRPr="00310E21" w:rsidRDefault="00D55F36" w:rsidP="00310E21">
            <w:pPr>
              <w:pStyle w:val="TableParagraph"/>
              <w:spacing w:before="104"/>
              <w:ind w:left="342" w:right="151" w:hanging="164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второй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D55F36" w:rsidRPr="00310E21" w:rsidRDefault="00D55F36" w:rsidP="00310E21">
            <w:pPr>
              <w:pStyle w:val="TableParagraph"/>
              <w:spacing w:before="104"/>
              <w:ind w:left="372" w:right="184" w:hanging="161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первый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008" w:type="dxa"/>
          </w:tcPr>
          <w:p w:rsidR="00D55F36" w:rsidRPr="00310E21" w:rsidRDefault="00D55F36" w:rsidP="00310E21">
            <w:pPr>
              <w:pStyle w:val="TableParagraph"/>
              <w:spacing w:before="104"/>
              <w:ind w:left="343" w:right="150" w:hanging="164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второй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D55F36" w:rsidRPr="00310E21" w:rsidRDefault="00D55F36" w:rsidP="00310E21">
            <w:pPr>
              <w:pStyle w:val="TableParagraph"/>
              <w:spacing w:before="104"/>
              <w:ind w:left="372" w:right="184" w:hanging="161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первый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010" w:type="dxa"/>
          </w:tcPr>
          <w:p w:rsidR="00D55F36" w:rsidRPr="00310E21" w:rsidRDefault="00D55F36" w:rsidP="00310E21">
            <w:pPr>
              <w:pStyle w:val="TableParagraph"/>
              <w:spacing w:before="104"/>
              <w:ind w:left="345" w:right="150" w:hanging="164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второй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07"/>
        </w:trPr>
        <w:tc>
          <w:tcPr>
            <w:tcW w:w="1124" w:type="dxa"/>
          </w:tcPr>
          <w:p w:rsidR="00D55F36" w:rsidRPr="00310E21" w:rsidRDefault="00D55F36" w:rsidP="00310E21">
            <w:pPr>
              <w:pStyle w:val="TableParagraph"/>
              <w:spacing w:before="104"/>
              <w:ind w:right="497"/>
              <w:jc w:val="right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1728" w:type="dxa"/>
          </w:tcPr>
          <w:p w:rsidR="00D55F36" w:rsidRPr="00310E21" w:rsidRDefault="00D55F36" w:rsidP="00310E21">
            <w:pPr>
              <w:pStyle w:val="TableParagraph"/>
              <w:spacing w:before="104"/>
              <w:ind w:left="1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  <w:tc>
          <w:tcPr>
            <w:tcW w:w="1071" w:type="dxa"/>
          </w:tcPr>
          <w:p w:rsidR="00D55F36" w:rsidRPr="00310E21" w:rsidRDefault="00D55F36" w:rsidP="00310E21">
            <w:pPr>
              <w:pStyle w:val="TableParagraph"/>
              <w:spacing w:before="104"/>
              <w:ind w:left="1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D55F36" w:rsidRPr="00310E21" w:rsidRDefault="00D55F36" w:rsidP="00310E21">
            <w:pPr>
              <w:pStyle w:val="TableParagraph"/>
              <w:spacing w:before="104"/>
              <w:ind w:left="1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4</w:t>
            </w:r>
          </w:p>
        </w:tc>
        <w:tc>
          <w:tcPr>
            <w:tcW w:w="1730" w:type="dxa"/>
          </w:tcPr>
          <w:p w:rsidR="00D55F36" w:rsidRPr="00310E21" w:rsidRDefault="00D55F36" w:rsidP="00310E21">
            <w:pPr>
              <w:pStyle w:val="TableParagraph"/>
              <w:spacing w:before="104"/>
              <w:ind w:left="1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5</w:t>
            </w:r>
          </w:p>
        </w:tc>
        <w:tc>
          <w:tcPr>
            <w:tcW w:w="1068" w:type="dxa"/>
          </w:tcPr>
          <w:p w:rsidR="00D55F36" w:rsidRPr="00310E21" w:rsidRDefault="00D55F36" w:rsidP="00310E21">
            <w:pPr>
              <w:pStyle w:val="TableParagraph"/>
              <w:spacing w:before="104"/>
              <w:ind w:left="1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6</w:t>
            </w:r>
          </w:p>
        </w:tc>
        <w:tc>
          <w:tcPr>
            <w:tcW w:w="1008" w:type="dxa"/>
          </w:tcPr>
          <w:p w:rsidR="00D55F36" w:rsidRPr="00310E21" w:rsidRDefault="00D55F36" w:rsidP="00310E21">
            <w:pPr>
              <w:pStyle w:val="TableParagraph"/>
              <w:spacing w:before="104"/>
              <w:ind w:left="1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7</w:t>
            </w:r>
          </w:p>
        </w:tc>
        <w:tc>
          <w:tcPr>
            <w:tcW w:w="1731" w:type="dxa"/>
          </w:tcPr>
          <w:p w:rsidR="00D55F36" w:rsidRPr="00310E21" w:rsidRDefault="00D55F36" w:rsidP="00310E21">
            <w:pPr>
              <w:pStyle w:val="TableParagraph"/>
              <w:spacing w:before="104"/>
              <w:ind w:left="1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8</w:t>
            </w:r>
          </w:p>
        </w:tc>
        <w:tc>
          <w:tcPr>
            <w:tcW w:w="1068" w:type="dxa"/>
          </w:tcPr>
          <w:p w:rsidR="00D55F36" w:rsidRPr="00310E21" w:rsidRDefault="00D55F36" w:rsidP="00310E21">
            <w:pPr>
              <w:pStyle w:val="TableParagraph"/>
              <w:spacing w:before="104"/>
              <w:ind w:left="1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9</w:t>
            </w:r>
          </w:p>
        </w:tc>
        <w:tc>
          <w:tcPr>
            <w:tcW w:w="1010" w:type="dxa"/>
          </w:tcPr>
          <w:p w:rsidR="00D55F36" w:rsidRPr="00310E21" w:rsidRDefault="00D55F36" w:rsidP="00310E21">
            <w:pPr>
              <w:pStyle w:val="TableParagraph"/>
              <w:spacing w:before="104"/>
              <w:ind w:left="366" w:right="35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10</w:t>
            </w:r>
          </w:p>
        </w:tc>
        <w:tc>
          <w:tcPr>
            <w:tcW w:w="1728" w:type="dxa"/>
          </w:tcPr>
          <w:p w:rsidR="00D55F36" w:rsidRPr="00310E21" w:rsidRDefault="00D55F36" w:rsidP="00310E21">
            <w:pPr>
              <w:pStyle w:val="TableParagraph"/>
              <w:spacing w:before="104"/>
              <w:ind w:left="202" w:right="19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11</w:t>
            </w:r>
          </w:p>
        </w:tc>
      </w:tr>
      <w:tr w:rsidR="00D55F36">
        <w:trPr>
          <w:trHeight w:val="410"/>
        </w:trPr>
        <w:tc>
          <w:tcPr>
            <w:tcW w:w="112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08"/>
        </w:trPr>
        <w:tc>
          <w:tcPr>
            <w:tcW w:w="1124" w:type="dxa"/>
          </w:tcPr>
          <w:p w:rsidR="00D55F36" w:rsidRPr="00310E21" w:rsidRDefault="00D55F36" w:rsidP="00310E21">
            <w:pPr>
              <w:pStyle w:val="TableParagraph"/>
              <w:spacing w:before="102"/>
              <w:ind w:right="509"/>
              <w:jc w:val="right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Итого</w:t>
            </w: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bottom w:val="nil"/>
              <w:right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tabs>
          <w:tab w:val="left" w:pos="4848"/>
          <w:tab w:val="left" w:pos="5927"/>
          <w:tab w:val="left" w:pos="7439"/>
          <w:tab w:val="left" w:pos="8519"/>
        </w:tabs>
        <w:spacing w:before="1"/>
        <w:ind w:left="812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Ответственный</w:t>
      </w:r>
      <w:r>
        <w:rPr>
          <w:rFonts w:ascii="Courier New" w:hAnsi="Courier New" w:cs="Courier New"/>
          <w:spacing w:val="-16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исполнитель</w:t>
      </w:r>
      <w:r>
        <w:rPr>
          <w:rFonts w:ascii="Courier New" w:hAnsi="Courier New" w:cs="Courier New"/>
          <w:spacing w:val="-1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:rsidR="00D55F36" w:rsidRDefault="00D55F36">
      <w:pPr>
        <w:ind w:left="812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(должность)</w:t>
      </w:r>
      <w:r>
        <w:rPr>
          <w:rFonts w:ascii="Courier New" w:hAnsi="Courier New" w:cs="Courier New"/>
          <w:spacing w:val="-10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(подпись)</w:t>
      </w:r>
      <w:r>
        <w:rPr>
          <w:rFonts w:ascii="Courier New" w:hAnsi="Courier New" w:cs="Courier New"/>
          <w:spacing w:val="-9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(расшифровка</w:t>
      </w:r>
      <w:r>
        <w:rPr>
          <w:rFonts w:ascii="Courier New" w:hAnsi="Courier New" w:cs="Courier New"/>
          <w:spacing w:val="90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(телефон)</w:t>
      </w:r>
    </w:p>
    <w:p w:rsidR="00D55F36" w:rsidRDefault="00D55F36">
      <w:pPr>
        <w:rPr>
          <w:rFonts w:ascii="Courier New" w:hAnsi="Courier New" w:cs="Courier New"/>
          <w:sz w:val="18"/>
          <w:szCs w:val="18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pStyle w:val="BodyText"/>
        <w:rPr>
          <w:rFonts w:ascii="Courier New"/>
          <w:sz w:val="18"/>
          <w:szCs w:val="18"/>
        </w:rPr>
      </w:pPr>
    </w:p>
    <w:p w:rsidR="00D55F36" w:rsidRDefault="00D55F36">
      <w:pPr>
        <w:tabs>
          <w:tab w:val="left" w:pos="2580"/>
          <w:tab w:val="left" w:pos="3120"/>
        </w:tabs>
        <w:ind w:left="812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pacing w:val="-1"/>
          <w:sz w:val="18"/>
          <w:szCs w:val="18"/>
        </w:rPr>
        <w:t>"</w:t>
      </w:r>
      <w:r>
        <w:rPr>
          <w:rFonts w:ascii="Courier New" w:hAnsi="Courier New" w:cs="Courier New"/>
          <w:spacing w:val="106"/>
          <w:sz w:val="18"/>
          <w:szCs w:val="18"/>
          <w:u w:val="single"/>
        </w:rPr>
        <w:t xml:space="preserve"> </w:t>
      </w:r>
      <w:r>
        <w:rPr>
          <w:rFonts w:ascii="Courier New" w:hAnsi="Courier New" w:cs="Courier New"/>
          <w:sz w:val="18"/>
          <w:szCs w:val="18"/>
        </w:rPr>
        <w:t>"</w:t>
      </w:r>
      <w:r>
        <w:rPr>
          <w:sz w:val="18"/>
          <w:szCs w:val="18"/>
          <w:u w:val="single"/>
        </w:rPr>
        <w:tab/>
      </w:r>
      <w:r>
        <w:rPr>
          <w:rFonts w:ascii="Courier New" w:hAnsi="Courier New" w:cs="Courier New"/>
          <w:sz w:val="18"/>
          <w:szCs w:val="18"/>
        </w:rPr>
        <w:t>20</w:t>
      </w:r>
      <w:r>
        <w:rPr>
          <w:sz w:val="18"/>
          <w:szCs w:val="18"/>
          <w:u w:val="single"/>
        </w:rPr>
        <w:tab/>
      </w:r>
      <w:r>
        <w:rPr>
          <w:rFonts w:ascii="Courier New" w:hAnsi="Courier New" w:cs="Courier New"/>
          <w:sz w:val="18"/>
          <w:szCs w:val="18"/>
        </w:rPr>
        <w:t>г.»</w:t>
      </w:r>
    </w:p>
    <w:p w:rsidR="00D55F36" w:rsidRDefault="00D55F36">
      <w:pPr>
        <w:ind w:left="812"/>
        <w:rPr>
          <w:rFonts w:ascii="Courier New" w:hAnsi="Courier New" w:cs="Courier New"/>
          <w:sz w:val="18"/>
          <w:szCs w:val="18"/>
        </w:rPr>
      </w:pPr>
      <w:r>
        <w:br w:type="column"/>
      </w:r>
      <w:r>
        <w:rPr>
          <w:rFonts w:ascii="Courier New" w:hAnsi="Courier New" w:cs="Courier New"/>
          <w:sz w:val="18"/>
          <w:szCs w:val="18"/>
        </w:rPr>
        <w:t>подписи)</w:t>
      </w:r>
    </w:p>
    <w:p w:rsidR="00D55F36" w:rsidRDefault="00D55F36">
      <w:pPr>
        <w:rPr>
          <w:rFonts w:ascii="Courier New" w:hAnsi="Courier New" w:cs="Courier New"/>
          <w:sz w:val="18"/>
          <w:szCs w:val="18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554" w:space="1847"/>
            <w:col w:w="10839"/>
          </w:cols>
        </w:sectPr>
      </w:pPr>
    </w:p>
    <w:p w:rsidR="00D55F36" w:rsidRDefault="00D55F36">
      <w:pPr>
        <w:pStyle w:val="BodyText"/>
        <w:spacing w:before="3"/>
        <w:rPr>
          <w:rFonts w:ascii="Courier New"/>
          <w:sz w:val="13"/>
          <w:szCs w:val="13"/>
        </w:rPr>
      </w:pPr>
    </w:p>
    <w:p w:rsidR="00D55F36" w:rsidRDefault="00D55F36">
      <w:pPr>
        <w:spacing w:before="91"/>
        <w:ind w:left="11022" w:right="1804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Порядку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открытия и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ведения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лицевых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счетов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сельском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поселении МР</w:t>
      </w:r>
    </w:p>
    <w:p w:rsidR="00D55F36" w:rsidRDefault="00D55F36">
      <w:pPr>
        <w:spacing w:before="1"/>
        <w:ind w:left="11072"/>
        <w:rPr>
          <w:sz w:val="20"/>
          <w:szCs w:val="20"/>
        </w:rPr>
      </w:pPr>
      <w:r>
        <w:rPr>
          <w:sz w:val="20"/>
          <w:szCs w:val="20"/>
        </w:rPr>
        <w:t>Чекмагушевский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район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РБ</w:t>
      </w: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spacing w:before="4"/>
        <w:rPr>
          <w:sz w:val="19"/>
          <w:szCs w:val="19"/>
        </w:rPr>
      </w:pPr>
    </w:p>
    <w:p w:rsidR="00D55F36" w:rsidRDefault="00D55F36">
      <w:pPr>
        <w:tabs>
          <w:tab w:val="left" w:pos="8612"/>
        </w:tabs>
        <w:ind w:left="1293" w:right="6662" w:firstLine="2159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ВЫПИСКЕ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1"/>
          <w:sz w:val="20"/>
          <w:szCs w:val="20"/>
        </w:rPr>
        <w:t>┌──────┐</w:t>
      </w:r>
      <w:r>
        <w:rPr>
          <w:rFonts w:ascii="Courier New" w:hAnsi="Courier New" w:cs="Courier New"/>
          <w:spacing w:val="-11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из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лицевого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счета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администратора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источников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финансирования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Коды</w:t>
      </w:r>
      <w:r>
        <w:rPr>
          <w:rFonts w:ascii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D55F36" w:rsidRDefault="00D55F36">
      <w:pPr>
        <w:tabs>
          <w:tab w:val="left" w:pos="2999"/>
        </w:tabs>
        <w:spacing w:before="1" w:line="226" w:lineRule="exact"/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┌─────────────┐</w:t>
      </w:r>
      <w:r>
        <w:rPr>
          <w:rFonts w:ascii="Courier New" w:hAnsi="Courier New" w:cs="Courier New"/>
          <w:sz w:val="20"/>
          <w:szCs w:val="20"/>
        </w:rPr>
        <w:tab/>
        <w:t>├──────┤</w:t>
      </w:r>
    </w:p>
    <w:p w:rsidR="00D55F36" w:rsidRDefault="00D55F36">
      <w:pPr>
        <w:tabs>
          <w:tab w:val="left" w:pos="3959"/>
          <w:tab w:val="left" w:pos="5279"/>
          <w:tab w:val="left" w:pos="6119"/>
        </w:tabs>
        <w:spacing w:line="226" w:lineRule="exact"/>
        <w:ind w:right="6664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дефицита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бюджета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N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tabs>
          <w:tab w:val="left" w:pos="5177"/>
          <w:tab w:val="left" w:pos="5777"/>
          <w:tab w:val="left" w:pos="8012"/>
          <w:tab w:val="left" w:pos="8613"/>
          <w:tab w:val="left" w:pos="9452"/>
        </w:tabs>
        <w:ind w:left="3093" w:right="6662" w:firstLine="252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└─────────────┘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1"/>
          <w:sz w:val="20"/>
          <w:szCs w:val="20"/>
        </w:rPr>
        <w:t>├──────┤</w:t>
      </w:r>
      <w:r>
        <w:rPr>
          <w:rFonts w:ascii="Courier New" w:hAnsi="Courier New" w:cs="Courier New"/>
          <w:spacing w:val="-11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за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  <w:u w:val="single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20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г.</w:t>
      </w:r>
      <w:r>
        <w:rPr>
          <w:rFonts w:ascii="Courier New" w:hAnsi="Courier New" w:cs="Courier New"/>
          <w:sz w:val="20"/>
          <w:szCs w:val="20"/>
        </w:rPr>
        <w:tab/>
        <w:t>Дата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2"/>
          <w:sz w:val="20"/>
          <w:szCs w:val="20"/>
        </w:rPr>
        <w:t>│</w:t>
      </w:r>
    </w:p>
    <w:p w:rsidR="00D55F36" w:rsidRDefault="00D55F36">
      <w:pPr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├──────┤</w:t>
      </w:r>
    </w:p>
    <w:p w:rsidR="00D55F36" w:rsidRDefault="00D55F36">
      <w:pPr>
        <w:tabs>
          <w:tab w:val="left" w:pos="839"/>
        </w:tabs>
        <w:spacing w:before="2" w:line="215" w:lineRule="exact"/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tabs>
          <w:tab w:val="left" w:pos="4172"/>
          <w:tab w:val="left" w:pos="7816"/>
          <w:tab w:val="left" w:pos="8611"/>
        </w:tabs>
        <w:spacing w:before="11"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Финансовый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орган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├──────┤</w:t>
      </w:r>
    </w:p>
    <w:p w:rsidR="00D55F36" w:rsidRDefault="00D55F36">
      <w:pPr>
        <w:tabs>
          <w:tab w:val="left" w:pos="8612"/>
          <w:tab w:val="left" w:pos="9452"/>
        </w:tabs>
        <w:spacing w:line="21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Администратор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источников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tabs>
          <w:tab w:val="left" w:pos="7576"/>
          <w:tab w:val="left" w:pos="8611"/>
        </w:tabs>
        <w:spacing w:before="11"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финансирования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дефицита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бюджета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├──────┤</w:t>
      </w:r>
    </w:p>
    <w:p w:rsidR="00D55F36" w:rsidRDefault="00D55F36">
      <w:pPr>
        <w:tabs>
          <w:tab w:val="left" w:pos="7096"/>
          <w:tab w:val="left" w:pos="8612"/>
          <w:tab w:val="left" w:pos="9452"/>
        </w:tabs>
        <w:ind w:left="812" w:right="666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администратор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источников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4"/>
          <w:sz w:val="20"/>
          <w:szCs w:val="20"/>
        </w:rPr>
        <w:t>│</w:t>
      </w:r>
      <w:r>
        <w:rPr>
          <w:rFonts w:ascii="Courier New" w:hAnsi="Courier New" w:cs="Courier New"/>
          <w:spacing w:val="-11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финансирования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дефицита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бюджета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Глава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БК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├──────┤</w:t>
      </w:r>
    </w:p>
    <w:p w:rsidR="00D55F36" w:rsidRDefault="00D55F36">
      <w:pPr>
        <w:tabs>
          <w:tab w:val="left" w:pos="3932"/>
          <w:tab w:val="left" w:pos="7816"/>
          <w:tab w:val="left" w:pos="8611"/>
          <w:tab w:val="left" w:pos="9451"/>
        </w:tabs>
        <w:spacing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бюджета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tabs>
          <w:tab w:val="left" w:pos="7801"/>
        </w:tabs>
        <w:spacing w:line="226" w:lineRule="exact"/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Периодичность: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ежедневная</w:t>
      </w:r>
      <w:r>
        <w:rPr>
          <w:rFonts w:ascii="Courier New" w:hAnsi="Courier New" w:cs="Courier New"/>
          <w:sz w:val="20"/>
          <w:szCs w:val="20"/>
        </w:rPr>
        <w:tab/>
        <w:t>├──────┤</w:t>
      </w:r>
    </w:p>
    <w:p w:rsidR="00D55F36" w:rsidRDefault="00D55F36">
      <w:pPr>
        <w:tabs>
          <w:tab w:val="left" w:pos="7799"/>
          <w:tab w:val="left" w:pos="8639"/>
        </w:tabs>
        <w:spacing w:before="1" w:line="226" w:lineRule="exact"/>
        <w:ind w:right="6664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Единица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измерения: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руб.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ind w:left="7654" w:right="6662" w:firstLine="96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├──────┤</w:t>
      </w:r>
      <w:r>
        <w:rPr>
          <w:rFonts w:ascii="Courier New" w:hAnsi="Courier New" w:cs="Courier New"/>
          <w:spacing w:val="-11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ОКЕИ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pacing w:val="113"/>
          <w:sz w:val="20"/>
          <w:szCs w:val="20"/>
        </w:rPr>
        <w:t xml:space="preserve"> </w:t>
      </w:r>
      <w:hyperlink r:id="rId152">
        <w:r>
          <w:rPr>
            <w:rFonts w:ascii="Courier New" w:hAnsi="Courier New" w:cs="Courier New"/>
            <w:color w:val="0000FF"/>
            <w:sz w:val="20"/>
            <w:szCs w:val="20"/>
          </w:rPr>
          <w:t>383</w:t>
        </w:r>
        <w:r>
          <w:rPr>
            <w:rFonts w:ascii="Courier New" w:hAnsi="Courier New" w:cs="Courier New"/>
            <w:color w:val="0000FF"/>
            <w:spacing w:val="-3"/>
            <w:sz w:val="20"/>
            <w:szCs w:val="20"/>
          </w:rPr>
          <w:t xml:space="preserve"> 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D55F36" w:rsidRDefault="00D55F36">
      <w:pPr>
        <w:spacing w:before="1" w:line="226" w:lineRule="exact"/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└──────┘</w:t>
      </w:r>
    </w:p>
    <w:p w:rsidR="00D55F36" w:rsidRDefault="00D55F36">
      <w:pPr>
        <w:pStyle w:val="ListParagraph"/>
        <w:numPr>
          <w:ilvl w:val="0"/>
          <w:numId w:val="8"/>
        </w:numPr>
        <w:tabs>
          <w:tab w:val="left" w:pos="1173"/>
        </w:tabs>
        <w:spacing w:line="226" w:lineRule="exact"/>
        <w:ind w:hanging="361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Доведенные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бюджетные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данные</w:t>
      </w: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ListParagraph"/>
        <w:numPr>
          <w:ilvl w:val="1"/>
          <w:numId w:val="8"/>
        </w:numPr>
        <w:tabs>
          <w:tab w:val="left" w:pos="3934"/>
        </w:tabs>
        <w:ind w:hanging="60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Бюджетные</w:t>
      </w:r>
      <w:r>
        <w:rPr>
          <w:rFonts w:ascii="Courier New" w:hAnsi="Courier New" w:cs="Courier New"/>
          <w:spacing w:val="-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ассигнования</w:t>
      </w:r>
    </w:p>
    <w:p w:rsidR="00D55F36" w:rsidRDefault="00D55F36">
      <w:pPr>
        <w:pStyle w:val="BodyText"/>
        <w:spacing w:before="2"/>
        <w:rPr>
          <w:rFonts w:ascii="Courier New"/>
          <w:sz w:val="21"/>
          <w:szCs w:val="2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4"/>
        <w:gridCol w:w="1728"/>
        <w:gridCol w:w="1071"/>
        <w:gridCol w:w="1008"/>
        <w:gridCol w:w="1730"/>
        <w:gridCol w:w="1068"/>
        <w:gridCol w:w="1008"/>
        <w:gridCol w:w="1731"/>
        <w:gridCol w:w="1068"/>
        <w:gridCol w:w="1010"/>
        <w:gridCol w:w="1728"/>
      </w:tblGrid>
      <w:tr w:rsidR="00D55F36">
        <w:trPr>
          <w:trHeight w:val="431"/>
        </w:trPr>
        <w:tc>
          <w:tcPr>
            <w:tcW w:w="1124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7"/>
              <w:ind w:left="81" w:right="70" w:hanging="1"/>
              <w:jc w:val="center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Код</w:t>
            </w:r>
            <w:r w:rsidRPr="00310E21">
              <w:rPr>
                <w:spacing w:val="3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по</w:t>
            </w:r>
            <w:r w:rsidRPr="00310E21">
              <w:rPr>
                <w:spacing w:val="1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БК и</w:t>
            </w:r>
            <w:r w:rsidRPr="00310E21">
              <w:rPr>
                <w:spacing w:val="1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дополнит</w:t>
            </w:r>
            <w:r w:rsidRPr="00310E21">
              <w:rPr>
                <w:spacing w:val="-119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ельной</w:t>
            </w:r>
            <w:r w:rsidRPr="00310E21">
              <w:rPr>
                <w:spacing w:val="1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классифи</w:t>
            </w:r>
            <w:r w:rsidRPr="00310E21">
              <w:rPr>
                <w:spacing w:val="-119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кации</w:t>
            </w:r>
          </w:p>
        </w:tc>
        <w:tc>
          <w:tcPr>
            <w:tcW w:w="3807" w:type="dxa"/>
            <w:gridSpan w:val="3"/>
          </w:tcPr>
          <w:p w:rsidR="00D55F36" w:rsidRPr="00310E21" w:rsidRDefault="00D55F36" w:rsidP="00310E21">
            <w:pPr>
              <w:pStyle w:val="TableParagraph"/>
              <w:spacing w:before="107"/>
              <w:ind w:left="1402" w:right="1394"/>
              <w:jc w:val="center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Получено</w:t>
            </w:r>
          </w:p>
        </w:tc>
        <w:tc>
          <w:tcPr>
            <w:tcW w:w="3806" w:type="dxa"/>
            <w:gridSpan w:val="3"/>
          </w:tcPr>
          <w:p w:rsidR="00D55F36" w:rsidRPr="00310E21" w:rsidRDefault="00D55F36" w:rsidP="00310E21">
            <w:pPr>
              <w:pStyle w:val="TableParagraph"/>
              <w:spacing w:before="107"/>
              <w:ind w:left="1185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Распределено</w:t>
            </w:r>
          </w:p>
        </w:tc>
        <w:tc>
          <w:tcPr>
            <w:tcW w:w="3809" w:type="dxa"/>
            <w:gridSpan w:val="3"/>
          </w:tcPr>
          <w:p w:rsidR="00D55F36" w:rsidRPr="00310E21" w:rsidRDefault="00D55F36" w:rsidP="00310E21">
            <w:pPr>
              <w:pStyle w:val="TableParagraph"/>
              <w:spacing w:before="107"/>
              <w:ind w:left="585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Подлежит</w:t>
            </w:r>
            <w:r w:rsidRPr="00310E21">
              <w:rPr>
                <w:spacing w:val="-7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распределению</w:t>
            </w:r>
          </w:p>
        </w:tc>
        <w:tc>
          <w:tcPr>
            <w:tcW w:w="1728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7"/>
              <w:ind w:left="264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Примечание</w:t>
            </w:r>
          </w:p>
        </w:tc>
      </w:tr>
      <w:tr w:rsidR="00D55F36">
        <w:trPr>
          <w:trHeight w:val="657"/>
        </w:trPr>
        <w:tc>
          <w:tcPr>
            <w:tcW w:w="1124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7"/>
              <w:ind w:left="201" w:right="190"/>
              <w:jc w:val="center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на текущий</w:t>
            </w:r>
            <w:r w:rsidRPr="00310E21">
              <w:rPr>
                <w:spacing w:val="-119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финансовый</w:t>
            </w:r>
            <w:r w:rsidRPr="00310E21">
              <w:rPr>
                <w:spacing w:val="-119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год</w:t>
            </w:r>
          </w:p>
        </w:tc>
        <w:tc>
          <w:tcPr>
            <w:tcW w:w="2079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7"/>
              <w:ind w:left="681" w:right="363" w:hanging="300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на</w:t>
            </w:r>
            <w:r w:rsidRPr="00310E21">
              <w:rPr>
                <w:spacing w:val="-16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плановый</w:t>
            </w:r>
            <w:r w:rsidRPr="00310E21">
              <w:rPr>
                <w:spacing w:val="-117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7"/>
              <w:ind w:left="184" w:right="171"/>
              <w:jc w:val="center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на текущий</w:t>
            </w:r>
            <w:r w:rsidRPr="00310E21">
              <w:rPr>
                <w:spacing w:val="-119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финансовый</w:t>
            </w:r>
            <w:r w:rsidRPr="00310E21">
              <w:rPr>
                <w:spacing w:val="-119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год</w:t>
            </w:r>
          </w:p>
        </w:tc>
        <w:tc>
          <w:tcPr>
            <w:tcW w:w="2076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7"/>
              <w:ind w:left="679" w:right="346" w:hanging="300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на плановый</w:t>
            </w:r>
            <w:r w:rsidRPr="00310E21">
              <w:rPr>
                <w:spacing w:val="-119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7"/>
              <w:ind w:left="266" w:right="252"/>
              <w:jc w:val="center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на текущий</w:t>
            </w:r>
            <w:r w:rsidRPr="00310E21">
              <w:rPr>
                <w:spacing w:val="-119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финансовый</w:t>
            </w:r>
            <w:r w:rsidRPr="00310E21">
              <w:rPr>
                <w:spacing w:val="-119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год</w:t>
            </w:r>
          </w:p>
        </w:tc>
        <w:tc>
          <w:tcPr>
            <w:tcW w:w="2078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7"/>
              <w:ind w:left="679" w:right="348" w:hanging="300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на плановый</w:t>
            </w:r>
            <w:r w:rsidRPr="00310E21">
              <w:rPr>
                <w:spacing w:val="-119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период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657"/>
        </w:trPr>
        <w:tc>
          <w:tcPr>
            <w:tcW w:w="1124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D55F36" w:rsidRPr="00310E21" w:rsidRDefault="00D55F36" w:rsidP="00310E21">
            <w:pPr>
              <w:pStyle w:val="TableParagraph"/>
              <w:spacing w:before="107"/>
              <w:ind w:left="356" w:right="144" w:hanging="180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первый</w:t>
            </w:r>
            <w:r w:rsidRPr="00310E21">
              <w:rPr>
                <w:spacing w:val="-119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год</w:t>
            </w:r>
          </w:p>
        </w:tc>
        <w:tc>
          <w:tcPr>
            <w:tcW w:w="1008" w:type="dxa"/>
          </w:tcPr>
          <w:p w:rsidR="00D55F36" w:rsidRPr="00310E21" w:rsidRDefault="00D55F36" w:rsidP="00310E21">
            <w:pPr>
              <w:pStyle w:val="TableParagraph"/>
              <w:spacing w:before="107"/>
              <w:ind w:left="323" w:right="114" w:hanging="180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второй</w:t>
            </w:r>
            <w:r w:rsidRPr="00310E21">
              <w:rPr>
                <w:spacing w:val="-119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D55F36" w:rsidRPr="00310E21" w:rsidRDefault="00D55F36" w:rsidP="00310E21">
            <w:pPr>
              <w:pStyle w:val="TableParagraph"/>
              <w:spacing w:before="107"/>
              <w:ind w:left="355" w:right="142" w:hanging="180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первый</w:t>
            </w:r>
            <w:r w:rsidRPr="00310E21">
              <w:rPr>
                <w:spacing w:val="-119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год</w:t>
            </w:r>
          </w:p>
        </w:tc>
        <w:tc>
          <w:tcPr>
            <w:tcW w:w="1008" w:type="dxa"/>
          </w:tcPr>
          <w:p w:rsidR="00D55F36" w:rsidRPr="00310E21" w:rsidRDefault="00D55F36" w:rsidP="00310E21">
            <w:pPr>
              <w:pStyle w:val="TableParagraph"/>
              <w:spacing w:before="107"/>
              <w:ind w:left="324" w:right="113" w:hanging="180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второй</w:t>
            </w:r>
            <w:r w:rsidRPr="00310E21">
              <w:rPr>
                <w:spacing w:val="-119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D55F36" w:rsidRPr="00310E21" w:rsidRDefault="00D55F36" w:rsidP="00310E21">
            <w:pPr>
              <w:pStyle w:val="TableParagraph"/>
              <w:spacing w:before="107"/>
              <w:ind w:left="355" w:right="142" w:hanging="180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первый</w:t>
            </w:r>
            <w:r w:rsidRPr="00310E21">
              <w:rPr>
                <w:spacing w:val="-119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год</w:t>
            </w:r>
          </w:p>
        </w:tc>
        <w:tc>
          <w:tcPr>
            <w:tcW w:w="1010" w:type="dxa"/>
          </w:tcPr>
          <w:p w:rsidR="00D55F36" w:rsidRPr="00310E21" w:rsidRDefault="00D55F36" w:rsidP="00310E21">
            <w:pPr>
              <w:pStyle w:val="TableParagraph"/>
              <w:spacing w:before="107"/>
              <w:ind w:left="326" w:right="113" w:hanging="180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второй</w:t>
            </w:r>
            <w:r w:rsidRPr="00310E21">
              <w:rPr>
                <w:spacing w:val="-119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29"/>
        </w:trPr>
        <w:tc>
          <w:tcPr>
            <w:tcW w:w="1124" w:type="dxa"/>
          </w:tcPr>
          <w:p w:rsidR="00D55F36" w:rsidRPr="00310E21" w:rsidRDefault="00D55F36" w:rsidP="00310E21">
            <w:pPr>
              <w:pStyle w:val="TableParagraph"/>
              <w:spacing w:before="107"/>
              <w:ind w:left="9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28" w:type="dxa"/>
          </w:tcPr>
          <w:p w:rsidR="00D55F36" w:rsidRPr="00310E21" w:rsidRDefault="00D55F36" w:rsidP="00310E21">
            <w:pPr>
              <w:pStyle w:val="TableParagraph"/>
              <w:spacing w:before="107"/>
              <w:ind w:left="8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071" w:type="dxa"/>
          </w:tcPr>
          <w:p w:rsidR="00D55F36" w:rsidRPr="00310E21" w:rsidRDefault="00D55F36" w:rsidP="00310E21">
            <w:pPr>
              <w:pStyle w:val="TableParagraph"/>
              <w:spacing w:before="107"/>
              <w:ind w:left="12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008" w:type="dxa"/>
          </w:tcPr>
          <w:p w:rsidR="00D55F36" w:rsidRPr="00310E21" w:rsidRDefault="00D55F36" w:rsidP="00310E21">
            <w:pPr>
              <w:pStyle w:val="TableParagraph"/>
              <w:spacing w:before="107"/>
              <w:ind w:left="8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730" w:type="dxa"/>
          </w:tcPr>
          <w:p w:rsidR="00D55F36" w:rsidRPr="00310E21" w:rsidRDefault="00D55F36" w:rsidP="00310E21">
            <w:pPr>
              <w:pStyle w:val="TableParagraph"/>
              <w:spacing w:before="107"/>
              <w:ind w:left="11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068" w:type="dxa"/>
          </w:tcPr>
          <w:p w:rsidR="00D55F36" w:rsidRPr="00310E21" w:rsidRDefault="00D55F36" w:rsidP="00310E21">
            <w:pPr>
              <w:pStyle w:val="TableParagraph"/>
              <w:spacing w:before="107"/>
              <w:ind w:left="12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1008" w:type="dxa"/>
          </w:tcPr>
          <w:p w:rsidR="00D55F36" w:rsidRPr="00310E21" w:rsidRDefault="00D55F36" w:rsidP="00310E21">
            <w:pPr>
              <w:pStyle w:val="TableParagraph"/>
              <w:spacing w:before="107"/>
              <w:ind w:left="9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1731" w:type="dxa"/>
          </w:tcPr>
          <w:p w:rsidR="00D55F36" w:rsidRPr="00310E21" w:rsidRDefault="00D55F36" w:rsidP="00310E21">
            <w:pPr>
              <w:pStyle w:val="TableParagraph"/>
              <w:spacing w:before="107"/>
              <w:ind w:left="11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1068" w:type="dxa"/>
          </w:tcPr>
          <w:p w:rsidR="00D55F36" w:rsidRPr="00310E21" w:rsidRDefault="00D55F36" w:rsidP="00310E21">
            <w:pPr>
              <w:pStyle w:val="TableParagraph"/>
              <w:spacing w:before="107"/>
              <w:ind w:left="12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1010" w:type="dxa"/>
          </w:tcPr>
          <w:p w:rsidR="00D55F36" w:rsidRPr="00310E21" w:rsidRDefault="00D55F36" w:rsidP="00310E21">
            <w:pPr>
              <w:pStyle w:val="TableParagraph"/>
              <w:spacing w:before="107"/>
              <w:ind w:left="366" w:right="353"/>
              <w:jc w:val="center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10</w:t>
            </w:r>
          </w:p>
        </w:tc>
        <w:tc>
          <w:tcPr>
            <w:tcW w:w="1728" w:type="dxa"/>
          </w:tcPr>
          <w:p w:rsidR="00D55F36" w:rsidRPr="00310E21" w:rsidRDefault="00D55F36" w:rsidP="00310E21">
            <w:pPr>
              <w:pStyle w:val="TableParagraph"/>
              <w:spacing w:before="107"/>
              <w:ind w:left="202" w:right="190"/>
              <w:jc w:val="center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11</w:t>
            </w:r>
          </w:p>
        </w:tc>
      </w:tr>
      <w:tr w:rsidR="00D55F36">
        <w:trPr>
          <w:trHeight w:val="431"/>
        </w:trPr>
        <w:tc>
          <w:tcPr>
            <w:tcW w:w="112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31"/>
        </w:trPr>
        <w:tc>
          <w:tcPr>
            <w:tcW w:w="112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rPr>
          <w:sz w:val="18"/>
          <w:szCs w:val="18"/>
        </w:rPr>
        <w:sectPr w:rsidR="00D55F36">
          <w:headerReference w:type="default" r:id="rId153"/>
          <w:footerReference w:type="default" r:id="rId15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pStyle w:val="BodyText"/>
        <w:spacing w:before="9" w:after="1"/>
        <w:rPr>
          <w:rFonts w:ascii="Courier New"/>
          <w:sz w:val="21"/>
          <w:szCs w:val="2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4"/>
        <w:gridCol w:w="1728"/>
        <w:gridCol w:w="1071"/>
        <w:gridCol w:w="1008"/>
        <w:gridCol w:w="1730"/>
        <w:gridCol w:w="1068"/>
        <w:gridCol w:w="1008"/>
        <w:gridCol w:w="1731"/>
        <w:gridCol w:w="1068"/>
        <w:gridCol w:w="1010"/>
        <w:gridCol w:w="1728"/>
      </w:tblGrid>
      <w:tr w:rsidR="00D55F36">
        <w:trPr>
          <w:trHeight w:val="432"/>
        </w:trPr>
        <w:tc>
          <w:tcPr>
            <w:tcW w:w="1124" w:type="dxa"/>
          </w:tcPr>
          <w:p w:rsidR="00D55F36" w:rsidRPr="00310E21" w:rsidRDefault="00D55F36" w:rsidP="00310E21">
            <w:pPr>
              <w:pStyle w:val="TableParagraph"/>
              <w:spacing w:before="107"/>
              <w:ind w:left="62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Итого</w:t>
            </w: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bottom w:val="nil"/>
              <w:right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pStyle w:val="BodyText"/>
        <w:spacing w:before="5"/>
        <w:rPr>
          <w:rFonts w:ascii="Courier New"/>
          <w:sz w:val="11"/>
          <w:szCs w:val="11"/>
        </w:rPr>
      </w:pPr>
    </w:p>
    <w:p w:rsidR="00D55F36" w:rsidRDefault="00D55F36">
      <w:pPr>
        <w:pStyle w:val="ListParagraph"/>
        <w:numPr>
          <w:ilvl w:val="0"/>
          <w:numId w:val="8"/>
        </w:numPr>
        <w:tabs>
          <w:tab w:val="left" w:pos="3214"/>
        </w:tabs>
        <w:spacing w:before="100" w:line="226" w:lineRule="exact"/>
        <w:ind w:left="3213" w:hanging="361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Операции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источниками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финансирования</w:t>
      </w:r>
    </w:p>
    <w:p w:rsidR="00D55F36" w:rsidRDefault="00D55F36">
      <w:pPr>
        <w:spacing w:line="226" w:lineRule="exact"/>
        <w:ind w:left="441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дефицита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бюджета</w:t>
      </w:r>
    </w:p>
    <w:p w:rsidR="00D55F36" w:rsidRDefault="00D55F36">
      <w:pPr>
        <w:pStyle w:val="BodyText"/>
        <w:spacing w:before="7"/>
        <w:rPr>
          <w:rFonts w:ascii="Courier New"/>
          <w:sz w:val="19"/>
          <w:szCs w:val="19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2806"/>
        <w:gridCol w:w="2916"/>
        <w:gridCol w:w="1404"/>
        <w:gridCol w:w="1405"/>
        <w:gridCol w:w="1731"/>
      </w:tblGrid>
      <w:tr w:rsidR="00D55F36">
        <w:trPr>
          <w:trHeight w:val="431"/>
        </w:trPr>
        <w:tc>
          <w:tcPr>
            <w:tcW w:w="1560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7"/>
              <w:ind w:left="119" w:right="108" w:hanging="1"/>
              <w:jc w:val="center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Код по БК и</w:t>
            </w:r>
            <w:r w:rsidRPr="00310E21">
              <w:rPr>
                <w:spacing w:val="-118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дополнитель</w:t>
            </w:r>
            <w:r w:rsidRPr="00310E21">
              <w:rPr>
                <w:spacing w:val="-119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ной</w:t>
            </w:r>
            <w:r w:rsidRPr="00310E21">
              <w:rPr>
                <w:spacing w:val="1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классификац</w:t>
            </w:r>
            <w:r w:rsidRPr="00310E21">
              <w:rPr>
                <w:spacing w:val="-119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ии</w:t>
            </w:r>
          </w:p>
        </w:tc>
        <w:tc>
          <w:tcPr>
            <w:tcW w:w="2806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7"/>
              <w:ind w:left="924" w:right="249" w:hanging="660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Дата</w:t>
            </w:r>
            <w:r w:rsidRPr="00310E21">
              <w:rPr>
                <w:spacing w:val="-6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начала</w:t>
            </w:r>
            <w:r w:rsidRPr="00310E21">
              <w:rPr>
                <w:spacing w:val="-6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ввода</w:t>
            </w:r>
            <w:r w:rsidRPr="00310E21">
              <w:rPr>
                <w:spacing w:val="-6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в</w:t>
            </w:r>
            <w:r w:rsidRPr="00310E21">
              <w:rPr>
                <w:spacing w:val="-117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действие</w:t>
            </w:r>
          </w:p>
        </w:tc>
        <w:tc>
          <w:tcPr>
            <w:tcW w:w="5725" w:type="dxa"/>
            <w:gridSpan w:val="3"/>
          </w:tcPr>
          <w:p w:rsidR="00D55F36" w:rsidRPr="00310E21" w:rsidRDefault="00D55F36" w:rsidP="00310E21">
            <w:pPr>
              <w:pStyle w:val="TableParagraph"/>
              <w:spacing w:before="107"/>
              <w:ind w:left="1543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Бюджетные</w:t>
            </w:r>
            <w:r w:rsidRPr="00310E21">
              <w:rPr>
                <w:spacing w:val="-7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ассигнования</w:t>
            </w:r>
          </w:p>
        </w:tc>
        <w:tc>
          <w:tcPr>
            <w:tcW w:w="1731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7"/>
              <w:ind w:left="266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Примечание</w:t>
            </w:r>
          </w:p>
        </w:tc>
      </w:tr>
      <w:tr w:rsidR="00D55F36">
        <w:trPr>
          <w:trHeight w:val="429"/>
        </w:trPr>
        <w:tc>
          <w:tcPr>
            <w:tcW w:w="156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2916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7"/>
              <w:ind w:left="1279" w:right="166" w:hanging="1080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на текущий финансовый</w:t>
            </w:r>
            <w:r w:rsidRPr="00310E21">
              <w:rPr>
                <w:spacing w:val="-119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год</w:t>
            </w:r>
          </w:p>
        </w:tc>
        <w:tc>
          <w:tcPr>
            <w:tcW w:w="2809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7"/>
              <w:ind w:left="327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на</w:t>
            </w:r>
            <w:r w:rsidRPr="00310E21">
              <w:rPr>
                <w:spacing w:val="-3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плановый</w:t>
            </w:r>
            <w:r w:rsidRPr="00310E21">
              <w:rPr>
                <w:spacing w:val="-4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период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55"/>
        </w:trPr>
        <w:tc>
          <w:tcPr>
            <w:tcW w:w="156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2916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D55F36" w:rsidRPr="00310E21" w:rsidRDefault="00D55F36" w:rsidP="00310E21">
            <w:pPr>
              <w:pStyle w:val="TableParagraph"/>
              <w:spacing w:before="107"/>
              <w:ind w:left="84" w:right="71"/>
              <w:jc w:val="center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первый</w:t>
            </w:r>
            <w:r w:rsidRPr="00310E21">
              <w:rPr>
                <w:spacing w:val="-3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год</w:t>
            </w:r>
          </w:p>
        </w:tc>
        <w:tc>
          <w:tcPr>
            <w:tcW w:w="1405" w:type="dxa"/>
          </w:tcPr>
          <w:p w:rsidR="00D55F36" w:rsidRPr="00310E21" w:rsidRDefault="00D55F36" w:rsidP="00310E21">
            <w:pPr>
              <w:pStyle w:val="TableParagraph"/>
              <w:spacing w:before="107"/>
              <w:ind w:left="84" w:right="72"/>
              <w:jc w:val="center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второй</w:t>
            </w:r>
            <w:r w:rsidRPr="00310E21">
              <w:rPr>
                <w:spacing w:val="-3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32"/>
        </w:trPr>
        <w:tc>
          <w:tcPr>
            <w:tcW w:w="1560" w:type="dxa"/>
          </w:tcPr>
          <w:p w:rsidR="00D55F36" w:rsidRPr="00310E21" w:rsidRDefault="00D55F36" w:rsidP="00310E21">
            <w:pPr>
              <w:pStyle w:val="TableParagraph"/>
              <w:spacing w:before="107"/>
              <w:ind w:left="10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806" w:type="dxa"/>
          </w:tcPr>
          <w:p w:rsidR="00D55F36" w:rsidRPr="00310E21" w:rsidRDefault="00D55F36" w:rsidP="00310E21">
            <w:pPr>
              <w:pStyle w:val="TableParagraph"/>
              <w:spacing w:before="107"/>
              <w:ind w:left="11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916" w:type="dxa"/>
          </w:tcPr>
          <w:p w:rsidR="00D55F36" w:rsidRPr="00310E21" w:rsidRDefault="00D55F36" w:rsidP="00310E21">
            <w:pPr>
              <w:pStyle w:val="TableParagraph"/>
              <w:spacing w:before="107"/>
              <w:ind w:left="12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404" w:type="dxa"/>
          </w:tcPr>
          <w:p w:rsidR="00D55F36" w:rsidRPr="00310E21" w:rsidRDefault="00D55F36" w:rsidP="00310E21">
            <w:pPr>
              <w:pStyle w:val="TableParagraph"/>
              <w:spacing w:before="107"/>
              <w:ind w:left="13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405" w:type="dxa"/>
          </w:tcPr>
          <w:p w:rsidR="00D55F36" w:rsidRPr="00310E21" w:rsidRDefault="00D55F36" w:rsidP="00310E21">
            <w:pPr>
              <w:pStyle w:val="TableParagraph"/>
              <w:spacing w:before="107"/>
              <w:ind w:left="12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731" w:type="dxa"/>
          </w:tcPr>
          <w:p w:rsidR="00D55F36" w:rsidRPr="00310E21" w:rsidRDefault="00D55F36" w:rsidP="00310E21">
            <w:pPr>
              <w:pStyle w:val="TableParagraph"/>
              <w:spacing w:before="107"/>
              <w:ind w:left="12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6</w:t>
            </w:r>
          </w:p>
        </w:tc>
      </w:tr>
      <w:tr w:rsidR="00D55F36">
        <w:trPr>
          <w:trHeight w:val="431"/>
        </w:trPr>
        <w:tc>
          <w:tcPr>
            <w:tcW w:w="156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0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1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29"/>
        </w:trPr>
        <w:tc>
          <w:tcPr>
            <w:tcW w:w="156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0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1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31"/>
        </w:trPr>
        <w:tc>
          <w:tcPr>
            <w:tcW w:w="4366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7"/>
              <w:ind w:left="62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Итого</w:t>
            </w:r>
          </w:p>
        </w:tc>
        <w:tc>
          <w:tcPr>
            <w:tcW w:w="291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0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0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nil"/>
              <w:right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pStyle w:val="BodyText"/>
        <w:spacing w:before="2"/>
        <w:rPr>
          <w:rFonts w:ascii="Courier New"/>
          <w:sz w:val="20"/>
          <w:szCs w:val="20"/>
        </w:rPr>
      </w:pPr>
    </w:p>
    <w:p w:rsidR="00D55F36" w:rsidRDefault="00D55F36">
      <w:pPr>
        <w:tabs>
          <w:tab w:val="left" w:pos="5297"/>
          <w:tab w:val="left" w:pos="6497"/>
          <w:tab w:val="left" w:pos="8177"/>
          <w:tab w:val="left" w:pos="9377"/>
        </w:tabs>
        <w:spacing w:before="1"/>
        <w:ind w:left="812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Ответственный</w:t>
      </w:r>
      <w:r>
        <w:rPr>
          <w:rFonts w:ascii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исполнитель</w:t>
      </w:r>
      <w:r>
        <w:rPr>
          <w:rFonts w:ascii="Courier New" w:hAnsi="Courier New" w:cs="Courier New"/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spacing w:before="1"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(должность)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(подпись)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(расшифровка</w:t>
      </w:r>
      <w:r>
        <w:rPr>
          <w:rFonts w:ascii="Courier New" w:hAnsi="Courier New" w:cs="Courier New"/>
          <w:spacing w:val="11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(телефон)</w:t>
      </w:r>
    </w:p>
    <w:p w:rsidR="00D55F36" w:rsidRDefault="00D55F36">
      <w:pPr>
        <w:spacing w:line="226" w:lineRule="exact"/>
        <w:ind w:left="4037" w:right="568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подписи)</w:t>
      </w:r>
    </w:p>
    <w:p w:rsidR="00D55F36" w:rsidRDefault="00D55F36">
      <w:pPr>
        <w:tabs>
          <w:tab w:val="left" w:pos="1964"/>
          <w:tab w:val="left" w:pos="2564"/>
        </w:tabs>
        <w:spacing w:before="2"/>
        <w:ind w:right="1161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95"/>
          <w:sz w:val="20"/>
          <w:szCs w:val="20"/>
        </w:rPr>
        <w:t>"</w:t>
      </w:r>
      <w:r>
        <w:rPr>
          <w:rFonts w:ascii="Courier New" w:hAnsi="Courier New" w:cs="Courier New"/>
          <w:spacing w:val="125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20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г.»</w:t>
      </w: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spacing w:before="6"/>
        <w:rPr>
          <w:rFonts w:ascii="Courier New"/>
          <w:sz w:val="19"/>
          <w:szCs w:val="19"/>
        </w:rPr>
      </w:pPr>
    </w:p>
    <w:p w:rsidR="00D55F36" w:rsidRDefault="00D55F36">
      <w:pPr>
        <w:ind w:left="11305"/>
        <w:rPr>
          <w:sz w:val="20"/>
          <w:szCs w:val="20"/>
        </w:rPr>
      </w:pPr>
      <w:r>
        <w:rPr>
          <w:sz w:val="20"/>
          <w:szCs w:val="20"/>
        </w:rPr>
        <w:t>«Приложение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32</w:t>
      </w:r>
    </w:p>
    <w:p w:rsidR="00D55F36" w:rsidRDefault="00D55F36">
      <w:pPr>
        <w:ind w:left="11305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Порядку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открытия и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ведения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лицевых</w:t>
      </w:r>
    </w:p>
    <w:p w:rsidR="00D55F36" w:rsidRDefault="00D55F36">
      <w:pPr>
        <w:rPr>
          <w:sz w:val="20"/>
          <w:szCs w:val="20"/>
        </w:rPr>
        <w:sectPr w:rsidR="00D55F36">
          <w:headerReference w:type="default" r:id="rId155"/>
          <w:footerReference w:type="default" r:id="rId15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pStyle w:val="BodyText"/>
        <w:rPr>
          <w:sz w:val="13"/>
          <w:szCs w:val="13"/>
        </w:rPr>
      </w:pPr>
    </w:p>
    <w:p w:rsidR="00D55F36" w:rsidRDefault="00D55F36">
      <w:pPr>
        <w:spacing w:before="91"/>
        <w:ind w:left="11305" w:right="2096"/>
        <w:rPr>
          <w:sz w:val="20"/>
          <w:szCs w:val="20"/>
        </w:rPr>
      </w:pPr>
      <w:r>
        <w:rPr>
          <w:sz w:val="20"/>
          <w:szCs w:val="20"/>
        </w:rPr>
        <w:t>счетов в сельском поселении МР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Чекмагушевский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район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РБ</w:t>
      </w: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rPr>
          <w:sz w:val="20"/>
          <w:szCs w:val="20"/>
        </w:rPr>
      </w:pPr>
    </w:p>
    <w:p w:rsidR="00D55F36" w:rsidRDefault="00D55F36">
      <w:pPr>
        <w:pStyle w:val="BodyText"/>
        <w:spacing w:before="8"/>
        <w:rPr>
          <w:sz w:val="19"/>
          <w:szCs w:val="19"/>
        </w:rPr>
      </w:pPr>
    </w:p>
    <w:p w:rsidR="00D55F36" w:rsidRDefault="00D55F36">
      <w:pPr>
        <w:tabs>
          <w:tab w:val="left" w:pos="8492"/>
        </w:tabs>
        <w:ind w:left="3453" w:right="6663" w:firstLine="84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ВЫПИСКЕ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1"/>
          <w:sz w:val="20"/>
          <w:szCs w:val="20"/>
        </w:rPr>
        <w:t>┌───────┐</w:t>
      </w:r>
      <w:r>
        <w:rPr>
          <w:rFonts w:ascii="Courier New" w:hAnsi="Courier New" w:cs="Courier New"/>
          <w:spacing w:val="-11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из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лицевого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счета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иного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получателя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Коды</w:t>
      </w:r>
      <w:r>
        <w:rPr>
          <w:rFonts w:ascii="Courier New" w:hAnsi="Courier New" w:cs="Courier New"/>
          <w:spacing w:val="109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D55F36" w:rsidRDefault="00D55F36">
      <w:pPr>
        <w:tabs>
          <w:tab w:val="left" w:pos="2640"/>
        </w:tabs>
        <w:spacing w:before="1"/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┌─────────────┐</w:t>
      </w:r>
      <w:r>
        <w:rPr>
          <w:rFonts w:ascii="Courier New" w:hAnsi="Courier New" w:cs="Courier New"/>
          <w:sz w:val="20"/>
          <w:szCs w:val="20"/>
        </w:rPr>
        <w:tab/>
        <w:t>├───────┤</w:t>
      </w:r>
    </w:p>
    <w:p w:rsidR="00D55F36" w:rsidRDefault="00D55F36">
      <w:pPr>
        <w:tabs>
          <w:tab w:val="left" w:pos="4079"/>
          <w:tab w:val="left" w:pos="5039"/>
          <w:tab w:val="left" w:pos="5999"/>
        </w:tabs>
        <w:spacing w:before="1" w:line="226" w:lineRule="exact"/>
        <w:ind w:right="6664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бюджетных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средств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N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tabs>
          <w:tab w:val="left" w:pos="6017"/>
          <w:tab w:val="left" w:pos="6617"/>
          <w:tab w:val="left" w:pos="7892"/>
          <w:tab w:val="left" w:pos="8493"/>
          <w:tab w:val="left" w:pos="9452"/>
        </w:tabs>
        <w:ind w:left="3933" w:right="6662" w:firstLine="192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└─────────────┘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1"/>
          <w:sz w:val="20"/>
          <w:szCs w:val="20"/>
        </w:rPr>
        <w:t>├───────┤</w:t>
      </w:r>
      <w:r>
        <w:rPr>
          <w:rFonts w:ascii="Courier New" w:hAnsi="Courier New" w:cs="Courier New"/>
          <w:spacing w:val="-11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за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  <w:u w:val="single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20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г.</w:t>
      </w:r>
      <w:r>
        <w:rPr>
          <w:rFonts w:ascii="Courier New" w:hAnsi="Courier New" w:cs="Courier New"/>
          <w:sz w:val="20"/>
          <w:szCs w:val="20"/>
        </w:rPr>
        <w:tab/>
        <w:t>Дата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2"/>
          <w:sz w:val="20"/>
          <w:szCs w:val="20"/>
        </w:rPr>
        <w:t>│</w:t>
      </w:r>
    </w:p>
    <w:p w:rsidR="00D55F36" w:rsidRDefault="00D55F36">
      <w:pPr>
        <w:spacing w:line="215" w:lineRule="exact"/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spacing w:line="215" w:lineRule="exact"/>
        <w:jc w:val="right"/>
        <w:rPr>
          <w:rFonts w:ascii="Courier New" w:hAnsi="Courier New" w:cs="Courier New"/>
          <w:sz w:val="20"/>
          <w:szCs w:val="20"/>
        </w:rPr>
        <w:sectPr w:rsidR="00D55F36">
          <w:headerReference w:type="default" r:id="rId157"/>
          <w:footerReference w:type="default" r:id="rId15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tabs>
          <w:tab w:val="left" w:pos="3452"/>
          <w:tab w:val="left" w:pos="6016"/>
          <w:tab w:val="left" w:pos="6976"/>
        </w:tabs>
        <w:ind w:left="812" w:right="38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Финансовый</w:t>
      </w:r>
      <w:r>
        <w:rPr>
          <w:rFonts w:ascii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орган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Иной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получатель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бюджетных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средств 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Распорядитель</w:t>
      </w:r>
      <w:r>
        <w:rPr>
          <w:rFonts w:ascii="Courier New" w:hAnsi="Courier New" w:cs="Courier New"/>
          <w:spacing w:val="-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бюджетных</w:t>
      </w:r>
      <w:r>
        <w:rPr>
          <w:rFonts w:ascii="Courier New" w:hAnsi="Courier New" w:cs="Courier New"/>
          <w:spacing w:val="-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средств 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tabs>
          <w:tab w:val="left" w:pos="1772"/>
        </w:tabs>
        <w:spacing w:before="11"/>
        <w:ind w:left="812"/>
        <w:rPr>
          <w:rFonts w:ascii="Courier New" w:hAnsi="Courier New" w:cs="Courier New"/>
          <w:sz w:val="20"/>
          <w:szCs w:val="20"/>
        </w:rPr>
      </w:pPr>
      <w:r>
        <w:br w:type="column"/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before="1"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tabs>
          <w:tab w:val="left" w:pos="1774"/>
        </w:tabs>
        <w:spacing w:line="214" w:lineRule="exact"/>
        <w:ind w:left="815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line="214" w:lineRule="exact"/>
        <w:rPr>
          <w:rFonts w:ascii="Courier New" w:hAnsi="Courier New" w:cs="Courier New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017" w:space="662"/>
            <w:col w:w="8561"/>
          </w:cols>
        </w:sectPr>
      </w:pPr>
    </w:p>
    <w:p w:rsidR="00D55F36" w:rsidRDefault="00D55F36">
      <w:pPr>
        <w:tabs>
          <w:tab w:val="left" w:pos="6976"/>
        </w:tabs>
        <w:spacing w:before="11" w:line="217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распорядитель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бюджетных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средств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Глава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БК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tabs>
          <w:tab w:val="left" w:pos="4292"/>
          <w:tab w:val="left" w:pos="6376"/>
          <w:tab w:val="left" w:pos="8492"/>
          <w:tab w:val="left" w:pos="9451"/>
        </w:tabs>
        <w:spacing w:before="11"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бюджета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tabs>
          <w:tab w:val="left" w:pos="7679"/>
        </w:tabs>
        <w:spacing w:line="226" w:lineRule="exact"/>
        <w:ind w:right="6664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Периодичность: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ежедневная</w:t>
      </w:r>
      <w:r>
        <w:rPr>
          <w:rFonts w:ascii="Courier New" w:hAnsi="Courier New" w:cs="Courier New"/>
          <w:sz w:val="20"/>
          <w:szCs w:val="20"/>
        </w:rPr>
        <w:tab/>
        <w:t>├───────┤</w:t>
      </w:r>
    </w:p>
    <w:p w:rsidR="00D55F36" w:rsidRDefault="00D55F36">
      <w:pPr>
        <w:tabs>
          <w:tab w:val="left" w:pos="7680"/>
          <w:tab w:val="left" w:pos="8640"/>
        </w:tabs>
        <w:spacing w:before="1" w:line="226" w:lineRule="exact"/>
        <w:ind w:right="6663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Единица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измерения: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руб.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ind w:left="7533" w:right="6662" w:firstLine="96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├───────┤</w:t>
      </w:r>
      <w:r>
        <w:rPr>
          <w:rFonts w:ascii="Courier New" w:hAnsi="Courier New" w:cs="Courier New"/>
          <w:spacing w:val="-11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ОКЕИ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pacing w:val="114"/>
          <w:sz w:val="20"/>
          <w:szCs w:val="20"/>
        </w:rPr>
        <w:t xml:space="preserve"> </w:t>
      </w:r>
      <w:hyperlink r:id="rId159">
        <w:r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>
        <w:rPr>
          <w:rFonts w:ascii="Courier New" w:hAnsi="Courier New" w:cs="Courier New"/>
          <w:color w:val="0000FF"/>
          <w:spacing w:val="11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D55F36" w:rsidRDefault="00D55F36">
      <w:pPr>
        <w:spacing w:line="226" w:lineRule="exact"/>
        <w:ind w:right="66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└───────┘</w:t>
      </w:r>
    </w:p>
    <w:p w:rsidR="00D55F36" w:rsidRDefault="00D55F36">
      <w:pPr>
        <w:pStyle w:val="ListParagraph"/>
        <w:numPr>
          <w:ilvl w:val="0"/>
          <w:numId w:val="7"/>
        </w:numPr>
        <w:tabs>
          <w:tab w:val="left" w:pos="3454"/>
        </w:tabs>
        <w:spacing w:line="226" w:lineRule="exact"/>
        <w:ind w:hanging="361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Операции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бюджетными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данными</w:t>
      </w:r>
    </w:p>
    <w:p w:rsidR="00D55F36" w:rsidRDefault="00D55F36">
      <w:pPr>
        <w:pStyle w:val="BodyText"/>
        <w:spacing w:before="8"/>
        <w:rPr>
          <w:rFonts w:ascii="Courier New"/>
          <w:sz w:val="19"/>
          <w:szCs w:val="19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5"/>
        <w:gridCol w:w="1325"/>
        <w:gridCol w:w="1728"/>
        <w:gridCol w:w="1071"/>
        <w:gridCol w:w="1008"/>
        <w:gridCol w:w="1731"/>
        <w:gridCol w:w="1068"/>
        <w:gridCol w:w="1010"/>
        <w:gridCol w:w="2283"/>
        <w:gridCol w:w="1731"/>
      </w:tblGrid>
      <w:tr w:rsidR="00D55F36">
        <w:trPr>
          <w:trHeight w:val="431"/>
        </w:trPr>
        <w:tc>
          <w:tcPr>
            <w:tcW w:w="1560" w:type="dxa"/>
            <w:gridSpan w:val="2"/>
            <w:vMerge w:val="restart"/>
          </w:tcPr>
          <w:p w:rsidR="00D55F36" w:rsidRPr="00310E21" w:rsidRDefault="00D55F36" w:rsidP="00310E21">
            <w:pPr>
              <w:pStyle w:val="TableParagraph"/>
              <w:spacing w:before="107"/>
              <w:ind w:left="119" w:right="108" w:hanging="1"/>
              <w:jc w:val="center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Код по БК и</w:t>
            </w:r>
            <w:r w:rsidRPr="00310E21">
              <w:rPr>
                <w:spacing w:val="-118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дополнитель</w:t>
            </w:r>
            <w:r w:rsidRPr="00310E21">
              <w:rPr>
                <w:spacing w:val="-119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ной</w:t>
            </w:r>
            <w:r w:rsidRPr="00310E21">
              <w:rPr>
                <w:spacing w:val="1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классификац</w:t>
            </w:r>
            <w:r w:rsidRPr="00310E21">
              <w:rPr>
                <w:spacing w:val="-119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ии</w:t>
            </w:r>
          </w:p>
        </w:tc>
        <w:tc>
          <w:tcPr>
            <w:tcW w:w="3807" w:type="dxa"/>
            <w:gridSpan w:val="3"/>
          </w:tcPr>
          <w:p w:rsidR="00D55F36" w:rsidRPr="00310E21" w:rsidRDefault="00D55F36" w:rsidP="00310E21">
            <w:pPr>
              <w:pStyle w:val="TableParagraph"/>
              <w:spacing w:before="107"/>
              <w:ind w:left="583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Бюджетные</w:t>
            </w:r>
            <w:r w:rsidRPr="00310E21">
              <w:rPr>
                <w:spacing w:val="-7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ассигнования</w:t>
            </w:r>
          </w:p>
        </w:tc>
        <w:tc>
          <w:tcPr>
            <w:tcW w:w="3809" w:type="dxa"/>
            <w:gridSpan w:val="3"/>
          </w:tcPr>
          <w:p w:rsidR="00D55F36" w:rsidRPr="00310E21" w:rsidRDefault="00D55F36" w:rsidP="00310E21">
            <w:pPr>
              <w:pStyle w:val="TableParagraph"/>
              <w:spacing w:before="107"/>
              <w:ind w:left="165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Лимиты</w:t>
            </w:r>
            <w:r w:rsidRPr="00310E21">
              <w:rPr>
                <w:spacing w:val="-6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бюджетных</w:t>
            </w:r>
            <w:r w:rsidRPr="00310E21">
              <w:rPr>
                <w:spacing w:val="-5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обязательств</w:t>
            </w:r>
          </w:p>
        </w:tc>
        <w:tc>
          <w:tcPr>
            <w:tcW w:w="2283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7"/>
              <w:ind w:left="123" w:right="109"/>
              <w:jc w:val="center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Предельные объемы</w:t>
            </w:r>
            <w:r w:rsidRPr="00310E21">
              <w:rPr>
                <w:spacing w:val="-119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финансирования на</w:t>
            </w:r>
            <w:r w:rsidRPr="00310E21">
              <w:rPr>
                <w:spacing w:val="-119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текущий</w:t>
            </w:r>
            <w:r w:rsidRPr="00310E21">
              <w:rPr>
                <w:spacing w:val="1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финансовый год</w:t>
            </w:r>
            <w:r w:rsidRPr="00310E21">
              <w:rPr>
                <w:spacing w:val="1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(текущий</w:t>
            </w:r>
            <w:r w:rsidRPr="00310E21">
              <w:rPr>
                <w:spacing w:val="-4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период)</w:t>
            </w:r>
          </w:p>
        </w:tc>
        <w:tc>
          <w:tcPr>
            <w:tcW w:w="1731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7"/>
              <w:ind w:left="264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Примечание</w:t>
            </w:r>
          </w:p>
        </w:tc>
      </w:tr>
      <w:tr w:rsidR="00D55F36">
        <w:trPr>
          <w:trHeight w:val="657"/>
        </w:trPr>
        <w:tc>
          <w:tcPr>
            <w:tcW w:w="1560" w:type="dxa"/>
            <w:gridSpan w:val="2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203" w:right="190"/>
              <w:jc w:val="center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на текущий</w:t>
            </w:r>
            <w:r w:rsidRPr="00310E21">
              <w:rPr>
                <w:spacing w:val="-119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финансовый</w:t>
            </w:r>
            <w:r w:rsidRPr="00310E21">
              <w:rPr>
                <w:spacing w:val="-119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год</w:t>
            </w:r>
          </w:p>
        </w:tc>
        <w:tc>
          <w:tcPr>
            <w:tcW w:w="2079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4"/>
              <w:ind w:left="682" w:right="346" w:hanging="300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на плановый</w:t>
            </w:r>
            <w:r w:rsidRPr="00310E21">
              <w:rPr>
                <w:spacing w:val="-119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04"/>
              <w:ind w:left="266" w:right="252"/>
              <w:jc w:val="center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на текущий</w:t>
            </w:r>
            <w:r w:rsidRPr="00310E21">
              <w:rPr>
                <w:spacing w:val="-119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финансовый</w:t>
            </w:r>
            <w:r w:rsidRPr="00310E21">
              <w:rPr>
                <w:spacing w:val="-119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год</w:t>
            </w:r>
          </w:p>
        </w:tc>
        <w:tc>
          <w:tcPr>
            <w:tcW w:w="2078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4"/>
              <w:ind w:left="679" w:right="365" w:hanging="300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на</w:t>
            </w:r>
            <w:r w:rsidRPr="00310E21">
              <w:rPr>
                <w:spacing w:val="-17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плановый</w:t>
            </w:r>
            <w:r w:rsidRPr="00310E21">
              <w:rPr>
                <w:spacing w:val="-117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период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657"/>
        </w:trPr>
        <w:tc>
          <w:tcPr>
            <w:tcW w:w="1560" w:type="dxa"/>
            <w:gridSpan w:val="2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 w:rsidR="00D55F36" w:rsidRPr="00310E21" w:rsidRDefault="00D55F36" w:rsidP="00310E21">
            <w:pPr>
              <w:pStyle w:val="TableParagraph"/>
              <w:spacing w:before="104"/>
              <w:ind w:left="358" w:right="143" w:hanging="181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первый</w:t>
            </w:r>
            <w:r w:rsidRPr="00310E21">
              <w:rPr>
                <w:spacing w:val="-119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год</w:t>
            </w:r>
          </w:p>
        </w:tc>
        <w:tc>
          <w:tcPr>
            <w:tcW w:w="1008" w:type="dxa"/>
          </w:tcPr>
          <w:p w:rsidR="00D55F36" w:rsidRPr="00310E21" w:rsidRDefault="00D55F36" w:rsidP="00310E21">
            <w:pPr>
              <w:pStyle w:val="TableParagraph"/>
              <w:spacing w:before="104"/>
              <w:ind w:left="324" w:right="113" w:hanging="180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второй</w:t>
            </w:r>
            <w:r w:rsidRPr="00310E21">
              <w:rPr>
                <w:spacing w:val="-119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</w:tcPr>
          <w:p w:rsidR="00D55F36" w:rsidRPr="00310E21" w:rsidRDefault="00D55F36" w:rsidP="00310E21">
            <w:pPr>
              <w:pStyle w:val="TableParagraph"/>
              <w:spacing w:before="104"/>
              <w:ind w:left="355" w:right="142" w:hanging="180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первый</w:t>
            </w:r>
            <w:r w:rsidRPr="00310E21">
              <w:rPr>
                <w:spacing w:val="-119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год</w:t>
            </w:r>
          </w:p>
        </w:tc>
        <w:tc>
          <w:tcPr>
            <w:tcW w:w="1010" w:type="dxa"/>
          </w:tcPr>
          <w:p w:rsidR="00D55F36" w:rsidRPr="00310E21" w:rsidRDefault="00D55F36" w:rsidP="00310E21">
            <w:pPr>
              <w:pStyle w:val="TableParagraph"/>
              <w:spacing w:before="104"/>
              <w:ind w:left="324" w:right="115" w:hanging="180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второй</w:t>
            </w:r>
            <w:r w:rsidRPr="00310E21">
              <w:rPr>
                <w:w w:val="99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год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29"/>
        </w:trPr>
        <w:tc>
          <w:tcPr>
            <w:tcW w:w="1560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4"/>
              <w:ind w:left="10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728" w:type="dxa"/>
          </w:tcPr>
          <w:p w:rsidR="00D55F36" w:rsidRPr="00310E21" w:rsidRDefault="00D55F36" w:rsidP="00310E21">
            <w:pPr>
              <w:pStyle w:val="TableParagraph"/>
              <w:spacing w:before="104"/>
              <w:ind w:left="9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071" w:type="dxa"/>
          </w:tcPr>
          <w:p w:rsidR="00D55F36" w:rsidRPr="00310E21" w:rsidRDefault="00D55F36" w:rsidP="00310E21">
            <w:pPr>
              <w:pStyle w:val="TableParagraph"/>
              <w:spacing w:before="104"/>
              <w:ind w:left="15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008" w:type="dxa"/>
          </w:tcPr>
          <w:p w:rsidR="00D55F36" w:rsidRPr="00310E21" w:rsidRDefault="00D55F36" w:rsidP="00310E21">
            <w:pPr>
              <w:pStyle w:val="TableParagraph"/>
              <w:spacing w:before="104"/>
              <w:ind w:left="9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731" w:type="dxa"/>
          </w:tcPr>
          <w:p w:rsidR="00D55F36" w:rsidRPr="00310E21" w:rsidRDefault="00D55F36" w:rsidP="00310E21">
            <w:pPr>
              <w:pStyle w:val="TableParagraph"/>
              <w:spacing w:before="104"/>
              <w:ind w:left="11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068" w:type="dxa"/>
          </w:tcPr>
          <w:p w:rsidR="00D55F36" w:rsidRPr="00310E21" w:rsidRDefault="00D55F36" w:rsidP="00310E21">
            <w:pPr>
              <w:pStyle w:val="TableParagraph"/>
              <w:spacing w:before="104"/>
              <w:ind w:left="11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1010" w:type="dxa"/>
          </w:tcPr>
          <w:p w:rsidR="00D55F36" w:rsidRPr="00310E21" w:rsidRDefault="00D55F36" w:rsidP="00310E21">
            <w:pPr>
              <w:pStyle w:val="TableParagraph"/>
              <w:spacing w:before="104"/>
              <w:ind w:left="7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2283" w:type="dxa"/>
          </w:tcPr>
          <w:p w:rsidR="00D55F36" w:rsidRPr="00310E21" w:rsidRDefault="00D55F36" w:rsidP="00310E21">
            <w:pPr>
              <w:pStyle w:val="TableParagraph"/>
              <w:spacing w:before="104"/>
              <w:ind w:left="13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1731" w:type="dxa"/>
          </w:tcPr>
          <w:p w:rsidR="00D55F36" w:rsidRPr="00310E21" w:rsidRDefault="00D55F36" w:rsidP="00310E21">
            <w:pPr>
              <w:pStyle w:val="TableParagraph"/>
              <w:spacing w:before="104"/>
              <w:ind w:left="7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9</w:t>
            </w:r>
          </w:p>
        </w:tc>
      </w:tr>
      <w:tr w:rsidR="00D55F36">
        <w:trPr>
          <w:trHeight w:val="432"/>
        </w:trPr>
        <w:tc>
          <w:tcPr>
            <w:tcW w:w="1560" w:type="dxa"/>
            <w:gridSpan w:val="2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29"/>
        </w:trPr>
        <w:tc>
          <w:tcPr>
            <w:tcW w:w="1560" w:type="dxa"/>
            <w:gridSpan w:val="2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31"/>
        </w:trPr>
        <w:tc>
          <w:tcPr>
            <w:tcW w:w="235" w:type="dxa"/>
            <w:tcBorders>
              <w:left w:val="nil"/>
              <w:bottom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D55F36" w:rsidRPr="00310E21" w:rsidRDefault="00D55F36" w:rsidP="00310E21">
            <w:pPr>
              <w:pStyle w:val="TableParagraph"/>
              <w:spacing w:before="107"/>
              <w:ind w:left="62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Итого</w:t>
            </w: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1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pStyle w:val="BodyText"/>
        <w:spacing w:before="2"/>
        <w:rPr>
          <w:rFonts w:ascii="Courier New"/>
          <w:sz w:val="20"/>
          <w:szCs w:val="20"/>
        </w:rPr>
      </w:pPr>
    </w:p>
    <w:p w:rsidR="00D55F36" w:rsidRDefault="00D55F36">
      <w:pPr>
        <w:pStyle w:val="ListParagraph"/>
        <w:numPr>
          <w:ilvl w:val="0"/>
          <w:numId w:val="7"/>
        </w:numPr>
        <w:tabs>
          <w:tab w:val="left" w:pos="3334"/>
        </w:tabs>
        <w:spacing w:before="1"/>
        <w:ind w:left="3333" w:hanging="361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Операции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бюджетными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средствами</w:t>
      </w:r>
    </w:p>
    <w:p w:rsidR="00D55F36" w:rsidRDefault="00D55F36">
      <w:pPr>
        <w:rPr>
          <w:rFonts w:ascii="Courier New" w:hAnsi="Courier New" w:cs="Courier New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pStyle w:val="BodyText"/>
        <w:spacing w:before="9" w:after="1"/>
        <w:rPr>
          <w:rFonts w:ascii="Courier New"/>
          <w:sz w:val="21"/>
          <w:szCs w:val="2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60"/>
        <w:gridCol w:w="1920"/>
        <w:gridCol w:w="1679"/>
        <w:gridCol w:w="2567"/>
        <w:gridCol w:w="1859"/>
      </w:tblGrid>
      <w:tr w:rsidR="00D55F36">
        <w:trPr>
          <w:trHeight w:val="883"/>
        </w:trPr>
        <w:tc>
          <w:tcPr>
            <w:tcW w:w="1860" w:type="dxa"/>
          </w:tcPr>
          <w:p w:rsidR="00D55F36" w:rsidRPr="00310E21" w:rsidRDefault="00D55F36" w:rsidP="00310E21">
            <w:pPr>
              <w:pStyle w:val="TableParagraph"/>
              <w:spacing w:before="107"/>
              <w:ind w:left="88" w:right="79" w:hanging="1"/>
              <w:jc w:val="center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Код по БК и</w:t>
            </w:r>
            <w:r w:rsidRPr="00310E21">
              <w:rPr>
                <w:spacing w:val="1"/>
                <w:sz w:val="20"/>
                <w:szCs w:val="20"/>
              </w:rPr>
              <w:t xml:space="preserve"> </w:t>
            </w:r>
            <w:r w:rsidRPr="00310E21">
              <w:rPr>
                <w:w w:val="95"/>
                <w:sz w:val="20"/>
                <w:szCs w:val="20"/>
              </w:rPr>
              <w:t>дополнительной</w:t>
            </w:r>
            <w:r w:rsidRPr="00310E21">
              <w:rPr>
                <w:spacing w:val="-112"/>
                <w:w w:val="95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920" w:type="dxa"/>
          </w:tcPr>
          <w:p w:rsidR="00D55F36" w:rsidRPr="00310E21" w:rsidRDefault="00D55F36" w:rsidP="00310E21">
            <w:pPr>
              <w:pStyle w:val="TableParagraph"/>
              <w:spacing w:before="107"/>
              <w:ind w:left="279" w:right="269"/>
              <w:jc w:val="center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Поступления</w:t>
            </w:r>
          </w:p>
        </w:tc>
        <w:tc>
          <w:tcPr>
            <w:tcW w:w="1679" w:type="dxa"/>
          </w:tcPr>
          <w:p w:rsidR="00D55F36" w:rsidRPr="00310E21" w:rsidRDefault="00D55F36" w:rsidP="00310E21">
            <w:pPr>
              <w:pStyle w:val="TableParagraph"/>
              <w:spacing w:before="107"/>
              <w:ind w:left="400" w:right="388"/>
              <w:jc w:val="center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Выплаты</w:t>
            </w:r>
          </w:p>
        </w:tc>
        <w:tc>
          <w:tcPr>
            <w:tcW w:w="2567" w:type="dxa"/>
          </w:tcPr>
          <w:p w:rsidR="00D55F36" w:rsidRPr="00310E21" w:rsidRDefault="00D55F36" w:rsidP="00310E21">
            <w:pPr>
              <w:pStyle w:val="TableParagraph"/>
              <w:spacing w:before="107" w:line="226" w:lineRule="exact"/>
              <w:ind w:left="187" w:right="173"/>
              <w:jc w:val="center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Итого</w:t>
            </w:r>
            <w:r w:rsidRPr="00310E21">
              <w:rPr>
                <w:spacing w:val="-2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(гр. 3</w:t>
            </w:r>
            <w:r w:rsidRPr="00310E21">
              <w:rPr>
                <w:spacing w:val="-2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-</w:t>
            </w:r>
            <w:r w:rsidRPr="00310E21">
              <w:rPr>
                <w:spacing w:val="-1"/>
                <w:sz w:val="20"/>
                <w:szCs w:val="20"/>
              </w:rPr>
              <w:t xml:space="preserve"> </w:t>
            </w:r>
            <w:r w:rsidRPr="00310E21">
              <w:rPr>
                <w:sz w:val="20"/>
                <w:szCs w:val="20"/>
              </w:rPr>
              <w:t>гр.</w:t>
            </w:r>
          </w:p>
          <w:p w:rsidR="00D55F36" w:rsidRPr="00310E21" w:rsidRDefault="00D55F36" w:rsidP="00310E21">
            <w:pPr>
              <w:pStyle w:val="TableParagraph"/>
              <w:spacing w:line="226" w:lineRule="exact"/>
              <w:ind w:left="187" w:right="173"/>
              <w:jc w:val="center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2)</w:t>
            </w:r>
          </w:p>
        </w:tc>
        <w:tc>
          <w:tcPr>
            <w:tcW w:w="1859" w:type="dxa"/>
          </w:tcPr>
          <w:p w:rsidR="00D55F36" w:rsidRPr="00310E21" w:rsidRDefault="00D55F36" w:rsidP="00310E21">
            <w:pPr>
              <w:pStyle w:val="TableParagraph"/>
              <w:spacing w:before="107"/>
              <w:ind w:left="313" w:right="294"/>
              <w:jc w:val="center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Примечание</w:t>
            </w:r>
          </w:p>
        </w:tc>
      </w:tr>
      <w:tr w:rsidR="00D55F36">
        <w:trPr>
          <w:trHeight w:val="431"/>
        </w:trPr>
        <w:tc>
          <w:tcPr>
            <w:tcW w:w="1860" w:type="dxa"/>
          </w:tcPr>
          <w:p w:rsidR="00D55F36" w:rsidRPr="00310E21" w:rsidRDefault="00D55F36" w:rsidP="00310E21">
            <w:pPr>
              <w:pStyle w:val="TableParagraph"/>
              <w:spacing w:before="107"/>
              <w:ind w:left="7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920" w:type="dxa"/>
          </w:tcPr>
          <w:p w:rsidR="00D55F36" w:rsidRPr="00310E21" w:rsidRDefault="00D55F36" w:rsidP="00310E21">
            <w:pPr>
              <w:pStyle w:val="TableParagraph"/>
              <w:spacing w:before="107"/>
              <w:ind w:left="9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679" w:type="dxa"/>
          </w:tcPr>
          <w:p w:rsidR="00D55F36" w:rsidRPr="00310E21" w:rsidRDefault="00D55F36" w:rsidP="00310E21">
            <w:pPr>
              <w:pStyle w:val="TableParagraph"/>
              <w:spacing w:before="107"/>
              <w:ind w:left="12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2567" w:type="dxa"/>
          </w:tcPr>
          <w:p w:rsidR="00D55F36" w:rsidRPr="00310E21" w:rsidRDefault="00D55F36" w:rsidP="00310E21">
            <w:pPr>
              <w:pStyle w:val="TableParagraph"/>
              <w:spacing w:before="107"/>
              <w:ind w:left="14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859" w:type="dxa"/>
          </w:tcPr>
          <w:p w:rsidR="00D55F36" w:rsidRPr="00310E21" w:rsidRDefault="00D55F36" w:rsidP="00310E21">
            <w:pPr>
              <w:pStyle w:val="TableParagraph"/>
              <w:spacing w:before="107"/>
              <w:ind w:left="19"/>
              <w:jc w:val="center"/>
              <w:rPr>
                <w:sz w:val="20"/>
                <w:szCs w:val="20"/>
              </w:rPr>
            </w:pPr>
            <w:r w:rsidRPr="00310E21">
              <w:rPr>
                <w:w w:val="99"/>
                <w:sz w:val="20"/>
                <w:szCs w:val="20"/>
              </w:rPr>
              <w:t>5</w:t>
            </w:r>
          </w:p>
        </w:tc>
      </w:tr>
      <w:tr w:rsidR="00D55F36">
        <w:trPr>
          <w:trHeight w:val="429"/>
        </w:trPr>
        <w:tc>
          <w:tcPr>
            <w:tcW w:w="186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2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7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56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31"/>
        </w:trPr>
        <w:tc>
          <w:tcPr>
            <w:tcW w:w="186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2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7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56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31"/>
        </w:trPr>
        <w:tc>
          <w:tcPr>
            <w:tcW w:w="186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2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7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56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29"/>
        </w:trPr>
        <w:tc>
          <w:tcPr>
            <w:tcW w:w="1860" w:type="dxa"/>
          </w:tcPr>
          <w:p w:rsidR="00D55F36" w:rsidRPr="00310E21" w:rsidRDefault="00D55F36" w:rsidP="00310E21">
            <w:pPr>
              <w:pStyle w:val="TableParagraph"/>
              <w:spacing w:before="105"/>
              <w:ind w:left="62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Всего</w:t>
            </w:r>
          </w:p>
        </w:tc>
        <w:tc>
          <w:tcPr>
            <w:tcW w:w="192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7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56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bottom w:val="nil"/>
              <w:right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pStyle w:val="BodyText"/>
        <w:spacing w:before="7"/>
        <w:rPr>
          <w:rFonts w:ascii="Courier New"/>
          <w:sz w:val="10"/>
          <w:szCs w:val="10"/>
        </w:rPr>
      </w:pPr>
    </w:p>
    <w:p w:rsidR="00D55F36" w:rsidRDefault="00D55F36">
      <w:pPr>
        <w:tabs>
          <w:tab w:val="left" w:pos="5296"/>
          <w:tab w:val="left" w:pos="6496"/>
          <w:tab w:val="left" w:pos="8176"/>
          <w:tab w:val="left" w:pos="9376"/>
        </w:tabs>
        <w:spacing w:before="111" w:line="226" w:lineRule="exact"/>
        <w:ind w:left="812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Ответственный</w:t>
      </w:r>
      <w:r>
        <w:rPr>
          <w:rFonts w:ascii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исполнитель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spacing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(должность)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(подпись)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(расшифровка</w:t>
      </w:r>
      <w:r>
        <w:rPr>
          <w:rFonts w:ascii="Courier New" w:hAnsi="Courier New" w:cs="Courier New"/>
          <w:spacing w:val="11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(телефон)</w:t>
      </w:r>
    </w:p>
    <w:p w:rsidR="00D55F36" w:rsidRDefault="00D55F36">
      <w:pPr>
        <w:spacing w:line="226" w:lineRule="exact"/>
        <w:rPr>
          <w:rFonts w:ascii="Courier New" w:hAnsi="Courier New" w:cs="Courier New"/>
          <w:sz w:val="20"/>
          <w:szCs w:val="20"/>
        </w:rPr>
        <w:sectPr w:rsidR="00D55F36">
          <w:headerReference w:type="default" r:id="rId160"/>
          <w:footerReference w:type="default" r:id="rId161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pStyle w:val="BodyText"/>
        <w:spacing w:before="1"/>
        <w:rPr>
          <w:rFonts w:ascii="Courier New"/>
          <w:sz w:val="20"/>
          <w:szCs w:val="20"/>
        </w:rPr>
      </w:pPr>
    </w:p>
    <w:p w:rsidR="00D55F36" w:rsidRDefault="00D55F36">
      <w:pPr>
        <w:tabs>
          <w:tab w:val="left" w:pos="2777"/>
          <w:tab w:val="left" w:pos="3377"/>
        </w:tabs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w w:val="95"/>
          <w:sz w:val="20"/>
          <w:szCs w:val="20"/>
        </w:rPr>
        <w:t>"</w:t>
      </w:r>
      <w:r>
        <w:rPr>
          <w:rFonts w:ascii="Courier New" w:hAnsi="Courier New" w:cs="Courier New"/>
          <w:spacing w:val="125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20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г.»</w:t>
      </w:r>
    </w:p>
    <w:p w:rsidR="00D55F36" w:rsidRDefault="00D55F36">
      <w:pPr>
        <w:spacing w:before="2"/>
        <w:ind w:left="812"/>
        <w:rPr>
          <w:rFonts w:ascii="Courier New" w:hAnsi="Courier New" w:cs="Courier New"/>
          <w:sz w:val="20"/>
          <w:szCs w:val="20"/>
        </w:rPr>
      </w:pPr>
      <w:r>
        <w:br w:type="column"/>
      </w:r>
      <w:r>
        <w:rPr>
          <w:rFonts w:ascii="Courier New" w:hAnsi="Courier New" w:cs="Courier New"/>
          <w:sz w:val="20"/>
          <w:szCs w:val="20"/>
        </w:rPr>
        <w:t>подписи)</w:t>
      </w:r>
    </w:p>
    <w:p w:rsidR="00D55F36" w:rsidRDefault="00D55F36">
      <w:pPr>
        <w:rPr>
          <w:rFonts w:ascii="Courier New" w:hAnsi="Courier New" w:cs="Courier New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853" w:space="2148"/>
            <w:col w:w="10239"/>
          </w:cols>
        </w:sect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spacing w:before="1"/>
        <w:rPr>
          <w:rFonts w:ascii="Courier New"/>
          <w:sz w:val="19"/>
          <w:szCs w:val="19"/>
        </w:rPr>
      </w:pPr>
    </w:p>
    <w:p w:rsidR="00D55F36" w:rsidRDefault="00D55F36">
      <w:pPr>
        <w:ind w:left="11730"/>
        <w:rPr>
          <w:sz w:val="20"/>
          <w:szCs w:val="20"/>
        </w:rPr>
      </w:pPr>
      <w:r>
        <w:rPr>
          <w:sz w:val="20"/>
          <w:szCs w:val="20"/>
        </w:rPr>
        <w:t>«Приложение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33</w:t>
      </w:r>
    </w:p>
    <w:p w:rsidR="00D55F36" w:rsidRDefault="00D55F36">
      <w:pPr>
        <w:ind w:left="11730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Порядку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открытия и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ведения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лицевых</w:t>
      </w:r>
    </w:p>
    <w:p w:rsidR="00D55F36" w:rsidRDefault="00D55F36">
      <w:pPr>
        <w:rPr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pStyle w:val="BodyText"/>
        <w:rPr>
          <w:sz w:val="13"/>
          <w:szCs w:val="13"/>
        </w:rPr>
      </w:pPr>
    </w:p>
    <w:p w:rsidR="00D55F36" w:rsidRDefault="00D55F36">
      <w:pPr>
        <w:spacing w:before="91"/>
        <w:ind w:left="11730" w:right="1671"/>
        <w:rPr>
          <w:sz w:val="20"/>
          <w:szCs w:val="20"/>
        </w:rPr>
      </w:pPr>
      <w:r>
        <w:rPr>
          <w:sz w:val="20"/>
          <w:szCs w:val="20"/>
        </w:rPr>
        <w:t>счетов в сельском поселении МР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Чекмагушевский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район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РБ</w:t>
      </w:r>
    </w:p>
    <w:p w:rsidR="00D55F36" w:rsidRDefault="00D55F36">
      <w:pPr>
        <w:pStyle w:val="BodyText"/>
        <w:spacing w:before="5"/>
        <w:rPr>
          <w:sz w:val="15"/>
          <w:szCs w:val="15"/>
        </w:rPr>
      </w:pPr>
    </w:p>
    <w:p w:rsidR="00D55F36" w:rsidRDefault="00D55F36">
      <w:pPr>
        <w:rPr>
          <w:sz w:val="15"/>
          <w:szCs w:val="15"/>
        </w:rPr>
        <w:sectPr w:rsidR="00D55F36">
          <w:headerReference w:type="default" r:id="rId162"/>
          <w:footerReference w:type="default" r:id="rId16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spacing w:before="101"/>
        <w:ind w:left="4269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Сведения</w:t>
      </w:r>
    </w:p>
    <w:p w:rsidR="00D55F36" w:rsidRDefault="00D55F36">
      <w:pPr>
        <w:tabs>
          <w:tab w:val="left" w:pos="5264"/>
        </w:tabs>
        <w:spacing w:before="1"/>
        <w:ind w:left="812" w:right="800" w:firstLine="1824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по операциям на лицевом счете по переданным полномочиям</w:t>
      </w:r>
      <w:r>
        <w:rPr>
          <w:rFonts w:ascii="Courier New" w:hAnsi="Courier New" w:cs="Courier New"/>
          <w:spacing w:val="-95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получателя</w:t>
      </w:r>
      <w:r>
        <w:rPr>
          <w:rFonts w:ascii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бюджетных</w:t>
      </w:r>
      <w:r>
        <w:rPr>
          <w:rFonts w:ascii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средств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за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D55F36" w:rsidRDefault="00D55F36">
      <w:pPr>
        <w:pStyle w:val="BodyText"/>
        <w:rPr>
          <w:sz w:val="18"/>
          <w:szCs w:val="18"/>
        </w:rPr>
      </w:pPr>
    </w:p>
    <w:p w:rsidR="00D55F36" w:rsidRDefault="00D55F36">
      <w:pPr>
        <w:pStyle w:val="BodyText"/>
        <w:rPr>
          <w:sz w:val="18"/>
          <w:szCs w:val="18"/>
        </w:rPr>
      </w:pPr>
    </w:p>
    <w:p w:rsidR="00D55F36" w:rsidRDefault="00D55F36">
      <w:pPr>
        <w:pStyle w:val="BodyText"/>
        <w:rPr>
          <w:sz w:val="18"/>
          <w:szCs w:val="18"/>
        </w:rPr>
      </w:pPr>
    </w:p>
    <w:p w:rsidR="00D55F36" w:rsidRDefault="00D55F36">
      <w:pPr>
        <w:spacing w:before="104"/>
        <w:ind w:left="81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Финансовый</w:t>
      </w:r>
      <w:r>
        <w:rPr>
          <w:rFonts w:ascii="Courier New" w:hAnsi="Courier New" w:cs="Courier New"/>
          <w:spacing w:val="-6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орган</w:t>
      </w:r>
    </w:p>
    <w:p w:rsidR="00D55F36" w:rsidRDefault="00D55F36">
      <w:pPr>
        <w:pStyle w:val="BodyText"/>
        <w:spacing w:before="6"/>
        <w:rPr>
          <w:rFonts w:ascii="Courier New"/>
          <w:sz w:val="27"/>
          <w:szCs w:val="27"/>
        </w:rPr>
      </w:pPr>
      <w:r>
        <w:rPr>
          <w:noProof/>
          <w:lang w:eastAsia="ru-RU"/>
        </w:rPr>
        <w:pict>
          <v:shape id="_x0000_s1234" style="position:absolute;margin-left:195.85pt;margin-top:17.75pt;width:254.4pt;height:.1pt;z-index:-251649024;mso-wrap-distance-left:0;mso-wrap-distance-right:0;mso-position-horizontal-relative:page" coordorigin="3917,355" coordsize="5088,0" path="m3917,355r5087,e" filled="f" strokeweight=".1163mm">
            <v:path arrowok="t"/>
            <w10:wrap type="topAndBottom" anchorx="page"/>
            <w10:anchorlock/>
          </v:shape>
        </w:pict>
      </w:r>
    </w:p>
    <w:p w:rsidR="00D55F36" w:rsidRDefault="00D55F36">
      <w:pPr>
        <w:tabs>
          <w:tab w:val="left" w:pos="3596"/>
          <w:tab w:val="left" w:pos="8718"/>
        </w:tabs>
        <w:spacing w:before="155"/>
        <w:ind w:left="812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Главный</w:t>
      </w:r>
      <w:r>
        <w:rPr>
          <w:rFonts w:ascii="Courier New" w:hAnsi="Courier New" w:cs="Courier New"/>
          <w:spacing w:val="-7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распорядитель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D55F36" w:rsidRDefault="00D55F36">
      <w:pPr>
        <w:pStyle w:val="BodyText"/>
        <w:rPr>
          <w:sz w:val="18"/>
          <w:szCs w:val="18"/>
        </w:rPr>
      </w:pPr>
      <w:r>
        <w:br w:type="column"/>
      </w:r>
    </w:p>
    <w:p w:rsidR="00D55F36" w:rsidRDefault="00D55F36">
      <w:pPr>
        <w:pStyle w:val="BodyText"/>
        <w:spacing w:before="5"/>
        <w:rPr>
          <w:sz w:val="22"/>
          <w:szCs w:val="22"/>
        </w:rPr>
      </w:pPr>
    </w:p>
    <w:p w:rsidR="00D55F36" w:rsidRDefault="00D55F36">
      <w:pPr>
        <w:spacing w:before="1" w:line="181" w:lineRule="exact"/>
        <w:ind w:right="2365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┌──────────┐</w:t>
      </w:r>
    </w:p>
    <w:p w:rsidR="00D55F36" w:rsidRDefault="00D55F36">
      <w:pPr>
        <w:tabs>
          <w:tab w:val="left" w:pos="383"/>
          <w:tab w:val="left" w:pos="1055"/>
        </w:tabs>
        <w:spacing w:line="181" w:lineRule="exact"/>
        <w:ind w:right="2461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коды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before="1" w:line="181" w:lineRule="exact"/>
        <w:ind w:right="2461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tabs>
          <w:tab w:val="left" w:pos="2495"/>
        </w:tabs>
        <w:spacing w:line="181" w:lineRule="exact"/>
        <w:ind w:right="2461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Дата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предыдущей│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tabs>
          <w:tab w:val="left" w:pos="2015"/>
        </w:tabs>
        <w:spacing w:before="1"/>
        <w:ind w:right="2461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информации│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pStyle w:val="BodyText"/>
        <w:rPr>
          <w:rFonts w:ascii="Courier New"/>
          <w:sz w:val="16"/>
          <w:szCs w:val="16"/>
        </w:rPr>
      </w:pPr>
    </w:p>
    <w:p w:rsidR="00D55F36" w:rsidRDefault="00D55F36">
      <w:pPr>
        <w:tabs>
          <w:tab w:val="left" w:pos="1055"/>
        </w:tabs>
        <w:spacing w:line="181" w:lineRule="exact"/>
        <w:ind w:right="2461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line="181" w:lineRule="exact"/>
        <w:ind w:right="2464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tabs>
          <w:tab w:val="left" w:pos="1055"/>
        </w:tabs>
        <w:spacing w:before="1" w:line="181" w:lineRule="exact"/>
        <w:ind w:right="2461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tabs>
          <w:tab w:val="left" w:pos="2207"/>
        </w:tabs>
        <w:spacing w:line="181" w:lineRule="exact"/>
        <w:ind w:right="2461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Глава</w:t>
      </w:r>
      <w:r>
        <w:rPr>
          <w:rFonts w:ascii="Courier New" w:hAnsi="Courier New" w:cs="Courier New"/>
          <w:spacing w:val="-2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по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БК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before="2" w:line="181" w:lineRule="exact"/>
        <w:ind w:right="2461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ind w:left="695" w:right="2461" w:firstLine="3168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  <w:r>
        <w:rPr>
          <w:rFonts w:ascii="Courier New" w:hAnsi="Courier New" w:cs="Courier New"/>
          <w:spacing w:val="-9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Номер</w:t>
      </w:r>
      <w:r>
        <w:rPr>
          <w:rFonts w:ascii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лицевого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счета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в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Финоргане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jc w:val="right"/>
        <w:rPr>
          <w:rFonts w:ascii="Courier New" w:hAnsi="Courier New" w:cs="Courier New"/>
          <w:sz w:val="16"/>
          <w:szCs w:val="16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8719" w:space="40"/>
            <w:col w:w="7481"/>
          </w:cols>
        </w:sectPr>
      </w:pPr>
    </w:p>
    <w:p w:rsidR="00D55F36" w:rsidRDefault="00D55F36">
      <w:pPr>
        <w:tabs>
          <w:tab w:val="left" w:pos="11809"/>
          <w:tab w:val="left" w:pos="12865"/>
        </w:tabs>
        <w:spacing w:line="181" w:lineRule="exact"/>
        <w:ind w:right="2461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Получатель</w:t>
      </w:r>
      <w:r>
        <w:rPr>
          <w:rFonts w:ascii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бюджетных</w:t>
      </w:r>
      <w:r>
        <w:rPr>
          <w:rFonts w:ascii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средств</w:t>
      </w:r>
      <w:r>
        <w:rPr>
          <w:rFonts w:ascii="Courier New" w:hAnsi="Courier New" w:cs="Courier New"/>
          <w:sz w:val="16"/>
          <w:szCs w:val="16"/>
        </w:rPr>
        <w:tab/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tabs>
          <w:tab w:val="left" w:pos="1055"/>
        </w:tabs>
        <w:spacing w:before="1" w:line="181" w:lineRule="exact"/>
        <w:ind w:right="2461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tabs>
          <w:tab w:val="left" w:pos="9024"/>
        </w:tabs>
        <w:spacing w:line="181" w:lineRule="exact"/>
        <w:ind w:right="2462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ab/>
        <w:t>├──────────┤</w:t>
      </w:r>
    </w:p>
    <w:p w:rsidR="00D55F36" w:rsidRDefault="00D55F36">
      <w:pPr>
        <w:tabs>
          <w:tab w:val="left" w:pos="383"/>
          <w:tab w:val="left" w:pos="1055"/>
        </w:tabs>
        <w:spacing w:before="1" w:line="181" w:lineRule="exact"/>
        <w:ind w:right="2461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</w:r>
      <w:hyperlink r:id="rId164">
        <w:r>
          <w:rPr>
            <w:rFonts w:ascii="Courier New" w:hAnsi="Courier New" w:cs="Courier New"/>
            <w:color w:val="0000FF"/>
            <w:sz w:val="16"/>
            <w:szCs w:val="16"/>
          </w:rPr>
          <w:t>383</w:t>
        </w:r>
      </w:hyperlink>
      <w:r>
        <w:rPr>
          <w:rFonts w:ascii="Courier New" w:hAnsi="Courier New" w:cs="Courier New"/>
          <w:color w:val="0000FF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│</w:t>
      </w:r>
    </w:p>
    <w:p w:rsidR="00D55F36" w:rsidRDefault="00D55F36">
      <w:pPr>
        <w:tabs>
          <w:tab w:val="left" w:pos="11137"/>
          <w:tab w:val="left" w:pos="12865"/>
        </w:tabs>
        <w:spacing w:line="181" w:lineRule="exact"/>
        <w:ind w:right="2461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Единица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измерения: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руб.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коп.</w:t>
      </w:r>
      <w:r>
        <w:rPr>
          <w:rFonts w:ascii="Courier New" w:hAnsi="Courier New" w:cs="Courier New"/>
          <w:sz w:val="16"/>
          <w:szCs w:val="16"/>
        </w:rPr>
        <w:tab/>
        <w:t>по</w:t>
      </w:r>
      <w:r>
        <w:rPr>
          <w:rFonts w:ascii="Courier New" w:hAnsi="Courier New" w:cs="Courier New"/>
          <w:spacing w:val="-2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ОКЕИ│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before="1"/>
        <w:ind w:right="2461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└──────────┘</w:t>
      </w:r>
    </w:p>
    <w:p w:rsidR="00D55F36" w:rsidRDefault="00D55F36">
      <w:pPr>
        <w:pStyle w:val="BodyText"/>
        <w:spacing w:before="5"/>
        <w:rPr>
          <w:rFonts w:ascii="Courier New"/>
          <w:sz w:val="23"/>
          <w:szCs w:val="23"/>
        </w:rPr>
      </w:pPr>
    </w:p>
    <w:p w:rsidR="00D55F36" w:rsidRDefault="00D55F36">
      <w:pPr>
        <w:pStyle w:val="ListParagraph"/>
        <w:numPr>
          <w:ilvl w:val="1"/>
          <w:numId w:val="7"/>
        </w:numPr>
        <w:tabs>
          <w:tab w:val="left" w:pos="6154"/>
        </w:tabs>
        <w:ind w:hanging="325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Остатки</w:t>
      </w:r>
      <w:r>
        <w:rPr>
          <w:rFonts w:ascii="Courier New" w:hAnsi="Courier New" w:cs="Courier New"/>
          <w:spacing w:val="-7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бюджетных</w:t>
      </w:r>
      <w:r>
        <w:rPr>
          <w:rFonts w:ascii="Courier New" w:hAnsi="Courier New" w:cs="Courier New"/>
          <w:spacing w:val="-6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данных</w:t>
      </w:r>
      <w:r>
        <w:rPr>
          <w:rFonts w:ascii="Courier New" w:hAnsi="Courier New" w:cs="Courier New"/>
          <w:spacing w:val="-6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на</w:t>
      </w:r>
      <w:r>
        <w:rPr>
          <w:rFonts w:ascii="Courier New" w:hAnsi="Courier New" w:cs="Courier New"/>
          <w:spacing w:val="-6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начало</w:t>
      </w:r>
      <w:r>
        <w:rPr>
          <w:rFonts w:ascii="Courier New" w:hAnsi="Courier New" w:cs="Courier New"/>
          <w:spacing w:val="-7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дня:</w:t>
      </w:r>
    </w:p>
    <w:p w:rsidR="00D55F36" w:rsidRDefault="00D55F36">
      <w:pPr>
        <w:pStyle w:val="BodyText"/>
        <w:spacing w:before="10"/>
        <w:rPr>
          <w:rFonts w:ascii="Courier New"/>
          <w:sz w:val="17"/>
          <w:szCs w:val="1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1701"/>
        <w:gridCol w:w="1560"/>
        <w:gridCol w:w="1699"/>
        <w:gridCol w:w="1930"/>
        <w:gridCol w:w="1615"/>
        <w:gridCol w:w="1920"/>
        <w:gridCol w:w="1919"/>
        <w:gridCol w:w="1919"/>
      </w:tblGrid>
      <w:tr w:rsidR="00D55F36">
        <w:trPr>
          <w:trHeight w:val="408"/>
        </w:trPr>
        <w:tc>
          <w:tcPr>
            <w:tcW w:w="994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D55F36" w:rsidRPr="00310E21" w:rsidRDefault="00D55F36" w:rsidP="00310E21">
            <w:pPr>
              <w:pStyle w:val="TableParagraph"/>
              <w:ind w:left="119" w:right="95" w:firstLine="21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Тип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средств</w:t>
            </w:r>
          </w:p>
        </w:tc>
        <w:tc>
          <w:tcPr>
            <w:tcW w:w="1701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7"/>
              <w:rPr>
                <w:sz w:val="27"/>
                <w:szCs w:val="27"/>
              </w:rPr>
            </w:pPr>
          </w:p>
          <w:p w:rsidR="00D55F36" w:rsidRPr="00310E21" w:rsidRDefault="00D55F36" w:rsidP="00310E21">
            <w:pPr>
              <w:pStyle w:val="TableParagraph"/>
              <w:ind w:left="95" w:right="81" w:firstLine="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 по БК и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дополнительной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560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D55F36" w:rsidRPr="00310E21" w:rsidRDefault="00D55F36" w:rsidP="00310E21">
            <w:pPr>
              <w:pStyle w:val="TableParagraph"/>
              <w:ind w:left="132" w:right="113" w:firstLine="160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Бюджетные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ассигнования</w:t>
            </w:r>
          </w:p>
        </w:tc>
        <w:tc>
          <w:tcPr>
            <w:tcW w:w="1699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7"/>
              <w:rPr>
                <w:sz w:val="27"/>
                <w:szCs w:val="27"/>
              </w:rPr>
            </w:pPr>
          </w:p>
          <w:p w:rsidR="00D55F36" w:rsidRPr="00310E21" w:rsidRDefault="00D55F36" w:rsidP="00310E21">
            <w:pPr>
              <w:pStyle w:val="TableParagraph"/>
              <w:ind w:left="202" w:right="188" w:hanging="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Лимиты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бюджетных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обязательств</w:t>
            </w:r>
          </w:p>
        </w:tc>
        <w:tc>
          <w:tcPr>
            <w:tcW w:w="1930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7"/>
              <w:rPr>
                <w:sz w:val="27"/>
                <w:szCs w:val="27"/>
              </w:rPr>
            </w:pPr>
          </w:p>
          <w:p w:rsidR="00D55F36" w:rsidRPr="00310E21" w:rsidRDefault="00D55F36" w:rsidP="00310E21">
            <w:pPr>
              <w:pStyle w:val="TableParagraph"/>
              <w:ind w:left="212" w:right="193" w:hanging="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Предельные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объемы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финансирования</w:t>
            </w:r>
          </w:p>
        </w:tc>
        <w:tc>
          <w:tcPr>
            <w:tcW w:w="1615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7"/>
              <w:rPr>
                <w:sz w:val="25"/>
                <w:szCs w:val="25"/>
              </w:rPr>
            </w:pPr>
          </w:p>
          <w:p w:rsidR="00D55F36" w:rsidRPr="00310E21" w:rsidRDefault="00D55F36" w:rsidP="00310E21">
            <w:pPr>
              <w:pStyle w:val="TableParagraph"/>
              <w:ind w:left="430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Выплаты</w:t>
            </w:r>
          </w:p>
        </w:tc>
        <w:tc>
          <w:tcPr>
            <w:tcW w:w="5758" w:type="dxa"/>
            <w:gridSpan w:val="3"/>
          </w:tcPr>
          <w:p w:rsidR="00D55F36" w:rsidRPr="00310E21" w:rsidRDefault="00D55F36" w:rsidP="00310E21">
            <w:pPr>
              <w:pStyle w:val="TableParagraph"/>
              <w:spacing w:before="104"/>
              <w:ind w:left="2482" w:right="246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Остаток</w:t>
            </w:r>
          </w:p>
        </w:tc>
      </w:tr>
      <w:tr w:rsidR="00D55F36">
        <w:trPr>
          <w:trHeight w:val="815"/>
        </w:trPr>
        <w:tc>
          <w:tcPr>
            <w:tcW w:w="994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D55F36" w:rsidRPr="00310E21" w:rsidRDefault="00D55F36" w:rsidP="00310E21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D55F36" w:rsidRPr="00310E21" w:rsidRDefault="00D55F36" w:rsidP="00310E21">
            <w:pPr>
              <w:pStyle w:val="TableParagraph"/>
              <w:spacing w:line="237" w:lineRule="auto"/>
              <w:ind w:left="313" w:right="292" w:firstLine="160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Бюджетные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ассигнования</w:t>
            </w:r>
          </w:p>
        </w:tc>
        <w:tc>
          <w:tcPr>
            <w:tcW w:w="1919" w:type="dxa"/>
          </w:tcPr>
          <w:p w:rsidR="00D55F36" w:rsidRPr="00310E21" w:rsidRDefault="00D55F36" w:rsidP="00310E21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D55F36" w:rsidRPr="00310E21" w:rsidRDefault="00D55F36" w:rsidP="00310E21">
            <w:pPr>
              <w:pStyle w:val="TableParagraph"/>
              <w:spacing w:line="237" w:lineRule="auto"/>
              <w:ind w:left="314" w:right="76" w:hanging="21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Лимиты</w:t>
            </w:r>
            <w:r w:rsidRPr="00310E21">
              <w:rPr>
                <w:spacing w:val="-1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бюджетных</w:t>
            </w:r>
            <w:r w:rsidRPr="00310E21">
              <w:rPr>
                <w:spacing w:val="-105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обязательств</w:t>
            </w:r>
          </w:p>
        </w:tc>
        <w:tc>
          <w:tcPr>
            <w:tcW w:w="1919" w:type="dxa"/>
          </w:tcPr>
          <w:p w:rsidR="00D55F36" w:rsidRPr="00310E21" w:rsidRDefault="00D55F36" w:rsidP="00310E21">
            <w:pPr>
              <w:pStyle w:val="TableParagraph"/>
              <w:spacing w:before="104"/>
              <w:ind w:left="207" w:right="18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Предельные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объемы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финансирования</w:t>
            </w:r>
          </w:p>
        </w:tc>
      </w:tr>
      <w:tr w:rsidR="00D55F36">
        <w:trPr>
          <w:trHeight w:val="410"/>
        </w:trPr>
        <w:tc>
          <w:tcPr>
            <w:tcW w:w="994" w:type="dxa"/>
          </w:tcPr>
          <w:p w:rsidR="00D55F36" w:rsidRPr="00310E21" w:rsidRDefault="00D55F36" w:rsidP="00310E21">
            <w:pPr>
              <w:pStyle w:val="TableParagraph"/>
              <w:spacing w:before="104"/>
              <w:ind w:left="1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D55F36" w:rsidRPr="00310E21" w:rsidRDefault="00D55F36" w:rsidP="00310E21">
            <w:pPr>
              <w:pStyle w:val="TableParagraph"/>
              <w:spacing w:before="104"/>
              <w:ind w:left="15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D55F36" w:rsidRPr="00310E21" w:rsidRDefault="00D55F36" w:rsidP="00310E21">
            <w:pPr>
              <w:pStyle w:val="TableParagraph"/>
              <w:spacing w:before="104"/>
              <w:ind w:left="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3</w:t>
            </w:r>
          </w:p>
        </w:tc>
        <w:tc>
          <w:tcPr>
            <w:tcW w:w="1699" w:type="dxa"/>
          </w:tcPr>
          <w:p w:rsidR="00D55F36" w:rsidRPr="00310E21" w:rsidRDefault="00D55F36" w:rsidP="00310E21">
            <w:pPr>
              <w:pStyle w:val="TableParagraph"/>
              <w:spacing w:before="104"/>
              <w:ind w:left="1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4</w:t>
            </w:r>
          </w:p>
        </w:tc>
        <w:tc>
          <w:tcPr>
            <w:tcW w:w="1930" w:type="dxa"/>
          </w:tcPr>
          <w:p w:rsidR="00D55F36" w:rsidRPr="00310E21" w:rsidRDefault="00D55F36" w:rsidP="00310E21">
            <w:pPr>
              <w:pStyle w:val="TableParagraph"/>
              <w:spacing w:before="104"/>
              <w:ind w:left="1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5</w:t>
            </w:r>
          </w:p>
        </w:tc>
        <w:tc>
          <w:tcPr>
            <w:tcW w:w="1615" w:type="dxa"/>
          </w:tcPr>
          <w:p w:rsidR="00D55F36" w:rsidRPr="00310E21" w:rsidRDefault="00D55F36" w:rsidP="00310E21">
            <w:pPr>
              <w:pStyle w:val="TableParagraph"/>
              <w:spacing w:before="104"/>
              <w:ind w:left="1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6</w:t>
            </w:r>
          </w:p>
        </w:tc>
        <w:tc>
          <w:tcPr>
            <w:tcW w:w="1920" w:type="dxa"/>
          </w:tcPr>
          <w:p w:rsidR="00D55F36" w:rsidRPr="00310E21" w:rsidRDefault="00D55F36" w:rsidP="00310E21">
            <w:pPr>
              <w:pStyle w:val="TableParagraph"/>
              <w:spacing w:before="104"/>
              <w:ind w:left="1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7</w:t>
            </w:r>
          </w:p>
        </w:tc>
        <w:tc>
          <w:tcPr>
            <w:tcW w:w="1919" w:type="dxa"/>
          </w:tcPr>
          <w:p w:rsidR="00D55F36" w:rsidRPr="00310E21" w:rsidRDefault="00D55F36" w:rsidP="00310E21">
            <w:pPr>
              <w:pStyle w:val="TableParagraph"/>
              <w:spacing w:before="104"/>
              <w:ind w:left="1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8</w:t>
            </w:r>
          </w:p>
        </w:tc>
        <w:tc>
          <w:tcPr>
            <w:tcW w:w="1919" w:type="dxa"/>
          </w:tcPr>
          <w:p w:rsidR="00D55F36" w:rsidRPr="00310E21" w:rsidRDefault="00D55F36" w:rsidP="00310E21">
            <w:pPr>
              <w:pStyle w:val="TableParagraph"/>
              <w:spacing w:before="104"/>
              <w:ind w:left="15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9</w:t>
            </w:r>
          </w:p>
        </w:tc>
      </w:tr>
      <w:tr w:rsidR="00D55F36">
        <w:trPr>
          <w:trHeight w:val="407"/>
        </w:trPr>
        <w:tc>
          <w:tcPr>
            <w:tcW w:w="99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1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2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407"/>
        </w:trPr>
        <w:tc>
          <w:tcPr>
            <w:tcW w:w="99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1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2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408"/>
        </w:trPr>
        <w:tc>
          <w:tcPr>
            <w:tcW w:w="994" w:type="dxa"/>
            <w:tcBorders>
              <w:left w:val="nil"/>
              <w:bottom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55F36" w:rsidRPr="00310E21" w:rsidRDefault="00D55F36" w:rsidP="00310E21">
            <w:pPr>
              <w:pStyle w:val="TableParagraph"/>
              <w:spacing w:before="102"/>
              <w:ind w:left="64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Итого</w:t>
            </w:r>
          </w:p>
        </w:tc>
        <w:tc>
          <w:tcPr>
            <w:tcW w:w="156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1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2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1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ListParagraph"/>
        <w:numPr>
          <w:ilvl w:val="1"/>
          <w:numId w:val="7"/>
        </w:numPr>
        <w:tabs>
          <w:tab w:val="left" w:pos="6857"/>
        </w:tabs>
        <w:spacing w:before="170"/>
        <w:ind w:left="6856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Доведено</w:t>
      </w:r>
      <w:r>
        <w:rPr>
          <w:rFonts w:ascii="Courier New" w:hAnsi="Courier New" w:cs="Courier New"/>
          <w:spacing w:val="-10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бюджетных</w:t>
      </w:r>
      <w:r>
        <w:rPr>
          <w:rFonts w:ascii="Courier New" w:hAnsi="Courier New" w:cs="Courier New"/>
          <w:spacing w:val="-10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данных:</w:t>
      </w:r>
    </w:p>
    <w:p w:rsidR="00D55F36" w:rsidRDefault="00D55F36">
      <w:pPr>
        <w:rPr>
          <w:rFonts w:ascii="Courier New" w:hAnsi="Courier New" w:cs="Courier New"/>
          <w:sz w:val="18"/>
          <w:szCs w:val="18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pStyle w:val="BodyText"/>
        <w:spacing w:before="9" w:after="1"/>
        <w:rPr>
          <w:rFonts w:ascii="Courier New"/>
          <w:sz w:val="21"/>
          <w:szCs w:val="2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1"/>
        <w:gridCol w:w="2252"/>
        <w:gridCol w:w="2410"/>
        <w:gridCol w:w="2413"/>
        <w:gridCol w:w="2711"/>
        <w:gridCol w:w="2327"/>
      </w:tblGrid>
      <w:tr w:rsidR="00D55F36">
        <w:trPr>
          <w:trHeight w:val="816"/>
        </w:trPr>
        <w:tc>
          <w:tcPr>
            <w:tcW w:w="2271" w:type="dxa"/>
          </w:tcPr>
          <w:p w:rsidR="00D55F36" w:rsidRPr="00310E21" w:rsidRDefault="00D55F36" w:rsidP="00310E21">
            <w:pPr>
              <w:pStyle w:val="TableParagraph"/>
              <w:spacing w:before="2"/>
              <w:rPr>
                <w:sz w:val="27"/>
                <w:szCs w:val="27"/>
              </w:rPr>
            </w:pPr>
          </w:p>
          <w:p w:rsidR="00D55F36" w:rsidRPr="00310E21" w:rsidRDefault="00D55F36" w:rsidP="00310E21">
            <w:pPr>
              <w:pStyle w:val="TableParagraph"/>
              <w:spacing w:before="1"/>
              <w:ind w:left="151" w:right="13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N</w:t>
            </w:r>
            <w:r w:rsidRPr="00310E21">
              <w:rPr>
                <w:spacing w:val="-5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и</w:t>
            </w:r>
            <w:r w:rsidRPr="00310E21">
              <w:rPr>
                <w:spacing w:val="-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дата</w:t>
            </w:r>
            <w:r w:rsidRPr="00310E21">
              <w:rPr>
                <w:spacing w:val="-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документа</w:t>
            </w:r>
          </w:p>
        </w:tc>
        <w:tc>
          <w:tcPr>
            <w:tcW w:w="2252" w:type="dxa"/>
          </w:tcPr>
          <w:p w:rsidR="00D55F36" w:rsidRPr="00310E21" w:rsidRDefault="00D55F36" w:rsidP="00310E21">
            <w:pPr>
              <w:pStyle w:val="TableParagraph"/>
              <w:spacing w:before="2"/>
              <w:rPr>
                <w:sz w:val="27"/>
                <w:szCs w:val="27"/>
              </w:rPr>
            </w:pPr>
          </w:p>
          <w:p w:rsidR="00D55F36" w:rsidRPr="00310E21" w:rsidRDefault="00D55F36" w:rsidP="00310E21">
            <w:pPr>
              <w:pStyle w:val="TableParagraph"/>
              <w:spacing w:before="1"/>
              <w:ind w:left="515" w:right="505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Тип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средств</w:t>
            </w:r>
          </w:p>
        </w:tc>
        <w:tc>
          <w:tcPr>
            <w:tcW w:w="2410" w:type="dxa"/>
          </w:tcPr>
          <w:p w:rsidR="00D55F36" w:rsidRPr="00310E21" w:rsidRDefault="00D55F36" w:rsidP="00310E21">
            <w:pPr>
              <w:pStyle w:val="TableParagraph"/>
              <w:spacing w:before="104"/>
              <w:ind w:left="450" w:right="435" w:firstLine="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 по БК и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дополнительной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2413" w:type="dxa"/>
          </w:tcPr>
          <w:p w:rsidR="00D55F36" w:rsidRPr="00310E21" w:rsidRDefault="00D55F36" w:rsidP="00310E21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D55F36" w:rsidRPr="00310E21" w:rsidRDefault="00D55F36" w:rsidP="00310E21">
            <w:pPr>
              <w:pStyle w:val="TableParagraph"/>
              <w:ind w:left="558" w:right="540" w:firstLine="163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Бюджетные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ассигнования</w:t>
            </w:r>
          </w:p>
        </w:tc>
        <w:tc>
          <w:tcPr>
            <w:tcW w:w="2711" w:type="dxa"/>
          </w:tcPr>
          <w:p w:rsidR="00D55F36" w:rsidRPr="00310E21" w:rsidRDefault="00D55F36" w:rsidP="00310E21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D55F36" w:rsidRPr="00310E21" w:rsidRDefault="00D55F36" w:rsidP="00310E21">
            <w:pPr>
              <w:pStyle w:val="TableParagraph"/>
              <w:ind w:left="706" w:right="462" w:hanging="21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Лимиты бюджетных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обязательств</w:t>
            </w:r>
          </w:p>
        </w:tc>
        <w:tc>
          <w:tcPr>
            <w:tcW w:w="2327" w:type="dxa"/>
          </w:tcPr>
          <w:p w:rsidR="00D55F36" w:rsidRPr="00310E21" w:rsidRDefault="00D55F36" w:rsidP="00310E21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D55F36" w:rsidRPr="00310E21" w:rsidRDefault="00D55F36" w:rsidP="00310E21">
            <w:pPr>
              <w:pStyle w:val="TableParagraph"/>
              <w:ind w:left="405" w:right="219" w:hanging="164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Предельные объемы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финансирования</w:t>
            </w:r>
          </w:p>
        </w:tc>
      </w:tr>
      <w:tr w:rsidR="00D55F36">
        <w:trPr>
          <w:trHeight w:val="407"/>
        </w:trPr>
        <w:tc>
          <w:tcPr>
            <w:tcW w:w="2271" w:type="dxa"/>
          </w:tcPr>
          <w:p w:rsidR="00D55F36" w:rsidRPr="00310E21" w:rsidRDefault="00D55F36" w:rsidP="00310E21">
            <w:pPr>
              <w:pStyle w:val="TableParagraph"/>
              <w:spacing w:before="104"/>
              <w:ind w:left="1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2252" w:type="dxa"/>
          </w:tcPr>
          <w:p w:rsidR="00D55F36" w:rsidRPr="00310E21" w:rsidRDefault="00D55F36" w:rsidP="00310E21">
            <w:pPr>
              <w:pStyle w:val="TableParagraph"/>
              <w:spacing w:before="104"/>
              <w:ind w:left="1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D55F36" w:rsidRPr="00310E21" w:rsidRDefault="00D55F36" w:rsidP="00310E21">
            <w:pPr>
              <w:pStyle w:val="TableParagraph"/>
              <w:spacing w:before="104"/>
              <w:ind w:left="15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3</w:t>
            </w:r>
          </w:p>
        </w:tc>
        <w:tc>
          <w:tcPr>
            <w:tcW w:w="2413" w:type="dxa"/>
          </w:tcPr>
          <w:p w:rsidR="00D55F36" w:rsidRPr="00310E21" w:rsidRDefault="00D55F36" w:rsidP="00310E21">
            <w:pPr>
              <w:pStyle w:val="TableParagraph"/>
              <w:spacing w:before="104"/>
              <w:ind w:left="1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4</w:t>
            </w:r>
          </w:p>
        </w:tc>
        <w:tc>
          <w:tcPr>
            <w:tcW w:w="2711" w:type="dxa"/>
          </w:tcPr>
          <w:p w:rsidR="00D55F36" w:rsidRPr="00310E21" w:rsidRDefault="00D55F36" w:rsidP="00310E21">
            <w:pPr>
              <w:pStyle w:val="TableParagraph"/>
              <w:spacing w:before="104"/>
              <w:ind w:left="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5</w:t>
            </w:r>
          </w:p>
        </w:tc>
        <w:tc>
          <w:tcPr>
            <w:tcW w:w="2327" w:type="dxa"/>
          </w:tcPr>
          <w:p w:rsidR="00D55F36" w:rsidRPr="00310E21" w:rsidRDefault="00D55F36" w:rsidP="00310E21">
            <w:pPr>
              <w:pStyle w:val="TableParagraph"/>
              <w:spacing w:before="104"/>
              <w:ind w:left="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6</w:t>
            </w:r>
          </w:p>
        </w:tc>
      </w:tr>
      <w:tr w:rsidR="00D55F36">
        <w:trPr>
          <w:trHeight w:val="407"/>
        </w:trPr>
        <w:tc>
          <w:tcPr>
            <w:tcW w:w="227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1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1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2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07"/>
        </w:trPr>
        <w:tc>
          <w:tcPr>
            <w:tcW w:w="227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1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1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2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10"/>
        </w:trPr>
        <w:tc>
          <w:tcPr>
            <w:tcW w:w="4523" w:type="dxa"/>
            <w:gridSpan w:val="2"/>
            <w:tcBorders>
              <w:left w:val="nil"/>
              <w:bottom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55F36" w:rsidRPr="00310E21" w:rsidRDefault="00D55F36" w:rsidP="00310E21">
            <w:pPr>
              <w:pStyle w:val="TableParagraph"/>
              <w:spacing w:before="104"/>
              <w:ind w:left="64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Итого</w:t>
            </w:r>
          </w:p>
        </w:tc>
        <w:tc>
          <w:tcPr>
            <w:tcW w:w="241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1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2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pStyle w:val="BodyText"/>
        <w:spacing w:before="3"/>
        <w:rPr>
          <w:rFonts w:ascii="Courier New"/>
          <w:sz w:val="9"/>
          <w:szCs w:val="9"/>
        </w:rPr>
      </w:pPr>
    </w:p>
    <w:p w:rsidR="00D55F36" w:rsidRDefault="00D55F36">
      <w:pPr>
        <w:pStyle w:val="ListParagraph"/>
        <w:numPr>
          <w:ilvl w:val="1"/>
          <w:numId w:val="7"/>
        </w:numPr>
        <w:tabs>
          <w:tab w:val="left" w:pos="7397"/>
        </w:tabs>
        <w:spacing w:before="100"/>
        <w:ind w:left="7397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Выплаты</w:t>
      </w:r>
      <w:r>
        <w:rPr>
          <w:rFonts w:ascii="Courier New" w:hAnsi="Courier New" w:cs="Courier New"/>
          <w:spacing w:val="-6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за</w:t>
      </w:r>
      <w:r>
        <w:rPr>
          <w:rFonts w:ascii="Courier New" w:hAnsi="Courier New" w:cs="Courier New"/>
          <w:spacing w:val="-6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день:</w:t>
      </w:r>
    </w:p>
    <w:p w:rsidR="00D55F36" w:rsidRDefault="00D55F36">
      <w:pPr>
        <w:pStyle w:val="BodyText"/>
        <w:spacing w:before="11"/>
        <w:rPr>
          <w:rFonts w:ascii="Courier New"/>
          <w:sz w:val="17"/>
          <w:szCs w:val="1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3"/>
        <w:gridCol w:w="1800"/>
        <w:gridCol w:w="2161"/>
        <w:gridCol w:w="2701"/>
        <w:gridCol w:w="1484"/>
        <w:gridCol w:w="2097"/>
      </w:tblGrid>
      <w:tr w:rsidR="00D55F36">
        <w:trPr>
          <w:trHeight w:val="815"/>
        </w:trPr>
        <w:tc>
          <w:tcPr>
            <w:tcW w:w="963" w:type="dxa"/>
          </w:tcPr>
          <w:p w:rsidR="00D55F36" w:rsidRPr="00310E21" w:rsidRDefault="00D55F36">
            <w:pPr>
              <w:pStyle w:val="TableParagraph"/>
              <w:rPr>
                <w:sz w:val="27"/>
                <w:szCs w:val="27"/>
              </w:rPr>
            </w:pPr>
          </w:p>
          <w:p w:rsidR="00D55F36" w:rsidRPr="00310E21" w:rsidRDefault="00D55F36" w:rsidP="00310E21">
            <w:pPr>
              <w:pStyle w:val="TableParagraph"/>
              <w:ind w:left="191" w:right="18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N</w:t>
            </w:r>
            <w:r w:rsidRPr="00310E21">
              <w:rPr>
                <w:spacing w:val="-3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п/п</w:t>
            </w:r>
          </w:p>
        </w:tc>
        <w:tc>
          <w:tcPr>
            <w:tcW w:w="1800" w:type="dxa"/>
          </w:tcPr>
          <w:p w:rsidR="00D55F36" w:rsidRPr="00310E21" w:rsidRDefault="00D55F36" w:rsidP="00310E21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D55F36" w:rsidRPr="00310E21" w:rsidRDefault="00D55F36" w:rsidP="00310E21">
            <w:pPr>
              <w:pStyle w:val="TableParagraph"/>
              <w:ind w:left="412" w:right="394" w:firstLine="55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N и дата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документа</w:t>
            </w:r>
          </w:p>
        </w:tc>
        <w:tc>
          <w:tcPr>
            <w:tcW w:w="2161" w:type="dxa"/>
          </w:tcPr>
          <w:p w:rsidR="00D55F36" w:rsidRPr="00310E21" w:rsidRDefault="00D55F36">
            <w:pPr>
              <w:pStyle w:val="TableParagraph"/>
              <w:rPr>
                <w:sz w:val="27"/>
                <w:szCs w:val="27"/>
              </w:rPr>
            </w:pPr>
          </w:p>
          <w:p w:rsidR="00D55F36" w:rsidRPr="00310E21" w:rsidRDefault="00D55F36" w:rsidP="00310E21">
            <w:pPr>
              <w:pStyle w:val="TableParagraph"/>
              <w:ind w:left="467" w:right="46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Тип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средств</w:t>
            </w:r>
          </w:p>
        </w:tc>
        <w:tc>
          <w:tcPr>
            <w:tcW w:w="2701" w:type="dxa"/>
          </w:tcPr>
          <w:p w:rsidR="00D55F36" w:rsidRPr="00310E21" w:rsidRDefault="00D55F36" w:rsidP="00310E21">
            <w:pPr>
              <w:pStyle w:val="TableParagraph"/>
              <w:spacing w:before="102"/>
              <w:ind w:left="591" w:right="585" w:firstLine="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 по БК и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дополнительной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484" w:type="dxa"/>
          </w:tcPr>
          <w:p w:rsidR="00D55F36" w:rsidRPr="00310E21" w:rsidRDefault="00D55F36">
            <w:pPr>
              <w:pStyle w:val="TableParagraph"/>
              <w:rPr>
                <w:sz w:val="27"/>
                <w:szCs w:val="27"/>
              </w:rPr>
            </w:pPr>
          </w:p>
          <w:p w:rsidR="00D55F36" w:rsidRPr="00310E21" w:rsidRDefault="00D55F36" w:rsidP="00310E21">
            <w:pPr>
              <w:pStyle w:val="TableParagraph"/>
              <w:ind w:left="450" w:right="44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Сумма</w:t>
            </w:r>
          </w:p>
        </w:tc>
        <w:tc>
          <w:tcPr>
            <w:tcW w:w="2097" w:type="dxa"/>
          </w:tcPr>
          <w:p w:rsidR="00D55F36" w:rsidRPr="00310E21" w:rsidRDefault="00D55F36">
            <w:pPr>
              <w:pStyle w:val="TableParagraph"/>
              <w:rPr>
                <w:sz w:val="27"/>
                <w:szCs w:val="27"/>
              </w:rPr>
            </w:pPr>
          </w:p>
          <w:p w:rsidR="00D55F36" w:rsidRPr="00310E21" w:rsidRDefault="00D55F36" w:rsidP="00310E21">
            <w:pPr>
              <w:pStyle w:val="TableParagraph"/>
              <w:ind w:left="114" w:right="10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Аналитический</w:t>
            </w:r>
            <w:r w:rsidRPr="00310E21">
              <w:rPr>
                <w:spacing w:val="-1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код</w:t>
            </w:r>
          </w:p>
        </w:tc>
      </w:tr>
      <w:tr w:rsidR="00D55F36">
        <w:trPr>
          <w:trHeight w:val="407"/>
        </w:trPr>
        <w:tc>
          <w:tcPr>
            <w:tcW w:w="963" w:type="dxa"/>
          </w:tcPr>
          <w:p w:rsidR="00D55F36" w:rsidRPr="00310E21" w:rsidRDefault="00D55F36" w:rsidP="00310E21">
            <w:pPr>
              <w:pStyle w:val="TableParagraph"/>
              <w:spacing w:before="102"/>
              <w:ind w:left="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D55F36" w:rsidRPr="00310E21" w:rsidRDefault="00D55F36" w:rsidP="00310E21">
            <w:pPr>
              <w:pStyle w:val="TableParagraph"/>
              <w:spacing w:before="102"/>
              <w:ind w:left="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  <w:tc>
          <w:tcPr>
            <w:tcW w:w="2161" w:type="dxa"/>
          </w:tcPr>
          <w:p w:rsidR="00D55F36" w:rsidRPr="00310E21" w:rsidRDefault="00D55F36" w:rsidP="00310E21">
            <w:pPr>
              <w:pStyle w:val="TableParagraph"/>
              <w:spacing w:before="102"/>
              <w:ind w:left="5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3</w:t>
            </w:r>
          </w:p>
        </w:tc>
        <w:tc>
          <w:tcPr>
            <w:tcW w:w="2701" w:type="dxa"/>
          </w:tcPr>
          <w:p w:rsidR="00D55F36" w:rsidRPr="00310E21" w:rsidRDefault="00D55F36" w:rsidP="00310E21">
            <w:pPr>
              <w:pStyle w:val="TableParagraph"/>
              <w:spacing w:before="102"/>
              <w:ind w:left="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4</w:t>
            </w:r>
          </w:p>
        </w:tc>
        <w:tc>
          <w:tcPr>
            <w:tcW w:w="1484" w:type="dxa"/>
          </w:tcPr>
          <w:p w:rsidR="00D55F36" w:rsidRPr="00310E21" w:rsidRDefault="00D55F36" w:rsidP="00310E21">
            <w:pPr>
              <w:pStyle w:val="TableParagraph"/>
              <w:spacing w:before="102"/>
              <w:ind w:left="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5</w:t>
            </w:r>
          </w:p>
        </w:tc>
        <w:tc>
          <w:tcPr>
            <w:tcW w:w="2097" w:type="dxa"/>
          </w:tcPr>
          <w:p w:rsidR="00D55F36" w:rsidRPr="00310E21" w:rsidRDefault="00D55F36" w:rsidP="00310E21">
            <w:pPr>
              <w:pStyle w:val="TableParagraph"/>
              <w:spacing w:before="102"/>
              <w:ind w:left="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6</w:t>
            </w:r>
          </w:p>
        </w:tc>
      </w:tr>
      <w:tr w:rsidR="00D55F36">
        <w:trPr>
          <w:trHeight w:val="407"/>
        </w:trPr>
        <w:tc>
          <w:tcPr>
            <w:tcW w:w="96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6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0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9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07"/>
        </w:trPr>
        <w:tc>
          <w:tcPr>
            <w:tcW w:w="96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6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0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9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08"/>
        </w:trPr>
        <w:tc>
          <w:tcPr>
            <w:tcW w:w="4924" w:type="dxa"/>
            <w:gridSpan w:val="3"/>
            <w:tcBorders>
              <w:left w:val="nil"/>
              <w:bottom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01" w:type="dxa"/>
          </w:tcPr>
          <w:p w:rsidR="00D55F36" w:rsidRPr="00310E21" w:rsidRDefault="00D55F36" w:rsidP="00310E21">
            <w:pPr>
              <w:pStyle w:val="TableParagraph"/>
              <w:spacing w:before="104"/>
              <w:ind w:left="61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Итого</w:t>
            </w:r>
          </w:p>
        </w:tc>
        <w:tc>
          <w:tcPr>
            <w:tcW w:w="148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9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pStyle w:val="BodyText"/>
        <w:spacing w:before="1"/>
        <w:rPr>
          <w:rFonts w:ascii="Courier New"/>
          <w:sz w:val="18"/>
          <w:szCs w:val="18"/>
        </w:rPr>
      </w:pPr>
    </w:p>
    <w:p w:rsidR="00D55F36" w:rsidRDefault="00D55F36">
      <w:pPr>
        <w:pStyle w:val="ListParagraph"/>
        <w:numPr>
          <w:ilvl w:val="1"/>
          <w:numId w:val="7"/>
        </w:numPr>
        <w:tabs>
          <w:tab w:val="left" w:pos="6317"/>
        </w:tabs>
        <w:ind w:left="6316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Поступления</w:t>
      </w:r>
      <w:r>
        <w:rPr>
          <w:rFonts w:ascii="Courier New" w:hAnsi="Courier New" w:cs="Courier New"/>
          <w:spacing w:val="-14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(восстановление</w:t>
      </w:r>
      <w:r>
        <w:rPr>
          <w:rFonts w:ascii="Courier New" w:hAnsi="Courier New" w:cs="Courier New"/>
          <w:spacing w:val="-13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выплат):</w:t>
      </w:r>
    </w:p>
    <w:p w:rsidR="00D55F36" w:rsidRDefault="00D55F36">
      <w:pPr>
        <w:pStyle w:val="BodyText"/>
        <w:spacing w:before="10"/>
        <w:rPr>
          <w:rFonts w:ascii="Courier New"/>
          <w:sz w:val="17"/>
          <w:szCs w:val="1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9"/>
        <w:gridCol w:w="2710"/>
        <w:gridCol w:w="2710"/>
        <w:gridCol w:w="2503"/>
        <w:gridCol w:w="2410"/>
        <w:gridCol w:w="2326"/>
      </w:tblGrid>
      <w:tr w:rsidR="00D55F36">
        <w:trPr>
          <w:trHeight w:val="815"/>
        </w:trPr>
        <w:tc>
          <w:tcPr>
            <w:tcW w:w="2129" w:type="dxa"/>
          </w:tcPr>
          <w:p w:rsidR="00D55F36" w:rsidRPr="00310E21" w:rsidRDefault="00D55F36" w:rsidP="00310E21">
            <w:pPr>
              <w:pStyle w:val="TableParagraph"/>
              <w:spacing w:before="2"/>
              <w:rPr>
                <w:sz w:val="27"/>
                <w:szCs w:val="27"/>
              </w:rPr>
            </w:pPr>
          </w:p>
          <w:p w:rsidR="00D55F36" w:rsidRPr="00310E21" w:rsidRDefault="00D55F36" w:rsidP="00310E21">
            <w:pPr>
              <w:pStyle w:val="TableParagraph"/>
              <w:ind w:left="777" w:right="76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N</w:t>
            </w:r>
            <w:r w:rsidRPr="00310E21">
              <w:rPr>
                <w:spacing w:val="-3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п/п</w:t>
            </w:r>
          </w:p>
        </w:tc>
        <w:tc>
          <w:tcPr>
            <w:tcW w:w="2710" w:type="dxa"/>
          </w:tcPr>
          <w:p w:rsidR="00D55F36" w:rsidRPr="00310E21" w:rsidRDefault="00D55F36" w:rsidP="00310E21">
            <w:pPr>
              <w:pStyle w:val="TableParagraph"/>
              <w:spacing w:before="2"/>
              <w:rPr>
                <w:sz w:val="27"/>
                <w:szCs w:val="27"/>
              </w:rPr>
            </w:pPr>
          </w:p>
          <w:p w:rsidR="00D55F36" w:rsidRPr="00310E21" w:rsidRDefault="00D55F36" w:rsidP="00310E21">
            <w:pPr>
              <w:pStyle w:val="TableParagraph"/>
              <w:ind w:left="370" w:right="35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N</w:t>
            </w:r>
            <w:r w:rsidRPr="00310E21">
              <w:rPr>
                <w:spacing w:val="-5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и</w:t>
            </w:r>
            <w:r w:rsidRPr="00310E21">
              <w:rPr>
                <w:spacing w:val="-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дата</w:t>
            </w:r>
            <w:r w:rsidRPr="00310E21">
              <w:rPr>
                <w:spacing w:val="-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документа</w:t>
            </w:r>
          </w:p>
        </w:tc>
        <w:tc>
          <w:tcPr>
            <w:tcW w:w="2710" w:type="dxa"/>
          </w:tcPr>
          <w:p w:rsidR="00D55F36" w:rsidRPr="00310E21" w:rsidRDefault="00D55F36" w:rsidP="00310E21">
            <w:pPr>
              <w:pStyle w:val="TableParagraph"/>
              <w:spacing w:before="2"/>
              <w:rPr>
                <w:sz w:val="27"/>
                <w:szCs w:val="27"/>
              </w:rPr>
            </w:pPr>
          </w:p>
          <w:p w:rsidR="00D55F36" w:rsidRPr="00310E21" w:rsidRDefault="00D55F36" w:rsidP="00310E21">
            <w:pPr>
              <w:pStyle w:val="TableParagraph"/>
              <w:ind w:left="367" w:right="35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Тип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средств</w:t>
            </w:r>
          </w:p>
        </w:tc>
        <w:tc>
          <w:tcPr>
            <w:tcW w:w="2503" w:type="dxa"/>
          </w:tcPr>
          <w:p w:rsidR="00D55F36" w:rsidRPr="00310E21" w:rsidRDefault="00D55F36" w:rsidP="00310E21">
            <w:pPr>
              <w:pStyle w:val="TableParagraph"/>
              <w:spacing w:before="104"/>
              <w:ind w:left="494" w:right="484" w:firstLine="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 по БК и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дополнительной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2410" w:type="dxa"/>
          </w:tcPr>
          <w:p w:rsidR="00D55F36" w:rsidRPr="00310E21" w:rsidRDefault="00D55F36" w:rsidP="00310E21">
            <w:pPr>
              <w:pStyle w:val="TableParagraph"/>
              <w:spacing w:before="2"/>
              <w:rPr>
                <w:sz w:val="27"/>
                <w:szCs w:val="27"/>
              </w:rPr>
            </w:pPr>
          </w:p>
          <w:p w:rsidR="00D55F36" w:rsidRPr="00310E21" w:rsidRDefault="00D55F36" w:rsidP="00310E21">
            <w:pPr>
              <w:pStyle w:val="TableParagraph"/>
              <w:ind w:left="916" w:right="90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Сумма</w:t>
            </w:r>
          </w:p>
        </w:tc>
        <w:tc>
          <w:tcPr>
            <w:tcW w:w="2326" w:type="dxa"/>
          </w:tcPr>
          <w:p w:rsidR="00D55F36" w:rsidRPr="00310E21" w:rsidRDefault="00D55F36" w:rsidP="00310E21">
            <w:pPr>
              <w:pStyle w:val="TableParagraph"/>
              <w:spacing w:before="2"/>
              <w:rPr>
                <w:sz w:val="27"/>
                <w:szCs w:val="27"/>
              </w:rPr>
            </w:pPr>
          </w:p>
          <w:p w:rsidR="00D55F36" w:rsidRPr="00310E21" w:rsidRDefault="00D55F36" w:rsidP="00310E21">
            <w:pPr>
              <w:pStyle w:val="TableParagraph"/>
              <w:ind w:left="230" w:right="22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Аналитический</w:t>
            </w:r>
            <w:r w:rsidRPr="00310E21">
              <w:rPr>
                <w:spacing w:val="-1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код</w:t>
            </w:r>
          </w:p>
        </w:tc>
      </w:tr>
      <w:tr w:rsidR="00D55F36">
        <w:trPr>
          <w:trHeight w:val="407"/>
        </w:trPr>
        <w:tc>
          <w:tcPr>
            <w:tcW w:w="2129" w:type="dxa"/>
          </w:tcPr>
          <w:p w:rsidR="00D55F36" w:rsidRPr="00310E21" w:rsidRDefault="00D55F36" w:rsidP="00310E21">
            <w:pPr>
              <w:pStyle w:val="TableParagraph"/>
              <w:spacing w:before="104"/>
              <w:ind w:left="15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2710" w:type="dxa"/>
          </w:tcPr>
          <w:p w:rsidR="00D55F36" w:rsidRPr="00310E21" w:rsidRDefault="00D55F36" w:rsidP="00310E21">
            <w:pPr>
              <w:pStyle w:val="TableParagraph"/>
              <w:spacing w:before="104"/>
              <w:ind w:left="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  <w:tc>
          <w:tcPr>
            <w:tcW w:w="2710" w:type="dxa"/>
          </w:tcPr>
          <w:p w:rsidR="00D55F36" w:rsidRPr="00310E21" w:rsidRDefault="00D55F36" w:rsidP="00310E21">
            <w:pPr>
              <w:pStyle w:val="TableParagraph"/>
              <w:spacing w:before="104"/>
              <w:ind w:left="1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3</w:t>
            </w:r>
          </w:p>
        </w:tc>
        <w:tc>
          <w:tcPr>
            <w:tcW w:w="2503" w:type="dxa"/>
          </w:tcPr>
          <w:p w:rsidR="00D55F36" w:rsidRPr="00310E21" w:rsidRDefault="00D55F36" w:rsidP="00310E21">
            <w:pPr>
              <w:pStyle w:val="TableParagraph"/>
              <w:spacing w:before="104"/>
              <w:ind w:left="1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D55F36" w:rsidRPr="00310E21" w:rsidRDefault="00D55F36" w:rsidP="00310E21">
            <w:pPr>
              <w:pStyle w:val="TableParagraph"/>
              <w:spacing w:before="104"/>
              <w:ind w:left="1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5</w:t>
            </w:r>
          </w:p>
        </w:tc>
        <w:tc>
          <w:tcPr>
            <w:tcW w:w="2326" w:type="dxa"/>
          </w:tcPr>
          <w:p w:rsidR="00D55F36" w:rsidRPr="00310E21" w:rsidRDefault="00D55F36" w:rsidP="00310E21">
            <w:pPr>
              <w:pStyle w:val="TableParagraph"/>
              <w:spacing w:before="104"/>
              <w:ind w:left="1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6</w:t>
            </w:r>
          </w:p>
        </w:tc>
      </w:tr>
      <w:tr w:rsidR="00D55F36">
        <w:trPr>
          <w:trHeight w:val="407"/>
        </w:trPr>
        <w:tc>
          <w:tcPr>
            <w:tcW w:w="21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1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1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50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2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10"/>
        </w:trPr>
        <w:tc>
          <w:tcPr>
            <w:tcW w:w="21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1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1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50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2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07"/>
        </w:trPr>
        <w:tc>
          <w:tcPr>
            <w:tcW w:w="7549" w:type="dxa"/>
            <w:gridSpan w:val="3"/>
            <w:tcBorders>
              <w:left w:val="nil"/>
              <w:bottom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503" w:type="dxa"/>
          </w:tcPr>
          <w:p w:rsidR="00D55F36" w:rsidRPr="00310E21" w:rsidRDefault="00D55F36" w:rsidP="00310E21">
            <w:pPr>
              <w:pStyle w:val="TableParagraph"/>
              <w:spacing w:before="102"/>
              <w:ind w:left="62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2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spacing w:before="1"/>
        <w:rPr>
          <w:rFonts w:ascii="Courier New"/>
          <w:sz w:val="16"/>
          <w:szCs w:val="16"/>
        </w:rPr>
      </w:pPr>
    </w:p>
    <w:p w:rsidR="00D55F36" w:rsidRDefault="00D55F36">
      <w:pPr>
        <w:pStyle w:val="ListParagraph"/>
        <w:numPr>
          <w:ilvl w:val="1"/>
          <w:numId w:val="7"/>
        </w:numPr>
        <w:tabs>
          <w:tab w:val="left" w:pos="7018"/>
        </w:tabs>
        <w:ind w:left="7017" w:hanging="325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Внебанковские</w:t>
      </w:r>
      <w:r>
        <w:rPr>
          <w:rFonts w:ascii="Courier New" w:hAnsi="Courier New" w:cs="Courier New"/>
          <w:spacing w:val="-15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операции:</w:t>
      </w:r>
    </w:p>
    <w:p w:rsidR="00D55F36" w:rsidRDefault="00D55F36">
      <w:pPr>
        <w:rPr>
          <w:rFonts w:ascii="Courier New" w:hAnsi="Courier New" w:cs="Courier New"/>
          <w:sz w:val="18"/>
          <w:szCs w:val="18"/>
        </w:rPr>
        <w:sectPr w:rsidR="00D55F36">
          <w:headerReference w:type="default" r:id="rId165"/>
          <w:footerReference w:type="default" r:id="rId16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pStyle w:val="BodyText"/>
        <w:spacing w:before="9" w:after="1"/>
        <w:rPr>
          <w:rFonts w:ascii="Courier New"/>
          <w:sz w:val="21"/>
          <w:szCs w:val="2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6"/>
        <w:gridCol w:w="1843"/>
        <w:gridCol w:w="1983"/>
        <w:gridCol w:w="2324"/>
        <w:gridCol w:w="2072"/>
        <w:gridCol w:w="2325"/>
        <w:gridCol w:w="1790"/>
      </w:tblGrid>
      <w:tr w:rsidR="00D55F36">
        <w:trPr>
          <w:trHeight w:val="816"/>
        </w:trPr>
        <w:tc>
          <w:tcPr>
            <w:tcW w:w="1846" w:type="dxa"/>
          </w:tcPr>
          <w:p w:rsidR="00D55F36" w:rsidRPr="00310E21" w:rsidRDefault="00D55F36" w:rsidP="00310E21">
            <w:pPr>
              <w:pStyle w:val="TableParagraph"/>
              <w:spacing w:before="2"/>
              <w:rPr>
                <w:sz w:val="27"/>
                <w:szCs w:val="27"/>
              </w:rPr>
            </w:pPr>
          </w:p>
          <w:p w:rsidR="00D55F36" w:rsidRPr="00310E21" w:rsidRDefault="00D55F36" w:rsidP="00310E21">
            <w:pPr>
              <w:pStyle w:val="TableParagraph"/>
              <w:spacing w:before="1"/>
              <w:ind w:left="635" w:right="62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N</w:t>
            </w:r>
            <w:r w:rsidRPr="00310E21">
              <w:rPr>
                <w:spacing w:val="-3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п/п</w:t>
            </w:r>
          </w:p>
        </w:tc>
        <w:tc>
          <w:tcPr>
            <w:tcW w:w="1843" w:type="dxa"/>
          </w:tcPr>
          <w:p w:rsidR="00D55F36" w:rsidRPr="00310E21" w:rsidRDefault="00D55F36" w:rsidP="00310E21">
            <w:pPr>
              <w:pStyle w:val="TableParagraph"/>
              <w:spacing w:before="2"/>
              <w:rPr>
                <w:sz w:val="27"/>
                <w:szCs w:val="27"/>
              </w:rPr>
            </w:pPr>
          </w:p>
          <w:p w:rsidR="00D55F36" w:rsidRPr="00310E21" w:rsidRDefault="00D55F36" w:rsidP="00310E21">
            <w:pPr>
              <w:pStyle w:val="TableParagraph"/>
              <w:spacing w:before="1"/>
              <w:ind w:left="257" w:right="24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N</w:t>
            </w:r>
            <w:r w:rsidRPr="00310E21">
              <w:rPr>
                <w:spacing w:val="-3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и</w:t>
            </w:r>
            <w:r w:rsidRPr="00310E21">
              <w:rPr>
                <w:spacing w:val="-3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дата</w:t>
            </w:r>
            <w:r w:rsidRPr="00310E21">
              <w:rPr>
                <w:spacing w:val="-3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док</w:t>
            </w:r>
          </w:p>
        </w:tc>
        <w:tc>
          <w:tcPr>
            <w:tcW w:w="1983" w:type="dxa"/>
          </w:tcPr>
          <w:p w:rsidR="00D55F36" w:rsidRPr="00310E21" w:rsidRDefault="00D55F36" w:rsidP="00310E21">
            <w:pPr>
              <w:pStyle w:val="TableParagraph"/>
              <w:spacing w:before="2"/>
              <w:rPr>
                <w:sz w:val="27"/>
                <w:szCs w:val="27"/>
              </w:rPr>
            </w:pPr>
          </w:p>
          <w:p w:rsidR="00D55F36" w:rsidRPr="00310E21" w:rsidRDefault="00D55F36" w:rsidP="00310E21">
            <w:pPr>
              <w:pStyle w:val="TableParagraph"/>
              <w:spacing w:before="1"/>
              <w:ind w:left="381" w:right="36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Тип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средств</w:t>
            </w:r>
          </w:p>
        </w:tc>
        <w:tc>
          <w:tcPr>
            <w:tcW w:w="2324" w:type="dxa"/>
          </w:tcPr>
          <w:p w:rsidR="00D55F36" w:rsidRPr="00310E21" w:rsidRDefault="00D55F36" w:rsidP="00310E21">
            <w:pPr>
              <w:pStyle w:val="TableParagraph"/>
              <w:spacing w:before="104"/>
              <w:ind w:left="408" w:right="392" w:hanging="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 по БК и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дополнительной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2072" w:type="dxa"/>
          </w:tcPr>
          <w:p w:rsidR="00D55F36" w:rsidRPr="00310E21" w:rsidRDefault="00D55F36" w:rsidP="00310E21">
            <w:pPr>
              <w:pStyle w:val="TableParagraph"/>
              <w:spacing w:before="2"/>
              <w:rPr>
                <w:sz w:val="27"/>
                <w:szCs w:val="27"/>
              </w:rPr>
            </w:pPr>
          </w:p>
          <w:p w:rsidR="00D55F36" w:rsidRPr="00310E21" w:rsidRDefault="00D55F36" w:rsidP="00310E21">
            <w:pPr>
              <w:pStyle w:val="TableParagraph"/>
              <w:spacing w:before="1"/>
              <w:ind w:left="639" w:right="62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Выплаты</w:t>
            </w:r>
          </w:p>
        </w:tc>
        <w:tc>
          <w:tcPr>
            <w:tcW w:w="2325" w:type="dxa"/>
          </w:tcPr>
          <w:p w:rsidR="00D55F36" w:rsidRPr="00310E21" w:rsidRDefault="00D55F36" w:rsidP="00310E21">
            <w:pPr>
              <w:pStyle w:val="TableParagraph"/>
              <w:spacing w:before="104"/>
              <w:ind w:left="351" w:right="341" w:firstLine="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Поступления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(восстановление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выплат)</w:t>
            </w:r>
          </w:p>
        </w:tc>
        <w:tc>
          <w:tcPr>
            <w:tcW w:w="1790" w:type="dxa"/>
          </w:tcPr>
          <w:p w:rsidR="00D55F36" w:rsidRPr="00310E21" w:rsidRDefault="00D55F36" w:rsidP="00310E21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D55F36" w:rsidRPr="00310E21" w:rsidRDefault="00D55F36" w:rsidP="00310E21">
            <w:pPr>
              <w:pStyle w:val="TableParagraph"/>
              <w:ind w:left="732" w:right="176" w:hanging="540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Аналитический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код</w:t>
            </w:r>
          </w:p>
        </w:tc>
      </w:tr>
      <w:tr w:rsidR="00D55F36">
        <w:trPr>
          <w:trHeight w:val="407"/>
        </w:trPr>
        <w:tc>
          <w:tcPr>
            <w:tcW w:w="1846" w:type="dxa"/>
          </w:tcPr>
          <w:p w:rsidR="00D55F36" w:rsidRPr="00310E21" w:rsidRDefault="00D55F36" w:rsidP="00310E21">
            <w:pPr>
              <w:pStyle w:val="TableParagraph"/>
              <w:spacing w:before="104"/>
              <w:ind w:left="1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D55F36" w:rsidRPr="00310E21" w:rsidRDefault="00D55F36" w:rsidP="00310E21">
            <w:pPr>
              <w:pStyle w:val="TableParagraph"/>
              <w:spacing w:before="104"/>
              <w:ind w:left="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  <w:tc>
          <w:tcPr>
            <w:tcW w:w="1983" w:type="dxa"/>
          </w:tcPr>
          <w:p w:rsidR="00D55F36" w:rsidRPr="00310E21" w:rsidRDefault="00D55F36" w:rsidP="00310E21">
            <w:pPr>
              <w:pStyle w:val="TableParagraph"/>
              <w:spacing w:before="104"/>
              <w:ind w:left="1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3</w:t>
            </w:r>
          </w:p>
        </w:tc>
        <w:tc>
          <w:tcPr>
            <w:tcW w:w="2324" w:type="dxa"/>
          </w:tcPr>
          <w:p w:rsidR="00D55F36" w:rsidRPr="00310E21" w:rsidRDefault="00D55F36" w:rsidP="00310E21">
            <w:pPr>
              <w:pStyle w:val="TableParagraph"/>
              <w:spacing w:before="104"/>
              <w:ind w:left="1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4</w:t>
            </w:r>
          </w:p>
        </w:tc>
        <w:tc>
          <w:tcPr>
            <w:tcW w:w="2072" w:type="dxa"/>
          </w:tcPr>
          <w:p w:rsidR="00D55F36" w:rsidRPr="00310E21" w:rsidRDefault="00D55F36" w:rsidP="00310E21">
            <w:pPr>
              <w:pStyle w:val="TableParagraph"/>
              <w:spacing w:before="104"/>
              <w:ind w:left="1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5</w:t>
            </w:r>
          </w:p>
        </w:tc>
        <w:tc>
          <w:tcPr>
            <w:tcW w:w="2325" w:type="dxa"/>
          </w:tcPr>
          <w:p w:rsidR="00D55F36" w:rsidRPr="00310E21" w:rsidRDefault="00D55F36" w:rsidP="00310E21">
            <w:pPr>
              <w:pStyle w:val="TableParagraph"/>
              <w:spacing w:before="104"/>
              <w:ind w:left="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6</w:t>
            </w:r>
          </w:p>
        </w:tc>
        <w:tc>
          <w:tcPr>
            <w:tcW w:w="1790" w:type="dxa"/>
          </w:tcPr>
          <w:p w:rsidR="00D55F36" w:rsidRPr="00310E21" w:rsidRDefault="00D55F36" w:rsidP="00310E21">
            <w:pPr>
              <w:pStyle w:val="TableParagraph"/>
              <w:spacing w:before="104"/>
              <w:ind w:left="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7</w:t>
            </w:r>
          </w:p>
        </w:tc>
      </w:tr>
      <w:tr w:rsidR="00D55F36">
        <w:trPr>
          <w:trHeight w:val="407"/>
        </w:trPr>
        <w:tc>
          <w:tcPr>
            <w:tcW w:w="184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7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407"/>
        </w:trPr>
        <w:tc>
          <w:tcPr>
            <w:tcW w:w="184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7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410"/>
        </w:trPr>
        <w:tc>
          <w:tcPr>
            <w:tcW w:w="5672" w:type="dxa"/>
            <w:gridSpan w:val="3"/>
            <w:tcBorders>
              <w:left w:val="nil"/>
              <w:bottom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4" w:type="dxa"/>
          </w:tcPr>
          <w:p w:rsidR="00D55F36" w:rsidRPr="00310E21" w:rsidRDefault="00D55F36" w:rsidP="00310E21">
            <w:pPr>
              <w:pStyle w:val="TableParagraph"/>
              <w:spacing w:before="104"/>
              <w:ind w:left="64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Итого</w:t>
            </w:r>
          </w:p>
        </w:tc>
        <w:tc>
          <w:tcPr>
            <w:tcW w:w="207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D55F36" w:rsidRDefault="00D55F36">
      <w:pPr>
        <w:pStyle w:val="BodyText"/>
        <w:spacing w:before="6"/>
        <w:rPr>
          <w:rFonts w:ascii="Courier New"/>
          <w:sz w:val="8"/>
          <w:szCs w:val="8"/>
        </w:rPr>
      </w:pPr>
    </w:p>
    <w:p w:rsidR="00D55F36" w:rsidRDefault="00D55F36">
      <w:pPr>
        <w:rPr>
          <w:rFonts w:ascii="Courier New"/>
          <w:sz w:val="8"/>
          <w:szCs w:val="8"/>
        </w:rPr>
        <w:sectPr w:rsidR="00D55F36">
          <w:headerReference w:type="default" r:id="rId167"/>
          <w:footerReference w:type="default" r:id="rId16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spacing w:before="6"/>
        <w:rPr>
          <w:rFonts w:ascii="Courier New"/>
          <w:sz w:val="27"/>
          <w:szCs w:val="27"/>
        </w:rPr>
      </w:pPr>
    </w:p>
    <w:p w:rsidR="00D55F36" w:rsidRDefault="00D55F36">
      <w:pPr>
        <w:pStyle w:val="ListParagraph"/>
        <w:numPr>
          <w:ilvl w:val="1"/>
          <w:numId w:val="7"/>
        </w:numPr>
        <w:tabs>
          <w:tab w:val="left" w:pos="6209"/>
        </w:tabs>
        <w:ind w:left="6208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Остатки</w:t>
      </w:r>
      <w:r>
        <w:rPr>
          <w:rFonts w:ascii="Courier New" w:hAnsi="Courier New" w:cs="Courier New"/>
          <w:spacing w:val="-7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бюджетных</w:t>
      </w:r>
      <w:r>
        <w:rPr>
          <w:rFonts w:ascii="Courier New" w:hAnsi="Courier New" w:cs="Courier New"/>
          <w:spacing w:val="-6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данных</w:t>
      </w:r>
      <w:r>
        <w:rPr>
          <w:rFonts w:ascii="Courier New" w:hAnsi="Courier New" w:cs="Courier New"/>
          <w:spacing w:val="-6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на</w:t>
      </w:r>
      <w:r>
        <w:rPr>
          <w:rFonts w:ascii="Courier New" w:hAnsi="Courier New" w:cs="Courier New"/>
          <w:spacing w:val="-7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конец</w:t>
      </w:r>
      <w:r>
        <w:rPr>
          <w:rFonts w:ascii="Courier New" w:hAnsi="Courier New" w:cs="Courier New"/>
          <w:spacing w:val="-6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дня:</w:t>
      </w:r>
    </w:p>
    <w:p w:rsidR="00D55F36" w:rsidRDefault="00D55F36">
      <w:pPr>
        <w:tabs>
          <w:tab w:val="left" w:pos="5067"/>
        </w:tabs>
        <w:spacing w:before="111" w:line="181" w:lineRule="exact"/>
        <w:ind w:left="3208"/>
        <w:rPr>
          <w:sz w:val="16"/>
          <w:szCs w:val="16"/>
        </w:rPr>
      </w:pPr>
      <w:r>
        <w:br w:type="column"/>
      </w:r>
      <w:r>
        <w:rPr>
          <w:rFonts w:ascii="Courier New" w:hAnsi="Courier New" w:cs="Courier New"/>
          <w:sz w:val="16"/>
          <w:szCs w:val="16"/>
        </w:rPr>
        <w:t>Номер</w:t>
      </w:r>
      <w:r>
        <w:rPr>
          <w:rFonts w:ascii="Courier New" w:hAnsi="Courier New" w:cs="Courier New"/>
          <w:spacing w:val="-6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страницы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D55F36" w:rsidRDefault="00D55F36">
      <w:pPr>
        <w:tabs>
          <w:tab w:val="left" w:pos="5067"/>
        </w:tabs>
        <w:spacing w:line="181" w:lineRule="exact"/>
        <w:ind w:left="3208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Всего</w:t>
      </w:r>
      <w:r>
        <w:rPr>
          <w:rFonts w:ascii="Courier New" w:hAnsi="Courier New" w:cs="Courier New"/>
          <w:spacing w:val="-6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страниц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D55F36" w:rsidRDefault="00D55F36">
      <w:pPr>
        <w:pStyle w:val="BodyText"/>
        <w:spacing w:before="8"/>
        <w:rPr>
          <w:sz w:val="15"/>
          <w:szCs w:val="15"/>
        </w:rPr>
      </w:pPr>
    </w:p>
    <w:p w:rsidR="00D55F36" w:rsidRDefault="00D55F36">
      <w:pPr>
        <w:tabs>
          <w:tab w:val="left" w:pos="5067"/>
        </w:tabs>
        <w:ind w:left="2536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Номер</w:t>
      </w:r>
      <w:r>
        <w:rPr>
          <w:rFonts w:ascii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лицевого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счета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D55F36" w:rsidRDefault="00D55F36">
      <w:pPr>
        <w:tabs>
          <w:tab w:val="left" w:pos="3208"/>
          <w:tab w:val="left" w:pos="4299"/>
        </w:tabs>
        <w:spacing w:before="1"/>
        <w:ind w:left="2536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на</w:t>
      </w:r>
      <w:r>
        <w:rPr>
          <w:rFonts w:ascii="Courier New" w:hAnsi="Courier New" w:cs="Courier New"/>
          <w:spacing w:val="-2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"</w:t>
      </w:r>
      <w:r>
        <w:rPr>
          <w:sz w:val="16"/>
          <w:szCs w:val="16"/>
          <w:u w:val="single"/>
        </w:rPr>
        <w:tab/>
      </w:r>
      <w:r>
        <w:rPr>
          <w:rFonts w:ascii="Courier New" w:hAnsi="Courier New" w:cs="Courier New"/>
          <w:sz w:val="16"/>
          <w:szCs w:val="16"/>
        </w:rPr>
        <w:t>"</w:t>
      </w:r>
      <w:r>
        <w:rPr>
          <w:sz w:val="16"/>
          <w:szCs w:val="16"/>
          <w:u w:val="single"/>
        </w:rPr>
        <w:tab/>
      </w:r>
      <w:r>
        <w:rPr>
          <w:rFonts w:ascii="Courier New" w:hAnsi="Courier New" w:cs="Courier New"/>
          <w:spacing w:val="-1"/>
          <w:sz w:val="16"/>
          <w:szCs w:val="16"/>
        </w:rPr>
        <w:t>20</w:t>
      </w:r>
      <w:r>
        <w:rPr>
          <w:rFonts w:ascii="Courier New" w:hAnsi="Courier New" w:cs="Courier New"/>
          <w:spacing w:val="191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г.</w:t>
      </w:r>
    </w:p>
    <w:p w:rsidR="00D55F36" w:rsidRDefault="00D55F36">
      <w:pPr>
        <w:rPr>
          <w:rFonts w:ascii="Courier New" w:hAnsi="Courier New" w:cs="Courier New"/>
          <w:sz w:val="16"/>
          <w:szCs w:val="16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313" w:space="40"/>
            <w:col w:w="5887"/>
          </w:cols>
        </w:sectPr>
      </w:pPr>
    </w:p>
    <w:p w:rsidR="00D55F36" w:rsidRDefault="00D55F36">
      <w:pPr>
        <w:pStyle w:val="BodyText"/>
        <w:spacing w:before="10"/>
        <w:rPr>
          <w:rFonts w:ascii="Courier New"/>
          <w:sz w:val="17"/>
          <w:szCs w:val="1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6"/>
        <w:gridCol w:w="1800"/>
        <w:gridCol w:w="1745"/>
        <w:gridCol w:w="1934"/>
        <w:gridCol w:w="1937"/>
        <w:gridCol w:w="1375"/>
        <w:gridCol w:w="1700"/>
        <w:gridCol w:w="1702"/>
        <w:gridCol w:w="1844"/>
      </w:tblGrid>
      <w:tr w:rsidR="00D55F36">
        <w:trPr>
          <w:trHeight w:val="407"/>
        </w:trPr>
        <w:tc>
          <w:tcPr>
            <w:tcW w:w="1136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D55F36" w:rsidRPr="00310E21" w:rsidRDefault="00D55F36" w:rsidP="00310E21">
            <w:pPr>
              <w:pStyle w:val="TableParagraph"/>
              <w:ind w:left="191" w:right="165" w:firstLine="21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Тип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средств</w:t>
            </w:r>
          </w:p>
        </w:tc>
        <w:tc>
          <w:tcPr>
            <w:tcW w:w="1800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7"/>
              <w:rPr>
                <w:sz w:val="27"/>
                <w:szCs w:val="27"/>
              </w:rPr>
            </w:pPr>
          </w:p>
          <w:p w:rsidR="00D55F36" w:rsidRPr="00310E21" w:rsidRDefault="00D55F36" w:rsidP="00310E21">
            <w:pPr>
              <w:pStyle w:val="TableParagraph"/>
              <w:ind w:left="145" w:right="130" w:hanging="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 по БК и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дополнительной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745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D55F36" w:rsidRPr="00310E21" w:rsidRDefault="00D55F36" w:rsidP="00310E21">
            <w:pPr>
              <w:pStyle w:val="TableParagraph"/>
              <w:ind w:left="225" w:right="205" w:firstLine="163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Бюджетные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ассигнования</w:t>
            </w:r>
          </w:p>
        </w:tc>
        <w:tc>
          <w:tcPr>
            <w:tcW w:w="1934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D55F36" w:rsidRPr="00310E21" w:rsidRDefault="00D55F36" w:rsidP="00310E21">
            <w:pPr>
              <w:pStyle w:val="TableParagraph"/>
              <w:ind w:left="319" w:right="86" w:hanging="21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Лимиты</w:t>
            </w:r>
            <w:r w:rsidRPr="00310E21">
              <w:rPr>
                <w:spacing w:val="-1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бюджетных</w:t>
            </w:r>
            <w:r w:rsidRPr="00310E21">
              <w:rPr>
                <w:spacing w:val="-105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обязательств</w:t>
            </w:r>
          </w:p>
        </w:tc>
        <w:tc>
          <w:tcPr>
            <w:tcW w:w="1937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7"/>
              <w:rPr>
                <w:sz w:val="27"/>
                <w:szCs w:val="27"/>
              </w:rPr>
            </w:pPr>
          </w:p>
          <w:p w:rsidR="00D55F36" w:rsidRPr="00310E21" w:rsidRDefault="00D55F36" w:rsidP="00310E21">
            <w:pPr>
              <w:pStyle w:val="TableParagraph"/>
              <w:ind w:left="213" w:right="199" w:hanging="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Предельные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объемы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финансирования</w:t>
            </w:r>
          </w:p>
        </w:tc>
        <w:tc>
          <w:tcPr>
            <w:tcW w:w="1375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7"/>
              <w:rPr>
                <w:sz w:val="25"/>
                <w:szCs w:val="25"/>
              </w:rPr>
            </w:pPr>
          </w:p>
          <w:p w:rsidR="00D55F36" w:rsidRPr="00310E21" w:rsidRDefault="00D55F36" w:rsidP="00310E21">
            <w:pPr>
              <w:pStyle w:val="TableParagraph"/>
              <w:ind w:left="310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Выплаты</w:t>
            </w:r>
          </w:p>
        </w:tc>
        <w:tc>
          <w:tcPr>
            <w:tcW w:w="5246" w:type="dxa"/>
            <w:gridSpan w:val="3"/>
          </w:tcPr>
          <w:p w:rsidR="00D55F36" w:rsidRPr="00310E21" w:rsidRDefault="00D55F36" w:rsidP="00310E21">
            <w:pPr>
              <w:pStyle w:val="TableParagraph"/>
              <w:spacing w:before="104"/>
              <w:ind w:left="2224" w:right="221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Остаток</w:t>
            </w:r>
          </w:p>
        </w:tc>
      </w:tr>
      <w:tr w:rsidR="00D55F36">
        <w:trPr>
          <w:trHeight w:val="815"/>
        </w:trPr>
        <w:tc>
          <w:tcPr>
            <w:tcW w:w="1136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D55F36" w:rsidRPr="00310E21" w:rsidRDefault="00D55F36" w:rsidP="00310E21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D55F36" w:rsidRPr="00310E21" w:rsidRDefault="00D55F36" w:rsidP="00310E21">
            <w:pPr>
              <w:pStyle w:val="TableParagraph"/>
              <w:ind w:left="202" w:right="183" w:firstLine="163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Бюджетные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ассигнования</w:t>
            </w:r>
          </w:p>
        </w:tc>
        <w:tc>
          <w:tcPr>
            <w:tcW w:w="1702" w:type="dxa"/>
          </w:tcPr>
          <w:p w:rsidR="00D55F36" w:rsidRPr="00310E21" w:rsidRDefault="00D55F36" w:rsidP="00310E21">
            <w:pPr>
              <w:pStyle w:val="TableParagraph"/>
              <w:spacing w:before="104"/>
              <w:ind w:left="204" w:right="189" w:hanging="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Лимиты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бюджетных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обязательств</w:t>
            </w:r>
          </w:p>
        </w:tc>
        <w:tc>
          <w:tcPr>
            <w:tcW w:w="1844" w:type="dxa"/>
          </w:tcPr>
          <w:p w:rsidR="00D55F36" w:rsidRPr="00310E21" w:rsidRDefault="00D55F36" w:rsidP="00310E21">
            <w:pPr>
              <w:pStyle w:val="TableParagraph"/>
              <w:spacing w:before="104"/>
              <w:ind w:left="165" w:right="15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Предельные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объемы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финансирования</w:t>
            </w:r>
          </w:p>
        </w:tc>
      </w:tr>
      <w:tr w:rsidR="00D55F36">
        <w:trPr>
          <w:trHeight w:val="407"/>
        </w:trPr>
        <w:tc>
          <w:tcPr>
            <w:tcW w:w="1136" w:type="dxa"/>
          </w:tcPr>
          <w:p w:rsidR="00D55F36" w:rsidRPr="00310E21" w:rsidRDefault="00D55F36" w:rsidP="00310E21">
            <w:pPr>
              <w:pStyle w:val="TableParagraph"/>
              <w:spacing w:before="104"/>
              <w:ind w:left="1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D55F36" w:rsidRPr="00310E21" w:rsidRDefault="00D55F36" w:rsidP="00310E21">
            <w:pPr>
              <w:pStyle w:val="TableParagraph"/>
              <w:spacing w:before="104"/>
              <w:ind w:left="1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  <w:tc>
          <w:tcPr>
            <w:tcW w:w="1745" w:type="dxa"/>
          </w:tcPr>
          <w:p w:rsidR="00D55F36" w:rsidRPr="00310E21" w:rsidRDefault="00D55F36" w:rsidP="00310E21">
            <w:pPr>
              <w:pStyle w:val="TableParagraph"/>
              <w:spacing w:before="104"/>
              <w:ind w:left="1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3</w:t>
            </w:r>
          </w:p>
        </w:tc>
        <w:tc>
          <w:tcPr>
            <w:tcW w:w="1934" w:type="dxa"/>
          </w:tcPr>
          <w:p w:rsidR="00D55F36" w:rsidRPr="00310E21" w:rsidRDefault="00D55F36" w:rsidP="00310E21">
            <w:pPr>
              <w:pStyle w:val="TableParagraph"/>
              <w:spacing w:before="104"/>
              <w:ind w:left="1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4</w:t>
            </w:r>
          </w:p>
        </w:tc>
        <w:tc>
          <w:tcPr>
            <w:tcW w:w="1937" w:type="dxa"/>
          </w:tcPr>
          <w:p w:rsidR="00D55F36" w:rsidRPr="00310E21" w:rsidRDefault="00D55F36" w:rsidP="00310E21">
            <w:pPr>
              <w:pStyle w:val="TableParagraph"/>
              <w:spacing w:before="104"/>
              <w:ind w:left="15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5</w:t>
            </w:r>
          </w:p>
        </w:tc>
        <w:tc>
          <w:tcPr>
            <w:tcW w:w="1375" w:type="dxa"/>
          </w:tcPr>
          <w:p w:rsidR="00D55F36" w:rsidRPr="00310E21" w:rsidRDefault="00D55F36" w:rsidP="00310E21">
            <w:pPr>
              <w:pStyle w:val="TableParagraph"/>
              <w:spacing w:before="104"/>
              <w:ind w:left="1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6</w:t>
            </w:r>
          </w:p>
        </w:tc>
        <w:tc>
          <w:tcPr>
            <w:tcW w:w="1700" w:type="dxa"/>
          </w:tcPr>
          <w:p w:rsidR="00D55F36" w:rsidRPr="00310E21" w:rsidRDefault="00D55F36" w:rsidP="00310E21">
            <w:pPr>
              <w:pStyle w:val="TableParagraph"/>
              <w:spacing w:before="104"/>
              <w:ind w:left="1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7</w:t>
            </w:r>
          </w:p>
        </w:tc>
        <w:tc>
          <w:tcPr>
            <w:tcW w:w="1702" w:type="dxa"/>
          </w:tcPr>
          <w:p w:rsidR="00D55F36" w:rsidRPr="00310E21" w:rsidRDefault="00D55F36" w:rsidP="00310E21">
            <w:pPr>
              <w:pStyle w:val="TableParagraph"/>
              <w:spacing w:before="104"/>
              <w:ind w:left="15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8</w:t>
            </w:r>
          </w:p>
        </w:tc>
        <w:tc>
          <w:tcPr>
            <w:tcW w:w="1844" w:type="dxa"/>
          </w:tcPr>
          <w:p w:rsidR="00D55F36" w:rsidRPr="00310E21" w:rsidRDefault="00D55F36" w:rsidP="00310E21">
            <w:pPr>
              <w:pStyle w:val="TableParagraph"/>
              <w:spacing w:before="104"/>
              <w:ind w:left="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9</w:t>
            </w:r>
          </w:p>
        </w:tc>
      </w:tr>
      <w:tr w:rsidR="00D55F36">
        <w:trPr>
          <w:trHeight w:val="410"/>
        </w:trPr>
        <w:tc>
          <w:tcPr>
            <w:tcW w:w="113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4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3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3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472"/>
        </w:trPr>
        <w:tc>
          <w:tcPr>
            <w:tcW w:w="113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4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3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3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472"/>
        </w:trPr>
        <w:tc>
          <w:tcPr>
            <w:tcW w:w="113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4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3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3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472"/>
        </w:trPr>
        <w:tc>
          <w:tcPr>
            <w:tcW w:w="1136" w:type="dxa"/>
            <w:tcBorders>
              <w:left w:val="nil"/>
              <w:bottom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D55F36" w:rsidRPr="00310E21" w:rsidRDefault="00D55F36" w:rsidP="00310E21">
            <w:pPr>
              <w:pStyle w:val="TableParagraph"/>
              <w:spacing w:before="102"/>
              <w:ind w:left="64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Итого</w:t>
            </w:r>
          </w:p>
        </w:tc>
        <w:tc>
          <w:tcPr>
            <w:tcW w:w="174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3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3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7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spacing w:before="10"/>
        <w:rPr>
          <w:rFonts w:ascii="Courier New"/>
          <w:sz w:val="21"/>
          <w:szCs w:val="21"/>
        </w:rPr>
      </w:pPr>
    </w:p>
    <w:p w:rsidR="00D55F36" w:rsidRDefault="00D55F36">
      <w:pPr>
        <w:tabs>
          <w:tab w:val="left" w:pos="3023"/>
          <w:tab w:val="left" w:pos="4251"/>
          <w:tab w:val="left" w:pos="4535"/>
          <w:tab w:val="left" w:pos="5547"/>
          <w:tab w:val="left" w:pos="8030"/>
          <w:tab w:val="left" w:pos="9110"/>
        </w:tabs>
        <w:ind w:right="6312"/>
        <w:jc w:val="right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Ответственный</w:t>
      </w:r>
      <w:r>
        <w:rPr>
          <w:rFonts w:ascii="Courier New" w:hAnsi="Courier New" w:cs="Courier New"/>
          <w:spacing w:val="-16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исполнитель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 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:rsidR="00D55F36" w:rsidRDefault="00D55F36">
      <w:pPr>
        <w:tabs>
          <w:tab w:val="left" w:pos="1511"/>
        </w:tabs>
        <w:ind w:right="6351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(должность)</w:t>
      </w:r>
      <w:r>
        <w:rPr>
          <w:rFonts w:ascii="Courier New" w:hAnsi="Courier New" w:cs="Courier New"/>
          <w:sz w:val="18"/>
          <w:szCs w:val="18"/>
        </w:rPr>
        <w:tab/>
        <w:t>(подпись)</w:t>
      </w:r>
      <w:r>
        <w:rPr>
          <w:rFonts w:ascii="Courier New" w:hAnsi="Courier New" w:cs="Courier New"/>
          <w:spacing w:val="91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(расшифровка</w:t>
      </w:r>
      <w:r>
        <w:rPr>
          <w:rFonts w:ascii="Courier New" w:hAnsi="Courier New" w:cs="Courier New"/>
          <w:spacing w:val="-9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подписи)</w:t>
      </w:r>
      <w:r>
        <w:rPr>
          <w:rFonts w:ascii="Courier New" w:hAnsi="Courier New" w:cs="Courier New"/>
          <w:spacing w:val="-8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(телефон)</w:t>
      </w:r>
    </w:p>
    <w:p w:rsidR="00D55F36" w:rsidRDefault="00D55F36">
      <w:pPr>
        <w:pStyle w:val="BodyText"/>
        <w:spacing w:before="2"/>
        <w:rPr>
          <w:rFonts w:ascii="Courier New"/>
          <w:sz w:val="9"/>
          <w:szCs w:val="9"/>
        </w:rPr>
      </w:pPr>
    </w:p>
    <w:p w:rsidR="00D55F36" w:rsidRDefault="00D55F36">
      <w:pPr>
        <w:tabs>
          <w:tab w:val="left" w:pos="2091"/>
        </w:tabs>
        <w:spacing w:before="100"/>
        <w:ind w:right="811"/>
        <w:jc w:val="right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Номер</w:t>
      </w:r>
      <w:r>
        <w:rPr>
          <w:rFonts w:ascii="Courier New" w:hAnsi="Courier New" w:cs="Courier New"/>
          <w:spacing w:val="-9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страницы</w:t>
      </w:r>
      <w:r>
        <w:rPr>
          <w:rFonts w:ascii="Courier New" w:hAnsi="Courier New" w:cs="Courier New"/>
          <w:spacing w:val="-1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:rsidR="00D55F36" w:rsidRDefault="00D55F36">
      <w:pPr>
        <w:tabs>
          <w:tab w:val="left" w:pos="2091"/>
        </w:tabs>
        <w:ind w:right="811"/>
        <w:jc w:val="right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Всего</w:t>
      </w:r>
      <w:r>
        <w:rPr>
          <w:rFonts w:ascii="Courier New" w:hAnsi="Courier New" w:cs="Courier New"/>
          <w:spacing w:val="-8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страниц</w:t>
      </w:r>
      <w:r>
        <w:rPr>
          <w:rFonts w:ascii="Courier New" w:hAnsi="Courier New" w:cs="Courier New"/>
          <w:spacing w:val="-1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:rsidR="00D55F36" w:rsidRDefault="00D55F36">
      <w:pPr>
        <w:jc w:val="right"/>
        <w:rPr>
          <w:sz w:val="18"/>
          <w:szCs w:val="18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pStyle w:val="BodyText"/>
        <w:spacing w:before="1"/>
        <w:rPr>
          <w:sz w:val="13"/>
          <w:szCs w:val="13"/>
        </w:rPr>
      </w:pPr>
    </w:p>
    <w:p w:rsidR="00D55F36" w:rsidRDefault="00D55F36">
      <w:pPr>
        <w:spacing w:before="101" w:line="181" w:lineRule="exact"/>
        <w:ind w:left="81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ПРИЛОЖЕНИЕ</w:t>
      </w:r>
      <w:r>
        <w:rPr>
          <w:rFonts w:ascii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К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СВЕДЕНИЯМ</w:t>
      </w:r>
    </w:p>
    <w:p w:rsidR="00D55F36" w:rsidRDefault="00D55F36">
      <w:pPr>
        <w:spacing w:line="172" w:lineRule="exact"/>
        <w:ind w:left="81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по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операциям</w:t>
      </w:r>
      <w:r>
        <w:rPr>
          <w:rFonts w:ascii="Courier New" w:hAnsi="Courier New" w:cs="Courier New"/>
          <w:spacing w:val="-2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на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лицевом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счете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по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переданным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полномочиям</w:t>
      </w:r>
    </w:p>
    <w:p w:rsidR="00D55F36" w:rsidRDefault="00D55F36">
      <w:pPr>
        <w:spacing w:line="172" w:lineRule="exact"/>
        <w:rPr>
          <w:rFonts w:ascii="Courier New" w:hAnsi="Courier New" w:cs="Courier New"/>
          <w:sz w:val="16"/>
          <w:szCs w:val="16"/>
        </w:rPr>
        <w:sectPr w:rsidR="00D55F36">
          <w:headerReference w:type="default" r:id="rId169"/>
          <w:footerReference w:type="default" r:id="rId170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tabs>
          <w:tab w:val="left" w:pos="5168"/>
        </w:tabs>
        <w:spacing w:before="10"/>
        <w:ind w:left="812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получателя</w:t>
      </w:r>
      <w:r>
        <w:rPr>
          <w:rFonts w:ascii="Courier New" w:hAnsi="Courier New" w:cs="Courier New"/>
          <w:spacing w:val="-6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бюджетных</w:t>
      </w:r>
      <w:r>
        <w:rPr>
          <w:rFonts w:ascii="Courier New" w:hAnsi="Courier New" w:cs="Courier New"/>
          <w:spacing w:val="-6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средствза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D55F36" w:rsidRDefault="00D55F36">
      <w:pPr>
        <w:spacing w:before="10"/>
        <w:ind w:left="405"/>
        <w:rPr>
          <w:rFonts w:ascii="Courier New" w:hAnsi="Courier New" w:cs="Courier New"/>
          <w:sz w:val="16"/>
          <w:szCs w:val="16"/>
        </w:rPr>
      </w:pPr>
      <w:r>
        <w:br w:type="column"/>
      </w:r>
      <w:r>
        <w:rPr>
          <w:rFonts w:ascii="Courier New" w:hAnsi="Courier New" w:cs="Courier New"/>
          <w:sz w:val="16"/>
          <w:szCs w:val="16"/>
        </w:rPr>
        <w:t>┌──────────┐</w:t>
      </w:r>
    </w:p>
    <w:p w:rsidR="00D55F36" w:rsidRDefault="00D55F36">
      <w:pPr>
        <w:pStyle w:val="BodyText"/>
        <w:spacing w:before="11"/>
        <w:rPr>
          <w:rFonts w:ascii="Courier New"/>
          <w:sz w:val="16"/>
          <w:szCs w:val="16"/>
        </w:rPr>
      </w:pPr>
      <w:r>
        <w:br w:type="column"/>
      </w:r>
    </w:p>
    <w:p w:rsidR="00D55F36" w:rsidRDefault="00D55F36">
      <w:pPr>
        <w:tabs>
          <w:tab w:val="left" w:pos="1196"/>
          <w:tab w:val="left" w:pos="1868"/>
        </w:tabs>
        <w:spacing w:line="181" w:lineRule="exact"/>
        <w:ind w:left="81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коды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line="181" w:lineRule="exact"/>
        <w:ind w:left="81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spacing w:line="181" w:lineRule="exact"/>
        <w:rPr>
          <w:rFonts w:ascii="Courier New" w:hAnsi="Courier New" w:cs="Courier New"/>
          <w:sz w:val="16"/>
          <w:szCs w:val="16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5169" w:space="40"/>
            <w:col w:w="1598" w:space="1354"/>
            <w:col w:w="8079"/>
          </w:cols>
        </w:sectPr>
      </w:pPr>
    </w:p>
    <w:p w:rsidR="00D55F36" w:rsidRDefault="00D55F36">
      <w:pPr>
        <w:tabs>
          <w:tab w:val="left" w:pos="8974"/>
          <w:tab w:val="left" w:pos="10030"/>
        </w:tabs>
        <w:spacing w:before="1" w:line="170" w:lineRule="exact"/>
        <w:ind w:left="81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Наименование</w:t>
      </w:r>
      <w:r>
        <w:rPr>
          <w:rFonts w:ascii="Courier New" w:hAnsi="Courier New" w:cs="Courier New"/>
          <w:sz w:val="16"/>
          <w:szCs w:val="16"/>
        </w:rPr>
        <w:tab/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line="170" w:lineRule="exact"/>
        <w:rPr>
          <w:rFonts w:ascii="Courier New" w:hAnsi="Courier New" w:cs="Courier New"/>
          <w:sz w:val="16"/>
          <w:szCs w:val="16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tabs>
          <w:tab w:val="left" w:pos="5743"/>
        </w:tabs>
        <w:spacing w:before="10"/>
        <w:ind w:left="812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финансового</w:t>
      </w:r>
      <w:r>
        <w:rPr>
          <w:rFonts w:ascii="Courier New" w:hAnsi="Courier New" w:cs="Courier New"/>
          <w:spacing w:val="-6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органа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D55F36" w:rsidRDefault="00D55F36">
      <w:pPr>
        <w:spacing w:before="10"/>
        <w:ind w:right="6112"/>
        <w:jc w:val="right"/>
        <w:rPr>
          <w:rFonts w:ascii="Courier New" w:hAnsi="Courier New" w:cs="Courier New"/>
          <w:sz w:val="16"/>
          <w:szCs w:val="16"/>
        </w:rPr>
      </w:pPr>
      <w:r>
        <w:br w:type="column"/>
      </w: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tabs>
          <w:tab w:val="left" w:pos="2495"/>
        </w:tabs>
        <w:spacing w:before="1" w:line="181" w:lineRule="exact"/>
        <w:ind w:right="6110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Дата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предыдущей│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tabs>
          <w:tab w:val="left" w:pos="2015"/>
        </w:tabs>
        <w:spacing w:line="181" w:lineRule="exact"/>
        <w:ind w:right="6109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информации│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before="1" w:line="179" w:lineRule="exact"/>
        <w:ind w:right="6110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spacing w:line="179" w:lineRule="exact"/>
        <w:jc w:val="right"/>
        <w:rPr>
          <w:rFonts w:ascii="Courier New" w:hAnsi="Courier New" w:cs="Courier New"/>
          <w:sz w:val="16"/>
          <w:szCs w:val="16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5784" w:space="937"/>
            <w:col w:w="9519"/>
          </w:cols>
        </w:sectPr>
      </w:pPr>
    </w:p>
    <w:p w:rsidR="00D55F36" w:rsidRDefault="00D55F36">
      <w:pPr>
        <w:tabs>
          <w:tab w:val="left" w:pos="7726"/>
          <w:tab w:val="left" w:pos="10029"/>
        </w:tabs>
        <w:spacing w:before="1" w:line="172" w:lineRule="exact"/>
        <w:ind w:left="81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Главный</w:t>
      </w:r>
      <w:r>
        <w:rPr>
          <w:rFonts w:ascii="Courier New" w:hAnsi="Courier New" w:cs="Courier New"/>
          <w:sz w:val="16"/>
          <w:szCs w:val="16"/>
        </w:rPr>
        <w:tab/>
        <w:t>Глава</w:t>
      </w:r>
      <w:r>
        <w:rPr>
          <w:rFonts w:ascii="Courier New" w:hAnsi="Courier New" w:cs="Courier New"/>
          <w:spacing w:val="-2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по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БК</w:t>
      </w:r>
      <w:r>
        <w:rPr>
          <w:rFonts w:ascii="Courier New" w:hAnsi="Courier New" w:cs="Courier New"/>
          <w:spacing w:val="95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line="172" w:lineRule="exact"/>
        <w:rPr>
          <w:rFonts w:ascii="Courier New" w:hAnsi="Courier New" w:cs="Courier New"/>
          <w:sz w:val="16"/>
          <w:szCs w:val="16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tabs>
          <w:tab w:val="left" w:pos="2636"/>
          <w:tab w:val="left" w:pos="5743"/>
        </w:tabs>
        <w:spacing w:before="10"/>
        <w:ind w:left="812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распорядитель: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D55F36" w:rsidRDefault="00D55F36">
      <w:pPr>
        <w:spacing w:before="10" w:line="181" w:lineRule="exact"/>
        <w:ind w:left="3188"/>
        <w:rPr>
          <w:rFonts w:ascii="Courier New" w:hAnsi="Courier New" w:cs="Courier New"/>
          <w:sz w:val="16"/>
          <w:szCs w:val="16"/>
        </w:rPr>
      </w:pPr>
      <w:r>
        <w:br w:type="column"/>
      </w: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tabs>
          <w:tab w:val="left" w:pos="2902"/>
          <w:tab w:val="left" w:pos="3958"/>
        </w:tabs>
        <w:spacing w:line="181" w:lineRule="exact"/>
        <w:ind w:left="2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Номер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лицевого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счета</w:t>
      </w:r>
      <w:r>
        <w:rPr>
          <w:rFonts w:ascii="Courier New" w:hAnsi="Courier New" w:cs="Courier New"/>
          <w:sz w:val="16"/>
          <w:szCs w:val="16"/>
        </w:rPr>
        <w:tab/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tabs>
          <w:tab w:val="left" w:pos="4246"/>
        </w:tabs>
        <w:spacing w:before="1" w:line="181" w:lineRule="exact"/>
        <w:ind w:left="319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</w:p>
    <w:p w:rsidR="00D55F36" w:rsidRDefault="00D55F36">
      <w:pPr>
        <w:spacing w:line="172" w:lineRule="exact"/>
        <w:ind w:left="319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spacing w:line="172" w:lineRule="exact"/>
        <w:rPr>
          <w:rFonts w:ascii="Courier New" w:hAnsi="Courier New" w:cs="Courier New"/>
          <w:sz w:val="16"/>
          <w:szCs w:val="16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5744" w:space="40"/>
            <w:col w:w="10456"/>
          </w:cols>
        </w:sectPr>
      </w:pPr>
    </w:p>
    <w:p w:rsidR="00D55F36" w:rsidRDefault="00D55F36">
      <w:pPr>
        <w:tabs>
          <w:tab w:val="left" w:pos="1868"/>
          <w:tab w:val="left" w:pos="2444"/>
          <w:tab w:val="left" w:pos="4364"/>
          <w:tab w:val="left" w:pos="7471"/>
        </w:tabs>
        <w:spacing w:before="10"/>
        <w:ind w:left="812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  <w:t>│</w:t>
      </w:r>
      <w:r>
        <w:rPr>
          <w:rFonts w:ascii="Courier New" w:hAnsi="Courier New" w:cs="Courier New"/>
          <w:sz w:val="16"/>
          <w:szCs w:val="16"/>
        </w:rPr>
        <w:tab/>
        <w:t>│Получатель: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D55F36" w:rsidRDefault="00D55F36">
      <w:pPr>
        <w:pStyle w:val="BodyText"/>
        <w:rPr>
          <w:sz w:val="18"/>
          <w:szCs w:val="18"/>
        </w:rPr>
      </w:pPr>
    </w:p>
    <w:p w:rsidR="00D55F36" w:rsidRDefault="00D55F36">
      <w:pPr>
        <w:tabs>
          <w:tab w:val="left" w:pos="4557"/>
          <w:tab w:val="left" w:pos="5229"/>
        </w:tabs>
        <w:spacing w:before="155"/>
        <w:ind w:left="81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Единица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измерения: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руб.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коп.по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ОКЕИ│</w:t>
      </w:r>
      <w:r>
        <w:rPr>
          <w:rFonts w:ascii="Courier New" w:hAnsi="Courier New" w:cs="Courier New"/>
          <w:sz w:val="16"/>
          <w:szCs w:val="16"/>
        </w:rPr>
        <w:tab/>
      </w:r>
      <w:hyperlink r:id="rId171">
        <w:r>
          <w:rPr>
            <w:rFonts w:ascii="Courier New" w:hAnsi="Courier New" w:cs="Courier New"/>
            <w:color w:val="0000FF"/>
            <w:sz w:val="16"/>
            <w:szCs w:val="16"/>
          </w:rPr>
          <w:t>383</w:t>
        </w:r>
      </w:hyperlink>
      <w:r>
        <w:rPr>
          <w:rFonts w:ascii="Courier New" w:hAnsi="Courier New" w:cs="Courier New"/>
          <w:color w:val="0000FF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│</w:t>
      </w:r>
    </w:p>
    <w:p w:rsidR="00D55F36" w:rsidRDefault="00D55F36">
      <w:pPr>
        <w:pStyle w:val="BodyText"/>
        <w:spacing w:before="10"/>
        <w:rPr>
          <w:rFonts w:ascii="Courier New"/>
          <w:sz w:val="16"/>
          <w:szCs w:val="16"/>
        </w:rPr>
      </w:pPr>
      <w:r>
        <w:br w:type="column"/>
      </w:r>
    </w:p>
    <w:p w:rsidR="00D55F36" w:rsidRDefault="00D55F36">
      <w:pPr>
        <w:tabs>
          <w:tab w:val="left" w:pos="1868"/>
        </w:tabs>
        <w:ind w:left="81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pacing w:val="-6"/>
          <w:sz w:val="16"/>
          <w:szCs w:val="16"/>
        </w:rPr>
        <w:t>│</w:t>
      </w:r>
    </w:p>
    <w:p w:rsidR="00D55F36" w:rsidRDefault="00D55F36">
      <w:pPr>
        <w:spacing w:before="1"/>
        <w:ind w:left="81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pacing w:val="-1"/>
          <w:sz w:val="16"/>
          <w:szCs w:val="16"/>
        </w:rPr>
        <w:t>├──────────┤</w:t>
      </w:r>
    </w:p>
    <w:p w:rsidR="00D55F36" w:rsidRDefault="00D55F36">
      <w:pPr>
        <w:spacing w:before="10"/>
        <w:ind w:left="535"/>
        <w:rPr>
          <w:rFonts w:ascii="Courier New" w:hAnsi="Courier New" w:cs="Courier New"/>
          <w:sz w:val="16"/>
          <w:szCs w:val="16"/>
        </w:rPr>
      </w:pPr>
      <w:r>
        <w:br w:type="column"/>
      </w:r>
      <w:r>
        <w:rPr>
          <w:rFonts w:ascii="Courier New" w:hAnsi="Courier New" w:cs="Courier New"/>
          <w:sz w:val="16"/>
          <w:szCs w:val="16"/>
        </w:rPr>
        <w:t>├──────────┤</w:t>
      </w:r>
    </w:p>
    <w:p w:rsidR="00D55F36" w:rsidRDefault="00D55F36">
      <w:pPr>
        <w:rPr>
          <w:rFonts w:ascii="Courier New" w:hAnsi="Courier New" w:cs="Courier New"/>
          <w:sz w:val="16"/>
          <w:szCs w:val="16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3" w:space="720" w:equalWidth="0">
            <w:col w:w="7512" w:space="650"/>
            <w:col w:w="1966" w:space="39"/>
            <w:col w:w="6073"/>
          </w:cols>
        </w:sectPr>
      </w:pPr>
    </w:p>
    <w:p w:rsidR="00D55F36" w:rsidRDefault="00D55F36">
      <w:pPr>
        <w:pStyle w:val="BodyText"/>
        <w:ind w:left="9029"/>
        <w:rPr>
          <w:rFonts w:ascii="Courier New"/>
          <w:sz w:val="20"/>
          <w:szCs w:val="20"/>
        </w:rPr>
      </w:pPr>
      <w:r>
        <w:rPr>
          <w:noProof/>
          <w:lang w:eastAsia="ru-RU"/>
        </w:rPr>
      </w:r>
      <w:r w:rsidRPr="00D03FDA">
        <w:rPr>
          <w:rFonts w:ascii="Courier New"/>
          <w:sz w:val="20"/>
          <w:szCs w:val="20"/>
        </w:rPr>
        <w:pict>
          <v:group id="_x0000_s1241" style="width:53.05pt;height:23.65pt;mso-position-horizontal-relative:char;mso-position-vertical-relative:line" coordsize="1061,473">
            <v:shape id="_x0000_s1242" style="position:absolute;width:1061;height:473" coordsize="1061,473" o:spt="100" adj="0,,0" path="m10,l,,,10,,463r,10l10,473r,-10l10,10,10,xm1061,r-10,l10,r,10l1051,10r,453l10,463r,10l1051,473r10,l1061,463r,-453l1061,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D55F36" w:rsidRDefault="00D55F36">
      <w:pPr>
        <w:pStyle w:val="ListParagraph"/>
        <w:numPr>
          <w:ilvl w:val="0"/>
          <w:numId w:val="6"/>
        </w:numPr>
        <w:tabs>
          <w:tab w:val="left" w:pos="1678"/>
        </w:tabs>
        <w:spacing w:line="171" w:lineRule="exact"/>
        <w:ind w:hanging="325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Операции</w:t>
      </w:r>
      <w:r>
        <w:rPr>
          <w:rFonts w:ascii="Courier New" w:hAnsi="Courier New" w:cs="Courier New"/>
          <w:spacing w:val="-9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с</w:t>
      </w:r>
      <w:r>
        <w:rPr>
          <w:rFonts w:ascii="Courier New" w:hAnsi="Courier New" w:cs="Courier New"/>
          <w:spacing w:val="-8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бюджетными</w:t>
      </w:r>
      <w:r>
        <w:rPr>
          <w:rFonts w:ascii="Courier New" w:hAnsi="Courier New" w:cs="Courier New"/>
          <w:spacing w:val="-8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средствами</w:t>
      </w:r>
    </w:p>
    <w:p w:rsidR="00D55F36" w:rsidRDefault="00D55F36">
      <w:pPr>
        <w:pStyle w:val="BodyText"/>
        <w:spacing w:before="1" w:after="1"/>
        <w:rPr>
          <w:rFonts w:ascii="Courier New"/>
          <w:sz w:val="19"/>
          <w:szCs w:val="19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3"/>
        <w:gridCol w:w="909"/>
        <w:gridCol w:w="1415"/>
        <w:gridCol w:w="852"/>
        <w:gridCol w:w="849"/>
        <w:gridCol w:w="1418"/>
        <w:gridCol w:w="850"/>
        <w:gridCol w:w="850"/>
        <w:gridCol w:w="1356"/>
        <w:gridCol w:w="992"/>
        <w:gridCol w:w="994"/>
        <w:gridCol w:w="1620"/>
        <w:gridCol w:w="1356"/>
        <w:gridCol w:w="1053"/>
      </w:tblGrid>
      <w:tr w:rsidR="00D55F36">
        <w:trPr>
          <w:trHeight w:val="614"/>
        </w:trPr>
        <w:tc>
          <w:tcPr>
            <w:tcW w:w="1133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4"/>
                <w:szCs w:val="24"/>
              </w:rPr>
            </w:pPr>
          </w:p>
          <w:p w:rsidR="00D55F36" w:rsidRPr="00310E21" w:rsidRDefault="00D55F36" w:rsidP="00310E21">
            <w:pPr>
              <w:pStyle w:val="TableParagraph"/>
              <w:spacing w:before="1"/>
              <w:ind w:left="189" w:right="164" w:firstLine="21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Тип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средств</w:t>
            </w:r>
          </w:p>
        </w:tc>
        <w:tc>
          <w:tcPr>
            <w:tcW w:w="909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8"/>
                <w:szCs w:val="28"/>
              </w:rPr>
            </w:pPr>
          </w:p>
          <w:p w:rsidR="00D55F36" w:rsidRPr="00310E21" w:rsidRDefault="00D55F36" w:rsidP="00310E21">
            <w:pPr>
              <w:pStyle w:val="TableParagraph"/>
              <w:ind w:left="79" w:right="61" w:hanging="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 по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БК и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дополни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тельной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классиф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икации</w:t>
            </w:r>
          </w:p>
        </w:tc>
        <w:tc>
          <w:tcPr>
            <w:tcW w:w="3116" w:type="dxa"/>
            <w:gridSpan w:val="3"/>
          </w:tcPr>
          <w:p w:rsidR="00D55F36" w:rsidRPr="00310E21" w:rsidRDefault="00D55F36" w:rsidP="00310E21">
            <w:pPr>
              <w:pStyle w:val="TableParagraph"/>
              <w:spacing w:before="104"/>
              <w:ind w:left="912" w:right="661" w:hanging="21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Лимиты бюджетных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обязательств</w:t>
            </w:r>
          </w:p>
        </w:tc>
        <w:tc>
          <w:tcPr>
            <w:tcW w:w="3118" w:type="dxa"/>
            <w:gridSpan w:val="3"/>
          </w:tcPr>
          <w:p w:rsidR="00D55F36" w:rsidRPr="00310E21" w:rsidRDefault="00D55F36" w:rsidP="00310E21">
            <w:pPr>
              <w:pStyle w:val="TableParagraph"/>
              <w:spacing w:before="104"/>
              <w:ind w:left="321" w:firstLine="160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Поставленные на учет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бюджетные</w:t>
            </w:r>
            <w:r w:rsidRPr="00310E21">
              <w:rPr>
                <w:spacing w:val="-19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обязательства</w:t>
            </w:r>
          </w:p>
        </w:tc>
        <w:tc>
          <w:tcPr>
            <w:tcW w:w="1356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149"/>
              <w:ind w:left="89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149"/>
              <w:ind w:left="120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Выплаты</w:t>
            </w:r>
          </w:p>
        </w:tc>
        <w:tc>
          <w:tcPr>
            <w:tcW w:w="994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4"/>
                <w:szCs w:val="24"/>
              </w:rPr>
            </w:pPr>
          </w:p>
          <w:p w:rsidR="00D55F36" w:rsidRPr="00310E21" w:rsidRDefault="00D55F36" w:rsidP="00310E21">
            <w:pPr>
              <w:pStyle w:val="TableParagraph"/>
              <w:spacing w:before="1"/>
              <w:ind w:left="177" w:right="144" w:firstLine="52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Итого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выплат</w:t>
            </w:r>
          </w:p>
        </w:tc>
        <w:tc>
          <w:tcPr>
            <w:tcW w:w="1620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172"/>
              <w:ind w:left="110" w:right="93" w:hanging="1"/>
              <w:jc w:val="center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Неисполненные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бюджетные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обязательства</w:t>
            </w:r>
          </w:p>
        </w:tc>
        <w:tc>
          <w:tcPr>
            <w:tcW w:w="1356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2"/>
              <w:rPr>
                <w:sz w:val="17"/>
                <w:szCs w:val="17"/>
              </w:rPr>
            </w:pPr>
          </w:p>
          <w:p w:rsidR="00D55F36" w:rsidRPr="00310E21" w:rsidRDefault="00D55F36" w:rsidP="00310E21">
            <w:pPr>
              <w:pStyle w:val="TableParagraph"/>
              <w:ind w:left="88" w:right="67" w:hanging="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Остаток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неиспользов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анных ЛБО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текущего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года</w:t>
            </w:r>
          </w:p>
        </w:tc>
        <w:tc>
          <w:tcPr>
            <w:tcW w:w="1053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4"/>
                <w:szCs w:val="24"/>
              </w:rPr>
            </w:pPr>
          </w:p>
          <w:p w:rsidR="00D55F36" w:rsidRPr="00310E21" w:rsidRDefault="00D55F36" w:rsidP="00310E21">
            <w:pPr>
              <w:pStyle w:val="TableParagraph"/>
              <w:spacing w:before="1"/>
              <w:ind w:left="422" w:right="68" w:hanging="324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Примечан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ие</w:t>
            </w:r>
          </w:p>
        </w:tc>
      </w:tr>
      <w:tr w:rsidR="00D55F36">
        <w:trPr>
          <w:trHeight w:val="612"/>
        </w:trPr>
        <w:tc>
          <w:tcPr>
            <w:tcW w:w="113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5"/>
              <w:rPr>
                <w:sz w:val="27"/>
                <w:szCs w:val="27"/>
              </w:rPr>
            </w:pPr>
          </w:p>
          <w:p w:rsidR="00D55F36" w:rsidRPr="00310E21" w:rsidRDefault="00D55F36" w:rsidP="00310E21">
            <w:pPr>
              <w:pStyle w:val="TableParagraph"/>
              <w:ind w:left="168" w:right="15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текущий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финансовый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701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2"/>
              <w:ind w:left="529" w:right="222" w:hanging="269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плановый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  <w:tc>
          <w:tcPr>
            <w:tcW w:w="1418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5"/>
              <w:rPr>
                <w:sz w:val="27"/>
                <w:szCs w:val="27"/>
              </w:rPr>
            </w:pPr>
          </w:p>
          <w:p w:rsidR="00D55F36" w:rsidRPr="00310E21" w:rsidRDefault="00D55F36" w:rsidP="00310E21">
            <w:pPr>
              <w:pStyle w:val="TableParagraph"/>
              <w:ind w:left="173" w:right="15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текущий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финансовый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700" w:type="dxa"/>
            <w:gridSpan w:val="2"/>
          </w:tcPr>
          <w:p w:rsidR="00D55F36" w:rsidRPr="00310E21" w:rsidRDefault="00D55F36" w:rsidP="00310E21">
            <w:pPr>
              <w:pStyle w:val="TableParagraph"/>
              <w:spacing w:before="102"/>
              <w:ind w:left="528" w:right="222" w:hanging="269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плановый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611"/>
        </w:trPr>
        <w:tc>
          <w:tcPr>
            <w:tcW w:w="113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55F36" w:rsidRPr="00310E21" w:rsidRDefault="00D55F36" w:rsidP="00310E21">
            <w:pPr>
              <w:pStyle w:val="TableParagraph"/>
              <w:spacing w:before="102"/>
              <w:ind w:left="268" w:right="75" w:hanging="164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первый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849" w:type="dxa"/>
          </w:tcPr>
          <w:p w:rsidR="00D55F36" w:rsidRPr="00310E21" w:rsidRDefault="00D55F36" w:rsidP="00310E21">
            <w:pPr>
              <w:pStyle w:val="TableParagraph"/>
              <w:spacing w:before="102"/>
              <w:ind w:left="266" w:right="74" w:hanging="164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второй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55F36" w:rsidRPr="00310E21" w:rsidRDefault="00D55F36" w:rsidP="00310E21">
            <w:pPr>
              <w:pStyle w:val="TableParagraph"/>
              <w:spacing w:before="102"/>
              <w:ind w:left="267" w:right="74" w:hanging="164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первый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D55F36" w:rsidRPr="00310E21" w:rsidRDefault="00D55F36" w:rsidP="00310E21">
            <w:pPr>
              <w:pStyle w:val="TableParagraph"/>
              <w:spacing w:before="102"/>
              <w:ind w:left="269" w:right="66" w:hanging="164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второй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356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07"/>
        </w:trPr>
        <w:tc>
          <w:tcPr>
            <w:tcW w:w="1133" w:type="dxa"/>
          </w:tcPr>
          <w:p w:rsidR="00D55F36" w:rsidRPr="00310E21" w:rsidRDefault="00D55F36" w:rsidP="00310E21">
            <w:pPr>
              <w:pStyle w:val="TableParagraph"/>
              <w:spacing w:before="102"/>
              <w:ind w:left="1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909" w:type="dxa"/>
          </w:tcPr>
          <w:p w:rsidR="00D55F36" w:rsidRPr="00310E21" w:rsidRDefault="00D55F36" w:rsidP="00310E21">
            <w:pPr>
              <w:pStyle w:val="TableParagraph"/>
              <w:spacing w:before="102"/>
              <w:ind w:left="15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  <w:tc>
          <w:tcPr>
            <w:tcW w:w="1415" w:type="dxa"/>
          </w:tcPr>
          <w:p w:rsidR="00D55F36" w:rsidRPr="00310E21" w:rsidRDefault="00D55F36" w:rsidP="00310E21">
            <w:pPr>
              <w:pStyle w:val="TableParagraph"/>
              <w:spacing w:before="102"/>
              <w:ind w:left="1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D55F36" w:rsidRPr="00310E21" w:rsidRDefault="00D55F36" w:rsidP="00310E21">
            <w:pPr>
              <w:pStyle w:val="TableParagraph"/>
              <w:spacing w:before="102"/>
              <w:ind w:left="1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4</w:t>
            </w:r>
          </w:p>
        </w:tc>
        <w:tc>
          <w:tcPr>
            <w:tcW w:w="849" w:type="dxa"/>
          </w:tcPr>
          <w:p w:rsidR="00D55F36" w:rsidRPr="00310E21" w:rsidRDefault="00D55F36" w:rsidP="00310E21">
            <w:pPr>
              <w:pStyle w:val="TableParagraph"/>
              <w:spacing w:before="102"/>
              <w:ind w:left="1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55F36" w:rsidRPr="00310E21" w:rsidRDefault="00D55F36" w:rsidP="00310E21">
            <w:pPr>
              <w:pStyle w:val="TableParagraph"/>
              <w:spacing w:before="102"/>
              <w:ind w:left="2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D55F36" w:rsidRPr="00310E21" w:rsidRDefault="00D55F36" w:rsidP="00310E21">
            <w:pPr>
              <w:pStyle w:val="TableParagraph"/>
              <w:spacing w:before="102"/>
              <w:ind w:left="1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D55F36" w:rsidRPr="00310E21" w:rsidRDefault="00D55F36" w:rsidP="00310E21">
            <w:pPr>
              <w:pStyle w:val="TableParagraph"/>
              <w:spacing w:before="102"/>
              <w:ind w:left="2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8</w:t>
            </w:r>
          </w:p>
        </w:tc>
        <w:tc>
          <w:tcPr>
            <w:tcW w:w="1356" w:type="dxa"/>
          </w:tcPr>
          <w:p w:rsidR="00D55F36" w:rsidRPr="00310E21" w:rsidRDefault="00D55F36" w:rsidP="00310E21">
            <w:pPr>
              <w:pStyle w:val="TableParagraph"/>
              <w:spacing w:before="102"/>
              <w:ind w:left="2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55F36" w:rsidRPr="00310E21" w:rsidRDefault="00D55F36" w:rsidP="00310E21">
            <w:pPr>
              <w:pStyle w:val="TableParagraph"/>
              <w:spacing w:before="102"/>
              <w:ind w:left="371" w:right="35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10</w:t>
            </w:r>
          </w:p>
        </w:tc>
        <w:tc>
          <w:tcPr>
            <w:tcW w:w="994" w:type="dxa"/>
          </w:tcPr>
          <w:p w:rsidR="00D55F36" w:rsidRPr="00310E21" w:rsidRDefault="00D55F36" w:rsidP="00310E21">
            <w:pPr>
              <w:pStyle w:val="TableParagraph"/>
              <w:spacing w:before="102"/>
              <w:ind w:left="206" w:right="18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11</w:t>
            </w:r>
          </w:p>
        </w:tc>
        <w:tc>
          <w:tcPr>
            <w:tcW w:w="1620" w:type="dxa"/>
          </w:tcPr>
          <w:p w:rsidR="00D55F36" w:rsidRPr="00310E21" w:rsidRDefault="00D55F36" w:rsidP="00310E21">
            <w:pPr>
              <w:pStyle w:val="TableParagraph"/>
              <w:spacing w:before="102"/>
              <w:ind w:left="684" w:right="66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12</w:t>
            </w:r>
          </w:p>
        </w:tc>
        <w:tc>
          <w:tcPr>
            <w:tcW w:w="1356" w:type="dxa"/>
          </w:tcPr>
          <w:p w:rsidR="00D55F36" w:rsidRPr="00310E21" w:rsidRDefault="00D55F36" w:rsidP="00310E21">
            <w:pPr>
              <w:pStyle w:val="TableParagraph"/>
              <w:spacing w:before="102"/>
              <w:ind w:left="553" w:right="53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13</w:t>
            </w:r>
          </w:p>
        </w:tc>
        <w:tc>
          <w:tcPr>
            <w:tcW w:w="1053" w:type="dxa"/>
          </w:tcPr>
          <w:p w:rsidR="00D55F36" w:rsidRPr="00310E21" w:rsidRDefault="00D55F36" w:rsidP="00310E21">
            <w:pPr>
              <w:pStyle w:val="TableParagraph"/>
              <w:spacing w:before="102"/>
              <w:ind w:left="402" w:right="38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14</w:t>
            </w:r>
          </w:p>
        </w:tc>
      </w:tr>
      <w:tr w:rsidR="00D55F36">
        <w:trPr>
          <w:trHeight w:val="407"/>
        </w:trPr>
        <w:tc>
          <w:tcPr>
            <w:tcW w:w="113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5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5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5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407"/>
        </w:trPr>
        <w:tc>
          <w:tcPr>
            <w:tcW w:w="113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5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5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5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407"/>
        </w:trPr>
        <w:tc>
          <w:tcPr>
            <w:tcW w:w="113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5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5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5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410"/>
        </w:trPr>
        <w:tc>
          <w:tcPr>
            <w:tcW w:w="1133" w:type="dxa"/>
            <w:tcBorders>
              <w:left w:val="nil"/>
              <w:bottom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9" w:type="dxa"/>
          </w:tcPr>
          <w:p w:rsidR="00D55F36" w:rsidRPr="00310E21" w:rsidRDefault="00D55F36" w:rsidP="00310E21">
            <w:pPr>
              <w:pStyle w:val="TableParagraph"/>
              <w:spacing w:before="105"/>
              <w:ind w:left="166" w:right="15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Итого</w:t>
            </w:r>
          </w:p>
        </w:tc>
        <w:tc>
          <w:tcPr>
            <w:tcW w:w="141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5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5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5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D55F36" w:rsidRDefault="00D55F36">
      <w:pPr>
        <w:tabs>
          <w:tab w:val="left" w:pos="5064"/>
          <w:tab w:val="left" w:pos="6467"/>
          <w:tab w:val="left" w:pos="7979"/>
          <w:tab w:val="left" w:pos="9170"/>
        </w:tabs>
        <w:spacing w:before="1"/>
        <w:ind w:left="812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Ответственный</w:t>
      </w:r>
      <w:r>
        <w:rPr>
          <w:rFonts w:ascii="Courier New" w:hAnsi="Courier New" w:cs="Courier New"/>
          <w:spacing w:val="-16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исполнитель</w:t>
      </w:r>
      <w:r>
        <w:rPr>
          <w:rFonts w:ascii="Courier New" w:hAnsi="Courier New" w:cs="Courier New"/>
          <w:spacing w:val="-1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>
        <w:rPr>
          <w:spacing w:val="-20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:rsidR="00D55F36" w:rsidRDefault="00D55F36">
      <w:pPr>
        <w:pStyle w:val="BodyText"/>
        <w:rPr>
          <w:sz w:val="9"/>
          <w:szCs w:val="9"/>
        </w:rPr>
      </w:pPr>
    </w:p>
    <w:p w:rsidR="00D55F36" w:rsidRDefault="00D55F36">
      <w:pPr>
        <w:tabs>
          <w:tab w:val="left" w:pos="2091"/>
        </w:tabs>
        <w:spacing w:before="101" w:line="203" w:lineRule="exact"/>
        <w:ind w:right="811"/>
        <w:jc w:val="right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Номер</w:t>
      </w:r>
      <w:r>
        <w:rPr>
          <w:rFonts w:ascii="Courier New" w:hAnsi="Courier New" w:cs="Courier New"/>
          <w:spacing w:val="-9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страницы</w:t>
      </w:r>
      <w:r>
        <w:rPr>
          <w:rFonts w:ascii="Courier New" w:hAnsi="Courier New" w:cs="Courier New"/>
          <w:spacing w:val="-1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:rsidR="00D55F36" w:rsidRDefault="00D55F36">
      <w:pPr>
        <w:tabs>
          <w:tab w:val="left" w:pos="1944"/>
        </w:tabs>
        <w:spacing w:line="203" w:lineRule="exact"/>
        <w:ind w:right="850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Всего</w:t>
      </w:r>
      <w:r>
        <w:rPr>
          <w:rFonts w:ascii="Courier New" w:hAnsi="Courier New" w:cs="Courier New"/>
          <w:spacing w:val="-6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страниц</w:t>
      </w:r>
      <w:r>
        <w:rPr>
          <w:sz w:val="18"/>
          <w:szCs w:val="18"/>
          <w:u w:val="single"/>
        </w:rPr>
        <w:tab/>
      </w:r>
      <w:r>
        <w:rPr>
          <w:rFonts w:ascii="Courier New" w:hAnsi="Courier New" w:cs="Courier New"/>
          <w:sz w:val="18"/>
          <w:szCs w:val="18"/>
        </w:rPr>
        <w:t>»</w:t>
      </w:r>
    </w:p>
    <w:p w:rsidR="00D55F36" w:rsidRDefault="00D55F36">
      <w:pPr>
        <w:spacing w:line="203" w:lineRule="exact"/>
        <w:jc w:val="right"/>
        <w:rPr>
          <w:rFonts w:ascii="Courier New" w:hAnsi="Courier New" w:cs="Courier New"/>
          <w:sz w:val="18"/>
          <w:szCs w:val="18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pStyle w:val="BodyText"/>
        <w:spacing w:before="3"/>
        <w:rPr>
          <w:rFonts w:ascii="Courier New"/>
          <w:sz w:val="13"/>
          <w:szCs w:val="13"/>
        </w:rPr>
      </w:pPr>
    </w:p>
    <w:p w:rsidR="00D55F36" w:rsidRDefault="00D55F36">
      <w:pPr>
        <w:spacing w:before="91"/>
        <w:ind w:left="10880"/>
        <w:rPr>
          <w:sz w:val="20"/>
          <w:szCs w:val="20"/>
        </w:rPr>
      </w:pPr>
      <w:r>
        <w:rPr>
          <w:sz w:val="20"/>
          <w:szCs w:val="20"/>
        </w:rPr>
        <w:t>«Приложение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34</w:t>
      </w:r>
    </w:p>
    <w:p w:rsidR="00D55F36" w:rsidRDefault="00D55F36">
      <w:pPr>
        <w:ind w:left="10880" w:right="1179"/>
        <w:rPr>
          <w:sz w:val="20"/>
          <w:szCs w:val="20"/>
        </w:rPr>
      </w:pPr>
      <w:r>
        <w:rPr>
          <w:sz w:val="20"/>
          <w:szCs w:val="20"/>
        </w:rPr>
        <w:t>к Порядку открытия и ведения лицевых счетов в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сельском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поселении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Чекмагушевский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район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РБ</w:t>
      </w:r>
    </w:p>
    <w:p w:rsidR="00D55F36" w:rsidRDefault="00D55F36">
      <w:pPr>
        <w:pStyle w:val="BodyText"/>
        <w:spacing w:before="4"/>
      </w:pPr>
    </w:p>
    <w:p w:rsidR="00D55F36" w:rsidRDefault="00D55F36">
      <w:pPr>
        <w:spacing w:before="1"/>
        <w:ind w:left="501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Сводные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данные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лицевым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счетам</w:t>
      </w:r>
    </w:p>
    <w:p w:rsidR="00D55F36" w:rsidRDefault="00D55F36">
      <w:pPr>
        <w:tabs>
          <w:tab w:val="left" w:pos="12932"/>
          <w:tab w:val="left" w:pos="14253"/>
        </w:tabs>
        <w:spacing w:before="1"/>
        <w:ind w:left="4893" w:right="1863" w:hanging="721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подведомственных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учреждений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главного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распорядителя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1"/>
          <w:sz w:val="20"/>
          <w:szCs w:val="20"/>
        </w:rPr>
        <w:t>┌──────────┐</w:t>
      </w:r>
      <w:r>
        <w:rPr>
          <w:rFonts w:ascii="Courier New" w:hAnsi="Courier New" w:cs="Courier New"/>
          <w:spacing w:val="-11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(распорядителя)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бюджетных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средств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Коды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4"/>
          <w:sz w:val="20"/>
          <w:szCs w:val="20"/>
        </w:rPr>
        <w:t>│</w:t>
      </w:r>
    </w:p>
    <w:p w:rsidR="00D55F36" w:rsidRDefault="00D55F36">
      <w:pPr>
        <w:spacing w:before="1"/>
        <w:ind w:right="1861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├──────────┤</w:t>
      </w:r>
    </w:p>
    <w:p w:rsidR="00D55F36" w:rsidRDefault="00D55F36">
      <w:pPr>
        <w:tabs>
          <w:tab w:val="left" w:pos="1319"/>
        </w:tabs>
        <w:spacing w:before="1"/>
        <w:ind w:right="18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before="1"/>
        <w:ind w:right="1861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├──────────┤</w:t>
      </w:r>
    </w:p>
    <w:p w:rsidR="00D55F36" w:rsidRDefault="00D55F36">
      <w:pPr>
        <w:tabs>
          <w:tab w:val="left" w:pos="839"/>
          <w:tab w:val="left" w:pos="2804"/>
          <w:tab w:val="left" w:pos="3404"/>
          <w:tab w:val="left" w:pos="8519"/>
          <w:tab w:val="left" w:pos="10439"/>
        </w:tabs>
        <w:spacing w:before="2" w:line="226" w:lineRule="exact"/>
        <w:ind w:right="1864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20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г.</w:t>
      </w:r>
      <w:r>
        <w:rPr>
          <w:rFonts w:ascii="Courier New" w:hAnsi="Courier New" w:cs="Courier New"/>
          <w:sz w:val="20"/>
          <w:szCs w:val="20"/>
        </w:rPr>
        <w:tab/>
        <w:t>Дата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tabs>
          <w:tab w:val="left" w:pos="1319"/>
        </w:tabs>
        <w:spacing w:line="226" w:lineRule="exact"/>
        <w:ind w:right="18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before="2"/>
        <w:ind w:right="1861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├──────────┤</w:t>
      </w:r>
    </w:p>
    <w:p w:rsidR="00D55F36" w:rsidRDefault="00D55F36">
      <w:pPr>
        <w:tabs>
          <w:tab w:val="left" w:pos="1320"/>
        </w:tabs>
        <w:spacing w:before="1"/>
        <w:ind w:right="1861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before="2" w:line="217" w:lineRule="exact"/>
        <w:ind w:right="1861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├──────────┤</w:t>
      </w:r>
    </w:p>
    <w:p w:rsidR="00D55F36" w:rsidRDefault="00D55F36">
      <w:pPr>
        <w:spacing w:line="217" w:lineRule="exact"/>
        <w:jc w:val="right"/>
        <w:rPr>
          <w:rFonts w:ascii="Courier New" w:hAnsi="Courier New" w:cs="Courier New"/>
          <w:sz w:val="20"/>
          <w:szCs w:val="20"/>
        </w:rPr>
        <w:sectPr w:rsidR="00D55F36">
          <w:headerReference w:type="default" r:id="rId172"/>
          <w:footerReference w:type="default" r:id="rId173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tabs>
          <w:tab w:val="left" w:pos="5252"/>
          <w:tab w:val="left" w:pos="10336"/>
        </w:tabs>
        <w:spacing w:before="11"/>
        <w:ind w:left="2853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Финансовый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орган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tabs>
          <w:tab w:val="left" w:pos="3875"/>
        </w:tabs>
        <w:spacing w:before="11"/>
        <w:ind w:left="2555"/>
        <w:rPr>
          <w:rFonts w:ascii="Courier New" w:hAnsi="Courier New" w:cs="Courier New"/>
          <w:sz w:val="20"/>
          <w:szCs w:val="20"/>
        </w:rPr>
      </w:pPr>
      <w:r>
        <w:br w:type="column"/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before="1" w:line="226" w:lineRule="exact"/>
        <w:ind w:left="255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├──────────┤</w:t>
      </w:r>
    </w:p>
    <w:p w:rsidR="00D55F36" w:rsidRDefault="00D55F36">
      <w:pPr>
        <w:spacing w:line="226" w:lineRule="exact"/>
        <w:rPr>
          <w:rFonts w:ascii="Courier New" w:hAnsi="Courier New" w:cs="Courier New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337" w:space="40"/>
            <w:col w:w="5863"/>
          </w:cols>
        </w:sectPr>
      </w:pPr>
    </w:p>
    <w:p w:rsidR="00D55F36" w:rsidRDefault="00D55F36">
      <w:pPr>
        <w:tabs>
          <w:tab w:val="left" w:pos="11492"/>
          <w:tab w:val="left" w:pos="14252"/>
        </w:tabs>
        <w:spacing w:line="217" w:lineRule="exact"/>
        <w:ind w:left="285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распорядитель</w:t>
      </w:r>
      <w:r>
        <w:rPr>
          <w:rFonts w:ascii="Courier New" w:hAnsi="Courier New" w:cs="Courier New"/>
          <w:sz w:val="20"/>
          <w:szCs w:val="20"/>
        </w:rPr>
        <w:tab/>
        <w:t>Глава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БК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line="217" w:lineRule="exact"/>
        <w:rPr>
          <w:rFonts w:ascii="Courier New" w:hAnsi="Courier New" w:cs="Courier New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tabs>
          <w:tab w:val="left" w:pos="5252"/>
          <w:tab w:val="left" w:pos="10336"/>
        </w:tabs>
        <w:spacing w:before="11"/>
        <w:ind w:left="2853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бюджетных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средств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tabs>
          <w:tab w:val="left" w:pos="3875"/>
        </w:tabs>
        <w:spacing w:before="11"/>
        <w:ind w:left="2555"/>
        <w:rPr>
          <w:rFonts w:ascii="Courier New" w:hAnsi="Courier New" w:cs="Courier New"/>
          <w:sz w:val="20"/>
          <w:szCs w:val="20"/>
        </w:rPr>
      </w:pPr>
      <w:r>
        <w:br w:type="column"/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before="1"/>
        <w:ind w:left="255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├──────────┤</w:t>
      </w:r>
    </w:p>
    <w:p w:rsidR="00D55F36" w:rsidRDefault="00D55F36">
      <w:pPr>
        <w:rPr>
          <w:rFonts w:ascii="Courier New" w:hAnsi="Courier New" w:cs="Courier New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338" w:space="40"/>
            <w:col w:w="5862"/>
          </w:cols>
        </w:sectPr>
      </w:pPr>
    </w:p>
    <w:p w:rsidR="00D55F36" w:rsidRDefault="00D55F36">
      <w:pPr>
        <w:tabs>
          <w:tab w:val="left" w:pos="12934"/>
          <w:tab w:val="left" w:pos="14254"/>
        </w:tabs>
        <w:spacing w:before="2" w:line="217" w:lineRule="exact"/>
        <w:ind w:left="285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Распорядитель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line="217" w:lineRule="exact"/>
        <w:rPr>
          <w:rFonts w:ascii="Courier New" w:hAnsi="Courier New" w:cs="Courier New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tabs>
          <w:tab w:val="left" w:pos="5252"/>
          <w:tab w:val="left" w:pos="10336"/>
        </w:tabs>
        <w:spacing w:before="11" w:line="226" w:lineRule="exact"/>
        <w:ind w:left="2853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бюджетных</w:t>
      </w:r>
      <w:r>
        <w:rPr>
          <w:rFonts w:ascii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средств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tabs>
          <w:tab w:val="left" w:pos="10336"/>
        </w:tabs>
        <w:spacing w:line="226" w:lineRule="exact"/>
        <w:ind w:left="2853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</w:t>
      </w:r>
      <w:r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бюджета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spacing w:before="11" w:line="226" w:lineRule="exact"/>
        <w:ind w:left="2555"/>
        <w:rPr>
          <w:rFonts w:ascii="Courier New" w:hAnsi="Courier New" w:cs="Courier New"/>
          <w:sz w:val="20"/>
          <w:szCs w:val="20"/>
        </w:rPr>
      </w:pPr>
      <w:r>
        <w:br w:type="column"/>
      </w:r>
      <w:r>
        <w:rPr>
          <w:rFonts w:ascii="Courier New" w:hAnsi="Courier New" w:cs="Courier New"/>
          <w:sz w:val="20"/>
          <w:szCs w:val="20"/>
        </w:rPr>
        <w:t>├──────────┤</w:t>
      </w:r>
    </w:p>
    <w:p w:rsidR="00D55F36" w:rsidRDefault="00D55F36">
      <w:pPr>
        <w:tabs>
          <w:tab w:val="left" w:pos="3877"/>
        </w:tabs>
        <w:spacing w:line="226" w:lineRule="exact"/>
        <w:ind w:left="255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before="1"/>
        <w:ind w:left="255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├──────────┤</w:t>
      </w:r>
    </w:p>
    <w:p w:rsidR="00D55F36" w:rsidRDefault="00D55F36">
      <w:pPr>
        <w:rPr>
          <w:rFonts w:ascii="Courier New" w:hAnsi="Courier New" w:cs="Courier New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10337" w:space="40"/>
            <w:col w:w="5863"/>
          </w:cols>
        </w:sectPr>
      </w:pPr>
    </w:p>
    <w:p w:rsidR="00D55F36" w:rsidRDefault="00D55F36">
      <w:pPr>
        <w:tabs>
          <w:tab w:val="left" w:pos="11972"/>
          <w:tab w:val="left" w:pos="14255"/>
        </w:tabs>
        <w:spacing w:before="2"/>
        <w:ind w:left="285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Единица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измерения: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руб.</w:t>
      </w:r>
      <w:r>
        <w:rPr>
          <w:rFonts w:ascii="Courier New" w:hAnsi="Courier New" w:cs="Courier New"/>
          <w:sz w:val="20"/>
          <w:szCs w:val="20"/>
        </w:rPr>
        <w:tab/>
        <w:t>по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ОКЕИ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pacing w:val="1"/>
          <w:sz w:val="20"/>
          <w:szCs w:val="20"/>
        </w:rPr>
        <w:t xml:space="preserve"> </w:t>
      </w:r>
      <w:hyperlink r:id="rId174">
        <w:r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>
        <w:rPr>
          <w:rFonts w:ascii="Courier New" w:hAnsi="Courier New" w:cs="Courier New"/>
          <w:color w:val="0000FF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│</w:t>
      </w:r>
    </w:p>
    <w:p w:rsidR="00D55F36" w:rsidRDefault="00D55F36">
      <w:pPr>
        <w:pStyle w:val="BodyText"/>
        <w:ind w:left="12990"/>
        <w:rPr>
          <w:rFonts w:ascii="Courier New"/>
          <w:sz w:val="20"/>
          <w:szCs w:val="20"/>
        </w:rPr>
      </w:pPr>
      <w:r>
        <w:rPr>
          <w:noProof/>
          <w:lang w:eastAsia="ru-RU"/>
        </w:rPr>
      </w:r>
      <w:r w:rsidRPr="00D03FDA">
        <w:rPr>
          <w:rFonts w:ascii="Courier New"/>
          <w:sz w:val="20"/>
          <w:szCs w:val="20"/>
        </w:rPr>
        <w:pict>
          <v:group id="_x0000_s1245" style="width:66.5pt;height:14.55pt;mso-position-horizontal-relative:char;mso-position-vertical-relative:line" coordsize="1330,291">
            <v:shape id="_x0000_s1246" style="position:absolute;width:1330;height:291" coordsize="1330,291" o:spt="100" adj="0,,0" path="m10,281l,281r,9l10,290r,-9xm10,l,,,10,,281r10,l10,10,10,xm1330,281r-10,l1320,281,10,281r,9l1320,290r,l1330,290r,-9xm1330,r-10,l1320,,10,r,10l1320,10r,271l1330,281r,-271l1330,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D55F36" w:rsidRDefault="00D55F36">
      <w:pPr>
        <w:pStyle w:val="ListParagraph"/>
        <w:numPr>
          <w:ilvl w:val="1"/>
          <w:numId w:val="6"/>
        </w:numPr>
        <w:tabs>
          <w:tab w:val="left" w:pos="5494"/>
        </w:tabs>
        <w:spacing w:line="193" w:lineRule="exact"/>
        <w:ind w:hanging="361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Операции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бюджетными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данными</w:t>
      </w:r>
    </w:p>
    <w:p w:rsidR="00D55F36" w:rsidRDefault="00D55F36">
      <w:pPr>
        <w:pStyle w:val="ListParagraph"/>
        <w:numPr>
          <w:ilvl w:val="1"/>
          <w:numId w:val="5"/>
        </w:numPr>
        <w:tabs>
          <w:tab w:val="left" w:pos="4894"/>
        </w:tabs>
        <w:ind w:right="6303" w:hanging="841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Бюджетные данные, подлежащие распределению</w:t>
      </w:r>
      <w:r>
        <w:rPr>
          <w:rFonts w:ascii="Courier New" w:hAnsi="Courier New" w:cs="Courier New"/>
          <w:spacing w:val="-11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распорядителем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бюджетных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средств</w:t>
      </w:r>
    </w:p>
    <w:p w:rsidR="00D55F36" w:rsidRDefault="00D55F36">
      <w:pPr>
        <w:pStyle w:val="BodyText"/>
        <w:spacing w:before="6"/>
        <w:rPr>
          <w:rFonts w:ascii="Courier New"/>
          <w:sz w:val="23"/>
          <w:szCs w:val="23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63"/>
        <w:gridCol w:w="1728"/>
        <w:gridCol w:w="1261"/>
        <w:gridCol w:w="1260"/>
        <w:gridCol w:w="1731"/>
        <w:gridCol w:w="1260"/>
        <w:gridCol w:w="1081"/>
        <w:gridCol w:w="1728"/>
        <w:gridCol w:w="1452"/>
        <w:gridCol w:w="1113"/>
      </w:tblGrid>
      <w:tr w:rsidR="00D55F36">
        <w:trPr>
          <w:trHeight w:val="426"/>
        </w:trPr>
        <w:tc>
          <w:tcPr>
            <w:tcW w:w="1863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D55F36" w:rsidRPr="00310E21" w:rsidRDefault="00D55F36" w:rsidP="00310E21">
            <w:pPr>
              <w:pStyle w:val="TableParagraph"/>
              <w:spacing w:line="259" w:lineRule="auto"/>
              <w:ind w:left="175" w:right="164" w:hanging="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 по БК и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дополнительной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8321" w:type="dxa"/>
            <w:gridSpan w:val="6"/>
          </w:tcPr>
          <w:p w:rsidR="00D55F36" w:rsidRPr="00310E21" w:rsidRDefault="00D55F36" w:rsidP="00310E21">
            <w:pPr>
              <w:pStyle w:val="TableParagraph"/>
              <w:spacing w:before="123"/>
              <w:ind w:left="2957" w:right="295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Бюджетные</w:t>
            </w:r>
            <w:r w:rsidRPr="00310E21">
              <w:rPr>
                <w:spacing w:val="-1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ассигнования</w:t>
            </w:r>
          </w:p>
        </w:tc>
        <w:tc>
          <w:tcPr>
            <w:tcW w:w="4293" w:type="dxa"/>
            <w:gridSpan w:val="3"/>
          </w:tcPr>
          <w:p w:rsidR="00D55F36" w:rsidRPr="00310E21" w:rsidRDefault="00D55F36" w:rsidP="00310E21">
            <w:pPr>
              <w:pStyle w:val="TableParagraph"/>
              <w:spacing w:before="123"/>
              <w:ind w:left="579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Лимиты</w:t>
            </w:r>
            <w:r w:rsidRPr="00310E21">
              <w:rPr>
                <w:spacing w:val="-1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бюджетных</w:t>
            </w:r>
            <w:r w:rsidRPr="00310E21">
              <w:rPr>
                <w:spacing w:val="-1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обязательств</w:t>
            </w:r>
          </w:p>
        </w:tc>
      </w:tr>
      <w:tr w:rsidR="00D55F36">
        <w:trPr>
          <w:trHeight w:val="424"/>
        </w:trPr>
        <w:tc>
          <w:tcPr>
            <w:tcW w:w="186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gridSpan w:val="3"/>
          </w:tcPr>
          <w:p w:rsidR="00D55F36" w:rsidRPr="00310E21" w:rsidRDefault="00D55F36" w:rsidP="00310E21">
            <w:pPr>
              <w:pStyle w:val="TableParagraph"/>
              <w:spacing w:before="121"/>
              <w:ind w:left="1671" w:right="166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получено</w:t>
            </w:r>
          </w:p>
        </w:tc>
        <w:tc>
          <w:tcPr>
            <w:tcW w:w="4072" w:type="dxa"/>
            <w:gridSpan w:val="3"/>
          </w:tcPr>
          <w:p w:rsidR="00D55F36" w:rsidRPr="00310E21" w:rsidRDefault="00D55F36" w:rsidP="00310E21">
            <w:pPr>
              <w:pStyle w:val="TableParagraph"/>
              <w:spacing w:before="121"/>
              <w:ind w:left="849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подлежит</w:t>
            </w:r>
            <w:r w:rsidRPr="00310E21">
              <w:rPr>
                <w:spacing w:val="-1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распределению</w:t>
            </w:r>
          </w:p>
        </w:tc>
        <w:tc>
          <w:tcPr>
            <w:tcW w:w="4293" w:type="dxa"/>
            <w:gridSpan w:val="3"/>
          </w:tcPr>
          <w:p w:rsidR="00D55F36" w:rsidRPr="00310E21" w:rsidRDefault="00D55F36" w:rsidP="00310E21">
            <w:pPr>
              <w:pStyle w:val="TableParagraph"/>
              <w:spacing w:before="121"/>
              <w:ind w:left="1694" w:right="168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получено</w:t>
            </w:r>
          </w:p>
        </w:tc>
      </w:tr>
      <w:tr w:rsidR="00D55F36">
        <w:trPr>
          <w:trHeight w:val="424"/>
        </w:trPr>
        <w:tc>
          <w:tcPr>
            <w:tcW w:w="186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9"/>
              <w:rPr>
                <w:sz w:val="29"/>
                <w:szCs w:val="29"/>
              </w:rPr>
            </w:pPr>
          </w:p>
          <w:p w:rsidR="00D55F36" w:rsidRPr="00310E21" w:rsidRDefault="00D55F36" w:rsidP="00310E21">
            <w:pPr>
              <w:pStyle w:val="TableParagraph"/>
              <w:spacing w:line="261" w:lineRule="auto"/>
              <w:ind w:left="107" w:right="90" w:firstLine="21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текущий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</w:t>
            </w:r>
            <w:r w:rsidRPr="00310E21">
              <w:rPr>
                <w:spacing w:val="-1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2521" w:type="dxa"/>
            <w:gridSpan w:val="2"/>
          </w:tcPr>
          <w:p w:rsidR="00D55F36" w:rsidRPr="00310E21" w:rsidRDefault="00D55F36" w:rsidP="00310E21">
            <w:pPr>
              <w:pStyle w:val="TableParagraph"/>
              <w:spacing w:before="124"/>
              <w:ind w:left="290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9"/>
              <w:rPr>
                <w:sz w:val="29"/>
                <w:szCs w:val="29"/>
              </w:rPr>
            </w:pPr>
          </w:p>
          <w:p w:rsidR="00D55F36" w:rsidRPr="00310E21" w:rsidRDefault="00D55F36" w:rsidP="00310E21">
            <w:pPr>
              <w:pStyle w:val="TableParagraph"/>
              <w:spacing w:line="261" w:lineRule="auto"/>
              <w:ind w:left="109" w:right="91" w:firstLine="21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текущий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</w:t>
            </w:r>
            <w:r w:rsidRPr="00310E21">
              <w:rPr>
                <w:spacing w:val="-1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2341" w:type="dxa"/>
            <w:gridSpan w:val="2"/>
          </w:tcPr>
          <w:p w:rsidR="00D55F36" w:rsidRPr="00310E21" w:rsidRDefault="00D55F36" w:rsidP="00310E21">
            <w:pPr>
              <w:pStyle w:val="TableParagraph"/>
              <w:spacing w:before="124"/>
              <w:ind w:left="195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  <w:tc>
          <w:tcPr>
            <w:tcW w:w="1728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9"/>
              <w:rPr>
                <w:sz w:val="29"/>
                <w:szCs w:val="29"/>
              </w:rPr>
            </w:pPr>
          </w:p>
          <w:p w:rsidR="00D55F36" w:rsidRPr="00310E21" w:rsidRDefault="00D55F36" w:rsidP="00310E21">
            <w:pPr>
              <w:pStyle w:val="TableParagraph"/>
              <w:spacing w:line="261" w:lineRule="auto"/>
              <w:ind w:left="106" w:right="91" w:firstLine="21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текущий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</w:t>
            </w:r>
            <w:r w:rsidRPr="00310E21">
              <w:rPr>
                <w:spacing w:val="-1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2565" w:type="dxa"/>
            <w:gridSpan w:val="2"/>
          </w:tcPr>
          <w:p w:rsidR="00D55F36" w:rsidRPr="00310E21" w:rsidRDefault="00D55F36" w:rsidP="00310E21">
            <w:pPr>
              <w:pStyle w:val="TableParagraph"/>
              <w:spacing w:before="124"/>
              <w:ind w:left="312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</w:tr>
      <w:tr w:rsidR="00D55F36">
        <w:trPr>
          <w:trHeight w:val="645"/>
        </w:trPr>
        <w:tc>
          <w:tcPr>
            <w:tcW w:w="186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D55F36" w:rsidRPr="00310E21" w:rsidRDefault="00D55F36" w:rsidP="00310E21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ind w:left="70" w:right="6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первый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260" w:type="dxa"/>
          </w:tcPr>
          <w:p w:rsidR="00D55F36" w:rsidRPr="00310E21" w:rsidRDefault="00D55F36" w:rsidP="00310E21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ind w:left="70" w:right="6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второй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D55F36" w:rsidRPr="00310E21" w:rsidRDefault="00D55F36" w:rsidP="00310E21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ind w:left="67" w:right="6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первый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081" w:type="dxa"/>
          </w:tcPr>
          <w:p w:rsidR="00D55F36" w:rsidRPr="00310E21" w:rsidRDefault="00D55F36" w:rsidP="00310E21">
            <w:pPr>
              <w:pStyle w:val="TableParagraph"/>
              <w:spacing w:before="121" w:line="259" w:lineRule="auto"/>
              <w:ind w:left="375" w:right="194" w:hanging="161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второй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 w:rsidR="00D55F36" w:rsidRPr="00310E21" w:rsidRDefault="00D55F36" w:rsidP="00310E21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ind w:left="168" w:right="15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первый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113" w:type="dxa"/>
          </w:tcPr>
          <w:p w:rsidR="00D55F36" w:rsidRPr="00310E21" w:rsidRDefault="00D55F36" w:rsidP="00310E21">
            <w:pPr>
              <w:pStyle w:val="TableParagraph"/>
              <w:spacing w:before="121" w:line="259" w:lineRule="auto"/>
              <w:ind w:left="395" w:right="209" w:hanging="164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второй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</w:tr>
      <w:tr w:rsidR="00D55F36">
        <w:trPr>
          <w:trHeight w:val="424"/>
        </w:trPr>
        <w:tc>
          <w:tcPr>
            <w:tcW w:w="1863" w:type="dxa"/>
          </w:tcPr>
          <w:p w:rsidR="00D55F36" w:rsidRPr="00310E21" w:rsidRDefault="00D55F36" w:rsidP="00310E21">
            <w:pPr>
              <w:pStyle w:val="TableParagraph"/>
              <w:spacing w:before="123"/>
              <w:ind w:left="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1728" w:type="dxa"/>
          </w:tcPr>
          <w:p w:rsidR="00D55F36" w:rsidRPr="00310E21" w:rsidRDefault="00D55F36" w:rsidP="00310E21">
            <w:pPr>
              <w:pStyle w:val="TableParagraph"/>
              <w:spacing w:before="123"/>
              <w:ind w:left="1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  <w:tc>
          <w:tcPr>
            <w:tcW w:w="1261" w:type="dxa"/>
          </w:tcPr>
          <w:p w:rsidR="00D55F36" w:rsidRPr="00310E21" w:rsidRDefault="00D55F36" w:rsidP="00310E21">
            <w:pPr>
              <w:pStyle w:val="TableParagraph"/>
              <w:spacing w:before="123"/>
              <w:ind w:left="1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D55F36" w:rsidRPr="00310E21" w:rsidRDefault="00D55F36" w:rsidP="00310E21">
            <w:pPr>
              <w:pStyle w:val="TableParagraph"/>
              <w:spacing w:before="123"/>
              <w:ind w:left="1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4</w:t>
            </w:r>
          </w:p>
        </w:tc>
        <w:tc>
          <w:tcPr>
            <w:tcW w:w="1731" w:type="dxa"/>
          </w:tcPr>
          <w:p w:rsidR="00D55F36" w:rsidRPr="00310E21" w:rsidRDefault="00D55F36" w:rsidP="00310E21">
            <w:pPr>
              <w:pStyle w:val="TableParagraph"/>
              <w:spacing w:before="123"/>
              <w:ind w:left="1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D55F36" w:rsidRPr="00310E21" w:rsidRDefault="00D55F36" w:rsidP="00310E21">
            <w:pPr>
              <w:pStyle w:val="TableParagraph"/>
              <w:spacing w:before="123"/>
              <w:ind w:left="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6</w:t>
            </w:r>
          </w:p>
        </w:tc>
        <w:tc>
          <w:tcPr>
            <w:tcW w:w="1081" w:type="dxa"/>
          </w:tcPr>
          <w:p w:rsidR="00D55F36" w:rsidRPr="00310E21" w:rsidRDefault="00D55F36" w:rsidP="00310E21">
            <w:pPr>
              <w:pStyle w:val="TableParagraph"/>
              <w:spacing w:before="123"/>
              <w:ind w:left="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7</w:t>
            </w:r>
          </w:p>
        </w:tc>
        <w:tc>
          <w:tcPr>
            <w:tcW w:w="1728" w:type="dxa"/>
          </w:tcPr>
          <w:p w:rsidR="00D55F36" w:rsidRPr="00310E21" w:rsidRDefault="00D55F36" w:rsidP="00310E21">
            <w:pPr>
              <w:pStyle w:val="TableParagraph"/>
              <w:spacing w:before="123"/>
              <w:ind w:left="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8</w:t>
            </w:r>
          </w:p>
        </w:tc>
        <w:tc>
          <w:tcPr>
            <w:tcW w:w="1452" w:type="dxa"/>
          </w:tcPr>
          <w:p w:rsidR="00D55F36" w:rsidRPr="00310E21" w:rsidRDefault="00D55F36" w:rsidP="00310E21">
            <w:pPr>
              <w:pStyle w:val="TableParagraph"/>
              <w:spacing w:before="123"/>
              <w:ind w:left="1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D55F36" w:rsidRPr="00310E21" w:rsidRDefault="00D55F36" w:rsidP="00310E21">
            <w:pPr>
              <w:pStyle w:val="TableParagraph"/>
              <w:spacing w:before="123"/>
              <w:ind w:left="427" w:right="41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10</w:t>
            </w:r>
          </w:p>
        </w:tc>
      </w:tr>
    </w:tbl>
    <w:p w:rsidR="00D55F36" w:rsidRDefault="00D55F36">
      <w:pPr>
        <w:jc w:val="center"/>
        <w:rPr>
          <w:sz w:val="18"/>
          <w:szCs w:val="18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pStyle w:val="BodyText"/>
        <w:spacing w:before="9" w:after="1"/>
        <w:rPr>
          <w:rFonts w:ascii="Courier New"/>
          <w:sz w:val="21"/>
          <w:szCs w:val="2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63"/>
        <w:gridCol w:w="1728"/>
        <w:gridCol w:w="1261"/>
        <w:gridCol w:w="1260"/>
        <w:gridCol w:w="1731"/>
        <w:gridCol w:w="1260"/>
        <w:gridCol w:w="1081"/>
        <w:gridCol w:w="1728"/>
        <w:gridCol w:w="1452"/>
        <w:gridCol w:w="1113"/>
      </w:tblGrid>
      <w:tr w:rsidR="00D55F36">
        <w:trPr>
          <w:trHeight w:val="424"/>
        </w:trPr>
        <w:tc>
          <w:tcPr>
            <w:tcW w:w="186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6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5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424"/>
        </w:trPr>
        <w:tc>
          <w:tcPr>
            <w:tcW w:w="186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6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5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426"/>
        </w:trPr>
        <w:tc>
          <w:tcPr>
            <w:tcW w:w="186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6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5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424"/>
        </w:trPr>
        <w:tc>
          <w:tcPr>
            <w:tcW w:w="1863" w:type="dxa"/>
          </w:tcPr>
          <w:p w:rsidR="00D55F36" w:rsidRPr="00310E21" w:rsidRDefault="00D55F36" w:rsidP="00310E21">
            <w:pPr>
              <w:pStyle w:val="TableParagraph"/>
              <w:spacing w:before="121"/>
              <w:ind w:left="62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Итого</w:t>
            </w: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6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5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D55F36" w:rsidRDefault="00D55F36">
      <w:pPr>
        <w:pStyle w:val="BodyText"/>
        <w:rPr>
          <w:rFonts w:ascii="Courier New"/>
          <w:sz w:val="16"/>
          <w:szCs w:val="16"/>
        </w:rPr>
      </w:pPr>
    </w:p>
    <w:p w:rsidR="00D55F36" w:rsidRDefault="00D55F36">
      <w:pPr>
        <w:tabs>
          <w:tab w:val="left" w:pos="3151"/>
        </w:tabs>
        <w:spacing w:before="110"/>
        <w:ind w:left="812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Номер</w:t>
      </w:r>
      <w:r>
        <w:rPr>
          <w:rFonts w:ascii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страницы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D55F36" w:rsidRDefault="00D55F36">
      <w:pPr>
        <w:tabs>
          <w:tab w:val="left" w:pos="3055"/>
        </w:tabs>
        <w:spacing w:before="20"/>
        <w:ind w:left="812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Всего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страниц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D55F36" w:rsidRDefault="00D55F36">
      <w:pPr>
        <w:tabs>
          <w:tab w:val="left" w:pos="2383"/>
        </w:tabs>
        <w:spacing w:before="21"/>
        <w:ind w:left="908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на</w:t>
      </w:r>
      <w:r>
        <w:rPr>
          <w:rFonts w:ascii="Courier New" w:hAnsi="Courier New" w:cs="Courier New"/>
          <w:spacing w:val="-2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"</w:t>
      </w:r>
      <w:r>
        <w:rPr>
          <w:rFonts w:ascii="Courier New" w:hAnsi="Courier New" w:cs="Courier New"/>
          <w:spacing w:val="95"/>
          <w:sz w:val="16"/>
          <w:szCs w:val="16"/>
          <w:u w:val="single"/>
        </w:rPr>
        <w:t xml:space="preserve"> </w:t>
      </w:r>
      <w:r>
        <w:rPr>
          <w:rFonts w:ascii="Courier New" w:hAnsi="Courier New" w:cs="Courier New"/>
          <w:sz w:val="16"/>
          <w:szCs w:val="16"/>
        </w:rPr>
        <w:t>"</w:t>
      </w:r>
      <w:r>
        <w:rPr>
          <w:sz w:val="16"/>
          <w:szCs w:val="16"/>
          <w:u w:val="single"/>
        </w:rPr>
        <w:tab/>
      </w:r>
      <w:r>
        <w:rPr>
          <w:rFonts w:ascii="Courier New" w:hAnsi="Courier New" w:cs="Courier New"/>
          <w:spacing w:val="-1"/>
          <w:sz w:val="16"/>
          <w:szCs w:val="16"/>
        </w:rPr>
        <w:t>20</w:t>
      </w:r>
      <w:r>
        <w:rPr>
          <w:rFonts w:ascii="Courier New" w:hAnsi="Courier New" w:cs="Courier New"/>
          <w:spacing w:val="191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г.</w:t>
      </w:r>
    </w:p>
    <w:p w:rsidR="00D55F36" w:rsidRDefault="00D55F36">
      <w:pPr>
        <w:pStyle w:val="BodyText"/>
        <w:spacing w:before="6"/>
        <w:rPr>
          <w:rFonts w:ascii="Courier New"/>
          <w:sz w:val="23"/>
          <w:szCs w:val="23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23"/>
        <w:gridCol w:w="2264"/>
        <w:gridCol w:w="1621"/>
        <w:gridCol w:w="1801"/>
        <w:gridCol w:w="1802"/>
        <w:gridCol w:w="2505"/>
        <w:gridCol w:w="1730"/>
      </w:tblGrid>
      <w:tr w:rsidR="00D55F36">
        <w:trPr>
          <w:trHeight w:val="645"/>
        </w:trPr>
        <w:tc>
          <w:tcPr>
            <w:tcW w:w="3123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D55F36" w:rsidRPr="00310E21" w:rsidRDefault="00D55F36" w:rsidP="00310E21">
            <w:pPr>
              <w:pStyle w:val="TableParagraph"/>
              <w:spacing w:line="259" w:lineRule="auto"/>
              <w:ind w:left="859" w:right="129" w:hanging="704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 по БК и дополнительной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5686" w:type="dxa"/>
            <w:gridSpan w:val="3"/>
          </w:tcPr>
          <w:p w:rsidR="00D55F36" w:rsidRPr="00310E21" w:rsidRDefault="00D55F36" w:rsidP="00310E21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ind w:left="1274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Лимиты</w:t>
            </w:r>
            <w:r w:rsidRPr="00310E21">
              <w:rPr>
                <w:spacing w:val="-1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бюджетных</w:t>
            </w:r>
            <w:r w:rsidRPr="00310E21">
              <w:rPr>
                <w:spacing w:val="-1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обязательств</w:t>
            </w:r>
          </w:p>
        </w:tc>
        <w:tc>
          <w:tcPr>
            <w:tcW w:w="4307" w:type="dxa"/>
            <w:gridSpan w:val="2"/>
          </w:tcPr>
          <w:p w:rsidR="00D55F36" w:rsidRPr="00310E21" w:rsidRDefault="00D55F36" w:rsidP="00310E21">
            <w:pPr>
              <w:pStyle w:val="TableParagraph"/>
              <w:spacing w:before="123" w:line="259" w:lineRule="auto"/>
              <w:ind w:left="1447" w:right="399" w:hanging="102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Предельные объемы финансирования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(при</w:t>
            </w:r>
            <w:r w:rsidRPr="00310E21">
              <w:rPr>
                <w:spacing w:val="-3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наличии)</w:t>
            </w:r>
          </w:p>
        </w:tc>
        <w:tc>
          <w:tcPr>
            <w:tcW w:w="1730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D55F36" w:rsidRPr="00310E21" w:rsidRDefault="00D55F36" w:rsidP="00310E21">
            <w:pPr>
              <w:pStyle w:val="TableParagraph"/>
              <w:ind w:left="318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Примечание</w:t>
            </w:r>
          </w:p>
        </w:tc>
      </w:tr>
      <w:tr w:rsidR="00D55F36">
        <w:trPr>
          <w:trHeight w:val="426"/>
        </w:trPr>
        <w:tc>
          <w:tcPr>
            <w:tcW w:w="312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  <w:gridSpan w:val="3"/>
          </w:tcPr>
          <w:p w:rsidR="00D55F36" w:rsidRPr="00310E21" w:rsidRDefault="00D55F36" w:rsidP="00310E21">
            <w:pPr>
              <w:pStyle w:val="TableParagraph"/>
              <w:spacing w:before="123"/>
              <w:ind w:left="1653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подлежит</w:t>
            </w:r>
            <w:r w:rsidRPr="00310E21">
              <w:rPr>
                <w:spacing w:val="-1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распределению</w:t>
            </w:r>
          </w:p>
        </w:tc>
        <w:tc>
          <w:tcPr>
            <w:tcW w:w="1802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2"/>
              <w:rPr>
                <w:sz w:val="29"/>
                <w:szCs w:val="29"/>
              </w:rPr>
            </w:pPr>
          </w:p>
          <w:p w:rsidR="00D55F36" w:rsidRPr="00310E21" w:rsidRDefault="00D55F36" w:rsidP="00310E21">
            <w:pPr>
              <w:pStyle w:val="TableParagraph"/>
              <w:spacing w:before="1"/>
              <w:ind w:left="465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получено</w:t>
            </w:r>
          </w:p>
        </w:tc>
        <w:tc>
          <w:tcPr>
            <w:tcW w:w="2505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2"/>
              <w:rPr>
                <w:sz w:val="29"/>
                <w:szCs w:val="29"/>
              </w:rPr>
            </w:pPr>
          </w:p>
          <w:p w:rsidR="00D55F36" w:rsidRPr="00310E21" w:rsidRDefault="00D55F36" w:rsidP="00310E21">
            <w:pPr>
              <w:pStyle w:val="TableParagraph"/>
              <w:spacing w:before="1"/>
              <w:ind w:left="61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подлежит</w:t>
            </w:r>
            <w:r w:rsidRPr="00310E21">
              <w:rPr>
                <w:spacing w:val="-1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распределению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24"/>
        </w:trPr>
        <w:tc>
          <w:tcPr>
            <w:tcW w:w="312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line="261" w:lineRule="auto"/>
              <w:ind w:left="373" w:right="360" w:firstLine="21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текущий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</w:t>
            </w:r>
            <w:r w:rsidRPr="00310E21">
              <w:rPr>
                <w:spacing w:val="-1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3422" w:type="dxa"/>
            <w:gridSpan w:val="2"/>
          </w:tcPr>
          <w:p w:rsidR="00D55F36" w:rsidRPr="00310E21" w:rsidRDefault="00D55F36" w:rsidP="00310E21">
            <w:pPr>
              <w:pStyle w:val="TableParagraph"/>
              <w:spacing w:before="121"/>
              <w:ind w:left="73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24"/>
        </w:trPr>
        <w:tc>
          <w:tcPr>
            <w:tcW w:w="312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D55F36" w:rsidRPr="00310E21" w:rsidRDefault="00D55F36" w:rsidP="00310E21">
            <w:pPr>
              <w:pStyle w:val="TableParagraph"/>
              <w:spacing w:before="123"/>
              <w:ind w:left="251" w:right="24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первый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801" w:type="dxa"/>
          </w:tcPr>
          <w:p w:rsidR="00D55F36" w:rsidRPr="00310E21" w:rsidRDefault="00D55F36" w:rsidP="00310E21">
            <w:pPr>
              <w:pStyle w:val="TableParagraph"/>
              <w:spacing w:before="123"/>
              <w:ind w:left="341" w:right="335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второй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2505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24"/>
        </w:trPr>
        <w:tc>
          <w:tcPr>
            <w:tcW w:w="3123" w:type="dxa"/>
          </w:tcPr>
          <w:p w:rsidR="00D55F36" w:rsidRPr="00310E21" w:rsidRDefault="00D55F36" w:rsidP="00310E21">
            <w:pPr>
              <w:pStyle w:val="TableParagraph"/>
              <w:spacing w:before="123"/>
              <w:ind w:left="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2264" w:type="dxa"/>
          </w:tcPr>
          <w:p w:rsidR="00D55F36" w:rsidRPr="00310E21" w:rsidRDefault="00D55F36" w:rsidP="00310E21">
            <w:pPr>
              <w:pStyle w:val="TableParagraph"/>
              <w:spacing w:before="123"/>
              <w:ind w:left="1002" w:right="995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11</w:t>
            </w:r>
          </w:p>
        </w:tc>
        <w:tc>
          <w:tcPr>
            <w:tcW w:w="1621" w:type="dxa"/>
          </w:tcPr>
          <w:p w:rsidR="00D55F36" w:rsidRPr="00310E21" w:rsidRDefault="00D55F36" w:rsidP="00310E21">
            <w:pPr>
              <w:pStyle w:val="TableParagraph"/>
              <w:spacing w:before="123"/>
              <w:ind w:left="251" w:right="24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12</w:t>
            </w:r>
          </w:p>
        </w:tc>
        <w:tc>
          <w:tcPr>
            <w:tcW w:w="1801" w:type="dxa"/>
          </w:tcPr>
          <w:p w:rsidR="00D55F36" w:rsidRPr="00310E21" w:rsidRDefault="00D55F36" w:rsidP="00310E21">
            <w:pPr>
              <w:pStyle w:val="TableParagraph"/>
              <w:spacing w:before="123"/>
              <w:ind w:left="341" w:right="335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13</w:t>
            </w:r>
          </w:p>
        </w:tc>
        <w:tc>
          <w:tcPr>
            <w:tcW w:w="1802" w:type="dxa"/>
          </w:tcPr>
          <w:p w:rsidR="00D55F36" w:rsidRPr="00310E21" w:rsidRDefault="00D55F36" w:rsidP="00310E21">
            <w:pPr>
              <w:pStyle w:val="TableParagraph"/>
              <w:spacing w:before="123"/>
              <w:ind w:left="337" w:right="33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14</w:t>
            </w:r>
          </w:p>
        </w:tc>
        <w:tc>
          <w:tcPr>
            <w:tcW w:w="2505" w:type="dxa"/>
          </w:tcPr>
          <w:p w:rsidR="00D55F36" w:rsidRPr="00310E21" w:rsidRDefault="00D55F36" w:rsidP="00310E21">
            <w:pPr>
              <w:pStyle w:val="TableParagraph"/>
              <w:spacing w:before="123"/>
              <w:ind w:left="1120" w:right="111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15</w:t>
            </w:r>
          </w:p>
        </w:tc>
        <w:tc>
          <w:tcPr>
            <w:tcW w:w="1730" w:type="dxa"/>
          </w:tcPr>
          <w:p w:rsidR="00D55F36" w:rsidRPr="00310E21" w:rsidRDefault="00D55F36" w:rsidP="00310E21">
            <w:pPr>
              <w:pStyle w:val="TableParagraph"/>
              <w:spacing w:before="123"/>
              <w:ind w:left="174" w:right="175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16</w:t>
            </w:r>
          </w:p>
        </w:tc>
      </w:tr>
      <w:tr w:rsidR="00D55F36">
        <w:trPr>
          <w:trHeight w:val="427"/>
        </w:trPr>
        <w:tc>
          <w:tcPr>
            <w:tcW w:w="312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6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0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0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50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3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424"/>
        </w:trPr>
        <w:tc>
          <w:tcPr>
            <w:tcW w:w="312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6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0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0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50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3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424"/>
        </w:trPr>
        <w:tc>
          <w:tcPr>
            <w:tcW w:w="3123" w:type="dxa"/>
          </w:tcPr>
          <w:p w:rsidR="00D55F36" w:rsidRPr="00310E21" w:rsidRDefault="00D55F36" w:rsidP="00310E21">
            <w:pPr>
              <w:pStyle w:val="TableParagraph"/>
              <w:spacing w:before="123"/>
              <w:ind w:left="1270" w:right="126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Итого</w:t>
            </w:r>
          </w:p>
        </w:tc>
        <w:tc>
          <w:tcPr>
            <w:tcW w:w="226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0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0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50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30" w:type="dxa"/>
            <w:tcBorders>
              <w:bottom w:val="nil"/>
              <w:right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spacing w:before="3"/>
        <w:rPr>
          <w:rFonts w:ascii="Courier New"/>
          <w:sz w:val="19"/>
          <w:szCs w:val="19"/>
        </w:rPr>
      </w:pPr>
    </w:p>
    <w:p w:rsidR="00D55F36" w:rsidRDefault="00D55F36">
      <w:pPr>
        <w:pStyle w:val="ListParagraph"/>
        <w:numPr>
          <w:ilvl w:val="1"/>
          <w:numId w:val="5"/>
        </w:numPr>
        <w:tabs>
          <w:tab w:val="left" w:pos="4594"/>
        </w:tabs>
        <w:ind w:left="4593" w:hanging="541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Бюджетные</w:t>
      </w:r>
      <w:r>
        <w:rPr>
          <w:rFonts w:ascii="Courier New" w:hAnsi="Courier New" w:cs="Courier New"/>
          <w:spacing w:val="-10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данные</w:t>
      </w:r>
      <w:r>
        <w:rPr>
          <w:rFonts w:ascii="Courier New" w:hAnsi="Courier New" w:cs="Courier New"/>
          <w:spacing w:val="-9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получателя</w:t>
      </w:r>
      <w:r>
        <w:rPr>
          <w:rFonts w:ascii="Courier New" w:hAnsi="Courier New" w:cs="Courier New"/>
          <w:spacing w:val="-9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бюджетных</w:t>
      </w:r>
      <w:r>
        <w:rPr>
          <w:rFonts w:ascii="Courier New" w:hAnsi="Courier New" w:cs="Courier New"/>
          <w:spacing w:val="-9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средств</w:t>
      </w:r>
    </w:p>
    <w:p w:rsidR="00D55F36" w:rsidRDefault="00D55F36">
      <w:pPr>
        <w:pStyle w:val="BodyText"/>
        <w:spacing w:before="4" w:after="1"/>
        <w:rPr>
          <w:rFonts w:ascii="Courier New"/>
          <w:sz w:val="19"/>
          <w:szCs w:val="19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98"/>
        <w:gridCol w:w="2410"/>
        <w:gridCol w:w="992"/>
        <w:gridCol w:w="994"/>
        <w:gridCol w:w="2694"/>
        <w:gridCol w:w="1134"/>
        <w:gridCol w:w="1137"/>
        <w:gridCol w:w="2978"/>
        <w:gridCol w:w="1420"/>
      </w:tblGrid>
      <w:tr w:rsidR="00D55F36">
        <w:trPr>
          <w:trHeight w:val="424"/>
        </w:trPr>
        <w:tc>
          <w:tcPr>
            <w:tcW w:w="1198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9"/>
              <w:rPr>
                <w:sz w:val="19"/>
                <w:szCs w:val="19"/>
              </w:rPr>
            </w:pPr>
          </w:p>
          <w:p w:rsidR="00D55F36" w:rsidRPr="00310E21" w:rsidRDefault="00D55F36" w:rsidP="00310E21">
            <w:pPr>
              <w:pStyle w:val="TableParagraph"/>
              <w:spacing w:line="259" w:lineRule="auto"/>
              <w:ind w:left="112" w:right="101" w:hanging="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 по БК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и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дополните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льной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классифик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ации</w:t>
            </w:r>
          </w:p>
        </w:tc>
        <w:tc>
          <w:tcPr>
            <w:tcW w:w="4396" w:type="dxa"/>
            <w:gridSpan w:val="3"/>
          </w:tcPr>
          <w:p w:rsidR="00D55F36" w:rsidRPr="00310E21" w:rsidRDefault="00D55F36" w:rsidP="00310E21">
            <w:pPr>
              <w:pStyle w:val="TableParagraph"/>
              <w:spacing w:before="123"/>
              <w:ind w:left="1010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Бюджетные</w:t>
            </w:r>
            <w:r w:rsidRPr="00310E21">
              <w:rPr>
                <w:spacing w:val="-1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ассигнования</w:t>
            </w:r>
          </w:p>
        </w:tc>
        <w:tc>
          <w:tcPr>
            <w:tcW w:w="4965" w:type="dxa"/>
            <w:gridSpan w:val="3"/>
          </w:tcPr>
          <w:p w:rsidR="00D55F36" w:rsidRPr="00310E21" w:rsidRDefault="00D55F36" w:rsidP="00310E21">
            <w:pPr>
              <w:pStyle w:val="TableParagraph"/>
              <w:spacing w:before="123"/>
              <w:ind w:left="913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Лимиты</w:t>
            </w:r>
            <w:r w:rsidRPr="00310E21">
              <w:rPr>
                <w:spacing w:val="-1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бюджетных</w:t>
            </w:r>
            <w:r w:rsidRPr="00310E21">
              <w:rPr>
                <w:spacing w:val="-1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обязательств</w:t>
            </w:r>
          </w:p>
        </w:tc>
        <w:tc>
          <w:tcPr>
            <w:tcW w:w="2978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1"/>
              <w:rPr>
                <w:sz w:val="29"/>
                <w:szCs w:val="29"/>
              </w:rPr>
            </w:pPr>
          </w:p>
          <w:p w:rsidR="00D55F36" w:rsidRPr="00310E21" w:rsidRDefault="00D55F36" w:rsidP="00310E21">
            <w:pPr>
              <w:pStyle w:val="TableParagraph"/>
              <w:spacing w:line="259" w:lineRule="auto"/>
              <w:ind w:left="566" w:right="56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Предельные объемы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финансирования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(при</w:t>
            </w:r>
            <w:r w:rsidRPr="00310E21">
              <w:rPr>
                <w:spacing w:val="-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наличии)</w:t>
            </w:r>
          </w:p>
        </w:tc>
        <w:tc>
          <w:tcPr>
            <w:tcW w:w="1420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D55F36" w:rsidRPr="00310E21" w:rsidRDefault="00D55F36" w:rsidP="00310E21">
            <w:pPr>
              <w:pStyle w:val="TableParagraph"/>
              <w:ind w:left="164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Примечание</w:t>
            </w:r>
          </w:p>
        </w:tc>
      </w:tr>
      <w:tr w:rsidR="00D55F36">
        <w:trPr>
          <w:trHeight w:val="645"/>
        </w:trPr>
        <w:tc>
          <w:tcPr>
            <w:tcW w:w="119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6"/>
              <w:rPr>
                <w:sz w:val="19"/>
                <w:szCs w:val="19"/>
              </w:rPr>
            </w:pPr>
          </w:p>
          <w:p w:rsidR="00D55F36" w:rsidRPr="00310E21" w:rsidRDefault="00D55F36" w:rsidP="00310E21">
            <w:pPr>
              <w:pStyle w:val="TableParagraph"/>
              <w:spacing w:line="261" w:lineRule="auto"/>
              <w:ind w:left="1043" w:right="40" w:hanging="972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текущий финансовый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986" w:type="dxa"/>
            <w:gridSpan w:val="2"/>
          </w:tcPr>
          <w:p w:rsidR="00D55F36" w:rsidRPr="00310E21" w:rsidRDefault="00D55F36" w:rsidP="00310E21">
            <w:pPr>
              <w:pStyle w:val="TableParagraph"/>
              <w:spacing w:before="121" w:line="259" w:lineRule="auto"/>
              <w:ind w:left="667" w:right="369" w:hanging="269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плановый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  <w:tc>
          <w:tcPr>
            <w:tcW w:w="2694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6"/>
              <w:rPr>
                <w:sz w:val="19"/>
                <w:szCs w:val="19"/>
              </w:rPr>
            </w:pPr>
          </w:p>
          <w:p w:rsidR="00D55F36" w:rsidRPr="00310E21" w:rsidRDefault="00D55F36" w:rsidP="00310E21">
            <w:pPr>
              <w:pStyle w:val="TableParagraph"/>
              <w:spacing w:line="261" w:lineRule="auto"/>
              <w:ind w:left="1181" w:right="186" w:hanging="972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текущий финансовый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2271" w:type="dxa"/>
            <w:gridSpan w:val="2"/>
          </w:tcPr>
          <w:p w:rsidR="00D55F36" w:rsidRPr="00310E21" w:rsidRDefault="00D55F36" w:rsidP="00310E21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1"/>
              <w:ind w:left="158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645"/>
        </w:trPr>
        <w:tc>
          <w:tcPr>
            <w:tcW w:w="119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D55F36" w:rsidRPr="00310E21" w:rsidRDefault="00D55F36" w:rsidP="00310E21">
            <w:pPr>
              <w:pStyle w:val="TableParagraph"/>
              <w:spacing w:before="121" w:line="259" w:lineRule="auto"/>
              <w:ind w:left="333" w:right="147" w:hanging="161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первый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994" w:type="dxa"/>
          </w:tcPr>
          <w:p w:rsidR="00D55F36" w:rsidRPr="00310E21" w:rsidRDefault="00D55F36" w:rsidP="00310E21">
            <w:pPr>
              <w:pStyle w:val="TableParagraph"/>
              <w:spacing w:before="121" w:line="259" w:lineRule="auto"/>
              <w:ind w:left="332" w:right="150" w:hanging="161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второй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55F36" w:rsidRPr="00310E21" w:rsidRDefault="00D55F36" w:rsidP="00310E21">
            <w:pPr>
              <w:pStyle w:val="TableParagraph"/>
              <w:spacing w:before="121" w:line="259" w:lineRule="auto"/>
              <w:ind w:left="403" w:right="216" w:hanging="164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первый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137" w:type="dxa"/>
          </w:tcPr>
          <w:p w:rsidR="00D55F36" w:rsidRPr="00310E21" w:rsidRDefault="00D55F36" w:rsidP="00310E21">
            <w:pPr>
              <w:pStyle w:val="TableParagraph"/>
              <w:spacing w:before="121" w:line="259" w:lineRule="auto"/>
              <w:ind w:left="404" w:right="218" w:hanging="164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второй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24"/>
        </w:trPr>
        <w:tc>
          <w:tcPr>
            <w:tcW w:w="1198" w:type="dxa"/>
          </w:tcPr>
          <w:p w:rsidR="00D55F36" w:rsidRPr="00310E21" w:rsidRDefault="00D55F36" w:rsidP="00310E21">
            <w:pPr>
              <w:pStyle w:val="TableParagraph"/>
              <w:spacing w:before="123"/>
              <w:ind w:left="1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D55F36" w:rsidRPr="00310E21" w:rsidRDefault="00D55F36" w:rsidP="00310E21">
            <w:pPr>
              <w:pStyle w:val="TableParagraph"/>
              <w:spacing w:before="123"/>
              <w:ind w:left="1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55F36" w:rsidRPr="00310E21" w:rsidRDefault="00D55F36" w:rsidP="00310E21">
            <w:pPr>
              <w:pStyle w:val="TableParagraph"/>
              <w:spacing w:before="123"/>
              <w:ind w:left="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3</w:t>
            </w:r>
          </w:p>
        </w:tc>
        <w:tc>
          <w:tcPr>
            <w:tcW w:w="994" w:type="dxa"/>
          </w:tcPr>
          <w:p w:rsidR="00D55F36" w:rsidRPr="00310E21" w:rsidRDefault="00D55F36" w:rsidP="00310E21">
            <w:pPr>
              <w:pStyle w:val="TableParagraph"/>
              <w:spacing w:before="123"/>
              <w:ind w:left="5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:rsidR="00D55F36" w:rsidRPr="00310E21" w:rsidRDefault="00D55F36" w:rsidP="00310E21">
            <w:pPr>
              <w:pStyle w:val="TableParagraph"/>
              <w:spacing w:before="123"/>
              <w:ind w:left="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55F36" w:rsidRPr="00310E21" w:rsidRDefault="00D55F36" w:rsidP="00310E21">
            <w:pPr>
              <w:pStyle w:val="TableParagraph"/>
              <w:spacing w:before="123"/>
              <w:ind w:left="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6</w:t>
            </w:r>
          </w:p>
        </w:tc>
        <w:tc>
          <w:tcPr>
            <w:tcW w:w="1137" w:type="dxa"/>
          </w:tcPr>
          <w:p w:rsidR="00D55F36" w:rsidRPr="00310E21" w:rsidRDefault="00D55F36" w:rsidP="00310E21">
            <w:pPr>
              <w:pStyle w:val="TableParagraph"/>
              <w:spacing w:before="123"/>
              <w:ind w:left="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7</w:t>
            </w:r>
          </w:p>
        </w:tc>
        <w:tc>
          <w:tcPr>
            <w:tcW w:w="2978" w:type="dxa"/>
          </w:tcPr>
          <w:p w:rsidR="00D55F36" w:rsidRPr="00310E21" w:rsidRDefault="00D55F36" w:rsidP="00310E21">
            <w:pPr>
              <w:pStyle w:val="TableParagraph"/>
              <w:spacing w:before="123"/>
              <w:ind w:left="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8</w:t>
            </w:r>
          </w:p>
        </w:tc>
        <w:tc>
          <w:tcPr>
            <w:tcW w:w="1420" w:type="dxa"/>
          </w:tcPr>
          <w:p w:rsidR="00D55F36" w:rsidRPr="00310E21" w:rsidRDefault="00D55F36" w:rsidP="00310E21">
            <w:pPr>
              <w:pStyle w:val="TableParagraph"/>
              <w:spacing w:before="123"/>
              <w:ind w:left="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9</w:t>
            </w:r>
          </w:p>
        </w:tc>
      </w:tr>
    </w:tbl>
    <w:p w:rsidR="00D55F36" w:rsidRDefault="00D55F36">
      <w:pPr>
        <w:jc w:val="center"/>
        <w:rPr>
          <w:sz w:val="18"/>
          <w:szCs w:val="18"/>
        </w:rPr>
        <w:sectPr w:rsidR="00D55F36">
          <w:headerReference w:type="default" r:id="rId175"/>
          <w:footerReference w:type="default" r:id="rId176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pStyle w:val="BodyText"/>
        <w:spacing w:before="9" w:after="1"/>
        <w:rPr>
          <w:rFonts w:ascii="Courier New"/>
          <w:sz w:val="21"/>
          <w:szCs w:val="2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98"/>
        <w:gridCol w:w="2410"/>
        <w:gridCol w:w="992"/>
        <w:gridCol w:w="994"/>
        <w:gridCol w:w="2694"/>
        <w:gridCol w:w="1134"/>
        <w:gridCol w:w="1137"/>
        <w:gridCol w:w="2978"/>
        <w:gridCol w:w="1420"/>
      </w:tblGrid>
      <w:tr w:rsidR="00D55F36">
        <w:trPr>
          <w:trHeight w:val="424"/>
        </w:trPr>
        <w:tc>
          <w:tcPr>
            <w:tcW w:w="119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97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424"/>
        </w:trPr>
        <w:tc>
          <w:tcPr>
            <w:tcW w:w="119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97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426"/>
        </w:trPr>
        <w:tc>
          <w:tcPr>
            <w:tcW w:w="1198" w:type="dxa"/>
          </w:tcPr>
          <w:p w:rsidR="00D55F36" w:rsidRPr="00310E21" w:rsidRDefault="00D55F36" w:rsidP="00310E21">
            <w:pPr>
              <w:pStyle w:val="TableParagraph"/>
              <w:spacing w:before="123"/>
              <w:ind w:left="62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97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nil"/>
              <w:right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D55F36" w:rsidRDefault="00D55F36">
      <w:pPr>
        <w:pStyle w:val="BodyText"/>
        <w:spacing w:before="8"/>
        <w:rPr>
          <w:rFonts w:ascii="Courier New"/>
          <w:sz w:val="11"/>
          <w:szCs w:val="11"/>
        </w:rPr>
      </w:pPr>
    </w:p>
    <w:p w:rsidR="00D55F36" w:rsidRDefault="00D55F36">
      <w:pPr>
        <w:tabs>
          <w:tab w:val="left" w:pos="2959"/>
        </w:tabs>
        <w:spacing w:before="111"/>
        <w:ind w:left="812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Номер</w:t>
      </w:r>
      <w:r>
        <w:rPr>
          <w:rFonts w:ascii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страницы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D55F36" w:rsidRDefault="00D55F36">
      <w:pPr>
        <w:tabs>
          <w:tab w:val="left" w:pos="2863"/>
        </w:tabs>
        <w:spacing w:before="20"/>
        <w:ind w:left="812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Всего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страниц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D55F36" w:rsidRDefault="00D55F36">
      <w:pPr>
        <w:tabs>
          <w:tab w:val="left" w:pos="2383"/>
        </w:tabs>
        <w:spacing w:before="18"/>
        <w:ind w:left="908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на</w:t>
      </w:r>
      <w:r>
        <w:rPr>
          <w:rFonts w:ascii="Courier New" w:hAnsi="Courier New" w:cs="Courier New"/>
          <w:spacing w:val="-2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"</w:t>
      </w:r>
      <w:r>
        <w:rPr>
          <w:rFonts w:ascii="Courier New" w:hAnsi="Courier New" w:cs="Courier New"/>
          <w:spacing w:val="95"/>
          <w:sz w:val="16"/>
          <w:szCs w:val="16"/>
          <w:u w:val="single"/>
        </w:rPr>
        <w:t xml:space="preserve"> </w:t>
      </w:r>
      <w:r>
        <w:rPr>
          <w:rFonts w:ascii="Courier New" w:hAnsi="Courier New" w:cs="Courier New"/>
          <w:sz w:val="16"/>
          <w:szCs w:val="16"/>
        </w:rPr>
        <w:t>"</w:t>
      </w:r>
      <w:r>
        <w:rPr>
          <w:sz w:val="16"/>
          <w:szCs w:val="16"/>
          <w:u w:val="single"/>
        </w:rPr>
        <w:tab/>
      </w:r>
      <w:r>
        <w:rPr>
          <w:rFonts w:ascii="Courier New" w:hAnsi="Courier New" w:cs="Courier New"/>
          <w:spacing w:val="-1"/>
          <w:sz w:val="16"/>
          <w:szCs w:val="16"/>
        </w:rPr>
        <w:t>20</w:t>
      </w:r>
      <w:r>
        <w:rPr>
          <w:rFonts w:ascii="Courier New" w:hAnsi="Courier New" w:cs="Courier New"/>
          <w:spacing w:val="191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г.</w:t>
      </w:r>
    </w:p>
    <w:p w:rsidR="00D55F36" w:rsidRDefault="00D55F36">
      <w:pPr>
        <w:pStyle w:val="BodyText"/>
        <w:spacing w:before="2"/>
        <w:rPr>
          <w:rFonts w:ascii="Courier New"/>
          <w:sz w:val="15"/>
          <w:szCs w:val="15"/>
        </w:rPr>
      </w:pPr>
    </w:p>
    <w:p w:rsidR="00D55F36" w:rsidRDefault="00D55F36">
      <w:pPr>
        <w:pStyle w:val="ListParagraph"/>
        <w:numPr>
          <w:ilvl w:val="1"/>
          <w:numId w:val="5"/>
        </w:numPr>
        <w:tabs>
          <w:tab w:val="left" w:pos="5674"/>
        </w:tabs>
        <w:spacing w:before="101"/>
        <w:ind w:left="4917" w:right="7539" w:firstLine="216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Неиспользованные бюджетные</w:t>
      </w:r>
      <w:r>
        <w:rPr>
          <w:rFonts w:ascii="Courier New" w:hAnsi="Courier New" w:cs="Courier New"/>
          <w:spacing w:val="1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данные</w:t>
      </w:r>
      <w:r>
        <w:rPr>
          <w:rFonts w:ascii="Courier New" w:hAnsi="Courier New" w:cs="Courier New"/>
          <w:spacing w:val="-10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получателя</w:t>
      </w:r>
      <w:r>
        <w:rPr>
          <w:rFonts w:ascii="Courier New" w:hAnsi="Courier New" w:cs="Courier New"/>
          <w:spacing w:val="-10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бюджетных</w:t>
      </w:r>
      <w:r>
        <w:rPr>
          <w:rFonts w:ascii="Courier New" w:hAnsi="Courier New" w:cs="Courier New"/>
          <w:spacing w:val="-10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средств</w:t>
      </w:r>
    </w:p>
    <w:p w:rsidR="00D55F36" w:rsidRDefault="00D55F36">
      <w:pPr>
        <w:pStyle w:val="BodyText"/>
        <w:spacing w:before="2"/>
        <w:rPr>
          <w:rFonts w:ascii="Courier New"/>
          <w:sz w:val="19"/>
          <w:szCs w:val="19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83"/>
        <w:gridCol w:w="1729"/>
        <w:gridCol w:w="1536"/>
        <w:gridCol w:w="1534"/>
        <w:gridCol w:w="1728"/>
        <w:gridCol w:w="1534"/>
        <w:gridCol w:w="1536"/>
        <w:gridCol w:w="1776"/>
        <w:gridCol w:w="1135"/>
      </w:tblGrid>
      <w:tr w:rsidR="00D55F36">
        <w:trPr>
          <w:trHeight w:val="426"/>
        </w:trPr>
        <w:tc>
          <w:tcPr>
            <w:tcW w:w="2583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D55F36" w:rsidRPr="00310E21" w:rsidRDefault="00D55F36" w:rsidP="00310E21">
            <w:pPr>
              <w:pStyle w:val="TableParagraph"/>
              <w:spacing w:line="259" w:lineRule="auto"/>
              <w:ind w:left="535" w:right="523" w:hanging="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 по БК и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дополнительной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4799" w:type="dxa"/>
            <w:gridSpan w:val="3"/>
          </w:tcPr>
          <w:p w:rsidR="00D55F36" w:rsidRPr="00310E21" w:rsidRDefault="00D55F36" w:rsidP="00310E21">
            <w:pPr>
              <w:pStyle w:val="TableParagraph"/>
              <w:spacing w:before="123"/>
              <w:ind w:left="1209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Бюджетные</w:t>
            </w:r>
            <w:r w:rsidRPr="00310E21">
              <w:rPr>
                <w:spacing w:val="-1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ассигнования</w:t>
            </w:r>
          </w:p>
        </w:tc>
        <w:tc>
          <w:tcPr>
            <w:tcW w:w="4798" w:type="dxa"/>
            <w:gridSpan w:val="3"/>
          </w:tcPr>
          <w:p w:rsidR="00D55F36" w:rsidRPr="00310E21" w:rsidRDefault="00D55F36" w:rsidP="00310E21">
            <w:pPr>
              <w:pStyle w:val="TableParagraph"/>
              <w:spacing w:before="123"/>
              <w:ind w:left="832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Лимиты</w:t>
            </w:r>
            <w:r w:rsidRPr="00310E21">
              <w:rPr>
                <w:spacing w:val="-1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бюджетных</w:t>
            </w:r>
            <w:r w:rsidRPr="00310E21">
              <w:rPr>
                <w:spacing w:val="-1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обязательств</w:t>
            </w:r>
          </w:p>
        </w:tc>
        <w:tc>
          <w:tcPr>
            <w:tcW w:w="1776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D55F36" w:rsidRPr="00310E21" w:rsidRDefault="00D55F36" w:rsidP="00310E21">
            <w:pPr>
              <w:pStyle w:val="TableParagraph"/>
              <w:spacing w:before="1" w:line="259" w:lineRule="auto"/>
              <w:ind w:left="131" w:right="120" w:hanging="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Предельные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объемы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финансирования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(при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наличии)</w:t>
            </w:r>
          </w:p>
        </w:tc>
        <w:tc>
          <w:tcPr>
            <w:tcW w:w="1135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D55F36" w:rsidRPr="00310E21" w:rsidRDefault="00D55F36" w:rsidP="00310E21">
            <w:pPr>
              <w:pStyle w:val="TableParagraph"/>
              <w:spacing w:line="259" w:lineRule="auto"/>
              <w:ind w:left="422" w:right="150" w:hanging="324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Примечан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ие</w:t>
            </w:r>
          </w:p>
        </w:tc>
      </w:tr>
      <w:tr w:rsidR="00D55F36">
        <w:trPr>
          <w:trHeight w:val="424"/>
        </w:trPr>
        <w:tc>
          <w:tcPr>
            <w:tcW w:w="258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line="259" w:lineRule="auto"/>
              <w:ind w:left="107" w:right="9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текущий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 год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(подраздел</w:t>
            </w:r>
            <w:r w:rsidRPr="00310E21">
              <w:rPr>
                <w:spacing w:val="-1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1.2</w:t>
            </w:r>
          </w:p>
          <w:p w:rsidR="00D55F36" w:rsidRPr="00310E21" w:rsidRDefault="00D55F36" w:rsidP="00310E21">
            <w:pPr>
              <w:pStyle w:val="TableParagraph"/>
              <w:spacing w:line="203" w:lineRule="exact"/>
              <w:ind w:left="107" w:right="9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гр.</w:t>
            </w:r>
            <w:r w:rsidRPr="00310E21">
              <w:rPr>
                <w:spacing w:val="-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2</w:t>
            </w:r>
            <w:r w:rsidRPr="00310E21">
              <w:rPr>
                <w:spacing w:val="-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-</w:t>
            </w:r>
          </w:p>
          <w:p w:rsidR="00D55F36" w:rsidRPr="00310E21" w:rsidRDefault="00D55F36" w:rsidP="00310E21">
            <w:pPr>
              <w:pStyle w:val="TableParagraph"/>
              <w:spacing w:before="17"/>
              <w:ind w:left="107" w:right="9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подраздел</w:t>
            </w:r>
            <w:r w:rsidRPr="00310E21">
              <w:rPr>
                <w:spacing w:val="-9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2.1</w:t>
            </w:r>
          </w:p>
          <w:p w:rsidR="00D55F36" w:rsidRPr="00310E21" w:rsidRDefault="00D55F36" w:rsidP="00310E21">
            <w:pPr>
              <w:pStyle w:val="TableParagraph"/>
              <w:spacing w:before="17"/>
              <w:ind w:left="105" w:right="9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гр.</w:t>
            </w:r>
            <w:r w:rsidRPr="00310E21">
              <w:rPr>
                <w:spacing w:val="-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2)</w:t>
            </w:r>
          </w:p>
        </w:tc>
        <w:tc>
          <w:tcPr>
            <w:tcW w:w="3070" w:type="dxa"/>
            <w:gridSpan w:val="2"/>
          </w:tcPr>
          <w:p w:rsidR="00D55F36" w:rsidRPr="00310E21" w:rsidRDefault="00D55F36" w:rsidP="00310E21">
            <w:pPr>
              <w:pStyle w:val="TableParagraph"/>
              <w:spacing w:before="121"/>
              <w:ind w:left="563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  <w:tc>
          <w:tcPr>
            <w:tcW w:w="1728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line="259" w:lineRule="auto"/>
              <w:ind w:left="107" w:right="9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текущий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</w:t>
            </w:r>
            <w:r w:rsidRPr="00310E21">
              <w:rPr>
                <w:spacing w:val="-1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  <w:r w:rsidRPr="00310E21">
              <w:rPr>
                <w:spacing w:val="-105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(подраздел</w:t>
            </w:r>
            <w:r w:rsidRPr="00310E21">
              <w:rPr>
                <w:spacing w:val="-1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1.2</w:t>
            </w:r>
          </w:p>
          <w:p w:rsidR="00D55F36" w:rsidRPr="00310E21" w:rsidRDefault="00D55F36" w:rsidP="00310E21">
            <w:pPr>
              <w:pStyle w:val="TableParagraph"/>
              <w:spacing w:line="203" w:lineRule="exact"/>
              <w:ind w:left="107" w:right="9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гр.</w:t>
            </w:r>
            <w:r w:rsidRPr="00310E21">
              <w:rPr>
                <w:spacing w:val="-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4</w:t>
            </w:r>
            <w:r w:rsidRPr="00310E21">
              <w:rPr>
                <w:spacing w:val="-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-</w:t>
            </w:r>
          </w:p>
          <w:p w:rsidR="00D55F36" w:rsidRPr="00310E21" w:rsidRDefault="00D55F36" w:rsidP="00310E21">
            <w:pPr>
              <w:pStyle w:val="TableParagraph"/>
              <w:spacing w:before="17"/>
              <w:ind w:left="107" w:right="9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подраздел</w:t>
            </w:r>
            <w:r w:rsidRPr="00310E21">
              <w:rPr>
                <w:spacing w:val="-9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2.1</w:t>
            </w:r>
          </w:p>
          <w:p w:rsidR="00D55F36" w:rsidRPr="00310E21" w:rsidRDefault="00D55F36" w:rsidP="00310E21">
            <w:pPr>
              <w:pStyle w:val="TableParagraph"/>
              <w:spacing w:before="17"/>
              <w:ind w:left="105" w:right="9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гр.</w:t>
            </w:r>
            <w:r w:rsidRPr="00310E21">
              <w:rPr>
                <w:spacing w:val="-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2)</w:t>
            </w:r>
          </w:p>
        </w:tc>
        <w:tc>
          <w:tcPr>
            <w:tcW w:w="3070" w:type="dxa"/>
            <w:gridSpan w:val="2"/>
          </w:tcPr>
          <w:p w:rsidR="00D55F36" w:rsidRPr="00310E21" w:rsidRDefault="00D55F36" w:rsidP="00310E21">
            <w:pPr>
              <w:pStyle w:val="TableParagraph"/>
              <w:spacing w:before="121"/>
              <w:ind w:left="563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  <w:tc>
          <w:tcPr>
            <w:tcW w:w="1776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1305"/>
        </w:trPr>
        <w:tc>
          <w:tcPr>
            <w:tcW w:w="258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D55F36" w:rsidRPr="00310E21" w:rsidRDefault="00D55F36" w:rsidP="00310E21">
            <w:pPr>
              <w:pStyle w:val="TableParagraph"/>
              <w:spacing w:before="121" w:line="256" w:lineRule="auto"/>
              <w:ind w:left="229" w:right="19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первый год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(подраздел</w:t>
            </w:r>
          </w:p>
          <w:p w:rsidR="00D55F36" w:rsidRPr="00310E21" w:rsidRDefault="00D55F36" w:rsidP="00310E21">
            <w:pPr>
              <w:pStyle w:val="TableParagraph"/>
              <w:spacing w:before="3" w:line="259" w:lineRule="auto"/>
              <w:ind w:left="66" w:right="46" w:firstLine="108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1.2 гр. 3 -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подраздел</w:t>
            </w:r>
            <w:r w:rsidRPr="00310E21">
              <w:rPr>
                <w:spacing w:val="-1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2.1</w:t>
            </w:r>
          </w:p>
          <w:p w:rsidR="00D55F36" w:rsidRPr="00310E21" w:rsidRDefault="00D55F36" w:rsidP="00310E21">
            <w:pPr>
              <w:pStyle w:val="TableParagraph"/>
              <w:spacing w:before="1"/>
              <w:ind w:left="445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гр.</w:t>
            </w:r>
            <w:r w:rsidRPr="00310E21">
              <w:rPr>
                <w:spacing w:val="-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3)</w:t>
            </w:r>
          </w:p>
        </w:tc>
        <w:tc>
          <w:tcPr>
            <w:tcW w:w="1534" w:type="dxa"/>
          </w:tcPr>
          <w:p w:rsidR="00D55F36" w:rsidRPr="00310E21" w:rsidRDefault="00D55F36" w:rsidP="00310E21">
            <w:pPr>
              <w:pStyle w:val="TableParagraph"/>
              <w:spacing w:before="121" w:line="256" w:lineRule="auto"/>
              <w:ind w:left="227" w:right="19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второй год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(подраздел</w:t>
            </w:r>
          </w:p>
          <w:p w:rsidR="00D55F36" w:rsidRPr="00310E21" w:rsidRDefault="00D55F36" w:rsidP="00310E21">
            <w:pPr>
              <w:pStyle w:val="TableParagraph"/>
              <w:spacing w:before="3" w:line="259" w:lineRule="auto"/>
              <w:ind w:left="63" w:right="47" w:firstLine="108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1.2 гр. 4 -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подраздел</w:t>
            </w:r>
            <w:r w:rsidRPr="00310E21">
              <w:rPr>
                <w:spacing w:val="-1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2.1</w:t>
            </w:r>
          </w:p>
          <w:p w:rsidR="00D55F36" w:rsidRPr="00310E21" w:rsidRDefault="00D55F36" w:rsidP="00310E21">
            <w:pPr>
              <w:pStyle w:val="TableParagraph"/>
              <w:spacing w:before="1"/>
              <w:ind w:left="443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гр.</w:t>
            </w:r>
            <w:r w:rsidRPr="00310E21">
              <w:rPr>
                <w:spacing w:val="-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4)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</w:tcPr>
          <w:p w:rsidR="00D55F36" w:rsidRPr="00310E21" w:rsidRDefault="00D55F36" w:rsidP="00310E21">
            <w:pPr>
              <w:pStyle w:val="TableParagraph"/>
              <w:spacing w:before="121" w:line="256" w:lineRule="auto"/>
              <w:ind w:left="229" w:right="194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первый год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(подраздел</w:t>
            </w:r>
          </w:p>
          <w:p w:rsidR="00D55F36" w:rsidRPr="00310E21" w:rsidRDefault="00D55F36" w:rsidP="00310E21">
            <w:pPr>
              <w:pStyle w:val="TableParagraph"/>
              <w:spacing w:before="3" w:line="259" w:lineRule="auto"/>
              <w:ind w:left="66" w:right="44" w:firstLine="108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1.2 гр. 6 -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подраздел</w:t>
            </w:r>
            <w:r w:rsidRPr="00310E21">
              <w:rPr>
                <w:spacing w:val="-1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2.1</w:t>
            </w:r>
          </w:p>
          <w:p w:rsidR="00D55F36" w:rsidRPr="00310E21" w:rsidRDefault="00D55F36" w:rsidP="00310E21">
            <w:pPr>
              <w:pStyle w:val="TableParagraph"/>
              <w:spacing w:before="1"/>
              <w:ind w:left="445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гр.</w:t>
            </w:r>
            <w:r w:rsidRPr="00310E21">
              <w:rPr>
                <w:spacing w:val="-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3)</w:t>
            </w:r>
          </w:p>
        </w:tc>
        <w:tc>
          <w:tcPr>
            <w:tcW w:w="1536" w:type="dxa"/>
          </w:tcPr>
          <w:p w:rsidR="00D55F36" w:rsidRPr="00310E21" w:rsidRDefault="00D55F36" w:rsidP="00310E21">
            <w:pPr>
              <w:pStyle w:val="TableParagraph"/>
              <w:spacing w:before="121" w:line="256" w:lineRule="auto"/>
              <w:ind w:left="229" w:right="19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второй год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(подраздел</w:t>
            </w:r>
          </w:p>
          <w:p w:rsidR="00D55F36" w:rsidRPr="00310E21" w:rsidRDefault="00D55F36" w:rsidP="00310E21">
            <w:pPr>
              <w:pStyle w:val="TableParagraph"/>
              <w:spacing w:before="3" w:line="259" w:lineRule="auto"/>
              <w:ind w:left="66" w:right="46" w:firstLine="108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1.2 гр. 7 -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подраздел</w:t>
            </w:r>
            <w:r w:rsidRPr="00310E21">
              <w:rPr>
                <w:spacing w:val="-1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2.1</w:t>
            </w:r>
          </w:p>
          <w:p w:rsidR="00D55F36" w:rsidRPr="00310E21" w:rsidRDefault="00D55F36" w:rsidP="00310E21">
            <w:pPr>
              <w:pStyle w:val="TableParagraph"/>
              <w:spacing w:before="1"/>
              <w:ind w:left="445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гр.</w:t>
            </w:r>
            <w:r w:rsidRPr="00310E21">
              <w:rPr>
                <w:spacing w:val="-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4)</w:t>
            </w:r>
          </w:p>
        </w:tc>
        <w:tc>
          <w:tcPr>
            <w:tcW w:w="1776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24"/>
        </w:trPr>
        <w:tc>
          <w:tcPr>
            <w:tcW w:w="2583" w:type="dxa"/>
          </w:tcPr>
          <w:p w:rsidR="00D55F36" w:rsidRPr="00310E21" w:rsidRDefault="00D55F36" w:rsidP="00310E21">
            <w:pPr>
              <w:pStyle w:val="TableParagraph"/>
              <w:spacing w:before="121"/>
              <w:ind w:left="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D55F36" w:rsidRPr="00310E21" w:rsidRDefault="00D55F36" w:rsidP="00310E21">
            <w:pPr>
              <w:pStyle w:val="TableParagraph"/>
              <w:spacing w:before="121"/>
              <w:ind w:left="1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  <w:tc>
          <w:tcPr>
            <w:tcW w:w="1536" w:type="dxa"/>
          </w:tcPr>
          <w:p w:rsidR="00D55F36" w:rsidRPr="00310E21" w:rsidRDefault="00D55F36" w:rsidP="00310E21">
            <w:pPr>
              <w:pStyle w:val="TableParagraph"/>
              <w:spacing w:before="121"/>
              <w:ind w:left="1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3</w:t>
            </w:r>
          </w:p>
        </w:tc>
        <w:tc>
          <w:tcPr>
            <w:tcW w:w="1534" w:type="dxa"/>
          </w:tcPr>
          <w:p w:rsidR="00D55F36" w:rsidRPr="00310E21" w:rsidRDefault="00D55F36" w:rsidP="00310E21">
            <w:pPr>
              <w:pStyle w:val="TableParagraph"/>
              <w:spacing w:before="121"/>
              <w:ind w:left="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4</w:t>
            </w:r>
          </w:p>
        </w:tc>
        <w:tc>
          <w:tcPr>
            <w:tcW w:w="1728" w:type="dxa"/>
          </w:tcPr>
          <w:p w:rsidR="00D55F36" w:rsidRPr="00310E21" w:rsidRDefault="00D55F36" w:rsidP="00310E21">
            <w:pPr>
              <w:pStyle w:val="TableParagraph"/>
              <w:spacing w:before="121"/>
              <w:ind w:left="1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5</w:t>
            </w:r>
          </w:p>
        </w:tc>
        <w:tc>
          <w:tcPr>
            <w:tcW w:w="1534" w:type="dxa"/>
          </w:tcPr>
          <w:p w:rsidR="00D55F36" w:rsidRPr="00310E21" w:rsidRDefault="00D55F36" w:rsidP="00310E21">
            <w:pPr>
              <w:pStyle w:val="TableParagraph"/>
              <w:spacing w:before="121"/>
              <w:ind w:left="1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6</w:t>
            </w:r>
          </w:p>
        </w:tc>
        <w:tc>
          <w:tcPr>
            <w:tcW w:w="1536" w:type="dxa"/>
          </w:tcPr>
          <w:p w:rsidR="00D55F36" w:rsidRPr="00310E21" w:rsidRDefault="00D55F36" w:rsidP="00310E21">
            <w:pPr>
              <w:pStyle w:val="TableParagraph"/>
              <w:spacing w:before="121"/>
              <w:ind w:left="1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7</w:t>
            </w:r>
          </w:p>
        </w:tc>
        <w:tc>
          <w:tcPr>
            <w:tcW w:w="1776" w:type="dxa"/>
          </w:tcPr>
          <w:p w:rsidR="00D55F36" w:rsidRPr="00310E21" w:rsidRDefault="00D55F36" w:rsidP="00310E21">
            <w:pPr>
              <w:pStyle w:val="TableParagraph"/>
              <w:spacing w:before="121"/>
              <w:ind w:left="1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8</w:t>
            </w:r>
          </w:p>
        </w:tc>
        <w:tc>
          <w:tcPr>
            <w:tcW w:w="1135" w:type="dxa"/>
          </w:tcPr>
          <w:p w:rsidR="00D55F36" w:rsidRPr="00310E21" w:rsidRDefault="00D55F36" w:rsidP="00310E21">
            <w:pPr>
              <w:pStyle w:val="TableParagraph"/>
              <w:spacing w:before="121"/>
              <w:ind w:left="1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9</w:t>
            </w:r>
          </w:p>
        </w:tc>
      </w:tr>
      <w:tr w:rsidR="00D55F36">
        <w:trPr>
          <w:trHeight w:val="424"/>
        </w:trPr>
        <w:tc>
          <w:tcPr>
            <w:tcW w:w="258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3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3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426"/>
        </w:trPr>
        <w:tc>
          <w:tcPr>
            <w:tcW w:w="258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3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3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424"/>
        </w:trPr>
        <w:tc>
          <w:tcPr>
            <w:tcW w:w="2583" w:type="dxa"/>
          </w:tcPr>
          <w:p w:rsidR="00D55F36" w:rsidRPr="00310E21" w:rsidRDefault="00D55F36" w:rsidP="00310E21">
            <w:pPr>
              <w:pStyle w:val="TableParagraph"/>
              <w:spacing w:before="121"/>
              <w:ind w:left="999" w:right="99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3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3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bottom w:val="nil"/>
              <w:right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D55F36" w:rsidRDefault="00D55F36">
      <w:pPr>
        <w:pStyle w:val="BodyText"/>
        <w:spacing w:before="9"/>
        <w:rPr>
          <w:rFonts w:ascii="Courier New"/>
          <w:sz w:val="19"/>
          <w:szCs w:val="19"/>
        </w:rPr>
      </w:pPr>
    </w:p>
    <w:p w:rsidR="00D55F36" w:rsidRDefault="00D55F36">
      <w:pPr>
        <w:pStyle w:val="ListParagraph"/>
        <w:numPr>
          <w:ilvl w:val="1"/>
          <w:numId w:val="5"/>
        </w:numPr>
        <w:tabs>
          <w:tab w:val="left" w:pos="4810"/>
        </w:tabs>
        <w:ind w:left="4917" w:right="6891" w:hanging="649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Бюджетные данные, подлежащие использованию</w:t>
      </w:r>
      <w:r>
        <w:rPr>
          <w:rFonts w:ascii="Courier New" w:hAnsi="Courier New" w:cs="Courier New"/>
          <w:spacing w:val="-106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иным</w:t>
      </w:r>
      <w:r>
        <w:rPr>
          <w:rFonts w:ascii="Courier New" w:hAnsi="Courier New" w:cs="Courier New"/>
          <w:spacing w:val="-4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получателем</w:t>
      </w:r>
      <w:r>
        <w:rPr>
          <w:rFonts w:ascii="Courier New" w:hAnsi="Courier New" w:cs="Courier New"/>
          <w:spacing w:val="-4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бюджетных</w:t>
      </w:r>
      <w:r>
        <w:rPr>
          <w:rFonts w:ascii="Courier New" w:hAnsi="Courier New" w:cs="Courier New"/>
          <w:spacing w:val="-4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средств</w:t>
      </w:r>
    </w:p>
    <w:p w:rsidR="00D55F36" w:rsidRDefault="00D55F36">
      <w:pPr>
        <w:pStyle w:val="BodyText"/>
        <w:spacing w:before="4"/>
        <w:rPr>
          <w:rFonts w:ascii="Courier New"/>
          <w:sz w:val="19"/>
          <w:szCs w:val="19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3"/>
        <w:gridCol w:w="1729"/>
        <w:gridCol w:w="1260"/>
        <w:gridCol w:w="1260"/>
        <w:gridCol w:w="1731"/>
        <w:gridCol w:w="1260"/>
        <w:gridCol w:w="1261"/>
        <w:gridCol w:w="2285"/>
        <w:gridCol w:w="1729"/>
      </w:tblGrid>
      <w:tr w:rsidR="00D55F36">
        <w:trPr>
          <w:trHeight w:val="425"/>
        </w:trPr>
        <w:tc>
          <w:tcPr>
            <w:tcW w:w="2403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6"/>
              <w:rPr>
                <w:sz w:val="29"/>
                <w:szCs w:val="29"/>
              </w:rPr>
            </w:pPr>
          </w:p>
          <w:p w:rsidR="00D55F36" w:rsidRPr="00310E21" w:rsidRDefault="00D55F36" w:rsidP="00310E21">
            <w:pPr>
              <w:pStyle w:val="TableParagraph"/>
              <w:spacing w:before="1" w:line="259" w:lineRule="auto"/>
              <w:ind w:left="443" w:right="435" w:firstLine="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 по БК и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дополнительной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4249" w:type="dxa"/>
            <w:gridSpan w:val="3"/>
          </w:tcPr>
          <w:p w:rsidR="00D55F36" w:rsidRPr="00310E21" w:rsidRDefault="00D55F36" w:rsidP="00310E21">
            <w:pPr>
              <w:pStyle w:val="TableParagraph"/>
              <w:spacing w:before="124"/>
              <w:ind w:left="935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Бюджетные</w:t>
            </w:r>
            <w:r w:rsidRPr="00310E21">
              <w:rPr>
                <w:spacing w:val="-1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ассигнования</w:t>
            </w:r>
          </w:p>
        </w:tc>
        <w:tc>
          <w:tcPr>
            <w:tcW w:w="4252" w:type="dxa"/>
            <w:gridSpan w:val="3"/>
          </w:tcPr>
          <w:p w:rsidR="00D55F36" w:rsidRPr="00310E21" w:rsidRDefault="00D55F36" w:rsidP="00310E21">
            <w:pPr>
              <w:pStyle w:val="TableParagraph"/>
              <w:spacing w:before="124"/>
              <w:ind w:left="561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Лимиты</w:t>
            </w:r>
            <w:r w:rsidRPr="00310E21">
              <w:rPr>
                <w:spacing w:val="-10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бюджетных</w:t>
            </w:r>
            <w:r w:rsidRPr="00310E21">
              <w:rPr>
                <w:spacing w:val="-1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обязательств</w:t>
            </w:r>
          </w:p>
        </w:tc>
        <w:tc>
          <w:tcPr>
            <w:tcW w:w="2285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6"/>
              <w:rPr>
                <w:sz w:val="29"/>
                <w:szCs w:val="29"/>
              </w:rPr>
            </w:pPr>
          </w:p>
          <w:p w:rsidR="00D55F36" w:rsidRPr="00310E21" w:rsidRDefault="00D55F36" w:rsidP="00310E21">
            <w:pPr>
              <w:pStyle w:val="TableParagraph"/>
              <w:spacing w:before="1" w:line="261" w:lineRule="auto"/>
              <w:ind w:left="221" w:right="215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Предельные объемы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финансирования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(при</w:t>
            </w:r>
            <w:r w:rsidRPr="00310E21">
              <w:rPr>
                <w:spacing w:val="-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наличии)</w:t>
            </w:r>
          </w:p>
        </w:tc>
        <w:tc>
          <w:tcPr>
            <w:tcW w:w="1729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3"/>
              <w:rPr>
                <w:sz w:val="29"/>
                <w:szCs w:val="29"/>
              </w:rPr>
            </w:pPr>
          </w:p>
          <w:p w:rsidR="00D55F36" w:rsidRPr="00310E21" w:rsidRDefault="00D55F36" w:rsidP="00310E21">
            <w:pPr>
              <w:pStyle w:val="TableParagraph"/>
              <w:ind w:left="322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Примечание</w:t>
            </w:r>
          </w:p>
        </w:tc>
      </w:tr>
      <w:tr w:rsidR="00D55F36">
        <w:trPr>
          <w:trHeight w:val="424"/>
        </w:trPr>
        <w:tc>
          <w:tcPr>
            <w:tcW w:w="240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line="259" w:lineRule="auto"/>
              <w:ind w:left="107" w:right="91" w:firstLine="21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текущий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</w:t>
            </w:r>
            <w:r w:rsidRPr="00310E21">
              <w:rPr>
                <w:spacing w:val="-1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2520" w:type="dxa"/>
            <w:gridSpan w:val="2"/>
          </w:tcPr>
          <w:p w:rsidR="00D55F36" w:rsidRPr="00310E21" w:rsidRDefault="00D55F36" w:rsidP="00310E21">
            <w:pPr>
              <w:pStyle w:val="TableParagraph"/>
              <w:spacing w:before="123"/>
              <w:ind w:left="289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  <w:tc>
          <w:tcPr>
            <w:tcW w:w="1731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line="259" w:lineRule="auto"/>
              <w:ind w:left="109" w:right="91" w:firstLine="21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текущий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</w:t>
            </w:r>
            <w:r w:rsidRPr="00310E21">
              <w:rPr>
                <w:spacing w:val="-1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2521" w:type="dxa"/>
            <w:gridSpan w:val="2"/>
          </w:tcPr>
          <w:p w:rsidR="00D55F36" w:rsidRPr="00310E21" w:rsidRDefault="00D55F36" w:rsidP="00310E21">
            <w:pPr>
              <w:pStyle w:val="TableParagraph"/>
              <w:spacing w:before="123"/>
              <w:ind w:left="28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26"/>
        </w:trPr>
        <w:tc>
          <w:tcPr>
            <w:tcW w:w="240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D55F36" w:rsidRPr="00310E21" w:rsidRDefault="00D55F36" w:rsidP="00310E21">
            <w:pPr>
              <w:pStyle w:val="TableParagraph"/>
              <w:spacing w:before="123"/>
              <w:ind w:left="70" w:right="6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первый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260" w:type="dxa"/>
          </w:tcPr>
          <w:p w:rsidR="00D55F36" w:rsidRPr="00310E21" w:rsidRDefault="00D55F36" w:rsidP="00310E21">
            <w:pPr>
              <w:pStyle w:val="TableParagraph"/>
              <w:spacing w:before="123"/>
              <w:ind w:left="70" w:right="6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второй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731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D55F36" w:rsidRPr="00310E21" w:rsidRDefault="00D55F36" w:rsidP="00310E21">
            <w:pPr>
              <w:pStyle w:val="TableParagraph"/>
              <w:spacing w:before="123"/>
              <w:ind w:left="67" w:right="6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первый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261" w:type="dxa"/>
          </w:tcPr>
          <w:p w:rsidR="00D55F36" w:rsidRPr="00310E21" w:rsidRDefault="00D55F36" w:rsidP="00310E21">
            <w:pPr>
              <w:pStyle w:val="TableParagraph"/>
              <w:spacing w:before="123"/>
              <w:ind w:left="67" w:right="6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второй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24"/>
        </w:trPr>
        <w:tc>
          <w:tcPr>
            <w:tcW w:w="2403" w:type="dxa"/>
          </w:tcPr>
          <w:p w:rsidR="00D55F36" w:rsidRPr="00310E21" w:rsidRDefault="00D55F36" w:rsidP="00310E21">
            <w:pPr>
              <w:pStyle w:val="TableParagraph"/>
              <w:spacing w:before="121"/>
              <w:ind w:left="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D55F36" w:rsidRPr="00310E21" w:rsidRDefault="00D55F36" w:rsidP="00310E21">
            <w:pPr>
              <w:pStyle w:val="TableParagraph"/>
              <w:spacing w:before="121"/>
              <w:ind w:left="1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D55F36" w:rsidRPr="00310E21" w:rsidRDefault="00D55F36" w:rsidP="00310E21">
            <w:pPr>
              <w:pStyle w:val="TableParagraph"/>
              <w:spacing w:before="121"/>
              <w:ind w:left="1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D55F36" w:rsidRPr="00310E21" w:rsidRDefault="00D55F36" w:rsidP="00310E21">
            <w:pPr>
              <w:pStyle w:val="TableParagraph"/>
              <w:spacing w:before="121"/>
              <w:ind w:left="1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4</w:t>
            </w:r>
          </w:p>
        </w:tc>
        <w:tc>
          <w:tcPr>
            <w:tcW w:w="1731" w:type="dxa"/>
          </w:tcPr>
          <w:p w:rsidR="00D55F36" w:rsidRPr="00310E21" w:rsidRDefault="00D55F36" w:rsidP="00310E21">
            <w:pPr>
              <w:pStyle w:val="TableParagraph"/>
              <w:spacing w:before="121"/>
              <w:ind w:left="1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D55F36" w:rsidRPr="00310E21" w:rsidRDefault="00D55F36" w:rsidP="00310E21">
            <w:pPr>
              <w:pStyle w:val="TableParagraph"/>
              <w:spacing w:before="121"/>
              <w:ind w:left="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6</w:t>
            </w:r>
          </w:p>
        </w:tc>
        <w:tc>
          <w:tcPr>
            <w:tcW w:w="1261" w:type="dxa"/>
          </w:tcPr>
          <w:p w:rsidR="00D55F36" w:rsidRPr="00310E21" w:rsidRDefault="00D55F36" w:rsidP="00310E21">
            <w:pPr>
              <w:pStyle w:val="TableParagraph"/>
              <w:spacing w:before="121"/>
              <w:ind w:left="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7</w:t>
            </w:r>
          </w:p>
        </w:tc>
        <w:tc>
          <w:tcPr>
            <w:tcW w:w="2285" w:type="dxa"/>
          </w:tcPr>
          <w:p w:rsidR="00D55F36" w:rsidRPr="00310E21" w:rsidRDefault="00D55F36" w:rsidP="00310E21">
            <w:pPr>
              <w:pStyle w:val="TableParagraph"/>
              <w:spacing w:before="121"/>
              <w:ind w:left="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D55F36" w:rsidRPr="00310E21" w:rsidRDefault="00D55F36" w:rsidP="00310E21">
            <w:pPr>
              <w:pStyle w:val="TableParagraph"/>
              <w:spacing w:before="121"/>
              <w:ind w:left="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9</w:t>
            </w:r>
          </w:p>
        </w:tc>
      </w:tr>
    </w:tbl>
    <w:p w:rsidR="00D55F36" w:rsidRDefault="00D55F36">
      <w:pPr>
        <w:jc w:val="center"/>
        <w:rPr>
          <w:sz w:val="18"/>
          <w:szCs w:val="18"/>
        </w:rPr>
        <w:sectPr w:rsidR="00D55F36">
          <w:headerReference w:type="default" r:id="rId177"/>
          <w:footerReference w:type="default" r:id="rId178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pStyle w:val="BodyText"/>
        <w:spacing w:before="9" w:after="1"/>
        <w:rPr>
          <w:rFonts w:ascii="Courier New"/>
          <w:sz w:val="21"/>
          <w:szCs w:val="2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3"/>
        <w:gridCol w:w="1729"/>
        <w:gridCol w:w="1260"/>
        <w:gridCol w:w="1260"/>
        <w:gridCol w:w="1731"/>
        <w:gridCol w:w="1260"/>
        <w:gridCol w:w="1261"/>
        <w:gridCol w:w="2285"/>
        <w:gridCol w:w="1729"/>
      </w:tblGrid>
      <w:tr w:rsidR="00D55F36">
        <w:trPr>
          <w:trHeight w:val="424"/>
        </w:trPr>
        <w:tc>
          <w:tcPr>
            <w:tcW w:w="240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6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8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424"/>
        </w:trPr>
        <w:tc>
          <w:tcPr>
            <w:tcW w:w="240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6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8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426"/>
        </w:trPr>
        <w:tc>
          <w:tcPr>
            <w:tcW w:w="240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6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8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424"/>
        </w:trPr>
        <w:tc>
          <w:tcPr>
            <w:tcW w:w="2403" w:type="dxa"/>
          </w:tcPr>
          <w:p w:rsidR="00D55F36" w:rsidRPr="00310E21" w:rsidRDefault="00D55F36" w:rsidP="00310E21">
            <w:pPr>
              <w:pStyle w:val="TableParagraph"/>
              <w:spacing w:before="121"/>
              <w:ind w:left="910" w:right="90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6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8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D55F36" w:rsidRDefault="00D55F36">
      <w:pPr>
        <w:pStyle w:val="BodyText"/>
        <w:spacing w:before="8"/>
        <w:rPr>
          <w:rFonts w:ascii="Courier New"/>
          <w:sz w:val="11"/>
          <w:szCs w:val="11"/>
        </w:rPr>
      </w:pPr>
    </w:p>
    <w:p w:rsidR="00D55F36" w:rsidRDefault="00D55F36">
      <w:pPr>
        <w:tabs>
          <w:tab w:val="left" w:pos="2959"/>
        </w:tabs>
        <w:spacing w:before="111"/>
        <w:ind w:left="812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Номер</w:t>
      </w:r>
      <w:r>
        <w:rPr>
          <w:rFonts w:ascii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страницы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D55F36" w:rsidRDefault="00D55F36">
      <w:pPr>
        <w:tabs>
          <w:tab w:val="left" w:pos="2863"/>
        </w:tabs>
        <w:spacing w:before="20"/>
        <w:ind w:left="812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Всего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страниц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D55F36" w:rsidRDefault="00D55F36">
      <w:pPr>
        <w:tabs>
          <w:tab w:val="left" w:pos="2383"/>
        </w:tabs>
        <w:spacing w:before="20"/>
        <w:ind w:left="908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на</w:t>
      </w:r>
      <w:r>
        <w:rPr>
          <w:rFonts w:ascii="Courier New" w:hAnsi="Courier New" w:cs="Courier New"/>
          <w:spacing w:val="-2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"</w:t>
      </w:r>
      <w:r>
        <w:rPr>
          <w:rFonts w:ascii="Courier New" w:hAnsi="Courier New" w:cs="Courier New"/>
          <w:spacing w:val="95"/>
          <w:sz w:val="16"/>
          <w:szCs w:val="16"/>
          <w:u w:val="single"/>
        </w:rPr>
        <w:t xml:space="preserve"> </w:t>
      </w:r>
      <w:r>
        <w:rPr>
          <w:rFonts w:ascii="Courier New" w:hAnsi="Courier New" w:cs="Courier New"/>
          <w:sz w:val="16"/>
          <w:szCs w:val="16"/>
        </w:rPr>
        <w:t>"</w:t>
      </w:r>
      <w:r>
        <w:rPr>
          <w:sz w:val="16"/>
          <w:szCs w:val="16"/>
          <w:u w:val="single"/>
        </w:rPr>
        <w:tab/>
      </w:r>
      <w:r>
        <w:rPr>
          <w:rFonts w:ascii="Courier New" w:hAnsi="Courier New" w:cs="Courier New"/>
          <w:spacing w:val="-1"/>
          <w:sz w:val="16"/>
          <w:szCs w:val="16"/>
        </w:rPr>
        <w:t>20</w:t>
      </w:r>
      <w:r>
        <w:rPr>
          <w:rFonts w:ascii="Courier New" w:hAnsi="Courier New" w:cs="Courier New"/>
          <w:spacing w:val="191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г.</w:t>
      </w:r>
    </w:p>
    <w:p w:rsidR="00D55F36" w:rsidRDefault="00D55F36">
      <w:pPr>
        <w:pStyle w:val="BodyText"/>
        <w:spacing w:before="4"/>
        <w:rPr>
          <w:rFonts w:ascii="Courier New"/>
          <w:sz w:val="9"/>
          <w:szCs w:val="9"/>
        </w:rPr>
      </w:pPr>
    </w:p>
    <w:p w:rsidR="00D55F36" w:rsidRDefault="00D55F36">
      <w:pPr>
        <w:pStyle w:val="ListParagraph"/>
        <w:numPr>
          <w:ilvl w:val="1"/>
          <w:numId w:val="5"/>
        </w:numPr>
        <w:tabs>
          <w:tab w:val="left" w:pos="5242"/>
        </w:tabs>
        <w:spacing w:before="100"/>
        <w:ind w:left="4917" w:right="7431" w:hanging="216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Неиспользованные бюджетные данные</w:t>
      </w:r>
      <w:r>
        <w:rPr>
          <w:rFonts w:ascii="Courier New" w:hAnsi="Courier New" w:cs="Courier New"/>
          <w:spacing w:val="-106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иного</w:t>
      </w:r>
      <w:r>
        <w:rPr>
          <w:rFonts w:ascii="Courier New" w:hAnsi="Courier New" w:cs="Courier New"/>
          <w:spacing w:val="-7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получателя</w:t>
      </w:r>
      <w:r>
        <w:rPr>
          <w:rFonts w:ascii="Courier New" w:hAnsi="Courier New" w:cs="Courier New"/>
          <w:spacing w:val="-6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бюджетных</w:t>
      </w:r>
      <w:r>
        <w:rPr>
          <w:rFonts w:ascii="Courier New" w:hAnsi="Courier New" w:cs="Courier New"/>
          <w:spacing w:val="-6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средств</w:t>
      </w:r>
    </w:p>
    <w:p w:rsidR="00D55F36" w:rsidRDefault="00D55F36">
      <w:pPr>
        <w:pStyle w:val="BodyText"/>
        <w:spacing w:before="5"/>
        <w:rPr>
          <w:rFonts w:ascii="Courier New"/>
          <w:sz w:val="19"/>
          <w:szCs w:val="19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83"/>
        <w:gridCol w:w="1729"/>
        <w:gridCol w:w="1260"/>
        <w:gridCol w:w="1440"/>
        <w:gridCol w:w="1730"/>
        <w:gridCol w:w="1260"/>
        <w:gridCol w:w="1261"/>
        <w:gridCol w:w="2286"/>
        <w:gridCol w:w="1402"/>
      </w:tblGrid>
      <w:tr w:rsidR="00D55F36">
        <w:trPr>
          <w:trHeight w:val="424"/>
        </w:trPr>
        <w:tc>
          <w:tcPr>
            <w:tcW w:w="2583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6"/>
              <w:rPr>
                <w:sz w:val="29"/>
                <w:szCs w:val="29"/>
              </w:rPr>
            </w:pPr>
          </w:p>
          <w:p w:rsidR="00D55F36" w:rsidRPr="00310E21" w:rsidRDefault="00D55F36" w:rsidP="00310E21">
            <w:pPr>
              <w:pStyle w:val="TableParagraph"/>
              <w:spacing w:line="259" w:lineRule="auto"/>
              <w:ind w:left="535" w:right="523" w:hanging="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 по БК и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дополнительной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4429" w:type="dxa"/>
            <w:gridSpan w:val="3"/>
          </w:tcPr>
          <w:p w:rsidR="00D55F36" w:rsidRPr="00310E21" w:rsidRDefault="00D55F36" w:rsidP="00310E21">
            <w:pPr>
              <w:pStyle w:val="TableParagraph"/>
              <w:spacing w:before="121"/>
              <w:ind w:left="102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Бюджетные</w:t>
            </w:r>
            <w:r w:rsidRPr="00310E21">
              <w:rPr>
                <w:spacing w:val="-1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ассигнования</w:t>
            </w:r>
          </w:p>
        </w:tc>
        <w:tc>
          <w:tcPr>
            <w:tcW w:w="4251" w:type="dxa"/>
            <w:gridSpan w:val="3"/>
          </w:tcPr>
          <w:p w:rsidR="00D55F36" w:rsidRPr="00310E21" w:rsidRDefault="00D55F36" w:rsidP="00310E21">
            <w:pPr>
              <w:pStyle w:val="TableParagraph"/>
              <w:spacing w:before="121"/>
              <w:ind w:left="561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Лимиты</w:t>
            </w:r>
            <w:r w:rsidRPr="00310E21">
              <w:rPr>
                <w:spacing w:val="-1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бюджетных</w:t>
            </w:r>
            <w:r w:rsidRPr="00310E21">
              <w:rPr>
                <w:spacing w:val="-1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обязательств</w:t>
            </w:r>
          </w:p>
        </w:tc>
        <w:tc>
          <w:tcPr>
            <w:tcW w:w="2286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6"/>
              <w:rPr>
                <w:sz w:val="29"/>
                <w:szCs w:val="29"/>
              </w:rPr>
            </w:pPr>
          </w:p>
          <w:p w:rsidR="00D55F36" w:rsidRPr="00310E21" w:rsidRDefault="00D55F36" w:rsidP="00310E21">
            <w:pPr>
              <w:pStyle w:val="TableParagraph"/>
              <w:spacing w:line="259" w:lineRule="auto"/>
              <w:ind w:left="222" w:right="215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Предельные объемы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финансирования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(при</w:t>
            </w:r>
            <w:r w:rsidRPr="00310E21">
              <w:rPr>
                <w:spacing w:val="-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наличии)</w:t>
            </w:r>
          </w:p>
        </w:tc>
        <w:tc>
          <w:tcPr>
            <w:tcW w:w="1402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before="2"/>
              <w:rPr>
                <w:sz w:val="29"/>
                <w:szCs w:val="29"/>
              </w:rPr>
            </w:pPr>
          </w:p>
          <w:p w:rsidR="00D55F36" w:rsidRPr="00310E21" w:rsidRDefault="00D55F36" w:rsidP="00310E21">
            <w:pPr>
              <w:pStyle w:val="TableParagraph"/>
              <w:spacing w:before="1"/>
              <w:ind w:left="159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Примечание</w:t>
            </w:r>
          </w:p>
        </w:tc>
      </w:tr>
      <w:tr w:rsidR="00D55F36">
        <w:trPr>
          <w:trHeight w:val="424"/>
        </w:trPr>
        <w:tc>
          <w:tcPr>
            <w:tcW w:w="258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line="261" w:lineRule="auto"/>
              <w:ind w:left="107" w:right="91" w:firstLine="21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текущий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</w:t>
            </w:r>
            <w:r w:rsidRPr="00310E21">
              <w:rPr>
                <w:spacing w:val="-1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2700" w:type="dxa"/>
            <w:gridSpan w:val="2"/>
          </w:tcPr>
          <w:p w:rsidR="00D55F36" w:rsidRPr="00310E21" w:rsidRDefault="00D55F36" w:rsidP="00310E21">
            <w:pPr>
              <w:pStyle w:val="TableParagraph"/>
              <w:spacing w:before="123"/>
              <w:ind w:left="378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  <w:tc>
          <w:tcPr>
            <w:tcW w:w="1730" w:type="dxa"/>
            <w:vMerge w:val="restart"/>
          </w:tcPr>
          <w:p w:rsidR="00D55F36" w:rsidRPr="00310E21" w:rsidRDefault="00D55F36">
            <w:pPr>
              <w:pStyle w:val="TableParagraph"/>
              <w:rPr>
                <w:sz w:val="20"/>
                <w:szCs w:val="20"/>
              </w:rPr>
            </w:pPr>
          </w:p>
          <w:p w:rsidR="00D55F36" w:rsidRPr="00310E21" w:rsidRDefault="00D55F36" w:rsidP="00310E21">
            <w:pPr>
              <w:pStyle w:val="TableParagraph"/>
              <w:spacing w:line="261" w:lineRule="auto"/>
              <w:ind w:left="110" w:right="89" w:firstLine="21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текущий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</w:t>
            </w:r>
            <w:r w:rsidRPr="00310E21">
              <w:rPr>
                <w:spacing w:val="-1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2521" w:type="dxa"/>
            <w:gridSpan w:val="2"/>
          </w:tcPr>
          <w:p w:rsidR="00D55F36" w:rsidRPr="00310E21" w:rsidRDefault="00D55F36" w:rsidP="00310E21">
            <w:pPr>
              <w:pStyle w:val="TableParagraph"/>
              <w:spacing w:before="123"/>
              <w:ind w:left="287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  <w:tc>
          <w:tcPr>
            <w:tcW w:w="2286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24"/>
        </w:trPr>
        <w:tc>
          <w:tcPr>
            <w:tcW w:w="258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D55F36" w:rsidRPr="00310E21" w:rsidRDefault="00D55F36" w:rsidP="00310E21">
            <w:pPr>
              <w:pStyle w:val="TableParagraph"/>
              <w:spacing w:before="123"/>
              <w:ind w:left="70" w:right="6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первый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440" w:type="dxa"/>
          </w:tcPr>
          <w:p w:rsidR="00D55F36" w:rsidRPr="00310E21" w:rsidRDefault="00D55F36" w:rsidP="00310E21">
            <w:pPr>
              <w:pStyle w:val="TableParagraph"/>
              <w:spacing w:before="123"/>
              <w:ind w:left="164" w:right="15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второй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D55F36" w:rsidRPr="00310E21" w:rsidRDefault="00D55F36" w:rsidP="00310E21">
            <w:pPr>
              <w:pStyle w:val="TableParagraph"/>
              <w:spacing w:before="123"/>
              <w:ind w:left="69" w:right="6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первый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261" w:type="dxa"/>
          </w:tcPr>
          <w:p w:rsidR="00D55F36" w:rsidRPr="00310E21" w:rsidRDefault="00D55F36" w:rsidP="00310E21">
            <w:pPr>
              <w:pStyle w:val="TableParagraph"/>
              <w:spacing w:before="123"/>
              <w:ind w:left="70" w:right="6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второй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2286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26"/>
        </w:trPr>
        <w:tc>
          <w:tcPr>
            <w:tcW w:w="2583" w:type="dxa"/>
          </w:tcPr>
          <w:p w:rsidR="00D55F36" w:rsidRPr="00310E21" w:rsidRDefault="00D55F36" w:rsidP="00310E21">
            <w:pPr>
              <w:pStyle w:val="TableParagraph"/>
              <w:spacing w:before="123"/>
              <w:ind w:left="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D55F36" w:rsidRPr="00310E21" w:rsidRDefault="00D55F36" w:rsidP="00310E21">
            <w:pPr>
              <w:pStyle w:val="TableParagraph"/>
              <w:spacing w:before="123"/>
              <w:ind w:left="1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D55F36" w:rsidRPr="00310E21" w:rsidRDefault="00D55F36" w:rsidP="00310E21">
            <w:pPr>
              <w:pStyle w:val="TableParagraph"/>
              <w:spacing w:before="123"/>
              <w:ind w:left="1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D55F36" w:rsidRPr="00310E21" w:rsidRDefault="00D55F36" w:rsidP="00310E21">
            <w:pPr>
              <w:pStyle w:val="TableParagraph"/>
              <w:spacing w:before="123"/>
              <w:ind w:left="1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4</w:t>
            </w:r>
          </w:p>
        </w:tc>
        <w:tc>
          <w:tcPr>
            <w:tcW w:w="1730" w:type="dxa"/>
          </w:tcPr>
          <w:p w:rsidR="00D55F36" w:rsidRPr="00310E21" w:rsidRDefault="00D55F36" w:rsidP="00310E21">
            <w:pPr>
              <w:pStyle w:val="TableParagraph"/>
              <w:spacing w:before="123"/>
              <w:ind w:left="1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D55F36" w:rsidRPr="00310E21" w:rsidRDefault="00D55F36" w:rsidP="00310E21">
            <w:pPr>
              <w:pStyle w:val="TableParagraph"/>
              <w:spacing w:before="123"/>
              <w:ind w:left="1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6</w:t>
            </w:r>
          </w:p>
        </w:tc>
        <w:tc>
          <w:tcPr>
            <w:tcW w:w="1261" w:type="dxa"/>
          </w:tcPr>
          <w:p w:rsidR="00D55F36" w:rsidRPr="00310E21" w:rsidRDefault="00D55F36" w:rsidP="00310E21">
            <w:pPr>
              <w:pStyle w:val="TableParagraph"/>
              <w:spacing w:before="123"/>
              <w:ind w:left="1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7</w:t>
            </w:r>
          </w:p>
        </w:tc>
        <w:tc>
          <w:tcPr>
            <w:tcW w:w="2286" w:type="dxa"/>
          </w:tcPr>
          <w:p w:rsidR="00D55F36" w:rsidRPr="00310E21" w:rsidRDefault="00D55F36" w:rsidP="00310E21">
            <w:pPr>
              <w:pStyle w:val="TableParagraph"/>
              <w:spacing w:before="123"/>
              <w:ind w:left="5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8</w:t>
            </w:r>
          </w:p>
        </w:tc>
        <w:tc>
          <w:tcPr>
            <w:tcW w:w="1402" w:type="dxa"/>
          </w:tcPr>
          <w:p w:rsidR="00D55F36" w:rsidRPr="00310E21" w:rsidRDefault="00D55F36" w:rsidP="00310E21">
            <w:pPr>
              <w:pStyle w:val="TableParagraph"/>
              <w:spacing w:before="123"/>
              <w:ind w:left="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9</w:t>
            </w:r>
          </w:p>
        </w:tc>
      </w:tr>
      <w:tr w:rsidR="00D55F36">
        <w:trPr>
          <w:trHeight w:val="424"/>
        </w:trPr>
        <w:tc>
          <w:tcPr>
            <w:tcW w:w="258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3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6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8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424"/>
        </w:trPr>
        <w:tc>
          <w:tcPr>
            <w:tcW w:w="258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3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6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8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424"/>
        </w:trPr>
        <w:tc>
          <w:tcPr>
            <w:tcW w:w="258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3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6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8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426"/>
        </w:trPr>
        <w:tc>
          <w:tcPr>
            <w:tcW w:w="2583" w:type="dxa"/>
          </w:tcPr>
          <w:p w:rsidR="00D55F36" w:rsidRPr="00310E21" w:rsidRDefault="00D55F36" w:rsidP="00310E21">
            <w:pPr>
              <w:pStyle w:val="TableParagraph"/>
              <w:spacing w:before="123"/>
              <w:ind w:left="999" w:right="99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3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6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8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spacing w:before="9"/>
        <w:rPr>
          <w:rFonts w:ascii="Courier New"/>
          <w:sz w:val="17"/>
          <w:szCs w:val="17"/>
        </w:rPr>
      </w:pPr>
    </w:p>
    <w:p w:rsidR="00D55F36" w:rsidRDefault="00D55F36">
      <w:pPr>
        <w:pStyle w:val="ListParagraph"/>
        <w:numPr>
          <w:ilvl w:val="1"/>
          <w:numId w:val="6"/>
        </w:numPr>
        <w:tabs>
          <w:tab w:val="left" w:pos="324"/>
        </w:tabs>
        <w:ind w:left="4701" w:right="5056" w:hanging="4702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Операции</w:t>
      </w:r>
      <w:r>
        <w:rPr>
          <w:rFonts w:ascii="Courier New" w:hAnsi="Courier New" w:cs="Courier New"/>
          <w:spacing w:val="-11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с</w:t>
      </w:r>
      <w:r>
        <w:rPr>
          <w:rFonts w:ascii="Courier New" w:hAnsi="Courier New" w:cs="Courier New"/>
          <w:spacing w:val="-11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бюджетными</w:t>
      </w:r>
      <w:r>
        <w:rPr>
          <w:rFonts w:ascii="Courier New" w:hAnsi="Courier New" w:cs="Courier New"/>
          <w:spacing w:val="-11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обязательствамии</w:t>
      </w:r>
      <w:r>
        <w:rPr>
          <w:rFonts w:ascii="Courier New" w:hAnsi="Courier New" w:cs="Courier New"/>
          <w:spacing w:val="-11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бюджетными</w:t>
      </w:r>
      <w:r>
        <w:rPr>
          <w:rFonts w:ascii="Courier New" w:hAnsi="Courier New" w:cs="Courier New"/>
          <w:spacing w:val="-11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средствами</w:t>
      </w:r>
    </w:p>
    <w:p w:rsidR="00D55F36" w:rsidRDefault="00D55F36">
      <w:pPr>
        <w:spacing w:before="3"/>
        <w:ind w:right="505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2.1.</w:t>
      </w:r>
      <w:r>
        <w:rPr>
          <w:rFonts w:ascii="Courier New" w:hAnsi="Courier New" w:cs="Courier New"/>
          <w:spacing w:val="-9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Операции</w:t>
      </w:r>
      <w:r>
        <w:rPr>
          <w:rFonts w:ascii="Courier New" w:hAnsi="Courier New" w:cs="Courier New"/>
          <w:spacing w:val="-8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с</w:t>
      </w:r>
      <w:r>
        <w:rPr>
          <w:rFonts w:ascii="Courier New" w:hAnsi="Courier New" w:cs="Courier New"/>
          <w:spacing w:val="-9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бюджетными</w:t>
      </w:r>
      <w:r>
        <w:rPr>
          <w:rFonts w:ascii="Courier New" w:hAnsi="Courier New" w:cs="Courier New"/>
          <w:spacing w:val="-8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обязательствами</w:t>
      </w:r>
      <w:r>
        <w:rPr>
          <w:rFonts w:ascii="Courier New" w:hAnsi="Courier New" w:cs="Courier New"/>
          <w:spacing w:val="-9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</w:t>
      </w:r>
      <w:r>
        <w:rPr>
          <w:rFonts w:ascii="Courier New" w:hAnsi="Courier New" w:cs="Courier New"/>
          <w:spacing w:val="-8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бюджетными</w:t>
      </w:r>
      <w:r>
        <w:rPr>
          <w:rFonts w:ascii="Courier New" w:hAnsi="Courier New" w:cs="Courier New"/>
          <w:spacing w:val="-7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средствами</w:t>
      </w:r>
      <w:r>
        <w:rPr>
          <w:rFonts w:ascii="Courier New" w:hAnsi="Courier New" w:cs="Courier New"/>
          <w:spacing w:val="-9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получателя</w:t>
      </w:r>
      <w:r>
        <w:rPr>
          <w:rFonts w:ascii="Courier New" w:hAnsi="Courier New" w:cs="Courier New"/>
          <w:spacing w:val="-8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бюджетных</w:t>
      </w:r>
      <w:r>
        <w:rPr>
          <w:rFonts w:ascii="Courier New" w:hAnsi="Courier New" w:cs="Courier New"/>
          <w:spacing w:val="-8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средств</w:t>
      </w:r>
    </w:p>
    <w:p w:rsidR="00D55F36" w:rsidRDefault="00D55F36">
      <w:pPr>
        <w:pStyle w:val="BodyText"/>
        <w:spacing w:before="1" w:after="1"/>
        <w:rPr>
          <w:rFonts w:ascii="Courier New"/>
          <w:sz w:val="19"/>
          <w:szCs w:val="19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6"/>
        <w:gridCol w:w="849"/>
        <w:gridCol w:w="3828"/>
        <w:gridCol w:w="849"/>
        <w:gridCol w:w="1418"/>
        <w:gridCol w:w="707"/>
        <w:gridCol w:w="1418"/>
        <w:gridCol w:w="1557"/>
        <w:gridCol w:w="1276"/>
        <w:gridCol w:w="1416"/>
        <w:gridCol w:w="753"/>
      </w:tblGrid>
      <w:tr w:rsidR="00D55F36">
        <w:trPr>
          <w:trHeight w:val="645"/>
        </w:trPr>
        <w:tc>
          <w:tcPr>
            <w:tcW w:w="1056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21" w:line="259" w:lineRule="auto"/>
              <w:ind w:left="95" w:right="84" w:hanging="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</w:t>
            </w:r>
            <w:r w:rsidRPr="00310E21">
              <w:rPr>
                <w:spacing w:val="3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по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БК и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дополнит</w:t>
            </w:r>
          </w:p>
        </w:tc>
        <w:tc>
          <w:tcPr>
            <w:tcW w:w="4677" w:type="dxa"/>
            <w:gridSpan w:val="2"/>
          </w:tcPr>
          <w:p w:rsidR="00D55F36" w:rsidRPr="00310E21" w:rsidRDefault="00D55F36" w:rsidP="00310E21">
            <w:pPr>
              <w:pStyle w:val="TableParagraph"/>
              <w:spacing w:before="121" w:line="259" w:lineRule="auto"/>
              <w:ind w:left="1637" w:right="689" w:hanging="920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Поставленные на учет бюджетные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обязательства</w:t>
            </w:r>
          </w:p>
        </w:tc>
        <w:tc>
          <w:tcPr>
            <w:tcW w:w="2267" w:type="dxa"/>
            <w:gridSpan w:val="2"/>
          </w:tcPr>
          <w:p w:rsidR="00D55F36" w:rsidRPr="00310E21" w:rsidRDefault="00D55F36" w:rsidP="00310E21">
            <w:pPr>
              <w:pStyle w:val="TableParagraph"/>
              <w:spacing w:before="123"/>
              <w:ind w:left="541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Поступления</w:t>
            </w:r>
          </w:p>
        </w:tc>
        <w:tc>
          <w:tcPr>
            <w:tcW w:w="2125" w:type="dxa"/>
            <w:gridSpan w:val="2"/>
          </w:tcPr>
          <w:p w:rsidR="00D55F36" w:rsidRPr="00310E21" w:rsidRDefault="00D55F36" w:rsidP="00310E21">
            <w:pPr>
              <w:pStyle w:val="TableParagraph"/>
              <w:spacing w:before="123"/>
              <w:ind w:left="68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Выплаты</w:t>
            </w:r>
          </w:p>
        </w:tc>
        <w:tc>
          <w:tcPr>
            <w:tcW w:w="4249" w:type="dxa"/>
            <w:gridSpan w:val="3"/>
          </w:tcPr>
          <w:p w:rsidR="00D55F36" w:rsidRPr="00310E21" w:rsidRDefault="00D55F36" w:rsidP="00310E21">
            <w:pPr>
              <w:pStyle w:val="TableParagraph"/>
              <w:spacing w:before="123"/>
              <w:ind w:left="1466" w:right="144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Итого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21" w:line="259" w:lineRule="auto"/>
              <w:ind w:left="114" w:right="68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Приме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чание</w:t>
            </w:r>
          </w:p>
        </w:tc>
      </w:tr>
      <w:tr w:rsidR="00D55F36">
        <w:trPr>
          <w:trHeight w:val="424"/>
        </w:trPr>
        <w:tc>
          <w:tcPr>
            <w:tcW w:w="1056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D55F36" w:rsidRPr="00310E21" w:rsidRDefault="00D55F36" w:rsidP="00310E21">
            <w:pPr>
              <w:pStyle w:val="TableParagraph"/>
              <w:spacing w:before="121"/>
              <w:ind w:left="99" w:right="8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</w:p>
        </w:tc>
        <w:tc>
          <w:tcPr>
            <w:tcW w:w="3828" w:type="dxa"/>
          </w:tcPr>
          <w:p w:rsidR="00D55F36" w:rsidRPr="00310E21" w:rsidRDefault="00D55F36" w:rsidP="00310E21">
            <w:pPr>
              <w:pStyle w:val="TableParagraph"/>
              <w:spacing w:before="123"/>
              <w:ind w:left="943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  <w:tc>
          <w:tcPr>
            <w:tcW w:w="849" w:type="dxa"/>
          </w:tcPr>
          <w:p w:rsidR="00D55F36" w:rsidRPr="00310E21" w:rsidRDefault="00D55F36" w:rsidP="00310E21">
            <w:pPr>
              <w:pStyle w:val="TableParagraph"/>
              <w:spacing w:before="123"/>
              <w:ind w:left="157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D55F36" w:rsidRPr="00310E21" w:rsidRDefault="00D55F36" w:rsidP="00310E21">
            <w:pPr>
              <w:pStyle w:val="TableParagraph"/>
              <w:spacing w:before="121"/>
              <w:ind w:left="117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</w:t>
            </w:r>
            <w:r w:rsidRPr="00310E21">
              <w:rPr>
                <w:spacing w:val="-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том</w:t>
            </w:r>
            <w:r w:rsidRPr="00310E21">
              <w:rPr>
                <w:spacing w:val="-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числе</w:t>
            </w:r>
          </w:p>
        </w:tc>
        <w:tc>
          <w:tcPr>
            <w:tcW w:w="707" w:type="dxa"/>
          </w:tcPr>
          <w:p w:rsidR="00D55F36" w:rsidRPr="00310E21" w:rsidRDefault="00D55F36" w:rsidP="00310E21">
            <w:pPr>
              <w:pStyle w:val="TableParagraph"/>
              <w:spacing w:before="123"/>
              <w:ind w:left="8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D55F36" w:rsidRPr="00310E21" w:rsidRDefault="00D55F36" w:rsidP="00310E21">
            <w:pPr>
              <w:pStyle w:val="TableParagraph"/>
              <w:spacing w:before="121"/>
              <w:ind w:left="118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</w:t>
            </w:r>
            <w:r w:rsidRPr="00310E21">
              <w:rPr>
                <w:spacing w:val="-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том</w:t>
            </w:r>
            <w:r w:rsidRPr="00310E21">
              <w:rPr>
                <w:spacing w:val="-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числе</w:t>
            </w:r>
          </w:p>
        </w:tc>
        <w:tc>
          <w:tcPr>
            <w:tcW w:w="1557" w:type="dxa"/>
          </w:tcPr>
          <w:p w:rsidR="00D55F36" w:rsidRPr="00310E21" w:rsidRDefault="00D55F36" w:rsidP="00310E21">
            <w:pPr>
              <w:pStyle w:val="TableParagraph"/>
              <w:spacing w:before="121"/>
              <w:ind w:left="189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выплаты,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D55F36" w:rsidRPr="00310E21" w:rsidRDefault="00D55F36" w:rsidP="00310E21">
            <w:pPr>
              <w:pStyle w:val="TableParagraph"/>
              <w:spacing w:before="121"/>
              <w:ind w:left="10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перечислен</w:t>
            </w:r>
          </w:p>
        </w:tc>
        <w:tc>
          <w:tcPr>
            <w:tcW w:w="1416" w:type="dxa"/>
          </w:tcPr>
          <w:p w:rsidR="00D55F36" w:rsidRPr="00310E21" w:rsidRDefault="00D55F36" w:rsidP="00310E21">
            <w:pPr>
              <w:pStyle w:val="TableParagraph"/>
              <w:spacing w:before="121"/>
              <w:ind w:left="229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выплаты</w:t>
            </w:r>
            <w:r w:rsidRPr="00310E21">
              <w:rPr>
                <w:spacing w:val="-5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с</w:t>
            </w:r>
          </w:p>
        </w:tc>
        <w:tc>
          <w:tcPr>
            <w:tcW w:w="75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</w:tbl>
    <w:p w:rsidR="00D55F36" w:rsidRDefault="00D55F36">
      <w:pPr>
        <w:rPr>
          <w:sz w:val="2"/>
          <w:szCs w:val="2"/>
        </w:rPr>
        <w:sectPr w:rsidR="00D55F36">
          <w:headerReference w:type="default" r:id="rId179"/>
          <w:footerReference w:type="default" r:id="rId180"/>
          <w:pgSz w:w="16840" w:h="11910" w:orient="landscape"/>
          <w:pgMar w:top="660" w:right="280" w:bottom="1180" w:left="320" w:header="467" w:footer="980" w:gutter="0"/>
          <w:cols w:space="720"/>
        </w:sectPr>
      </w:pPr>
    </w:p>
    <w:p w:rsidR="00D55F36" w:rsidRDefault="00D55F36">
      <w:pPr>
        <w:pStyle w:val="BodyText"/>
        <w:spacing w:before="9" w:after="1"/>
        <w:rPr>
          <w:rFonts w:ascii="Courier New"/>
          <w:sz w:val="21"/>
          <w:szCs w:val="2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6"/>
        <w:gridCol w:w="849"/>
        <w:gridCol w:w="851"/>
        <w:gridCol w:w="991"/>
        <w:gridCol w:w="849"/>
        <w:gridCol w:w="1135"/>
        <w:gridCol w:w="849"/>
        <w:gridCol w:w="1418"/>
        <w:gridCol w:w="707"/>
        <w:gridCol w:w="1418"/>
        <w:gridCol w:w="1557"/>
        <w:gridCol w:w="1276"/>
        <w:gridCol w:w="1416"/>
        <w:gridCol w:w="753"/>
      </w:tblGrid>
      <w:tr w:rsidR="00D55F36">
        <w:trPr>
          <w:trHeight w:val="1744"/>
        </w:trPr>
        <w:tc>
          <w:tcPr>
            <w:tcW w:w="1056" w:type="dxa"/>
          </w:tcPr>
          <w:p w:rsidR="00D55F36" w:rsidRPr="00310E21" w:rsidRDefault="00D55F36" w:rsidP="00310E21">
            <w:pPr>
              <w:pStyle w:val="TableParagraph"/>
              <w:spacing w:before="121" w:line="259" w:lineRule="auto"/>
              <w:ind w:left="95" w:right="84" w:hanging="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ельной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классифи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кации</w:t>
            </w:r>
          </w:p>
        </w:tc>
        <w:tc>
          <w:tcPr>
            <w:tcW w:w="849" w:type="dxa"/>
          </w:tcPr>
          <w:p w:rsidR="00D55F36" w:rsidRPr="00310E21" w:rsidRDefault="00D55F36" w:rsidP="00310E21">
            <w:pPr>
              <w:pStyle w:val="TableParagraph"/>
              <w:spacing w:before="121" w:line="259" w:lineRule="auto"/>
              <w:ind w:left="100" w:right="89"/>
              <w:jc w:val="center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текущи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финанс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овый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D55F36" w:rsidRPr="00310E21" w:rsidRDefault="00D55F36" w:rsidP="00310E21">
            <w:pPr>
              <w:pStyle w:val="TableParagraph"/>
              <w:spacing w:before="121" w:line="259" w:lineRule="auto"/>
              <w:ind w:left="267" w:right="75" w:hanging="164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первый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991" w:type="dxa"/>
          </w:tcPr>
          <w:p w:rsidR="00D55F36" w:rsidRPr="00310E21" w:rsidRDefault="00D55F36" w:rsidP="00310E21">
            <w:pPr>
              <w:pStyle w:val="TableParagraph"/>
              <w:spacing w:before="121" w:line="259" w:lineRule="auto"/>
              <w:ind w:left="335" w:right="144" w:hanging="161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второй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849" w:type="dxa"/>
          </w:tcPr>
          <w:p w:rsidR="00D55F36" w:rsidRPr="00310E21" w:rsidRDefault="00D55F36" w:rsidP="00310E21">
            <w:pPr>
              <w:pStyle w:val="TableParagraph"/>
              <w:spacing w:before="121" w:line="259" w:lineRule="auto"/>
              <w:ind w:left="266" w:right="68" w:hanging="164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третий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135" w:type="dxa"/>
          </w:tcPr>
          <w:p w:rsidR="00D55F36" w:rsidRPr="00310E21" w:rsidRDefault="00D55F36" w:rsidP="00310E21">
            <w:pPr>
              <w:pStyle w:val="TableParagraph"/>
              <w:spacing w:before="121" w:line="259" w:lineRule="auto"/>
              <w:ind w:left="408" w:right="57" w:hanging="324"/>
              <w:rPr>
                <w:sz w:val="18"/>
                <w:szCs w:val="18"/>
              </w:rPr>
            </w:pPr>
            <w:r w:rsidRPr="00310E21">
              <w:rPr>
                <w:spacing w:val="-1"/>
                <w:sz w:val="18"/>
                <w:szCs w:val="18"/>
              </w:rPr>
              <w:t>четвертый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84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5F36" w:rsidRPr="00310E21" w:rsidRDefault="00D55F36" w:rsidP="00310E21">
            <w:pPr>
              <w:pStyle w:val="TableParagraph"/>
              <w:spacing w:before="121" w:line="259" w:lineRule="auto"/>
              <w:ind w:left="119" w:right="100" w:firstLine="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с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банковского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счета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получателя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бюджетных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средств</w:t>
            </w:r>
          </w:p>
        </w:tc>
        <w:tc>
          <w:tcPr>
            <w:tcW w:w="70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5F36" w:rsidRPr="00310E21" w:rsidRDefault="00D55F36" w:rsidP="00310E21">
            <w:pPr>
              <w:pStyle w:val="TableParagraph"/>
              <w:spacing w:before="121" w:line="259" w:lineRule="auto"/>
              <w:ind w:left="173" w:right="15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банковский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счет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получателя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бюджетных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средств</w:t>
            </w:r>
          </w:p>
        </w:tc>
        <w:tc>
          <w:tcPr>
            <w:tcW w:w="1557" w:type="dxa"/>
          </w:tcPr>
          <w:p w:rsidR="00D55F36" w:rsidRPr="00310E21" w:rsidRDefault="00D55F36" w:rsidP="00310E21">
            <w:pPr>
              <w:pStyle w:val="TableParagraph"/>
              <w:spacing w:before="121" w:line="259" w:lineRule="auto"/>
              <w:ind w:left="83" w:right="57" w:hanging="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исключением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перечислений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на банковский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счет (гр. 9 -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гр.</w:t>
            </w:r>
            <w:r w:rsidRPr="00310E21">
              <w:rPr>
                <w:spacing w:val="-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10</w:t>
            </w:r>
            <w:r w:rsidRPr="00310E21">
              <w:rPr>
                <w:spacing w:val="-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-</w:t>
            </w:r>
            <w:r w:rsidRPr="00310E21">
              <w:rPr>
                <w:spacing w:val="-3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гр.</w:t>
            </w:r>
          </w:p>
          <w:p w:rsidR="00D55F36" w:rsidRPr="00310E21" w:rsidRDefault="00D55F36" w:rsidP="00310E21">
            <w:pPr>
              <w:pStyle w:val="TableParagraph"/>
              <w:spacing w:before="1"/>
              <w:ind w:left="281" w:right="25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7-</w:t>
            </w:r>
            <w:r w:rsidRPr="00310E21">
              <w:rPr>
                <w:spacing w:val="-3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гр.</w:t>
            </w:r>
            <w:r w:rsidRPr="00310E21">
              <w:rPr>
                <w:spacing w:val="-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8)</w:t>
            </w:r>
          </w:p>
        </w:tc>
        <w:tc>
          <w:tcPr>
            <w:tcW w:w="1276" w:type="dxa"/>
          </w:tcPr>
          <w:p w:rsidR="00D55F36" w:rsidRPr="00310E21" w:rsidRDefault="00D55F36" w:rsidP="00310E21">
            <w:pPr>
              <w:pStyle w:val="TableParagraph"/>
              <w:spacing w:before="121" w:line="259" w:lineRule="auto"/>
              <w:ind w:left="108" w:right="75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о на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банковский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счет</w:t>
            </w:r>
            <w:r w:rsidRPr="00310E21">
              <w:rPr>
                <w:spacing w:val="-5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(гр.</w:t>
            </w:r>
          </w:p>
          <w:p w:rsidR="00D55F36" w:rsidRPr="00310E21" w:rsidRDefault="00D55F36" w:rsidP="00310E21">
            <w:pPr>
              <w:pStyle w:val="TableParagraph"/>
              <w:spacing w:line="259" w:lineRule="auto"/>
              <w:ind w:left="540" w:right="165" w:hanging="324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10 - гр.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8)</w:t>
            </w:r>
          </w:p>
        </w:tc>
        <w:tc>
          <w:tcPr>
            <w:tcW w:w="1416" w:type="dxa"/>
          </w:tcPr>
          <w:p w:rsidR="00D55F36" w:rsidRPr="00310E21" w:rsidRDefault="00D55F36" w:rsidP="00310E21">
            <w:pPr>
              <w:pStyle w:val="TableParagraph"/>
              <w:spacing w:before="121" w:line="259" w:lineRule="auto"/>
              <w:ind w:left="123" w:right="92" w:hanging="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учетом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перечислени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й на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банковский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счет</w:t>
            </w:r>
            <w:r w:rsidRPr="00310E21">
              <w:rPr>
                <w:spacing w:val="-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(гр.</w:t>
            </w:r>
          </w:p>
          <w:p w:rsidR="00D55F36" w:rsidRPr="00310E21" w:rsidRDefault="00D55F36" w:rsidP="00310E21">
            <w:pPr>
              <w:pStyle w:val="TableParagraph"/>
              <w:spacing w:line="261" w:lineRule="auto"/>
              <w:ind w:left="555" w:right="238" w:hanging="272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11 + гр.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12)</w:t>
            </w:r>
          </w:p>
        </w:tc>
        <w:tc>
          <w:tcPr>
            <w:tcW w:w="75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24"/>
        </w:trPr>
        <w:tc>
          <w:tcPr>
            <w:tcW w:w="1056" w:type="dxa"/>
          </w:tcPr>
          <w:p w:rsidR="00D55F36" w:rsidRPr="00310E21" w:rsidRDefault="00D55F36" w:rsidP="00310E21">
            <w:pPr>
              <w:pStyle w:val="TableParagraph"/>
              <w:spacing w:before="123"/>
              <w:ind w:left="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849" w:type="dxa"/>
          </w:tcPr>
          <w:p w:rsidR="00D55F36" w:rsidRPr="00310E21" w:rsidRDefault="00D55F36" w:rsidP="00310E21">
            <w:pPr>
              <w:pStyle w:val="TableParagraph"/>
              <w:spacing w:before="123"/>
              <w:ind w:left="1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D55F36" w:rsidRPr="00310E21" w:rsidRDefault="00D55F36" w:rsidP="00310E21">
            <w:pPr>
              <w:pStyle w:val="TableParagraph"/>
              <w:spacing w:before="123"/>
              <w:ind w:left="1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</w:tcPr>
          <w:p w:rsidR="00D55F36" w:rsidRPr="00310E21" w:rsidRDefault="00D55F36" w:rsidP="00310E21">
            <w:pPr>
              <w:pStyle w:val="TableParagraph"/>
              <w:spacing w:before="123"/>
              <w:ind w:left="1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4</w:t>
            </w:r>
          </w:p>
        </w:tc>
        <w:tc>
          <w:tcPr>
            <w:tcW w:w="849" w:type="dxa"/>
          </w:tcPr>
          <w:p w:rsidR="00D55F36" w:rsidRPr="00310E21" w:rsidRDefault="00D55F36" w:rsidP="00310E21">
            <w:pPr>
              <w:pStyle w:val="TableParagraph"/>
              <w:spacing w:before="123"/>
              <w:ind w:left="1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5</w:t>
            </w:r>
          </w:p>
        </w:tc>
        <w:tc>
          <w:tcPr>
            <w:tcW w:w="1135" w:type="dxa"/>
          </w:tcPr>
          <w:p w:rsidR="00D55F36" w:rsidRPr="00310E21" w:rsidRDefault="00D55F36" w:rsidP="00310E21">
            <w:pPr>
              <w:pStyle w:val="TableParagraph"/>
              <w:spacing w:before="123"/>
              <w:ind w:left="1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6</w:t>
            </w:r>
          </w:p>
        </w:tc>
        <w:tc>
          <w:tcPr>
            <w:tcW w:w="849" w:type="dxa"/>
          </w:tcPr>
          <w:p w:rsidR="00D55F36" w:rsidRPr="00310E21" w:rsidRDefault="00D55F36" w:rsidP="00310E21">
            <w:pPr>
              <w:pStyle w:val="TableParagraph"/>
              <w:spacing w:before="123"/>
              <w:ind w:left="1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D55F36" w:rsidRPr="00310E21" w:rsidRDefault="00D55F36" w:rsidP="00310E21">
            <w:pPr>
              <w:pStyle w:val="TableParagraph"/>
              <w:spacing w:before="123"/>
              <w:ind w:left="1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8</w:t>
            </w:r>
          </w:p>
        </w:tc>
        <w:tc>
          <w:tcPr>
            <w:tcW w:w="707" w:type="dxa"/>
          </w:tcPr>
          <w:p w:rsidR="00D55F36" w:rsidRPr="00310E21" w:rsidRDefault="00D55F36" w:rsidP="00310E21">
            <w:pPr>
              <w:pStyle w:val="TableParagraph"/>
              <w:spacing w:before="123"/>
              <w:ind w:left="2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D55F36" w:rsidRPr="00310E21" w:rsidRDefault="00D55F36" w:rsidP="00310E21">
            <w:pPr>
              <w:pStyle w:val="TableParagraph"/>
              <w:spacing w:before="123"/>
              <w:ind w:left="171" w:right="15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10</w:t>
            </w:r>
          </w:p>
        </w:tc>
        <w:tc>
          <w:tcPr>
            <w:tcW w:w="1557" w:type="dxa"/>
          </w:tcPr>
          <w:p w:rsidR="00D55F36" w:rsidRPr="00310E21" w:rsidRDefault="00D55F36" w:rsidP="00310E21">
            <w:pPr>
              <w:pStyle w:val="TableParagraph"/>
              <w:spacing w:before="123"/>
              <w:ind w:left="281" w:right="255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D55F36" w:rsidRPr="00310E21" w:rsidRDefault="00D55F36" w:rsidP="00310E21">
            <w:pPr>
              <w:pStyle w:val="TableParagraph"/>
              <w:spacing w:before="123"/>
              <w:ind w:left="105" w:right="75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12</w:t>
            </w:r>
          </w:p>
        </w:tc>
        <w:tc>
          <w:tcPr>
            <w:tcW w:w="1416" w:type="dxa"/>
          </w:tcPr>
          <w:p w:rsidR="00D55F36" w:rsidRPr="00310E21" w:rsidRDefault="00D55F36" w:rsidP="00310E21">
            <w:pPr>
              <w:pStyle w:val="TableParagraph"/>
              <w:spacing w:before="123"/>
              <w:ind w:left="588" w:right="56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D55F36" w:rsidRPr="00310E21" w:rsidRDefault="00D55F36" w:rsidP="00310E21">
            <w:pPr>
              <w:pStyle w:val="TableParagraph"/>
              <w:spacing w:before="123"/>
              <w:ind w:left="279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14</w:t>
            </w:r>
          </w:p>
        </w:tc>
      </w:tr>
      <w:tr w:rsidR="00D55F36">
        <w:trPr>
          <w:trHeight w:val="426"/>
        </w:trPr>
        <w:tc>
          <w:tcPr>
            <w:tcW w:w="105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25"/>
        </w:trPr>
        <w:tc>
          <w:tcPr>
            <w:tcW w:w="105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24"/>
        </w:trPr>
        <w:tc>
          <w:tcPr>
            <w:tcW w:w="1905" w:type="dxa"/>
            <w:gridSpan w:val="2"/>
            <w:tcBorders>
              <w:left w:val="nil"/>
              <w:bottom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55F36" w:rsidRPr="00310E21" w:rsidRDefault="00D55F36" w:rsidP="00310E21">
            <w:pPr>
              <w:pStyle w:val="TableParagraph"/>
              <w:spacing w:before="123"/>
              <w:ind w:left="65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Итого</w:t>
            </w:r>
          </w:p>
        </w:tc>
        <w:tc>
          <w:tcPr>
            <w:tcW w:w="99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pStyle w:val="BodyText"/>
        <w:spacing w:before="8"/>
        <w:rPr>
          <w:rFonts w:ascii="Courier New"/>
          <w:sz w:val="11"/>
          <w:szCs w:val="11"/>
        </w:rPr>
      </w:pPr>
    </w:p>
    <w:p w:rsidR="00D55F36" w:rsidRDefault="00D55F36">
      <w:pPr>
        <w:rPr>
          <w:rFonts w:ascii="Courier New"/>
          <w:sz w:val="11"/>
          <w:szCs w:val="11"/>
        </w:rPr>
        <w:sectPr w:rsidR="00D55F36">
          <w:headerReference w:type="default" r:id="rId181"/>
          <w:footerReference w:type="default" r:id="rId182"/>
          <w:pgSz w:w="16840" w:h="11910" w:orient="landscape"/>
          <w:pgMar w:top="660" w:right="280" w:bottom="1160" w:left="320" w:header="467" w:footer="969" w:gutter="0"/>
          <w:cols w:space="720"/>
        </w:sectPr>
      </w:pPr>
    </w:p>
    <w:p w:rsidR="00D55F36" w:rsidRDefault="00D55F36">
      <w:pPr>
        <w:tabs>
          <w:tab w:val="left" w:pos="3055"/>
        </w:tabs>
        <w:spacing w:before="111"/>
        <w:ind w:left="908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Номер</w:t>
      </w:r>
      <w:r>
        <w:rPr>
          <w:rFonts w:ascii="Courier New" w:hAnsi="Courier New" w:cs="Courier New"/>
          <w:spacing w:val="-6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страницы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D55F36" w:rsidRDefault="00D55F36">
      <w:pPr>
        <w:pStyle w:val="BodyText"/>
        <w:spacing w:before="3"/>
        <w:rPr>
          <w:sz w:val="19"/>
          <w:szCs w:val="19"/>
        </w:rPr>
      </w:pPr>
    </w:p>
    <w:p w:rsidR="00D55F36" w:rsidRDefault="00D55F36">
      <w:pPr>
        <w:tabs>
          <w:tab w:val="left" w:pos="2287"/>
        </w:tabs>
        <w:ind w:left="81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на</w:t>
      </w:r>
      <w:r>
        <w:rPr>
          <w:rFonts w:ascii="Courier New" w:hAnsi="Courier New" w:cs="Courier New"/>
          <w:spacing w:val="-2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"</w:t>
      </w:r>
      <w:r>
        <w:rPr>
          <w:rFonts w:ascii="Courier New" w:hAnsi="Courier New" w:cs="Courier New"/>
          <w:spacing w:val="95"/>
          <w:sz w:val="16"/>
          <w:szCs w:val="16"/>
          <w:u w:val="single"/>
        </w:rPr>
        <w:t xml:space="preserve"> </w:t>
      </w:r>
      <w:r>
        <w:rPr>
          <w:rFonts w:ascii="Courier New" w:hAnsi="Courier New" w:cs="Courier New"/>
          <w:sz w:val="16"/>
          <w:szCs w:val="16"/>
        </w:rPr>
        <w:t>"</w:t>
      </w:r>
      <w:r>
        <w:rPr>
          <w:sz w:val="16"/>
          <w:szCs w:val="16"/>
          <w:u w:val="single"/>
        </w:rPr>
        <w:tab/>
      </w:r>
      <w:r>
        <w:rPr>
          <w:rFonts w:ascii="Courier New" w:hAnsi="Courier New" w:cs="Courier New"/>
          <w:spacing w:val="-1"/>
          <w:sz w:val="16"/>
          <w:szCs w:val="16"/>
        </w:rPr>
        <w:t>20</w:t>
      </w:r>
      <w:r>
        <w:rPr>
          <w:rFonts w:ascii="Courier New" w:hAnsi="Courier New" w:cs="Courier New"/>
          <w:spacing w:val="191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г.</w:t>
      </w:r>
    </w:p>
    <w:p w:rsidR="00D55F36" w:rsidRDefault="00D55F36">
      <w:pPr>
        <w:pStyle w:val="BodyText"/>
        <w:rPr>
          <w:rFonts w:ascii="Courier New"/>
          <w:sz w:val="18"/>
          <w:szCs w:val="18"/>
        </w:rPr>
      </w:pPr>
      <w:r>
        <w:br w:type="column"/>
      </w:r>
    </w:p>
    <w:p w:rsidR="00D55F36" w:rsidRDefault="00D55F36">
      <w:pPr>
        <w:tabs>
          <w:tab w:val="left" w:pos="10569"/>
        </w:tabs>
        <w:spacing w:before="108"/>
        <w:ind w:left="8518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Всего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страниц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D55F36" w:rsidRDefault="00D55F36">
      <w:pPr>
        <w:pStyle w:val="BodyText"/>
        <w:rPr>
          <w:sz w:val="18"/>
          <w:szCs w:val="18"/>
        </w:rPr>
      </w:pPr>
    </w:p>
    <w:p w:rsidR="00D55F36" w:rsidRDefault="00D55F36">
      <w:pPr>
        <w:pStyle w:val="BodyText"/>
        <w:rPr>
          <w:sz w:val="17"/>
          <w:szCs w:val="17"/>
        </w:rPr>
      </w:pPr>
    </w:p>
    <w:p w:rsidR="00D55F36" w:rsidRDefault="00D55F36">
      <w:pPr>
        <w:pStyle w:val="ListParagraph"/>
        <w:numPr>
          <w:ilvl w:val="1"/>
          <w:numId w:val="4"/>
        </w:numPr>
        <w:tabs>
          <w:tab w:val="left" w:pos="1353"/>
        </w:tabs>
        <w:ind w:hanging="541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Операции</w:t>
      </w:r>
      <w:r>
        <w:rPr>
          <w:rFonts w:ascii="Courier New" w:hAnsi="Courier New" w:cs="Courier New"/>
          <w:spacing w:val="-8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с</w:t>
      </w:r>
      <w:r>
        <w:rPr>
          <w:rFonts w:ascii="Courier New" w:hAnsi="Courier New" w:cs="Courier New"/>
          <w:spacing w:val="-9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бюджетными</w:t>
      </w:r>
      <w:r>
        <w:rPr>
          <w:rFonts w:ascii="Courier New" w:hAnsi="Courier New" w:cs="Courier New"/>
          <w:spacing w:val="-8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средствами</w:t>
      </w:r>
      <w:r>
        <w:rPr>
          <w:rFonts w:ascii="Courier New" w:hAnsi="Courier New" w:cs="Courier New"/>
          <w:spacing w:val="-8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иного</w:t>
      </w:r>
      <w:r>
        <w:rPr>
          <w:rFonts w:ascii="Courier New" w:hAnsi="Courier New" w:cs="Courier New"/>
          <w:spacing w:val="-8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получателя</w:t>
      </w:r>
      <w:r>
        <w:rPr>
          <w:rFonts w:ascii="Courier New" w:hAnsi="Courier New" w:cs="Courier New"/>
          <w:spacing w:val="-8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бюджетных</w:t>
      </w:r>
      <w:r>
        <w:rPr>
          <w:rFonts w:ascii="Courier New" w:hAnsi="Courier New" w:cs="Courier New"/>
          <w:spacing w:val="-8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средств</w:t>
      </w:r>
    </w:p>
    <w:p w:rsidR="00D55F36" w:rsidRDefault="00D55F36">
      <w:pPr>
        <w:rPr>
          <w:rFonts w:ascii="Courier New" w:hAnsi="Courier New" w:cs="Courier New"/>
          <w:sz w:val="18"/>
          <w:szCs w:val="18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3096" w:space="144"/>
            <w:col w:w="13000"/>
          </w:cols>
        </w:sectPr>
      </w:pPr>
    </w:p>
    <w:p w:rsidR="00D55F36" w:rsidRDefault="00D55F36">
      <w:pPr>
        <w:pStyle w:val="BodyText"/>
        <w:spacing w:before="4"/>
        <w:rPr>
          <w:rFonts w:ascii="Courier New"/>
          <w:sz w:val="19"/>
          <w:szCs w:val="19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58"/>
        <w:gridCol w:w="2134"/>
        <w:gridCol w:w="2506"/>
        <w:gridCol w:w="2571"/>
        <w:gridCol w:w="3348"/>
      </w:tblGrid>
      <w:tr w:rsidR="00D55F36">
        <w:trPr>
          <w:trHeight w:val="424"/>
        </w:trPr>
        <w:tc>
          <w:tcPr>
            <w:tcW w:w="4458" w:type="dxa"/>
          </w:tcPr>
          <w:p w:rsidR="00D55F36" w:rsidRPr="00310E21" w:rsidRDefault="00D55F36" w:rsidP="00310E21">
            <w:pPr>
              <w:pStyle w:val="TableParagraph"/>
              <w:spacing w:before="123"/>
              <w:ind w:left="62" w:right="5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по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БК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и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дополнительной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2134" w:type="dxa"/>
          </w:tcPr>
          <w:p w:rsidR="00D55F36" w:rsidRPr="00310E21" w:rsidRDefault="00D55F36" w:rsidP="00310E21">
            <w:pPr>
              <w:pStyle w:val="TableParagraph"/>
              <w:spacing w:before="123"/>
              <w:ind w:left="670" w:right="65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Выплаты</w:t>
            </w:r>
          </w:p>
        </w:tc>
        <w:tc>
          <w:tcPr>
            <w:tcW w:w="2506" w:type="dxa"/>
          </w:tcPr>
          <w:p w:rsidR="00D55F36" w:rsidRPr="00310E21" w:rsidRDefault="00D55F36" w:rsidP="00310E21">
            <w:pPr>
              <w:pStyle w:val="TableParagraph"/>
              <w:spacing w:before="123"/>
              <w:ind w:left="639" w:right="62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Поступления</w:t>
            </w:r>
          </w:p>
        </w:tc>
        <w:tc>
          <w:tcPr>
            <w:tcW w:w="2571" w:type="dxa"/>
          </w:tcPr>
          <w:p w:rsidR="00D55F36" w:rsidRPr="00310E21" w:rsidRDefault="00D55F36" w:rsidP="00310E21">
            <w:pPr>
              <w:pStyle w:val="TableParagraph"/>
              <w:spacing w:before="123"/>
              <w:ind w:left="139" w:right="12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Итого</w:t>
            </w:r>
            <w:r w:rsidRPr="00310E21">
              <w:rPr>
                <w:spacing w:val="-3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(гр.</w:t>
            </w:r>
            <w:r w:rsidRPr="00310E21">
              <w:rPr>
                <w:spacing w:val="-3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2</w:t>
            </w:r>
            <w:r w:rsidRPr="00310E21">
              <w:rPr>
                <w:spacing w:val="-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-</w:t>
            </w:r>
            <w:r w:rsidRPr="00310E21">
              <w:rPr>
                <w:spacing w:val="-3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гр.</w:t>
            </w:r>
            <w:r w:rsidRPr="00310E21">
              <w:rPr>
                <w:spacing w:val="-3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3)</w:t>
            </w:r>
          </w:p>
        </w:tc>
        <w:tc>
          <w:tcPr>
            <w:tcW w:w="3348" w:type="dxa"/>
          </w:tcPr>
          <w:p w:rsidR="00D55F36" w:rsidRPr="00310E21" w:rsidRDefault="00D55F36" w:rsidP="00310E21">
            <w:pPr>
              <w:pStyle w:val="TableParagraph"/>
              <w:spacing w:before="123"/>
              <w:ind w:left="1113" w:right="110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Примечание</w:t>
            </w:r>
          </w:p>
        </w:tc>
      </w:tr>
      <w:tr w:rsidR="00D55F36">
        <w:trPr>
          <w:trHeight w:val="424"/>
        </w:trPr>
        <w:tc>
          <w:tcPr>
            <w:tcW w:w="4458" w:type="dxa"/>
          </w:tcPr>
          <w:p w:rsidR="00D55F36" w:rsidRPr="00310E21" w:rsidRDefault="00D55F36" w:rsidP="00310E21">
            <w:pPr>
              <w:pStyle w:val="TableParagraph"/>
              <w:spacing w:before="124"/>
              <w:ind w:left="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2134" w:type="dxa"/>
          </w:tcPr>
          <w:p w:rsidR="00D55F36" w:rsidRPr="00310E21" w:rsidRDefault="00D55F36" w:rsidP="00310E21">
            <w:pPr>
              <w:pStyle w:val="TableParagraph"/>
              <w:spacing w:before="124"/>
              <w:ind w:left="1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  <w:tc>
          <w:tcPr>
            <w:tcW w:w="2506" w:type="dxa"/>
          </w:tcPr>
          <w:p w:rsidR="00D55F36" w:rsidRPr="00310E21" w:rsidRDefault="00D55F36" w:rsidP="00310E21">
            <w:pPr>
              <w:pStyle w:val="TableParagraph"/>
              <w:spacing w:before="124"/>
              <w:ind w:left="1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3</w:t>
            </w:r>
          </w:p>
        </w:tc>
        <w:tc>
          <w:tcPr>
            <w:tcW w:w="2571" w:type="dxa"/>
          </w:tcPr>
          <w:p w:rsidR="00D55F36" w:rsidRPr="00310E21" w:rsidRDefault="00D55F36" w:rsidP="00310E21">
            <w:pPr>
              <w:pStyle w:val="TableParagraph"/>
              <w:spacing w:before="124"/>
              <w:ind w:left="1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4</w:t>
            </w:r>
          </w:p>
        </w:tc>
        <w:tc>
          <w:tcPr>
            <w:tcW w:w="3348" w:type="dxa"/>
          </w:tcPr>
          <w:p w:rsidR="00D55F36" w:rsidRPr="00310E21" w:rsidRDefault="00D55F36" w:rsidP="00310E21">
            <w:pPr>
              <w:pStyle w:val="TableParagraph"/>
              <w:spacing w:before="124"/>
              <w:ind w:left="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5</w:t>
            </w:r>
          </w:p>
        </w:tc>
      </w:tr>
      <w:tr w:rsidR="00D55F36">
        <w:trPr>
          <w:trHeight w:val="426"/>
        </w:trPr>
        <w:tc>
          <w:tcPr>
            <w:tcW w:w="445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3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50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57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34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24"/>
        </w:trPr>
        <w:tc>
          <w:tcPr>
            <w:tcW w:w="445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3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50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57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34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24"/>
        </w:trPr>
        <w:tc>
          <w:tcPr>
            <w:tcW w:w="4458" w:type="dxa"/>
          </w:tcPr>
          <w:p w:rsidR="00D55F36" w:rsidRPr="00310E21" w:rsidRDefault="00D55F36" w:rsidP="00310E21">
            <w:pPr>
              <w:pStyle w:val="TableParagraph"/>
              <w:spacing w:before="123"/>
              <w:ind w:left="62" w:right="5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Итого</w:t>
            </w:r>
          </w:p>
        </w:tc>
        <w:tc>
          <w:tcPr>
            <w:tcW w:w="2134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506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57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348" w:type="dxa"/>
            <w:tcBorders>
              <w:bottom w:val="nil"/>
              <w:right w:val="nil"/>
            </w:tcBorders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pStyle w:val="BodyText"/>
        <w:rPr>
          <w:rFonts w:ascii="Courier New"/>
          <w:sz w:val="10"/>
          <w:szCs w:val="10"/>
        </w:rPr>
      </w:pPr>
    </w:p>
    <w:p w:rsidR="00D55F36" w:rsidRDefault="00D55F36">
      <w:pPr>
        <w:tabs>
          <w:tab w:val="left" w:pos="4848"/>
          <w:tab w:val="left" w:pos="5928"/>
          <w:tab w:val="left" w:pos="7440"/>
          <w:tab w:val="left" w:pos="8520"/>
        </w:tabs>
        <w:spacing w:before="111"/>
        <w:ind w:left="812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Ответственный</w:t>
      </w:r>
      <w:r>
        <w:rPr>
          <w:rFonts w:ascii="Courier New" w:hAnsi="Courier New" w:cs="Courier New"/>
          <w:spacing w:val="-15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исполнитель</w:t>
      </w:r>
      <w:r>
        <w:rPr>
          <w:rFonts w:ascii="Courier New" w:hAnsi="Courier New" w:cs="Courier New"/>
          <w:spacing w:val="-1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:rsidR="00D55F36" w:rsidRDefault="00D55F36">
      <w:pPr>
        <w:spacing w:before="2"/>
        <w:ind w:left="812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(должность)</w:t>
      </w:r>
      <w:r>
        <w:rPr>
          <w:rFonts w:ascii="Courier New" w:hAnsi="Courier New" w:cs="Courier New"/>
          <w:spacing w:val="-10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(подпись)</w:t>
      </w:r>
      <w:r>
        <w:rPr>
          <w:rFonts w:ascii="Courier New" w:hAnsi="Courier New" w:cs="Courier New"/>
          <w:spacing w:val="-9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(расшифровка</w:t>
      </w:r>
      <w:r>
        <w:rPr>
          <w:rFonts w:ascii="Courier New" w:hAnsi="Courier New" w:cs="Courier New"/>
          <w:spacing w:val="90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(телефон)</w:t>
      </w:r>
    </w:p>
    <w:p w:rsidR="00D55F36" w:rsidRDefault="00D55F36">
      <w:pPr>
        <w:rPr>
          <w:rFonts w:ascii="Courier New" w:hAnsi="Courier New" w:cs="Courier New"/>
          <w:sz w:val="18"/>
          <w:szCs w:val="18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spacing w:before="10"/>
        <w:rPr>
          <w:rFonts w:ascii="Courier New"/>
          <w:sz w:val="15"/>
          <w:szCs w:val="15"/>
        </w:rPr>
      </w:pPr>
    </w:p>
    <w:p w:rsidR="00D55F36" w:rsidRDefault="00D55F36">
      <w:pPr>
        <w:tabs>
          <w:tab w:val="left" w:pos="1244"/>
          <w:tab w:val="left" w:pos="3336"/>
          <w:tab w:val="left" w:pos="3984"/>
        </w:tabs>
        <w:ind w:left="812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"</w:t>
      </w:r>
      <w:r>
        <w:rPr>
          <w:sz w:val="18"/>
          <w:szCs w:val="18"/>
          <w:u w:val="single"/>
        </w:rPr>
        <w:tab/>
      </w:r>
      <w:r>
        <w:rPr>
          <w:rFonts w:ascii="Courier New" w:hAnsi="Courier New" w:cs="Courier New"/>
          <w:sz w:val="18"/>
          <w:szCs w:val="18"/>
        </w:rPr>
        <w:t>"</w:t>
      </w:r>
      <w:r>
        <w:rPr>
          <w:sz w:val="18"/>
          <w:szCs w:val="18"/>
          <w:u w:val="single"/>
        </w:rPr>
        <w:tab/>
      </w:r>
      <w:r>
        <w:rPr>
          <w:rFonts w:ascii="Courier New" w:hAnsi="Courier New" w:cs="Courier New"/>
          <w:sz w:val="18"/>
          <w:szCs w:val="18"/>
        </w:rPr>
        <w:t>20</w:t>
      </w:r>
      <w:r>
        <w:rPr>
          <w:sz w:val="18"/>
          <w:szCs w:val="18"/>
          <w:u w:val="single"/>
        </w:rPr>
        <w:tab/>
      </w:r>
      <w:r>
        <w:rPr>
          <w:rFonts w:ascii="Courier New" w:hAnsi="Courier New" w:cs="Courier New"/>
          <w:spacing w:val="-4"/>
          <w:sz w:val="18"/>
          <w:szCs w:val="18"/>
        </w:rPr>
        <w:t>г.</w:t>
      </w:r>
    </w:p>
    <w:p w:rsidR="00D55F36" w:rsidRDefault="00D55F36">
      <w:pPr>
        <w:pStyle w:val="BodyText"/>
        <w:spacing w:before="6"/>
        <w:rPr>
          <w:rFonts w:ascii="Courier New"/>
          <w:sz w:val="19"/>
          <w:szCs w:val="19"/>
        </w:rPr>
      </w:pPr>
    </w:p>
    <w:p w:rsidR="00D55F36" w:rsidRDefault="00D55F36">
      <w:pPr>
        <w:tabs>
          <w:tab w:val="left" w:pos="2959"/>
        </w:tabs>
        <w:ind w:left="812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Номер</w:t>
      </w:r>
      <w:r>
        <w:rPr>
          <w:rFonts w:ascii="Courier New" w:hAnsi="Courier New" w:cs="Courier New"/>
          <w:spacing w:val="-5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страницы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D55F36" w:rsidRDefault="00D55F36">
      <w:pPr>
        <w:tabs>
          <w:tab w:val="left" w:pos="2767"/>
        </w:tabs>
        <w:spacing w:before="20"/>
        <w:ind w:left="812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Всего</w:t>
      </w:r>
      <w:r>
        <w:rPr>
          <w:rFonts w:ascii="Courier New" w:hAnsi="Courier New" w:cs="Courier New"/>
          <w:spacing w:val="-4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страниц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D55F36" w:rsidRDefault="00D55F36">
      <w:pPr>
        <w:spacing w:before="1"/>
        <w:ind w:left="1905"/>
        <w:rPr>
          <w:rFonts w:ascii="Courier New" w:hAnsi="Courier New" w:cs="Courier New"/>
          <w:sz w:val="18"/>
          <w:szCs w:val="18"/>
        </w:rPr>
      </w:pPr>
      <w:r>
        <w:br w:type="column"/>
      </w:r>
      <w:r>
        <w:rPr>
          <w:rFonts w:ascii="Courier New" w:hAnsi="Courier New" w:cs="Courier New"/>
          <w:sz w:val="18"/>
          <w:szCs w:val="18"/>
        </w:rPr>
        <w:t>подписи)</w:t>
      </w: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spacing w:before="5"/>
        <w:rPr>
          <w:rFonts w:ascii="Courier New"/>
          <w:sz w:val="29"/>
          <w:szCs w:val="29"/>
        </w:rPr>
      </w:pPr>
    </w:p>
    <w:p w:rsidR="00D55F36" w:rsidRDefault="00D55F36">
      <w:pPr>
        <w:ind w:left="423" w:right="4772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ДОПОЛНЕНИЕ</w:t>
      </w:r>
    </w:p>
    <w:p w:rsidR="00D55F36" w:rsidRDefault="00D55F36">
      <w:pPr>
        <w:ind w:left="424" w:right="4772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>
        <w:rPr>
          <w:rFonts w:ascii="Courier New" w:hAnsi="Courier New" w:cs="Courier New"/>
          <w:spacing w:val="-4"/>
        </w:rPr>
        <w:t xml:space="preserve"> </w:t>
      </w:r>
      <w:r>
        <w:rPr>
          <w:rFonts w:ascii="Courier New" w:hAnsi="Courier New" w:cs="Courier New"/>
        </w:rPr>
        <w:t>Сводным</w:t>
      </w:r>
      <w:r>
        <w:rPr>
          <w:rFonts w:ascii="Courier New" w:hAnsi="Courier New" w:cs="Courier New"/>
          <w:spacing w:val="-4"/>
        </w:rPr>
        <w:t xml:space="preserve"> </w:t>
      </w:r>
      <w:r>
        <w:rPr>
          <w:rFonts w:ascii="Courier New" w:hAnsi="Courier New" w:cs="Courier New"/>
        </w:rPr>
        <w:t>данным</w:t>
      </w:r>
      <w:r>
        <w:rPr>
          <w:rFonts w:ascii="Courier New" w:hAnsi="Courier New" w:cs="Courier New"/>
          <w:spacing w:val="-4"/>
        </w:rPr>
        <w:t xml:space="preserve"> </w:t>
      </w:r>
      <w:r>
        <w:rPr>
          <w:rFonts w:ascii="Courier New" w:hAnsi="Courier New" w:cs="Courier New"/>
        </w:rPr>
        <w:t>по</w:t>
      </w:r>
      <w:r>
        <w:rPr>
          <w:rFonts w:ascii="Courier New" w:hAnsi="Courier New" w:cs="Courier New"/>
          <w:spacing w:val="-4"/>
        </w:rPr>
        <w:t xml:space="preserve"> </w:t>
      </w:r>
      <w:r>
        <w:rPr>
          <w:rFonts w:ascii="Courier New" w:hAnsi="Courier New" w:cs="Courier New"/>
        </w:rPr>
        <w:t>лицевым</w:t>
      </w:r>
      <w:r>
        <w:rPr>
          <w:rFonts w:ascii="Courier New" w:hAnsi="Courier New" w:cs="Courier New"/>
          <w:spacing w:val="-4"/>
        </w:rPr>
        <w:t xml:space="preserve"> </w:t>
      </w:r>
      <w:r>
        <w:rPr>
          <w:rFonts w:ascii="Courier New" w:hAnsi="Courier New" w:cs="Courier New"/>
        </w:rPr>
        <w:t>счетам</w:t>
      </w:r>
      <w:r>
        <w:rPr>
          <w:rFonts w:ascii="Courier New" w:hAnsi="Courier New" w:cs="Courier New"/>
          <w:spacing w:val="-3"/>
        </w:rPr>
        <w:t xml:space="preserve"> </w:t>
      </w:r>
      <w:r>
        <w:rPr>
          <w:rFonts w:ascii="Courier New" w:hAnsi="Courier New" w:cs="Courier New"/>
        </w:rPr>
        <w:t>подведомственных</w:t>
      </w:r>
      <w:r>
        <w:rPr>
          <w:rFonts w:ascii="Courier New" w:hAnsi="Courier New" w:cs="Courier New"/>
          <w:spacing w:val="-129"/>
        </w:rPr>
        <w:t xml:space="preserve"> </w:t>
      </w:r>
      <w:r>
        <w:rPr>
          <w:rFonts w:ascii="Courier New" w:hAnsi="Courier New" w:cs="Courier New"/>
        </w:rPr>
        <w:t>учреждений</w:t>
      </w:r>
      <w:r>
        <w:rPr>
          <w:rFonts w:ascii="Courier New" w:hAnsi="Courier New" w:cs="Courier New"/>
          <w:spacing w:val="-5"/>
        </w:rPr>
        <w:t xml:space="preserve"> </w:t>
      </w:r>
      <w:r>
        <w:rPr>
          <w:rFonts w:ascii="Courier New" w:hAnsi="Courier New" w:cs="Courier New"/>
        </w:rPr>
        <w:t>главного</w:t>
      </w:r>
      <w:r>
        <w:rPr>
          <w:rFonts w:ascii="Courier New" w:hAnsi="Courier New" w:cs="Courier New"/>
          <w:spacing w:val="-6"/>
        </w:rPr>
        <w:t xml:space="preserve"> </w:t>
      </w:r>
      <w:r>
        <w:rPr>
          <w:rFonts w:ascii="Courier New" w:hAnsi="Courier New" w:cs="Courier New"/>
        </w:rPr>
        <w:t>распорядителя</w:t>
      </w:r>
      <w:r>
        <w:rPr>
          <w:rFonts w:ascii="Courier New" w:hAnsi="Courier New" w:cs="Courier New"/>
          <w:spacing w:val="-5"/>
        </w:rPr>
        <w:t xml:space="preserve"> </w:t>
      </w:r>
      <w:r>
        <w:rPr>
          <w:rFonts w:ascii="Courier New" w:hAnsi="Courier New" w:cs="Courier New"/>
        </w:rPr>
        <w:t>(распорядителя)</w:t>
      </w:r>
    </w:p>
    <w:p w:rsidR="00D55F36" w:rsidRDefault="00D55F36">
      <w:pPr>
        <w:jc w:val="center"/>
        <w:rPr>
          <w:rFonts w:ascii="Courier New" w:hAnsi="Courier New" w:cs="Courier New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4269" w:space="40"/>
            <w:col w:w="11931"/>
          </w:cols>
        </w:sectPr>
      </w:pPr>
    </w:p>
    <w:p w:rsidR="00D55F36" w:rsidRDefault="00D55F36">
      <w:pPr>
        <w:pStyle w:val="BodyText"/>
        <w:spacing w:before="6"/>
        <w:rPr>
          <w:rFonts w:ascii="Courier New"/>
          <w:sz w:val="13"/>
          <w:szCs w:val="13"/>
        </w:rPr>
      </w:pPr>
    </w:p>
    <w:p w:rsidR="00D55F36" w:rsidRDefault="00D55F36">
      <w:pPr>
        <w:spacing w:before="101"/>
        <w:ind w:left="5646" w:right="5685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бюджетных</w:t>
      </w:r>
      <w:r>
        <w:rPr>
          <w:rFonts w:ascii="Courier New" w:hAnsi="Courier New" w:cs="Courier New"/>
          <w:spacing w:val="-4"/>
        </w:rPr>
        <w:t xml:space="preserve"> </w:t>
      </w:r>
      <w:r>
        <w:rPr>
          <w:rFonts w:ascii="Courier New" w:hAnsi="Courier New" w:cs="Courier New"/>
        </w:rPr>
        <w:t>средств</w:t>
      </w:r>
      <w:r>
        <w:rPr>
          <w:rFonts w:ascii="Courier New" w:hAnsi="Courier New" w:cs="Courier New"/>
          <w:spacing w:val="-3"/>
        </w:rPr>
        <w:t xml:space="preserve"> </w:t>
      </w:r>
      <w:r>
        <w:rPr>
          <w:rFonts w:ascii="Courier New" w:hAnsi="Courier New" w:cs="Courier New"/>
        </w:rPr>
        <w:t>по</w:t>
      </w:r>
      <w:r>
        <w:rPr>
          <w:rFonts w:ascii="Courier New" w:hAnsi="Courier New" w:cs="Courier New"/>
          <w:spacing w:val="-3"/>
        </w:rPr>
        <w:t xml:space="preserve"> </w:t>
      </w:r>
      <w:r>
        <w:rPr>
          <w:rFonts w:ascii="Courier New" w:hAnsi="Courier New" w:cs="Courier New"/>
        </w:rPr>
        <w:t>средствам</w:t>
      </w:r>
      <w:r>
        <w:rPr>
          <w:rFonts w:ascii="Courier New" w:hAnsi="Courier New" w:cs="Courier New"/>
          <w:spacing w:val="-3"/>
        </w:rPr>
        <w:t xml:space="preserve"> </w:t>
      </w:r>
      <w:r>
        <w:rPr>
          <w:rFonts w:ascii="Courier New" w:hAnsi="Courier New" w:cs="Courier New"/>
        </w:rPr>
        <w:t>в</w:t>
      </w:r>
      <w:r>
        <w:rPr>
          <w:rFonts w:ascii="Courier New" w:hAnsi="Courier New" w:cs="Courier New"/>
          <w:spacing w:val="-3"/>
        </w:rPr>
        <w:t xml:space="preserve"> </w:t>
      </w:r>
      <w:r>
        <w:rPr>
          <w:rFonts w:ascii="Courier New" w:hAnsi="Courier New" w:cs="Courier New"/>
        </w:rPr>
        <w:t>пути</w:t>
      </w:r>
    </w:p>
    <w:p w:rsidR="00D55F36" w:rsidRDefault="00D55F36">
      <w:pPr>
        <w:pStyle w:val="BodyText"/>
        <w:spacing w:before="9"/>
        <w:rPr>
          <w:rFonts w:ascii="Courier New"/>
          <w:sz w:val="21"/>
          <w:szCs w:val="21"/>
        </w:rPr>
      </w:pPr>
    </w:p>
    <w:p w:rsidR="00D55F36" w:rsidRDefault="00D55F36">
      <w:pPr>
        <w:spacing w:before="1"/>
        <w:ind w:right="630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┌─────────┐</w:t>
      </w:r>
    </w:p>
    <w:p w:rsidR="00D55F36" w:rsidRDefault="00D55F36">
      <w:pPr>
        <w:tabs>
          <w:tab w:val="left" w:pos="1199"/>
        </w:tabs>
        <w:spacing w:before="1"/>
        <w:ind w:right="630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before="1"/>
        <w:ind w:right="630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├─────────┤</w:t>
      </w:r>
    </w:p>
    <w:p w:rsidR="00D55F36" w:rsidRDefault="00D55F36">
      <w:pPr>
        <w:tabs>
          <w:tab w:val="left" w:pos="1199"/>
        </w:tabs>
        <w:spacing w:before="2"/>
        <w:ind w:right="630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pacing w:val="11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Коды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before="1"/>
        <w:ind w:left="7053" w:right="6302" w:firstLine="156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├─────────┤</w:t>
      </w:r>
      <w:r>
        <w:rPr>
          <w:rFonts w:ascii="Courier New" w:hAnsi="Courier New" w:cs="Courier New"/>
          <w:spacing w:val="-11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Форма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КФД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0531824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D55F36" w:rsidRDefault="00D55F36">
      <w:pPr>
        <w:tabs>
          <w:tab w:val="left" w:pos="3812"/>
          <w:tab w:val="left" w:pos="5897"/>
          <w:tab w:val="left" w:pos="6617"/>
          <w:tab w:val="left" w:pos="8013"/>
          <w:tab w:val="left" w:pos="9813"/>
        </w:tabs>
        <w:spacing w:before="1"/>
        <w:ind w:left="2973" w:right="6302" w:firstLine="5641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├─────────┤</w:t>
      </w:r>
      <w:r>
        <w:rPr>
          <w:rFonts w:ascii="Courier New" w:hAnsi="Courier New" w:cs="Courier New"/>
          <w:spacing w:val="-11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на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20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г.</w:t>
      </w:r>
      <w:r>
        <w:rPr>
          <w:rFonts w:ascii="Courier New" w:hAnsi="Courier New" w:cs="Courier New"/>
          <w:sz w:val="20"/>
          <w:szCs w:val="20"/>
        </w:rPr>
        <w:tab/>
        <w:t>Дата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3"/>
          <w:sz w:val="20"/>
          <w:szCs w:val="20"/>
        </w:rPr>
        <w:t>│</w:t>
      </w:r>
    </w:p>
    <w:p w:rsidR="00D55F36" w:rsidRDefault="00D55F36">
      <w:pPr>
        <w:spacing w:before="3"/>
        <w:ind w:right="630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├─────────┤</w:t>
      </w:r>
    </w:p>
    <w:p w:rsidR="00D55F36" w:rsidRDefault="00D55F36">
      <w:pPr>
        <w:tabs>
          <w:tab w:val="left" w:pos="1199"/>
        </w:tabs>
        <w:spacing w:before="1"/>
        <w:ind w:right="630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before="2" w:line="215" w:lineRule="exact"/>
        <w:ind w:right="630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├─────────┤</w:t>
      </w:r>
    </w:p>
    <w:p w:rsidR="00D55F36" w:rsidRDefault="00D55F36">
      <w:pPr>
        <w:spacing w:line="215" w:lineRule="exact"/>
        <w:jc w:val="right"/>
        <w:rPr>
          <w:rFonts w:ascii="Courier New" w:hAnsi="Courier New" w:cs="Courier New"/>
          <w:sz w:val="20"/>
          <w:szCs w:val="20"/>
        </w:rPr>
        <w:sectPr w:rsidR="00D55F36">
          <w:headerReference w:type="default" r:id="rId183"/>
          <w:footerReference w:type="default" r:id="rId18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tabs>
          <w:tab w:val="left" w:pos="3452"/>
          <w:tab w:val="left" w:pos="6976"/>
        </w:tabs>
        <w:spacing w:before="11"/>
        <w:ind w:left="812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Финансовый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орган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tabs>
          <w:tab w:val="left" w:pos="2012"/>
        </w:tabs>
        <w:spacing w:before="11"/>
        <w:ind w:left="812"/>
        <w:rPr>
          <w:rFonts w:ascii="Courier New" w:hAnsi="Courier New" w:cs="Courier New"/>
          <w:sz w:val="20"/>
          <w:szCs w:val="20"/>
        </w:rPr>
      </w:pPr>
      <w:r>
        <w:br w:type="column"/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before="2"/>
        <w:ind w:left="815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├─────────┤</w:t>
      </w:r>
    </w:p>
    <w:p w:rsidR="00D55F36" w:rsidRDefault="00D55F36">
      <w:pPr>
        <w:rPr>
          <w:rFonts w:ascii="Courier New" w:hAnsi="Courier New" w:cs="Courier New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017" w:space="782"/>
            <w:col w:w="8441"/>
          </w:cols>
        </w:sectPr>
      </w:pPr>
    </w:p>
    <w:p w:rsidR="00D55F36" w:rsidRDefault="00D55F36">
      <w:pPr>
        <w:tabs>
          <w:tab w:val="left" w:pos="8612"/>
          <w:tab w:val="left" w:pos="9812"/>
        </w:tabs>
        <w:spacing w:before="1" w:line="217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распорядитель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line="217" w:lineRule="exact"/>
        <w:rPr>
          <w:rFonts w:ascii="Courier New" w:hAnsi="Courier New" w:cs="Courier New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tabs>
          <w:tab w:val="left" w:pos="3452"/>
          <w:tab w:val="left" w:pos="6977"/>
        </w:tabs>
        <w:spacing w:before="11"/>
        <w:ind w:left="812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бюджетных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средств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tabs>
          <w:tab w:val="left" w:pos="2639"/>
        </w:tabs>
        <w:spacing w:before="11"/>
        <w:ind w:right="6304"/>
        <w:jc w:val="right"/>
        <w:rPr>
          <w:rFonts w:ascii="Courier New" w:hAnsi="Courier New" w:cs="Courier New"/>
          <w:sz w:val="20"/>
          <w:szCs w:val="20"/>
        </w:rPr>
      </w:pPr>
      <w:r>
        <w:br w:type="column"/>
      </w:r>
      <w:r>
        <w:rPr>
          <w:rFonts w:ascii="Courier New" w:hAnsi="Courier New" w:cs="Courier New"/>
          <w:sz w:val="20"/>
          <w:szCs w:val="20"/>
        </w:rPr>
        <w:t>Глава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БК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before="2"/>
        <w:ind w:right="630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├─────────┤</w:t>
      </w:r>
    </w:p>
    <w:p w:rsidR="00D55F36" w:rsidRDefault="00D55F36">
      <w:pPr>
        <w:jc w:val="right"/>
        <w:rPr>
          <w:rFonts w:ascii="Courier New" w:hAnsi="Courier New" w:cs="Courier New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6978" w:space="40"/>
            <w:col w:w="9222"/>
          </w:cols>
        </w:sectPr>
      </w:pPr>
    </w:p>
    <w:p w:rsidR="00D55F36" w:rsidRDefault="00D55F36">
      <w:pPr>
        <w:tabs>
          <w:tab w:val="left" w:pos="8614"/>
          <w:tab w:val="left" w:pos="9814"/>
        </w:tabs>
        <w:spacing w:before="1" w:line="215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Распорядитель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line="215" w:lineRule="exact"/>
        <w:rPr>
          <w:rFonts w:ascii="Courier New" w:hAnsi="Courier New" w:cs="Courier New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tabs>
          <w:tab w:val="left" w:pos="3452"/>
          <w:tab w:val="left" w:pos="6978"/>
        </w:tabs>
        <w:spacing w:before="11"/>
        <w:ind w:left="812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бюджетных</w:t>
      </w:r>
      <w:r>
        <w:rPr>
          <w:rFonts w:ascii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средств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pStyle w:val="BodyText"/>
        <w:spacing w:before="11"/>
        <w:rPr>
          <w:sz w:val="19"/>
          <w:szCs w:val="19"/>
        </w:rPr>
      </w:pPr>
    </w:p>
    <w:p w:rsidR="00D55F36" w:rsidRDefault="00D55F36">
      <w:pPr>
        <w:tabs>
          <w:tab w:val="left" w:pos="6976"/>
        </w:tabs>
        <w:ind w:left="812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</w:t>
      </w:r>
      <w:r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бюджета 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tabs>
          <w:tab w:val="left" w:pos="2015"/>
        </w:tabs>
        <w:spacing w:before="11"/>
        <w:ind w:left="815"/>
        <w:rPr>
          <w:rFonts w:ascii="Courier New" w:hAnsi="Courier New" w:cs="Courier New"/>
          <w:sz w:val="20"/>
          <w:szCs w:val="20"/>
        </w:rPr>
      </w:pPr>
      <w:r>
        <w:br w:type="column"/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before="1"/>
        <w:ind w:left="815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├─────────┤</w:t>
      </w:r>
    </w:p>
    <w:p w:rsidR="00D55F36" w:rsidRDefault="00D55F36">
      <w:pPr>
        <w:tabs>
          <w:tab w:val="left" w:pos="2012"/>
        </w:tabs>
        <w:spacing w:before="2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before="1"/>
        <w:ind w:left="815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├─────────┤</w:t>
      </w:r>
    </w:p>
    <w:p w:rsidR="00D55F36" w:rsidRDefault="00D55F36">
      <w:pPr>
        <w:rPr>
          <w:rFonts w:ascii="Courier New" w:hAnsi="Courier New" w:cs="Courier New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019" w:space="780"/>
            <w:col w:w="8441"/>
          </w:cols>
        </w:sectPr>
      </w:pPr>
    </w:p>
    <w:p w:rsidR="00D55F36" w:rsidRDefault="00D55F36">
      <w:pPr>
        <w:tabs>
          <w:tab w:val="left" w:pos="6839"/>
          <w:tab w:val="left" w:pos="8281"/>
          <w:tab w:val="left" w:pos="9001"/>
        </w:tabs>
        <w:spacing w:before="2" w:line="226" w:lineRule="exact"/>
        <w:ind w:right="630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Единица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измерения: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руб.</w:t>
      </w:r>
      <w:r>
        <w:rPr>
          <w:rFonts w:ascii="Courier New" w:hAnsi="Courier New" w:cs="Courier New"/>
          <w:sz w:val="20"/>
          <w:szCs w:val="20"/>
        </w:rPr>
        <w:tab/>
        <w:t>по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ОКЕИ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</w:r>
      <w:hyperlink r:id="rId185">
        <w:r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>
        <w:rPr>
          <w:rFonts w:ascii="Courier New" w:hAnsi="Courier New" w:cs="Courier New"/>
          <w:color w:val="0000FF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│</w:t>
      </w:r>
    </w:p>
    <w:p w:rsidR="00D55F36" w:rsidRDefault="00D55F36">
      <w:pPr>
        <w:spacing w:line="226" w:lineRule="exact"/>
        <w:ind w:right="630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└─────────┘</w:t>
      </w:r>
    </w:p>
    <w:p w:rsidR="00D55F36" w:rsidRDefault="00D55F36">
      <w:pPr>
        <w:spacing w:line="226" w:lineRule="exact"/>
        <w:jc w:val="right"/>
        <w:rPr>
          <w:rFonts w:ascii="Courier New" w:hAnsi="Courier New" w:cs="Courier New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spacing w:before="7"/>
        <w:rPr>
          <w:rFonts w:ascii="Courier New"/>
          <w:sz w:val="17"/>
          <w:szCs w:val="17"/>
        </w:rPr>
      </w:pPr>
    </w:p>
    <w:p w:rsidR="00D55F36" w:rsidRDefault="00D55F36">
      <w:pPr>
        <w:pStyle w:val="ListParagraph"/>
        <w:numPr>
          <w:ilvl w:val="2"/>
          <w:numId w:val="4"/>
        </w:numPr>
        <w:tabs>
          <w:tab w:val="left" w:pos="6250"/>
        </w:tabs>
        <w:spacing w:before="101"/>
        <w:ind w:hanging="397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Распределенные</w:t>
      </w:r>
      <w:r>
        <w:rPr>
          <w:rFonts w:ascii="Courier New" w:hAnsi="Courier New" w:cs="Courier New"/>
          <w:spacing w:val="-7"/>
        </w:rPr>
        <w:t xml:space="preserve"> </w:t>
      </w:r>
      <w:r>
        <w:rPr>
          <w:rFonts w:ascii="Courier New" w:hAnsi="Courier New" w:cs="Courier New"/>
        </w:rPr>
        <w:t>бюджетные</w:t>
      </w:r>
      <w:r>
        <w:rPr>
          <w:rFonts w:ascii="Courier New" w:hAnsi="Courier New" w:cs="Courier New"/>
          <w:spacing w:val="-6"/>
        </w:rPr>
        <w:t xml:space="preserve"> </w:t>
      </w:r>
      <w:r>
        <w:rPr>
          <w:rFonts w:ascii="Courier New" w:hAnsi="Courier New" w:cs="Courier New"/>
        </w:rPr>
        <w:t>данные</w:t>
      </w:r>
    </w:p>
    <w:p w:rsidR="00D55F36" w:rsidRDefault="00D55F36">
      <w:pPr>
        <w:pStyle w:val="BodyText"/>
        <w:spacing w:before="3"/>
        <w:rPr>
          <w:rFonts w:ascii="Courier New"/>
          <w:sz w:val="22"/>
          <w:szCs w:val="22"/>
        </w:rPr>
      </w:pPr>
    </w:p>
    <w:p w:rsidR="00D55F36" w:rsidRDefault="00D55F36">
      <w:pPr>
        <w:pStyle w:val="ListParagraph"/>
        <w:numPr>
          <w:ilvl w:val="3"/>
          <w:numId w:val="4"/>
        </w:numPr>
        <w:tabs>
          <w:tab w:val="left" w:pos="737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Бюджетные</w:t>
      </w:r>
      <w:r>
        <w:rPr>
          <w:rFonts w:ascii="Courier New" w:hAnsi="Courier New" w:cs="Courier New"/>
          <w:spacing w:val="-6"/>
        </w:rPr>
        <w:t xml:space="preserve"> </w:t>
      </w:r>
      <w:r>
        <w:rPr>
          <w:rFonts w:ascii="Courier New" w:hAnsi="Courier New" w:cs="Courier New"/>
        </w:rPr>
        <w:t>данные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3"/>
        <w:gridCol w:w="1728"/>
        <w:gridCol w:w="1381"/>
        <w:gridCol w:w="1378"/>
        <w:gridCol w:w="1729"/>
        <w:gridCol w:w="1378"/>
        <w:gridCol w:w="1381"/>
        <w:gridCol w:w="2283"/>
        <w:gridCol w:w="1763"/>
      </w:tblGrid>
      <w:tr w:rsidR="00D55F36">
        <w:trPr>
          <w:trHeight w:val="424"/>
        </w:trPr>
        <w:tc>
          <w:tcPr>
            <w:tcW w:w="1803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15" w:line="259" w:lineRule="auto"/>
              <w:ind w:left="143" w:right="135" w:firstLine="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 по БК и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дополнительной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4487" w:type="dxa"/>
            <w:gridSpan w:val="3"/>
          </w:tcPr>
          <w:p w:rsidR="00D55F36" w:rsidRPr="00310E21" w:rsidRDefault="00D55F36" w:rsidP="00310E21">
            <w:pPr>
              <w:pStyle w:val="TableParagraph"/>
              <w:spacing w:before="117"/>
              <w:ind w:left="1053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Бюджетные</w:t>
            </w:r>
            <w:r w:rsidRPr="00310E21">
              <w:rPr>
                <w:spacing w:val="-1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ассигнования</w:t>
            </w:r>
          </w:p>
        </w:tc>
        <w:tc>
          <w:tcPr>
            <w:tcW w:w="4488" w:type="dxa"/>
            <w:gridSpan w:val="3"/>
          </w:tcPr>
          <w:p w:rsidR="00D55F36" w:rsidRPr="00310E21" w:rsidRDefault="00D55F36" w:rsidP="00310E21">
            <w:pPr>
              <w:pStyle w:val="TableParagraph"/>
              <w:spacing w:before="117"/>
              <w:ind w:left="67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Лимиты</w:t>
            </w:r>
            <w:r w:rsidRPr="00310E21">
              <w:rPr>
                <w:spacing w:val="-1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бюджетных</w:t>
            </w:r>
            <w:r w:rsidRPr="00310E21">
              <w:rPr>
                <w:spacing w:val="-1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обязательств</w:t>
            </w:r>
          </w:p>
        </w:tc>
        <w:tc>
          <w:tcPr>
            <w:tcW w:w="2283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15" w:line="261" w:lineRule="auto"/>
              <w:ind w:left="220" w:right="21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Предельные объемы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финансирования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(при</w:t>
            </w:r>
            <w:r w:rsidRPr="00310E21">
              <w:rPr>
                <w:spacing w:val="-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наличии)</w:t>
            </w:r>
          </w:p>
        </w:tc>
        <w:tc>
          <w:tcPr>
            <w:tcW w:w="1763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17"/>
              <w:ind w:left="340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Примечание</w:t>
            </w:r>
          </w:p>
        </w:tc>
      </w:tr>
      <w:tr w:rsidR="00D55F36">
        <w:trPr>
          <w:trHeight w:val="426"/>
        </w:trPr>
        <w:tc>
          <w:tcPr>
            <w:tcW w:w="180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15" w:line="261" w:lineRule="auto"/>
              <w:ind w:left="107" w:right="90" w:firstLine="21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текущий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</w:t>
            </w:r>
            <w:r w:rsidRPr="00310E21">
              <w:rPr>
                <w:spacing w:val="-1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2759" w:type="dxa"/>
            <w:gridSpan w:val="2"/>
          </w:tcPr>
          <w:p w:rsidR="00D55F36" w:rsidRPr="00310E21" w:rsidRDefault="00D55F36" w:rsidP="00310E21">
            <w:pPr>
              <w:pStyle w:val="TableParagraph"/>
              <w:spacing w:before="117"/>
              <w:ind w:left="408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  <w:tc>
          <w:tcPr>
            <w:tcW w:w="1729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15" w:line="261" w:lineRule="auto"/>
              <w:ind w:left="106" w:right="92" w:firstLine="21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текущий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</w:t>
            </w:r>
            <w:r w:rsidRPr="00310E21">
              <w:rPr>
                <w:spacing w:val="-1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2759" w:type="dxa"/>
            <w:gridSpan w:val="2"/>
          </w:tcPr>
          <w:p w:rsidR="00D55F36" w:rsidRPr="00310E21" w:rsidRDefault="00D55F36" w:rsidP="00310E21">
            <w:pPr>
              <w:pStyle w:val="TableParagraph"/>
              <w:spacing w:before="117"/>
              <w:ind w:left="40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24"/>
        </w:trPr>
        <w:tc>
          <w:tcPr>
            <w:tcW w:w="180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 w:rsidR="00D55F36" w:rsidRPr="00310E21" w:rsidRDefault="00D55F36" w:rsidP="00310E21">
            <w:pPr>
              <w:pStyle w:val="TableParagraph"/>
              <w:spacing w:before="115"/>
              <w:ind w:left="131" w:right="12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первый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378" w:type="dxa"/>
          </w:tcPr>
          <w:p w:rsidR="00D55F36" w:rsidRPr="00310E21" w:rsidRDefault="00D55F36" w:rsidP="00310E21">
            <w:pPr>
              <w:pStyle w:val="TableParagraph"/>
              <w:spacing w:before="115"/>
              <w:ind w:left="129" w:right="12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второй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</w:tcPr>
          <w:p w:rsidR="00D55F36" w:rsidRPr="00310E21" w:rsidRDefault="00D55F36" w:rsidP="00310E21">
            <w:pPr>
              <w:pStyle w:val="TableParagraph"/>
              <w:spacing w:before="115"/>
              <w:ind w:left="130" w:right="12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первый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381" w:type="dxa"/>
          </w:tcPr>
          <w:p w:rsidR="00D55F36" w:rsidRPr="00310E21" w:rsidRDefault="00D55F36" w:rsidP="00310E21">
            <w:pPr>
              <w:pStyle w:val="TableParagraph"/>
              <w:spacing w:before="115"/>
              <w:ind w:left="129" w:right="12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второй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24"/>
        </w:trPr>
        <w:tc>
          <w:tcPr>
            <w:tcW w:w="1803" w:type="dxa"/>
          </w:tcPr>
          <w:p w:rsidR="00D55F36" w:rsidRPr="00310E21" w:rsidRDefault="00D55F36" w:rsidP="00310E21">
            <w:pPr>
              <w:pStyle w:val="TableParagraph"/>
              <w:spacing w:before="117"/>
              <w:ind w:left="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1728" w:type="dxa"/>
          </w:tcPr>
          <w:p w:rsidR="00D55F36" w:rsidRPr="00310E21" w:rsidRDefault="00D55F36" w:rsidP="00310E21">
            <w:pPr>
              <w:pStyle w:val="TableParagraph"/>
              <w:spacing w:before="117"/>
              <w:ind w:left="1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  <w:tc>
          <w:tcPr>
            <w:tcW w:w="1381" w:type="dxa"/>
          </w:tcPr>
          <w:p w:rsidR="00D55F36" w:rsidRPr="00310E21" w:rsidRDefault="00D55F36" w:rsidP="00310E21">
            <w:pPr>
              <w:pStyle w:val="TableParagraph"/>
              <w:spacing w:before="117"/>
              <w:ind w:left="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D55F36" w:rsidRPr="00310E21" w:rsidRDefault="00D55F36" w:rsidP="00310E21">
            <w:pPr>
              <w:pStyle w:val="TableParagraph"/>
              <w:spacing w:before="117"/>
              <w:ind w:left="5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D55F36" w:rsidRPr="00310E21" w:rsidRDefault="00D55F36" w:rsidP="00310E21">
            <w:pPr>
              <w:pStyle w:val="TableParagraph"/>
              <w:spacing w:before="117"/>
              <w:ind w:left="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D55F36" w:rsidRPr="00310E21" w:rsidRDefault="00D55F36" w:rsidP="00310E21">
            <w:pPr>
              <w:pStyle w:val="TableParagraph"/>
              <w:spacing w:before="117"/>
              <w:ind w:left="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6</w:t>
            </w:r>
          </w:p>
        </w:tc>
        <w:tc>
          <w:tcPr>
            <w:tcW w:w="1381" w:type="dxa"/>
          </w:tcPr>
          <w:p w:rsidR="00D55F36" w:rsidRPr="00310E21" w:rsidRDefault="00D55F36" w:rsidP="00310E21">
            <w:pPr>
              <w:pStyle w:val="TableParagraph"/>
              <w:spacing w:before="117"/>
              <w:ind w:left="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7</w:t>
            </w:r>
          </w:p>
        </w:tc>
        <w:tc>
          <w:tcPr>
            <w:tcW w:w="2283" w:type="dxa"/>
          </w:tcPr>
          <w:p w:rsidR="00D55F36" w:rsidRPr="00310E21" w:rsidRDefault="00D55F36" w:rsidP="00310E21">
            <w:pPr>
              <w:pStyle w:val="TableParagraph"/>
              <w:spacing w:before="117"/>
              <w:ind w:left="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8</w:t>
            </w:r>
          </w:p>
        </w:tc>
        <w:tc>
          <w:tcPr>
            <w:tcW w:w="1763" w:type="dxa"/>
          </w:tcPr>
          <w:p w:rsidR="00D55F36" w:rsidRPr="00310E21" w:rsidRDefault="00D55F36" w:rsidP="00310E21">
            <w:pPr>
              <w:pStyle w:val="TableParagraph"/>
              <w:spacing w:before="117"/>
              <w:ind w:left="5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9</w:t>
            </w:r>
          </w:p>
        </w:tc>
      </w:tr>
      <w:tr w:rsidR="00D55F36">
        <w:trPr>
          <w:trHeight w:val="455"/>
        </w:trPr>
        <w:tc>
          <w:tcPr>
            <w:tcW w:w="180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7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7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53"/>
        </w:trPr>
        <w:tc>
          <w:tcPr>
            <w:tcW w:w="1803" w:type="dxa"/>
          </w:tcPr>
          <w:p w:rsidR="00D55F36" w:rsidRPr="00310E21" w:rsidRDefault="00D55F36" w:rsidP="00310E21">
            <w:pPr>
              <w:pStyle w:val="TableParagraph"/>
              <w:spacing w:before="98"/>
              <w:ind w:left="579" w:right="572"/>
              <w:jc w:val="center"/>
              <w:rPr>
                <w:sz w:val="20"/>
                <w:szCs w:val="20"/>
              </w:rPr>
            </w:pPr>
            <w:r w:rsidRPr="00310E21">
              <w:rPr>
                <w:sz w:val="20"/>
                <w:szCs w:val="20"/>
              </w:rPr>
              <w:t>Итого</w:t>
            </w: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7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7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pStyle w:val="BodyText"/>
        <w:spacing w:before="3"/>
        <w:rPr>
          <w:rFonts w:ascii="Courier New"/>
          <w:sz w:val="22"/>
          <w:szCs w:val="22"/>
        </w:rPr>
      </w:pPr>
    </w:p>
    <w:p w:rsidR="00D55F36" w:rsidRDefault="00D55F36">
      <w:pPr>
        <w:pStyle w:val="ListParagraph"/>
        <w:numPr>
          <w:ilvl w:val="2"/>
          <w:numId w:val="4"/>
        </w:numPr>
        <w:tabs>
          <w:tab w:val="left" w:pos="6514"/>
        </w:tabs>
        <w:ind w:left="6513" w:hanging="397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Доведенные</w:t>
      </w:r>
      <w:r>
        <w:rPr>
          <w:rFonts w:ascii="Courier New" w:hAnsi="Courier New" w:cs="Courier New"/>
          <w:spacing w:val="-6"/>
        </w:rPr>
        <w:t xml:space="preserve"> </w:t>
      </w:r>
      <w:r>
        <w:rPr>
          <w:rFonts w:ascii="Courier New" w:hAnsi="Courier New" w:cs="Courier New"/>
        </w:rPr>
        <w:t>бюджетные</w:t>
      </w:r>
      <w:r>
        <w:rPr>
          <w:rFonts w:ascii="Courier New" w:hAnsi="Courier New" w:cs="Courier New"/>
          <w:spacing w:val="-5"/>
        </w:rPr>
        <w:t xml:space="preserve"> </w:t>
      </w:r>
      <w:r>
        <w:rPr>
          <w:rFonts w:ascii="Courier New" w:hAnsi="Courier New" w:cs="Courier New"/>
        </w:rPr>
        <w:t>данные</w:t>
      </w:r>
    </w:p>
    <w:p w:rsidR="00D55F36" w:rsidRDefault="00D55F36">
      <w:pPr>
        <w:pStyle w:val="BodyText"/>
        <w:spacing w:before="1"/>
        <w:rPr>
          <w:rFonts w:ascii="Courier New"/>
          <w:sz w:val="22"/>
          <w:szCs w:val="22"/>
        </w:rPr>
      </w:pPr>
    </w:p>
    <w:p w:rsidR="00D55F36" w:rsidRDefault="00D55F36">
      <w:pPr>
        <w:pStyle w:val="ListParagraph"/>
        <w:numPr>
          <w:ilvl w:val="3"/>
          <w:numId w:val="4"/>
        </w:numPr>
        <w:tabs>
          <w:tab w:val="left" w:pos="7373"/>
        </w:tabs>
        <w:ind w:left="737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Бюджетные</w:t>
      </w:r>
      <w:r>
        <w:rPr>
          <w:rFonts w:ascii="Courier New" w:hAnsi="Courier New" w:cs="Courier New"/>
          <w:spacing w:val="-6"/>
        </w:rPr>
        <w:t xml:space="preserve"> </w:t>
      </w:r>
      <w:r>
        <w:rPr>
          <w:rFonts w:ascii="Courier New" w:hAnsi="Courier New" w:cs="Courier New"/>
        </w:rPr>
        <w:t>данные</w:t>
      </w:r>
    </w:p>
    <w:p w:rsidR="00D55F36" w:rsidRDefault="00D55F36">
      <w:pPr>
        <w:pStyle w:val="BodyText"/>
        <w:spacing w:before="8"/>
        <w:rPr>
          <w:rFonts w:ascii="Courier New"/>
          <w:sz w:val="21"/>
          <w:szCs w:val="2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3"/>
        <w:gridCol w:w="1728"/>
        <w:gridCol w:w="1381"/>
        <w:gridCol w:w="1378"/>
        <w:gridCol w:w="1729"/>
        <w:gridCol w:w="1378"/>
        <w:gridCol w:w="1381"/>
        <w:gridCol w:w="2283"/>
        <w:gridCol w:w="1801"/>
      </w:tblGrid>
      <w:tr w:rsidR="00D55F36">
        <w:trPr>
          <w:trHeight w:val="424"/>
        </w:trPr>
        <w:tc>
          <w:tcPr>
            <w:tcW w:w="1803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19" w:line="261" w:lineRule="auto"/>
              <w:ind w:left="143" w:right="135" w:firstLine="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 по БК и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дополнительной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4487" w:type="dxa"/>
            <w:gridSpan w:val="3"/>
          </w:tcPr>
          <w:p w:rsidR="00D55F36" w:rsidRPr="00310E21" w:rsidRDefault="00D55F36" w:rsidP="00310E21">
            <w:pPr>
              <w:pStyle w:val="TableParagraph"/>
              <w:spacing w:before="121"/>
              <w:ind w:left="1053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Бюджетные</w:t>
            </w:r>
            <w:r w:rsidRPr="00310E21">
              <w:rPr>
                <w:spacing w:val="-1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ассигнования</w:t>
            </w:r>
          </w:p>
        </w:tc>
        <w:tc>
          <w:tcPr>
            <w:tcW w:w="4488" w:type="dxa"/>
            <w:gridSpan w:val="3"/>
          </w:tcPr>
          <w:p w:rsidR="00D55F36" w:rsidRPr="00310E21" w:rsidRDefault="00D55F36" w:rsidP="00310E21">
            <w:pPr>
              <w:pStyle w:val="TableParagraph"/>
              <w:spacing w:before="121"/>
              <w:ind w:left="67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Лимиты</w:t>
            </w:r>
            <w:r w:rsidRPr="00310E21">
              <w:rPr>
                <w:spacing w:val="-1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бюджетных</w:t>
            </w:r>
            <w:r w:rsidRPr="00310E21">
              <w:rPr>
                <w:spacing w:val="-1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обязательств</w:t>
            </w:r>
          </w:p>
        </w:tc>
        <w:tc>
          <w:tcPr>
            <w:tcW w:w="2283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19" w:line="261" w:lineRule="auto"/>
              <w:ind w:left="220" w:right="21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Предельные объемы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финансирования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(при</w:t>
            </w:r>
            <w:r w:rsidRPr="00310E21">
              <w:rPr>
                <w:spacing w:val="-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наличии)</w:t>
            </w:r>
          </w:p>
        </w:tc>
        <w:tc>
          <w:tcPr>
            <w:tcW w:w="1801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21"/>
              <w:ind w:left="359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Примечание</w:t>
            </w:r>
          </w:p>
        </w:tc>
      </w:tr>
      <w:tr w:rsidR="00D55F36">
        <w:trPr>
          <w:trHeight w:val="424"/>
        </w:trPr>
        <w:tc>
          <w:tcPr>
            <w:tcW w:w="180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18" w:line="261" w:lineRule="auto"/>
              <w:ind w:left="107" w:right="90" w:firstLine="21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текущий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</w:t>
            </w:r>
            <w:r w:rsidRPr="00310E21">
              <w:rPr>
                <w:spacing w:val="-1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2759" w:type="dxa"/>
            <w:gridSpan w:val="2"/>
          </w:tcPr>
          <w:p w:rsidR="00D55F36" w:rsidRPr="00310E21" w:rsidRDefault="00D55F36" w:rsidP="00310E21">
            <w:pPr>
              <w:pStyle w:val="TableParagraph"/>
              <w:spacing w:before="121"/>
              <w:ind w:left="408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  <w:tc>
          <w:tcPr>
            <w:tcW w:w="1729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18" w:line="261" w:lineRule="auto"/>
              <w:ind w:left="106" w:right="92" w:firstLine="21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 текущий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</w:t>
            </w:r>
            <w:r w:rsidRPr="00310E21">
              <w:rPr>
                <w:spacing w:val="-1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2759" w:type="dxa"/>
            <w:gridSpan w:val="2"/>
          </w:tcPr>
          <w:p w:rsidR="00D55F36" w:rsidRPr="00310E21" w:rsidRDefault="00D55F36" w:rsidP="00310E21">
            <w:pPr>
              <w:pStyle w:val="TableParagraph"/>
              <w:spacing w:before="121"/>
              <w:ind w:left="406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плановый</w:t>
            </w:r>
            <w:r w:rsidRPr="00310E21">
              <w:rPr>
                <w:spacing w:val="-5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24"/>
        </w:trPr>
        <w:tc>
          <w:tcPr>
            <w:tcW w:w="180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 w:rsidR="00D55F36" w:rsidRPr="00310E21" w:rsidRDefault="00D55F36" w:rsidP="00310E21">
            <w:pPr>
              <w:pStyle w:val="TableParagraph"/>
              <w:spacing w:before="123"/>
              <w:ind w:left="131" w:right="12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первый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378" w:type="dxa"/>
          </w:tcPr>
          <w:p w:rsidR="00D55F36" w:rsidRPr="00310E21" w:rsidRDefault="00D55F36" w:rsidP="00310E21">
            <w:pPr>
              <w:pStyle w:val="TableParagraph"/>
              <w:spacing w:before="123"/>
              <w:ind w:left="129" w:right="12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второй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</w:tcPr>
          <w:p w:rsidR="00D55F36" w:rsidRPr="00310E21" w:rsidRDefault="00D55F36" w:rsidP="00310E21">
            <w:pPr>
              <w:pStyle w:val="TableParagraph"/>
              <w:spacing w:before="123"/>
              <w:ind w:left="130" w:right="12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первый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381" w:type="dxa"/>
          </w:tcPr>
          <w:p w:rsidR="00D55F36" w:rsidRPr="00310E21" w:rsidRDefault="00D55F36" w:rsidP="00310E21">
            <w:pPr>
              <w:pStyle w:val="TableParagraph"/>
              <w:spacing w:before="123"/>
              <w:ind w:left="129" w:right="12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второй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228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26"/>
        </w:trPr>
        <w:tc>
          <w:tcPr>
            <w:tcW w:w="1803" w:type="dxa"/>
          </w:tcPr>
          <w:p w:rsidR="00D55F36" w:rsidRPr="00310E21" w:rsidRDefault="00D55F36" w:rsidP="00310E21">
            <w:pPr>
              <w:pStyle w:val="TableParagraph"/>
              <w:spacing w:before="123"/>
              <w:ind w:left="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1728" w:type="dxa"/>
          </w:tcPr>
          <w:p w:rsidR="00D55F36" w:rsidRPr="00310E21" w:rsidRDefault="00D55F36" w:rsidP="00310E21">
            <w:pPr>
              <w:pStyle w:val="TableParagraph"/>
              <w:spacing w:before="123"/>
              <w:ind w:left="1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  <w:tc>
          <w:tcPr>
            <w:tcW w:w="1381" w:type="dxa"/>
          </w:tcPr>
          <w:p w:rsidR="00D55F36" w:rsidRPr="00310E21" w:rsidRDefault="00D55F36" w:rsidP="00310E21">
            <w:pPr>
              <w:pStyle w:val="TableParagraph"/>
              <w:spacing w:before="123"/>
              <w:ind w:left="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D55F36" w:rsidRPr="00310E21" w:rsidRDefault="00D55F36" w:rsidP="00310E21">
            <w:pPr>
              <w:pStyle w:val="TableParagraph"/>
              <w:spacing w:before="123"/>
              <w:ind w:left="5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D55F36" w:rsidRPr="00310E21" w:rsidRDefault="00D55F36" w:rsidP="00310E21">
            <w:pPr>
              <w:pStyle w:val="TableParagraph"/>
              <w:spacing w:before="123"/>
              <w:ind w:left="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D55F36" w:rsidRPr="00310E21" w:rsidRDefault="00D55F36" w:rsidP="00310E21">
            <w:pPr>
              <w:pStyle w:val="TableParagraph"/>
              <w:spacing w:before="123"/>
              <w:ind w:left="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6</w:t>
            </w:r>
          </w:p>
        </w:tc>
        <w:tc>
          <w:tcPr>
            <w:tcW w:w="1381" w:type="dxa"/>
          </w:tcPr>
          <w:p w:rsidR="00D55F36" w:rsidRPr="00310E21" w:rsidRDefault="00D55F36" w:rsidP="00310E21">
            <w:pPr>
              <w:pStyle w:val="TableParagraph"/>
              <w:spacing w:before="123"/>
              <w:ind w:left="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7</w:t>
            </w:r>
          </w:p>
        </w:tc>
        <w:tc>
          <w:tcPr>
            <w:tcW w:w="2283" w:type="dxa"/>
          </w:tcPr>
          <w:p w:rsidR="00D55F36" w:rsidRPr="00310E21" w:rsidRDefault="00D55F36" w:rsidP="00310E21">
            <w:pPr>
              <w:pStyle w:val="TableParagraph"/>
              <w:spacing w:before="123"/>
              <w:ind w:left="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8</w:t>
            </w:r>
          </w:p>
        </w:tc>
        <w:tc>
          <w:tcPr>
            <w:tcW w:w="1801" w:type="dxa"/>
          </w:tcPr>
          <w:p w:rsidR="00D55F36" w:rsidRPr="00310E21" w:rsidRDefault="00D55F36" w:rsidP="00310E21">
            <w:pPr>
              <w:pStyle w:val="TableParagraph"/>
              <w:spacing w:before="123"/>
              <w:ind w:left="5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9</w:t>
            </w:r>
          </w:p>
        </w:tc>
      </w:tr>
      <w:tr w:rsidR="00D55F36">
        <w:trPr>
          <w:trHeight w:val="424"/>
        </w:trPr>
        <w:tc>
          <w:tcPr>
            <w:tcW w:w="180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7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7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24"/>
        </w:trPr>
        <w:tc>
          <w:tcPr>
            <w:tcW w:w="1803" w:type="dxa"/>
          </w:tcPr>
          <w:p w:rsidR="00D55F36" w:rsidRPr="00310E21" w:rsidRDefault="00D55F36" w:rsidP="00310E21">
            <w:pPr>
              <w:pStyle w:val="TableParagraph"/>
              <w:spacing w:before="121"/>
              <w:ind w:left="579" w:right="57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Итого</w:t>
            </w:r>
          </w:p>
        </w:tc>
        <w:tc>
          <w:tcPr>
            <w:tcW w:w="17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7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7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tabs>
          <w:tab w:val="left" w:pos="4892"/>
          <w:tab w:val="left" w:pos="6256"/>
          <w:tab w:val="left" w:pos="7576"/>
          <w:tab w:val="left" w:pos="9976"/>
          <w:tab w:val="left" w:pos="11536"/>
        </w:tabs>
        <w:spacing w:before="4"/>
        <w:ind w:left="812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Ответственный</w:t>
      </w:r>
      <w:r>
        <w:rPr>
          <w:rFonts w:ascii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исполнитель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tabs>
          <w:tab w:val="left" w:pos="4052"/>
          <w:tab w:val="left" w:pos="6212"/>
        </w:tabs>
        <w:spacing w:before="2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(должность)</w:t>
      </w:r>
      <w:r>
        <w:rPr>
          <w:rFonts w:ascii="Courier New" w:hAnsi="Courier New" w:cs="Courier New"/>
          <w:spacing w:val="11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(подпись)</w:t>
      </w:r>
      <w:r>
        <w:rPr>
          <w:rFonts w:ascii="Courier New" w:hAnsi="Courier New" w:cs="Courier New"/>
          <w:sz w:val="20"/>
          <w:szCs w:val="20"/>
        </w:rPr>
        <w:tab/>
        <w:t>(расшифровка</w:t>
      </w:r>
      <w:r>
        <w:rPr>
          <w:rFonts w:ascii="Courier New" w:hAnsi="Courier New" w:cs="Courier New"/>
          <w:sz w:val="20"/>
          <w:szCs w:val="20"/>
        </w:rPr>
        <w:tab/>
        <w:t>(телефон)</w:t>
      </w:r>
    </w:p>
    <w:p w:rsidR="00D55F36" w:rsidRDefault="00D55F36">
      <w:pPr>
        <w:spacing w:before="1"/>
        <w:ind w:left="147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подписи)</w:t>
      </w:r>
    </w:p>
    <w:p w:rsidR="00D55F36" w:rsidRDefault="00D55F36">
      <w:pPr>
        <w:pStyle w:val="BodyText"/>
        <w:spacing w:before="4"/>
        <w:rPr>
          <w:rFonts w:ascii="Courier New"/>
          <w:sz w:val="12"/>
          <w:szCs w:val="12"/>
        </w:rPr>
      </w:pPr>
    </w:p>
    <w:p w:rsidR="00D55F36" w:rsidRDefault="00D55F36">
      <w:pPr>
        <w:tabs>
          <w:tab w:val="left" w:pos="1292"/>
          <w:tab w:val="left" w:pos="2897"/>
          <w:tab w:val="left" w:pos="3617"/>
        </w:tabs>
        <w:spacing w:before="111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20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г.</w:t>
      </w:r>
    </w:p>
    <w:p w:rsidR="00D55F36" w:rsidRDefault="00D55F36">
      <w:pPr>
        <w:pStyle w:val="BodyText"/>
        <w:spacing w:before="4"/>
        <w:rPr>
          <w:rFonts w:ascii="Courier New"/>
          <w:sz w:val="13"/>
          <w:szCs w:val="13"/>
        </w:rPr>
      </w:pPr>
    </w:p>
    <w:p w:rsidR="00D55F36" w:rsidRDefault="00D55F36">
      <w:pPr>
        <w:tabs>
          <w:tab w:val="left" w:pos="14419"/>
        </w:tabs>
        <w:spacing w:before="100"/>
        <w:ind w:left="11974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страницы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tabs>
          <w:tab w:val="left" w:pos="14014"/>
        </w:tabs>
        <w:spacing w:before="1"/>
        <w:ind w:left="1197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Всего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страниц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»</w:t>
      </w:r>
    </w:p>
    <w:p w:rsidR="00D55F36" w:rsidRDefault="00D55F36">
      <w:pPr>
        <w:rPr>
          <w:rFonts w:ascii="Courier New" w:hAnsi="Courier New" w:cs="Courier New"/>
          <w:sz w:val="20"/>
          <w:szCs w:val="20"/>
        </w:rPr>
        <w:sectPr w:rsidR="00D55F36">
          <w:headerReference w:type="default" r:id="rId186"/>
          <w:footerReference w:type="default" r:id="rId187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pStyle w:val="BodyText"/>
        <w:spacing w:before="3"/>
        <w:rPr>
          <w:rFonts w:ascii="Courier New"/>
          <w:sz w:val="13"/>
          <w:szCs w:val="13"/>
        </w:rPr>
      </w:pPr>
    </w:p>
    <w:p w:rsidR="00D55F36" w:rsidRDefault="00D55F36">
      <w:pPr>
        <w:spacing w:before="91"/>
        <w:ind w:left="11730"/>
        <w:rPr>
          <w:sz w:val="20"/>
          <w:szCs w:val="20"/>
        </w:rPr>
      </w:pPr>
      <w:r>
        <w:rPr>
          <w:sz w:val="20"/>
          <w:szCs w:val="20"/>
        </w:rPr>
        <w:t>«Приложение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35</w:t>
      </w:r>
    </w:p>
    <w:p w:rsidR="00D55F36" w:rsidRDefault="00D55F36">
      <w:pPr>
        <w:ind w:left="11730" w:right="1096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Порядку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открытия и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ведения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лицевых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счетов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сельском поселении МР</w:t>
      </w:r>
    </w:p>
    <w:p w:rsidR="00D55F36" w:rsidRDefault="00D55F36">
      <w:pPr>
        <w:spacing w:line="228" w:lineRule="exact"/>
        <w:ind w:left="11730"/>
        <w:rPr>
          <w:sz w:val="20"/>
          <w:szCs w:val="20"/>
        </w:rPr>
      </w:pPr>
      <w:r>
        <w:rPr>
          <w:sz w:val="20"/>
          <w:szCs w:val="20"/>
        </w:rPr>
        <w:t>Чекмагушевский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район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РБ</w:t>
      </w:r>
    </w:p>
    <w:p w:rsidR="00D55F36" w:rsidRDefault="00D55F36">
      <w:pPr>
        <w:pStyle w:val="BodyText"/>
        <w:spacing w:before="11"/>
        <w:rPr>
          <w:sz w:val="15"/>
          <w:szCs w:val="15"/>
        </w:rPr>
      </w:pPr>
    </w:p>
    <w:p w:rsidR="00D55F36" w:rsidRDefault="00D55F36">
      <w:pPr>
        <w:tabs>
          <w:tab w:val="left" w:pos="8732"/>
        </w:tabs>
        <w:spacing w:before="99"/>
        <w:ind w:left="2133" w:right="6423" w:hanging="60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Сводные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данные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лицевым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счетам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подведомственных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1"/>
          <w:sz w:val="20"/>
          <w:szCs w:val="20"/>
        </w:rPr>
        <w:t>┌───────┐</w:t>
      </w:r>
      <w:r>
        <w:rPr>
          <w:rFonts w:ascii="Courier New" w:hAnsi="Courier New" w:cs="Courier New"/>
          <w:spacing w:val="-11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учреждений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главного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администратора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Коды</w:t>
      </w:r>
      <w:r>
        <w:rPr>
          <w:rFonts w:ascii="Courier New" w:hAnsi="Courier New" w:cs="Courier New"/>
          <w:spacing w:val="109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D55F36" w:rsidRDefault="00D55F36">
      <w:pPr>
        <w:tabs>
          <w:tab w:val="left" w:pos="3932"/>
          <w:tab w:val="left" w:pos="5537"/>
          <w:tab w:val="left" w:pos="6137"/>
          <w:tab w:val="left" w:pos="8252"/>
          <w:tab w:val="left" w:pos="8732"/>
          <w:tab w:val="left" w:pos="9692"/>
        </w:tabs>
        <w:spacing w:before="1"/>
        <w:ind w:left="3093" w:right="6423" w:hanging="96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источников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финансирования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дефицита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бюджета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1"/>
          <w:sz w:val="20"/>
          <w:szCs w:val="20"/>
        </w:rPr>
        <w:t>├───────┤</w:t>
      </w:r>
      <w:r>
        <w:rPr>
          <w:rFonts w:ascii="Courier New" w:hAnsi="Courier New" w:cs="Courier New"/>
          <w:spacing w:val="-11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на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20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г.</w:t>
      </w:r>
      <w:r>
        <w:rPr>
          <w:rFonts w:ascii="Courier New" w:hAnsi="Courier New" w:cs="Courier New"/>
          <w:sz w:val="20"/>
          <w:szCs w:val="20"/>
        </w:rPr>
        <w:tab/>
        <w:t>Дата│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3"/>
          <w:sz w:val="20"/>
          <w:szCs w:val="20"/>
        </w:rPr>
        <w:t>│</w:t>
      </w:r>
    </w:p>
    <w:p w:rsidR="00D55F36" w:rsidRDefault="00D55F36">
      <w:pPr>
        <w:spacing w:before="2"/>
        <w:ind w:right="642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tabs>
          <w:tab w:val="left" w:pos="959"/>
        </w:tabs>
        <w:spacing w:before="2" w:line="226" w:lineRule="exact"/>
        <w:ind w:right="642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line="217" w:lineRule="exact"/>
        <w:ind w:right="642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tabs>
          <w:tab w:val="left" w:pos="3692"/>
          <w:tab w:val="left" w:pos="7096"/>
          <w:tab w:val="left" w:pos="8731"/>
          <w:tab w:val="left" w:pos="9691"/>
        </w:tabs>
        <w:spacing w:before="11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Финансовый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орган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tabs>
          <w:tab w:val="left" w:pos="8732"/>
        </w:tabs>
        <w:spacing w:before="1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</w:t>
      </w:r>
      <w:r>
        <w:rPr>
          <w:rFonts w:ascii="Courier New" w:hAnsi="Courier New" w:cs="Courier New"/>
          <w:spacing w:val="11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администратор</w:t>
      </w:r>
      <w:r>
        <w:rPr>
          <w:rFonts w:ascii="Courier New" w:hAnsi="Courier New" w:cs="Courier New"/>
          <w:sz w:val="20"/>
          <w:szCs w:val="20"/>
        </w:rPr>
        <w:tab/>
        <w:t>├───────┤</w:t>
      </w:r>
    </w:p>
    <w:p w:rsidR="00D55F36" w:rsidRDefault="00D55F36">
      <w:pPr>
        <w:tabs>
          <w:tab w:val="left" w:pos="8732"/>
          <w:tab w:val="left" w:pos="9692"/>
        </w:tabs>
        <w:spacing w:before="2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источников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tabs>
          <w:tab w:val="left" w:pos="7412"/>
          <w:tab w:val="left" w:pos="9692"/>
        </w:tabs>
        <w:spacing w:before="1" w:line="217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финансирования</w:t>
      </w:r>
      <w:r>
        <w:rPr>
          <w:rFonts w:ascii="Courier New" w:hAnsi="Courier New" w:cs="Courier New"/>
          <w:sz w:val="20"/>
          <w:szCs w:val="20"/>
        </w:rPr>
        <w:tab/>
        <w:t>Глава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БК│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line="217" w:lineRule="exact"/>
        <w:rPr>
          <w:rFonts w:ascii="Courier New" w:hAnsi="Courier New" w:cs="Courier New"/>
          <w:sz w:val="20"/>
          <w:szCs w:val="20"/>
        </w:rPr>
        <w:sectPr w:rsidR="00D55F36">
          <w:headerReference w:type="default" r:id="rId188"/>
          <w:footerReference w:type="default" r:id="rId189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tabs>
          <w:tab w:val="left" w:pos="3692"/>
          <w:tab w:val="left" w:pos="7096"/>
        </w:tabs>
        <w:spacing w:before="11"/>
        <w:ind w:left="812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дефицита</w:t>
      </w:r>
      <w:r>
        <w:rPr>
          <w:rFonts w:ascii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бюджета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pStyle w:val="BodyText"/>
      </w:pPr>
    </w:p>
    <w:p w:rsidR="00D55F36" w:rsidRDefault="00D55F36">
      <w:pPr>
        <w:tabs>
          <w:tab w:val="left" w:pos="3692"/>
          <w:tab w:val="left" w:pos="7096"/>
        </w:tabs>
        <w:spacing w:before="179"/>
        <w:ind w:left="812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</w:t>
      </w:r>
      <w:r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бюджета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spacing w:before="11"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br w:type="column"/>
      </w: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tabs>
          <w:tab w:val="left" w:pos="1775"/>
        </w:tabs>
        <w:spacing w:line="226" w:lineRule="exact"/>
        <w:ind w:left="815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before="2"/>
        <w:ind w:left="815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tabs>
          <w:tab w:val="left" w:pos="1772"/>
        </w:tabs>
        <w:spacing w:before="1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before="2"/>
        <w:ind w:left="815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rPr>
          <w:rFonts w:ascii="Courier New" w:hAnsi="Courier New" w:cs="Courier New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137" w:space="782"/>
            <w:col w:w="8321"/>
          </w:cols>
        </w:sectPr>
      </w:pPr>
    </w:p>
    <w:p w:rsidR="00D55F36" w:rsidRDefault="00D55F36">
      <w:pPr>
        <w:tabs>
          <w:tab w:val="left" w:pos="7079"/>
        </w:tabs>
        <w:spacing w:before="1" w:line="226" w:lineRule="exact"/>
        <w:ind w:right="642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Единица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измерения: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руб.</w:t>
      </w:r>
      <w:r>
        <w:rPr>
          <w:rFonts w:ascii="Courier New" w:hAnsi="Courier New" w:cs="Courier New"/>
          <w:sz w:val="20"/>
          <w:szCs w:val="20"/>
        </w:rPr>
        <w:tab/>
        <w:t>по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ОКЕИ│</w:t>
      </w:r>
      <w:r>
        <w:rPr>
          <w:rFonts w:ascii="Courier New" w:hAnsi="Courier New" w:cs="Courier New"/>
          <w:spacing w:val="119"/>
          <w:sz w:val="20"/>
          <w:szCs w:val="20"/>
        </w:rPr>
        <w:t xml:space="preserve"> </w:t>
      </w:r>
      <w:hyperlink r:id="rId190">
        <w:r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>
        <w:rPr>
          <w:rFonts w:ascii="Courier New" w:hAnsi="Courier New" w:cs="Courier New"/>
          <w:color w:val="0000FF"/>
          <w:spacing w:val="11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D55F36" w:rsidRDefault="00D55F36">
      <w:pPr>
        <w:spacing w:line="226" w:lineRule="exact"/>
        <w:ind w:right="642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└───────┘</w:t>
      </w:r>
    </w:p>
    <w:p w:rsidR="00D55F36" w:rsidRDefault="00D55F36">
      <w:pPr>
        <w:pStyle w:val="ListParagraph"/>
        <w:numPr>
          <w:ilvl w:val="0"/>
          <w:numId w:val="3"/>
        </w:numPr>
        <w:tabs>
          <w:tab w:val="left" w:pos="6317"/>
        </w:tabs>
        <w:spacing w:before="18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Операции</w:t>
      </w:r>
      <w:r>
        <w:rPr>
          <w:rFonts w:ascii="Courier New" w:hAnsi="Courier New" w:cs="Courier New"/>
          <w:spacing w:val="-10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с</w:t>
      </w:r>
      <w:r>
        <w:rPr>
          <w:rFonts w:ascii="Courier New" w:hAnsi="Courier New" w:cs="Courier New"/>
          <w:spacing w:val="-9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бюджетными</w:t>
      </w:r>
      <w:r>
        <w:rPr>
          <w:rFonts w:ascii="Courier New" w:hAnsi="Courier New" w:cs="Courier New"/>
          <w:spacing w:val="-9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ассигнованиями</w:t>
      </w:r>
    </w:p>
    <w:p w:rsidR="00D55F36" w:rsidRDefault="00D55F36">
      <w:pPr>
        <w:pStyle w:val="ListParagraph"/>
        <w:numPr>
          <w:ilvl w:val="1"/>
          <w:numId w:val="2"/>
        </w:numPr>
        <w:tabs>
          <w:tab w:val="left" w:pos="5777"/>
        </w:tabs>
        <w:spacing w:before="17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Бюджетные</w:t>
      </w:r>
      <w:r>
        <w:rPr>
          <w:rFonts w:ascii="Courier New" w:hAnsi="Courier New" w:cs="Courier New"/>
          <w:spacing w:val="-13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ассигнования,</w:t>
      </w:r>
      <w:r>
        <w:rPr>
          <w:rFonts w:ascii="Courier New" w:hAnsi="Courier New" w:cs="Courier New"/>
          <w:spacing w:val="-13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подлежащие</w:t>
      </w:r>
      <w:r>
        <w:rPr>
          <w:rFonts w:ascii="Courier New" w:hAnsi="Courier New" w:cs="Courier New"/>
          <w:spacing w:val="-13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распределению</w:t>
      </w:r>
    </w:p>
    <w:p w:rsidR="00D55F36" w:rsidRDefault="00D55F36">
      <w:pPr>
        <w:pStyle w:val="BodyText"/>
        <w:spacing w:before="4" w:after="1"/>
        <w:rPr>
          <w:rFonts w:ascii="Courier New"/>
          <w:sz w:val="19"/>
          <w:szCs w:val="19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55"/>
        <w:gridCol w:w="1325"/>
        <w:gridCol w:w="2938"/>
        <w:gridCol w:w="1325"/>
        <w:gridCol w:w="2645"/>
        <w:gridCol w:w="1323"/>
        <w:gridCol w:w="2928"/>
      </w:tblGrid>
      <w:tr w:rsidR="00D55F36">
        <w:trPr>
          <w:trHeight w:val="424"/>
        </w:trPr>
        <w:tc>
          <w:tcPr>
            <w:tcW w:w="1755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18" w:line="261" w:lineRule="auto"/>
              <w:ind w:left="122" w:right="109" w:hanging="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 по БК и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дополнительной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2484" w:type="dxa"/>
            <w:gridSpan w:val="6"/>
          </w:tcPr>
          <w:p w:rsidR="00D55F36" w:rsidRPr="00310E21" w:rsidRDefault="00D55F36" w:rsidP="00310E21">
            <w:pPr>
              <w:pStyle w:val="TableParagraph"/>
              <w:spacing w:before="121"/>
              <w:ind w:left="5041" w:right="503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Бюджетные</w:t>
            </w:r>
            <w:r w:rsidRPr="00310E21">
              <w:rPr>
                <w:spacing w:val="-1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ассигнования</w:t>
            </w:r>
          </w:p>
        </w:tc>
      </w:tr>
      <w:tr w:rsidR="00D55F36">
        <w:trPr>
          <w:trHeight w:val="424"/>
        </w:trPr>
        <w:tc>
          <w:tcPr>
            <w:tcW w:w="1755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gridSpan w:val="2"/>
            <w:vMerge w:val="restart"/>
          </w:tcPr>
          <w:p w:rsidR="00D55F36" w:rsidRPr="00310E21" w:rsidRDefault="00D55F36" w:rsidP="00310E21">
            <w:pPr>
              <w:pStyle w:val="TableParagraph"/>
              <w:spacing w:before="121"/>
              <w:ind w:left="781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текущий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8221" w:type="dxa"/>
            <w:gridSpan w:val="4"/>
          </w:tcPr>
          <w:p w:rsidR="00D55F36" w:rsidRPr="00310E21" w:rsidRDefault="00D55F36" w:rsidP="00310E21">
            <w:pPr>
              <w:pStyle w:val="TableParagraph"/>
              <w:spacing w:before="121"/>
              <w:ind w:left="3125" w:right="311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</w:tr>
      <w:tr w:rsidR="00D55F36">
        <w:trPr>
          <w:trHeight w:val="424"/>
        </w:trPr>
        <w:tc>
          <w:tcPr>
            <w:tcW w:w="1755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4263" w:type="dxa"/>
            <w:gridSpan w:val="2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</w:tcPr>
          <w:p w:rsidR="00D55F36" w:rsidRPr="00310E21" w:rsidRDefault="00D55F36" w:rsidP="00310E21">
            <w:pPr>
              <w:pStyle w:val="TableParagraph"/>
              <w:spacing w:before="123"/>
              <w:ind w:left="1427" w:right="141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первый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4251" w:type="dxa"/>
            <w:gridSpan w:val="2"/>
          </w:tcPr>
          <w:p w:rsidR="00D55F36" w:rsidRPr="00310E21" w:rsidRDefault="00D55F36" w:rsidP="00310E21">
            <w:pPr>
              <w:pStyle w:val="TableParagraph"/>
              <w:spacing w:before="123"/>
              <w:ind w:left="1569" w:right="155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второй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</w:tr>
      <w:tr w:rsidR="00D55F36">
        <w:trPr>
          <w:trHeight w:val="426"/>
        </w:trPr>
        <w:tc>
          <w:tcPr>
            <w:tcW w:w="1755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</w:tcPr>
          <w:p w:rsidR="00D55F36" w:rsidRPr="00310E21" w:rsidRDefault="00D55F36" w:rsidP="00310E21">
            <w:pPr>
              <w:pStyle w:val="TableParagraph"/>
              <w:spacing w:before="123"/>
              <w:ind w:left="209" w:right="19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получено</w:t>
            </w:r>
          </w:p>
        </w:tc>
        <w:tc>
          <w:tcPr>
            <w:tcW w:w="2938" w:type="dxa"/>
          </w:tcPr>
          <w:p w:rsidR="00D55F36" w:rsidRPr="00310E21" w:rsidRDefault="00D55F36" w:rsidP="00310E21">
            <w:pPr>
              <w:pStyle w:val="TableParagraph"/>
              <w:spacing w:before="123"/>
              <w:ind w:left="266" w:right="25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подлежит</w:t>
            </w:r>
            <w:r w:rsidRPr="00310E21">
              <w:rPr>
                <w:spacing w:val="-13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распределению</w:t>
            </w:r>
          </w:p>
        </w:tc>
        <w:tc>
          <w:tcPr>
            <w:tcW w:w="1325" w:type="dxa"/>
          </w:tcPr>
          <w:p w:rsidR="00D55F36" w:rsidRPr="00310E21" w:rsidRDefault="00D55F36" w:rsidP="00310E21">
            <w:pPr>
              <w:pStyle w:val="TableParagraph"/>
              <w:spacing w:before="123"/>
              <w:ind w:left="207" w:right="19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D55F36" w:rsidRPr="00310E21" w:rsidRDefault="00D55F36" w:rsidP="00310E21">
            <w:pPr>
              <w:pStyle w:val="TableParagraph"/>
              <w:spacing w:before="123"/>
              <w:ind w:left="120" w:right="11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подлежит</w:t>
            </w:r>
            <w:r w:rsidRPr="00310E21">
              <w:rPr>
                <w:spacing w:val="-1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распределению</w:t>
            </w:r>
          </w:p>
        </w:tc>
        <w:tc>
          <w:tcPr>
            <w:tcW w:w="1323" w:type="dxa"/>
          </w:tcPr>
          <w:p w:rsidR="00D55F36" w:rsidRPr="00310E21" w:rsidRDefault="00D55F36" w:rsidP="00310E21">
            <w:pPr>
              <w:pStyle w:val="TableParagraph"/>
              <w:spacing w:before="123"/>
              <w:ind w:left="210" w:right="19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D55F36" w:rsidRPr="00310E21" w:rsidRDefault="00D55F36" w:rsidP="00310E21">
            <w:pPr>
              <w:pStyle w:val="TableParagraph"/>
              <w:spacing w:before="123"/>
              <w:ind w:left="264" w:right="25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подлежит</w:t>
            </w:r>
            <w:r w:rsidRPr="00310E21">
              <w:rPr>
                <w:spacing w:val="-1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распределению</w:t>
            </w:r>
          </w:p>
        </w:tc>
      </w:tr>
      <w:tr w:rsidR="00D55F36">
        <w:trPr>
          <w:trHeight w:val="425"/>
        </w:trPr>
        <w:tc>
          <w:tcPr>
            <w:tcW w:w="1755" w:type="dxa"/>
          </w:tcPr>
          <w:p w:rsidR="00D55F36" w:rsidRPr="00310E21" w:rsidRDefault="00D55F36" w:rsidP="00310E21">
            <w:pPr>
              <w:pStyle w:val="TableParagraph"/>
              <w:spacing w:before="121"/>
              <w:ind w:left="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1325" w:type="dxa"/>
          </w:tcPr>
          <w:p w:rsidR="00D55F36" w:rsidRPr="00310E21" w:rsidRDefault="00D55F36" w:rsidP="00310E21">
            <w:pPr>
              <w:pStyle w:val="TableParagraph"/>
              <w:spacing w:before="121"/>
              <w:ind w:left="1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  <w:tc>
          <w:tcPr>
            <w:tcW w:w="2938" w:type="dxa"/>
          </w:tcPr>
          <w:p w:rsidR="00D55F36" w:rsidRPr="00310E21" w:rsidRDefault="00D55F36" w:rsidP="00310E21">
            <w:pPr>
              <w:pStyle w:val="TableParagraph"/>
              <w:spacing w:before="121"/>
              <w:ind w:left="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3</w:t>
            </w:r>
          </w:p>
        </w:tc>
        <w:tc>
          <w:tcPr>
            <w:tcW w:w="1325" w:type="dxa"/>
          </w:tcPr>
          <w:p w:rsidR="00D55F36" w:rsidRPr="00310E21" w:rsidRDefault="00D55F36" w:rsidP="00310E21">
            <w:pPr>
              <w:pStyle w:val="TableParagraph"/>
              <w:spacing w:before="121"/>
              <w:ind w:left="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D55F36" w:rsidRPr="00310E21" w:rsidRDefault="00D55F36" w:rsidP="00310E21">
            <w:pPr>
              <w:pStyle w:val="TableParagraph"/>
              <w:spacing w:before="121"/>
              <w:ind w:left="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5</w:t>
            </w:r>
          </w:p>
        </w:tc>
        <w:tc>
          <w:tcPr>
            <w:tcW w:w="1323" w:type="dxa"/>
          </w:tcPr>
          <w:p w:rsidR="00D55F36" w:rsidRPr="00310E21" w:rsidRDefault="00D55F36" w:rsidP="00310E21">
            <w:pPr>
              <w:pStyle w:val="TableParagraph"/>
              <w:spacing w:before="121"/>
              <w:ind w:left="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D55F36" w:rsidRPr="00310E21" w:rsidRDefault="00D55F36" w:rsidP="00310E21">
            <w:pPr>
              <w:pStyle w:val="TableParagraph"/>
              <w:spacing w:before="121"/>
              <w:ind w:left="1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7</w:t>
            </w:r>
          </w:p>
        </w:tc>
      </w:tr>
      <w:tr w:rsidR="00D55F36">
        <w:trPr>
          <w:trHeight w:val="424"/>
        </w:trPr>
        <w:tc>
          <w:tcPr>
            <w:tcW w:w="175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3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4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24"/>
        </w:trPr>
        <w:tc>
          <w:tcPr>
            <w:tcW w:w="175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3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4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26"/>
        </w:trPr>
        <w:tc>
          <w:tcPr>
            <w:tcW w:w="1755" w:type="dxa"/>
          </w:tcPr>
          <w:p w:rsidR="00D55F36" w:rsidRPr="00310E21" w:rsidRDefault="00D55F36" w:rsidP="00310E21">
            <w:pPr>
              <w:pStyle w:val="TableParagraph"/>
              <w:spacing w:before="123"/>
              <w:ind w:left="317" w:right="30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Итого</w:t>
            </w:r>
          </w:p>
        </w:tc>
        <w:tc>
          <w:tcPr>
            <w:tcW w:w="132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3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4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2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rPr>
          <w:sz w:val="18"/>
          <w:szCs w:val="18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pStyle w:val="BodyText"/>
        <w:spacing w:before="5"/>
        <w:rPr>
          <w:rFonts w:ascii="Courier New"/>
          <w:sz w:val="12"/>
          <w:szCs w:val="12"/>
        </w:rPr>
      </w:pPr>
    </w:p>
    <w:p w:rsidR="00D55F36" w:rsidRDefault="00D55F36">
      <w:pPr>
        <w:tabs>
          <w:tab w:val="left" w:pos="755"/>
          <w:tab w:val="left" w:pos="2523"/>
          <w:tab w:val="left" w:pos="3063"/>
        </w:tabs>
        <w:spacing w:before="110"/>
        <w:ind w:right="1757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</w:t>
      </w:r>
      <w:r>
        <w:rPr>
          <w:rFonts w:ascii="Courier New" w:hAnsi="Courier New" w:cs="Courier New"/>
          <w:spacing w:val="-2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"</w:t>
      </w:r>
      <w:r>
        <w:rPr>
          <w:sz w:val="18"/>
          <w:szCs w:val="18"/>
          <w:u w:val="single"/>
        </w:rPr>
        <w:tab/>
      </w:r>
      <w:r>
        <w:rPr>
          <w:rFonts w:ascii="Courier New" w:hAnsi="Courier New" w:cs="Courier New"/>
          <w:sz w:val="18"/>
          <w:szCs w:val="18"/>
        </w:rPr>
        <w:t>"</w:t>
      </w:r>
      <w:r>
        <w:rPr>
          <w:sz w:val="18"/>
          <w:szCs w:val="18"/>
          <w:u w:val="single"/>
        </w:rPr>
        <w:tab/>
      </w:r>
      <w:r>
        <w:rPr>
          <w:rFonts w:ascii="Courier New" w:hAnsi="Courier New" w:cs="Courier New"/>
          <w:sz w:val="18"/>
          <w:szCs w:val="18"/>
        </w:rPr>
        <w:t>20</w:t>
      </w:r>
      <w:r>
        <w:rPr>
          <w:sz w:val="18"/>
          <w:szCs w:val="18"/>
          <w:u w:val="single"/>
        </w:rPr>
        <w:tab/>
      </w:r>
      <w:r>
        <w:rPr>
          <w:rFonts w:ascii="Courier New" w:hAnsi="Courier New" w:cs="Courier New"/>
          <w:sz w:val="18"/>
          <w:szCs w:val="18"/>
        </w:rPr>
        <w:t>г.</w:t>
      </w:r>
    </w:p>
    <w:p w:rsidR="00D55F36" w:rsidRDefault="00D55F36">
      <w:pPr>
        <w:pStyle w:val="BodyText"/>
        <w:rPr>
          <w:rFonts w:ascii="Courier New"/>
          <w:sz w:val="21"/>
          <w:szCs w:val="21"/>
        </w:rPr>
      </w:pPr>
    </w:p>
    <w:p w:rsidR="00D55F36" w:rsidRDefault="00D55F36">
      <w:pPr>
        <w:pStyle w:val="ListParagraph"/>
        <w:numPr>
          <w:ilvl w:val="1"/>
          <w:numId w:val="2"/>
        </w:numPr>
        <w:tabs>
          <w:tab w:val="left" w:pos="5722"/>
        </w:tabs>
        <w:spacing w:before="1" w:line="259" w:lineRule="auto"/>
        <w:ind w:left="6749" w:right="5223" w:hanging="1568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Доведенные бюджетные ассигнования администраторов</w:t>
      </w:r>
      <w:r>
        <w:rPr>
          <w:rFonts w:ascii="Courier New" w:hAnsi="Courier New" w:cs="Courier New"/>
          <w:spacing w:val="-107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источников</w:t>
      </w:r>
      <w:r>
        <w:rPr>
          <w:rFonts w:ascii="Courier New" w:hAnsi="Courier New" w:cs="Courier New"/>
          <w:spacing w:val="-3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финансирования</w:t>
      </w:r>
    </w:p>
    <w:p w:rsidR="00D55F36" w:rsidRDefault="00D55F36">
      <w:pPr>
        <w:pStyle w:val="BodyText"/>
        <w:spacing w:before="11"/>
        <w:rPr>
          <w:rFonts w:ascii="Courier New"/>
          <w:sz w:val="17"/>
          <w:szCs w:val="1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0"/>
        <w:gridCol w:w="1755"/>
        <w:gridCol w:w="5840"/>
        <w:gridCol w:w="1991"/>
        <w:gridCol w:w="1873"/>
      </w:tblGrid>
      <w:tr w:rsidR="00D55F36">
        <w:trPr>
          <w:trHeight w:val="424"/>
        </w:trPr>
        <w:tc>
          <w:tcPr>
            <w:tcW w:w="2220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18" w:line="261" w:lineRule="auto"/>
              <w:ind w:left="352" w:right="343" w:firstLine="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 по БК и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дополнительной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1459" w:type="dxa"/>
            <w:gridSpan w:val="4"/>
          </w:tcPr>
          <w:p w:rsidR="00D55F36" w:rsidRPr="00310E21" w:rsidRDefault="00D55F36" w:rsidP="00310E21">
            <w:pPr>
              <w:pStyle w:val="TableParagraph"/>
              <w:spacing w:before="121"/>
              <w:ind w:left="4525" w:right="452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Бюджетные</w:t>
            </w:r>
            <w:r w:rsidRPr="00310E21">
              <w:rPr>
                <w:spacing w:val="-1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ассигнования</w:t>
            </w:r>
          </w:p>
        </w:tc>
      </w:tr>
      <w:tr w:rsidR="00D55F36">
        <w:trPr>
          <w:trHeight w:val="424"/>
        </w:trPr>
        <w:tc>
          <w:tcPr>
            <w:tcW w:w="222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7595" w:type="dxa"/>
            <w:gridSpan w:val="2"/>
          </w:tcPr>
          <w:p w:rsidR="00D55F36" w:rsidRPr="00310E21" w:rsidRDefault="00D55F36" w:rsidP="00310E21">
            <w:pPr>
              <w:pStyle w:val="TableParagraph"/>
              <w:spacing w:before="123"/>
              <w:ind w:left="2437" w:right="2425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текущий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3864" w:type="dxa"/>
            <w:gridSpan w:val="2"/>
          </w:tcPr>
          <w:p w:rsidR="00D55F36" w:rsidRPr="00310E21" w:rsidRDefault="00D55F36" w:rsidP="00310E21">
            <w:pPr>
              <w:pStyle w:val="TableParagraph"/>
              <w:spacing w:before="123"/>
              <w:ind w:left="960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</w:tr>
      <w:tr w:rsidR="00D55F36">
        <w:trPr>
          <w:trHeight w:val="424"/>
        </w:trPr>
        <w:tc>
          <w:tcPr>
            <w:tcW w:w="2220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</w:tcPr>
          <w:p w:rsidR="00D55F36" w:rsidRPr="00310E21" w:rsidRDefault="00D55F36" w:rsidP="00310E21">
            <w:pPr>
              <w:pStyle w:val="TableParagraph"/>
              <w:spacing w:before="123"/>
              <w:ind w:left="317" w:right="30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всего</w:t>
            </w:r>
          </w:p>
        </w:tc>
        <w:tc>
          <w:tcPr>
            <w:tcW w:w="5840" w:type="dxa"/>
          </w:tcPr>
          <w:p w:rsidR="00D55F36" w:rsidRPr="00310E21" w:rsidRDefault="00D55F36" w:rsidP="00310E21">
            <w:pPr>
              <w:pStyle w:val="TableParagraph"/>
              <w:spacing w:before="123"/>
              <w:ind w:left="648" w:right="63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из</w:t>
            </w:r>
            <w:r w:rsidRPr="00310E21">
              <w:rPr>
                <w:spacing w:val="-5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них</w:t>
            </w:r>
            <w:r w:rsidRPr="00310E21">
              <w:rPr>
                <w:spacing w:val="-5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с</w:t>
            </w:r>
            <w:r w:rsidRPr="00310E21">
              <w:rPr>
                <w:spacing w:val="-5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отложенной</w:t>
            </w:r>
            <w:r w:rsidRPr="00310E21">
              <w:rPr>
                <w:spacing w:val="-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датой</w:t>
            </w:r>
            <w:r w:rsidRPr="00310E21">
              <w:rPr>
                <w:spacing w:val="-5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ввода</w:t>
            </w:r>
            <w:r w:rsidRPr="00310E21">
              <w:rPr>
                <w:spacing w:val="-5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в</w:t>
            </w:r>
            <w:r w:rsidRPr="00310E21">
              <w:rPr>
                <w:spacing w:val="-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действие</w:t>
            </w:r>
          </w:p>
        </w:tc>
        <w:tc>
          <w:tcPr>
            <w:tcW w:w="1991" w:type="dxa"/>
          </w:tcPr>
          <w:p w:rsidR="00D55F36" w:rsidRPr="00310E21" w:rsidRDefault="00D55F36" w:rsidP="00310E21">
            <w:pPr>
              <w:pStyle w:val="TableParagraph"/>
              <w:spacing w:before="123"/>
              <w:ind w:left="439" w:right="42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первый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873" w:type="dxa"/>
          </w:tcPr>
          <w:p w:rsidR="00D55F36" w:rsidRPr="00310E21" w:rsidRDefault="00D55F36" w:rsidP="00310E21">
            <w:pPr>
              <w:pStyle w:val="TableParagraph"/>
              <w:spacing w:before="123"/>
              <w:ind w:left="377" w:right="37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второй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</w:tr>
      <w:tr w:rsidR="00D55F36">
        <w:trPr>
          <w:trHeight w:val="426"/>
        </w:trPr>
        <w:tc>
          <w:tcPr>
            <w:tcW w:w="2220" w:type="dxa"/>
          </w:tcPr>
          <w:p w:rsidR="00D55F36" w:rsidRPr="00310E21" w:rsidRDefault="00D55F36" w:rsidP="00310E21">
            <w:pPr>
              <w:pStyle w:val="TableParagraph"/>
              <w:spacing w:before="123"/>
              <w:ind w:left="1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D55F36" w:rsidRPr="00310E21" w:rsidRDefault="00D55F36" w:rsidP="00310E21">
            <w:pPr>
              <w:pStyle w:val="TableParagraph"/>
              <w:spacing w:before="123"/>
              <w:ind w:left="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  <w:tc>
          <w:tcPr>
            <w:tcW w:w="5840" w:type="dxa"/>
          </w:tcPr>
          <w:p w:rsidR="00D55F36" w:rsidRPr="00310E21" w:rsidRDefault="00D55F36" w:rsidP="00310E21">
            <w:pPr>
              <w:pStyle w:val="TableParagraph"/>
              <w:spacing w:before="123"/>
              <w:ind w:left="1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3</w:t>
            </w:r>
          </w:p>
        </w:tc>
        <w:tc>
          <w:tcPr>
            <w:tcW w:w="1991" w:type="dxa"/>
          </w:tcPr>
          <w:p w:rsidR="00D55F36" w:rsidRPr="00310E21" w:rsidRDefault="00D55F36" w:rsidP="00310E21">
            <w:pPr>
              <w:pStyle w:val="TableParagraph"/>
              <w:spacing w:before="123"/>
              <w:ind w:left="1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4</w:t>
            </w:r>
          </w:p>
        </w:tc>
        <w:tc>
          <w:tcPr>
            <w:tcW w:w="1873" w:type="dxa"/>
          </w:tcPr>
          <w:p w:rsidR="00D55F36" w:rsidRPr="00310E21" w:rsidRDefault="00D55F36" w:rsidP="00310E21">
            <w:pPr>
              <w:pStyle w:val="TableParagraph"/>
              <w:spacing w:before="123"/>
              <w:ind w:left="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5</w:t>
            </w:r>
          </w:p>
        </w:tc>
      </w:tr>
      <w:tr w:rsidR="00D55F36">
        <w:trPr>
          <w:trHeight w:val="425"/>
        </w:trPr>
        <w:tc>
          <w:tcPr>
            <w:tcW w:w="222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5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84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9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7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24"/>
        </w:trPr>
        <w:tc>
          <w:tcPr>
            <w:tcW w:w="222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5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84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9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7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24"/>
        </w:trPr>
        <w:tc>
          <w:tcPr>
            <w:tcW w:w="222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5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84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9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7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26"/>
        </w:trPr>
        <w:tc>
          <w:tcPr>
            <w:tcW w:w="222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5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84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9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7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24"/>
        </w:trPr>
        <w:tc>
          <w:tcPr>
            <w:tcW w:w="222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5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84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9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7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24"/>
        </w:trPr>
        <w:tc>
          <w:tcPr>
            <w:tcW w:w="2220" w:type="dxa"/>
          </w:tcPr>
          <w:p w:rsidR="00D55F36" w:rsidRPr="00310E21" w:rsidRDefault="00D55F36" w:rsidP="00310E21">
            <w:pPr>
              <w:pStyle w:val="TableParagraph"/>
              <w:spacing w:before="123"/>
              <w:ind w:left="819" w:right="80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840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9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7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pStyle w:val="BodyText"/>
        <w:spacing w:before="3"/>
        <w:rPr>
          <w:rFonts w:ascii="Courier New"/>
          <w:sz w:val="21"/>
          <w:szCs w:val="21"/>
        </w:rPr>
      </w:pPr>
    </w:p>
    <w:p w:rsidR="00D55F36" w:rsidRDefault="00D55F36">
      <w:pPr>
        <w:pStyle w:val="ListParagraph"/>
        <w:numPr>
          <w:ilvl w:val="1"/>
          <w:numId w:val="2"/>
        </w:numPr>
        <w:tabs>
          <w:tab w:val="left" w:pos="6262"/>
        </w:tabs>
        <w:spacing w:line="261" w:lineRule="auto"/>
        <w:ind w:left="5885" w:right="5763" w:hanging="164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Неиспользованные бюджетные ассигнования</w:t>
      </w:r>
      <w:r>
        <w:rPr>
          <w:rFonts w:ascii="Courier New" w:hAnsi="Courier New" w:cs="Courier New"/>
          <w:spacing w:val="-106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администраторов</w:t>
      </w:r>
      <w:r>
        <w:rPr>
          <w:rFonts w:ascii="Courier New" w:hAnsi="Courier New" w:cs="Courier New"/>
          <w:spacing w:val="-11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источников</w:t>
      </w:r>
      <w:r>
        <w:rPr>
          <w:rFonts w:ascii="Courier New" w:hAnsi="Courier New" w:cs="Courier New"/>
          <w:spacing w:val="-11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финансирования</w:t>
      </w:r>
    </w:p>
    <w:p w:rsidR="00D55F36" w:rsidRDefault="00D55F36">
      <w:pPr>
        <w:pStyle w:val="BodyText"/>
        <w:spacing w:before="7"/>
        <w:rPr>
          <w:rFonts w:ascii="Courier New"/>
          <w:sz w:val="17"/>
          <w:szCs w:val="1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51"/>
        <w:gridCol w:w="5917"/>
      </w:tblGrid>
      <w:tr w:rsidR="00D55F36">
        <w:trPr>
          <w:trHeight w:val="424"/>
        </w:trPr>
        <w:tc>
          <w:tcPr>
            <w:tcW w:w="5451" w:type="dxa"/>
          </w:tcPr>
          <w:p w:rsidR="00D55F36" w:rsidRPr="00310E21" w:rsidRDefault="00D55F36" w:rsidP="00310E21">
            <w:pPr>
              <w:pStyle w:val="TableParagraph"/>
              <w:spacing w:before="121"/>
              <w:ind w:left="559" w:right="55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по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БК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и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дополнительной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5917" w:type="dxa"/>
          </w:tcPr>
          <w:p w:rsidR="00D55F36" w:rsidRPr="00310E21" w:rsidRDefault="00D55F36" w:rsidP="00310E21">
            <w:pPr>
              <w:pStyle w:val="TableParagraph"/>
              <w:spacing w:before="121"/>
              <w:ind w:left="738" w:right="72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Сумма</w:t>
            </w:r>
            <w:r w:rsidRPr="00310E21">
              <w:rPr>
                <w:spacing w:val="-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(раздел</w:t>
            </w:r>
            <w:r w:rsidRPr="00310E21">
              <w:rPr>
                <w:spacing w:val="-3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1.2</w:t>
            </w:r>
            <w:r w:rsidRPr="00310E21">
              <w:rPr>
                <w:spacing w:val="-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гр.</w:t>
            </w:r>
            <w:r w:rsidRPr="00310E21">
              <w:rPr>
                <w:spacing w:val="-3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2</w:t>
            </w:r>
            <w:r w:rsidRPr="00310E21">
              <w:rPr>
                <w:spacing w:val="-3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-</w:t>
            </w:r>
            <w:r w:rsidRPr="00310E21">
              <w:rPr>
                <w:spacing w:val="-3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раздел</w:t>
            </w:r>
            <w:r w:rsidRPr="00310E21">
              <w:rPr>
                <w:spacing w:val="-3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2</w:t>
            </w:r>
            <w:r w:rsidRPr="00310E21">
              <w:rPr>
                <w:spacing w:val="-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гр.</w:t>
            </w:r>
            <w:r w:rsidRPr="00310E21">
              <w:rPr>
                <w:spacing w:val="-3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4)</w:t>
            </w:r>
          </w:p>
        </w:tc>
      </w:tr>
      <w:tr w:rsidR="00D55F36">
        <w:trPr>
          <w:trHeight w:val="424"/>
        </w:trPr>
        <w:tc>
          <w:tcPr>
            <w:tcW w:w="5451" w:type="dxa"/>
          </w:tcPr>
          <w:p w:rsidR="00D55F36" w:rsidRPr="00310E21" w:rsidRDefault="00D55F36" w:rsidP="00310E21">
            <w:pPr>
              <w:pStyle w:val="TableParagraph"/>
              <w:spacing w:before="123"/>
              <w:ind w:left="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5917" w:type="dxa"/>
          </w:tcPr>
          <w:p w:rsidR="00D55F36" w:rsidRPr="00310E21" w:rsidRDefault="00D55F36" w:rsidP="00310E21">
            <w:pPr>
              <w:pStyle w:val="TableParagraph"/>
              <w:spacing w:before="123"/>
              <w:ind w:left="1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</w:tr>
      <w:tr w:rsidR="00D55F36">
        <w:trPr>
          <w:trHeight w:val="424"/>
        </w:trPr>
        <w:tc>
          <w:tcPr>
            <w:tcW w:w="545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91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27"/>
        </w:trPr>
        <w:tc>
          <w:tcPr>
            <w:tcW w:w="545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91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24"/>
        </w:trPr>
        <w:tc>
          <w:tcPr>
            <w:tcW w:w="545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91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24"/>
        </w:trPr>
        <w:tc>
          <w:tcPr>
            <w:tcW w:w="5451" w:type="dxa"/>
          </w:tcPr>
          <w:p w:rsidR="00D55F36" w:rsidRPr="00310E21" w:rsidRDefault="00D55F36" w:rsidP="00310E21">
            <w:pPr>
              <w:pStyle w:val="TableParagraph"/>
              <w:spacing w:before="123"/>
              <w:ind w:left="559" w:right="55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Итого</w:t>
            </w:r>
          </w:p>
        </w:tc>
        <w:tc>
          <w:tcPr>
            <w:tcW w:w="591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pStyle w:val="BodyText"/>
        <w:spacing w:before="3"/>
        <w:rPr>
          <w:rFonts w:ascii="Courier New"/>
          <w:sz w:val="21"/>
          <w:szCs w:val="21"/>
        </w:rPr>
      </w:pPr>
    </w:p>
    <w:p w:rsidR="00D55F36" w:rsidRDefault="00D55F36">
      <w:pPr>
        <w:pStyle w:val="ListParagraph"/>
        <w:numPr>
          <w:ilvl w:val="0"/>
          <w:numId w:val="3"/>
        </w:numPr>
        <w:tabs>
          <w:tab w:val="left" w:pos="5777"/>
        </w:tabs>
        <w:spacing w:line="261" w:lineRule="auto"/>
        <w:ind w:left="5453" w:right="5491" w:firstLine="0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Операции с источниками финансирования дефицита</w:t>
      </w:r>
      <w:r>
        <w:rPr>
          <w:rFonts w:ascii="Courier New" w:hAnsi="Courier New" w:cs="Courier New"/>
          <w:spacing w:val="-106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бюджета</w:t>
      </w:r>
      <w:r>
        <w:rPr>
          <w:rFonts w:ascii="Courier New" w:hAnsi="Courier New" w:cs="Courier New"/>
          <w:spacing w:val="-14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администраторов</w:t>
      </w:r>
      <w:r>
        <w:rPr>
          <w:rFonts w:ascii="Courier New" w:hAnsi="Courier New" w:cs="Courier New"/>
          <w:spacing w:val="-13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источников</w:t>
      </w:r>
      <w:r>
        <w:rPr>
          <w:rFonts w:ascii="Courier New" w:hAnsi="Courier New" w:cs="Courier New"/>
          <w:spacing w:val="-14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финансирования</w:t>
      </w:r>
    </w:p>
    <w:p w:rsidR="00D55F36" w:rsidRDefault="00D55F36">
      <w:pPr>
        <w:spacing w:line="261" w:lineRule="auto"/>
        <w:rPr>
          <w:rFonts w:ascii="Courier New" w:hAnsi="Courier New" w:cs="Courier New"/>
          <w:sz w:val="18"/>
          <w:szCs w:val="18"/>
        </w:rPr>
        <w:sectPr w:rsidR="00D55F36">
          <w:headerReference w:type="default" r:id="rId191"/>
          <w:footerReference w:type="default" r:id="rId192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spacing w:before="4"/>
        <w:rPr>
          <w:rFonts w:ascii="Courier New"/>
          <w:sz w:val="21"/>
          <w:szCs w:val="2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99"/>
        <w:gridCol w:w="2107"/>
        <w:gridCol w:w="2105"/>
        <w:gridCol w:w="3108"/>
      </w:tblGrid>
      <w:tr w:rsidR="00D55F36">
        <w:trPr>
          <w:trHeight w:val="424"/>
        </w:trPr>
        <w:tc>
          <w:tcPr>
            <w:tcW w:w="4599" w:type="dxa"/>
          </w:tcPr>
          <w:p w:rsidR="00D55F36" w:rsidRPr="00310E21" w:rsidRDefault="00D55F36" w:rsidP="00310E21">
            <w:pPr>
              <w:pStyle w:val="TableParagraph"/>
              <w:spacing w:before="124"/>
              <w:ind w:left="134" w:right="12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по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БК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и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дополнительной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2107" w:type="dxa"/>
          </w:tcPr>
          <w:p w:rsidR="00D55F36" w:rsidRPr="00310E21" w:rsidRDefault="00D55F36" w:rsidP="00310E21">
            <w:pPr>
              <w:pStyle w:val="TableParagraph"/>
              <w:spacing w:before="124"/>
              <w:ind w:left="438" w:right="43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Поступления</w:t>
            </w:r>
          </w:p>
        </w:tc>
        <w:tc>
          <w:tcPr>
            <w:tcW w:w="2105" w:type="dxa"/>
          </w:tcPr>
          <w:p w:rsidR="00D55F36" w:rsidRPr="00310E21" w:rsidRDefault="00D55F36" w:rsidP="00310E21">
            <w:pPr>
              <w:pStyle w:val="TableParagraph"/>
              <w:spacing w:before="124"/>
              <w:ind w:left="654" w:right="64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D55F36" w:rsidRPr="00310E21" w:rsidRDefault="00D55F36" w:rsidP="00310E21">
            <w:pPr>
              <w:pStyle w:val="TableParagraph"/>
              <w:spacing w:before="124"/>
              <w:ind w:left="407" w:right="39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Итого</w:t>
            </w:r>
            <w:r w:rsidRPr="00310E21">
              <w:rPr>
                <w:spacing w:val="-3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(гр.</w:t>
            </w:r>
            <w:r w:rsidRPr="00310E21">
              <w:rPr>
                <w:spacing w:val="-3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2</w:t>
            </w:r>
            <w:r w:rsidRPr="00310E21">
              <w:rPr>
                <w:spacing w:val="-2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-</w:t>
            </w:r>
            <w:r w:rsidRPr="00310E21">
              <w:rPr>
                <w:spacing w:val="-3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гр.</w:t>
            </w:r>
            <w:r w:rsidRPr="00310E21">
              <w:rPr>
                <w:spacing w:val="-3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3)</w:t>
            </w:r>
          </w:p>
        </w:tc>
      </w:tr>
      <w:tr w:rsidR="00D55F36">
        <w:trPr>
          <w:trHeight w:val="426"/>
        </w:trPr>
        <w:tc>
          <w:tcPr>
            <w:tcW w:w="4599" w:type="dxa"/>
          </w:tcPr>
          <w:p w:rsidR="00D55F36" w:rsidRPr="00310E21" w:rsidRDefault="00D55F36" w:rsidP="00310E21">
            <w:pPr>
              <w:pStyle w:val="TableParagraph"/>
              <w:spacing w:before="123"/>
              <w:ind w:left="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2107" w:type="dxa"/>
          </w:tcPr>
          <w:p w:rsidR="00D55F36" w:rsidRPr="00310E21" w:rsidRDefault="00D55F36" w:rsidP="00310E21">
            <w:pPr>
              <w:pStyle w:val="TableParagraph"/>
              <w:spacing w:before="123"/>
              <w:ind w:left="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  <w:tc>
          <w:tcPr>
            <w:tcW w:w="2105" w:type="dxa"/>
          </w:tcPr>
          <w:p w:rsidR="00D55F36" w:rsidRPr="00310E21" w:rsidRDefault="00D55F36" w:rsidP="00310E21">
            <w:pPr>
              <w:pStyle w:val="TableParagraph"/>
              <w:spacing w:before="123"/>
              <w:ind w:left="1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D55F36" w:rsidRPr="00310E21" w:rsidRDefault="00D55F36" w:rsidP="00310E21">
            <w:pPr>
              <w:pStyle w:val="TableParagraph"/>
              <w:spacing w:before="123"/>
              <w:ind w:left="1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4</w:t>
            </w:r>
          </w:p>
        </w:tc>
      </w:tr>
      <w:tr w:rsidR="00D55F36">
        <w:trPr>
          <w:trHeight w:val="424"/>
        </w:trPr>
        <w:tc>
          <w:tcPr>
            <w:tcW w:w="459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0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0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24"/>
        </w:trPr>
        <w:tc>
          <w:tcPr>
            <w:tcW w:w="459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0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0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55F36">
        <w:trPr>
          <w:trHeight w:val="424"/>
        </w:trPr>
        <w:tc>
          <w:tcPr>
            <w:tcW w:w="4599" w:type="dxa"/>
            <w:tcBorders>
              <w:left w:val="nil"/>
              <w:bottom w:val="nil"/>
            </w:tcBorders>
          </w:tcPr>
          <w:p w:rsidR="00D55F36" w:rsidRPr="00310E21" w:rsidRDefault="00D55F36" w:rsidP="00310E21">
            <w:pPr>
              <w:pStyle w:val="TableParagraph"/>
              <w:spacing w:before="123"/>
              <w:ind w:left="2012" w:right="200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Итого</w:t>
            </w:r>
          </w:p>
        </w:tc>
        <w:tc>
          <w:tcPr>
            <w:tcW w:w="210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0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08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55F36" w:rsidRDefault="00D55F36">
      <w:pPr>
        <w:pStyle w:val="BodyText"/>
        <w:spacing w:before="2"/>
        <w:rPr>
          <w:rFonts w:ascii="Courier New"/>
          <w:sz w:val="11"/>
          <w:szCs w:val="11"/>
        </w:rPr>
      </w:pPr>
    </w:p>
    <w:p w:rsidR="00D55F36" w:rsidRDefault="00D55F36">
      <w:pPr>
        <w:spacing w:before="100"/>
        <w:ind w:left="812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Ответственный</w:t>
      </w:r>
    </w:p>
    <w:p w:rsidR="00D55F36" w:rsidRDefault="00D55F36">
      <w:pPr>
        <w:tabs>
          <w:tab w:val="left" w:pos="2324"/>
          <w:tab w:val="left" w:pos="3768"/>
          <w:tab w:val="left" w:pos="4956"/>
          <w:tab w:val="left" w:pos="7655"/>
          <w:tab w:val="left" w:pos="8951"/>
        </w:tabs>
        <w:spacing w:before="1"/>
        <w:ind w:left="812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исполнитель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:rsidR="00D55F36" w:rsidRDefault="00D55F36">
      <w:pPr>
        <w:tabs>
          <w:tab w:val="left" w:pos="1244"/>
          <w:tab w:val="left" w:pos="3012"/>
          <w:tab w:val="left" w:pos="3660"/>
          <w:tab w:val="left" w:pos="5240"/>
          <w:tab w:val="left" w:pos="7832"/>
        </w:tabs>
        <w:spacing w:line="482" w:lineRule="auto"/>
        <w:ind w:left="812" w:right="7431" w:firstLine="162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(должность)</w:t>
      </w:r>
      <w:r>
        <w:rPr>
          <w:rFonts w:ascii="Courier New" w:hAnsi="Courier New" w:cs="Courier New"/>
          <w:spacing w:val="94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(подпись)</w:t>
      </w:r>
      <w:r>
        <w:rPr>
          <w:rFonts w:ascii="Courier New" w:hAnsi="Courier New" w:cs="Courier New"/>
          <w:sz w:val="18"/>
          <w:szCs w:val="18"/>
        </w:rPr>
        <w:tab/>
        <w:t>(расшифровки</w:t>
      </w:r>
      <w:r>
        <w:rPr>
          <w:rFonts w:ascii="Courier New" w:hAnsi="Courier New" w:cs="Courier New"/>
          <w:spacing w:val="-10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подписи)</w:t>
      </w:r>
      <w:r>
        <w:rPr>
          <w:rFonts w:ascii="Courier New" w:hAnsi="Courier New" w:cs="Courier New"/>
          <w:sz w:val="18"/>
          <w:szCs w:val="18"/>
        </w:rPr>
        <w:tab/>
        <w:t>(телефон)</w:t>
      </w:r>
      <w:r>
        <w:rPr>
          <w:rFonts w:ascii="Courier New" w:hAnsi="Courier New" w:cs="Courier New"/>
          <w:spacing w:val="-105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"</w:t>
      </w:r>
      <w:r>
        <w:rPr>
          <w:sz w:val="18"/>
          <w:szCs w:val="18"/>
          <w:u w:val="single"/>
        </w:rPr>
        <w:tab/>
      </w:r>
      <w:r>
        <w:rPr>
          <w:rFonts w:ascii="Courier New" w:hAnsi="Courier New" w:cs="Courier New"/>
          <w:sz w:val="18"/>
          <w:szCs w:val="18"/>
        </w:rPr>
        <w:t>"</w:t>
      </w:r>
      <w:r>
        <w:rPr>
          <w:sz w:val="18"/>
          <w:szCs w:val="18"/>
          <w:u w:val="single"/>
        </w:rPr>
        <w:tab/>
      </w:r>
      <w:r>
        <w:rPr>
          <w:rFonts w:ascii="Courier New" w:hAnsi="Courier New" w:cs="Courier New"/>
          <w:sz w:val="18"/>
          <w:szCs w:val="18"/>
        </w:rPr>
        <w:t>20</w:t>
      </w:r>
      <w:r>
        <w:rPr>
          <w:sz w:val="18"/>
          <w:szCs w:val="18"/>
          <w:u w:val="single"/>
        </w:rPr>
        <w:tab/>
      </w:r>
      <w:r>
        <w:rPr>
          <w:rFonts w:ascii="Courier New" w:hAnsi="Courier New" w:cs="Courier New"/>
          <w:sz w:val="18"/>
          <w:szCs w:val="18"/>
        </w:rPr>
        <w:t>г.</w:t>
      </w:r>
    </w:p>
    <w:p w:rsidR="00D55F36" w:rsidRDefault="00D55F36">
      <w:pPr>
        <w:tabs>
          <w:tab w:val="left" w:pos="3247"/>
        </w:tabs>
        <w:spacing w:before="85"/>
        <w:ind w:left="812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Номер</w:t>
      </w:r>
      <w:r>
        <w:rPr>
          <w:rFonts w:ascii="Courier New" w:hAnsi="Courier New" w:cs="Courier New"/>
          <w:spacing w:val="-6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страницы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D55F36" w:rsidRDefault="00D55F36">
      <w:pPr>
        <w:tabs>
          <w:tab w:val="left" w:pos="3247"/>
        </w:tabs>
        <w:spacing w:before="20"/>
        <w:ind w:left="812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Всего</w:t>
      </w:r>
      <w:r>
        <w:rPr>
          <w:rFonts w:ascii="Courier New" w:hAnsi="Courier New" w:cs="Courier New"/>
          <w:spacing w:val="-6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страниц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D55F36" w:rsidRDefault="00D55F36">
      <w:pPr>
        <w:pStyle w:val="BodyText"/>
        <w:spacing w:before="1"/>
        <w:rPr>
          <w:sz w:val="11"/>
          <w:szCs w:val="11"/>
        </w:rPr>
      </w:pPr>
    </w:p>
    <w:p w:rsidR="00D55F36" w:rsidRDefault="00D55F36">
      <w:pPr>
        <w:spacing w:before="100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ДОПОЛНЕНИЕ</w:t>
      </w:r>
    </w:p>
    <w:p w:rsidR="00D55F36" w:rsidRDefault="00D55F36">
      <w:pPr>
        <w:tabs>
          <w:tab w:val="left" w:pos="7412"/>
          <w:tab w:val="left" w:pos="8252"/>
          <w:tab w:val="left" w:pos="8372"/>
          <w:tab w:val="left" w:pos="8732"/>
        </w:tabs>
        <w:spacing w:before="1"/>
        <w:ind w:left="2613" w:right="6423" w:hanging="96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Сводным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данным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лицевым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счетам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подведомственных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1"/>
          <w:sz w:val="20"/>
          <w:szCs w:val="20"/>
        </w:rPr>
        <w:t>┌───────┐</w:t>
      </w:r>
      <w:r>
        <w:rPr>
          <w:rFonts w:ascii="Courier New" w:hAnsi="Courier New" w:cs="Courier New"/>
          <w:spacing w:val="-11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учреждений</w:t>
      </w:r>
      <w:r>
        <w:rPr>
          <w:rFonts w:ascii="Courier New" w:hAnsi="Courier New" w:cs="Courier New"/>
          <w:spacing w:val="-6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главного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администратора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│ Коды</w:t>
      </w:r>
      <w:r>
        <w:rPr>
          <w:rFonts w:ascii="Courier New" w:hAnsi="Courier New" w:cs="Courier New"/>
          <w:spacing w:val="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pacing w:val="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источников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финансирования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дефицита</w:t>
      </w:r>
      <w:r>
        <w:rPr>
          <w:rFonts w:ascii="Courier New" w:hAnsi="Courier New" w:cs="Courier New"/>
          <w:spacing w:val="-5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бюджета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pacing w:val="-1"/>
          <w:sz w:val="20"/>
          <w:szCs w:val="20"/>
        </w:rPr>
        <w:t>├───────┤</w:t>
      </w:r>
      <w:r>
        <w:rPr>
          <w:rFonts w:ascii="Courier New" w:hAnsi="Courier New" w:cs="Courier New"/>
          <w:spacing w:val="-11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средствам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пути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before="4"/>
        <w:ind w:right="642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tabs>
          <w:tab w:val="left" w:pos="839"/>
          <w:tab w:val="left" w:pos="2444"/>
          <w:tab w:val="left" w:pos="3164"/>
          <w:tab w:val="left" w:pos="5159"/>
          <w:tab w:val="left" w:pos="6599"/>
        </w:tabs>
        <w:spacing w:before="1"/>
        <w:ind w:right="6424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"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20</w:t>
      </w:r>
      <w:r>
        <w:rPr>
          <w:sz w:val="20"/>
          <w:szCs w:val="20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г.</w:t>
      </w:r>
      <w:r>
        <w:rPr>
          <w:rFonts w:ascii="Courier New" w:hAnsi="Courier New" w:cs="Courier New"/>
          <w:sz w:val="20"/>
          <w:szCs w:val="20"/>
        </w:rPr>
        <w:tab/>
        <w:t>Дата│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before="2"/>
        <w:ind w:right="642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tabs>
          <w:tab w:val="left" w:pos="959"/>
        </w:tabs>
        <w:spacing w:before="1" w:line="226" w:lineRule="exact"/>
        <w:ind w:right="642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line="217" w:lineRule="exact"/>
        <w:ind w:right="642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tabs>
          <w:tab w:val="left" w:pos="3692"/>
          <w:tab w:val="left" w:pos="7096"/>
          <w:tab w:val="left" w:pos="8731"/>
          <w:tab w:val="left" w:pos="9691"/>
        </w:tabs>
        <w:spacing w:before="11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Финансовый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орган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tabs>
          <w:tab w:val="left" w:pos="8732"/>
        </w:tabs>
        <w:spacing w:before="2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</w:t>
      </w:r>
      <w:r>
        <w:rPr>
          <w:rFonts w:ascii="Courier New" w:hAnsi="Courier New" w:cs="Courier New"/>
          <w:spacing w:val="11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администратор</w:t>
      </w:r>
      <w:r>
        <w:rPr>
          <w:rFonts w:ascii="Courier New" w:hAnsi="Courier New" w:cs="Courier New"/>
          <w:sz w:val="20"/>
          <w:szCs w:val="20"/>
        </w:rPr>
        <w:tab/>
        <w:t>├───────┤</w:t>
      </w:r>
    </w:p>
    <w:p w:rsidR="00D55F36" w:rsidRDefault="00D55F36">
      <w:pPr>
        <w:tabs>
          <w:tab w:val="left" w:pos="8732"/>
          <w:tab w:val="left" w:pos="9692"/>
        </w:tabs>
        <w:spacing w:before="1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источников</w:t>
      </w:r>
      <w:r>
        <w:rPr>
          <w:rFonts w:ascii="Courier New" w:hAnsi="Courier New" w:cs="Courier New"/>
          <w:sz w:val="20"/>
          <w:szCs w:val="20"/>
        </w:rPr>
        <w:tab/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tabs>
          <w:tab w:val="left" w:pos="7412"/>
          <w:tab w:val="left" w:pos="9692"/>
        </w:tabs>
        <w:spacing w:before="2" w:line="217" w:lineRule="exact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финансирования</w:t>
      </w:r>
      <w:r>
        <w:rPr>
          <w:rFonts w:ascii="Courier New" w:hAnsi="Courier New" w:cs="Courier New"/>
          <w:sz w:val="20"/>
          <w:szCs w:val="20"/>
        </w:rPr>
        <w:tab/>
        <w:t>Глава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</w:t>
      </w:r>
      <w:r>
        <w:rPr>
          <w:rFonts w:ascii="Courier New" w:hAnsi="Courier New" w:cs="Courier New"/>
          <w:spacing w:val="-2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БК│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line="217" w:lineRule="exact"/>
        <w:rPr>
          <w:rFonts w:ascii="Courier New" w:hAnsi="Courier New" w:cs="Courier New"/>
          <w:sz w:val="20"/>
          <w:szCs w:val="20"/>
        </w:rPr>
        <w:sectPr w:rsidR="00D55F36">
          <w:headerReference w:type="default" r:id="rId193"/>
          <w:footerReference w:type="default" r:id="rId194"/>
          <w:pgSz w:w="16840" w:h="11910" w:orient="landscape"/>
          <w:pgMar w:top="660" w:right="280" w:bottom="1200" w:left="320" w:header="467" w:footer="1003" w:gutter="0"/>
          <w:cols w:space="720"/>
        </w:sectPr>
      </w:pPr>
    </w:p>
    <w:p w:rsidR="00D55F36" w:rsidRDefault="00D55F36">
      <w:pPr>
        <w:tabs>
          <w:tab w:val="left" w:pos="3692"/>
          <w:tab w:val="left" w:pos="7096"/>
        </w:tabs>
        <w:spacing w:before="11"/>
        <w:ind w:left="812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дефицита</w:t>
      </w:r>
      <w:r>
        <w:rPr>
          <w:rFonts w:ascii="Courier New" w:hAnsi="Courier New" w:cs="Courier New"/>
          <w:spacing w:val="-8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бюджета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pStyle w:val="BodyText"/>
      </w:pPr>
    </w:p>
    <w:p w:rsidR="00D55F36" w:rsidRDefault="00D55F36">
      <w:pPr>
        <w:tabs>
          <w:tab w:val="left" w:pos="3692"/>
          <w:tab w:val="left" w:pos="7096"/>
        </w:tabs>
        <w:spacing w:before="179"/>
        <w:ind w:left="812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</w:t>
      </w:r>
      <w:r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бюджета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D55F36" w:rsidRDefault="00D55F36">
      <w:pPr>
        <w:spacing w:before="11" w:line="226" w:lineRule="exact"/>
        <w:ind w:left="812"/>
        <w:rPr>
          <w:rFonts w:ascii="Courier New" w:hAnsi="Courier New" w:cs="Courier New"/>
          <w:sz w:val="20"/>
          <w:szCs w:val="20"/>
        </w:rPr>
      </w:pPr>
      <w:r>
        <w:br w:type="column"/>
      </w: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tabs>
          <w:tab w:val="left" w:pos="1775"/>
        </w:tabs>
        <w:ind w:left="815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before="1"/>
        <w:ind w:left="815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tabs>
          <w:tab w:val="left" w:pos="1772"/>
        </w:tabs>
        <w:spacing w:before="1"/>
        <w:ind w:left="81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ab/>
        <w:t>│</w:t>
      </w:r>
    </w:p>
    <w:p w:rsidR="00D55F36" w:rsidRDefault="00D55F36">
      <w:pPr>
        <w:spacing w:before="2"/>
        <w:ind w:left="815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├───────┤</w:t>
      </w:r>
    </w:p>
    <w:p w:rsidR="00D55F36" w:rsidRDefault="00D55F36">
      <w:pPr>
        <w:rPr>
          <w:rFonts w:ascii="Courier New" w:hAnsi="Courier New" w:cs="Courier New"/>
          <w:sz w:val="20"/>
          <w:szCs w:val="20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num="2" w:space="720" w:equalWidth="0">
            <w:col w:w="7137" w:space="782"/>
            <w:col w:w="8321"/>
          </w:cols>
        </w:sectPr>
      </w:pPr>
    </w:p>
    <w:p w:rsidR="00D55F36" w:rsidRDefault="00D55F36">
      <w:pPr>
        <w:tabs>
          <w:tab w:val="left" w:pos="7079"/>
        </w:tabs>
        <w:spacing w:before="1" w:line="226" w:lineRule="exact"/>
        <w:ind w:right="642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Единица</w:t>
      </w:r>
      <w:r>
        <w:rPr>
          <w:rFonts w:ascii="Courier New" w:hAnsi="Courier New" w:cs="Courier New"/>
          <w:spacing w:val="-4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измерения:</w:t>
      </w: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руб.</w:t>
      </w:r>
      <w:r>
        <w:rPr>
          <w:rFonts w:ascii="Courier New" w:hAnsi="Courier New" w:cs="Courier New"/>
          <w:sz w:val="20"/>
          <w:szCs w:val="20"/>
        </w:rPr>
        <w:tab/>
        <w:t>по</w:t>
      </w:r>
      <w:r>
        <w:rPr>
          <w:rFonts w:ascii="Courier New" w:hAnsi="Courier New" w:cs="Courier New"/>
          <w:spacing w:val="-1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ОКЕИ│</w:t>
      </w:r>
      <w:r>
        <w:rPr>
          <w:rFonts w:ascii="Courier New" w:hAnsi="Courier New" w:cs="Courier New"/>
          <w:spacing w:val="120"/>
          <w:sz w:val="20"/>
          <w:szCs w:val="20"/>
        </w:rPr>
        <w:t xml:space="preserve"> </w:t>
      </w:r>
      <w:hyperlink r:id="rId195">
        <w:r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>
        <w:rPr>
          <w:rFonts w:ascii="Courier New" w:hAnsi="Courier New" w:cs="Courier New"/>
          <w:color w:val="0000FF"/>
          <w:spacing w:val="11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D55F36" w:rsidRDefault="00D55F36">
      <w:pPr>
        <w:spacing w:line="226" w:lineRule="exact"/>
        <w:ind w:right="642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└───────┘</w:t>
      </w:r>
    </w:p>
    <w:p w:rsidR="00D55F36" w:rsidRDefault="00D55F36">
      <w:pPr>
        <w:pStyle w:val="ListParagraph"/>
        <w:numPr>
          <w:ilvl w:val="1"/>
          <w:numId w:val="3"/>
        </w:numPr>
        <w:tabs>
          <w:tab w:val="left" w:pos="6262"/>
        </w:tabs>
        <w:spacing w:before="18"/>
        <w:ind w:hanging="325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Распределенные</w:t>
      </w:r>
      <w:r>
        <w:rPr>
          <w:rFonts w:ascii="Courier New" w:hAnsi="Courier New" w:cs="Courier New"/>
          <w:spacing w:val="-14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бюджетные</w:t>
      </w:r>
      <w:r>
        <w:rPr>
          <w:rFonts w:ascii="Courier New" w:hAnsi="Courier New" w:cs="Courier New"/>
          <w:spacing w:val="-14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ассигнования</w:t>
      </w:r>
    </w:p>
    <w:p w:rsidR="00D55F36" w:rsidRDefault="00D55F36">
      <w:pPr>
        <w:rPr>
          <w:rFonts w:ascii="Courier New" w:hAnsi="Courier New" w:cs="Courier New"/>
          <w:sz w:val="18"/>
          <w:szCs w:val="18"/>
        </w:rPr>
        <w:sectPr w:rsidR="00D55F36">
          <w:type w:val="continuous"/>
          <w:pgSz w:w="16840" w:h="11910" w:orient="landscape"/>
          <w:pgMar w:top="1040" w:right="280" w:bottom="280" w:left="320" w:header="720" w:footer="720" w:gutter="0"/>
          <w:cols w:space="720"/>
        </w:sectPr>
      </w:pP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spacing w:before="4"/>
        <w:rPr>
          <w:rFonts w:ascii="Courier New"/>
          <w:sz w:val="21"/>
          <w:szCs w:val="2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2"/>
        <w:gridCol w:w="3769"/>
        <w:gridCol w:w="1565"/>
        <w:gridCol w:w="1505"/>
        <w:gridCol w:w="1937"/>
      </w:tblGrid>
      <w:tr w:rsidR="00D55F36">
        <w:trPr>
          <w:trHeight w:val="424"/>
        </w:trPr>
        <w:tc>
          <w:tcPr>
            <w:tcW w:w="1522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21" w:line="259" w:lineRule="auto"/>
              <w:ind w:left="112" w:right="101" w:hanging="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 по БК и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дополнительн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ой</w:t>
            </w:r>
            <w:r w:rsidRPr="00310E21">
              <w:rPr>
                <w:spacing w:val="1"/>
                <w:sz w:val="18"/>
                <w:szCs w:val="18"/>
              </w:rPr>
              <w:t xml:space="preserve"> </w:t>
            </w:r>
            <w:r w:rsidRPr="00310E21">
              <w:rPr>
                <w:spacing w:val="-1"/>
                <w:sz w:val="18"/>
                <w:szCs w:val="18"/>
              </w:rPr>
              <w:t>классификаци</w:t>
            </w:r>
            <w:r w:rsidRPr="00310E21">
              <w:rPr>
                <w:spacing w:val="-10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и</w:t>
            </w:r>
          </w:p>
        </w:tc>
        <w:tc>
          <w:tcPr>
            <w:tcW w:w="6839" w:type="dxa"/>
            <w:gridSpan w:val="3"/>
          </w:tcPr>
          <w:p w:rsidR="00D55F36" w:rsidRPr="00310E21" w:rsidRDefault="00D55F36" w:rsidP="00310E21">
            <w:pPr>
              <w:pStyle w:val="TableParagraph"/>
              <w:spacing w:before="124"/>
              <w:ind w:left="2216" w:right="221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Бюджетные</w:t>
            </w:r>
            <w:r w:rsidRPr="00310E21">
              <w:rPr>
                <w:spacing w:val="-1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ассигнования</w:t>
            </w:r>
          </w:p>
        </w:tc>
        <w:tc>
          <w:tcPr>
            <w:tcW w:w="1937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24"/>
              <w:ind w:left="428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Примечание</w:t>
            </w:r>
          </w:p>
        </w:tc>
      </w:tr>
      <w:tr w:rsidR="00D55F36">
        <w:trPr>
          <w:trHeight w:val="426"/>
        </w:trPr>
        <w:tc>
          <w:tcPr>
            <w:tcW w:w="1522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D55F36" w:rsidRPr="00310E21" w:rsidRDefault="00D55F36" w:rsidP="00310E21">
            <w:pPr>
              <w:pStyle w:val="TableParagraph"/>
              <w:spacing w:before="123"/>
              <w:ind w:left="523" w:right="513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текущий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3070" w:type="dxa"/>
            <w:gridSpan w:val="2"/>
          </w:tcPr>
          <w:p w:rsidR="00D55F36" w:rsidRPr="00310E21" w:rsidRDefault="00D55F36" w:rsidP="00310E21">
            <w:pPr>
              <w:pStyle w:val="TableParagraph"/>
              <w:spacing w:before="123"/>
              <w:ind w:left="563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33"/>
        </w:trPr>
        <w:tc>
          <w:tcPr>
            <w:tcW w:w="1522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D55F36" w:rsidRPr="00310E21" w:rsidRDefault="00D55F36" w:rsidP="00310E21">
            <w:pPr>
              <w:pStyle w:val="TableParagraph"/>
              <w:spacing w:before="121"/>
              <w:ind w:left="523" w:right="51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всего</w:t>
            </w:r>
          </w:p>
        </w:tc>
        <w:tc>
          <w:tcPr>
            <w:tcW w:w="1565" w:type="dxa"/>
          </w:tcPr>
          <w:p w:rsidR="00D55F36" w:rsidRPr="00310E21" w:rsidRDefault="00D55F36" w:rsidP="00310E21">
            <w:pPr>
              <w:pStyle w:val="TableParagraph"/>
              <w:spacing w:before="121"/>
              <w:ind w:left="224" w:right="21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первый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505" w:type="dxa"/>
          </w:tcPr>
          <w:p w:rsidR="00D55F36" w:rsidRPr="00310E21" w:rsidRDefault="00D55F36" w:rsidP="00310E21">
            <w:pPr>
              <w:pStyle w:val="TableParagraph"/>
              <w:spacing w:before="121"/>
              <w:ind w:left="193" w:right="18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второй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24"/>
        </w:trPr>
        <w:tc>
          <w:tcPr>
            <w:tcW w:w="1522" w:type="dxa"/>
          </w:tcPr>
          <w:p w:rsidR="00D55F36" w:rsidRPr="00310E21" w:rsidRDefault="00D55F36" w:rsidP="00310E21">
            <w:pPr>
              <w:pStyle w:val="TableParagraph"/>
              <w:spacing w:before="123"/>
              <w:ind w:left="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D55F36" w:rsidRPr="00310E21" w:rsidRDefault="00D55F36" w:rsidP="00310E21">
            <w:pPr>
              <w:pStyle w:val="TableParagraph"/>
              <w:spacing w:before="123"/>
              <w:ind w:left="1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  <w:tc>
          <w:tcPr>
            <w:tcW w:w="1565" w:type="dxa"/>
          </w:tcPr>
          <w:p w:rsidR="00D55F36" w:rsidRPr="00310E21" w:rsidRDefault="00D55F36" w:rsidP="00310E21">
            <w:pPr>
              <w:pStyle w:val="TableParagraph"/>
              <w:spacing w:before="123"/>
              <w:ind w:left="1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3</w:t>
            </w:r>
          </w:p>
        </w:tc>
        <w:tc>
          <w:tcPr>
            <w:tcW w:w="1505" w:type="dxa"/>
          </w:tcPr>
          <w:p w:rsidR="00D55F36" w:rsidRPr="00310E21" w:rsidRDefault="00D55F36" w:rsidP="00310E21">
            <w:pPr>
              <w:pStyle w:val="TableParagraph"/>
              <w:spacing w:before="123"/>
              <w:ind w:left="9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4</w:t>
            </w:r>
          </w:p>
        </w:tc>
        <w:tc>
          <w:tcPr>
            <w:tcW w:w="1937" w:type="dxa"/>
          </w:tcPr>
          <w:p w:rsidR="00D55F36" w:rsidRPr="00310E21" w:rsidRDefault="00D55F36" w:rsidP="00310E21">
            <w:pPr>
              <w:pStyle w:val="TableParagraph"/>
              <w:spacing w:before="123"/>
              <w:ind w:left="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5</w:t>
            </w:r>
          </w:p>
        </w:tc>
      </w:tr>
      <w:tr w:rsidR="00D55F36">
        <w:trPr>
          <w:trHeight w:val="424"/>
        </w:trPr>
        <w:tc>
          <w:tcPr>
            <w:tcW w:w="152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76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6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3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426"/>
        </w:trPr>
        <w:tc>
          <w:tcPr>
            <w:tcW w:w="1522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76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6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3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425"/>
        </w:trPr>
        <w:tc>
          <w:tcPr>
            <w:tcW w:w="1522" w:type="dxa"/>
          </w:tcPr>
          <w:p w:rsidR="00D55F36" w:rsidRPr="00310E21" w:rsidRDefault="00D55F36" w:rsidP="00310E21">
            <w:pPr>
              <w:pStyle w:val="TableParagraph"/>
              <w:spacing w:before="121"/>
              <w:ind w:left="468" w:right="46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6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37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D55F36" w:rsidRDefault="00D55F36">
      <w:pPr>
        <w:pStyle w:val="BodyText"/>
        <w:rPr>
          <w:rFonts w:ascii="Courier New"/>
          <w:sz w:val="10"/>
          <w:szCs w:val="10"/>
        </w:rPr>
      </w:pPr>
    </w:p>
    <w:p w:rsidR="00D55F36" w:rsidRDefault="00D55F36">
      <w:pPr>
        <w:tabs>
          <w:tab w:val="left" w:pos="755"/>
          <w:tab w:val="left" w:pos="2631"/>
          <w:tab w:val="left" w:pos="3171"/>
        </w:tabs>
        <w:spacing w:before="111"/>
        <w:ind w:right="1865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</w:t>
      </w:r>
      <w:r>
        <w:rPr>
          <w:rFonts w:ascii="Courier New" w:hAnsi="Courier New" w:cs="Courier New"/>
          <w:spacing w:val="-2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"</w:t>
      </w:r>
      <w:r>
        <w:rPr>
          <w:sz w:val="18"/>
          <w:szCs w:val="18"/>
          <w:u w:val="single"/>
        </w:rPr>
        <w:tab/>
      </w:r>
      <w:r>
        <w:rPr>
          <w:rFonts w:ascii="Courier New" w:hAnsi="Courier New" w:cs="Courier New"/>
          <w:sz w:val="18"/>
          <w:szCs w:val="18"/>
        </w:rPr>
        <w:t>"</w:t>
      </w:r>
      <w:r>
        <w:rPr>
          <w:sz w:val="18"/>
          <w:szCs w:val="18"/>
          <w:u w:val="single"/>
        </w:rPr>
        <w:tab/>
      </w:r>
      <w:r>
        <w:rPr>
          <w:rFonts w:ascii="Courier New" w:hAnsi="Courier New" w:cs="Courier New"/>
          <w:sz w:val="18"/>
          <w:szCs w:val="18"/>
        </w:rPr>
        <w:t>20</w:t>
      </w:r>
      <w:r>
        <w:rPr>
          <w:sz w:val="18"/>
          <w:szCs w:val="18"/>
          <w:u w:val="single"/>
        </w:rPr>
        <w:tab/>
      </w:r>
      <w:r>
        <w:rPr>
          <w:rFonts w:ascii="Courier New" w:hAnsi="Courier New" w:cs="Courier New"/>
          <w:sz w:val="18"/>
          <w:szCs w:val="18"/>
        </w:rPr>
        <w:t>г.</w:t>
      </w:r>
    </w:p>
    <w:p w:rsidR="00D55F36" w:rsidRDefault="00D55F36">
      <w:pPr>
        <w:pStyle w:val="BodyText"/>
        <w:rPr>
          <w:rFonts w:ascii="Courier New"/>
          <w:sz w:val="20"/>
          <w:szCs w:val="20"/>
        </w:rPr>
      </w:pPr>
    </w:p>
    <w:p w:rsidR="00D55F36" w:rsidRDefault="00D55F36">
      <w:pPr>
        <w:pStyle w:val="BodyText"/>
        <w:spacing w:before="8"/>
        <w:rPr>
          <w:rFonts w:ascii="Courier New"/>
          <w:sz w:val="20"/>
          <w:szCs w:val="20"/>
        </w:rPr>
      </w:pPr>
    </w:p>
    <w:p w:rsidR="00D55F36" w:rsidRDefault="00D55F36">
      <w:pPr>
        <w:pStyle w:val="ListParagraph"/>
        <w:numPr>
          <w:ilvl w:val="1"/>
          <w:numId w:val="3"/>
        </w:numPr>
        <w:tabs>
          <w:tab w:val="left" w:pos="6478"/>
        </w:tabs>
        <w:ind w:left="6477" w:hanging="325"/>
        <w:jc w:val="lef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Доведенные</w:t>
      </w:r>
      <w:r>
        <w:rPr>
          <w:rFonts w:ascii="Courier New" w:hAnsi="Courier New" w:cs="Courier New"/>
          <w:spacing w:val="-13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бюджетные</w:t>
      </w:r>
      <w:r>
        <w:rPr>
          <w:rFonts w:ascii="Courier New" w:hAnsi="Courier New" w:cs="Courier New"/>
          <w:spacing w:val="-12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ассигнования</w:t>
      </w:r>
    </w:p>
    <w:p w:rsidR="00D55F36" w:rsidRDefault="00D55F36">
      <w:pPr>
        <w:pStyle w:val="BodyText"/>
        <w:spacing w:before="1" w:after="1"/>
        <w:rPr>
          <w:rFonts w:ascii="Courier New"/>
          <w:sz w:val="19"/>
          <w:szCs w:val="19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83"/>
        <w:gridCol w:w="3769"/>
        <w:gridCol w:w="1565"/>
        <w:gridCol w:w="1503"/>
        <w:gridCol w:w="2041"/>
      </w:tblGrid>
      <w:tr w:rsidR="00D55F36">
        <w:trPr>
          <w:trHeight w:val="424"/>
        </w:trPr>
        <w:tc>
          <w:tcPr>
            <w:tcW w:w="3183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21" w:line="259" w:lineRule="auto"/>
              <w:ind w:left="888" w:right="158" w:hanging="702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Код по БК и дополнительной</w:t>
            </w:r>
            <w:r w:rsidRPr="00310E21">
              <w:rPr>
                <w:spacing w:val="-10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6837" w:type="dxa"/>
            <w:gridSpan w:val="3"/>
          </w:tcPr>
          <w:p w:rsidR="00D55F36" w:rsidRPr="00310E21" w:rsidRDefault="00D55F36" w:rsidP="00310E21">
            <w:pPr>
              <w:pStyle w:val="TableParagraph"/>
              <w:spacing w:before="123"/>
              <w:ind w:left="2216" w:right="2208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Бюджетные</w:t>
            </w:r>
            <w:r w:rsidRPr="00310E21">
              <w:rPr>
                <w:spacing w:val="-14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ассигнования</w:t>
            </w:r>
          </w:p>
        </w:tc>
        <w:tc>
          <w:tcPr>
            <w:tcW w:w="2041" w:type="dxa"/>
            <w:vMerge w:val="restart"/>
          </w:tcPr>
          <w:p w:rsidR="00D55F36" w:rsidRPr="00310E21" w:rsidRDefault="00D55F36" w:rsidP="00310E21">
            <w:pPr>
              <w:pStyle w:val="TableParagraph"/>
              <w:spacing w:before="123"/>
              <w:ind w:left="481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Примечание</w:t>
            </w:r>
          </w:p>
        </w:tc>
      </w:tr>
      <w:tr w:rsidR="00D55F36">
        <w:trPr>
          <w:trHeight w:val="424"/>
        </w:trPr>
        <w:tc>
          <w:tcPr>
            <w:tcW w:w="318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D55F36" w:rsidRPr="00310E21" w:rsidRDefault="00D55F36" w:rsidP="00310E21">
            <w:pPr>
              <w:pStyle w:val="TableParagraph"/>
              <w:spacing w:before="123"/>
              <w:ind w:left="523" w:right="51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текущий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финансовый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3068" w:type="dxa"/>
            <w:gridSpan w:val="2"/>
          </w:tcPr>
          <w:p w:rsidR="00D55F36" w:rsidRPr="00310E21" w:rsidRDefault="00D55F36" w:rsidP="00310E21">
            <w:pPr>
              <w:pStyle w:val="TableParagraph"/>
              <w:spacing w:before="123"/>
              <w:ind w:left="561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на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плановый</w:t>
            </w:r>
            <w:r w:rsidRPr="00310E21">
              <w:rPr>
                <w:spacing w:val="-6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период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26"/>
        </w:trPr>
        <w:tc>
          <w:tcPr>
            <w:tcW w:w="3183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D55F36" w:rsidRPr="00310E21" w:rsidRDefault="00D55F36" w:rsidP="00310E21">
            <w:pPr>
              <w:pStyle w:val="TableParagraph"/>
              <w:spacing w:before="123"/>
              <w:ind w:left="523" w:right="51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всего</w:t>
            </w:r>
          </w:p>
        </w:tc>
        <w:tc>
          <w:tcPr>
            <w:tcW w:w="1565" w:type="dxa"/>
          </w:tcPr>
          <w:p w:rsidR="00D55F36" w:rsidRPr="00310E21" w:rsidRDefault="00D55F36" w:rsidP="00310E21">
            <w:pPr>
              <w:pStyle w:val="TableParagraph"/>
              <w:spacing w:before="123"/>
              <w:ind w:left="222" w:right="214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первый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1503" w:type="dxa"/>
          </w:tcPr>
          <w:p w:rsidR="00D55F36" w:rsidRPr="00310E21" w:rsidRDefault="00D55F36" w:rsidP="00310E21">
            <w:pPr>
              <w:pStyle w:val="TableParagraph"/>
              <w:spacing w:before="123"/>
              <w:ind w:left="193" w:right="185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второй</w:t>
            </w:r>
            <w:r w:rsidRPr="00310E21">
              <w:rPr>
                <w:spacing w:val="-7"/>
                <w:sz w:val="18"/>
                <w:szCs w:val="18"/>
              </w:rPr>
              <w:t xml:space="preserve"> </w:t>
            </w:r>
            <w:r w:rsidRPr="00310E21">
              <w:rPr>
                <w:sz w:val="18"/>
                <w:szCs w:val="18"/>
              </w:rPr>
              <w:t>год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D55F36" w:rsidRPr="00310E21" w:rsidRDefault="00D55F36">
            <w:pPr>
              <w:rPr>
                <w:sz w:val="2"/>
                <w:szCs w:val="2"/>
              </w:rPr>
            </w:pPr>
          </w:p>
        </w:tc>
      </w:tr>
      <w:tr w:rsidR="00D55F36">
        <w:trPr>
          <w:trHeight w:val="424"/>
        </w:trPr>
        <w:tc>
          <w:tcPr>
            <w:tcW w:w="3183" w:type="dxa"/>
          </w:tcPr>
          <w:p w:rsidR="00D55F36" w:rsidRPr="00310E21" w:rsidRDefault="00D55F36" w:rsidP="00310E21">
            <w:pPr>
              <w:pStyle w:val="TableParagraph"/>
              <w:spacing w:before="121"/>
              <w:ind w:left="7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D55F36" w:rsidRPr="00310E21" w:rsidRDefault="00D55F36" w:rsidP="00310E21">
            <w:pPr>
              <w:pStyle w:val="TableParagraph"/>
              <w:spacing w:before="121"/>
              <w:ind w:left="11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2</w:t>
            </w:r>
          </w:p>
        </w:tc>
        <w:tc>
          <w:tcPr>
            <w:tcW w:w="1565" w:type="dxa"/>
          </w:tcPr>
          <w:p w:rsidR="00D55F36" w:rsidRPr="00310E21" w:rsidRDefault="00D55F36" w:rsidP="00310E21">
            <w:pPr>
              <w:pStyle w:val="TableParagraph"/>
              <w:spacing w:before="121"/>
              <w:ind w:left="6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3</w:t>
            </w:r>
          </w:p>
        </w:tc>
        <w:tc>
          <w:tcPr>
            <w:tcW w:w="1503" w:type="dxa"/>
          </w:tcPr>
          <w:p w:rsidR="00D55F36" w:rsidRPr="00310E21" w:rsidRDefault="00D55F36" w:rsidP="00310E21">
            <w:pPr>
              <w:pStyle w:val="TableParagraph"/>
              <w:spacing w:before="121"/>
              <w:ind w:left="1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4</w:t>
            </w:r>
          </w:p>
        </w:tc>
        <w:tc>
          <w:tcPr>
            <w:tcW w:w="2041" w:type="dxa"/>
          </w:tcPr>
          <w:p w:rsidR="00D55F36" w:rsidRPr="00310E21" w:rsidRDefault="00D55F36" w:rsidP="00310E21">
            <w:pPr>
              <w:pStyle w:val="TableParagraph"/>
              <w:spacing w:before="121"/>
              <w:ind w:left="10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5</w:t>
            </w:r>
          </w:p>
        </w:tc>
      </w:tr>
      <w:tr w:rsidR="00D55F36">
        <w:trPr>
          <w:trHeight w:val="424"/>
        </w:trPr>
        <w:tc>
          <w:tcPr>
            <w:tcW w:w="318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76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6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424"/>
        </w:trPr>
        <w:tc>
          <w:tcPr>
            <w:tcW w:w="318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76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6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55F36">
        <w:trPr>
          <w:trHeight w:val="426"/>
        </w:trPr>
        <w:tc>
          <w:tcPr>
            <w:tcW w:w="3183" w:type="dxa"/>
          </w:tcPr>
          <w:p w:rsidR="00D55F36" w:rsidRPr="00310E21" w:rsidRDefault="00D55F36" w:rsidP="00310E21">
            <w:pPr>
              <w:pStyle w:val="TableParagraph"/>
              <w:spacing w:before="123"/>
              <w:ind w:left="1299" w:right="1292"/>
              <w:jc w:val="center"/>
              <w:rPr>
                <w:sz w:val="18"/>
                <w:szCs w:val="18"/>
              </w:rPr>
            </w:pPr>
            <w:r w:rsidRPr="00310E21">
              <w:rPr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65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1" w:type="dxa"/>
          </w:tcPr>
          <w:p w:rsidR="00D55F36" w:rsidRPr="00310E21" w:rsidRDefault="00D55F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D55F36" w:rsidRDefault="00D55F36">
      <w:pPr>
        <w:pStyle w:val="BodyText"/>
        <w:spacing w:before="9"/>
        <w:rPr>
          <w:rFonts w:ascii="Courier New"/>
          <w:sz w:val="19"/>
          <w:szCs w:val="19"/>
        </w:rPr>
      </w:pPr>
    </w:p>
    <w:p w:rsidR="00D55F36" w:rsidRDefault="00D55F36">
      <w:pPr>
        <w:spacing w:before="1"/>
        <w:ind w:left="812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Ответственный</w:t>
      </w:r>
    </w:p>
    <w:p w:rsidR="00D55F36" w:rsidRDefault="00D55F36">
      <w:pPr>
        <w:tabs>
          <w:tab w:val="left" w:pos="2324"/>
          <w:tab w:val="left" w:pos="3768"/>
          <w:tab w:val="left" w:pos="4956"/>
          <w:tab w:val="left" w:pos="7655"/>
          <w:tab w:val="left" w:pos="8951"/>
        </w:tabs>
        <w:ind w:left="812"/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исполнитель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:rsidR="00D55F36" w:rsidRDefault="00D55F36">
      <w:pPr>
        <w:tabs>
          <w:tab w:val="left" w:pos="1244"/>
          <w:tab w:val="left" w:pos="3012"/>
          <w:tab w:val="left" w:pos="3660"/>
          <w:tab w:val="left" w:pos="5240"/>
          <w:tab w:val="left" w:pos="7832"/>
        </w:tabs>
        <w:spacing w:before="2" w:line="480" w:lineRule="auto"/>
        <w:ind w:left="812" w:right="7431" w:firstLine="162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(должность)</w:t>
      </w:r>
      <w:r>
        <w:rPr>
          <w:rFonts w:ascii="Courier New" w:hAnsi="Courier New" w:cs="Courier New"/>
          <w:spacing w:val="94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(подпись)</w:t>
      </w:r>
      <w:r>
        <w:rPr>
          <w:rFonts w:ascii="Courier New" w:hAnsi="Courier New" w:cs="Courier New"/>
          <w:sz w:val="18"/>
          <w:szCs w:val="18"/>
        </w:rPr>
        <w:tab/>
        <w:t>(расшифровка</w:t>
      </w:r>
      <w:r>
        <w:rPr>
          <w:rFonts w:ascii="Courier New" w:hAnsi="Courier New" w:cs="Courier New"/>
          <w:spacing w:val="-10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подписи)</w:t>
      </w:r>
      <w:r>
        <w:rPr>
          <w:rFonts w:ascii="Courier New" w:hAnsi="Courier New" w:cs="Courier New"/>
          <w:sz w:val="18"/>
          <w:szCs w:val="18"/>
        </w:rPr>
        <w:tab/>
        <w:t>(телефон)</w:t>
      </w:r>
      <w:r>
        <w:rPr>
          <w:rFonts w:ascii="Courier New" w:hAnsi="Courier New" w:cs="Courier New"/>
          <w:spacing w:val="-105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"</w:t>
      </w:r>
      <w:r>
        <w:rPr>
          <w:sz w:val="18"/>
          <w:szCs w:val="18"/>
          <w:u w:val="single"/>
        </w:rPr>
        <w:tab/>
      </w:r>
      <w:r>
        <w:rPr>
          <w:rFonts w:ascii="Courier New" w:hAnsi="Courier New" w:cs="Courier New"/>
          <w:sz w:val="18"/>
          <w:szCs w:val="18"/>
        </w:rPr>
        <w:t>"</w:t>
      </w:r>
      <w:r>
        <w:rPr>
          <w:sz w:val="18"/>
          <w:szCs w:val="18"/>
          <w:u w:val="single"/>
        </w:rPr>
        <w:tab/>
      </w:r>
      <w:r>
        <w:rPr>
          <w:rFonts w:ascii="Courier New" w:hAnsi="Courier New" w:cs="Courier New"/>
          <w:sz w:val="18"/>
          <w:szCs w:val="18"/>
        </w:rPr>
        <w:t>20</w:t>
      </w:r>
      <w:r>
        <w:rPr>
          <w:sz w:val="18"/>
          <w:szCs w:val="18"/>
          <w:u w:val="single"/>
        </w:rPr>
        <w:tab/>
      </w:r>
      <w:r>
        <w:rPr>
          <w:rFonts w:ascii="Courier New" w:hAnsi="Courier New" w:cs="Courier New"/>
          <w:sz w:val="18"/>
          <w:szCs w:val="18"/>
        </w:rPr>
        <w:t>г.</w:t>
      </w:r>
    </w:p>
    <w:p w:rsidR="00D55F36" w:rsidRDefault="00D55F36">
      <w:pPr>
        <w:tabs>
          <w:tab w:val="left" w:pos="3247"/>
        </w:tabs>
        <w:spacing w:before="22"/>
        <w:ind w:left="812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Номер</w:t>
      </w:r>
      <w:r>
        <w:rPr>
          <w:rFonts w:ascii="Courier New" w:hAnsi="Courier New" w:cs="Courier New"/>
          <w:spacing w:val="-6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страницы</w:t>
      </w:r>
      <w:r>
        <w:rPr>
          <w:rFonts w:ascii="Courier New" w:hAnsi="Courier New" w:cs="Courier New"/>
          <w:spacing w:val="-1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:rsidR="00D55F36" w:rsidRDefault="00D55F36">
      <w:pPr>
        <w:tabs>
          <w:tab w:val="left" w:pos="3117"/>
        </w:tabs>
        <w:spacing w:before="20"/>
        <w:ind w:left="81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Всего</w:t>
      </w:r>
      <w:r>
        <w:rPr>
          <w:rFonts w:ascii="Courier New" w:hAnsi="Courier New" w:cs="Courier New"/>
          <w:spacing w:val="-3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страниц</w:t>
      </w:r>
      <w:r>
        <w:rPr>
          <w:sz w:val="16"/>
          <w:szCs w:val="16"/>
          <w:u w:val="single"/>
        </w:rPr>
        <w:tab/>
      </w:r>
      <w:r>
        <w:rPr>
          <w:rFonts w:ascii="Courier New" w:hAnsi="Courier New" w:cs="Courier New"/>
          <w:sz w:val="16"/>
          <w:szCs w:val="16"/>
        </w:rPr>
        <w:t>»</w:t>
      </w:r>
    </w:p>
    <w:sectPr w:rsidR="00D55F36" w:rsidSect="00723EBE">
      <w:headerReference w:type="default" r:id="rId196"/>
      <w:footerReference w:type="default" r:id="rId197"/>
      <w:pgSz w:w="16840" w:h="11910" w:orient="landscape"/>
      <w:pgMar w:top="660" w:right="280" w:bottom="1200" w:left="320" w:header="467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F36" w:rsidRDefault="00D55F36" w:rsidP="00723EBE">
      <w:r>
        <w:separator/>
      </w:r>
    </w:p>
  </w:endnote>
  <w:endnote w:type="continuationSeparator" w:id="1">
    <w:p w:rsidR="00D55F36" w:rsidRDefault="00D55F36" w:rsidP="00723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5pt;margin-top:780.8pt;width:17.3pt;height:13.05pt;z-index:-251656192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2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89.15pt;margin-top:780.8pt;width:17.3pt;height:13.05pt;z-index:-251615232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48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412.4pt;margin-top:534.2pt;width:17.3pt;height:13.05pt;z-index:-251611136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50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412.4pt;margin-top:534.2pt;width:17.3pt;height:13.05pt;z-index:-251607040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51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412.4pt;margin-top:534.2pt;width:17.3pt;height:13.05pt;z-index:-251602944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53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412.4pt;margin-top:534.2pt;width:17.3pt;height:13.05pt;z-index:-251594752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54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412.4pt;margin-top:534.2pt;width:17.3pt;height:13.05pt;z-index:-251590656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55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412.4pt;margin-top:534.2pt;width:17.3pt;height:13.05pt;z-index:-251586560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56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412.4pt;margin-top:534.2pt;width:17.3pt;height:13.05pt;z-index:-251582464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57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412.4pt;margin-top:534.2pt;width:17.3pt;height:13.05pt;z-index:-251578368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58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0.35pt;margin-top:780.8pt;width:17.3pt;height:13.05pt;z-index:-251648000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42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412.4pt;margin-top:534.2pt;width:17.3pt;height:13.05pt;z-index:-251574272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59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412.4pt;margin-top:534.2pt;width:17.3pt;height:13.05pt;z-index:-251570176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60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412.4pt;margin-top:534.2pt;width:17.3pt;height:13.05pt;z-index:-251566080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61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412.4pt;margin-top:534.2pt;width:17.3pt;height:13.05pt;z-index:-251561984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62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412.4pt;margin-top:534.2pt;width:17.3pt;height:13.05pt;z-index:-251557888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63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412.4pt;margin-top:534.2pt;width:17.3pt;height:13.05pt;z-index:-251553792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64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412.4pt;margin-top:534.2pt;width:17.3pt;height:13.05pt;z-index:-251549696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65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412.4pt;margin-top:534.2pt;width:17.3pt;height:13.05pt;z-index:-251545600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66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412.4pt;margin-top:534.2pt;width:17.3pt;height:13.05pt;z-index:-251541504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67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412.4pt;margin-top:534.2pt;width:17.3pt;height:13.05pt;z-index:-251537408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68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0.35pt;margin-top:780.8pt;width:17.3pt;height:13.05pt;z-index:-251643904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43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412.4pt;margin-top:534.2pt;width:17.3pt;height:13.05pt;z-index:-251533312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69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line id="_x0000_s2111" style="position:absolute;z-index:-251529216;mso-position-horizontal-relative:page;mso-position-vertical-relative:page" from="134.65pt,476.2pt" to="140.65pt,476.2pt" strokeweight=".07289mm">
          <w10:wrap anchorx="page" anchory="page"/>
          <w10:anchorlock/>
        </v:line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412.4pt;margin-top:534.2pt;width:17.3pt;height:13.05pt;z-index:-251528192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70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412.4pt;margin-top:534.2pt;width:17.3pt;height:13.05pt;z-index:-251524096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71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412.4pt;margin-top:534.2pt;width:17.3pt;height:13.05pt;z-index:-251520000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72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412.4pt;margin-top:534.2pt;width:17.3pt;height:13.05pt;z-index:-251515904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73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412.4pt;margin-top:534.2pt;width:17.3pt;height:13.05pt;z-index:-251511808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74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412.4pt;margin-top:534.2pt;width:17.3pt;height:13.05pt;z-index:-251507712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75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style="position:absolute;margin-left:412.4pt;margin-top:534.2pt;width:17.3pt;height:13.05pt;z-index:-251503616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76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412.4pt;margin-top:534.2pt;width:17.3pt;height:13.05pt;z-index:-251499520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77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8" type="#_x0000_t202" style="position:absolute;margin-left:412.4pt;margin-top:534.2pt;width:17.3pt;height:13.05pt;z-index:-251495424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78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10.35pt;margin-top:780.8pt;width:17.3pt;height:13.05pt;z-index:-251639808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44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0" type="#_x0000_t202" style="position:absolute;margin-left:412.4pt;margin-top:534.2pt;width:17.3pt;height:13.05pt;z-index:-251491328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79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2" type="#_x0000_t202" style="position:absolute;margin-left:412.4pt;margin-top:534.2pt;width:17.3pt;height:13.05pt;z-index:-251487232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80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position:absolute;margin-left:412.4pt;margin-top:534.2pt;width:17.3pt;height:13.05pt;z-index:-251483136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81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6" type="#_x0000_t202" style="position:absolute;margin-left:412.4pt;margin-top:534.2pt;width:17.3pt;height:13.05pt;z-index:-251479040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82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8" type="#_x0000_t202" style="position:absolute;margin-left:412.4pt;margin-top:534.2pt;width:17.3pt;height:13.05pt;z-index:-251474944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83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0" type="#_x0000_t202" style="position:absolute;margin-left:412.4pt;margin-top:534.2pt;width:17.3pt;height:13.05pt;z-index:-251470848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84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2" type="#_x0000_t202" style="position:absolute;margin-left:412.4pt;margin-top:534.2pt;width:17.3pt;height:13.05pt;z-index:-251466752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85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4" type="#_x0000_t202" style="position:absolute;margin-left:412.4pt;margin-top:534.2pt;width:17.3pt;height:13.05pt;z-index:-251462656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86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6" type="#_x0000_t202" style="position:absolute;margin-left:412.4pt;margin-top:534.2pt;width:17.3pt;height:13.05pt;z-index:-251458560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87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00.95pt;margin-top:534.2pt;width:13.3pt;height:13.05pt;z-index:-251637760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t>43</w:t>
                </w:r>
              </w:p>
            </w:txbxContent>
          </v:textbox>
          <w10:wrap anchorx="page" anchory="page"/>
          <w10:anchorlock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9" type="#_x0000_t202" style="position:absolute;margin-left:412.4pt;margin-top:534.2pt;width:17.3pt;height:13.05pt;z-index:-251452416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89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1" type="#_x0000_t202" style="position:absolute;margin-left:412.4pt;margin-top:534.2pt;width:17.3pt;height:13.05pt;z-index:-251448320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90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3" type="#_x0000_t202" style="position:absolute;margin-left:412.4pt;margin-top:534.2pt;width:17.3pt;height:13.05pt;z-index:-251444224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91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7" type="#_x0000_t202" style="position:absolute;margin-left:412.4pt;margin-top:534.2pt;width:17.3pt;height:13.05pt;z-index:-251436032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92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9" type="#_x0000_t202" style="position:absolute;margin-left:412.4pt;margin-top:534.2pt;width:17.3pt;height:13.05pt;z-index:-251431936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93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1" type="#_x0000_t202" style="position:absolute;margin-left:412.4pt;margin-top:534.2pt;width:17.3pt;height:13.05pt;z-index:-251427840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94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3" type="#_x0000_t202" style="position:absolute;margin-left:412.4pt;margin-top:534.2pt;width:17.3pt;height:13.05pt;z-index:-251423744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95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5" type="#_x0000_t202" style="position:absolute;margin-left:551.9pt;margin-top:520.4pt;width:85.45pt;height:13.05pt;z-index:-251419648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before="10"/>
                  <w:ind w:left="2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«Приложение</w:t>
                </w:r>
                <w:r>
                  <w:rPr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№</w:t>
                </w:r>
                <w:r>
                  <w:rPr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30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eastAsia="ru-RU"/>
      </w:rPr>
      <w:pict>
        <v:shape id="_x0000_s2166" type="#_x0000_t202" style="position:absolute;margin-left:414.4pt;margin-top:534.2pt;width:13.3pt;height:13.05pt;z-index:-251418624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t>95</w:t>
                </w:r>
              </w:p>
            </w:txbxContent>
          </v:textbox>
          <w10:wrap anchorx="page" anchory="page"/>
          <w10:anchorlock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8" type="#_x0000_t202" style="position:absolute;margin-left:566.1pt;margin-top:513.3pt;width:85.4pt;height:13.05pt;z-index:-251414528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before="10"/>
                  <w:ind w:left="2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«Приложение</w:t>
                </w:r>
                <w:r>
                  <w:rPr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№</w:t>
                </w:r>
                <w:r>
                  <w:rPr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31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eastAsia="ru-RU"/>
      </w:rPr>
      <w:pict>
        <v:shape id="_x0000_s2169" type="#_x0000_t202" style="position:absolute;margin-left:414.4pt;margin-top:534.2pt;width:13.3pt;height:13.05pt;z-index:-251413504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t>96</w:t>
                </w:r>
              </w:p>
            </w:txbxContent>
          </v:textbox>
          <w10:wrap anchorx="page" anchory="page"/>
          <w10:anchorlock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1" type="#_x0000_t202" style="position:absolute;margin-left:412.4pt;margin-top:534.2pt;width:17.3pt;height:13.05pt;z-index:-251409408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98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89.15pt;margin-top:780.8pt;width:17.3pt;height:13.05pt;z-index:-251635712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44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3" type="#_x0000_t202" style="position:absolute;margin-left:412.4pt;margin-top:534.2pt;width:17.3pt;height:13.05pt;z-index:-251405312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99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5" type="#_x0000_t202" style="position:absolute;margin-left:412.4pt;margin-top:534.2pt;width:17.3pt;height:13.05pt;z-index:-251401216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100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7" type="#_x0000_t202" style="position:absolute;margin-left:411.65pt;margin-top:534.2pt;width:18.75pt;height:13.05pt;z-index:-251397120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t>100</w:t>
                </w:r>
              </w:p>
            </w:txbxContent>
          </v:textbox>
          <w10:wrap anchorx="page" anchory="page"/>
          <w10:anchorlock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9" type="#_x0000_t202" style="position:absolute;margin-left:409.65pt;margin-top:534.2pt;width:22.75pt;height:13.05pt;z-index:-251393024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102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1" type="#_x0000_t202" style="position:absolute;margin-left:409.65pt;margin-top:534.2pt;width:22.75pt;height:13.05pt;z-index:-251388928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103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3" type="#_x0000_t202" style="position:absolute;margin-left:409.65pt;margin-top:534.2pt;width:22.75pt;height:13.05pt;z-index:-251384832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104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5" type="#_x0000_t202" style="position:absolute;margin-left:409.65pt;margin-top:534.2pt;width:22.75pt;height:13.05pt;z-index:-251380736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105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7" type="#_x0000_t202" style="position:absolute;margin-left:409.65pt;margin-top:534.2pt;width:22.75pt;height:13.05pt;z-index:-251376640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106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9" type="#_x0000_t202" style="position:absolute;margin-left:409.65pt;margin-top:534.2pt;width:22.75pt;height:13.05pt;z-index:-251372544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107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1" type="#_x0000_t202" style="position:absolute;margin-left:409.65pt;margin-top:534.2pt;width:22.75pt;height:13.05pt;z-index:-251368448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108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89.15pt;margin-top:780.8pt;width:17.3pt;height:13.05pt;z-index:-251631616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45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3" type="#_x0000_t202" style="position:absolute;margin-left:409.65pt;margin-top:534.2pt;width:22.75pt;height:13.05pt;z-index:-251364352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109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5" type="#_x0000_t202" style="position:absolute;margin-left:409.65pt;margin-top:534.2pt;width:22.75pt;height:13.05pt;z-index:-251360256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110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7" type="#_x0000_t202" style="position:absolute;margin-left:409.65pt;margin-top:534.2pt;width:22.75pt;height:13.05pt;z-index:-251356160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111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9" type="#_x0000_t202" style="position:absolute;margin-left:409.65pt;margin-top:534.2pt;width:22.75pt;height:13.05pt;z-index:-251352064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112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1" type="#_x0000_t202" style="position:absolute;margin-left:409.65pt;margin-top:534.2pt;width:22.75pt;height:13.05pt;z-index:-251347968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113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3" type="#_x0000_t202" style="position:absolute;margin-left:409.65pt;margin-top:534.2pt;width:22.75pt;height:13.05pt;z-index:-251343872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114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5" type="#_x0000_t202" style="position:absolute;margin-left:409.65pt;margin-top:534.2pt;width:22.75pt;height:13.05pt;z-index:-251339776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115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7" type="#_x0000_t202" style="position:absolute;margin-left:409.65pt;margin-top:534.2pt;width:22.75pt;height:13.05pt;z-index:-251335680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116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89.15pt;margin-top:780.8pt;width:17.3pt;height:13.05pt;z-index:-251619328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46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89.15pt;margin-top:780.8pt;width:17.3pt;height:13.05pt;z-index:-251617280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>
                  <w:rPr>
                    <w:rFonts w:ascii="Calibri" w:cs="Calibri"/>
                    <w:noProof/>
                  </w:rPr>
                  <w:t>47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F36" w:rsidRDefault="00D55F36" w:rsidP="00723EBE">
      <w:r>
        <w:separator/>
      </w:r>
    </w:p>
  </w:footnote>
  <w:footnote w:type="continuationSeparator" w:id="1">
    <w:p w:rsidR="00D55F36" w:rsidRDefault="00D55F36" w:rsidP="00723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0.65pt;margin-top:55.8pt;width:74.7pt;height:12pt;z-index:-251650048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before="12"/>
                  <w:ind w:left="2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«Приложение</w:t>
                </w:r>
                <w:r>
                  <w:rPr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№</w:t>
                </w:r>
                <w:r>
                  <w:rPr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42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412.85pt;margin-top:22.35pt;width:16.1pt;height:12pt;z-index:-251613184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50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412.85pt;margin-top:22.35pt;width:16.1pt;height:12pt;z-index:-251609088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51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412.85pt;margin-top:22.35pt;width:16.1pt;height:12pt;z-index:-251604992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53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412.85pt;margin-top:22.35pt;width:16.1pt;height:12pt;z-index:-251596800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54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412.85pt;margin-top:22.35pt;width:16.1pt;height:12pt;z-index:-251592704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55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412.85pt;margin-top:22.35pt;width:16.1pt;height:12pt;z-index:-251588608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56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412.85pt;margin-top:22.35pt;width:16.1pt;height:12pt;z-index:-251584512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57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412.85pt;margin-top:22.35pt;width:16.1pt;height:12pt;z-index:-251580416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58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412.85pt;margin-top:22.35pt;width:16.1pt;height:12pt;z-index:-251576320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59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67.7pt;margin-top:55.75pt;width:82.4pt;height:13.05pt;z-index:-251645952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before="10"/>
                  <w:ind w:left="2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«Приложение</w:t>
                </w:r>
                <w:r>
                  <w:rPr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№</w:t>
                </w:r>
                <w:r>
                  <w:rPr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fldChar w:fldCharType="begin"/>
                </w:r>
                <w:r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43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412.85pt;margin-top:22.35pt;width:16.1pt;height:12pt;z-index:-251572224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60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412.85pt;margin-top:22.35pt;width:16.1pt;height:12pt;z-index:-251568128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61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412.85pt;margin-top:22.35pt;width:16.1pt;height:12pt;z-index:-251564032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62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412.85pt;margin-top:22.35pt;width:16.1pt;height:12pt;z-index:-251559936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63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412.85pt;margin-top:22.35pt;width:16.1pt;height:12pt;z-index:-251555840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64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412.85pt;margin-top:22.35pt;width:16.1pt;height:12pt;z-index:-251551744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65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412.85pt;margin-top:22.35pt;width:16.1pt;height:12pt;z-index:-251547648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66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412.85pt;margin-top:22.35pt;width:16.1pt;height:12pt;z-index:-251543552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67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412.85pt;margin-top:22.35pt;width:16.1pt;height:12pt;z-index:-251539456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68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412.85pt;margin-top:22.35pt;width:16.1pt;height:12pt;z-index:-251535360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69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"/>
        <w:szCs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412.85pt;margin-top:22.35pt;width:16.1pt;height:12pt;z-index:-251531264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70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412.85pt;margin-top:22.35pt;width:16.1pt;height:12pt;z-index:-251526144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71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412.85pt;margin-top:22.35pt;width:16.1pt;height:12pt;z-index:-251522048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72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412.85pt;margin-top:22.35pt;width:16.1pt;height:12pt;z-index:-251517952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73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412.85pt;margin-top:22.35pt;width:16.1pt;height:12pt;z-index:-251513856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74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412.85pt;margin-top:22.35pt;width:16.1pt;height:12pt;z-index:-251509760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75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412.85pt;margin-top:22.35pt;width:16.1pt;height:12pt;z-index:-251505664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76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412.85pt;margin-top:22.35pt;width:16.1pt;height:12pt;z-index:-251501568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77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412.85pt;margin-top:22.35pt;width:16.1pt;height:12pt;z-index:-251497472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78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position:absolute;margin-left:412.85pt;margin-top:22.35pt;width:16.1pt;height:12pt;z-index:-251493376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79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"/>
        <w:szCs w:val="2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1" type="#_x0000_t202" style="position:absolute;margin-left:412.85pt;margin-top:22.35pt;width:16.1pt;height:12pt;z-index:-251489280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80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3" type="#_x0000_t202" style="position:absolute;margin-left:412.85pt;margin-top:22.35pt;width:16.1pt;height:12pt;z-index:-251485184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81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5" type="#_x0000_t202" style="position:absolute;margin-left:412.85pt;margin-top:22.35pt;width:16.1pt;height:12pt;z-index:-251481088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82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7" type="#_x0000_t202" style="position:absolute;margin-left:412.85pt;margin-top:22.35pt;width:16.1pt;height:12pt;z-index:-251476992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83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9" type="#_x0000_t202" style="position:absolute;margin-left:412.85pt;margin-top:22.35pt;width:16.1pt;height:12pt;z-index:-251472896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84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1" type="#_x0000_t202" style="position:absolute;margin-left:412.85pt;margin-top:22.35pt;width:16.1pt;height:12pt;z-index:-251468800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85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3" type="#_x0000_t202" style="position:absolute;margin-left:412.85pt;margin-top:22.35pt;width:16.1pt;height:12pt;z-index:-251464704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86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5" type="#_x0000_t202" style="position:absolute;margin-left:412.85pt;margin-top:22.35pt;width:16.1pt;height:12pt;z-index:-251460608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87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7" type="#_x0000_t202" style="position:absolute;margin-left:412.85pt;margin-top:22.35pt;width:16.1pt;height:12pt;z-index:-251456512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88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8" type="#_x0000_t202" style="position:absolute;margin-left:412.85pt;margin-top:22.35pt;width:16.1pt;height:12pt;z-index:-251454464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89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"/>
        <w:szCs w:val="2"/>
      </w:rPr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412.85pt;margin-top:22.35pt;width:16.1pt;height:12pt;z-index:-251450368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90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2" type="#_x0000_t202" style="position:absolute;margin-left:412.85pt;margin-top:22.35pt;width:16.1pt;height:12pt;z-index:-251446272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91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6" type="#_x0000_t202" style="position:absolute;margin-left:412.85pt;margin-top:22.35pt;width:16.1pt;height:12pt;z-index:-251438080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92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8" type="#_x0000_t202" style="position:absolute;margin-left:412.85pt;margin-top:22.35pt;width:16.1pt;height:12pt;z-index:-251433984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93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0" type="#_x0000_t202" style="position:absolute;margin-left:412.85pt;margin-top:22.35pt;width:16.1pt;height:12pt;z-index:-251429888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94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2" type="#_x0000_t202" style="position:absolute;margin-left:412.85pt;margin-top:22.35pt;width:16.1pt;height:12pt;z-index:-251425792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95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4" type="#_x0000_t202" style="position:absolute;margin-left:412.85pt;margin-top:22.35pt;width:16.1pt;height:12pt;z-index:-251421696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96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7" type="#_x0000_t202" style="position:absolute;margin-left:412.85pt;margin-top:22.35pt;width:16.1pt;height:12pt;z-index:-251416576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97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0" type="#_x0000_t202" style="position:absolute;margin-left:412.85pt;margin-top:22.35pt;width:16.1pt;height:12pt;z-index:-251411456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98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2" type="#_x0000_t202" style="position:absolute;margin-left:412.85pt;margin-top:22.35pt;width:16.1pt;height:12pt;z-index:-251407360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99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32.2pt;margin-top:55.8pt;width:206.75pt;height:43.1pt;z-index:-251633664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before="12"/>
                  <w:ind w:left="67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«Приложение</w:t>
                </w:r>
                <w:r>
                  <w:rPr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№</w:t>
                </w:r>
                <w:r>
                  <w:rPr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45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  <w:p w:rsidR="00D55F36" w:rsidRDefault="00D55F36">
                <w:pPr>
                  <w:spacing w:before="2"/>
                  <w:ind w:left="20" w:right="75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к</w:t>
                </w:r>
                <w:r>
                  <w:rPr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Порядку</w:t>
                </w:r>
                <w:r>
                  <w:rPr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открытия</w:t>
                </w:r>
                <w:r>
                  <w:rPr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и</w:t>
                </w:r>
                <w:r>
                  <w:rPr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ведения лицевых</w:t>
                </w:r>
                <w:r>
                  <w:rPr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счетов</w:t>
                </w:r>
                <w:r>
                  <w:rPr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в</w:t>
                </w:r>
                <w:r>
                  <w:rPr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СП</w:t>
                </w:r>
                <w:r>
                  <w:rPr>
                    <w:spacing w:val="-42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Раевский</w:t>
                </w:r>
                <w:r>
                  <w:rPr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сельсовет муниципального района</w:t>
                </w:r>
                <w:r>
                  <w:rPr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Давлекановский</w:t>
                </w:r>
                <w:r>
                  <w:rPr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район</w:t>
                </w:r>
                <w:r>
                  <w:rPr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Республики</w:t>
                </w:r>
                <w:r>
                  <w:rPr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Башкортостан</w:t>
                </w:r>
              </w:p>
            </w:txbxContent>
          </v:textbox>
          <w10:wrap anchorx="page" anchory="page"/>
          <w10:anchorlock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4" type="#_x0000_t202" style="position:absolute;margin-left:412.85pt;margin-top:22.35pt;width:16.1pt;height:12pt;z-index:-251403264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100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6" type="#_x0000_t202" style="position:absolute;margin-left:410.35pt;margin-top:22.35pt;width:21.15pt;height:12pt;z-index:-251399168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101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8" type="#_x0000_t202" style="position:absolute;margin-left:410.35pt;margin-top:22.35pt;width:21.15pt;height:12pt;z-index:-251395072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102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0" type="#_x0000_t202" style="position:absolute;margin-left:410.35pt;margin-top:22.35pt;width:21.15pt;height:12pt;z-index:-251390976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103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2" type="#_x0000_t202" style="position:absolute;margin-left:410.35pt;margin-top:22.35pt;width:21.15pt;height:12pt;z-index:-251386880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104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4" type="#_x0000_t202" style="position:absolute;margin-left:410.35pt;margin-top:22.35pt;width:21.15pt;height:12pt;z-index:-251382784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105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6" type="#_x0000_t202" style="position:absolute;margin-left:410.35pt;margin-top:22.35pt;width:21.15pt;height:12pt;z-index:-251378688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106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8" type="#_x0000_t202" style="position:absolute;margin-left:410.35pt;margin-top:22.35pt;width:21.15pt;height:12pt;z-index:-251374592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107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0" type="#_x0000_t202" style="position:absolute;margin-left:410.35pt;margin-top:22.35pt;width:21.15pt;height:12pt;z-index:-251370496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108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2" type="#_x0000_t202" style="position:absolute;margin-left:410.35pt;margin-top:22.35pt;width:21.15pt;height:12pt;z-index:-251366400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109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25.1pt;margin-top:55.3pt;width:206.75pt;height:41.55pt;z-index:-251621376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before="12" w:line="202" w:lineRule="exact"/>
                  <w:ind w:left="2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«Приложение</w:t>
                </w:r>
                <w:r>
                  <w:rPr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№</w:t>
                </w:r>
                <w:r>
                  <w:rPr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46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  <w:p w:rsidR="00D55F36" w:rsidRDefault="00D55F36">
                <w:pPr>
                  <w:spacing w:before="3" w:line="228" w:lineRule="auto"/>
                  <w:ind w:left="20" w:right="75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к</w:t>
                </w:r>
                <w:r>
                  <w:rPr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Порядку</w:t>
                </w:r>
                <w:r>
                  <w:rPr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открытия</w:t>
                </w:r>
                <w:r>
                  <w:rPr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и</w:t>
                </w:r>
                <w:r>
                  <w:rPr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ведения лицевых</w:t>
                </w:r>
                <w:r>
                  <w:rPr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счетов</w:t>
                </w:r>
                <w:r>
                  <w:rPr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в</w:t>
                </w:r>
                <w:r>
                  <w:rPr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СП</w:t>
                </w:r>
                <w:r>
                  <w:rPr>
                    <w:spacing w:val="-42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Раевский</w:t>
                </w:r>
                <w:r>
                  <w:rPr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сельсовет муниципального района</w:t>
                </w:r>
                <w:r>
                  <w:rPr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Давлекановский</w:t>
                </w:r>
                <w:r>
                  <w:rPr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район</w:t>
                </w:r>
                <w:r>
                  <w:rPr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Республики</w:t>
                </w:r>
                <w:r>
                  <w:rPr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Башкортостан</w:t>
                </w:r>
              </w:p>
            </w:txbxContent>
          </v:textbox>
          <w10:wrap anchorx="page" anchory="page"/>
          <w10:anchorlock/>
        </v:shap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4" type="#_x0000_t202" style="position:absolute;margin-left:410.35pt;margin-top:22.35pt;width:21.15pt;height:12pt;z-index:-251362304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110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6" type="#_x0000_t202" style="position:absolute;margin-left:410.35pt;margin-top:22.35pt;width:21.15pt;height:12pt;z-index:-251358208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111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8" type="#_x0000_t202" style="position:absolute;margin-left:410.35pt;margin-top:22.35pt;width:21.15pt;height:12pt;z-index:-251354112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112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0" type="#_x0000_t202" style="position:absolute;margin-left:410.35pt;margin-top:22.35pt;width:21.15pt;height:12pt;z-index:-251350016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113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2" type="#_x0000_t202" style="position:absolute;margin-left:410.35pt;margin-top:22.35pt;width:21.15pt;height:12pt;z-index:-251345920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114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4" type="#_x0000_t202" style="position:absolute;margin-left:410.35pt;margin-top:22.35pt;width:21.15pt;height:12pt;z-index:-251341824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115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6" type="#_x0000_t202" style="position:absolute;margin-left:410.35pt;margin-top:22.35pt;width:21.15pt;height:12pt;z-index:-251337728;mso-position-horizontal-relative:page;mso-position-vertical-relative:page" filled="f" stroked="f">
          <v:textbox inset="0,0,0,0">
            <w:txbxContent>
              <w:p w:rsidR="00D55F36" w:rsidRDefault="00D55F36">
                <w:pPr>
                  <w:spacing w:line="223" w:lineRule="exact"/>
                  <w:ind w:left="60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cs="Calibri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20"/>
                    <w:szCs w:val="20"/>
                  </w:rPr>
                  <w:t>116</w:t>
                </w:r>
                <w:r>
                  <w:rPr>
                    <w:rFonts w:ascii="Calibri" w:cs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36" w:rsidRDefault="00D55F36">
    <w:pPr>
      <w:pStyle w:val="BodyText"/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8D9"/>
    <w:multiLevelType w:val="hybridMultilevel"/>
    <w:tmpl w:val="1472CCAE"/>
    <w:lvl w:ilvl="0" w:tplc="C7687D96">
      <w:start w:val="1"/>
      <w:numFmt w:val="decimal"/>
      <w:lvlText w:val="%1)"/>
      <w:lvlJc w:val="left"/>
      <w:pPr>
        <w:ind w:left="302" w:hanging="30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C7685CA">
      <w:numFmt w:val="bullet"/>
      <w:lvlText w:val="•"/>
      <w:lvlJc w:val="left"/>
      <w:pPr>
        <w:ind w:left="1306" w:hanging="307"/>
      </w:pPr>
      <w:rPr>
        <w:rFonts w:hint="default"/>
      </w:rPr>
    </w:lvl>
    <w:lvl w:ilvl="2" w:tplc="0CBCE0C2">
      <w:numFmt w:val="bullet"/>
      <w:lvlText w:val="•"/>
      <w:lvlJc w:val="left"/>
      <w:pPr>
        <w:ind w:left="2313" w:hanging="307"/>
      </w:pPr>
      <w:rPr>
        <w:rFonts w:hint="default"/>
      </w:rPr>
    </w:lvl>
    <w:lvl w:ilvl="3" w:tplc="FF3675F0">
      <w:numFmt w:val="bullet"/>
      <w:lvlText w:val="•"/>
      <w:lvlJc w:val="left"/>
      <w:pPr>
        <w:ind w:left="3319" w:hanging="307"/>
      </w:pPr>
      <w:rPr>
        <w:rFonts w:hint="default"/>
      </w:rPr>
    </w:lvl>
    <w:lvl w:ilvl="4" w:tplc="E26A93EA">
      <w:numFmt w:val="bullet"/>
      <w:lvlText w:val="•"/>
      <w:lvlJc w:val="left"/>
      <w:pPr>
        <w:ind w:left="4326" w:hanging="307"/>
      </w:pPr>
      <w:rPr>
        <w:rFonts w:hint="default"/>
      </w:rPr>
    </w:lvl>
    <w:lvl w:ilvl="5" w:tplc="DAD81040">
      <w:numFmt w:val="bullet"/>
      <w:lvlText w:val="•"/>
      <w:lvlJc w:val="left"/>
      <w:pPr>
        <w:ind w:left="5333" w:hanging="307"/>
      </w:pPr>
      <w:rPr>
        <w:rFonts w:hint="default"/>
      </w:rPr>
    </w:lvl>
    <w:lvl w:ilvl="6" w:tplc="BC825784">
      <w:numFmt w:val="bullet"/>
      <w:lvlText w:val="•"/>
      <w:lvlJc w:val="left"/>
      <w:pPr>
        <w:ind w:left="6339" w:hanging="307"/>
      </w:pPr>
      <w:rPr>
        <w:rFonts w:hint="default"/>
      </w:rPr>
    </w:lvl>
    <w:lvl w:ilvl="7" w:tplc="FDE8362C">
      <w:numFmt w:val="bullet"/>
      <w:lvlText w:val="•"/>
      <w:lvlJc w:val="left"/>
      <w:pPr>
        <w:ind w:left="7346" w:hanging="307"/>
      </w:pPr>
      <w:rPr>
        <w:rFonts w:hint="default"/>
      </w:rPr>
    </w:lvl>
    <w:lvl w:ilvl="8" w:tplc="9C2CEFBE">
      <w:numFmt w:val="bullet"/>
      <w:lvlText w:val="•"/>
      <w:lvlJc w:val="left"/>
      <w:pPr>
        <w:ind w:left="8353" w:hanging="307"/>
      </w:pPr>
      <w:rPr>
        <w:rFonts w:hint="default"/>
      </w:rPr>
    </w:lvl>
  </w:abstractNum>
  <w:abstractNum w:abstractNumId="1">
    <w:nsid w:val="054A143E"/>
    <w:multiLevelType w:val="hybridMultilevel"/>
    <w:tmpl w:val="826A9312"/>
    <w:lvl w:ilvl="0" w:tplc="A0D8EC16">
      <w:start w:val="1"/>
      <w:numFmt w:val="decimal"/>
      <w:lvlText w:val="%1."/>
      <w:lvlJc w:val="left"/>
      <w:pPr>
        <w:ind w:left="1087" w:hanging="188"/>
      </w:pPr>
      <w:rPr>
        <w:rFonts w:ascii="Times New Roman" w:eastAsia="Times New Roman" w:hAnsi="Times New Roman" w:hint="default"/>
        <w:b/>
        <w:bCs/>
        <w:spacing w:val="0"/>
        <w:w w:val="104"/>
        <w:sz w:val="18"/>
        <w:szCs w:val="18"/>
      </w:rPr>
    </w:lvl>
    <w:lvl w:ilvl="1" w:tplc="BA443404">
      <w:start w:val="1"/>
      <w:numFmt w:val="decimal"/>
      <w:lvlText w:val="%2."/>
      <w:lvlJc w:val="left"/>
      <w:pPr>
        <w:ind w:left="5349" w:hanging="324"/>
      </w:pPr>
      <w:rPr>
        <w:rFonts w:hint="default"/>
        <w:spacing w:val="-1"/>
        <w:w w:val="100"/>
      </w:rPr>
    </w:lvl>
    <w:lvl w:ilvl="2" w:tplc="CB74B7A6">
      <w:numFmt w:val="bullet"/>
      <w:lvlText w:val="•"/>
      <w:lvlJc w:val="left"/>
      <w:pPr>
        <w:ind w:left="5181" w:hanging="324"/>
      </w:pPr>
      <w:rPr>
        <w:rFonts w:hint="default"/>
      </w:rPr>
    </w:lvl>
    <w:lvl w:ilvl="3" w:tplc="CAE44C0E">
      <w:numFmt w:val="bullet"/>
      <w:lvlText w:val="•"/>
      <w:lvlJc w:val="left"/>
      <w:pPr>
        <w:ind w:left="5022" w:hanging="324"/>
      </w:pPr>
      <w:rPr>
        <w:rFonts w:hint="default"/>
      </w:rPr>
    </w:lvl>
    <w:lvl w:ilvl="4" w:tplc="13D0979C">
      <w:numFmt w:val="bullet"/>
      <w:lvlText w:val="•"/>
      <w:lvlJc w:val="left"/>
      <w:pPr>
        <w:ind w:left="4863" w:hanging="324"/>
      </w:pPr>
      <w:rPr>
        <w:rFonts w:hint="default"/>
      </w:rPr>
    </w:lvl>
    <w:lvl w:ilvl="5" w:tplc="D4729932">
      <w:numFmt w:val="bullet"/>
      <w:lvlText w:val="•"/>
      <w:lvlJc w:val="left"/>
      <w:pPr>
        <w:ind w:left="4704" w:hanging="324"/>
      </w:pPr>
      <w:rPr>
        <w:rFonts w:hint="default"/>
      </w:rPr>
    </w:lvl>
    <w:lvl w:ilvl="6" w:tplc="96B42140">
      <w:numFmt w:val="bullet"/>
      <w:lvlText w:val="•"/>
      <w:lvlJc w:val="left"/>
      <w:pPr>
        <w:ind w:left="4545" w:hanging="324"/>
      </w:pPr>
      <w:rPr>
        <w:rFonts w:hint="default"/>
      </w:rPr>
    </w:lvl>
    <w:lvl w:ilvl="7" w:tplc="1C4C0E58">
      <w:numFmt w:val="bullet"/>
      <w:lvlText w:val="•"/>
      <w:lvlJc w:val="left"/>
      <w:pPr>
        <w:ind w:left="4386" w:hanging="324"/>
      </w:pPr>
      <w:rPr>
        <w:rFonts w:hint="default"/>
      </w:rPr>
    </w:lvl>
    <w:lvl w:ilvl="8" w:tplc="C04499E4">
      <w:numFmt w:val="bullet"/>
      <w:lvlText w:val="•"/>
      <w:lvlJc w:val="left"/>
      <w:pPr>
        <w:ind w:left="4227" w:hanging="324"/>
      </w:pPr>
      <w:rPr>
        <w:rFonts w:hint="default"/>
      </w:rPr>
    </w:lvl>
  </w:abstractNum>
  <w:abstractNum w:abstractNumId="2">
    <w:nsid w:val="09273FE9"/>
    <w:multiLevelType w:val="hybridMultilevel"/>
    <w:tmpl w:val="121E85BA"/>
    <w:lvl w:ilvl="0" w:tplc="B558930A">
      <w:start w:val="1"/>
      <w:numFmt w:val="decimal"/>
      <w:lvlText w:val="%1."/>
      <w:lvlJc w:val="left"/>
      <w:pPr>
        <w:ind w:left="3573" w:hanging="360"/>
      </w:pPr>
      <w:rPr>
        <w:rFonts w:ascii="Courier New" w:eastAsia="Times New Roman" w:hAnsi="Courier New" w:hint="default"/>
        <w:w w:val="99"/>
        <w:sz w:val="20"/>
        <w:szCs w:val="20"/>
      </w:rPr>
    </w:lvl>
    <w:lvl w:ilvl="1" w:tplc="6C383BAC">
      <w:numFmt w:val="bullet"/>
      <w:lvlText w:val="•"/>
      <w:lvlJc w:val="left"/>
      <w:pPr>
        <w:ind w:left="4845" w:hanging="360"/>
      </w:pPr>
      <w:rPr>
        <w:rFonts w:hint="default"/>
      </w:rPr>
    </w:lvl>
    <w:lvl w:ilvl="2" w:tplc="8CE807A2">
      <w:numFmt w:val="bullet"/>
      <w:lvlText w:val="•"/>
      <w:lvlJc w:val="left"/>
      <w:pPr>
        <w:ind w:left="6111" w:hanging="360"/>
      </w:pPr>
      <w:rPr>
        <w:rFonts w:hint="default"/>
      </w:rPr>
    </w:lvl>
    <w:lvl w:ilvl="3" w:tplc="1BE468B0">
      <w:numFmt w:val="bullet"/>
      <w:lvlText w:val="•"/>
      <w:lvlJc w:val="left"/>
      <w:pPr>
        <w:ind w:left="7377" w:hanging="360"/>
      </w:pPr>
      <w:rPr>
        <w:rFonts w:hint="default"/>
      </w:rPr>
    </w:lvl>
    <w:lvl w:ilvl="4" w:tplc="822A2A26">
      <w:numFmt w:val="bullet"/>
      <w:lvlText w:val="•"/>
      <w:lvlJc w:val="left"/>
      <w:pPr>
        <w:ind w:left="8643" w:hanging="360"/>
      </w:pPr>
      <w:rPr>
        <w:rFonts w:hint="default"/>
      </w:rPr>
    </w:lvl>
    <w:lvl w:ilvl="5" w:tplc="62EC66A6">
      <w:numFmt w:val="bullet"/>
      <w:lvlText w:val="•"/>
      <w:lvlJc w:val="left"/>
      <w:pPr>
        <w:ind w:left="9909" w:hanging="360"/>
      </w:pPr>
      <w:rPr>
        <w:rFonts w:hint="default"/>
      </w:rPr>
    </w:lvl>
    <w:lvl w:ilvl="6" w:tplc="8F7E6BFC">
      <w:numFmt w:val="bullet"/>
      <w:lvlText w:val="•"/>
      <w:lvlJc w:val="left"/>
      <w:pPr>
        <w:ind w:left="11175" w:hanging="360"/>
      </w:pPr>
      <w:rPr>
        <w:rFonts w:hint="default"/>
      </w:rPr>
    </w:lvl>
    <w:lvl w:ilvl="7" w:tplc="3F1A2004">
      <w:numFmt w:val="bullet"/>
      <w:lvlText w:val="•"/>
      <w:lvlJc w:val="left"/>
      <w:pPr>
        <w:ind w:left="12440" w:hanging="360"/>
      </w:pPr>
      <w:rPr>
        <w:rFonts w:hint="default"/>
      </w:rPr>
    </w:lvl>
    <w:lvl w:ilvl="8" w:tplc="BEBE350C">
      <w:numFmt w:val="bullet"/>
      <w:lvlText w:val="•"/>
      <w:lvlJc w:val="left"/>
      <w:pPr>
        <w:ind w:left="13706" w:hanging="360"/>
      </w:pPr>
      <w:rPr>
        <w:rFonts w:hint="default"/>
      </w:rPr>
    </w:lvl>
  </w:abstractNum>
  <w:abstractNum w:abstractNumId="3">
    <w:nsid w:val="14E83EBC"/>
    <w:multiLevelType w:val="hybridMultilevel"/>
    <w:tmpl w:val="FA04305A"/>
    <w:lvl w:ilvl="0" w:tplc="41FE3D0C">
      <w:numFmt w:val="bullet"/>
      <w:lvlText w:val="-"/>
      <w:lvlJc w:val="left"/>
      <w:pPr>
        <w:ind w:left="302" w:hanging="18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73C7486">
      <w:numFmt w:val="bullet"/>
      <w:lvlText w:val="•"/>
      <w:lvlJc w:val="left"/>
      <w:pPr>
        <w:ind w:left="1306" w:hanging="185"/>
      </w:pPr>
      <w:rPr>
        <w:rFonts w:hint="default"/>
      </w:rPr>
    </w:lvl>
    <w:lvl w:ilvl="2" w:tplc="D960AFCC">
      <w:numFmt w:val="bullet"/>
      <w:lvlText w:val="•"/>
      <w:lvlJc w:val="left"/>
      <w:pPr>
        <w:ind w:left="2313" w:hanging="185"/>
      </w:pPr>
      <w:rPr>
        <w:rFonts w:hint="default"/>
      </w:rPr>
    </w:lvl>
    <w:lvl w:ilvl="3" w:tplc="D9F29248">
      <w:numFmt w:val="bullet"/>
      <w:lvlText w:val="•"/>
      <w:lvlJc w:val="left"/>
      <w:pPr>
        <w:ind w:left="3319" w:hanging="185"/>
      </w:pPr>
      <w:rPr>
        <w:rFonts w:hint="default"/>
      </w:rPr>
    </w:lvl>
    <w:lvl w:ilvl="4" w:tplc="7D9A189E">
      <w:numFmt w:val="bullet"/>
      <w:lvlText w:val="•"/>
      <w:lvlJc w:val="left"/>
      <w:pPr>
        <w:ind w:left="4326" w:hanging="185"/>
      </w:pPr>
      <w:rPr>
        <w:rFonts w:hint="default"/>
      </w:rPr>
    </w:lvl>
    <w:lvl w:ilvl="5" w:tplc="D3BC6DB6">
      <w:numFmt w:val="bullet"/>
      <w:lvlText w:val="•"/>
      <w:lvlJc w:val="left"/>
      <w:pPr>
        <w:ind w:left="5333" w:hanging="185"/>
      </w:pPr>
      <w:rPr>
        <w:rFonts w:hint="default"/>
      </w:rPr>
    </w:lvl>
    <w:lvl w:ilvl="6" w:tplc="8000F3EA">
      <w:numFmt w:val="bullet"/>
      <w:lvlText w:val="•"/>
      <w:lvlJc w:val="left"/>
      <w:pPr>
        <w:ind w:left="6339" w:hanging="185"/>
      </w:pPr>
      <w:rPr>
        <w:rFonts w:hint="default"/>
      </w:rPr>
    </w:lvl>
    <w:lvl w:ilvl="7" w:tplc="199A8750">
      <w:numFmt w:val="bullet"/>
      <w:lvlText w:val="•"/>
      <w:lvlJc w:val="left"/>
      <w:pPr>
        <w:ind w:left="7346" w:hanging="185"/>
      </w:pPr>
      <w:rPr>
        <w:rFonts w:hint="default"/>
      </w:rPr>
    </w:lvl>
    <w:lvl w:ilvl="8" w:tplc="A2BA54FE">
      <w:numFmt w:val="bullet"/>
      <w:lvlText w:val="•"/>
      <w:lvlJc w:val="left"/>
      <w:pPr>
        <w:ind w:left="8353" w:hanging="185"/>
      </w:pPr>
      <w:rPr>
        <w:rFonts w:hint="default"/>
      </w:rPr>
    </w:lvl>
  </w:abstractNum>
  <w:abstractNum w:abstractNumId="4">
    <w:nsid w:val="161C53A1"/>
    <w:multiLevelType w:val="hybridMultilevel"/>
    <w:tmpl w:val="2D940D0C"/>
    <w:lvl w:ilvl="0" w:tplc="C6A41EF8">
      <w:start w:val="1"/>
      <w:numFmt w:val="decimal"/>
      <w:lvlText w:val="%1)"/>
      <w:lvlJc w:val="left"/>
      <w:pPr>
        <w:ind w:left="302" w:hanging="30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41C16DC">
      <w:numFmt w:val="bullet"/>
      <w:lvlText w:val="•"/>
      <w:lvlJc w:val="left"/>
      <w:pPr>
        <w:ind w:left="1306" w:hanging="303"/>
      </w:pPr>
      <w:rPr>
        <w:rFonts w:hint="default"/>
      </w:rPr>
    </w:lvl>
    <w:lvl w:ilvl="2" w:tplc="518862BE">
      <w:numFmt w:val="bullet"/>
      <w:lvlText w:val="•"/>
      <w:lvlJc w:val="left"/>
      <w:pPr>
        <w:ind w:left="2313" w:hanging="303"/>
      </w:pPr>
      <w:rPr>
        <w:rFonts w:hint="default"/>
      </w:rPr>
    </w:lvl>
    <w:lvl w:ilvl="3" w:tplc="6EAC3A84">
      <w:numFmt w:val="bullet"/>
      <w:lvlText w:val="•"/>
      <w:lvlJc w:val="left"/>
      <w:pPr>
        <w:ind w:left="3319" w:hanging="303"/>
      </w:pPr>
      <w:rPr>
        <w:rFonts w:hint="default"/>
      </w:rPr>
    </w:lvl>
    <w:lvl w:ilvl="4" w:tplc="654CB0D8">
      <w:numFmt w:val="bullet"/>
      <w:lvlText w:val="•"/>
      <w:lvlJc w:val="left"/>
      <w:pPr>
        <w:ind w:left="4326" w:hanging="303"/>
      </w:pPr>
      <w:rPr>
        <w:rFonts w:hint="default"/>
      </w:rPr>
    </w:lvl>
    <w:lvl w:ilvl="5" w:tplc="CFC6907C">
      <w:numFmt w:val="bullet"/>
      <w:lvlText w:val="•"/>
      <w:lvlJc w:val="left"/>
      <w:pPr>
        <w:ind w:left="5333" w:hanging="303"/>
      </w:pPr>
      <w:rPr>
        <w:rFonts w:hint="default"/>
      </w:rPr>
    </w:lvl>
    <w:lvl w:ilvl="6" w:tplc="73BC6814">
      <w:numFmt w:val="bullet"/>
      <w:lvlText w:val="•"/>
      <w:lvlJc w:val="left"/>
      <w:pPr>
        <w:ind w:left="6339" w:hanging="303"/>
      </w:pPr>
      <w:rPr>
        <w:rFonts w:hint="default"/>
      </w:rPr>
    </w:lvl>
    <w:lvl w:ilvl="7" w:tplc="2E9C9728">
      <w:numFmt w:val="bullet"/>
      <w:lvlText w:val="•"/>
      <w:lvlJc w:val="left"/>
      <w:pPr>
        <w:ind w:left="7346" w:hanging="303"/>
      </w:pPr>
      <w:rPr>
        <w:rFonts w:hint="default"/>
      </w:rPr>
    </w:lvl>
    <w:lvl w:ilvl="8" w:tplc="6ED695AA">
      <w:numFmt w:val="bullet"/>
      <w:lvlText w:val="•"/>
      <w:lvlJc w:val="left"/>
      <w:pPr>
        <w:ind w:left="8353" w:hanging="303"/>
      </w:pPr>
      <w:rPr>
        <w:rFonts w:hint="default"/>
      </w:rPr>
    </w:lvl>
  </w:abstractNum>
  <w:abstractNum w:abstractNumId="5">
    <w:nsid w:val="1AE91C93"/>
    <w:multiLevelType w:val="hybridMultilevel"/>
    <w:tmpl w:val="C5F25358"/>
    <w:lvl w:ilvl="0" w:tplc="CCECFF5E">
      <w:start w:val="31"/>
      <w:numFmt w:val="decimal"/>
      <w:lvlText w:val="%1"/>
      <w:lvlJc w:val="left"/>
      <w:pPr>
        <w:ind w:left="1142" w:hanging="3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36488C6">
      <w:numFmt w:val="bullet"/>
      <w:lvlText w:val="•"/>
      <w:lvlJc w:val="left"/>
      <w:pPr>
        <w:ind w:left="2062" w:hanging="300"/>
      </w:pPr>
      <w:rPr>
        <w:rFonts w:hint="default"/>
      </w:rPr>
    </w:lvl>
    <w:lvl w:ilvl="2" w:tplc="891678C4">
      <w:numFmt w:val="bullet"/>
      <w:lvlText w:val="•"/>
      <w:lvlJc w:val="left"/>
      <w:pPr>
        <w:ind w:left="2985" w:hanging="300"/>
      </w:pPr>
      <w:rPr>
        <w:rFonts w:hint="default"/>
      </w:rPr>
    </w:lvl>
    <w:lvl w:ilvl="3" w:tplc="82A0BBF2">
      <w:numFmt w:val="bullet"/>
      <w:lvlText w:val="•"/>
      <w:lvlJc w:val="left"/>
      <w:pPr>
        <w:ind w:left="3907" w:hanging="300"/>
      </w:pPr>
      <w:rPr>
        <w:rFonts w:hint="default"/>
      </w:rPr>
    </w:lvl>
    <w:lvl w:ilvl="4" w:tplc="B9EC0C7C">
      <w:numFmt w:val="bullet"/>
      <w:lvlText w:val="•"/>
      <w:lvlJc w:val="left"/>
      <w:pPr>
        <w:ind w:left="4830" w:hanging="300"/>
      </w:pPr>
      <w:rPr>
        <w:rFonts w:hint="default"/>
      </w:rPr>
    </w:lvl>
    <w:lvl w:ilvl="5" w:tplc="3ED255E8">
      <w:numFmt w:val="bullet"/>
      <w:lvlText w:val="•"/>
      <w:lvlJc w:val="left"/>
      <w:pPr>
        <w:ind w:left="5753" w:hanging="300"/>
      </w:pPr>
      <w:rPr>
        <w:rFonts w:hint="default"/>
      </w:rPr>
    </w:lvl>
    <w:lvl w:ilvl="6" w:tplc="FF482C38">
      <w:numFmt w:val="bullet"/>
      <w:lvlText w:val="•"/>
      <w:lvlJc w:val="left"/>
      <w:pPr>
        <w:ind w:left="6675" w:hanging="300"/>
      </w:pPr>
      <w:rPr>
        <w:rFonts w:hint="default"/>
      </w:rPr>
    </w:lvl>
    <w:lvl w:ilvl="7" w:tplc="CCC8A81C">
      <w:numFmt w:val="bullet"/>
      <w:lvlText w:val="•"/>
      <w:lvlJc w:val="left"/>
      <w:pPr>
        <w:ind w:left="7598" w:hanging="300"/>
      </w:pPr>
      <w:rPr>
        <w:rFonts w:hint="default"/>
      </w:rPr>
    </w:lvl>
    <w:lvl w:ilvl="8" w:tplc="BA54CA50">
      <w:numFmt w:val="bullet"/>
      <w:lvlText w:val="•"/>
      <w:lvlJc w:val="left"/>
      <w:pPr>
        <w:ind w:left="8521" w:hanging="300"/>
      </w:pPr>
      <w:rPr>
        <w:rFonts w:hint="default"/>
      </w:rPr>
    </w:lvl>
  </w:abstractNum>
  <w:abstractNum w:abstractNumId="6">
    <w:nsid w:val="1CB459A0"/>
    <w:multiLevelType w:val="hybridMultilevel"/>
    <w:tmpl w:val="1EA4D230"/>
    <w:lvl w:ilvl="0" w:tplc="FC1A3E3A">
      <w:start w:val="2"/>
      <w:numFmt w:val="decimal"/>
      <w:lvlText w:val="%1."/>
      <w:lvlJc w:val="left"/>
      <w:pPr>
        <w:ind w:left="1677" w:hanging="324"/>
      </w:pPr>
      <w:rPr>
        <w:rFonts w:ascii="Courier New" w:eastAsia="Times New Roman" w:hAnsi="Courier New" w:hint="default"/>
        <w:spacing w:val="-1"/>
        <w:w w:val="100"/>
        <w:sz w:val="18"/>
        <w:szCs w:val="18"/>
      </w:rPr>
    </w:lvl>
    <w:lvl w:ilvl="1" w:tplc="A2C88638">
      <w:start w:val="1"/>
      <w:numFmt w:val="decimal"/>
      <w:lvlText w:val="%2."/>
      <w:lvlJc w:val="left"/>
      <w:pPr>
        <w:ind w:left="5493" w:hanging="360"/>
      </w:pPr>
      <w:rPr>
        <w:rFonts w:hint="default"/>
        <w:w w:val="99"/>
      </w:rPr>
    </w:lvl>
    <w:lvl w:ilvl="2" w:tplc="95FA064E">
      <w:numFmt w:val="bullet"/>
      <w:lvlText w:val="•"/>
      <w:lvlJc w:val="left"/>
      <w:pPr>
        <w:ind w:left="6693" w:hanging="360"/>
      </w:pPr>
      <w:rPr>
        <w:rFonts w:hint="default"/>
      </w:rPr>
    </w:lvl>
    <w:lvl w:ilvl="3" w:tplc="2CC03F66">
      <w:numFmt w:val="bullet"/>
      <w:lvlText w:val="•"/>
      <w:lvlJc w:val="left"/>
      <w:pPr>
        <w:ind w:left="7886" w:hanging="360"/>
      </w:pPr>
      <w:rPr>
        <w:rFonts w:hint="default"/>
      </w:rPr>
    </w:lvl>
    <w:lvl w:ilvl="4" w:tplc="BEAA08D6">
      <w:numFmt w:val="bullet"/>
      <w:lvlText w:val="•"/>
      <w:lvlJc w:val="left"/>
      <w:pPr>
        <w:ind w:left="9079" w:hanging="360"/>
      </w:pPr>
      <w:rPr>
        <w:rFonts w:hint="default"/>
      </w:rPr>
    </w:lvl>
    <w:lvl w:ilvl="5" w:tplc="3856A154">
      <w:numFmt w:val="bullet"/>
      <w:lvlText w:val="•"/>
      <w:lvlJc w:val="left"/>
      <w:pPr>
        <w:ind w:left="10272" w:hanging="360"/>
      </w:pPr>
      <w:rPr>
        <w:rFonts w:hint="default"/>
      </w:rPr>
    </w:lvl>
    <w:lvl w:ilvl="6" w:tplc="9670F556">
      <w:numFmt w:val="bullet"/>
      <w:lvlText w:val="•"/>
      <w:lvlJc w:val="left"/>
      <w:pPr>
        <w:ind w:left="11465" w:hanging="360"/>
      </w:pPr>
      <w:rPr>
        <w:rFonts w:hint="default"/>
      </w:rPr>
    </w:lvl>
    <w:lvl w:ilvl="7" w:tplc="92543ACE">
      <w:numFmt w:val="bullet"/>
      <w:lvlText w:val="•"/>
      <w:lvlJc w:val="left"/>
      <w:pPr>
        <w:ind w:left="12658" w:hanging="360"/>
      </w:pPr>
      <w:rPr>
        <w:rFonts w:hint="default"/>
      </w:rPr>
    </w:lvl>
    <w:lvl w:ilvl="8" w:tplc="58B0F40A">
      <w:numFmt w:val="bullet"/>
      <w:lvlText w:val="•"/>
      <w:lvlJc w:val="left"/>
      <w:pPr>
        <w:ind w:left="13852" w:hanging="360"/>
      </w:pPr>
      <w:rPr>
        <w:rFonts w:hint="default"/>
      </w:rPr>
    </w:lvl>
  </w:abstractNum>
  <w:abstractNum w:abstractNumId="7">
    <w:nsid w:val="1F401468"/>
    <w:multiLevelType w:val="hybridMultilevel"/>
    <w:tmpl w:val="F9FCBCE4"/>
    <w:lvl w:ilvl="0" w:tplc="0CB6EAAE">
      <w:start w:val="50"/>
      <w:numFmt w:val="decimal"/>
      <w:lvlText w:val="%1."/>
      <w:lvlJc w:val="left"/>
      <w:pPr>
        <w:ind w:left="302" w:hanging="38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7A2CA90">
      <w:numFmt w:val="bullet"/>
      <w:lvlText w:val="•"/>
      <w:lvlJc w:val="left"/>
      <w:pPr>
        <w:ind w:left="1306" w:hanging="384"/>
      </w:pPr>
      <w:rPr>
        <w:rFonts w:hint="default"/>
      </w:rPr>
    </w:lvl>
    <w:lvl w:ilvl="2" w:tplc="7BF03A14">
      <w:numFmt w:val="bullet"/>
      <w:lvlText w:val="•"/>
      <w:lvlJc w:val="left"/>
      <w:pPr>
        <w:ind w:left="2313" w:hanging="384"/>
      </w:pPr>
      <w:rPr>
        <w:rFonts w:hint="default"/>
      </w:rPr>
    </w:lvl>
    <w:lvl w:ilvl="3" w:tplc="91E8E986">
      <w:numFmt w:val="bullet"/>
      <w:lvlText w:val="•"/>
      <w:lvlJc w:val="left"/>
      <w:pPr>
        <w:ind w:left="3319" w:hanging="384"/>
      </w:pPr>
      <w:rPr>
        <w:rFonts w:hint="default"/>
      </w:rPr>
    </w:lvl>
    <w:lvl w:ilvl="4" w:tplc="650CFC38">
      <w:numFmt w:val="bullet"/>
      <w:lvlText w:val="•"/>
      <w:lvlJc w:val="left"/>
      <w:pPr>
        <w:ind w:left="4326" w:hanging="384"/>
      </w:pPr>
      <w:rPr>
        <w:rFonts w:hint="default"/>
      </w:rPr>
    </w:lvl>
    <w:lvl w:ilvl="5" w:tplc="A5E4C8F2">
      <w:numFmt w:val="bullet"/>
      <w:lvlText w:val="•"/>
      <w:lvlJc w:val="left"/>
      <w:pPr>
        <w:ind w:left="5333" w:hanging="384"/>
      </w:pPr>
      <w:rPr>
        <w:rFonts w:hint="default"/>
      </w:rPr>
    </w:lvl>
    <w:lvl w:ilvl="6" w:tplc="8D6015E0">
      <w:numFmt w:val="bullet"/>
      <w:lvlText w:val="•"/>
      <w:lvlJc w:val="left"/>
      <w:pPr>
        <w:ind w:left="6339" w:hanging="384"/>
      </w:pPr>
      <w:rPr>
        <w:rFonts w:hint="default"/>
      </w:rPr>
    </w:lvl>
    <w:lvl w:ilvl="7" w:tplc="952E9A50">
      <w:numFmt w:val="bullet"/>
      <w:lvlText w:val="•"/>
      <w:lvlJc w:val="left"/>
      <w:pPr>
        <w:ind w:left="7346" w:hanging="384"/>
      </w:pPr>
      <w:rPr>
        <w:rFonts w:hint="default"/>
      </w:rPr>
    </w:lvl>
    <w:lvl w:ilvl="8" w:tplc="82822E5A">
      <w:numFmt w:val="bullet"/>
      <w:lvlText w:val="•"/>
      <w:lvlJc w:val="left"/>
      <w:pPr>
        <w:ind w:left="8353" w:hanging="384"/>
      </w:pPr>
      <w:rPr>
        <w:rFonts w:hint="default"/>
      </w:rPr>
    </w:lvl>
  </w:abstractNum>
  <w:abstractNum w:abstractNumId="8">
    <w:nsid w:val="223D2610"/>
    <w:multiLevelType w:val="hybridMultilevel"/>
    <w:tmpl w:val="E4226F80"/>
    <w:lvl w:ilvl="0" w:tplc="1E005900">
      <w:start w:val="1"/>
      <w:numFmt w:val="decimal"/>
      <w:lvlText w:val="%1."/>
      <w:lvlJc w:val="left"/>
      <w:pPr>
        <w:ind w:left="3213" w:hanging="360"/>
      </w:pPr>
      <w:rPr>
        <w:rFonts w:ascii="Courier New" w:eastAsia="Times New Roman" w:hAnsi="Courier New" w:hint="default"/>
        <w:w w:val="99"/>
        <w:sz w:val="20"/>
        <w:szCs w:val="20"/>
      </w:rPr>
    </w:lvl>
    <w:lvl w:ilvl="1" w:tplc="A7A86B1C">
      <w:start w:val="1"/>
      <w:numFmt w:val="decimal"/>
      <w:lvlText w:val="%2."/>
      <w:lvlJc w:val="left"/>
      <w:pPr>
        <w:ind w:left="5241" w:hanging="324"/>
      </w:pPr>
      <w:rPr>
        <w:rFonts w:ascii="Courier New" w:eastAsia="Times New Roman" w:hAnsi="Courier New" w:hint="default"/>
        <w:spacing w:val="-1"/>
        <w:w w:val="100"/>
        <w:sz w:val="18"/>
        <w:szCs w:val="18"/>
      </w:rPr>
    </w:lvl>
    <w:lvl w:ilvl="2" w:tplc="6E46E626">
      <w:numFmt w:val="bullet"/>
      <w:lvlText w:val="•"/>
      <w:lvlJc w:val="left"/>
      <w:pPr>
        <w:ind w:left="6462" w:hanging="324"/>
      </w:pPr>
      <w:rPr>
        <w:rFonts w:hint="default"/>
      </w:rPr>
    </w:lvl>
    <w:lvl w:ilvl="3" w:tplc="DBFA9784">
      <w:numFmt w:val="bullet"/>
      <w:lvlText w:val="•"/>
      <w:lvlJc w:val="left"/>
      <w:pPr>
        <w:ind w:left="7684" w:hanging="324"/>
      </w:pPr>
      <w:rPr>
        <w:rFonts w:hint="default"/>
      </w:rPr>
    </w:lvl>
    <w:lvl w:ilvl="4" w:tplc="4648C1A2">
      <w:numFmt w:val="bullet"/>
      <w:lvlText w:val="•"/>
      <w:lvlJc w:val="left"/>
      <w:pPr>
        <w:ind w:left="8906" w:hanging="324"/>
      </w:pPr>
      <w:rPr>
        <w:rFonts w:hint="default"/>
      </w:rPr>
    </w:lvl>
    <w:lvl w:ilvl="5" w:tplc="1472C22A">
      <w:numFmt w:val="bullet"/>
      <w:lvlText w:val="•"/>
      <w:lvlJc w:val="left"/>
      <w:pPr>
        <w:ind w:left="10128" w:hanging="324"/>
      </w:pPr>
      <w:rPr>
        <w:rFonts w:hint="default"/>
      </w:rPr>
    </w:lvl>
    <w:lvl w:ilvl="6" w:tplc="626082F8">
      <w:numFmt w:val="bullet"/>
      <w:lvlText w:val="•"/>
      <w:lvlJc w:val="left"/>
      <w:pPr>
        <w:ind w:left="11350" w:hanging="324"/>
      </w:pPr>
      <w:rPr>
        <w:rFonts w:hint="default"/>
      </w:rPr>
    </w:lvl>
    <w:lvl w:ilvl="7" w:tplc="00ECDD8C">
      <w:numFmt w:val="bullet"/>
      <w:lvlText w:val="•"/>
      <w:lvlJc w:val="left"/>
      <w:pPr>
        <w:ind w:left="12572" w:hanging="324"/>
      </w:pPr>
      <w:rPr>
        <w:rFonts w:hint="default"/>
      </w:rPr>
    </w:lvl>
    <w:lvl w:ilvl="8" w:tplc="CDC0B512">
      <w:numFmt w:val="bullet"/>
      <w:lvlText w:val="•"/>
      <w:lvlJc w:val="left"/>
      <w:pPr>
        <w:ind w:left="13794" w:hanging="324"/>
      </w:pPr>
      <w:rPr>
        <w:rFonts w:hint="default"/>
      </w:rPr>
    </w:lvl>
  </w:abstractNum>
  <w:abstractNum w:abstractNumId="9">
    <w:nsid w:val="2E257D5F"/>
    <w:multiLevelType w:val="hybridMultilevel"/>
    <w:tmpl w:val="7D8288B0"/>
    <w:lvl w:ilvl="0" w:tplc="3AF66EEC">
      <w:start w:val="1"/>
      <w:numFmt w:val="decimal"/>
      <w:lvlText w:val="%1"/>
      <w:lvlJc w:val="left"/>
      <w:pPr>
        <w:ind w:left="5133" w:hanging="600"/>
      </w:pPr>
      <w:rPr>
        <w:rFonts w:hint="default"/>
      </w:rPr>
    </w:lvl>
    <w:lvl w:ilvl="1" w:tplc="CECCF4C8">
      <w:numFmt w:val="none"/>
      <w:lvlText w:val=""/>
      <w:lvlJc w:val="left"/>
      <w:pPr>
        <w:tabs>
          <w:tab w:val="num" w:pos="360"/>
        </w:tabs>
      </w:pPr>
    </w:lvl>
    <w:lvl w:ilvl="2" w:tplc="36DA9118">
      <w:numFmt w:val="bullet"/>
      <w:lvlText w:val="•"/>
      <w:lvlJc w:val="left"/>
      <w:pPr>
        <w:ind w:left="7359" w:hanging="600"/>
      </w:pPr>
      <w:rPr>
        <w:rFonts w:hint="default"/>
      </w:rPr>
    </w:lvl>
    <w:lvl w:ilvl="3" w:tplc="EFB6BD90">
      <w:numFmt w:val="bullet"/>
      <w:lvlText w:val="•"/>
      <w:lvlJc w:val="left"/>
      <w:pPr>
        <w:ind w:left="8469" w:hanging="600"/>
      </w:pPr>
      <w:rPr>
        <w:rFonts w:hint="default"/>
      </w:rPr>
    </w:lvl>
    <w:lvl w:ilvl="4" w:tplc="ED769078">
      <w:numFmt w:val="bullet"/>
      <w:lvlText w:val="•"/>
      <w:lvlJc w:val="left"/>
      <w:pPr>
        <w:ind w:left="9579" w:hanging="600"/>
      </w:pPr>
      <w:rPr>
        <w:rFonts w:hint="default"/>
      </w:rPr>
    </w:lvl>
    <w:lvl w:ilvl="5" w:tplc="E6D403CC">
      <w:numFmt w:val="bullet"/>
      <w:lvlText w:val="•"/>
      <w:lvlJc w:val="left"/>
      <w:pPr>
        <w:ind w:left="10689" w:hanging="600"/>
      </w:pPr>
      <w:rPr>
        <w:rFonts w:hint="default"/>
      </w:rPr>
    </w:lvl>
    <w:lvl w:ilvl="6" w:tplc="1FF094F2">
      <w:numFmt w:val="bullet"/>
      <w:lvlText w:val="•"/>
      <w:lvlJc w:val="left"/>
      <w:pPr>
        <w:ind w:left="11799" w:hanging="600"/>
      </w:pPr>
      <w:rPr>
        <w:rFonts w:hint="default"/>
      </w:rPr>
    </w:lvl>
    <w:lvl w:ilvl="7" w:tplc="AAB8D89A">
      <w:numFmt w:val="bullet"/>
      <w:lvlText w:val="•"/>
      <w:lvlJc w:val="left"/>
      <w:pPr>
        <w:ind w:left="12908" w:hanging="600"/>
      </w:pPr>
      <w:rPr>
        <w:rFonts w:hint="default"/>
      </w:rPr>
    </w:lvl>
    <w:lvl w:ilvl="8" w:tplc="21541C2A">
      <w:numFmt w:val="bullet"/>
      <w:lvlText w:val="•"/>
      <w:lvlJc w:val="left"/>
      <w:pPr>
        <w:ind w:left="14018" w:hanging="600"/>
      </w:pPr>
      <w:rPr>
        <w:rFonts w:hint="default"/>
      </w:rPr>
    </w:lvl>
  </w:abstractNum>
  <w:abstractNum w:abstractNumId="10">
    <w:nsid w:val="32094E32"/>
    <w:multiLevelType w:val="hybridMultilevel"/>
    <w:tmpl w:val="B84CBE70"/>
    <w:lvl w:ilvl="0" w:tplc="80F0FF5E">
      <w:start w:val="1"/>
      <w:numFmt w:val="decimal"/>
      <w:lvlText w:val="%1"/>
      <w:lvlJc w:val="left"/>
      <w:pPr>
        <w:ind w:left="5776" w:hanging="540"/>
      </w:pPr>
      <w:rPr>
        <w:rFonts w:hint="default"/>
      </w:rPr>
    </w:lvl>
    <w:lvl w:ilvl="1" w:tplc="7D28F312">
      <w:numFmt w:val="none"/>
      <w:lvlText w:val=""/>
      <w:lvlJc w:val="left"/>
      <w:pPr>
        <w:tabs>
          <w:tab w:val="num" w:pos="360"/>
        </w:tabs>
      </w:pPr>
    </w:lvl>
    <w:lvl w:ilvl="2" w:tplc="963E63E2">
      <w:numFmt w:val="bullet"/>
      <w:lvlText w:val="•"/>
      <w:lvlJc w:val="left"/>
      <w:pPr>
        <w:ind w:left="7871" w:hanging="540"/>
      </w:pPr>
      <w:rPr>
        <w:rFonts w:hint="default"/>
      </w:rPr>
    </w:lvl>
    <w:lvl w:ilvl="3" w:tplc="55287B32">
      <w:numFmt w:val="bullet"/>
      <w:lvlText w:val="•"/>
      <w:lvlJc w:val="left"/>
      <w:pPr>
        <w:ind w:left="8917" w:hanging="540"/>
      </w:pPr>
      <w:rPr>
        <w:rFonts w:hint="default"/>
      </w:rPr>
    </w:lvl>
    <w:lvl w:ilvl="4" w:tplc="978A1EF6">
      <w:numFmt w:val="bullet"/>
      <w:lvlText w:val="•"/>
      <w:lvlJc w:val="left"/>
      <w:pPr>
        <w:ind w:left="9963" w:hanging="540"/>
      </w:pPr>
      <w:rPr>
        <w:rFonts w:hint="default"/>
      </w:rPr>
    </w:lvl>
    <w:lvl w:ilvl="5" w:tplc="08CCBB84">
      <w:numFmt w:val="bullet"/>
      <w:lvlText w:val="•"/>
      <w:lvlJc w:val="left"/>
      <w:pPr>
        <w:ind w:left="11009" w:hanging="540"/>
      </w:pPr>
      <w:rPr>
        <w:rFonts w:hint="default"/>
      </w:rPr>
    </w:lvl>
    <w:lvl w:ilvl="6" w:tplc="3FF61B7E">
      <w:numFmt w:val="bullet"/>
      <w:lvlText w:val="•"/>
      <w:lvlJc w:val="left"/>
      <w:pPr>
        <w:ind w:left="12055" w:hanging="540"/>
      </w:pPr>
      <w:rPr>
        <w:rFonts w:hint="default"/>
      </w:rPr>
    </w:lvl>
    <w:lvl w:ilvl="7" w:tplc="0500291C">
      <w:numFmt w:val="bullet"/>
      <w:lvlText w:val="•"/>
      <w:lvlJc w:val="left"/>
      <w:pPr>
        <w:ind w:left="13100" w:hanging="540"/>
      </w:pPr>
      <w:rPr>
        <w:rFonts w:hint="default"/>
      </w:rPr>
    </w:lvl>
    <w:lvl w:ilvl="8" w:tplc="9CA8745A">
      <w:numFmt w:val="bullet"/>
      <w:lvlText w:val="•"/>
      <w:lvlJc w:val="left"/>
      <w:pPr>
        <w:ind w:left="14146" w:hanging="540"/>
      </w:pPr>
      <w:rPr>
        <w:rFonts w:hint="default"/>
      </w:rPr>
    </w:lvl>
  </w:abstractNum>
  <w:abstractNum w:abstractNumId="11">
    <w:nsid w:val="33905AD5"/>
    <w:multiLevelType w:val="hybridMultilevel"/>
    <w:tmpl w:val="209ED67E"/>
    <w:lvl w:ilvl="0" w:tplc="27AAF984">
      <w:start w:val="1"/>
      <w:numFmt w:val="decimal"/>
      <w:lvlText w:val="%1."/>
      <w:lvlJc w:val="left"/>
      <w:pPr>
        <w:ind w:left="1172" w:hanging="360"/>
      </w:pPr>
      <w:rPr>
        <w:rFonts w:ascii="Courier New" w:eastAsia="Times New Roman" w:hAnsi="Courier New" w:hint="default"/>
        <w:w w:val="99"/>
        <w:sz w:val="20"/>
        <w:szCs w:val="20"/>
      </w:rPr>
    </w:lvl>
    <w:lvl w:ilvl="1" w:tplc="E4788C64">
      <w:numFmt w:val="none"/>
      <w:lvlText w:val=""/>
      <w:lvlJc w:val="left"/>
      <w:pPr>
        <w:tabs>
          <w:tab w:val="num" w:pos="360"/>
        </w:tabs>
      </w:pPr>
    </w:lvl>
    <w:lvl w:ilvl="2" w:tplc="7C765110">
      <w:numFmt w:val="bullet"/>
      <w:lvlText w:val="•"/>
      <w:lvlJc w:val="left"/>
      <w:pPr>
        <w:ind w:left="5306" w:hanging="600"/>
      </w:pPr>
      <w:rPr>
        <w:rFonts w:hint="default"/>
      </w:rPr>
    </w:lvl>
    <w:lvl w:ilvl="3" w:tplc="582AD662">
      <w:numFmt w:val="bullet"/>
      <w:lvlText w:val="•"/>
      <w:lvlJc w:val="left"/>
      <w:pPr>
        <w:ind w:left="6672" w:hanging="600"/>
      </w:pPr>
      <w:rPr>
        <w:rFonts w:hint="default"/>
      </w:rPr>
    </w:lvl>
    <w:lvl w:ilvl="4" w:tplc="056A2BDA">
      <w:numFmt w:val="bullet"/>
      <w:lvlText w:val="•"/>
      <w:lvlJc w:val="left"/>
      <w:pPr>
        <w:ind w:left="8039" w:hanging="600"/>
      </w:pPr>
      <w:rPr>
        <w:rFonts w:hint="default"/>
      </w:rPr>
    </w:lvl>
    <w:lvl w:ilvl="5" w:tplc="D4A440D8">
      <w:numFmt w:val="bullet"/>
      <w:lvlText w:val="•"/>
      <w:lvlJc w:val="left"/>
      <w:pPr>
        <w:ind w:left="9405" w:hanging="600"/>
      </w:pPr>
      <w:rPr>
        <w:rFonts w:hint="default"/>
      </w:rPr>
    </w:lvl>
    <w:lvl w:ilvl="6" w:tplc="F29AC6F8">
      <w:numFmt w:val="bullet"/>
      <w:lvlText w:val="•"/>
      <w:lvlJc w:val="left"/>
      <w:pPr>
        <w:ind w:left="10772" w:hanging="600"/>
      </w:pPr>
      <w:rPr>
        <w:rFonts w:hint="default"/>
      </w:rPr>
    </w:lvl>
    <w:lvl w:ilvl="7" w:tplc="C788510C">
      <w:numFmt w:val="bullet"/>
      <w:lvlText w:val="•"/>
      <w:lvlJc w:val="left"/>
      <w:pPr>
        <w:ind w:left="12138" w:hanging="600"/>
      </w:pPr>
      <w:rPr>
        <w:rFonts w:hint="default"/>
      </w:rPr>
    </w:lvl>
    <w:lvl w:ilvl="8" w:tplc="CAF83AC2">
      <w:numFmt w:val="bullet"/>
      <w:lvlText w:val="•"/>
      <w:lvlJc w:val="left"/>
      <w:pPr>
        <w:ind w:left="13505" w:hanging="600"/>
      </w:pPr>
      <w:rPr>
        <w:rFonts w:hint="default"/>
      </w:rPr>
    </w:lvl>
  </w:abstractNum>
  <w:abstractNum w:abstractNumId="12">
    <w:nsid w:val="366B6256"/>
    <w:multiLevelType w:val="hybridMultilevel"/>
    <w:tmpl w:val="861EABC6"/>
    <w:lvl w:ilvl="0" w:tplc="4E0A4DA4">
      <w:start w:val="2"/>
      <w:numFmt w:val="decimal"/>
      <w:lvlText w:val="%1"/>
      <w:lvlJc w:val="left"/>
      <w:pPr>
        <w:ind w:left="1352" w:hanging="540"/>
      </w:pPr>
      <w:rPr>
        <w:rFonts w:hint="default"/>
      </w:rPr>
    </w:lvl>
    <w:lvl w:ilvl="1" w:tplc="FBC8BA56">
      <w:numFmt w:val="none"/>
      <w:lvlText w:val=""/>
      <w:lvlJc w:val="left"/>
      <w:pPr>
        <w:tabs>
          <w:tab w:val="num" w:pos="360"/>
        </w:tabs>
      </w:pPr>
    </w:lvl>
    <w:lvl w:ilvl="2" w:tplc="E3607DF0">
      <w:start w:val="1"/>
      <w:numFmt w:val="decimal"/>
      <w:lvlText w:val="%3."/>
      <w:lvlJc w:val="left"/>
      <w:pPr>
        <w:ind w:left="6249" w:hanging="396"/>
      </w:pPr>
      <w:rPr>
        <w:rFonts w:ascii="Courier New" w:eastAsia="Times New Roman" w:hAnsi="Courier New" w:hint="default"/>
        <w:spacing w:val="-1"/>
        <w:w w:val="100"/>
        <w:sz w:val="22"/>
        <w:szCs w:val="22"/>
      </w:rPr>
    </w:lvl>
    <w:lvl w:ilvl="3" w:tplc="FA123620">
      <w:numFmt w:val="none"/>
      <w:lvlText w:val=""/>
      <w:lvlJc w:val="left"/>
      <w:pPr>
        <w:tabs>
          <w:tab w:val="num" w:pos="360"/>
        </w:tabs>
      </w:pPr>
    </w:lvl>
    <w:lvl w:ilvl="4" w:tplc="E684DDAC">
      <w:numFmt w:val="bullet"/>
      <w:lvlText w:val="•"/>
      <w:lvlJc w:val="left"/>
      <w:pPr>
        <w:ind w:left="8784" w:hanging="660"/>
      </w:pPr>
      <w:rPr>
        <w:rFonts w:hint="default"/>
      </w:rPr>
    </w:lvl>
    <w:lvl w:ilvl="5" w:tplc="BB3445E0">
      <w:numFmt w:val="bullet"/>
      <w:lvlText w:val="•"/>
      <w:lvlJc w:val="left"/>
      <w:pPr>
        <w:ind w:left="9486" w:hanging="660"/>
      </w:pPr>
      <w:rPr>
        <w:rFonts w:hint="default"/>
      </w:rPr>
    </w:lvl>
    <w:lvl w:ilvl="6" w:tplc="F126D04A">
      <w:numFmt w:val="bullet"/>
      <w:lvlText w:val="•"/>
      <w:lvlJc w:val="left"/>
      <w:pPr>
        <w:ind w:left="10189" w:hanging="660"/>
      </w:pPr>
      <w:rPr>
        <w:rFonts w:hint="default"/>
      </w:rPr>
    </w:lvl>
    <w:lvl w:ilvl="7" w:tplc="4F34F364">
      <w:numFmt w:val="bullet"/>
      <w:lvlText w:val="•"/>
      <w:lvlJc w:val="left"/>
      <w:pPr>
        <w:ind w:left="10891" w:hanging="660"/>
      </w:pPr>
      <w:rPr>
        <w:rFonts w:hint="default"/>
      </w:rPr>
    </w:lvl>
    <w:lvl w:ilvl="8" w:tplc="E3AE3E8E">
      <w:numFmt w:val="bullet"/>
      <w:lvlText w:val="•"/>
      <w:lvlJc w:val="left"/>
      <w:pPr>
        <w:ind w:left="11593" w:hanging="660"/>
      </w:pPr>
      <w:rPr>
        <w:rFonts w:hint="default"/>
      </w:rPr>
    </w:lvl>
  </w:abstractNum>
  <w:abstractNum w:abstractNumId="13">
    <w:nsid w:val="3B7E08D7"/>
    <w:multiLevelType w:val="hybridMultilevel"/>
    <w:tmpl w:val="62942D72"/>
    <w:lvl w:ilvl="0" w:tplc="D2CEA2D4">
      <w:start w:val="1"/>
      <w:numFmt w:val="decimal"/>
      <w:lvlText w:val="%1."/>
      <w:lvlJc w:val="left"/>
      <w:pPr>
        <w:ind w:left="1172" w:hanging="360"/>
      </w:pPr>
      <w:rPr>
        <w:rFonts w:ascii="Courier New" w:eastAsia="Times New Roman" w:hAnsi="Courier New" w:hint="default"/>
        <w:w w:val="99"/>
        <w:sz w:val="20"/>
        <w:szCs w:val="20"/>
      </w:rPr>
    </w:lvl>
    <w:lvl w:ilvl="1" w:tplc="39DE6ED0">
      <w:numFmt w:val="none"/>
      <w:lvlText w:val=""/>
      <w:lvlJc w:val="left"/>
      <w:pPr>
        <w:tabs>
          <w:tab w:val="num" w:pos="360"/>
        </w:tabs>
      </w:pPr>
    </w:lvl>
    <w:lvl w:ilvl="2" w:tplc="B8368BE2">
      <w:numFmt w:val="bullet"/>
      <w:lvlText w:val="•"/>
      <w:lvlJc w:val="left"/>
      <w:pPr>
        <w:ind w:left="3066" w:hanging="600"/>
      </w:pPr>
      <w:rPr>
        <w:rFonts w:hint="default"/>
      </w:rPr>
    </w:lvl>
    <w:lvl w:ilvl="3" w:tplc="CA025150">
      <w:numFmt w:val="bullet"/>
      <w:lvlText w:val="•"/>
      <w:lvlJc w:val="left"/>
      <w:pPr>
        <w:ind w:left="4712" w:hanging="600"/>
      </w:pPr>
      <w:rPr>
        <w:rFonts w:hint="default"/>
      </w:rPr>
    </w:lvl>
    <w:lvl w:ilvl="4" w:tplc="0510AA10">
      <w:numFmt w:val="bullet"/>
      <w:lvlText w:val="•"/>
      <w:lvlJc w:val="left"/>
      <w:pPr>
        <w:ind w:left="6359" w:hanging="600"/>
      </w:pPr>
      <w:rPr>
        <w:rFonts w:hint="default"/>
      </w:rPr>
    </w:lvl>
    <w:lvl w:ilvl="5" w:tplc="980A529C">
      <w:numFmt w:val="bullet"/>
      <w:lvlText w:val="•"/>
      <w:lvlJc w:val="left"/>
      <w:pPr>
        <w:ind w:left="8005" w:hanging="600"/>
      </w:pPr>
      <w:rPr>
        <w:rFonts w:hint="default"/>
      </w:rPr>
    </w:lvl>
    <w:lvl w:ilvl="6" w:tplc="894CCA16">
      <w:numFmt w:val="bullet"/>
      <w:lvlText w:val="•"/>
      <w:lvlJc w:val="left"/>
      <w:pPr>
        <w:ind w:left="9652" w:hanging="600"/>
      </w:pPr>
      <w:rPr>
        <w:rFonts w:hint="default"/>
      </w:rPr>
    </w:lvl>
    <w:lvl w:ilvl="7" w:tplc="24204334">
      <w:numFmt w:val="bullet"/>
      <w:lvlText w:val="•"/>
      <w:lvlJc w:val="left"/>
      <w:pPr>
        <w:ind w:left="11298" w:hanging="600"/>
      </w:pPr>
      <w:rPr>
        <w:rFonts w:hint="default"/>
      </w:rPr>
    </w:lvl>
    <w:lvl w:ilvl="8" w:tplc="7B109BDC">
      <w:numFmt w:val="bullet"/>
      <w:lvlText w:val="•"/>
      <w:lvlJc w:val="left"/>
      <w:pPr>
        <w:ind w:left="12945" w:hanging="600"/>
      </w:pPr>
      <w:rPr>
        <w:rFonts w:hint="default"/>
      </w:rPr>
    </w:lvl>
  </w:abstractNum>
  <w:abstractNum w:abstractNumId="14">
    <w:nsid w:val="3E0A40A3"/>
    <w:multiLevelType w:val="hybridMultilevel"/>
    <w:tmpl w:val="FA563F0A"/>
    <w:lvl w:ilvl="0" w:tplc="CE785982">
      <w:start w:val="2"/>
      <w:numFmt w:val="upperRoman"/>
      <w:lvlText w:val="%1."/>
      <w:lvlJc w:val="left"/>
      <w:pPr>
        <w:ind w:left="3552" w:hanging="307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1" w:tplc="5CC2D4D6">
      <w:numFmt w:val="bullet"/>
      <w:lvlText w:val="•"/>
      <w:lvlJc w:val="left"/>
      <w:pPr>
        <w:ind w:left="4240" w:hanging="307"/>
      </w:pPr>
      <w:rPr>
        <w:rFonts w:hint="default"/>
      </w:rPr>
    </w:lvl>
    <w:lvl w:ilvl="2" w:tplc="CE54FC34">
      <w:numFmt w:val="bullet"/>
      <w:lvlText w:val="•"/>
      <w:lvlJc w:val="left"/>
      <w:pPr>
        <w:ind w:left="4921" w:hanging="307"/>
      </w:pPr>
      <w:rPr>
        <w:rFonts w:hint="default"/>
      </w:rPr>
    </w:lvl>
    <w:lvl w:ilvl="3" w:tplc="EEB40956">
      <w:numFmt w:val="bullet"/>
      <w:lvlText w:val="•"/>
      <w:lvlJc w:val="left"/>
      <w:pPr>
        <w:ind w:left="5601" w:hanging="307"/>
      </w:pPr>
      <w:rPr>
        <w:rFonts w:hint="default"/>
      </w:rPr>
    </w:lvl>
    <w:lvl w:ilvl="4" w:tplc="78B42B38">
      <w:numFmt w:val="bullet"/>
      <w:lvlText w:val="•"/>
      <w:lvlJc w:val="left"/>
      <w:pPr>
        <w:ind w:left="6282" w:hanging="307"/>
      </w:pPr>
      <w:rPr>
        <w:rFonts w:hint="default"/>
      </w:rPr>
    </w:lvl>
    <w:lvl w:ilvl="5" w:tplc="7B82CD60">
      <w:numFmt w:val="bullet"/>
      <w:lvlText w:val="•"/>
      <w:lvlJc w:val="left"/>
      <w:pPr>
        <w:ind w:left="6963" w:hanging="307"/>
      </w:pPr>
      <w:rPr>
        <w:rFonts w:hint="default"/>
      </w:rPr>
    </w:lvl>
    <w:lvl w:ilvl="6" w:tplc="56823C50">
      <w:numFmt w:val="bullet"/>
      <w:lvlText w:val="•"/>
      <w:lvlJc w:val="left"/>
      <w:pPr>
        <w:ind w:left="7643" w:hanging="307"/>
      </w:pPr>
      <w:rPr>
        <w:rFonts w:hint="default"/>
      </w:rPr>
    </w:lvl>
    <w:lvl w:ilvl="7" w:tplc="480C81F2">
      <w:numFmt w:val="bullet"/>
      <w:lvlText w:val="•"/>
      <w:lvlJc w:val="left"/>
      <w:pPr>
        <w:ind w:left="8324" w:hanging="307"/>
      </w:pPr>
      <w:rPr>
        <w:rFonts w:hint="default"/>
      </w:rPr>
    </w:lvl>
    <w:lvl w:ilvl="8" w:tplc="AA36565A">
      <w:numFmt w:val="bullet"/>
      <w:lvlText w:val="•"/>
      <w:lvlJc w:val="left"/>
      <w:pPr>
        <w:ind w:left="9005" w:hanging="307"/>
      </w:pPr>
      <w:rPr>
        <w:rFonts w:hint="default"/>
      </w:rPr>
    </w:lvl>
  </w:abstractNum>
  <w:abstractNum w:abstractNumId="15">
    <w:nsid w:val="3F12675C"/>
    <w:multiLevelType w:val="hybridMultilevel"/>
    <w:tmpl w:val="B0B8254C"/>
    <w:lvl w:ilvl="0" w:tplc="4EF0CFEC">
      <w:start w:val="1"/>
      <w:numFmt w:val="decimal"/>
      <w:lvlText w:val="%1."/>
      <w:lvlJc w:val="left"/>
      <w:pPr>
        <w:ind w:left="2493" w:hanging="360"/>
      </w:pPr>
      <w:rPr>
        <w:rFonts w:ascii="Courier New" w:eastAsia="Times New Roman" w:hAnsi="Courier New" w:hint="default"/>
        <w:w w:val="99"/>
        <w:sz w:val="20"/>
        <w:szCs w:val="20"/>
      </w:rPr>
    </w:lvl>
    <w:lvl w:ilvl="1" w:tplc="1ED0888A">
      <w:numFmt w:val="none"/>
      <w:lvlText w:val=""/>
      <w:lvlJc w:val="left"/>
      <w:pPr>
        <w:tabs>
          <w:tab w:val="num" w:pos="360"/>
        </w:tabs>
      </w:pPr>
    </w:lvl>
    <w:lvl w:ilvl="2" w:tplc="8D125A58">
      <w:numFmt w:val="bullet"/>
      <w:lvlText w:val="•"/>
      <w:lvlJc w:val="left"/>
      <w:pPr>
        <w:ind w:left="4300" w:hanging="600"/>
      </w:pPr>
      <w:rPr>
        <w:rFonts w:hint="default"/>
      </w:rPr>
    </w:lvl>
    <w:lvl w:ilvl="3" w:tplc="725E1A8E">
      <w:numFmt w:val="bullet"/>
      <w:lvlText w:val="•"/>
      <w:lvlJc w:val="left"/>
      <w:pPr>
        <w:ind w:left="5792" w:hanging="600"/>
      </w:pPr>
      <w:rPr>
        <w:rFonts w:hint="default"/>
      </w:rPr>
    </w:lvl>
    <w:lvl w:ilvl="4" w:tplc="36D868E6">
      <w:numFmt w:val="bullet"/>
      <w:lvlText w:val="•"/>
      <w:lvlJc w:val="left"/>
      <w:pPr>
        <w:ind w:left="7284" w:hanging="600"/>
      </w:pPr>
      <w:rPr>
        <w:rFonts w:hint="default"/>
      </w:rPr>
    </w:lvl>
    <w:lvl w:ilvl="5" w:tplc="E11448AA">
      <w:numFmt w:val="bullet"/>
      <w:lvlText w:val="•"/>
      <w:lvlJc w:val="left"/>
      <w:pPr>
        <w:ind w:left="8776" w:hanging="600"/>
      </w:pPr>
      <w:rPr>
        <w:rFonts w:hint="default"/>
      </w:rPr>
    </w:lvl>
    <w:lvl w:ilvl="6" w:tplc="F38ABCB2">
      <w:numFmt w:val="bullet"/>
      <w:lvlText w:val="•"/>
      <w:lvlJc w:val="left"/>
      <w:pPr>
        <w:ind w:left="10269" w:hanging="600"/>
      </w:pPr>
      <w:rPr>
        <w:rFonts w:hint="default"/>
      </w:rPr>
    </w:lvl>
    <w:lvl w:ilvl="7" w:tplc="72FA6EE2">
      <w:numFmt w:val="bullet"/>
      <w:lvlText w:val="•"/>
      <w:lvlJc w:val="left"/>
      <w:pPr>
        <w:ind w:left="11761" w:hanging="600"/>
      </w:pPr>
      <w:rPr>
        <w:rFonts w:hint="default"/>
      </w:rPr>
    </w:lvl>
    <w:lvl w:ilvl="8" w:tplc="2E2E197A">
      <w:numFmt w:val="bullet"/>
      <w:lvlText w:val="•"/>
      <w:lvlJc w:val="left"/>
      <w:pPr>
        <w:ind w:left="13253" w:hanging="600"/>
      </w:pPr>
      <w:rPr>
        <w:rFonts w:hint="default"/>
      </w:rPr>
    </w:lvl>
  </w:abstractNum>
  <w:abstractNum w:abstractNumId="16">
    <w:nsid w:val="487158FB"/>
    <w:multiLevelType w:val="hybridMultilevel"/>
    <w:tmpl w:val="E1A632F6"/>
    <w:lvl w:ilvl="0" w:tplc="8FB8F4AA">
      <w:start w:val="3"/>
      <w:numFmt w:val="decimal"/>
      <w:lvlText w:val="%1"/>
      <w:lvlJc w:val="left"/>
      <w:pPr>
        <w:ind w:left="1460" w:hanging="540"/>
      </w:pPr>
      <w:rPr>
        <w:rFonts w:hint="default"/>
      </w:rPr>
    </w:lvl>
    <w:lvl w:ilvl="1" w:tplc="CB6456EA">
      <w:numFmt w:val="none"/>
      <w:lvlText w:val=""/>
      <w:lvlJc w:val="left"/>
      <w:pPr>
        <w:tabs>
          <w:tab w:val="num" w:pos="360"/>
        </w:tabs>
      </w:pPr>
    </w:lvl>
    <w:lvl w:ilvl="2" w:tplc="C674E358">
      <w:start w:val="1"/>
      <w:numFmt w:val="decimal"/>
      <w:lvlText w:val="%3."/>
      <w:lvlJc w:val="left"/>
      <w:pPr>
        <w:ind w:left="3453" w:hanging="360"/>
      </w:pPr>
      <w:rPr>
        <w:rFonts w:ascii="Courier New" w:eastAsia="Times New Roman" w:hAnsi="Courier New" w:hint="default"/>
        <w:w w:val="99"/>
        <w:sz w:val="20"/>
        <w:szCs w:val="20"/>
      </w:rPr>
    </w:lvl>
    <w:lvl w:ilvl="3" w:tplc="5D142856">
      <w:numFmt w:val="none"/>
      <w:lvlText w:val=""/>
      <w:lvlJc w:val="left"/>
      <w:pPr>
        <w:tabs>
          <w:tab w:val="num" w:pos="360"/>
        </w:tabs>
      </w:pPr>
    </w:lvl>
    <w:lvl w:ilvl="4" w:tplc="BD0AA712">
      <w:numFmt w:val="none"/>
      <w:lvlText w:val=""/>
      <w:lvlJc w:val="left"/>
      <w:pPr>
        <w:tabs>
          <w:tab w:val="num" w:pos="360"/>
        </w:tabs>
      </w:pPr>
    </w:lvl>
    <w:lvl w:ilvl="5" w:tplc="DD1068E6">
      <w:numFmt w:val="bullet"/>
      <w:lvlText w:val="•"/>
      <w:lvlJc w:val="left"/>
      <w:pPr>
        <w:ind w:left="7796" w:hanging="840"/>
      </w:pPr>
      <w:rPr>
        <w:rFonts w:hint="default"/>
      </w:rPr>
    </w:lvl>
    <w:lvl w:ilvl="6" w:tplc="CB2CEB04">
      <w:numFmt w:val="bullet"/>
      <w:lvlText w:val="•"/>
      <w:lvlJc w:val="left"/>
      <w:pPr>
        <w:ind w:left="9485" w:hanging="840"/>
      </w:pPr>
      <w:rPr>
        <w:rFonts w:hint="default"/>
      </w:rPr>
    </w:lvl>
    <w:lvl w:ilvl="7" w:tplc="B530A0C8">
      <w:numFmt w:val="bullet"/>
      <w:lvlText w:val="•"/>
      <w:lvlJc w:val="left"/>
      <w:pPr>
        <w:ind w:left="11173" w:hanging="840"/>
      </w:pPr>
      <w:rPr>
        <w:rFonts w:hint="default"/>
      </w:rPr>
    </w:lvl>
    <w:lvl w:ilvl="8" w:tplc="C80877DE">
      <w:numFmt w:val="bullet"/>
      <w:lvlText w:val="•"/>
      <w:lvlJc w:val="left"/>
      <w:pPr>
        <w:ind w:left="12861" w:hanging="840"/>
      </w:pPr>
      <w:rPr>
        <w:rFonts w:hint="default"/>
      </w:rPr>
    </w:lvl>
  </w:abstractNum>
  <w:abstractNum w:abstractNumId="17">
    <w:nsid w:val="4909244D"/>
    <w:multiLevelType w:val="hybridMultilevel"/>
    <w:tmpl w:val="A1ACBFC6"/>
    <w:lvl w:ilvl="0" w:tplc="B7720F2C">
      <w:start w:val="34"/>
      <w:numFmt w:val="decimal"/>
      <w:lvlText w:val="%1."/>
      <w:lvlJc w:val="left"/>
      <w:pPr>
        <w:ind w:left="302" w:hanging="40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31A1AA6">
      <w:numFmt w:val="bullet"/>
      <w:lvlText w:val="•"/>
      <w:lvlJc w:val="left"/>
      <w:pPr>
        <w:ind w:left="1306" w:hanging="401"/>
      </w:pPr>
      <w:rPr>
        <w:rFonts w:hint="default"/>
      </w:rPr>
    </w:lvl>
    <w:lvl w:ilvl="2" w:tplc="9434FC9C">
      <w:numFmt w:val="bullet"/>
      <w:lvlText w:val="•"/>
      <w:lvlJc w:val="left"/>
      <w:pPr>
        <w:ind w:left="2313" w:hanging="401"/>
      </w:pPr>
      <w:rPr>
        <w:rFonts w:hint="default"/>
      </w:rPr>
    </w:lvl>
    <w:lvl w:ilvl="3" w:tplc="94981CBE">
      <w:numFmt w:val="bullet"/>
      <w:lvlText w:val="•"/>
      <w:lvlJc w:val="left"/>
      <w:pPr>
        <w:ind w:left="3319" w:hanging="401"/>
      </w:pPr>
      <w:rPr>
        <w:rFonts w:hint="default"/>
      </w:rPr>
    </w:lvl>
    <w:lvl w:ilvl="4" w:tplc="0D749504">
      <w:numFmt w:val="bullet"/>
      <w:lvlText w:val="•"/>
      <w:lvlJc w:val="left"/>
      <w:pPr>
        <w:ind w:left="4326" w:hanging="401"/>
      </w:pPr>
      <w:rPr>
        <w:rFonts w:hint="default"/>
      </w:rPr>
    </w:lvl>
    <w:lvl w:ilvl="5" w:tplc="31DE8B94">
      <w:numFmt w:val="bullet"/>
      <w:lvlText w:val="•"/>
      <w:lvlJc w:val="left"/>
      <w:pPr>
        <w:ind w:left="5333" w:hanging="401"/>
      </w:pPr>
      <w:rPr>
        <w:rFonts w:hint="default"/>
      </w:rPr>
    </w:lvl>
    <w:lvl w:ilvl="6" w:tplc="3A682E9A">
      <w:numFmt w:val="bullet"/>
      <w:lvlText w:val="•"/>
      <w:lvlJc w:val="left"/>
      <w:pPr>
        <w:ind w:left="6339" w:hanging="401"/>
      </w:pPr>
      <w:rPr>
        <w:rFonts w:hint="default"/>
      </w:rPr>
    </w:lvl>
    <w:lvl w:ilvl="7" w:tplc="57D874EE">
      <w:numFmt w:val="bullet"/>
      <w:lvlText w:val="•"/>
      <w:lvlJc w:val="left"/>
      <w:pPr>
        <w:ind w:left="7346" w:hanging="401"/>
      </w:pPr>
      <w:rPr>
        <w:rFonts w:hint="default"/>
      </w:rPr>
    </w:lvl>
    <w:lvl w:ilvl="8" w:tplc="6004093E">
      <w:numFmt w:val="bullet"/>
      <w:lvlText w:val="•"/>
      <w:lvlJc w:val="left"/>
      <w:pPr>
        <w:ind w:left="8353" w:hanging="401"/>
      </w:pPr>
      <w:rPr>
        <w:rFonts w:hint="default"/>
      </w:rPr>
    </w:lvl>
  </w:abstractNum>
  <w:abstractNum w:abstractNumId="18">
    <w:nsid w:val="4AA02471"/>
    <w:multiLevelType w:val="hybridMultilevel"/>
    <w:tmpl w:val="74F69788"/>
    <w:lvl w:ilvl="0" w:tplc="E356158A">
      <w:start w:val="1"/>
      <w:numFmt w:val="decimal"/>
      <w:lvlText w:val="%1."/>
      <w:lvlJc w:val="left"/>
      <w:pPr>
        <w:ind w:left="6316" w:hanging="324"/>
      </w:pPr>
      <w:rPr>
        <w:rFonts w:ascii="Courier New" w:eastAsia="Times New Roman" w:hAnsi="Courier New" w:hint="default"/>
        <w:spacing w:val="-1"/>
        <w:w w:val="100"/>
        <w:sz w:val="18"/>
        <w:szCs w:val="18"/>
      </w:rPr>
    </w:lvl>
    <w:lvl w:ilvl="1" w:tplc="CB96F8A0">
      <w:start w:val="1"/>
      <w:numFmt w:val="decimal"/>
      <w:lvlText w:val="%2."/>
      <w:lvlJc w:val="left"/>
      <w:pPr>
        <w:ind w:left="6261" w:hanging="324"/>
      </w:pPr>
      <w:rPr>
        <w:rFonts w:ascii="Courier New" w:eastAsia="Times New Roman" w:hAnsi="Courier New" w:hint="default"/>
        <w:spacing w:val="-1"/>
        <w:w w:val="100"/>
        <w:sz w:val="18"/>
        <w:szCs w:val="18"/>
      </w:rPr>
    </w:lvl>
    <w:lvl w:ilvl="2" w:tplc="CA0E064C">
      <w:numFmt w:val="bullet"/>
      <w:lvlText w:val="•"/>
      <w:lvlJc w:val="left"/>
      <w:pPr>
        <w:ind w:left="7422" w:hanging="324"/>
      </w:pPr>
      <w:rPr>
        <w:rFonts w:hint="default"/>
      </w:rPr>
    </w:lvl>
    <w:lvl w:ilvl="3" w:tplc="F6606F6C">
      <w:numFmt w:val="bullet"/>
      <w:lvlText w:val="•"/>
      <w:lvlJc w:val="left"/>
      <w:pPr>
        <w:ind w:left="8524" w:hanging="324"/>
      </w:pPr>
      <w:rPr>
        <w:rFonts w:hint="default"/>
      </w:rPr>
    </w:lvl>
    <w:lvl w:ilvl="4" w:tplc="11321D68">
      <w:numFmt w:val="bullet"/>
      <w:lvlText w:val="•"/>
      <w:lvlJc w:val="left"/>
      <w:pPr>
        <w:ind w:left="9626" w:hanging="324"/>
      </w:pPr>
      <w:rPr>
        <w:rFonts w:hint="default"/>
      </w:rPr>
    </w:lvl>
    <w:lvl w:ilvl="5" w:tplc="916C6BA2">
      <w:numFmt w:val="bullet"/>
      <w:lvlText w:val="•"/>
      <w:lvlJc w:val="left"/>
      <w:pPr>
        <w:ind w:left="10728" w:hanging="324"/>
      </w:pPr>
      <w:rPr>
        <w:rFonts w:hint="default"/>
      </w:rPr>
    </w:lvl>
    <w:lvl w:ilvl="6" w:tplc="8B3CF018">
      <w:numFmt w:val="bullet"/>
      <w:lvlText w:val="•"/>
      <w:lvlJc w:val="left"/>
      <w:pPr>
        <w:ind w:left="11830" w:hanging="324"/>
      </w:pPr>
      <w:rPr>
        <w:rFonts w:hint="default"/>
      </w:rPr>
    </w:lvl>
    <w:lvl w:ilvl="7" w:tplc="4C7E153E">
      <w:numFmt w:val="bullet"/>
      <w:lvlText w:val="•"/>
      <w:lvlJc w:val="left"/>
      <w:pPr>
        <w:ind w:left="12932" w:hanging="324"/>
      </w:pPr>
      <w:rPr>
        <w:rFonts w:hint="default"/>
      </w:rPr>
    </w:lvl>
    <w:lvl w:ilvl="8" w:tplc="61184D72">
      <w:numFmt w:val="bullet"/>
      <w:lvlText w:val="•"/>
      <w:lvlJc w:val="left"/>
      <w:pPr>
        <w:ind w:left="14034" w:hanging="324"/>
      </w:pPr>
      <w:rPr>
        <w:rFonts w:hint="default"/>
      </w:rPr>
    </w:lvl>
  </w:abstractNum>
  <w:abstractNum w:abstractNumId="19">
    <w:nsid w:val="4AE74197"/>
    <w:multiLevelType w:val="hybridMultilevel"/>
    <w:tmpl w:val="1D942828"/>
    <w:lvl w:ilvl="0" w:tplc="0B3EA734">
      <w:start w:val="129"/>
      <w:numFmt w:val="decimal"/>
      <w:lvlText w:val="%1."/>
      <w:lvlJc w:val="left"/>
      <w:pPr>
        <w:ind w:left="302" w:hanging="55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93C5E2E">
      <w:numFmt w:val="bullet"/>
      <w:lvlText w:val="•"/>
      <w:lvlJc w:val="left"/>
      <w:pPr>
        <w:ind w:left="1306" w:hanging="552"/>
      </w:pPr>
      <w:rPr>
        <w:rFonts w:hint="default"/>
      </w:rPr>
    </w:lvl>
    <w:lvl w:ilvl="2" w:tplc="A094D6E0">
      <w:numFmt w:val="bullet"/>
      <w:lvlText w:val="•"/>
      <w:lvlJc w:val="left"/>
      <w:pPr>
        <w:ind w:left="2313" w:hanging="552"/>
      </w:pPr>
      <w:rPr>
        <w:rFonts w:hint="default"/>
      </w:rPr>
    </w:lvl>
    <w:lvl w:ilvl="3" w:tplc="C8363BA2">
      <w:numFmt w:val="bullet"/>
      <w:lvlText w:val="•"/>
      <w:lvlJc w:val="left"/>
      <w:pPr>
        <w:ind w:left="3319" w:hanging="552"/>
      </w:pPr>
      <w:rPr>
        <w:rFonts w:hint="default"/>
      </w:rPr>
    </w:lvl>
    <w:lvl w:ilvl="4" w:tplc="22B4ABF2">
      <w:numFmt w:val="bullet"/>
      <w:lvlText w:val="•"/>
      <w:lvlJc w:val="left"/>
      <w:pPr>
        <w:ind w:left="4326" w:hanging="552"/>
      </w:pPr>
      <w:rPr>
        <w:rFonts w:hint="default"/>
      </w:rPr>
    </w:lvl>
    <w:lvl w:ilvl="5" w:tplc="CDC2377C">
      <w:numFmt w:val="bullet"/>
      <w:lvlText w:val="•"/>
      <w:lvlJc w:val="left"/>
      <w:pPr>
        <w:ind w:left="5333" w:hanging="552"/>
      </w:pPr>
      <w:rPr>
        <w:rFonts w:hint="default"/>
      </w:rPr>
    </w:lvl>
    <w:lvl w:ilvl="6" w:tplc="1DB03F6E">
      <w:numFmt w:val="bullet"/>
      <w:lvlText w:val="•"/>
      <w:lvlJc w:val="left"/>
      <w:pPr>
        <w:ind w:left="6339" w:hanging="552"/>
      </w:pPr>
      <w:rPr>
        <w:rFonts w:hint="default"/>
      </w:rPr>
    </w:lvl>
    <w:lvl w:ilvl="7" w:tplc="F38AB252">
      <w:numFmt w:val="bullet"/>
      <w:lvlText w:val="•"/>
      <w:lvlJc w:val="left"/>
      <w:pPr>
        <w:ind w:left="7346" w:hanging="552"/>
      </w:pPr>
      <w:rPr>
        <w:rFonts w:hint="default"/>
      </w:rPr>
    </w:lvl>
    <w:lvl w:ilvl="8" w:tplc="75A81BA8">
      <w:numFmt w:val="bullet"/>
      <w:lvlText w:val="•"/>
      <w:lvlJc w:val="left"/>
      <w:pPr>
        <w:ind w:left="8353" w:hanging="552"/>
      </w:pPr>
      <w:rPr>
        <w:rFonts w:hint="default"/>
      </w:rPr>
    </w:lvl>
  </w:abstractNum>
  <w:abstractNum w:abstractNumId="20">
    <w:nsid w:val="53117952"/>
    <w:multiLevelType w:val="hybridMultilevel"/>
    <w:tmpl w:val="36D62798"/>
    <w:lvl w:ilvl="0" w:tplc="583EA372">
      <w:start w:val="1"/>
      <w:numFmt w:val="decimal"/>
      <w:lvlText w:val="%1."/>
      <w:lvlJc w:val="left"/>
      <w:pPr>
        <w:ind w:left="5241" w:hanging="324"/>
      </w:pPr>
      <w:rPr>
        <w:rFonts w:ascii="Courier New" w:eastAsia="Times New Roman" w:hAnsi="Courier New" w:hint="default"/>
        <w:spacing w:val="-1"/>
        <w:w w:val="100"/>
        <w:sz w:val="18"/>
        <w:szCs w:val="18"/>
      </w:rPr>
    </w:lvl>
    <w:lvl w:ilvl="1" w:tplc="D0B42CB4">
      <w:start w:val="1"/>
      <w:numFmt w:val="decimal"/>
      <w:lvlText w:val="%2."/>
      <w:lvlJc w:val="left"/>
      <w:pPr>
        <w:ind w:left="1460" w:hanging="324"/>
      </w:pPr>
      <w:rPr>
        <w:rFonts w:ascii="Courier New" w:eastAsia="Times New Roman" w:hAnsi="Courier New" w:hint="default"/>
        <w:spacing w:val="-1"/>
        <w:w w:val="100"/>
        <w:sz w:val="18"/>
        <w:szCs w:val="18"/>
      </w:rPr>
    </w:lvl>
    <w:lvl w:ilvl="2" w:tplc="668EDFBC">
      <w:numFmt w:val="bullet"/>
      <w:lvlText w:val="•"/>
      <w:lvlJc w:val="left"/>
      <w:pPr>
        <w:ind w:left="6462" w:hanging="324"/>
      </w:pPr>
      <w:rPr>
        <w:rFonts w:hint="default"/>
      </w:rPr>
    </w:lvl>
    <w:lvl w:ilvl="3" w:tplc="CADAA8C8">
      <w:numFmt w:val="bullet"/>
      <w:lvlText w:val="•"/>
      <w:lvlJc w:val="left"/>
      <w:pPr>
        <w:ind w:left="7684" w:hanging="324"/>
      </w:pPr>
      <w:rPr>
        <w:rFonts w:hint="default"/>
      </w:rPr>
    </w:lvl>
    <w:lvl w:ilvl="4" w:tplc="A46EB690">
      <w:numFmt w:val="bullet"/>
      <w:lvlText w:val="•"/>
      <w:lvlJc w:val="left"/>
      <w:pPr>
        <w:ind w:left="8906" w:hanging="324"/>
      </w:pPr>
      <w:rPr>
        <w:rFonts w:hint="default"/>
      </w:rPr>
    </w:lvl>
    <w:lvl w:ilvl="5" w:tplc="434E890C">
      <w:numFmt w:val="bullet"/>
      <w:lvlText w:val="•"/>
      <w:lvlJc w:val="left"/>
      <w:pPr>
        <w:ind w:left="10128" w:hanging="324"/>
      </w:pPr>
      <w:rPr>
        <w:rFonts w:hint="default"/>
      </w:rPr>
    </w:lvl>
    <w:lvl w:ilvl="6" w:tplc="189670AA">
      <w:numFmt w:val="bullet"/>
      <w:lvlText w:val="•"/>
      <w:lvlJc w:val="left"/>
      <w:pPr>
        <w:ind w:left="11350" w:hanging="324"/>
      </w:pPr>
      <w:rPr>
        <w:rFonts w:hint="default"/>
      </w:rPr>
    </w:lvl>
    <w:lvl w:ilvl="7" w:tplc="9ED4D3A8">
      <w:numFmt w:val="bullet"/>
      <w:lvlText w:val="•"/>
      <w:lvlJc w:val="left"/>
      <w:pPr>
        <w:ind w:left="12572" w:hanging="324"/>
      </w:pPr>
      <w:rPr>
        <w:rFonts w:hint="default"/>
      </w:rPr>
    </w:lvl>
    <w:lvl w:ilvl="8" w:tplc="74AED89A">
      <w:numFmt w:val="bullet"/>
      <w:lvlText w:val="•"/>
      <w:lvlJc w:val="left"/>
      <w:pPr>
        <w:ind w:left="13794" w:hanging="324"/>
      </w:pPr>
      <w:rPr>
        <w:rFonts w:hint="default"/>
      </w:rPr>
    </w:lvl>
  </w:abstractNum>
  <w:abstractNum w:abstractNumId="21">
    <w:nsid w:val="59CC3E2E"/>
    <w:multiLevelType w:val="hybridMultilevel"/>
    <w:tmpl w:val="DFD6A7CC"/>
    <w:lvl w:ilvl="0" w:tplc="D0086316">
      <w:start w:val="1"/>
      <w:numFmt w:val="decimal"/>
      <w:lvlText w:val="%1."/>
      <w:lvlJc w:val="left"/>
      <w:pPr>
        <w:ind w:left="4293" w:hanging="360"/>
      </w:pPr>
      <w:rPr>
        <w:rFonts w:ascii="Courier New" w:eastAsia="Times New Roman" w:hAnsi="Courier New" w:hint="default"/>
        <w:w w:val="99"/>
        <w:sz w:val="20"/>
        <w:szCs w:val="20"/>
      </w:rPr>
    </w:lvl>
    <w:lvl w:ilvl="1" w:tplc="C024C0D6">
      <w:numFmt w:val="none"/>
      <w:lvlText w:val=""/>
      <w:lvlJc w:val="left"/>
      <w:pPr>
        <w:tabs>
          <w:tab w:val="num" w:pos="360"/>
        </w:tabs>
      </w:pPr>
    </w:lvl>
    <w:lvl w:ilvl="2" w:tplc="5E1E0C90">
      <w:start w:val="1"/>
      <w:numFmt w:val="decimal"/>
      <w:lvlText w:val="%3."/>
      <w:lvlJc w:val="left"/>
      <w:pPr>
        <w:ind w:left="6849" w:hanging="288"/>
      </w:pPr>
      <w:rPr>
        <w:rFonts w:hint="default"/>
        <w:spacing w:val="-1"/>
        <w:w w:val="100"/>
      </w:rPr>
    </w:lvl>
    <w:lvl w:ilvl="3" w:tplc="2CAC4F7C">
      <w:numFmt w:val="none"/>
      <w:lvlText w:val=""/>
      <w:lvlJc w:val="left"/>
      <w:pPr>
        <w:tabs>
          <w:tab w:val="num" w:pos="360"/>
        </w:tabs>
      </w:pPr>
    </w:lvl>
    <w:lvl w:ilvl="4" w:tplc="AEEAE81C">
      <w:numFmt w:val="none"/>
      <w:lvlText w:val=""/>
      <w:lvlJc w:val="left"/>
      <w:pPr>
        <w:tabs>
          <w:tab w:val="num" w:pos="360"/>
        </w:tabs>
      </w:pPr>
    </w:lvl>
    <w:lvl w:ilvl="5" w:tplc="39D2BC82">
      <w:numFmt w:val="bullet"/>
      <w:lvlText w:val="•"/>
      <w:lvlJc w:val="left"/>
      <w:pPr>
        <w:ind w:left="7080" w:hanging="756"/>
      </w:pPr>
      <w:rPr>
        <w:rFonts w:hint="default"/>
      </w:rPr>
    </w:lvl>
    <w:lvl w:ilvl="6" w:tplc="826A8792">
      <w:numFmt w:val="bullet"/>
      <w:lvlText w:val="•"/>
      <w:lvlJc w:val="left"/>
      <w:pPr>
        <w:ind w:left="8911" w:hanging="756"/>
      </w:pPr>
      <w:rPr>
        <w:rFonts w:hint="default"/>
      </w:rPr>
    </w:lvl>
    <w:lvl w:ilvl="7" w:tplc="7F70810E">
      <w:numFmt w:val="bullet"/>
      <w:lvlText w:val="•"/>
      <w:lvlJc w:val="left"/>
      <w:pPr>
        <w:ind w:left="10743" w:hanging="756"/>
      </w:pPr>
      <w:rPr>
        <w:rFonts w:hint="default"/>
      </w:rPr>
    </w:lvl>
    <w:lvl w:ilvl="8" w:tplc="5336BD72">
      <w:numFmt w:val="bullet"/>
      <w:lvlText w:val="•"/>
      <w:lvlJc w:val="left"/>
      <w:pPr>
        <w:ind w:left="12575" w:hanging="756"/>
      </w:pPr>
      <w:rPr>
        <w:rFonts w:hint="default"/>
      </w:rPr>
    </w:lvl>
  </w:abstractNum>
  <w:abstractNum w:abstractNumId="22">
    <w:nsid w:val="5A151EDC"/>
    <w:multiLevelType w:val="hybridMultilevel"/>
    <w:tmpl w:val="54CEDE76"/>
    <w:lvl w:ilvl="0" w:tplc="00762536">
      <w:start w:val="1"/>
      <w:numFmt w:val="decimal"/>
      <w:lvlText w:val="%1."/>
      <w:lvlJc w:val="left"/>
      <w:pPr>
        <w:ind w:left="3213" w:hanging="360"/>
      </w:pPr>
      <w:rPr>
        <w:rFonts w:ascii="Courier New" w:eastAsia="Times New Roman" w:hAnsi="Courier New" w:hint="default"/>
        <w:w w:val="99"/>
        <w:sz w:val="20"/>
        <w:szCs w:val="20"/>
      </w:rPr>
    </w:lvl>
    <w:lvl w:ilvl="1" w:tplc="0F3E3BE2">
      <w:numFmt w:val="none"/>
      <w:lvlText w:val=""/>
      <w:lvlJc w:val="left"/>
      <w:pPr>
        <w:tabs>
          <w:tab w:val="num" w:pos="360"/>
        </w:tabs>
      </w:pPr>
    </w:lvl>
    <w:lvl w:ilvl="2" w:tplc="C33C7BE4">
      <w:numFmt w:val="bullet"/>
      <w:lvlText w:val="•"/>
      <w:lvlJc w:val="left"/>
      <w:pPr>
        <w:ind w:left="8684" w:hanging="600"/>
      </w:pPr>
      <w:rPr>
        <w:rFonts w:hint="default"/>
      </w:rPr>
    </w:lvl>
    <w:lvl w:ilvl="3" w:tplc="771607AA">
      <w:numFmt w:val="bullet"/>
      <w:lvlText w:val="•"/>
      <w:lvlJc w:val="left"/>
      <w:pPr>
        <w:ind w:left="9628" w:hanging="600"/>
      </w:pPr>
      <w:rPr>
        <w:rFonts w:hint="default"/>
      </w:rPr>
    </w:lvl>
    <w:lvl w:ilvl="4" w:tplc="4F6EB3AC">
      <w:numFmt w:val="bullet"/>
      <w:lvlText w:val="•"/>
      <w:lvlJc w:val="left"/>
      <w:pPr>
        <w:ind w:left="10572" w:hanging="600"/>
      </w:pPr>
      <w:rPr>
        <w:rFonts w:hint="default"/>
      </w:rPr>
    </w:lvl>
    <w:lvl w:ilvl="5" w:tplc="70D0337C">
      <w:numFmt w:val="bullet"/>
      <w:lvlText w:val="•"/>
      <w:lvlJc w:val="left"/>
      <w:pPr>
        <w:ind w:left="11517" w:hanging="600"/>
      </w:pPr>
      <w:rPr>
        <w:rFonts w:hint="default"/>
      </w:rPr>
    </w:lvl>
    <w:lvl w:ilvl="6" w:tplc="7F24F902">
      <w:numFmt w:val="bullet"/>
      <w:lvlText w:val="•"/>
      <w:lvlJc w:val="left"/>
      <w:pPr>
        <w:ind w:left="12461" w:hanging="600"/>
      </w:pPr>
      <w:rPr>
        <w:rFonts w:hint="default"/>
      </w:rPr>
    </w:lvl>
    <w:lvl w:ilvl="7" w:tplc="8A266FAC">
      <w:numFmt w:val="bullet"/>
      <w:lvlText w:val="•"/>
      <w:lvlJc w:val="left"/>
      <w:pPr>
        <w:ind w:left="13405" w:hanging="600"/>
      </w:pPr>
      <w:rPr>
        <w:rFonts w:hint="default"/>
      </w:rPr>
    </w:lvl>
    <w:lvl w:ilvl="8" w:tplc="786A1A6E">
      <w:numFmt w:val="bullet"/>
      <w:lvlText w:val="•"/>
      <w:lvlJc w:val="left"/>
      <w:pPr>
        <w:ind w:left="14349" w:hanging="600"/>
      </w:pPr>
      <w:rPr>
        <w:rFonts w:hint="default"/>
      </w:rPr>
    </w:lvl>
  </w:abstractNum>
  <w:abstractNum w:abstractNumId="23">
    <w:nsid w:val="66121852"/>
    <w:multiLevelType w:val="hybridMultilevel"/>
    <w:tmpl w:val="8A50C836"/>
    <w:lvl w:ilvl="0" w:tplc="614871E4">
      <w:start w:val="1"/>
      <w:numFmt w:val="decimal"/>
      <w:lvlText w:val="%1)"/>
      <w:lvlJc w:val="left"/>
      <w:pPr>
        <w:ind w:left="302" w:hanging="27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E80B8D6">
      <w:numFmt w:val="bullet"/>
      <w:lvlText w:val="•"/>
      <w:lvlJc w:val="left"/>
      <w:pPr>
        <w:ind w:left="1306" w:hanging="271"/>
      </w:pPr>
      <w:rPr>
        <w:rFonts w:hint="default"/>
      </w:rPr>
    </w:lvl>
    <w:lvl w:ilvl="2" w:tplc="95D8F61A">
      <w:numFmt w:val="bullet"/>
      <w:lvlText w:val="•"/>
      <w:lvlJc w:val="left"/>
      <w:pPr>
        <w:ind w:left="2313" w:hanging="271"/>
      </w:pPr>
      <w:rPr>
        <w:rFonts w:hint="default"/>
      </w:rPr>
    </w:lvl>
    <w:lvl w:ilvl="3" w:tplc="E154EDDE">
      <w:numFmt w:val="bullet"/>
      <w:lvlText w:val="•"/>
      <w:lvlJc w:val="left"/>
      <w:pPr>
        <w:ind w:left="3319" w:hanging="271"/>
      </w:pPr>
      <w:rPr>
        <w:rFonts w:hint="default"/>
      </w:rPr>
    </w:lvl>
    <w:lvl w:ilvl="4" w:tplc="0F545B54">
      <w:numFmt w:val="bullet"/>
      <w:lvlText w:val="•"/>
      <w:lvlJc w:val="left"/>
      <w:pPr>
        <w:ind w:left="4326" w:hanging="271"/>
      </w:pPr>
      <w:rPr>
        <w:rFonts w:hint="default"/>
      </w:rPr>
    </w:lvl>
    <w:lvl w:ilvl="5" w:tplc="375AF632">
      <w:numFmt w:val="bullet"/>
      <w:lvlText w:val="•"/>
      <w:lvlJc w:val="left"/>
      <w:pPr>
        <w:ind w:left="5333" w:hanging="271"/>
      </w:pPr>
      <w:rPr>
        <w:rFonts w:hint="default"/>
      </w:rPr>
    </w:lvl>
    <w:lvl w:ilvl="6" w:tplc="8334C028">
      <w:numFmt w:val="bullet"/>
      <w:lvlText w:val="•"/>
      <w:lvlJc w:val="left"/>
      <w:pPr>
        <w:ind w:left="6339" w:hanging="271"/>
      </w:pPr>
      <w:rPr>
        <w:rFonts w:hint="default"/>
      </w:rPr>
    </w:lvl>
    <w:lvl w:ilvl="7" w:tplc="6F126346">
      <w:numFmt w:val="bullet"/>
      <w:lvlText w:val="•"/>
      <w:lvlJc w:val="left"/>
      <w:pPr>
        <w:ind w:left="7346" w:hanging="271"/>
      </w:pPr>
      <w:rPr>
        <w:rFonts w:hint="default"/>
      </w:rPr>
    </w:lvl>
    <w:lvl w:ilvl="8" w:tplc="D48A56FA">
      <w:numFmt w:val="bullet"/>
      <w:lvlText w:val="•"/>
      <w:lvlJc w:val="left"/>
      <w:pPr>
        <w:ind w:left="8353" w:hanging="271"/>
      </w:pPr>
      <w:rPr>
        <w:rFonts w:hint="default"/>
      </w:rPr>
    </w:lvl>
  </w:abstractNum>
  <w:abstractNum w:abstractNumId="24">
    <w:nsid w:val="6B2B221F"/>
    <w:multiLevelType w:val="hybridMultilevel"/>
    <w:tmpl w:val="3B86F1AA"/>
    <w:lvl w:ilvl="0" w:tplc="8EB2B090">
      <w:start w:val="1"/>
      <w:numFmt w:val="decimal"/>
      <w:lvlText w:val="%1."/>
      <w:lvlJc w:val="left"/>
      <w:pPr>
        <w:ind w:left="2613" w:hanging="360"/>
      </w:pPr>
      <w:rPr>
        <w:rFonts w:ascii="Courier New" w:eastAsia="Times New Roman" w:hAnsi="Courier New" w:hint="default"/>
        <w:w w:val="99"/>
        <w:sz w:val="20"/>
        <w:szCs w:val="20"/>
      </w:rPr>
    </w:lvl>
    <w:lvl w:ilvl="1" w:tplc="151C5710">
      <w:numFmt w:val="none"/>
      <w:lvlText w:val=""/>
      <w:lvlJc w:val="left"/>
      <w:pPr>
        <w:tabs>
          <w:tab w:val="num" w:pos="360"/>
        </w:tabs>
      </w:pPr>
    </w:lvl>
    <w:lvl w:ilvl="2" w:tplc="7C983448">
      <w:numFmt w:val="bullet"/>
      <w:lvlText w:val="•"/>
      <w:lvlJc w:val="left"/>
      <w:pPr>
        <w:ind w:left="5519" w:hanging="600"/>
      </w:pPr>
      <w:rPr>
        <w:rFonts w:hint="default"/>
      </w:rPr>
    </w:lvl>
    <w:lvl w:ilvl="3" w:tplc="00949BAC">
      <w:numFmt w:val="bullet"/>
      <w:lvlText w:val="•"/>
      <w:lvlJc w:val="left"/>
      <w:pPr>
        <w:ind w:left="6859" w:hanging="600"/>
      </w:pPr>
      <w:rPr>
        <w:rFonts w:hint="default"/>
      </w:rPr>
    </w:lvl>
    <w:lvl w:ilvl="4" w:tplc="AB6E3E2A">
      <w:numFmt w:val="bullet"/>
      <w:lvlText w:val="•"/>
      <w:lvlJc w:val="left"/>
      <w:pPr>
        <w:ind w:left="8199" w:hanging="600"/>
      </w:pPr>
      <w:rPr>
        <w:rFonts w:hint="default"/>
      </w:rPr>
    </w:lvl>
    <w:lvl w:ilvl="5" w:tplc="5A26D196">
      <w:numFmt w:val="bullet"/>
      <w:lvlText w:val="•"/>
      <w:lvlJc w:val="left"/>
      <w:pPr>
        <w:ind w:left="9539" w:hanging="600"/>
      </w:pPr>
      <w:rPr>
        <w:rFonts w:hint="default"/>
      </w:rPr>
    </w:lvl>
    <w:lvl w:ilvl="6" w:tplc="F2F6858A">
      <w:numFmt w:val="bullet"/>
      <w:lvlText w:val="•"/>
      <w:lvlJc w:val="left"/>
      <w:pPr>
        <w:ind w:left="10879" w:hanging="600"/>
      </w:pPr>
      <w:rPr>
        <w:rFonts w:hint="default"/>
      </w:rPr>
    </w:lvl>
    <w:lvl w:ilvl="7" w:tplc="A6769ECC">
      <w:numFmt w:val="bullet"/>
      <w:lvlText w:val="•"/>
      <w:lvlJc w:val="left"/>
      <w:pPr>
        <w:ind w:left="12218" w:hanging="600"/>
      </w:pPr>
      <w:rPr>
        <w:rFonts w:hint="default"/>
      </w:rPr>
    </w:lvl>
    <w:lvl w:ilvl="8" w:tplc="6E6CB02E">
      <w:numFmt w:val="bullet"/>
      <w:lvlText w:val="•"/>
      <w:lvlJc w:val="left"/>
      <w:pPr>
        <w:ind w:left="13558" w:hanging="600"/>
      </w:pPr>
      <w:rPr>
        <w:rFonts w:hint="default"/>
      </w:rPr>
    </w:lvl>
  </w:abstractNum>
  <w:abstractNum w:abstractNumId="25">
    <w:nsid w:val="6B990992"/>
    <w:multiLevelType w:val="hybridMultilevel"/>
    <w:tmpl w:val="576E6FFA"/>
    <w:lvl w:ilvl="0" w:tplc="4BF8F00C">
      <w:start w:val="1"/>
      <w:numFmt w:val="decimal"/>
      <w:lvlText w:val="%1."/>
      <w:lvlJc w:val="left"/>
      <w:pPr>
        <w:ind w:left="503" w:hanging="201"/>
      </w:pPr>
      <w:rPr>
        <w:rFonts w:ascii="Times New Roman" w:eastAsia="Times New Roman" w:hAnsi="Times New Roman" w:hint="default"/>
        <w:i/>
        <w:iCs/>
        <w:spacing w:val="0"/>
        <w:w w:val="99"/>
        <w:sz w:val="20"/>
        <w:szCs w:val="20"/>
      </w:rPr>
    </w:lvl>
    <w:lvl w:ilvl="1" w:tplc="B54EDE96">
      <w:start w:val="1"/>
      <w:numFmt w:val="decimal"/>
      <w:lvlText w:val="%2."/>
      <w:lvlJc w:val="left"/>
      <w:pPr>
        <w:ind w:left="3693" w:hanging="360"/>
      </w:pPr>
      <w:rPr>
        <w:rFonts w:ascii="Courier New" w:eastAsia="Times New Roman" w:hAnsi="Courier New" w:hint="default"/>
        <w:w w:val="99"/>
        <w:sz w:val="20"/>
        <w:szCs w:val="20"/>
      </w:rPr>
    </w:lvl>
    <w:lvl w:ilvl="2" w:tplc="9BDCDD32">
      <w:numFmt w:val="none"/>
      <w:lvlText w:val=""/>
      <w:lvlJc w:val="left"/>
      <w:pPr>
        <w:tabs>
          <w:tab w:val="num" w:pos="360"/>
        </w:tabs>
      </w:pPr>
    </w:lvl>
    <w:lvl w:ilvl="3" w:tplc="68B42CB4">
      <w:start w:val="1"/>
      <w:numFmt w:val="decimal"/>
      <w:lvlText w:val="%4."/>
      <w:lvlJc w:val="left"/>
      <w:pPr>
        <w:ind w:left="5853" w:hanging="360"/>
      </w:pPr>
      <w:rPr>
        <w:rFonts w:ascii="Courier New" w:eastAsia="Times New Roman" w:hAnsi="Courier New" w:hint="default"/>
        <w:w w:val="99"/>
        <w:sz w:val="20"/>
        <w:szCs w:val="20"/>
      </w:rPr>
    </w:lvl>
    <w:lvl w:ilvl="4" w:tplc="5DA61770">
      <w:numFmt w:val="none"/>
      <w:lvlText w:val=""/>
      <w:lvlJc w:val="left"/>
      <w:pPr>
        <w:tabs>
          <w:tab w:val="num" w:pos="360"/>
        </w:tabs>
      </w:pPr>
    </w:lvl>
    <w:lvl w:ilvl="5" w:tplc="AD34586A">
      <w:numFmt w:val="none"/>
      <w:lvlText w:val=""/>
      <w:lvlJc w:val="left"/>
      <w:pPr>
        <w:tabs>
          <w:tab w:val="num" w:pos="360"/>
        </w:tabs>
      </w:pPr>
    </w:lvl>
    <w:lvl w:ilvl="6" w:tplc="45B0E934">
      <w:numFmt w:val="bullet"/>
      <w:lvlText w:val="•"/>
      <w:lvlJc w:val="left"/>
      <w:pPr>
        <w:ind w:left="5860" w:hanging="840"/>
      </w:pPr>
      <w:rPr>
        <w:rFonts w:hint="default"/>
      </w:rPr>
    </w:lvl>
    <w:lvl w:ilvl="7" w:tplc="32F06988">
      <w:numFmt w:val="bullet"/>
      <w:lvlText w:val="•"/>
      <w:lvlJc w:val="left"/>
      <w:pPr>
        <w:ind w:left="6340" w:hanging="840"/>
      </w:pPr>
      <w:rPr>
        <w:rFonts w:hint="default"/>
      </w:rPr>
    </w:lvl>
    <w:lvl w:ilvl="8" w:tplc="27987566">
      <w:numFmt w:val="bullet"/>
      <w:lvlText w:val="•"/>
      <w:lvlJc w:val="left"/>
      <w:pPr>
        <w:ind w:left="7682" w:hanging="840"/>
      </w:pPr>
      <w:rPr>
        <w:rFonts w:hint="default"/>
      </w:rPr>
    </w:lvl>
  </w:abstractNum>
  <w:abstractNum w:abstractNumId="26">
    <w:nsid w:val="6EED38D7"/>
    <w:multiLevelType w:val="hybridMultilevel"/>
    <w:tmpl w:val="7B2A72B6"/>
    <w:lvl w:ilvl="0" w:tplc="1446105A">
      <w:start w:val="5"/>
      <w:numFmt w:val="decimalZero"/>
      <w:lvlText w:val="%1"/>
      <w:lvlJc w:val="left"/>
      <w:pPr>
        <w:ind w:left="302" w:hanging="32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444EAC2">
      <w:numFmt w:val="bullet"/>
      <w:lvlText w:val="•"/>
      <w:lvlJc w:val="left"/>
      <w:pPr>
        <w:ind w:left="1306" w:hanging="324"/>
      </w:pPr>
      <w:rPr>
        <w:rFonts w:hint="default"/>
      </w:rPr>
    </w:lvl>
    <w:lvl w:ilvl="2" w:tplc="C1E2B3D2">
      <w:numFmt w:val="bullet"/>
      <w:lvlText w:val="•"/>
      <w:lvlJc w:val="left"/>
      <w:pPr>
        <w:ind w:left="2313" w:hanging="324"/>
      </w:pPr>
      <w:rPr>
        <w:rFonts w:hint="default"/>
      </w:rPr>
    </w:lvl>
    <w:lvl w:ilvl="3" w:tplc="1550EA5A">
      <w:numFmt w:val="bullet"/>
      <w:lvlText w:val="•"/>
      <w:lvlJc w:val="left"/>
      <w:pPr>
        <w:ind w:left="3319" w:hanging="324"/>
      </w:pPr>
      <w:rPr>
        <w:rFonts w:hint="default"/>
      </w:rPr>
    </w:lvl>
    <w:lvl w:ilvl="4" w:tplc="389C0766">
      <w:numFmt w:val="bullet"/>
      <w:lvlText w:val="•"/>
      <w:lvlJc w:val="left"/>
      <w:pPr>
        <w:ind w:left="4326" w:hanging="324"/>
      </w:pPr>
      <w:rPr>
        <w:rFonts w:hint="default"/>
      </w:rPr>
    </w:lvl>
    <w:lvl w:ilvl="5" w:tplc="18D89514">
      <w:numFmt w:val="bullet"/>
      <w:lvlText w:val="•"/>
      <w:lvlJc w:val="left"/>
      <w:pPr>
        <w:ind w:left="5333" w:hanging="324"/>
      </w:pPr>
      <w:rPr>
        <w:rFonts w:hint="default"/>
      </w:rPr>
    </w:lvl>
    <w:lvl w:ilvl="6" w:tplc="8ECA6840">
      <w:numFmt w:val="bullet"/>
      <w:lvlText w:val="•"/>
      <w:lvlJc w:val="left"/>
      <w:pPr>
        <w:ind w:left="6339" w:hanging="324"/>
      </w:pPr>
      <w:rPr>
        <w:rFonts w:hint="default"/>
      </w:rPr>
    </w:lvl>
    <w:lvl w:ilvl="7" w:tplc="DA384BC2">
      <w:numFmt w:val="bullet"/>
      <w:lvlText w:val="•"/>
      <w:lvlJc w:val="left"/>
      <w:pPr>
        <w:ind w:left="7346" w:hanging="324"/>
      </w:pPr>
      <w:rPr>
        <w:rFonts w:hint="default"/>
      </w:rPr>
    </w:lvl>
    <w:lvl w:ilvl="8" w:tplc="E59042B2">
      <w:numFmt w:val="bullet"/>
      <w:lvlText w:val="•"/>
      <w:lvlJc w:val="left"/>
      <w:pPr>
        <w:ind w:left="8353" w:hanging="324"/>
      </w:pPr>
      <w:rPr>
        <w:rFonts w:hint="default"/>
      </w:rPr>
    </w:lvl>
  </w:abstractNum>
  <w:abstractNum w:abstractNumId="27">
    <w:nsid w:val="703150E4"/>
    <w:multiLevelType w:val="hybridMultilevel"/>
    <w:tmpl w:val="F1748BFA"/>
    <w:lvl w:ilvl="0" w:tplc="616E4AD6">
      <w:start w:val="20"/>
      <w:numFmt w:val="decimal"/>
      <w:lvlText w:val="%1"/>
      <w:lvlJc w:val="left"/>
      <w:pPr>
        <w:ind w:left="1142" w:hanging="3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008A90A">
      <w:numFmt w:val="bullet"/>
      <w:lvlText w:val="•"/>
      <w:lvlJc w:val="left"/>
      <w:pPr>
        <w:ind w:left="2062" w:hanging="300"/>
      </w:pPr>
      <w:rPr>
        <w:rFonts w:hint="default"/>
      </w:rPr>
    </w:lvl>
    <w:lvl w:ilvl="2" w:tplc="76B8CC16">
      <w:numFmt w:val="bullet"/>
      <w:lvlText w:val="•"/>
      <w:lvlJc w:val="left"/>
      <w:pPr>
        <w:ind w:left="2985" w:hanging="300"/>
      </w:pPr>
      <w:rPr>
        <w:rFonts w:hint="default"/>
      </w:rPr>
    </w:lvl>
    <w:lvl w:ilvl="3" w:tplc="E3C8089A">
      <w:numFmt w:val="bullet"/>
      <w:lvlText w:val="•"/>
      <w:lvlJc w:val="left"/>
      <w:pPr>
        <w:ind w:left="3907" w:hanging="300"/>
      </w:pPr>
      <w:rPr>
        <w:rFonts w:hint="default"/>
      </w:rPr>
    </w:lvl>
    <w:lvl w:ilvl="4" w:tplc="4612B61E">
      <w:numFmt w:val="bullet"/>
      <w:lvlText w:val="•"/>
      <w:lvlJc w:val="left"/>
      <w:pPr>
        <w:ind w:left="4830" w:hanging="300"/>
      </w:pPr>
      <w:rPr>
        <w:rFonts w:hint="default"/>
      </w:rPr>
    </w:lvl>
    <w:lvl w:ilvl="5" w:tplc="320E895A">
      <w:numFmt w:val="bullet"/>
      <w:lvlText w:val="•"/>
      <w:lvlJc w:val="left"/>
      <w:pPr>
        <w:ind w:left="5753" w:hanging="300"/>
      </w:pPr>
      <w:rPr>
        <w:rFonts w:hint="default"/>
      </w:rPr>
    </w:lvl>
    <w:lvl w:ilvl="6" w:tplc="DC9CD9E4">
      <w:numFmt w:val="bullet"/>
      <w:lvlText w:val="•"/>
      <w:lvlJc w:val="left"/>
      <w:pPr>
        <w:ind w:left="6675" w:hanging="300"/>
      </w:pPr>
      <w:rPr>
        <w:rFonts w:hint="default"/>
      </w:rPr>
    </w:lvl>
    <w:lvl w:ilvl="7" w:tplc="A20E87B8">
      <w:numFmt w:val="bullet"/>
      <w:lvlText w:val="•"/>
      <w:lvlJc w:val="left"/>
      <w:pPr>
        <w:ind w:left="7598" w:hanging="300"/>
      </w:pPr>
      <w:rPr>
        <w:rFonts w:hint="default"/>
      </w:rPr>
    </w:lvl>
    <w:lvl w:ilvl="8" w:tplc="30E08294">
      <w:numFmt w:val="bullet"/>
      <w:lvlText w:val="•"/>
      <w:lvlJc w:val="left"/>
      <w:pPr>
        <w:ind w:left="8521" w:hanging="300"/>
      </w:pPr>
      <w:rPr>
        <w:rFonts w:hint="default"/>
      </w:rPr>
    </w:lvl>
  </w:abstractNum>
  <w:abstractNum w:abstractNumId="28">
    <w:nsid w:val="721A29E7"/>
    <w:multiLevelType w:val="hybridMultilevel"/>
    <w:tmpl w:val="69845B32"/>
    <w:lvl w:ilvl="0" w:tplc="07CA3BBA">
      <w:start w:val="1"/>
      <w:numFmt w:val="decimal"/>
      <w:lvlText w:val="%1."/>
      <w:lvlJc w:val="left"/>
      <w:pPr>
        <w:ind w:left="3453" w:hanging="360"/>
      </w:pPr>
      <w:rPr>
        <w:rFonts w:ascii="Courier New" w:eastAsia="Times New Roman" w:hAnsi="Courier New" w:hint="default"/>
        <w:w w:val="99"/>
        <w:sz w:val="20"/>
        <w:szCs w:val="20"/>
      </w:rPr>
    </w:lvl>
    <w:lvl w:ilvl="1" w:tplc="A7F88100">
      <w:start w:val="1"/>
      <w:numFmt w:val="decimal"/>
      <w:lvlText w:val="%2."/>
      <w:lvlJc w:val="left"/>
      <w:pPr>
        <w:ind w:left="6153" w:hanging="324"/>
      </w:pPr>
      <w:rPr>
        <w:rFonts w:ascii="Courier New" w:eastAsia="Times New Roman" w:hAnsi="Courier New" w:hint="default"/>
        <w:spacing w:val="-1"/>
        <w:w w:val="100"/>
        <w:sz w:val="18"/>
        <w:szCs w:val="18"/>
      </w:rPr>
    </w:lvl>
    <w:lvl w:ilvl="2" w:tplc="7FB83982">
      <w:numFmt w:val="bullet"/>
      <w:lvlText w:val="•"/>
      <w:lvlJc w:val="left"/>
      <w:pPr>
        <w:ind w:left="7279" w:hanging="324"/>
      </w:pPr>
      <w:rPr>
        <w:rFonts w:hint="default"/>
      </w:rPr>
    </w:lvl>
    <w:lvl w:ilvl="3" w:tplc="94C0FA4E">
      <w:numFmt w:val="bullet"/>
      <w:lvlText w:val="•"/>
      <w:lvlJc w:val="left"/>
      <w:pPr>
        <w:ind w:left="8399" w:hanging="324"/>
      </w:pPr>
      <w:rPr>
        <w:rFonts w:hint="default"/>
      </w:rPr>
    </w:lvl>
    <w:lvl w:ilvl="4" w:tplc="266C75D2">
      <w:numFmt w:val="bullet"/>
      <w:lvlText w:val="•"/>
      <w:lvlJc w:val="left"/>
      <w:pPr>
        <w:ind w:left="9519" w:hanging="324"/>
      </w:pPr>
      <w:rPr>
        <w:rFonts w:hint="default"/>
      </w:rPr>
    </w:lvl>
    <w:lvl w:ilvl="5" w:tplc="93886922">
      <w:numFmt w:val="bullet"/>
      <w:lvlText w:val="•"/>
      <w:lvlJc w:val="left"/>
      <w:pPr>
        <w:ind w:left="10639" w:hanging="324"/>
      </w:pPr>
      <w:rPr>
        <w:rFonts w:hint="default"/>
      </w:rPr>
    </w:lvl>
    <w:lvl w:ilvl="6" w:tplc="D5BE5E32">
      <w:numFmt w:val="bullet"/>
      <w:lvlText w:val="•"/>
      <w:lvlJc w:val="left"/>
      <w:pPr>
        <w:ind w:left="11759" w:hanging="324"/>
      </w:pPr>
      <w:rPr>
        <w:rFonts w:hint="default"/>
      </w:rPr>
    </w:lvl>
    <w:lvl w:ilvl="7" w:tplc="129E7EB4">
      <w:numFmt w:val="bullet"/>
      <w:lvlText w:val="•"/>
      <w:lvlJc w:val="left"/>
      <w:pPr>
        <w:ind w:left="12878" w:hanging="324"/>
      </w:pPr>
      <w:rPr>
        <w:rFonts w:hint="default"/>
      </w:rPr>
    </w:lvl>
    <w:lvl w:ilvl="8" w:tplc="385C71C0">
      <w:numFmt w:val="bullet"/>
      <w:lvlText w:val="•"/>
      <w:lvlJc w:val="left"/>
      <w:pPr>
        <w:ind w:left="13998" w:hanging="324"/>
      </w:pPr>
      <w:rPr>
        <w:rFonts w:hint="default"/>
      </w:rPr>
    </w:lvl>
  </w:abstractNum>
  <w:abstractNum w:abstractNumId="29">
    <w:nsid w:val="75047C63"/>
    <w:multiLevelType w:val="hybridMultilevel"/>
    <w:tmpl w:val="47ECA7B4"/>
    <w:lvl w:ilvl="0" w:tplc="3E443A4A">
      <w:start w:val="1"/>
      <w:numFmt w:val="decimal"/>
      <w:lvlText w:val="%1."/>
      <w:lvlJc w:val="left"/>
      <w:pPr>
        <w:ind w:left="302" w:hanging="39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9D02026E">
      <w:start w:val="1"/>
      <w:numFmt w:val="upperRoman"/>
      <w:lvlText w:val="%2."/>
      <w:lvlJc w:val="left"/>
      <w:pPr>
        <w:ind w:left="4077" w:hanging="214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2" w:tplc="9D646EB2">
      <w:numFmt w:val="bullet"/>
      <w:lvlText w:val="•"/>
      <w:lvlJc w:val="left"/>
      <w:pPr>
        <w:ind w:left="4778" w:hanging="214"/>
      </w:pPr>
      <w:rPr>
        <w:rFonts w:hint="default"/>
      </w:rPr>
    </w:lvl>
    <w:lvl w:ilvl="3" w:tplc="0AA4A962">
      <w:numFmt w:val="bullet"/>
      <w:lvlText w:val="•"/>
      <w:lvlJc w:val="left"/>
      <w:pPr>
        <w:ind w:left="5476" w:hanging="214"/>
      </w:pPr>
      <w:rPr>
        <w:rFonts w:hint="default"/>
      </w:rPr>
    </w:lvl>
    <w:lvl w:ilvl="4" w:tplc="A858B880">
      <w:numFmt w:val="bullet"/>
      <w:lvlText w:val="•"/>
      <w:lvlJc w:val="left"/>
      <w:pPr>
        <w:ind w:left="6175" w:hanging="214"/>
      </w:pPr>
      <w:rPr>
        <w:rFonts w:hint="default"/>
      </w:rPr>
    </w:lvl>
    <w:lvl w:ilvl="5" w:tplc="BBD69BF8">
      <w:numFmt w:val="bullet"/>
      <w:lvlText w:val="•"/>
      <w:lvlJc w:val="left"/>
      <w:pPr>
        <w:ind w:left="6873" w:hanging="214"/>
      </w:pPr>
      <w:rPr>
        <w:rFonts w:hint="default"/>
      </w:rPr>
    </w:lvl>
    <w:lvl w:ilvl="6" w:tplc="FE129C58">
      <w:numFmt w:val="bullet"/>
      <w:lvlText w:val="•"/>
      <w:lvlJc w:val="left"/>
      <w:pPr>
        <w:ind w:left="7572" w:hanging="214"/>
      </w:pPr>
      <w:rPr>
        <w:rFonts w:hint="default"/>
      </w:rPr>
    </w:lvl>
    <w:lvl w:ilvl="7" w:tplc="84DA33AA">
      <w:numFmt w:val="bullet"/>
      <w:lvlText w:val="•"/>
      <w:lvlJc w:val="left"/>
      <w:pPr>
        <w:ind w:left="8270" w:hanging="214"/>
      </w:pPr>
      <w:rPr>
        <w:rFonts w:hint="default"/>
      </w:rPr>
    </w:lvl>
    <w:lvl w:ilvl="8" w:tplc="6A0267C6">
      <w:numFmt w:val="bullet"/>
      <w:lvlText w:val="•"/>
      <w:lvlJc w:val="left"/>
      <w:pPr>
        <w:ind w:left="8969" w:hanging="214"/>
      </w:pPr>
      <w:rPr>
        <w:rFonts w:hint="default"/>
      </w:rPr>
    </w:lvl>
  </w:abstractNum>
  <w:abstractNum w:abstractNumId="30">
    <w:nsid w:val="77DE583E"/>
    <w:multiLevelType w:val="hybridMultilevel"/>
    <w:tmpl w:val="0EB0E006"/>
    <w:lvl w:ilvl="0" w:tplc="BF70D158">
      <w:start w:val="1"/>
      <w:numFmt w:val="decimal"/>
      <w:lvlText w:val="%1."/>
      <w:lvlJc w:val="left"/>
      <w:pPr>
        <w:ind w:left="1172" w:hanging="360"/>
      </w:pPr>
      <w:rPr>
        <w:rFonts w:ascii="Courier New" w:eastAsia="Times New Roman" w:hAnsi="Courier New" w:hint="default"/>
        <w:w w:val="99"/>
        <w:sz w:val="20"/>
        <w:szCs w:val="20"/>
      </w:rPr>
    </w:lvl>
    <w:lvl w:ilvl="1" w:tplc="D5522970">
      <w:numFmt w:val="bullet"/>
      <w:lvlText w:val="•"/>
      <w:lvlJc w:val="left"/>
      <w:pPr>
        <w:ind w:left="2685" w:hanging="360"/>
      </w:pPr>
      <w:rPr>
        <w:rFonts w:hint="default"/>
      </w:rPr>
    </w:lvl>
    <w:lvl w:ilvl="2" w:tplc="0EE6EDE2">
      <w:numFmt w:val="bullet"/>
      <w:lvlText w:val="•"/>
      <w:lvlJc w:val="left"/>
      <w:pPr>
        <w:ind w:left="4191" w:hanging="360"/>
      </w:pPr>
      <w:rPr>
        <w:rFonts w:hint="default"/>
      </w:rPr>
    </w:lvl>
    <w:lvl w:ilvl="3" w:tplc="B3204996">
      <w:numFmt w:val="bullet"/>
      <w:lvlText w:val="•"/>
      <w:lvlJc w:val="left"/>
      <w:pPr>
        <w:ind w:left="5697" w:hanging="360"/>
      </w:pPr>
      <w:rPr>
        <w:rFonts w:hint="default"/>
      </w:rPr>
    </w:lvl>
    <w:lvl w:ilvl="4" w:tplc="839EABF0">
      <w:numFmt w:val="bullet"/>
      <w:lvlText w:val="•"/>
      <w:lvlJc w:val="left"/>
      <w:pPr>
        <w:ind w:left="7203" w:hanging="360"/>
      </w:pPr>
      <w:rPr>
        <w:rFonts w:hint="default"/>
      </w:rPr>
    </w:lvl>
    <w:lvl w:ilvl="5" w:tplc="C7D4B810">
      <w:numFmt w:val="bullet"/>
      <w:lvlText w:val="•"/>
      <w:lvlJc w:val="left"/>
      <w:pPr>
        <w:ind w:left="8709" w:hanging="360"/>
      </w:pPr>
      <w:rPr>
        <w:rFonts w:hint="default"/>
      </w:rPr>
    </w:lvl>
    <w:lvl w:ilvl="6" w:tplc="D49E4AE6">
      <w:numFmt w:val="bullet"/>
      <w:lvlText w:val="•"/>
      <w:lvlJc w:val="left"/>
      <w:pPr>
        <w:ind w:left="10215" w:hanging="360"/>
      </w:pPr>
      <w:rPr>
        <w:rFonts w:hint="default"/>
      </w:rPr>
    </w:lvl>
    <w:lvl w:ilvl="7" w:tplc="E67A5E9C">
      <w:numFmt w:val="bullet"/>
      <w:lvlText w:val="•"/>
      <w:lvlJc w:val="left"/>
      <w:pPr>
        <w:ind w:left="11720" w:hanging="360"/>
      </w:pPr>
      <w:rPr>
        <w:rFonts w:hint="default"/>
      </w:rPr>
    </w:lvl>
    <w:lvl w:ilvl="8" w:tplc="EEDE3EA8">
      <w:numFmt w:val="bullet"/>
      <w:lvlText w:val="•"/>
      <w:lvlJc w:val="left"/>
      <w:pPr>
        <w:ind w:left="13226" w:hanging="360"/>
      </w:pPr>
      <w:rPr>
        <w:rFonts w:hint="default"/>
      </w:rPr>
    </w:lvl>
  </w:abstractNum>
  <w:abstractNum w:abstractNumId="31">
    <w:nsid w:val="7E641E6D"/>
    <w:multiLevelType w:val="hybridMultilevel"/>
    <w:tmpl w:val="D64A5154"/>
    <w:lvl w:ilvl="0" w:tplc="71D8F6DA">
      <w:start w:val="26"/>
      <w:numFmt w:val="decimal"/>
      <w:lvlText w:val="%1."/>
      <w:lvlJc w:val="left"/>
      <w:pPr>
        <w:ind w:left="302" w:hanging="61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BD23272">
      <w:numFmt w:val="bullet"/>
      <w:lvlText w:val="•"/>
      <w:lvlJc w:val="left"/>
      <w:pPr>
        <w:ind w:left="1306" w:hanging="612"/>
      </w:pPr>
      <w:rPr>
        <w:rFonts w:hint="default"/>
      </w:rPr>
    </w:lvl>
    <w:lvl w:ilvl="2" w:tplc="ABC2AD44">
      <w:numFmt w:val="bullet"/>
      <w:lvlText w:val="•"/>
      <w:lvlJc w:val="left"/>
      <w:pPr>
        <w:ind w:left="2313" w:hanging="612"/>
      </w:pPr>
      <w:rPr>
        <w:rFonts w:hint="default"/>
      </w:rPr>
    </w:lvl>
    <w:lvl w:ilvl="3" w:tplc="7FD6A7C4">
      <w:numFmt w:val="bullet"/>
      <w:lvlText w:val="•"/>
      <w:lvlJc w:val="left"/>
      <w:pPr>
        <w:ind w:left="3319" w:hanging="612"/>
      </w:pPr>
      <w:rPr>
        <w:rFonts w:hint="default"/>
      </w:rPr>
    </w:lvl>
    <w:lvl w:ilvl="4" w:tplc="95705098">
      <w:numFmt w:val="bullet"/>
      <w:lvlText w:val="•"/>
      <w:lvlJc w:val="left"/>
      <w:pPr>
        <w:ind w:left="4326" w:hanging="612"/>
      </w:pPr>
      <w:rPr>
        <w:rFonts w:hint="default"/>
      </w:rPr>
    </w:lvl>
    <w:lvl w:ilvl="5" w:tplc="6AD4DA70">
      <w:numFmt w:val="bullet"/>
      <w:lvlText w:val="•"/>
      <w:lvlJc w:val="left"/>
      <w:pPr>
        <w:ind w:left="5333" w:hanging="612"/>
      </w:pPr>
      <w:rPr>
        <w:rFonts w:hint="default"/>
      </w:rPr>
    </w:lvl>
    <w:lvl w:ilvl="6" w:tplc="B33EF41A">
      <w:numFmt w:val="bullet"/>
      <w:lvlText w:val="•"/>
      <w:lvlJc w:val="left"/>
      <w:pPr>
        <w:ind w:left="6339" w:hanging="612"/>
      </w:pPr>
      <w:rPr>
        <w:rFonts w:hint="default"/>
      </w:rPr>
    </w:lvl>
    <w:lvl w:ilvl="7" w:tplc="4F9A1DD4">
      <w:numFmt w:val="bullet"/>
      <w:lvlText w:val="•"/>
      <w:lvlJc w:val="left"/>
      <w:pPr>
        <w:ind w:left="7346" w:hanging="612"/>
      </w:pPr>
      <w:rPr>
        <w:rFonts w:hint="default"/>
      </w:rPr>
    </w:lvl>
    <w:lvl w:ilvl="8" w:tplc="A0C29DAC">
      <w:numFmt w:val="bullet"/>
      <w:lvlText w:val="•"/>
      <w:lvlJc w:val="left"/>
      <w:pPr>
        <w:ind w:left="8353" w:hanging="612"/>
      </w:pPr>
      <w:rPr>
        <w:rFonts w:hint="default"/>
      </w:rPr>
    </w:lvl>
  </w:abstractNum>
  <w:abstractNum w:abstractNumId="32">
    <w:nsid w:val="7F3D20D9"/>
    <w:multiLevelType w:val="hybridMultilevel"/>
    <w:tmpl w:val="9C922376"/>
    <w:lvl w:ilvl="0" w:tplc="AB686530">
      <w:start w:val="1"/>
      <w:numFmt w:val="decimal"/>
      <w:lvlText w:val="%1."/>
      <w:lvlJc w:val="left"/>
      <w:pPr>
        <w:ind w:left="3453" w:hanging="360"/>
      </w:pPr>
      <w:rPr>
        <w:rFonts w:ascii="Courier New" w:eastAsia="Times New Roman" w:hAnsi="Courier New" w:hint="default"/>
        <w:w w:val="99"/>
        <w:sz w:val="20"/>
        <w:szCs w:val="20"/>
      </w:rPr>
    </w:lvl>
    <w:lvl w:ilvl="1" w:tplc="42541A52">
      <w:numFmt w:val="bullet"/>
      <w:lvlText w:val="•"/>
      <w:lvlJc w:val="left"/>
      <w:pPr>
        <w:ind w:left="4737" w:hanging="360"/>
      </w:pPr>
      <w:rPr>
        <w:rFonts w:hint="default"/>
      </w:rPr>
    </w:lvl>
    <w:lvl w:ilvl="2" w:tplc="0F1E3C72">
      <w:numFmt w:val="bullet"/>
      <w:lvlText w:val="•"/>
      <w:lvlJc w:val="left"/>
      <w:pPr>
        <w:ind w:left="6015" w:hanging="360"/>
      </w:pPr>
      <w:rPr>
        <w:rFonts w:hint="default"/>
      </w:rPr>
    </w:lvl>
    <w:lvl w:ilvl="3" w:tplc="60BC61EC">
      <w:numFmt w:val="bullet"/>
      <w:lvlText w:val="•"/>
      <w:lvlJc w:val="left"/>
      <w:pPr>
        <w:ind w:left="7293" w:hanging="360"/>
      </w:pPr>
      <w:rPr>
        <w:rFonts w:hint="default"/>
      </w:rPr>
    </w:lvl>
    <w:lvl w:ilvl="4" w:tplc="3A5C5C28">
      <w:numFmt w:val="bullet"/>
      <w:lvlText w:val="•"/>
      <w:lvlJc w:val="left"/>
      <w:pPr>
        <w:ind w:left="8571" w:hanging="360"/>
      </w:pPr>
      <w:rPr>
        <w:rFonts w:hint="default"/>
      </w:rPr>
    </w:lvl>
    <w:lvl w:ilvl="5" w:tplc="FA04F1A0">
      <w:numFmt w:val="bullet"/>
      <w:lvlText w:val="•"/>
      <w:lvlJc w:val="left"/>
      <w:pPr>
        <w:ind w:left="9849" w:hanging="360"/>
      </w:pPr>
      <w:rPr>
        <w:rFonts w:hint="default"/>
      </w:rPr>
    </w:lvl>
    <w:lvl w:ilvl="6" w:tplc="3F94735E">
      <w:numFmt w:val="bullet"/>
      <w:lvlText w:val="•"/>
      <w:lvlJc w:val="left"/>
      <w:pPr>
        <w:ind w:left="11127" w:hanging="360"/>
      </w:pPr>
      <w:rPr>
        <w:rFonts w:hint="default"/>
      </w:rPr>
    </w:lvl>
    <w:lvl w:ilvl="7" w:tplc="56C65F48">
      <w:numFmt w:val="bullet"/>
      <w:lvlText w:val="•"/>
      <w:lvlJc w:val="left"/>
      <w:pPr>
        <w:ind w:left="12404" w:hanging="360"/>
      </w:pPr>
      <w:rPr>
        <w:rFonts w:hint="default"/>
      </w:rPr>
    </w:lvl>
    <w:lvl w:ilvl="8" w:tplc="D2D824B8">
      <w:numFmt w:val="bullet"/>
      <w:lvlText w:val="•"/>
      <w:lvlJc w:val="left"/>
      <w:pPr>
        <w:ind w:left="13682" w:hanging="360"/>
      </w:pPr>
      <w:rPr>
        <w:rFonts w:hint="default"/>
      </w:rPr>
    </w:lvl>
  </w:abstractNum>
  <w:abstractNum w:abstractNumId="33">
    <w:nsid w:val="7FEA07B7"/>
    <w:multiLevelType w:val="hybridMultilevel"/>
    <w:tmpl w:val="62D26CB8"/>
    <w:lvl w:ilvl="0" w:tplc="311E947A">
      <w:start w:val="1"/>
      <w:numFmt w:val="decimal"/>
      <w:lvlText w:val="%1."/>
      <w:lvlJc w:val="left"/>
      <w:pPr>
        <w:ind w:left="302" w:hanging="33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8EA7C92">
      <w:numFmt w:val="none"/>
      <w:lvlText w:val=""/>
      <w:lvlJc w:val="left"/>
      <w:pPr>
        <w:tabs>
          <w:tab w:val="num" w:pos="360"/>
        </w:tabs>
      </w:pPr>
    </w:lvl>
    <w:lvl w:ilvl="2" w:tplc="804C87D0">
      <w:numFmt w:val="bullet"/>
      <w:lvlText w:val="•"/>
      <w:lvlJc w:val="left"/>
      <w:pPr>
        <w:ind w:left="1260" w:hanging="420"/>
      </w:pPr>
      <w:rPr>
        <w:rFonts w:hint="default"/>
      </w:rPr>
    </w:lvl>
    <w:lvl w:ilvl="3" w:tplc="B8D42EFC">
      <w:numFmt w:val="bullet"/>
      <w:lvlText w:val="•"/>
      <w:lvlJc w:val="left"/>
      <w:pPr>
        <w:ind w:left="2398" w:hanging="420"/>
      </w:pPr>
      <w:rPr>
        <w:rFonts w:hint="default"/>
      </w:rPr>
    </w:lvl>
    <w:lvl w:ilvl="4" w:tplc="BE728EF6">
      <w:numFmt w:val="bullet"/>
      <w:lvlText w:val="•"/>
      <w:lvlJc w:val="left"/>
      <w:pPr>
        <w:ind w:left="3536" w:hanging="420"/>
      </w:pPr>
      <w:rPr>
        <w:rFonts w:hint="default"/>
      </w:rPr>
    </w:lvl>
    <w:lvl w:ilvl="5" w:tplc="0EC4DBB4">
      <w:numFmt w:val="bullet"/>
      <w:lvlText w:val="•"/>
      <w:lvlJc w:val="left"/>
      <w:pPr>
        <w:ind w:left="4674" w:hanging="420"/>
      </w:pPr>
      <w:rPr>
        <w:rFonts w:hint="default"/>
      </w:rPr>
    </w:lvl>
    <w:lvl w:ilvl="6" w:tplc="163E8622">
      <w:numFmt w:val="bullet"/>
      <w:lvlText w:val="•"/>
      <w:lvlJc w:val="left"/>
      <w:pPr>
        <w:ind w:left="5813" w:hanging="420"/>
      </w:pPr>
      <w:rPr>
        <w:rFonts w:hint="default"/>
      </w:rPr>
    </w:lvl>
    <w:lvl w:ilvl="7" w:tplc="31665E96">
      <w:numFmt w:val="bullet"/>
      <w:lvlText w:val="•"/>
      <w:lvlJc w:val="left"/>
      <w:pPr>
        <w:ind w:left="6951" w:hanging="420"/>
      </w:pPr>
      <w:rPr>
        <w:rFonts w:hint="default"/>
      </w:rPr>
    </w:lvl>
    <w:lvl w:ilvl="8" w:tplc="36B66CE4">
      <w:numFmt w:val="bullet"/>
      <w:lvlText w:val="•"/>
      <w:lvlJc w:val="left"/>
      <w:pPr>
        <w:ind w:left="8089" w:hanging="42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2"/>
  </w:num>
  <w:num w:numId="5">
    <w:abstractNumId w:val="9"/>
  </w:num>
  <w:num w:numId="6">
    <w:abstractNumId w:val="6"/>
  </w:num>
  <w:num w:numId="7">
    <w:abstractNumId w:val="28"/>
  </w:num>
  <w:num w:numId="8">
    <w:abstractNumId w:val="11"/>
  </w:num>
  <w:num w:numId="9">
    <w:abstractNumId w:val="16"/>
  </w:num>
  <w:num w:numId="10">
    <w:abstractNumId w:val="20"/>
  </w:num>
  <w:num w:numId="11">
    <w:abstractNumId w:val="8"/>
  </w:num>
  <w:num w:numId="12">
    <w:abstractNumId w:val="30"/>
  </w:num>
  <w:num w:numId="13">
    <w:abstractNumId w:val="32"/>
  </w:num>
  <w:num w:numId="14">
    <w:abstractNumId w:val="2"/>
  </w:num>
  <w:num w:numId="15">
    <w:abstractNumId w:val="13"/>
  </w:num>
  <w:num w:numId="16">
    <w:abstractNumId w:val="21"/>
  </w:num>
  <w:num w:numId="17">
    <w:abstractNumId w:val="22"/>
  </w:num>
  <w:num w:numId="18">
    <w:abstractNumId w:val="15"/>
  </w:num>
  <w:num w:numId="19">
    <w:abstractNumId w:val="24"/>
  </w:num>
  <w:num w:numId="20">
    <w:abstractNumId w:val="25"/>
  </w:num>
  <w:num w:numId="21">
    <w:abstractNumId w:val="19"/>
  </w:num>
  <w:num w:numId="22">
    <w:abstractNumId w:val="7"/>
  </w:num>
  <w:num w:numId="23">
    <w:abstractNumId w:val="17"/>
  </w:num>
  <w:num w:numId="24">
    <w:abstractNumId w:val="31"/>
  </w:num>
  <w:num w:numId="25">
    <w:abstractNumId w:val="14"/>
  </w:num>
  <w:num w:numId="26">
    <w:abstractNumId w:val="5"/>
  </w:num>
  <w:num w:numId="27">
    <w:abstractNumId w:val="27"/>
  </w:num>
  <w:num w:numId="28">
    <w:abstractNumId w:val="26"/>
  </w:num>
  <w:num w:numId="29">
    <w:abstractNumId w:val="4"/>
  </w:num>
  <w:num w:numId="30">
    <w:abstractNumId w:val="0"/>
  </w:num>
  <w:num w:numId="31">
    <w:abstractNumId w:val="23"/>
  </w:num>
  <w:num w:numId="32">
    <w:abstractNumId w:val="3"/>
  </w:num>
  <w:num w:numId="33">
    <w:abstractNumId w:val="33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20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EBE"/>
    <w:rsid w:val="00112DC8"/>
    <w:rsid w:val="00181FFF"/>
    <w:rsid w:val="002523C9"/>
    <w:rsid w:val="00261A07"/>
    <w:rsid w:val="0026384F"/>
    <w:rsid w:val="002C400A"/>
    <w:rsid w:val="00310E21"/>
    <w:rsid w:val="00723EBE"/>
    <w:rsid w:val="00760F53"/>
    <w:rsid w:val="009C4398"/>
    <w:rsid w:val="00B84C73"/>
    <w:rsid w:val="00D03FDA"/>
    <w:rsid w:val="00D55F36"/>
    <w:rsid w:val="00EE4FE3"/>
    <w:rsid w:val="00F0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EBE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61A07"/>
    <w:pPr>
      <w:keepNext/>
      <w:widowControl/>
      <w:autoSpaceDE/>
      <w:autoSpaceDN/>
      <w:jc w:val="center"/>
      <w:outlineLvl w:val="1"/>
    </w:pPr>
    <w:rPr>
      <w:rFonts w:ascii="Arial New Bash" w:hAnsi="Arial New Bash" w:cs="Arial New Bash"/>
      <w:b/>
      <w:bCs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61A07"/>
    <w:pPr>
      <w:keepNext/>
      <w:framePr w:hSpace="180" w:wrap="auto" w:vAnchor="text" w:hAnchor="margin" w:x="-252" w:y="59"/>
      <w:widowControl/>
      <w:autoSpaceDE/>
      <w:autoSpaceDN/>
      <w:jc w:val="center"/>
      <w:outlineLvl w:val="3"/>
    </w:pPr>
    <w:rPr>
      <w:rFonts w:ascii="Arial New Bash" w:hAnsi="Arial New Bash" w:cs="Arial New Bash"/>
      <w:b/>
      <w:bCs/>
      <w:caps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261A07"/>
    <w:pPr>
      <w:keepNext/>
      <w:framePr w:hSpace="180" w:wrap="auto" w:vAnchor="text" w:hAnchor="margin" w:y="59"/>
      <w:widowControl/>
      <w:autoSpaceDE/>
      <w:autoSpaceDN/>
      <w:jc w:val="center"/>
      <w:outlineLvl w:val="5"/>
    </w:pPr>
    <w:rPr>
      <w:rFonts w:ascii="Arial New Bash" w:hAnsi="Arial New Bash" w:cs="Arial New Bash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61A07"/>
    <w:rPr>
      <w:rFonts w:ascii="Arial New Bash" w:hAnsi="Arial New Bash" w:cs="Arial New Bash"/>
      <w:b/>
      <w:bCs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61A07"/>
    <w:rPr>
      <w:rFonts w:ascii="Arial New Bash" w:hAnsi="Arial New Bash" w:cs="Arial New Bash"/>
      <w:b/>
      <w:bCs/>
      <w:caps/>
      <w:sz w:val="24"/>
      <w:szCs w:val="24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61A07"/>
    <w:rPr>
      <w:rFonts w:ascii="Arial New Bash" w:hAnsi="Arial New Bash" w:cs="Arial New Bash"/>
      <w:b/>
      <w:bCs/>
      <w:sz w:val="28"/>
      <w:szCs w:val="28"/>
      <w:lang w:val="ru-RU" w:eastAsia="ru-RU"/>
    </w:rPr>
  </w:style>
  <w:style w:type="table" w:customStyle="1" w:styleId="TableNormal1">
    <w:name w:val="Table Normal1"/>
    <w:uiPriority w:val="99"/>
    <w:semiHidden/>
    <w:rsid w:val="00723EBE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23EB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customStyle="1" w:styleId="Heading11">
    <w:name w:val="Heading 11"/>
    <w:basedOn w:val="Normal"/>
    <w:uiPriority w:val="99"/>
    <w:rsid w:val="00723EBE"/>
    <w:pPr>
      <w:ind w:left="2303" w:right="873"/>
      <w:jc w:val="center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723EBE"/>
    <w:pPr>
      <w:ind w:left="302" w:firstLine="539"/>
      <w:jc w:val="both"/>
    </w:pPr>
  </w:style>
  <w:style w:type="paragraph" w:customStyle="1" w:styleId="TableParagraph">
    <w:name w:val="Table Paragraph"/>
    <w:basedOn w:val="Normal"/>
    <w:uiPriority w:val="99"/>
    <w:rsid w:val="00723EBE"/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45.xml"/><Relationship Id="rId21" Type="http://schemas.openxmlformats.org/officeDocument/2006/relationships/footer" Target="footer4.xml"/><Relationship Id="rId42" Type="http://schemas.openxmlformats.org/officeDocument/2006/relationships/header" Target="header13.xml"/><Relationship Id="rId63" Type="http://schemas.openxmlformats.org/officeDocument/2006/relationships/header" Target="header22.xml"/><Relationship Id="rId84" Type="http://schemas.openxmlformats.org/officeDocument/2006/relationships/header" Target="header31.xml"/><Relationship Id="rId138" Type="http://schemas.openxmlformats.org/officeDocument/2006/relationships/footer" Target="footer53.xml"/><Relationship Id="rId159" Type="http://schemas.openxmlformats.org/officeDocument/2006/relationships/hyperlink" Target="consultantplus://offline/ref%3DEC25DD0A6E7D08E0CB5059519B4C7CE971D5D2A2E28515E81B9A3553A2E1718058AA18B2B2DC6B2FV9V7G" TargetMode="External"/><Relationship Id="rId170" Type="http://schemas.openxmlformats.org/officeDocument/2006/relationships/footer" Target="footer66.xml"/><Relationship Id="rId191" Type="http://schemas.openxmlformats.org/officeDocument/2006/relationships/header" Target="header74.xml"/><Relationship Id="rId196" Type="http://schemas.openxmlformats.org/officeDocument/2006/relationships/header" Target="header76.xml"/><Relationship Id="rId16" Type="http://schemas.openxmlformats.org/officeDocument/2006/relationships/header" Target="header1.xml"/><Relationship Id="rId107" Type="http://schemas.openxmlformats.org/officeDocument/2006/relationships/header" Target="header40.xml"/><Relationship Id="rId11" Type="http://schemas.openxmlformats.org/officeDocument/2006/relationships/hyperlink" Target="consultantplus://offline/ref%3D235DC775845057C4F133002DAB69FD82C912DB8FDFACFC7D99AA32B685A83B21232AB578AB9B82D89921343F1855328EE49C519711EA89BEP3r3E" TargetMode="External"/><Relationship Id="rId32" Type="http://schemas.openxmlformats.org/officeDocument/2006/relationships/header" Target="header9.xml"/><Relationship Id="rId37" Type="http://schemas.openxmlformats.org/officeDocument/2006/relationships/header" Target="header11.xml"/><Relationship Id="rId53" Type="http://schemas.openxmlformats.org/officeDocument/2006/relationships/header" Target="header18.xml"/><Relationship Id="rId58" Type="http://schemas.openxmlformats.org/officeDocument/2006/relationships/header" Target="header20.xml"/><Relationship Id="rId74" Type="http://schemas.openxmlformats.org/officeDocument/2006/relationships/header" Target="header27.xml"/><Relationship Id="rId79" Type="http://schemas.openxmlformats.org/officeDocument/2006/relationships/header" Target="header29.xml"/><Relationship Id="rId102" Type="http://schemas.openxmlformats.org/officeDocument/2006/relationships/header" Target="header38.xml"/><Relationship Id="rId123" Type="http://schemas.openxmlformats.org/officeDocument/2006/relationships/hyperlink" Target="consultantplus://offline/ref%3D0AADF44B28C68B63AF0E46275BD8C70197DD787C8A50CCF30A86EF332B52CB14D8FFDCD404218DB2W4VAG" TargetMode="External"/><Relationship Id="rId128" Type="http://schemas.openxmlformats.org/officeDocument/2006/relationships/image" Target="media/image2.png"/><Relationship Id="rId144" Type="http://schemas.openxmlformats.org/officeDocument/2006/relationships/header" Target="header55.xml"/><Relationship Id="rId149" Type="http://schemas.openxmlformats.org/officeDocument/2006/relationships/header" Target="header57.xml"/><Relationship Id="rId5" Type="http://schemas.openxmlformats.org/officeDocument/2006/relationships/footnotes" Target="footnotes.xml"/><Relationship Id="rId90" Type="http://schemas.openxmlformats.org/officeDocument/2006/relationships/header" Target="header33.xml"/><Relationship Id="rId95" Type="http://schemas.openxmlformats.org/officeDocument/2006/relationships/header" Target="header35.xml"/><Relationship Id="rId160" Type="http://schemas.openxmlformats.org/officeDocument/2006/relationships/header" Target="header61.xml"/><Relationship Id="rId165" Type="http://schemas.openxmlformats.org/officeDocument/2006/relationships/header" Target="header63.xml"/><Relationship Id="rId181" Type="http://schemas.openxmlformats.org/officeDocument/2006/relationships/header" Target="header70.xml"/><Relationship Id="rId186" Type="http://schemas.openxmlformats.org/officeDocument/2006/relationships/header" Target="header72.xml"/><Relationship Id="rId22" Type="http://schemas.openxmlformats.org/officeDocument/2006/relationships/header" Target="header4.xml"/><Relationship Id="rId27" Type="http://schemas.openxmlformats.org/officeDocument/2006/relationships/footer" Target="footer7.xml"/><Relationship Id="rId43" Type="http://schemas.openxmlformats.org/officeDocument/2006/relationships/footer" Target="footer14.xml"/><Relationship Id="rId48" Type="http://schemas.openxmlformats.org/officeDocument/2006/relationships/header" Target="header16.xml"/><Relationship Id="rId64" Type="http://schemas.openxmlformats.org/officeDocument/2006/relationships/footer" Target="footer23.xml"/><Relationship Id="rId69" Type="http://schemas.openxmlformats.org/officeDocument/2006/relationships/hyperlink" Target="consultantplus://offline/ref%3D213846629A648C74570CAD4A2F337FB089815F589E79BF24C3B6C0474ACDD6AE45D0AA70011B31A9R3VFG" TargetMode="External"/><Relationship Id="rId113" Type="http://schemas.openxmlformats.org/officeDocument/2006/relationships/footer" Target="footer43.xml"/><Relationship Id="rId118" Type="http://schemas.openxmlformats.org/officeDocument/2006/relationships/hyperlink" Target="consultantplus://offline/ref%3D0AADF44B28C68B63AF0E46275BD8C70197DD787C8A50CCF30A86EF332B52CB14D8FFDCD404218DB2W4VAG" TargetMode="External"/><Relationship Id="rId134" Type="http://schemas.openxmlformats.org/officeDocument/2006/relationships/header" Target="header51.xml"/><Relationship Id="rId139" Type="http://schemas.openxmlformats.org/officeDocument/2006/relationships/header" Target="header53.xml"/><Relationship Id="rId80" Type="http://schemas.openxmlformats.org/officeDocument/2006/relationships/footer" Target="footer30.xml"/><Relationship Id="rId85" Type="http://schemas.openxmlformats.org/officeDocument/2006/relationships/footer" Target="footer32.xml"/><Relationship Id="rId150" Type="http://schemas.openxmlformats.org/officeDocument/2006/relationships/footer" Target="footer58.xml"/><Relationship Id="rId155" Type="http://schemas.openxmlformats.org/officeDocument/2006/relationships/header" Target="header59.xml"/><Relationship Id="rId171" Type="http://schemas.openxmlformats.org/officeDocument/2006/relationships/hyperlink" Target="consultantplus://offline/ref%3DCEACE29DA98E567D64AFAA73A97B131FCE7D1A40EE341FBBA96AA5DCFFDD317B23AC49C0FA733FBBYEV2G" TargetMode="External"/><Relationship Id="rId176" Type="http://schemas.openxmlformats.org/officeDocument/2006/relationships/footer" Target="footer68.xml"/><Relationship Id="rId192" Type="http://schemas.openxmlformats.org/officeDocument/2006/relationships/footer" Target="footer75.xml"/><Relationship Id="rId197" Type="http://schemas.openxmlformats.org/officeDocument/2006/relationships/footer" Target="footer77.xml"/><Relationship Id="rId12" Type="http://schemas.openxmlformats.org/officeDocument/2006/relationships/hyperlink" Target="consultantplus://offline/ref%3D235DC775845057C4F133002DAB69FD82C912DB8FDFACFC7D99AA32B685A83B21232AB578AB9B82D89921343F1855328EE49C519711EA89BEP3r3E" TargetMode="External"/><Relationship Id="rId17" Type="http://schemas.openxmlformats.org/officeDocument/2006/relationships/footer" Target="footer2.xml"/><Relationship Id="rId33" Type="http://schemas.openxmlformats.org/officeDocument/2006/relationships/footer" Target="footer10.xml"/><Relationship Id="rId38" Type="http://schemas.openxmlformats.org/officeDocument/2006/relationships/footer" Target="footer12.xml"/><Relationship Id="rId59" Type="http://schemas.openxmlformats.org/officeDocument/2006/relationships/footer" Target="footer21.xml"/><Relationship Id="rId103" Type="http://schemas.openxmlformats.org/officeDocument/2006/relationships/footer" Target="footer39.xml"/><Relationship Id="rId108" Type="http://schemas.openxmlformats.org/officeDocument/2006/relationships/footer" Target="footer41.xml"/><Relationship Id="rId124" Type="http://schemas.openxmlformats.org/officeDocument/2006/relationships/header" Target="header47.xml"/><Relationship Id="rId129" Type="http://schemas.openxmlformats.org/officeDocument/2006/relationships/header" Target="header49.xml"/><Relationship Id="rId54" Type="http://schemas.openxmlformats.org/officeDocument/2006/relationships/footer" Target="footer19.xml"/><Relationship Id="rId70" Type="http://schemas.openxmlformats.org/officeDocument/2006/relationships/header" Target="header25.xml"/><Relationship Id="rId75" Type="http://schemas.openxmlformats.org/officeDocument/2006/relationships/footer" Target="footer28.xml"/><Relationship Id="rId91" Type="http://schemas.openxmlformats.org/officeDocument/2006/relationships/footer" Target="footer34.xml"/><Relationship Id="rId96" Type="http://schemas.openxmlformats.org/officeDocument/2006/relationships/footer" Target="footer36.xml"/><Relationship Id="rId140" Type="http://schemas.openxmlformats.org/officeDocument/2006/relationships/footer" Target="footer54.xml"/><Relationship Id="rId145" Type="http://schemas.openxmlformats.org/officeDocument/2006/relationships/footer" Target="footer56.xml"/><Relationship Id="rId161" Type="http://schemas.openxmlformats.org/officeDocument/2006/relationships/footer" Target="footer62.xml"/><Relationship Id="rId166" Type="http://schemas.openxmlformats.org/officeDocument/2006/relationships/footer" Target="footer64.xml"/><Relationship Id="rId182" Type="http://schemas.openxmlformats.org/officeDocument/2006/relationships/footer" Target="footer71.xml"/><Relationship Id="rId187" Type="http://schemas.openxmlformats.org/officeDocument/2006/relationships/footer" Target="footer7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footer" Target="footer5.xml"/><Relationship Id="rId28" Type="http://schemas.openxmlformats.org/officeDocument/2006/relationships/header" Target="header7.xml"/><Relationship Id="rId49" Type="http://schemas.openxmlformats.org/officeDocument/2006/relationships/footer" Target="footer17.xml"/><Relationship Id="rId114" Type="http://schemas.openxmlformats.org/officeDocument/2006/relationships/header" Target="header43.xml"/><Relationship Id="rId119" Type="http://schemas.openxmlformats.org/officeDocument/2006/relationships/header" Target="header45.xml"/><Relationship Id="rId44" Type="http://schemas.openxmlformats.org/officeDocument/2006/relationships/header" Target="header14.xml"/><Relationship Id="rId60" Type="http://schemas.openxmlformats.org/officeDocument/2006/relationships/hyperlink" Target="consultantplus://offline/ref%3D213846629A648C74570CAD4A2F337FB089815F589E79BF24C3B6C0474ACDD6AE45D0AA70011B31A9R3VFG" TargetMode="External"/><Relationship Id="rId65" Type="http://schemas.openxmlformats.org/officeDocument/2006/relationships/header" Target="header23.xml"/><Relationship Id="rId81" Type="http://schemas.openxmlformats.org/officeDocument/2006/relationships/hyperlink" Target="consultantplus://offline/ref%3D296E051552D9B0DE54C4F0AE70146B52D9FFB4FC73B3CFEE5ABFEA5E3188AC227A0B6D1339837A16SFV6G" TargetMode="External"/><Relationship Id="rId86" Type="http://schemas.openxmlformats.org/officeDocument/2006/relationships/header" Target="header32.xml"/><Relationship Id="rId130" Type="http://schemas.openxmlformats.org/officeDocument/2006/relationships/footer" Target="footer50.xml"/><Relationship Id="rId135" Type="http://schemas.openxmlformats.org/officeDocument/2006/relationships/footer" Target="footer52.xml"/><Relationship Id="rId151" Type="http://schemas.openxmlformats.org/officeDocument/2006/relationships/hyperlink" Target="consultantplus://offline/ref%3D51890A7E668B568ABAE06BC9DE0B5822BC38F963754FA44F1D0614E8414F66B5F9D6275AD5FC495CU1VAG" TargetMode="External"/><Relationship Id="rId156" Type="http://schemas.openxmlformats.org/officeDocument/2006/relationships/footer" Target="footer60.xml"/><Relationship Id="rId177" Type="http://schemas.openxmlformats.org/officeDocument/2006/relationships/header" Target="header68.xml"/><Relationship Id="rId198" Type="http://schemas.openxmlformats.org/officeDocument/2006/relationships/fontTable" Target="fontTable.xml"/><Relationship Id="rId172" Type="http://schemas.openxmlformats.org/officeDocument/2006/relationships/header" Target="header66.xml"/><Relationship Id="rId193" Type="http://schemas.openxmlformats.org/officeDocument/2006/relationships/header" Target="header75.xml"/><Relationship Id="rId13" Type="http://schemas.openxmlformats.org/officeDocument/2006/relationships/hyperlink" Target="consultantplus://offline/ref%3D467F169D80C7F4A748A587471B9778174BAFCFF92C66AC2580CD6AC9001931A2DF4E67A4A09AEBCD8A4096697AF7F7CE7F264FEFBE911F42164C898DW6zCK" TargetMode="External"/><Relationship Id="rId18" Type="http://schemas.openxmlformats.org/officeDocument/2006/relationships/header" Target="header2.xml"/><Relationship Id="rId39" Type="http://schemas.openxmlformats.org/officeDocument/2006/relationships/header" Target="header12.xml"/><Relationship Id="rId109" Type="http://schemas.openxmlformats.org/officeDocument/2006/relationships/header" Target="header41.xml"/><Relationship Id="rId34" Type="http://schemas.openxmlformats.org/officeDocument/2006/relationships/header" Target="header10.xml"/><Relationship Id="rId50" Type="http://schemas.openxmlformats.org/officeDocument/2006/relationships/hyperlink" Target="consultantplus://offline/ref%3D213846629A648C74570CAD4A2F337FB089815F589E79BF24C3B6C0474ACDD6AE45D0AA70011B31A9R3VFG" TargetMode="External"/><Relationship Id="rId55" Type="http://schemas.openxmlformats.org/officeDocument/2006/relationships/hyperlink" Target="consultantplus://offline/ref%3D213846629A648C74570CAD4A2F337FB089815F589E79BF24C3B6C0474ACDD6AE45D0AA70011B31A9R3VFG" TargetMode="External"/><Relationship Id="rId76" Type="http://schemas.openxmlformats.org/officeDocument/2006/relationships/hyperlink" Target="consultantplus://offline/ref%3D296E051552D9B0DE54C4F0AE70146B52D9FFB4FC73B3CFEE5ABFEA5E3188AC227A0B6D1339837A16SFV6G" TargetMode="External"/><Relationship Id="rId97" Type="http://schemas.openxmlformats.org/officeDocument/2006/relationships/header" Target="header36.xml"/><Relationship Id="rId104" Type="http://schemas.openxmlformats.org/officeDocument/2006/relationships/hyperlink" Target="consultantplus://offline/ref%3D0AADF44B28C68B63AF0E46275BD8C70197DD787C8A50CCF30A86EF332B52CB14D8FFDCD404218DB2W4VAG" TargetMode="External"/><Relationship Id="rId120" Type="http://schemas.openxmlformats.org/officeDocument/2006/relationships/footer" Target="footer46.xml"/><Relationship Id="rId125" Type="http://schemas.openxmlformats.org/officeDocument/2006/relationships/footer" Target="footer48.xml"/><Relationship Id="rId141" Type="http://schemas.openxmlformats.org/officeDocument/2006/relationships/hyperlink" Target="consultantplus://offline/ref%3D51890A7E668B568ABAE06BC9DE0B5822BC38F963754FA44F1D0614E8414F66B5F9D6275AD5FC495CU1VAG" TargetMode="External"/><Relationship Id="rId146" Type="http://schemas.openxmlformats.org/officeDocument/2006/relationships/hyperlink" Target="consultantplus://offline/ref%3D51890A7E668B568ABAE06BC9DE0B5822BC38F963754FA44F1D0614E8414F66B5F9D6275AD5FC495CU1VAG" TargetMode="External"/><Relationship Id="rId167" Type="http://schemas.openxmlformats.org/officeDocument/2006/relationships/header" Target="header64.xml"/><Relationship Id="rId188" Type="http://schemas.openxmlformats.org/officeDocument/2006/relationships/header" Target="header73.xml"/><Relationship Id="rId7" Type="http://schemas.openxmlformats.org/officeDocument/2006/relationships/image" Target="media/image1.jpeg"/><Relationship Id="rId71" Type="http://schemas.openxmlformats.org/officeDocument/2006/relationships/footer" Target="footer26.xml"/><Relationship Id="rId92" Type="http://schemas.openxmlformats.org/officeDocument/2006/relationships/hyperlink" Target="consultantplus://offline/ref%3D4FA83811E9F9A80BDF144CC52626449EEFAF4EADE94056373FB86F90D90CD3BB4C1A5CCD9E3B6D76TBVFG" TargetMode="External"/><Relationship Id="rId162" Type="http://schemas.openxmlformats.org/officeDocument/2006/relationships/header" Target="header62.xml"/><Relationship Id="rId183" Type="http://schemas.openxmlformats.org/officeDocument/2006/relationships/header" Target="header71.xml"/><Relationship Id="rId2" Type="http://schemas.openxmlformats.org/officeDocument/2006/relationships/styles" Target="styles.xml"/><Relationship Id="rId29" Type="http://schemas.openxmlformats.org/officeDocument/2006/relationships/footer" Target="footer8.xml"/><Relationship Id="rId24" Type="http://schemas.openxmlformats.org/officeDocument/2006/relationships/header" Target="header5.xml"/><Relationship Id="rId40" Type="http://schemas.openxmlformats.org/officeDocument/2006/relationships/footer" Target="footer13.xml"/><Relationship Id="rId45" Type="http://schemas.openxmlformats.org/officeDocument/2006/relationships/footer" Target="footer15.xml"/><Relationship Id="rId66" Type="http://schemas.openxmlformats.org/officeDocument/2006/relationships/footer" Target="footer24.xml"/><Relationship Id="rId87" Type="http://schemas.openxmlformats.org/officeDocument/2006/relationships/footer" Target="footer33.xml"/><Relationship Id="rId110" Type="http://schemas.openxmlformats.org/officeDocument/2006/relationships/footer" Target="footer42.xml"/><Relationship Id="rId115" Type="http://schemas.openxmlformats.org/officeDocument/2006/relationships/footer" Target="footer44.xml"/><Relationship Id="rId131" Type="http://schemas.openxmlformats.org/officeDocument/2006/relationships/hyperlink" Target="consultantplus://offline/ref%3D627CB9AC0C53FC3D8ECBB25825938A404C7D109AE8C59ADFCAB990FA465718232FBBED41E9810126X7V9G" TargetMode="External"/><Relationship Id="rId136" Type="http://schemas.openxmlformats.org/officeDocument/2006/relationships/hyperlink" Target="consultantplus://offline/ref%3D627CB9AC0C53FC3D8ECBB25825938A404C7D109AE8C59ADFCAB990FA465718232FBBED41E9810126X7V9G" TargetMode="External"/><Relationship Id="rId157" Type="http://schemas.openxmlformats.org/officeDocument/2006/relationships/header" Target="header60.xml"/><Relationship Id="rId178" Type="http://schemas.openxmlformats.org/officeDocument/2006/relationships/footer" Target="footer69.xml"/><Relationship Id="rId61" Type="http://schemas.openxmlformats.org/officeDocument/2006/relationships/header" Target="header21.xml"/><Relationship Id="rId82" Type="http://schemas.openxmlformats.org/officeDocument/2006/relationships/header" Target="header30.xml"/><Relationship Id="rId152" Type="http://schemas.openxmlformats.org/officeDocument/2006/relationships/hyperlink" Target="consultantplus://offline/ref%3D51890A7E668B568ABAE06BC9DE0B5822BC38F963754FA44F1D0614E8414F66B5F9D6275AD5FC495CU1VAG" TargetMode="External"/><Relationship Id="rId173" Type="http://schemas.openxmlformats.org/officeDocument/2006/relationships/footer" Target="footer67.xml"/><Relationship Id="rId194" Type="http://schemas.openxmlformats.org/officeDocument/2006/relationships/footer" Target="footer76.xml"/><Relationship Id="rId199" Type="http://schemas.openxmlformats.org/officeDocument/2006/relationships/theme" Target="theme/theme1.xml"/><Relationship Id="rId19" Type="http://schemas.openxmlformats.org/officeDocument/2006/relationships/footer" Target="footer3.xml"/><Relationship Id="rId14" Type="http://schemas.openxmlformats.org/officeDocument/2006/relationships/hyperlink" Target="consultantplus://offline/ref%3D235DC775845057C4F1331E20BD05A28BCA198684D6A6FE23C1F569EBD2A131766465EC3AEF9682DF9F2A656D57546ECAB48F509211E989A231F0FBP9r0E" TargetMode="External"/><Relationship Id="rId30" Type="http://schemas.openxmlformats.org/officeDocument/2006/relationships/header" Target="header8.xml"/><Relationship Id="rId35" Type="http://schemas.openxmlformats.org/officeDocument/2006/relationships/footer" Target="footer11.xml"/><Relationship Id="rId56" Type="http://schemas.openxmlformats.org/officeDocument/2006/relationships/header" Target="header19.xml"/><Relationship Id="rId77" Type="http://schemas.openxmlformats.org/officeDocument/2006/relationships/header" Target="header28.xml"/><Relationship Id="rId100" Type="http://schemas.openxmlformats.org/officeDocument/2006/relationships/header" Target="header37.xml"/><Relationship Id="rId105" Type="http://schemas.openxmlformats.org/officeDocument/2006/relationships/header" Target="header39.xml"/><Relationship Id="rId126" Type="http://schemas.openxmlformats.org/officeDocument/2006/relationships/header" Target="header48.xml"/><Relationship Id="rId147" Type="http://schemas.openxmlformats.org/officeDocument/2006/relationships/header" Target="header56.xml"/><Relationship Id="rId168" Type="http://schemas.openxmlformats.org/officeDocument/2006/relationships/footer" Target="footer65.xml"/><Relationship Id="rId8" Type="http://schemas.openxmlformats.org/officeDocument/2006/relationships/hyperlink" Target="consultantplus://offline/ref%3D235DC775845057C4F133002DAB69FD82C917D081DBAFFC7D99AA32B685A83B21232AB57BAD9A84D4CB7B243B51003A90E0824E950FEAP8r9E" TargetMode="External"/><Relationship Id="rId51" Type="http://schemas.openxmlformats.org/officeDocument/2006/relationships/header" Target="header17.xml"/><Relationship Id="rId72" Type="http://schemas.openxmlformats.org/officeDocument/2006/relationships/header" Target="header26.xml"/><Relationship Id="rId93" Type="http://schemas.openxmlformats.org/officeDocument/2006/relationships/header" Target="header34.xml"/><Relationship Id="rId98" Type="http://schemas.openxmlformats.org/officeDocument/2006/relationships/footer" Target="footer37.xml"/><Relationship Id="rId121" Type="http://schemas.openxmlformats.org/officeDocument/2006/relationships/header" Target="header46.xml"/><Relationship Id="rId142" Type="http://schemas.openxmlformats.org/officeDocument/2006/relationships/header" Target="header54.xml"/><Relationship Id="rId163" Type="http://schemas.openxmlformats.org/officeDocument/2006/relationships/footer" Target="footer63.xml"/><Relationship Id="rId184" Type="http://schemas.openxmlformats.org/officeDocument/2006/relationships/footer" Target="footer72.xml"/><Relationship Id="rId189" Type="http://schemas.openxmlformats.org/officeDocument/2006/relationships/footer" Target="footer74.xml"/><Relationship Id="rId3" Type="http://schemas.openxmlformats.org/officeDocument/2006/relationships/settings" Target="settings.xml"/><Relationship Id="rId25" Type="http://schemas.openxmlformats.org/officeDocument/2006/relationships/footer" Target="footer6.xml"/><Relationship Id="rId46" Type="http://schemas.openxmlformats.org/officeDocument/2006/relationships/header" Target="header15.xml"/><Relationship Id="rId67" Type="http://schemas.openxmlformats.org/officeDocument/2006/relationships/header" Target="header24.xml"/><Relationship Id="rId116" Type="http://schemas.openxmlformats.org/officeDocument/2006/relationships/header" Target="header44.xml"/><Relationship Id="rId137" Type="http://schemas.openxmlformats.org/officeDocument/2006/relationships/header" Target="header52.xml"/><Relationship Id="rId158" Type="http://schemas.openxmlformats.org/officeDocument/2006/relationships/footer" Target="footer61.xml"/><Relationship Id="rId20" Type="http://schemas.openxmlformats.org/officeDocument/2006/relationships/header" Target="header3.xml"/><Relationship Id="rId41" Type="http://schemas.openxmlformats.org/officeDocument/2006/relationships/hyperlink" Target="consultantplus://offline/ref%3D9481A24FE0A2818E19668DDE06A6E6BB2FAA38DB56F6F53E416BCBF90EQ5V4G" TargetMode="External"/><Relationship Id="rId62" Type="http://schemas.openxmlformats.org/officeDocument/2006/relationships/footer" Target="footer22.xml"/><Relationship Id="rId83" Type="http://schemas.openxmlformats.org/officeDocument/2006/relationships/footer" Target="footer31.xml"/><Relationship Id="rId88" Type="http://schemas.openxmlformats.org/officeDocument/2006/relationships/hyperlink" Target="consultantplus://offline/ref%3D4FA83811E9F9A80BDF144CC52626449EEFAF4EADE94056373FB86F90D90CD3BB4C1A5CCD9E3B6D76TBVFG" TargetMode="External"/><Relationship Id="rId111" Type="http://schemas.openxmlformats.org/officeDocument/2006/relationships/hyperlink" Target="consultantplus://offline/ref%3DDA7E1DE7D63059C1C27385CB6B8DED792B696DA11C73EEC3AA2804C8580A0F1A673776C9E8D85D7341E86148BA06185D30AFEF940E5AE170e7k5K" TargetMode="External"/><Relationship Id="rId132" Type="http://schemas.openxmlformats.org/officeDocument/2006/relationships/header" Target="header50.xml"/><Relationship Id="rId153" Type="http://schemas.openxmlformats.org/officeDocument/2006/relationships/header" Target="header58.xml"/><Relationship Id="rId174" Type="http://schemas.openxmlformats.org/officeDocument/2006/relationships/hyperlink" Target="consultantplus://offline/ref%3D2445949D9E673A58FFEC74F53EBDDAC62598F41F1ACF31A6A1F9F91F83CBB686064228C6D2DFCE2EE2556A6DE2F883F1BDE97494F113244CaAc7I" TargetMode="External"/><Relationship Id="rId179" Type="http://schemas.openxmlformats.org/officeDocument/2006/relationships/header" Target="header69.xml"/><Relationship Id="rId195" Type="http://schemas.openxmlformats.org/officeDocument/2006/relationships/hyperlink" Target="consultantplus://offline/ref%3D2445949D9E673A58FFEC74F53EBDDAC62598F41F1ACF31A6A1F9F91F83CBB686064228C6D2DFCE2EE2556A6DE2F883F1BDE97494F113244CaAc7I" TargetMode="External"/><Relationship Id="rId190" Type="http://schemas.openxmlformats.org/officeDocument/2006/relationships/hyperlink" Target="consultantplus://offline/ref%3D2445949D9E673A58FFEC74F53EBDDAC62598F41F1ACF31A6A1F9F91F83CBB686064228C6D2DFCE2EE2556A6DE2F883F1BDE97494F113244CaAc7I" TargetMode="External"/><Relationship Id="rId15" Type="http://schemas.openxmlformats.org/officeDocument/2006/relationships/hyperlink" Target="consultantplus://offline/ref%3D235DC775845057C4F1331E20BD05A28BCA198684D6A6FE23C1F569EBD2A131766465EC3AEF9682DF9F2A656D57546ECAB48F509211E989A231F0FBP9r0E" TargetMode="External"/><Relationship Id="rId36" Type="http://schemas.openxmlformats.org/officeDocument/2006/relationships/hyperlink" Target="consultantplus://offline/ref%3D9481A24FE0A2818E19668DDE06A6E6BB2FAA38DB56F6F53E416BCBF90E542E91934EEEB1A0D43C7AQ6V5G" TargetMode="External"/><Relationship Id="rId57" Type="http://schemas.openxmlformats.org/officeDocument/2006/relationships/footer" Target="footer20.xml"/><Relationship Id="rId106" Type="http://schemas.openxmlformats.org/officeDocument/2006/relationships/footer" Target="footer40.xml"/><Relationship Id="rId127" Type="http://schemas.openxmlformats.org/officeDocument/2006/relationships/footer" Target="footer49.xml"/><Relationship Id="rId10" Type="http://schemas.openxmlformats.org/officeDocument/2006/relationships/hyperlink" Target="consultantplus://offline/ref%3D235DC775845057C4F1331E20BD05A28BCA198684DFACFF2DCCFB34E1DAF83D74636AB32DFADFD6D29F2F7E6F5C1E3D8EE3P8r2E" TargetMode="External"/><Relationship Id="rId31" Type="http://schemas.openxmlformats.org/officeDocument/2006/relationships/footer" Target="footer9.xml"/><Relationship Id="rId52" Type="http://schemas.openxmlformats.org/officeDocument/2006/relationships/footer" Target="footer18.xml"/><Relationship Id="rId73" Type="http://schemas.openxmlformats.org/officeDocument/2006/relationships/footer" Target="footer27.xml"/><Relationship Id="rId78" Type="http://schemas.openxmlformats.org/officeDocument/2006/relationships/footer" Target="footer29.xml"/><Relationship Id="rId94" Type="http://schemas.openxmlformats.org/officeDocument/2006/relationships/footer" Target="footer35.xml"/><Relationship Id="rId99" Type="http://schemas.openxmlformats.org/officeDocument/2006/relationships/hyperlink" Target="consultantplus://offline/ref%3D4FA83811E9F9A80BDF144CC52626449EEFAF4EADE94056373FB86F90D90CD3BB4C1A5CCD9E3B6D76TBVFG" TargetMode="External"/><Relationship Id="rId101" Type="http://schemas.openxmlformats.org/officeDocument/2006/relationships/footer" Target="footer38.xml"/><Relationship Id="rId122" Type="http://schemas.openxmlformats.org/officeDocument/2006/relationships/footer" Target="footer47.xml"/><Relationship Id="rId143" Type="http://schemas.openxmlformats.org/officeDocument/2006/relationships/footer" Target="footer55.xml"/><Relationship Id="rId148" Type="http://schemas.openxmlformats.org/officeDocument/2006/relationships/footer" Target="footer57.xml"/><Relationship Id="rId164" Type="http://schemas.openxmlformats.org/officeDocument/2006/relationships/hyperlink" Target="consultantplus://offline/ref%3DCEACE29DA98E567D64AFAA73A97B131FCE7D1A40EE341FBBA96AA5DCFFDD317B23AC49C0FA733FBBYEV2G" TargetMode="External"/><Relationship Id="rId169" Type="http://schemas.openxmlformats.org/officeDocument/2006/relationships/header" Target="header65.xml"/><Relationship Id="rId185" Type="http://schemas.openxmlformats.org/officeDocument/2006/relationships/hyperlink" Target="consultantplus://offline/ref%3D2445949D9E673A58FFEC74F53EBDDAC62598F41F1ACF31A6A1F9F91F83CBB686064228C6D2DFCE2EE2556A6DE2F883F1BDE97494F113244CaAc7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80" Type="http://schemas.openxmlformats.org/officeDocument/2006/relationships/footer" Target="footer70.xml"/><Relationship Id="rId26" Type="http://schemas.openxmlformats.org/officeDocument/2006/relationships/header" Target="header6.xml"/><Relationship Id="rId47" Type="http://schemas.openxmlformats.org/officeDocument/2006/relationships/footer" Target="footer16.xml"/><Relationship Id="rId68" Type="http://schemas.openxmlformats.org/officeDocument/2006/relationships/footer" Target="footer25.xml"/><Relationship Id="rId89" Type="http://schemas.openxmlformats.org/officeDocument/2006/relationships/hyperlink" Target="consultantplus://offline/ref%3D4FA83811E9F9A80BDF144CC52626449EEFAF4EADE94056373FB86F90D90CD3BB4C1A5CCD9E3B6D76TBVFG" TargetMode="External"/><Relationship Id="rId112" Type="http://schemas.openxmlformats.org/officeDocument/2006/relationships/header" Target="header42.xml"/><Relationship Id="rId133" Type="http://schemas.openxmlformats.org/officeDocument/2006/relationships/footer" Target="footer51.xml"/><Relationship Id="rId154" Type="http://schemas.openxmlformats.org/officeDocument/2006/relationships/footer" Target="footer59.xml"/><Relationship Id="rId175" Type="http://schemas.openxmlformats.org/officeDocument/2006/relationships/header" Target="header6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118</Pages>
  <Words>29550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WORK</dc:creator>
  <cp:keywords/>
  <dc:description/>
  <cp:lastModifiedBy>Q7</cp:lastModifiedBy>
  <cp:revision>3</cp:revision>
  <dcterms:created xsi:type="dcterms:W3CDTF">2021-09-01T11:47:00Z</dcterms:created>
  <dcterms:modified xsi:type="dcterms:W3CDTF">2021-09-02T06:06:00Z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