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7D" w:rsidRPr="008C4C64" w:rsidRDefault="00EB1E7D" w:rsidP="009837FC">
      <w:pPr>
        <w:spacing w:line="360" w:lineRule="atLeast"/>
        <w:rPr>
          <w:b/>
          <w:bCs/>
          <w:color w:val="000000"/>
          <w:sz w:val="28"/>
          <w:szCs w:val="28"/>
        </w:rPr>
      </w:pPr>
      <w:r w:rsidRPr="008C4C64">
        <w:rPr>
          <w:b/>
          <w:bCs/>
          <w:color w:val="000000"/>
          <w:sz w:val="28"/>
          <w:szCs w:val="28"/>
        </w:rPr>
        <w:t>Ужесточена ответственность за оскорбление</w:t>
      </w:r>
    </w:p>
    <w:p w:rsidR="00EB1E7D" w:rsidRDefault="00EB1E7D" w:rsidP="009837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B1E7D" w:rsidRPr="008C4C64" w:rsidRDefault="00EB1E7D" w:rsidP="009837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C4C64">
        <w:rPr>
          <w:color w:val="000000"/>
          <w:sz w:val="28"/>
          <w:szCs w:val="28"/>
        </w:rPr>
        <w:t>Ответственность за оскорбление закреплена в статье 5.61 Кодекса Российской Федерации об административных правонарушениях (КоАП РФ). </w:t>
      </w:r>
    </w:p>
    <w:p w:rsidR="00EB1E7D" w:rsidRPr="008C4C64" w:rsidRDefault="00EB1E7D" w:rsidP="009837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C4C64">
        <w:rPr>
          <w:color w:val="000000"/>
          <w:sz w:val="28"/>
          <w:szCs w:val="28"/>
        </w:rPr>
        <w:t>С начала текущего года за совершение данного административного правонарушения применяются увеличенные штрафы.</w:t>
      </w:r>
    </w:p>
    <w:p w:rsidR="00EB1E7D" w:rsidRPr="008C4C64" w:rsidRDefault="00EB1E7D" w:rsidP="009837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C4C64">
        <w:rPr>
          <w:color w:val="000000"/>
          <w:sz w:val="28"/>
          <w:szCs w:val="28"/>
        </w:rPr>
        <w:t>Так,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</w:t>
      </w:r>
      <w:r>
        <w:rPr>
          <w:color w:val="000000"/>
          <w:sz w:val="28"/>
          <w:szCs w:val="28"/>
        </w:rPr>
        <w:t xml:space="preserve"> </w:t>
      </w:r>
      <w:r w:rsidRPr="008C4C64">
        <w:rPr>
          <w:color w:val="000000"/>
          <w:sz w:val="28"/>
          <w:szCs w:val="28"/>
        </w:rPr>
        <w:t>образует состав административного</w:t>
      </w:r>
      <w:r>
        <w:rPr>
          <w:color w:val="000000"/>
          <w:sz w:val="28"/>
          <w:szCs w:val="28"/>
        </w:rPr>
        <w:t xml:space="preserve"> </w:t>
      </w:r>
      <w:r w:rsidRPr="008C4C64">
        <w:rPr>
          <w:color w:val="000000"/>
          <w:sz w:val="28"/>
          <w:szCs w:val="28"/>
        </w:rPr>
        <w:t>правонарушения, предусмотренный частью</w:t>
      </w:r>
      <w:r>
        <w:rPr>
          <w:color w:val="000000"/>
          <w:sz w:val="28"/>
          <w:szCs w:val="28"/>
        </w:rPr>
        <w:t xml:space="preserve"> </w:t>
      </w:r>
      <w:r w:rsidRPr="008C4C64">
        <w:rPr>
          <w:color w:val="000000"/>
          <w:sz w:val="28"/>
          <w:szCs w:val="28"/>
        </w:rPr>
        <w:t>1 статьи</w:t>
      </w:r>
      <w:r>
        <w:rPr>
          <w:color w:val="000000"/>
          <w:sz w:val="28"/>
          <w:szCs w:val="28"/>
        </w:rPr>
        <w:t xml:space="preserve"> </w:t>
      </w:r>
      <w:r w:rsidRPr="008C4C64">
        <w:rPr>
          <w:color w:val="000000"/>
          <w:sz w:val="28"/>
          <w:szCs w:val="28"/>
        </w:rPr>
        <w:t> 5.61 КоАП РФ и повлечет штраф для граждан от 3 до 5 тысяч рублей, для должностных лиц – от 30 до 50 тысяч рублей, для организаций – от 100 до 200 тысяч рублей.</w:t>
      </w:r>
    </w:p>
    <w:p w:rsidR="00EB1E7D" w:rsidRPr="008C4C64" w:rsidRDefault="00EB1E7D" w:rsidP="002316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C4C64">
        <w:rPr>
          <w:color w:val="000000"/>
          <w:sz w:val="28"/>
          <w:szCs w:val="28"/>
        </w:rPr>
        <w:t>За оскорбление,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определенных, административная ответственность наступит по части 2 статьи 5.61 КоАП РФ и повлечет штраф для граждан в размере от 5 до 10 тысяч рублей, для должностных лиц –</w:t>
      </w:r>
      <w:r>
        <w:rPr>
          <w:color w:val="000000"/>
          <w:sz w:val="28"/>
          <w:szCs w:val="28"/>
        </w:rPr>
        <w:t xml:space="preserve"> </w:t>
      </w:r>
      <w:r w:rsidRPr="008C4C64">
        <w:rPr>
          <w:color w:val="000000"/>
          <w:sz w:val="28"/>
          <w:szCs w:val="28"/>
        </w:rPr>
        <w:t>от 50 до 100 тысяч рублей, для юридических лиц – от 200 до</w:t>
      </w:r>
      <w:r>
        <w:rPr>
          <w:color w:val="000000"/>
          <w:sz w:val="28"/>
          <w:szCs w:val="28"/>
        </w:rPr>
        <w:t xml:space="preserve"> </w:t>
      </w:r>
      <w:r w:rsidRPr="008C4C64">
        <w:rPr>
          <w:color w:val="000000"/>
          <w:sz w:val="28"/>
          <w:szCs w:val="28"/>
        </w:rPr>
        <w:t>700 тысяч рублей.</w:t>
      </w:r>
    </w:p>
    <w:p w:rsidR="00EB1E7D" w:rsidRPr="008C4C64" w:rsidRDefault="00EB1E7D" w:rsidP="00034FE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C4C64">
        <w:rPr>
          <w:color w:val="000000"/>
          <w:sz w:val="28"/>
          <w:szCs w:val="28"/>
        </w:rPr>
        <w:t xml:space="preserve">Кроме того, в КоАП РФ введена новая статья 5.61.1, предусматривающая административную ответственность для юридических лиц </w:t>
      </w:r>
      <w:bookmarkStart w:id="0" w:name="_GoBack"/>
      <w:r w:rsidRPr="008C4C64">
        <w:rPr>
          <w:color w:val="000000"/>
          <w:sz w:val="28"/>
          <w:szCs w:val="28"/>
        </w:rPr>
        <w:t>за клевету</w:t>
      </w:r>
      <w:bookmarkEnd w:id="0"/>
      <w:r w:rsidRPr="008C4C64">
        <w:rPr>
          <w:color w:val="000000"/>
          <w:sz w:val="28"/>
          <w:szCs w:val="28"/>
        </w:rPr>
        <w:t>, то есть распространение заведомо ложных сведений, порочащих честь и достоинство другого лица или подрывающих его репутацию. За совершение указанных противоправных действий организация может поплатиться штрафом в размере от 500 тысяч до 3 миллионов рублей.</w:t>
      </w:r>
    </w:p>
    <w:p w:rsidR="00EB1E7D" w:rsidRPr="008C4C64" w:rsidRDefault="00EB1E7D" w:rsidP="009837FC">
      <w:pPr>
        <w:jc w:val="both"/>
        <w:rPr>
          <w:color w:val="000000"/>
          <w:sz w:val="28"/>
          <w:szCs w:val="28"/>
        </w:rPr>
      </w:pPr>
    </w:p>
    <w:p w:rsidR="00EB1E7D" w:rsidRPr="008C4C64" w:rsidRDefault="00EB1E7D" w:rsidP="008C4C64">
      <w:pPr>
        <w:ind w:left="4956"/>
        <w:jc w:val="both"/>
        <w:rPr>
          <w:color w:val="000000"/>
          <w:sz w:val="28"/>
          <w:szCs w:val="28"/>
        </w:rPr>
      </w:pPr>
      <w:r w:rsidRPr="008C4C64">
        <w:rPr>
          <w:color w:val="000000"/>
          <w:sz w:val="28"/>
          <w:szCs w:val="28"/>
        </w:rPr>
        <w:t xml:space="preserve">       Прокурор района Абдюшев А.Р.</w:t>
      </w:r>
    </w:p>
    <w:p w:rsidR="00EB1E7D" w:rsidRPr="008C4C64" w:rsidRDefault="00EB1E7D" w:rsidP="009837FC">
      <w:pPr>
        <w:rPr>
          <w:color w:val="000000"/>
          <w:sz w:val="28"/>
          <w:szCs w:val="28"/>
        </w:rPr>
      </w:pPr>
    </w:p>
    <w:p w:rsidR="00EB1E7D" w:rsidRPr="008C4C64" w:rsidRDefault="00EB1E7D" w:rsidP="009837FC">
      <w:pPr>
        <w:rPr>
          <w:color w:val="000000"/>
          <w:sz w:val="28"/>
          <w:szCs w:val="28"/>
        </w:rPr>
      </w:pPr>
    </w:p>
    <w:p w:rsidR="00EB1E7D" w:rsidRPr="008C4C64" w:rsidRDefault="00EB1E7D" w:rsidP="009837FC">
      <w:pPr>
        <w:rPr>
          <w:color w:val="000000"/>
          <w:sz w:val="28"/>
          <w:szCs w:val="28"/>
        </w:rPr>
      </w:pPr>
    </w:p>
    <w:p w:rsidR="00EB1E7D" w:rsidRPr="008C4C64" w:rsidRDefault="00EB1E7D" w:rsidP="009837FC">
      <w:pPr>
        <w:rPr>
          <w:color w:val="000000"/>
          <w:sz w:val="28"/>
          <w:szCs w:val="28"/>
        </w:rPr>
      </w:pPr>
    </w:p>
    <w:p w:rsidR="00EB1E7D" w:rsidRPr="008C4C64" w:rsidRDefault="00EB1E7D" w:rsidP="009837FC">
      <w:pPr>
        <w:rPr>
          <w:color w:val="000000"/>
        </w:rPr>
      </w:pPr>
    </w:p>
    <w:p w:rsidR="00EB1E7D" w:rsidRPr="008C4C64" w:rsidRDefault="00EB1E7D" w:rsidP="009837FC">
      <w:pPr>
        <w:rPr>
          <w:color w:val="000000"/>
        </w:rPr>
      </w:pPr>
    </w:p>
    <w:p w:rsidR="00EB1E7D" w:rsidRPr="008C4C64" w:rsidRDefault="00EB1E7D">
      <w:pPr>
        <w:rPr>
          <w:color w:val="000000"/>
        </w:rPr>
      </w:pPr>
    </w:p>
    <w:sectPr w:rsidR="00EB1E7D" w:rsidRPr="008C4C64" w:rsidSect="002A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7FC"/>
    <w:rsid w:val="00034B8F"/>
    <w:rsid w:val="00034FEF"/>
    <w:rsid w:val="00093D94"/>
    <w:rsid w:val="0023161D"/>
    <w:rsid w:val="002A765C"/>
    <w:rsid w:val="004E4775"/>
    <w:rsid w:val="005E44CF"/>
    <w:rsid w:val="007245BB"/>
    <w:rsid w:val="008C4C64"/>
    <w:rsid w:val="009837FC"/>
    <w:rsid w:val="00EB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5E44CF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rsid w:val="009837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8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0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0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3</cp:revision>
  <dcterms:created xsi:type="dcterms:W3CDTF">2021-12-12T18:03:00Z</dcterms:created>
  <dcterms:modified xsi:type="dcterms:W3CDTF">2021-12-14T07:45:00Z</dcterms:modified>
</cp:coreProperties>
</file>