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FC" w:rsidRPr="002E47BF" w:rsidRDefault="00732EFC" w:rsidP="002E47BF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2E47BF">
        <w:rPr>
          <w:sz w:val="28"/>
          <w:szCs w:val="28"/>
          <w:lang w:eastAsia="en-US"/>
        </w:rPr>
        <w:t>Приложение к письму МЗИО РБ</w:t>
      </w:r>
    </w:p>
    <w:p w:rsidR="00732EFC" w:rsidRPr="002E47BF" w:rsidRDefault="00732EFC" w:rsidP="002E47BF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732EFC" w:rsidRPr="002E47BF" w:rsidRDefault="00732EFC" w:rsidP="002E47BF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2E47BF">
        <w:rPr>
          <w:sz w:val="28"/>
          <w:szCs w:val="28"/>
          <w:lang w:eastAsia="en-US"/>
        </w:rPr>
        <w:t>от __________</w:t>
      </w:r>
      <w:r>
        <w:rPr>
          <w:sz w:val="28"/>
          <w:szCs w:val="28"/>
          <w:lang w:eastAsia="en-US"/>
        </w:rPr>
        <w:t>_______№_______</w:t>
      </w:r>
    </w:p>
    <w:p w:rsidR="00732EFC" w:rsidRPr="002E47BF" w:rsidRDefault="00732EFC" w:rsidP="002E47BF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732EFC" w:rsidRDefault="00732EFC" w:rsidP="004A1D4A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2E47BF">
        <w:rPr>
          <w:sz w:val="28"/>
          <w:szCs w:val="28"/>
          <w:lang w:eastAsia="en-US"/>
        </w:rPr>
        <w:t xml:space="preserve">Примерный текст </w:t>
      </w:r>
    </w:p>
    <w:p w:rsidR="00732EFC" w:rsidRDefault="00732EFC" w:rsidP="004A1D4A">
      <w:pPr>
        <w:widowControl/>
        <w:autoSpaceDE/>
        <w:autoSpaceDN/>
        <w:adjustRightInd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</w:t>
      </w:r>
      <w:r w:rsidRPr="002E47BF">
        <w:rPr>
          <w:sz w:val="28"/>
          <w:szCs w:val="28"/>
          <w:lang w:eastAsia="en-US"/>
        </w:rPr>
        <w:t>звещения</w:t>
      </w:r>
      <w:r>
        <w:rPr>
          <w:sz w:val="28"/>
          <w:szCs w:val="28"/>
          <w:lang w:eastAsia="en-US"/>
        </w:rPr>
        <w:t xml:space="preserve"> администрации ОМС</w:t>
      </w:r>
    </w:p>
    <w:p w:rsidR="00732EFC" w:rsidRDefault="00732EFC" w:rsidP="002E47BF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</w:p>
    <w:p w:rsidR="00732EFC" w:rsidRDefault="00732EFC" w:rsidP="002E47BF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</w:p>
    <w:p w:rsidR="00732EFC" w:rsidRDefault="00732EFC" w:rsidP="004A1D4A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Уважаемые жители муниципального района (городского округа),</w:t>
      </w:r>
    </w:p>
    <w:p w:rsidR="00732EFC" w:rsidRDefault="00732EFC" w:rsidP="004A1D4A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жители сельского (городского) поселения!</w:t>
      </w:r>
    </w:p>
    <w:p w:rsidR="00732EFC" w:rsidRDefault="00732EFC" w:rsidP="004A1D4A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Уважаемые предприниматели!</w:t>
      </w:r>
    </w:p>
    <w:p w:rsidR="00732EFC" w:rsidRDefault="00732EFC" w:rsidP="004A1D4A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</w:p>
    <w:p w:rsidR="00732EFC" w:rsidRPr="004A1D4A" w:rsidRDefault="00732EFC" w:rsidP="004A1D4A">
      <w:pPr>
        <w:widowControl/>
        <w:autoSpaceDE/>
        <w:autoSpaceDN/>
        <w:adjustRightInd/>
        <w:jc w:val="center"/>
        <w:rPr>
          <w:b/>
          <w:bCs/>
          <w:sz w:val="28"/>
          <w:szCs w:val="28"/>
          <w:lang w:eastAsia="en-US"/>
        </w:rPr>
      </w:pPr>
      <w:r w:rsidRPr="004A1D4A">
        <w:rPr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732EFC" w:rsidRPr="002E47BF" w:rsidRDefault="00732EFC" w:rsidP="002E47B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732EFC" w:rsidRDefault="00732EFC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района, городского округа, </w:t>
      </w:r>
      <w:r w:rsidRPr="002E47BF">
        <w:rPr>
          <w:sz w:val="28"/>
          <w:szCs w:val="28"/>
        </w:rPr>
        <w:t>сельского (городского) поселения</w:t>
      </w:r>
      <w:r>
        <w:rPr>
          <w:sz w:val="28"/>
          <w:szCs w:val="28"/>
        </w:rPr>
        <w:t xml:space="preserve"> __________________________________</w:t>
      </w:r>
      <w:r w:rsidRPr="002E47BF">
        <w:rPr>
          <w:sz w:val="28"/>
          <w:szCs w:val="28"/>
        </w:rPr>
        <w:t xml:space="preserve"> информирует, что Министерством земельных и имущественных отношений Республики Башкортостан приказом от </w:t>
      </w:r>
      <w:r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 о проведении в 202</w:t>
      </w:r>
      <w:r>
        <w:rPr>
          <w:sz w:val="28"/>
          <w:szCs w:val="28"/>
        </w:rPr>
        <w:t>3</w:t>
      </w:r>
      <w:r w:rsidRPr="002E47BF">
        <w:rPr>
          <w:sz w:val="28"/>
          <w:szCs w:val="28"/>
        </w:rPr>
        <w:t xml:space="preserve"> году государственной кадастровой оценки одновременно в отношении всех </w:t>
      </w:r>
      <w:r>
        <w:rPr>
          <w:sz w:val="28"/>
          <w:szCs w:val="28"/>
        </w:rPr>
        <w:t>объектов капитального строительства (</w:t>
      </w:r>
      <w:r w:rsidRPr="006B4674">
        <w:rPr>
          <w:sz w:val="28"/>
          <w:szCs w:val="28"/>
        </w:rPr>
        <w:t>зданий, помещений, сооружений, объектов незавершенного строительства, машино-мест</w:t>
      </w:r>
      <w:r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732EFC" w:rsidRDefault="00732EFC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Pr="0074134C">
          <w:rPr>
            <w:rStyle w:val="Hyperlink"/>
            <w:sz w:val="28"/>
            <w:szCs w:val="28"/>
          </w:rPr>
          <w:t>https://mzio.bashkortostan.ru/activity/32493</w:t>
        </w:r>
      </w:hyperlink>
      <w:r w:rsidRPr="0074134C">
        <w:rPr>
          <w:sz w:val="28"/>
          <w:szCs w:val="28"/>
        </w:rPr>
        <w:t>.</w:t>
      </w:r>
    </w:p>
    <w:p w:rsidR="00732EFC" w:rsidRDefault="00732EFC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>
        <w:rPr>
          <w:sz w:val="28"/>
          <w:szCs w:val="28"/>
        </w:rPr>
        <w:t xml:space="preserve">                обобъектах капитального строительства</w:t>
      </w:r>
      <w:r w:rsidRPr="002E47BF">
        <w:rPr>
          <w:sz w:val="28"/>
          <w:szCs w:val="28"/>
        </w:rPr>
        <w:t>. Декларацию можно представить в ГБУ РБ «Государственная кадастровая оценка и техническая инвентаризация» (</w:t>
      </w:r>
      <w:r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лично </w:t>
      </w:r>
      <w:r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 xml:space="preserve">по почте.Форма декларации и разъяснения по </w:t>
      </w:r>
      <w:r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>заполнению доступны для скачивания на официальном сайте ГБУ</w:t>
      </w:r>
      <w:r>
        <w:rPr>
          <w:sz w:val="28"/>
          <w:szCs w:val="28"/>
        </w:rPr>
        <w:t>-</w:t>
      </w:r>
      <w:r w:rsidRPr="0074134C">
        <w:rPr>
          <w:sz w:val="28"/>
          <w:szCs w:val="28"/>
        </w:rPr>
        <w:t>btirb.ru. Ссылка для скачивания</w:t>
      </w:r>
      <w:r>
        <w:rPr>
          <w:sz w:val="28"/>
          <w:szCs w:val="28"/>
        </w:rPr>
        <w:t xml:space="preserve"> бланка декларации</w:t>
      </w:r>
      <w:r>
        <w:t>:</w:t>
      </w:r>
    </w:p>
    <w:p w:rsidR="00732EFC" w:rsidRPr="0074134C" w:rsidRDefault="00732EFC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Pr="0074134C">
          <w:rPr>
            <w:rStyle w:val="Hyperlink"/>
            <w:sz w:val="28"/>
            <w:szCs w:val="28"/>
            <w:lang w:val="en-US"/>
          </w:rPr>
          <w:t>https</w:t>
        </w:r>
        <w:r w:rsidRPr="0074134C">
          <w:rPr>
            <w:rStyle w:val="Hyperlink"/>
            <w:sz w:val="28"/>
            <w:szCs w:val="28"/>
          </w:rPr>
          <w:t>://</w:t>
        </w:r>
        <w:r w:rsidRPr="0074134C">
          <w:rPr>
            <w:rStyle w:val="Hyperlink"/>
            <w:sz w:val="28"/>
            <w:szCs w:val="28"/>
            <w:lang w:val="en-US"/>
          </w:rPr>
          <w:t>btirb</w:t>
        </w:r>
        <w:r w:rsidRPr="0074134C">
          <w:rPr>
            <w:rStyle w:val="Hyperlink"/>
            <w:sz w:val="28"/>
            <w:szCs w:val="28"/>
          </w:rPr>
          <w:t>.</w:t>
        </w:r>
        <w:r w:rsidRPr="0074134C">
          <w:rPr>
            <w:rStyle w:val="Hyperlink"/>
            <w:sz w:val="28"/>
            <w:szCs w:val="28"/>
            <w:lang w:val="en-US"/>
          </w:rPr>
          <w:t>ru</w:t>
        </w:r>
        <w:r w:rsidRPr="0074134C">
          <w:rPr>
            <w:rStyle w:val="Hyperlink"/>
            <w:sz w:val="28"/>
            <w:szCs w:val="28"/>
          </w:rPr>
          <w:t>/</w:t>
        </w:r>
        <w:r w:rsidRPr="0074134C">
          <w:rPr>
            <w:rStyle w:val="Hyperlink"/>
            <w:sz w:val="28"/>
            <w:szCs w:val="28"/>
            <w:lang w:val="en-US"/>
          </w:rPr>
          <w:t>kadastr</w:t>
        </w:r>
        <w:r w:rsidRPr="0074134C">
          <w:rPr>
            <w:rStyle w:val="Hyperlink"/>
            <w:sz w:val="28"/>
            <w:szCs w:val="28"/>
          </w:rPr>
          <w:t>/</w:t>
        </w:r>
        <w:r w:rsidRPr="0074134C">
          <w:rPr>
            <w:rStyle w:val="Hyperlink"/>
            <w:sz w:val="28"/>
            <w:szCs w:val="28"/>
            <w:lang w:val="en-US"/>
          </w:rPr>
          <w:t>priyom</w:t>
        </w:r>
        <w:r w:rsidRPr="0074134C">
          <w:rPr>
            <w:rStyle w:val="Hyperlink"/>
            <w:sz w:val="28"/>
            <w:szCs w:val="28"/>
          </w:rPr>
          <w:t>-</w:t>
        </w:r>
        <w:r w:rsidRPr="0074134C">
          <w:rPr>
            <w:rStyle w:val="Hyperlink"/>
            <w:sz w:val="28"/>
            <w:szCs w:val="28"/>
            <w:lang w:val="en-US"/>
          </w:rPr>
          <w:t>deklaraczij</w:t>
        </w:r>
        <w:r w:rsidRPr="0074134C">
          <w:rPr>
            <w:rStyle w:val="Hyperlink"/>
            <w:sz w:val="28"/>
            <w:szCs w:val="28"/>
          </w:rPr>
          <w:t>-</w:t>
        </w:r>
        <w:r w:rsidRPr="0074134C">
          <w:rPr>
            <w:rStyle w:val="Hyperlink"/>
            <w:sz w:val="28"/>
            <w:szCs w:val="28"/>
            <w:lang w:val="en-US"/>
          </w:rPr>
          <w:t>o</w:t>
        </w:r>
        <w:r w:rsidRPr="0074134C">
          <w:rPr>
            <w:rStyle w:val="Hyperlink"/>
            <w:sz w:val="28"/>
            <w:szCs w:val="28"/>
          </w:rPr>
          <w:t>-</w:t>
        </w:r>
        <w:r w:rsidRPr="0074134C">
          <w:rPr>
            <w:rStyle w:val="Hyperlink"/>
            <w:sz w:val="28"/>
            <w:szCs w:val="28"/>
            <w:lang w:val="en-US"/>
          </w:rPr>
          <w:t>harakteristikah</w:t>
        </w:r>
        <w:r w:rsidRPr="0074134C">
          <w:rPr>
            <w:rStyle w:val="Hyperlink"/>
            <w:sz w:val="28"/>
            <w:szCs w:val="28"/>
          </w:rPr>
          <w:t>-</w:t>
        </w:r>
        <w:r w:rsidRPr="0074134C">
          <w:rPr>
            <w:rStyle w:val="Hyperlink"/>
            <w:sz w:val="28"/>
            <w:szCs w:val="28"/>
            <w:lang w:val="en-US"/>
          </w:rPr>
          <w:t>obektov</w:t>
        </w:r>
        <w:r w:rsidRPr="0074134C">
          <w:rPr>
            <w:rStyle w:val="Hyperlink"/>
            <w:sz w:val="28"/>
            <w:szCs w:val="28"/>
          </w:rPr>
          <w:t>-</w:t>
        </w:r>
        <w:r w:rsidRPr="0074134C">
          <w:rPr>
            <w:rStyle w:val="Hyperlink"/>
            <w:sz w:val="28"/>
            <w:szCs w:val="28"/>
            <w:lang w:val="en-US"/>
          </w:rPr>
          <w:t>nedvizhimosti</w:t>
        </w:r>
        <w:r w:rsidRPr="0074134C">
          <w:rPr>
            <w:rStyle w:val="Hyperlink"/>
            <w:sz w:val="28"/>
            <w:szCs w:val="28"/>
          </w:rPr>
          <w:t>/</w:t>
        </w:r>
      </w:hyperlink>
      <w:r w:rsidRPr="0074134C">
        <w:rPr>
          <w:sz w:val="28"/>
          <w:szCs w:val="28"/>
        </w:rPr>
        <w:t>.</w:t>
      </w:r>
    </w:p>
    <w:p w:rsidR="00732EFC" w:rsidRPr="002E47BF" w:rsidRDefault="00732EFC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справки:8-347 246-89-73 доб.198;  8-347-218-01-12.».</w:t>
      </w:r>
    </w:p>
    <w:p w:rsidR="00732EFC" w:rsidRDefault="00732EFC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732EFC" w:rsidRDefault="00732EFC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732EFC" w:rsidRPr="004A1D4A" w:rsidRDefault="00732EFC" w:rsidP="004A1D4A">
      <w:pPr>
        <w:widowControl/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4A1D4A">
        <w:rPr>
          <w:b/>
          <w:bCs/>
          <w:sz w:val="28"/>
          <w:szCs w:val="28"/>
          <w:lang w:eastAsia="en-US"/>
        </w:rPr>
        <w:t>НЕ</w:t>
      </w:r>
      <w:bookmarkStart w:id="0" w:name="_GoBack"/>
      <w:bookmarkEnd w:id="0"/>
      <w:r w:rsidRPr="004A1D4A">
        <w:rPr>
          <w:b/>
          <w:bCs/>
          <w:sz w:val="28"/>
          <w:szCs w:val="28"/>
          <w:lang w:eastAsia="en-US"/>
        </w:rPr>
        <w:t>СОГЛАСЕН С КАДАСТРОВОЙ СТОИМОСТЬЮ</w:t>
      </w:r>
    </w:p>
    <w:p w:rsidR="00732EFC" w:rsidRPr="004A1D4A" w:rsidRDefault="00732EFC" w:rsidP="004A1D4A">
      <w:pPr>
        <w:widowControl/>
        <w:autoSpaceDE/>
        <w:adjustRightInd/>
        <w:jc w:val="center"/>
        <w:rPr>
          <w:b/>
          <w:bCs/>
          <w:sz w:val="28"/>
          <w:szCs w:val="28"/>
          <w:lang w:eastAsia="en-US"/>
        </w:rPr>
      </w:pPr>
      <w:r w:rsidRPr="004A1D4A">
        <w:rPr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732EFC" w:rsidRPr="004A1D4A" w:rsidRDefault="00732EFC" w:rsidP="004A1D4A">
      <w:pPr>
        <w:widowControl/>
        <w:autoSpaceDE/>
        <w:adjustRightInd/>
        <w:jc w:val="center"/>
        <w:rPr>
          <w:sz w:val="28"/>
          <w:szCs w:val="28"/>
          <w:lang w:eastAsia="en-US"/>
        </w:rPr>
      </w:pPr>
    </w:p>
    <w:p w:rsidR="00732EFC" w:rsidRDefault="00732EFC" w:rsidP="004A1D4A">
      <w:pPr>
        <w:widowControl/>
        <w:shd w:val="clear" w:color="auto" w:fill="FFFFFF"/>
        <w:adjustRightInd/>
        <w:ind w:firstLine="709"/>
        <w:jc w:val="both"/>
        <w:rPr>
          <w:sz w:val="28"/>
          <w:szCs w:val="28"/>
        </w:rPr>
      </w:pPr>
      <w:r w:rsidRPr="004A1D4A">
        <w:rPr>
          <w:sz w:val="28"/>
          <w:szCs w:val="28"/>
        </w:rPr>
        <w:t>Л</w:t>
      </w:r>
      <w:r>
        <w:rPr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sz w:val="28"/>
            <w:szCs w:val="28"/>
          </w:rPr>
          <w:t>bt</w:t>
        </w:r>
        <w:r w:rsidRPr="004A1D4A">
          <w:rPr>
            <w:sz w:val="28"/>
            <w:szCs w:val="28"/>
            <w:lang w:val="en-US"/>
          </w:rPr>
          <w:t>irb</w:t>
        </w:r>
        <w:r w:rsidRPr="004A1D4A">
          <w:rPr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Hyperlink"/>
            <w:sz w:val="28"/>
            <w:szCs w:val="28"/>
          </w:rPr>
          <w:t>https://btirb.ru/kadastr/predostavlenie-razyasnenij-svyazannyh-s-opredeleniem-kadastrovoj-stoimosti.</w:t>
        </w:r>
      </w:hyperlink>
    </w:p>
    <w:p w:rsidR="00732EFC" w:rsidRDefault="00732EFC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sz w:val="28"/>
          <w:szCs w:val="28"/>
        </w:rPr>
        <w:t>Услуга предоставляется для заявителей бесплатно.</w:t>
      </w:r>
    </w:p>
    <w:sectPr w:rsidR="00732EF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BF"/>
    <w:rsid w:val="002E47BF"/>
    <w:rsid w:val="002F0CBB"/>
    <w:rsid w:val="00433E0E"/>
    <w:rsid w:val="0045110F"/>
    <w:rsid w:val="004A1D4A"/>
    <w:rsid w:val="006B4674"/>
    <w:rsid w:val="00732EFC"/>
    <w:rsid w:val="0074134C"/>
    <w:rsid w:val="009D1B40"/>
    <w:rsid w:val="00B7231A"/>
    <w:rsid w:val="00D640F2"/>
    <w:rsid w:val="00DD3894"/>
    <w:rsid w:val="00F1676C"/>
    <w:rsid w:val="00FE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47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134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B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380</Words>
  <Characters>2171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МЗИО РБ</dc:title>
  <dc:subject/>
  <dc:creator>Баймиева Амина Габидулловна</dc:creator>
  <cp:keywords/>
  <dc:description/>
  <cp:lastModifiedBy>Q7</cp:lastModifiedBy>
  <cp:revision>2</cp:revision>
  <cp:lastPrinted>2022-01-27T12:20:00Z</cp:lastPrinted>
  <dcterms:created xsi:type="dcterms:W3CDTF">2022-02-02T04:43:00Z</dcterms:created>
  <dcterms:modified xsi:type="dcterms:W3CDTF">2022-02-02T04:43:00Z</dcterms:modified>
</cp:coreProperties>
</file>