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B3" w:rsidRPr="00842C81" w:rsidRDefault="001F4FB3" w:rsidP="007B2A9A">
      <w:pPr>
        <w:spacing w:after="0" w:line="240" w:lineRule="auto"/>
        <w:ind w:firstLine="708"/>
        <w:jc w:val="center"/>
        <w:rPr>
          <w:rStyle w:val="21"/>
          <w:color w:val="FF0000"/>
          <w:sz w:val="36"/>
          <w:szCs w:val="36"/>
        </w:rPr>
      </w:pPr>
      <w:r w:rsidRPr="00842C81">
        <w:rPr>
          <w:rStyle w:val="21"/>
          <w:color w:val="FF0000"/>
          <w:sz w:val="36"/>
          <w:szCs w:val="36"/>
        </w:rPr>
        <w:t>Памятка</w:t>
      </w:r>
      <w:r>
        <w:rPr>
          <w:rStyle w:val="21"/>
          <w:color w:val="FF0000"/>
          <w:sz w:val="36"/>
          <w:szCs w:val="36"/>
        </w:rPr>
        <w:t xml:space="preserve"> </w:t>
      </w:r>
      <w:r w:rsidRPr="00842C81">
        <w:rPr>
          <w:rStyle w:val="21"/>
          <w:color w:val="FF0000"/>
          <w:sz w:val="36"/>
          <w:szCs w:val="36"/>
        </w:rPr>
        <w:t>по недопущению заноса и распространения вируса</w:t>
      </w:r>
    </w:p>
    <w:p w:rsidR="001F4FB3" w:rsidRPr="00842C81" w:rsidRDefault="001F4FB3" w:rsidP="007B2A9A">
      <w:pPr>
        <w:spacing w:after="0" w:line="240" w:lineRule="auto"/>
        <w:ind w:firstLine="708"/>
        <w:jc w:val="center"/>
        <w:rPr>
          <w:rStyle w:val="21"/>
          <w:color w:val="FF0000"/>
          <w:sz w:val="36"/>
          <w:szCs w:val="36"/>
        </w:rPr>
      </w:pPr>
      <w:r w:rsidRPr="00842C81">
        <w:rPr>
          <w:rStyle w:val="21"/>
          <w:color w:val="FF0000"/>
          <w:sz w:val="36"/>
          <w:szCs w:val="36"/>
        </w:rPr>
        <w:t xml:space="preserve">высокопатогенного гриппа птиц </w:t>
      </w:r>
    </w:p>
    <w:p w:rsidR="001F4FB3" w:rsidRDefault="001F4FB3" w:rsidP="007B2A9A">
      <w:pPr>
        <w:spacing w:after="0" w:line="240" w:lineRule="auto"/>
        <w:ind w:firstLine="708"/>
        <w:jc w:val="center"/>
        <w:rPr>
          <w:rStyle w:val="21"/>
          <w:color w:val="FF000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6" type="#_x0000_t75" alt="http://flashsiberia.com/sites/default/files/uploads/main/ptichiy_gripp.jpg" style="position:absolute;left:0;text-align:left;margin-left:3.15pt;margin-top:15.8pt;width:199.2pt;height:136.2pt;z-index:251655680;visibility:visible">
            <v:imagedata r:id="rId5" o:title=""/>
            <w10:wrap type="square"/>
          </v:shape>
        </w:pict>
      </w:r>
    </w:p>
    <w:p w:rsidR="001F4FB3" w:rsidRPr="008A28DF" w:rsidRDefault="001F4FB3" w:rsidP="00357E2C">
      <w:pPr>
        <w:spacing w:after="0" w:line="240" w:lineRule="auto"/>
        <w:ind w:firstLine="708"/>
        <w:jc w:val="both"/>
        <w:rPr>
          <w:rFonts w:ascii="Times New Roman" w:hAnsi="Times New Roman" w:cs="Times New Roman"/>
          <w:sz w:val="28"/>
          <w:szCs w:val="28"/>
        </w:rPr>
      </w:pPr>
      <w:r w:rsidRPr="00842C81">
        <w:rPr>
          <w:rStyle w:val="21"/>
          <w:color w:val="FF0000"/>
          <w:sz w:val="32"/>
          <w:szCs w:val="32"/>
        </w:rPr>
        <w:t xml:space="preserve">ГРИПП ПТИЦ </w:t>
      </w:r>
      <w:r w:rsidRPr="00842C81">
        <w:rPr>
          <w:rFonts w:ascii="Times New Roman" w:hAnsi="Times New Roman" w:cs="Times New Roman"/>
          <w:color w:val="FF0000"/>
          <w:sz w:val="32"/>
          <w:szCs w:val="32"/>
        </w:rPr>
        <w:t>-</w:t>
      </w:r>
      <w:r w:rsidRPr="00357E2C">
        <w:rPr>
          <w:rFonts w:ascii="Times New Roman" w:hAnsi="Times New Roman" w:cs="Times New Roman"/>
          <w:sz w:val="28"/>
          <w:szCs w:val="28"/>
        </w:rPr>
        <w:t>это острая инфекционная болезнь птиц, котораяхарактеризуется поражением дыхательных путей, пищеварительной системы и высокой летальностью.</w:t>
      </w:r>
    </w:p>
    <w:p w:rsidR="001F4FB3" w:rsidRDefault="001F4FB3" w:rsidP="008A28DF">
      <w:pPr>
        <w:spacing w:after="0" w:line="240" w:lineRule="auto"/>
        <w:ind w:firstLine="708"/>
        <w:jc w:val="both"/>
        <w:rPr>
          <w:rFonts w:ascii="Times New Roman" w:hAnsi="Times New Roman" w:cs="Times New Roman"/>
          <w:sz w:val="28"/>
          <w:szCs w:val="28"/>
        </w:rPr>
      </w:pPr>
      <w:r w:rsidRPr="008A28DF">
        <w:rPr>
          <w:rFonts w:ascii="Times New Roman" w:hAnsi="Times New Roman" w:cs="Times New Roman"/>
          <w:sz w:val="28"/>
          <w:szCs w:val="28"/>
        </w:rPr>
        <w:t>К гриппу восприимчивы все виды</w:t>
      </w:r>
      <w:r>
        <w:rPr>
          <w:rFonts w:ascii="Times New Roman" w:hAnsi="Times New Roman" w:cs="Times New Roman"/>
          <w:sz w:val="28"/>
          <w:szCs w:val="28"/>
        </w:rPr>
        <w:t xml:space="preserve"> птиц в т.ч домашние, </w:t>
      </w:r>
      <w:r w:rsidRPr="008A28DF">
        <w:rPr>
          <w:rFonts w:ascii="Times New Roman" w:hAnsi="Times New Roman" w:cs="Times New Roman"/>
          <w:sz w:val="28"/>
          <w:szCs w:val="28"/>
        </w:rPr>
        <w:t>дики</w:t>
      </w:r>
      <w:r>
        <w:rPr>
          <w:rFonts w:ascii="Times New Roman" w:hAnsi="Times New Roman" w:cs="Times New Roman"/>
          <w:sz w:val="28"/>
          <w:szCs w:val="28"/>
        </w:rPr>
        <w:t>е</w:t>
      </w:r>
      <w:r w:rsidRPr="008A28DF">
        <w:rPr>
          <w:rFonts w:ascii="Times New Roman" w:hAnsi="Times New Roman" w:cs="Times New Roman"/>
          <w:sz w:val="28"/>
          <w:szCs w:val="28"/>
        </w:rPr>
        <w:t>, экзотически</w:t>
      </w:r>
      <w:r>
        <w:rPr>
          <w:rFonts w:ascii="Times New Roman" w:hAnsi="Times New Roman" w:cs="Times New Roman"/>
          <w:sz w:val="28"/>
          <w:szCs w:val="28"/>
        </w:rPr>
        <w:t>е</w:t>
      </w:r>
      <w:r w:rsidRPr="008A28DF">
        <w:rPr>
          <w:rFonts w:ascii="Times New Roman" w:hAnsi="Times New Roman" w:cs="Times New Roman"/>
          <w:sz w:val="28"/>
          <w:szCs w:val="28"/>
        </w:rPr>
        <w:t xml:space="preserve"> и декоративны</w:t>
      </w:r>
      <w:r>
        <w:rPr>
          <w:rFonts w:ascii="Times New Roman" w:hAnsi="Times New Roman" w:cs="Times New Roman"/>
          <w:sz w:val="28"/>
          <w:szCs w:val="28"/>
        </w:rPr>
        <w:t>е</w:t>
      </w:r>
      <w:r w:rsidRPr="008A28DF">
        <w:rPr>
          <w:rFonts w:ascii="Times New Roman" w:hAnsi="Times New Roman" w:cs="Times New Roman"/>
          <w:sz w:val="28"/>
          <w:szCs w:val="28"/>
        </w:rPr>
        <w:t xml:space="preserve"> птиц</w:t>
      </w:r>
      <w:r>
        <w:rPr>
          <w:rFonts w:ascii="Times New Roman" w:hAnsi="Times New Roman" w:cs="Times New Roman"/>
          <w:sz w:val="28"/>
          <w:szCs w:val="28"/>
        </w:rPr>
        <w:t>ы</w:t>
      </w:r>
      <w:r w:rsidRPr="008A28DF">
        <w:rPr>
          <w:rFonts w:ascii="Times New Roman" w:hAnsi="Times New Roman" w:cs="Times New Roman"/>
          <w:sz w:val="28"/>
          <w:szCs w:val="28"/>
        </w:rPr>
        <w:t>, а также свиньи, лошади, хорьки, мыши, кошки, собаки, иные позвоночные и человек</w:t>
      </w:r>
      <w:r>
        <w:rPr>
          <w:rFonts w:ascii="Times New Roman" w:hAnsi="Times New Roman" w:cs="Times New Roman"/>
          <w:sz w:val="28"/>
          <w:szCs w:val="28"/>
        </w:rPr>
        <w:t>.</w:t>
      </w:r>
    </w:p>
    <w:p w:rsidR="001F4FB3" w:rsidRDefault="001F4FB3" w:rsidP="00226EC0">
      <w:pPr>
        <w:spacing w:after="0" w:line="240" w:lineRule="auto"/>
        <w:ind w:firstLine="708"/>
        <w:jc w:val="both"/>
        <w:rPr>
          <w:rFonts w:ascii="Times New Roman" w:hAnsi="Times New Roman" w:cs="Times New Roman"/>
          <w:sz w:val="28"/>
          <w:szCs w:val="28"/>
        </w:rPr>
      </w:pPr>
      <w:r w:rsidRPr="00226EC0">
        <w:rPr>
          <w:rFonts w:ascii="Times New Roman" w:hAnsi="Times New Roman" w:cs="Times New Roman"/>
          <w:b/>
          <w:bCs/>
          <w:color w:val="FF0000"/>
          <w:sz w:val="28"/>
          <w:szCs w:val="28"/>
        </w:rPr>
        <w:t>Источник инфекции –</w:t>
      </w:r>
      <w:r w:rsidRPr="00226EC0">
        <w:rPr>
          <w:rFonts w:ascii="Times New Roman" w:hAnsi="Times New Roman" w:cs="Times New Roman"/>
          <w:sz w:val="28"/>
          <w:szCs w:val="28"/>
        </w:rPr>
        <w:t xml:space="preserve"> больные и переболевшие птицы</w:t>
      </w:r>
      <w:r>
        <w:rPr>
          <w:rFonts w:ascii="Times New Roman" w:hAnsi="Times New Roman" w:cs="Times New Roman"/>
          <w:sz w:val="28"/>
          <w:szCs w:val="28"/>
        </w:rPr>
        <w:t>.</w:t>
      </w:r>
    </w:p>
    <w:p w:rsidR="001F4FB3" w:rsidRPr="004D6B07" w:rsidRDefault="001F4FB3" w:rsidP="004D6B07">
      <w:pPr>
        <w:spacing w:after="0" w:line="240" w:lineRule="auto"/>
        <w:ind w:firstLine="708"/>
        <w:jc w:val="both"/>
        <w:rPr>
          <w:rFonts w:ascii="Times New Roman" w:hAnsi="Times New Roman" w:cs="Times New Roman"/>
          <w:b/>
          <w:bCs/>
          <w:sz w:val="28"/>
          <w:szCs w:val="28"/>
          <w:u w:val="single"/>
        </w:rPr>
      </w:pPr>
      <w:r w:rsidRPr="004D6B07">
        <w:rPr>
          <w:rFonts w:ascii="Times New Roman" w:hAnsi="Times New Roman" w:cs="Times New Roman"/>
          <w:b/>
          <w:bCs/>
          <w:sz w:val="28"/>
          <w:szCs w:val="28"/>
          <w:u w:val="single"/>
        </w:rPr>
        <w:t xml:space="preserve">Грипп птиц не вызывает массового заболевания диких птиц и </w:t>
      </w:r>
      <w:r>
        <w:rPr>
          <w:rFonts w:ascii="Times New Roman" w:hAnsi="Times New Roman" w:cs="Times New Roman"/>
          <w:b/>
          <w:bCs/>
          <w:sz w:val="28"/>
          <w:szCs w:val="28"/>
          <w:u w:val="single"/>
        </w:rPr>
        <w:t xml:space="preserve">может </w:t>
      </w:r>
      <w:r w:rsidRPr="004D6B07">
        <w:rPr>
          <w:rFonts w:ascii="Times New Roman" w:hAnsi="Times New Roman" w:cs="Times New Roman"/>
          <w:b/>
          <w:bCs/>
          <w:sz w:val="28"/>
          <w:szCs w:val="28"/>
          <w:u w:val="single"/>
        </w:rPr>
        <w:t>протека</w:t>
      </w:r>
      <w:r>
        <w:rPr>
          <w:rFonts w:ascii="Times New Roman" w:hAnsi="Times New Roman" w:cs="Times New Roman"/>
          <w:b/>
          <w:bCs/>
          <w:sz w:val="28"/>
          <w:szCs w:val="28"/>
          <w:u w:val="single"/>
        </w:rPr>
        <w:t>ть</w:t>
      </w:r>
      <w:r w:rsidRPr="004D6B07">
        <w:rPr>
          <w:rFonts w:ascii="Times New Roman" w:hAnsi="Times New Roman" w:cs="Times New Roman"/>
          <w:b/>
          <w:bCs/>
          <w:sz w:val="28"/>
          <w:szCs w:val="28"/>
          <w:u w:val="single"/>
        </w:rPr>
        <w:t xml:space="preserve"> у них бессимптомно, однако среди домашних птиц может вызывать тяжелое заболевание и </w:t>
      </w:r>
      <w:r>
        <w:rPr>
          <w:rFonts w:ascii="Times New Roman" w:hAnsi="Times New Roman" w:cs="Times New Roman"/>
          <w:b/>
          <w:bCs/>
          <w:sz w:val="28"/>
          <w:szCs w:val="28"/>
          <w:u w:val="single"/>
        </w:rPr>
        <w:t xml:space="preserve">100% </w:t>
      </w:r>
      <w:r w:rsidRPr="004D6B07">
        <w:rPr>
          <w:rFonts w:ascii="Times New Roman" w:hAnsi="Times New Roman" w:cs="Times New Roman"/>
          <w:b/>
          <w:bCs/>
          <w:sz w:val="28"/>
          <w:szCs w:val="28"/>
          <w:u w:val="single"/>
        </w:rPr>
        <w:t xml:space="preserve">гибель. </w:t>
      </w:r>
    </w:p>
    <w:p w:rsidR="001F4FB3" w:rsidRDefault="001F4FB3" w:rsidP="004D6B07">
      <w:pPr>
        <w:spacing w:after="0" w:line="240" w:lineRule="auto"/>
        <w:ind w:firstLine="708"/>
        <w:jc w:val="both"/>
        <w:rPr>
          <w:rFonts w:ascii="Times New Roman" w:hAnsi="Times New Roman" w:cs="Times New Roman"/>
          <w:sz w:val="28"/>
          <w:szCs w:val="28"/>
        </w:rPr>
      </w:pPr>
      <w:r w:rsidRPr="004D6B07">
        <w:rPr>
          <w:rFonts w:ascii="Times New Roman" w:hAnsi="Times New Roman" w:cs="Times New Roman"/>
          <w:b/>
          <w:bCs/>
          <w:color w:val="FF0000"/>
          <w:sz w:val="28"/>
          <w:szCs w:val="28"/>
        </w:rPr>
        <w:t>Основным источником вируса</w:t>
      </w:r>
      <w:r w:rsidRPr="008A28DF">
        <w:rPr>
          <w:rFonts w:ascii="Times New Roman" w:hAnsi="Times New Roman" w:cs="Times New Roman"/>
          <w:sz w:val="28"/>
          <w:szCs w:val="28"/>
        </w:rPr>
        <w:t xml:space="preserve"> в природе являются водоплавающие птицы, которые переносят вирус в кишечнике и выделяют его в окружающую среду со слюной и пометом</w:t>
      </w:r>
      <w:r>
        <w:rPr>
          <w:rFonts w:ascii="Times New Roman" w:hAnsi="Times New Roman" w:cs="Times New Roman"/>
          <w:sz w:val="28"/>
          <w:szCs w:val="28"/>
        </w:rPr>
        <w:t>,</w:t>
      </w:r>
      <w:r w:rsidRPr="008A28DF">
        <w:rPr>
          <w:rFonts w:ascii="Times New Roman" w:hAnsi="Times New Roman" w:cs="Times New Roman"/>
          <w:sz w:val="28"/>
          <w:szCs w:val="28"/>
        </w:rPr>
        <w:t xml:space="preserve"> при этом никаких видимых </w:t>
      </w:r>
      <w:r>
        <w:rPr>
          <w:rFonts w:ascii="Times New Roman" w:hAnsi="Times New Roman" w:cs="Times New Roman"/>
          <w:sz w:val="28"/>
          <w:szCs w:val="28"/>
        </w:rPr>
        <w:t xml:space="preserve">клинических </w:t>
      </w:r>
      <w:r w:rsidRPr="008A28DF">
        <w:rPr>
          <w:rFonts w:ascii="Times New Roman" w:hAnsi="Times New Roman" w:cs="Times New Roman"/>
          <w:sz w:val="28"/>
          <w:szCs w:val="28"/>
        </w:rPr>
        <w:t>признаков заболевания у самих птиц вирус не вызывает</w:t>
      </w:r>
      <w:r>
        <w:rPr>
          <w:rFonts w:ascii="Times New Roman" w:hAnsi="Times New Roman" w:cs="Times New Roman"/>
          <w:sz w:val="28"/>
          <w:szCs w:val="28"/>
        </w:rPr>
        <w:t>!</w:t>
      </w:r>
    </w:p>
    <w:p w:rsidR="001F4FB3" w:rsidRDefault="001F4FB3" w:rsidP="004D6B07">
      <w:pPr>
        <w:spacing w:after="0" w:line="240" w:lineRule="auto"/>
        <w:ind w:firstLine="708"/>
        <w:jc w:val="both"/>
        <w:rPr>
          <w:rFonts w:ascii="Times New Roman" w:hAnsi="Times New Roman" w:cs="Times New Roman"/>
          <w:sz w:val="28"/>
          <w:szCs w:val="28"/>
        </w:rPr>
      </w:pPr>
    </w:p>
    <w:p w:rsidR="001F4FB3" w:rsidRDefault="001F4FB3" w:rsidP="00626C61">
      <w:pPr>
        <w:spacing w:after="0" w:line="240" w:lineRule="auto"/>
        <w:jc w:val="center"/>
        <w:rPr>
          <w:rFonts w:ascii="Times New Roman" w:hAnsi="Times New Roman" w:cs="Times New Roman"/>
          <w:b/>
          <w:bCs/>
          <w:color w:val="FF0000"/>
          <w:sz w:val="32"/>
          <w:szCs w:val="32"/>
          <w:u w:val="single"/>
        </w:rPr>
      </w:pPr>
      <w:r w:rsidRPr="00626C61">
        <w:rPr>
          <w:rFonts w:ascii="Times New Roman" w:hAnsi="Times New Roman" w:cs="Times New Roman"/>
          <w:b/>
          <w:bCs/>
          <w:color w:val="FF0000"/>
          <w:sz w:val="32"/>
          <w:szCs w:val="32"/>
          <w:u w:val="single"/>
        </w:rPr>
        <w:t xml:space="preserve">ВНИМАНИЕ! Вирусы гриппа птиц способны инфицировать людей </w:t>
      </w:r>
    </w:p>
    <w:p w:rsidR="001F4FB3" w:rsidRDefault="001F4FB3" w:rsidP="00626C61">
      <w:pPr>
        <w:spacing w:after="0" w:line="240" w:lineRule="auto"/>
        <w:jc w:val="center"/>
        <w:rPr>
          <w:rFonts w:ascii="Times New Roman" w:hAnsi="Times New Roman" w:cs="Times New Roman"/>
          <w:b/>
          <w:bCs/>
          <w:color w:val="FF0000"/>
          <w:sz w:val="32"/>
          <w:szCs w:val="32"/>
          <w:u w:val="single"/>
        </w:rPr>
      </w:pPr>
      <w:r w:rsidRPr="00626C61">
        <w:rPr>
          <w:rFonts w:ascii="Times New Roman" w:hAnsi="Times New Roman" w:cs="Times New Roman"/>
          <w:b/>
          <w:bCs/>
          <w:color w:val="FF0000"/>
          <w:sz w:val="32"/>
          <w:szCs w:val="32"/>
          <w:u w:val="single"/>
        </w:rPr>
        <w:t xml:space="preserve">и вызывать у них болезнь различной степени тяжести </w:t>
      </w:r>
    </w:p>
    <w:p w:rsidR="001F4FB3" w:rsidRPr="00626C61" w:rsidRDefault="001F4FB3" w:rsidP="00626C61">
      <w:pPr>
        <w:spacing w:after="0" w:line="240" w:lineRule="auto"/>
        <w:jc w:val="center"/>
        <w:rPr>
          <w:rFonts w:ascii="Times New Roman" w:hAnsi="Times New Roman" w:cs="Times New Roman"/>
          <w:sz w:val="32"/>
          <w:szCs w:val="32"/>
          <w:u w:val="single"/>
        </w:rPr>
      </w:pPr>
      <w:r w:rsidRPr="00626C61">
        <w:rPr>
          <w:rFonts w:ascii="Times New Roman" w:hAnsi="Times New Roman" w:cs="Times New Roman"/>
          <w:b/>
          <w:bCs/>
          <w:color w:val="FF0000"/>
          <w:sz w:val="32"/>
          <w:szCs w:val="32"/>
          <w:u w:val="single"/>
        </w:rPr>
        <w:t>вплоть до смертельной!!!</w:t>
      </w:r>
    </w:p>
    <w:p w:rsidR="001F4FB3" w:rsidRPr="008A28DF" w:rsidRDefault="001F4FB3" w:rsidP="004D6B07">
      <w:pPr>
        <w:spacing w:after="0" w:line="240" w:lineRule="auto"/>
        <w:ind w:firstLine="708"/>
        <w:jc w:val="both"/>
        <w:rPr>
          <w:rFonts w:ascii="Times New Roman" w:hAnsi="Times New Roman" w:cs="Times New Roman"/>
          <w:sz w:val="28"/>
          <w:szCs w:val="28"/>
        </w:rPr>
      </w:pPr>
    </w:p>
    <w:p w:rsidR="001F4FB3" w:rsidRDefault="001F4FB3" w:rsidP="00226EC0">
      <w:pPr>
        <w:spacing w:after="0" w:line="240" w:lineRule="auto"/>
        <w:jc w:val="both"/>
        <w:rPr>
          <w:rFonts w:ascii="Times New Roman" w:hAnsi="Times New Roman" w:cs="Times New Roman"/>
          <w:sz w:val="28"/>
          <w:szCs w:val="28"/>
        </w:rPr>
      </w:pPr>
      <w:r w:rsidRPr="00226EC0">
        <w:rPr>
          <w:rFonts w:ascii="Times New Roman" w:hAnsi="Times New Roman" w:cs="Times New Roman"/>
          <w:b/>
          <w:bCs/>
          <w:color w:val="FF0000"/>
          <w:sz w:val="28"/>
          <w:szCs w:val="28"/>
        </w:rPr>
        <w:t>Заражение человека и домашней птицы</w:t>
      </w:r>
      <w:r w:rsidRPr="008A28DF">
        <w:rPr>
          <w:rFonts w:ascii="Times New Roman" w:hAnsi="Times New Roman" w:cs="Times New Roman"/>
          <w:sz w:val="28"/>
          <w:szCs w:val="28"/>
        </w:rPr>
        <w:t xml:space="preserve"> происходит при тесном контакте с инфицированной и мертвой дикой или домашней птицей. В ряде случаев возможно заражение человека при употреблении в пищу мяса и яиц больных птиц без достаточной термической обработки</w:t>
      </w:r>
      <w:r>
        <w:rPr>
          <w:rFonts w:ascii="Times New Roman" w:hAnsi="Times New Roman" w:cs="Times New Roman"/>
          <w:sz w:val="28"/>
          <w:szCs w:val="28"/>
        </w:rPr>
        <w:t>!!!</w:t>
      </w:r>
    </w:p>
    <w:p w:rsidR="001F4FB3" w:rsidRPr="00A214B6" w:rsidRDefault="001F4FB3" w:rsidP="004D6B07">
      <w:pPr>
        <w:spacing w:after="0" w:line="240" w:lineRule="auto"/>
        <w:ind w:firstLine="708"/>
        <w:jc w:val="both"/>
        <w:rPr>
          <w:rFonts w:ascii="Times New Roman" w:hAnsi="Times New Roman" w:cs="Times New Roman"/>
          <w:b/>
          <w:bCs/>
          <w:sz w:val="28"/>
          <w:szCs w:val="28"/>
        </w:rPr>
      </w:pPr>
      <w:r w:rsidRPr="00A214B6">
        <w:rPr>
          <w:rFonts w:ascii="Times New Roman" w:hAnsi="Times New Roman" w:cs="Times New Roman"/>
          <w:b/>
          <w:bCs/>
          <w:sz w:val="28"/>
          <w:szCs w:val="28"/>
        </w:rPr>
        <w:t>Выделения зараженных птиц, попадая на растения, в воздух, в воду, могут заразить человека и здоровую птицу через воду при питье и купании, а также воздушно-капельным, воздушно-пылевым путем и через грязные руки!!!</w:t>
      </w:r>
    </w:p>
    <w:p w:rsidR="001F4FB3" w:rsidRPr="00A214B6" w:rsidRDefault="001F4FB3" w:rsidP="004D6B07">
      <w:pPr>
        <w:spacing w:after="0" w:line="240" w:lineRule="auto"/>
        <w:ind w:firstLine="708"/>
        <w:jc w:val="both"/>
        <w:rPr>
          <w:rFonts w:ascii="Times New Roman" w:hAnsi="Times New Roman" w:cs="Times New Roman"/>
          <w:b/>
          <w:bCs/>
          <w:sz w:val="28"/>
          <w:szCs w:val="28"/>
        </w:rPr>
      </w:pPr>
      <w:r w:rsidRPr="00A214B6">
        <w:rPr>
          <w:rFonts w:ascii="Times New Roman" w:hAnsi="Times New Roman" w:cs="Times New Roman"/>
          <w:b/>
          <w:bCs/>
          <w:sz w:val="28"/>
          <w:szCs w:val="28"/>
        </w:rPr>
        <w:t>Вирус гриппа очень устойчив во внешней среде - в тушках мертвых птиц он может жить до одного года, длительно сохраняется в тканях, фекалиях и воде.</w:t>
      </w:r>
    </w:p>
    <w:p w:rsidR="001F4FB3" w:rsidRDefault="001F4FB3" w:rsidP="004D6B07">
      <w:pPr>
        <w:spacing w:after="0" w:line="240" w:lineRule="auto"/>
        <w:ind w:firstLine="708"/>
        <w:jc w:val="both"/>
        <w:rPr>
          <w:rFonts w:ascii="Times New Roman" w:hAnsi="Times New Roman" w:cs="Times New Roman"/>
          <w:sz w:val="28"/>
          <w:szCs w:val="28"/>
        </w:rPr>
      </w:pPr>
      <w:r>
        <w:rPr>
          <w:noProof/>
          <w:lang w:eastAsia="ru-RU"/>
        </w:rPr>
        <w:pict>
          <v:shape id="Рисунок 1" o:spid="_x0000_s1027" type="#_x0000_t75" alt="https://im1-tub-ru.yandex.net/i?id=5616ea4305f9301f4c97b0013c88aeb4-l&amp;n=13" style="position:absolute;left:0;text-align:left;margin-left:385.7pt;margin-top:4.85pt;width:176.7pt;height:141.6pt;z-index:-251659776;visibility:visible" wrapcoords="-92 0 -92 21486 21600 21486 21600 0 -92 0">
            <v:imagedata r:id="rId6" o:title=""/>
            <w10:wrap type="tight"/>
          </v:shape>
        </w:pict>
      </w:r>
      <w:r>
        <w:rPr>
          <w:noProof/>
          <w:lang w:eastAsia="ru-RU"/>
        </w:rPr>
        <w:pict>
          <v:shape id="Рисунок 7" o:spid="_x0000_s1028" type="#_x0000_t75" alt="http://www.sierraexpressmedia.com/wp-content/uploads/2010/06/Bird-flu.gif" style="position:absolute;left:0;text-align:left;margin-left:1.1pt;margin-top:65.45pt;width:258.9pt;height:208.8pt;z-index:-251658752;visibility:visible" wrapcoords="9329 155 8014 233 4320 1165 1503 2642 1002 3885 626 4351 313 4895 0 6294 0 7614 376 8858 1252 10101 1315 10334 2567 11344 2817 11344 2317 11732 1440 12587 1440 16705 2567 17560 3068 17560 3068 21445 10268 21445 10268 20046 13023 20046 18157 19269 18094 15073 19346 15073 20974 14374 20974 10101 21224 9013 21224 8858 21600 7614 21600 6294 21412 5128 20849 4273 20661 3885 20160 3341 19346 2642 19409 2253 18783 1787 17343 1165 13586 233 12209 155 9329 155">
            <v:imagedata r:id="rId7" o:title=""/>
            <w10:wrap type="tight"/>
          </v:shape>
        </w:pict>
      </w:r>
      <w:r w:rsidRPr="004D6B07">
        <w:rPr>
          <w:rFonts w:ascii="Times New Roman" w:hAnsi="Times New Roman" w:cs="Times New Roman"/>
          <w:b/>
          <w:bCs/>
          <w:color w:val="FF0000"/>
          <w:sz w:val="28"/>
          <w:szCs w:val="28"/>
        </w:rPr>
        <w:t>Клинические признаки</w:t>
      </w:r>
      <w:r>
        <w:rPr>
          <w:rFonts w:ascii="Times New Roman" w:hAnsi="Times New Roman" w:cs="Times New Roman"/>
          <w:b/>
          <w:bCs/>
          <w:color w:val="FF0000"/>
          <w:sz w:val="28"/>
          <w:szCs w:val="28"/>
        </w:rPr>
        <w:t xml:space="preserve">: </w:t>
      </w:r>
      <w:r w:rsidRPr="004D6B07">
        <w:rPr>
          <w:rFonts w:ascii="Times New Roman" w:hAnsi="Times New Roman" w:cs="Times New Roman"/>
          <w:sz w:val="28"/>
          <w:szCs w:val="28"/>
        </w:rPr>
        <w:t>отмеча</w:t>
      </w:r>
      <w:r>
        <w:rPr>
          <w:rFonts w:ascii="Times New Roman" w:hAnsi="Times New Roman" w:cs="Times New Roman"/>
          <w:sz w:val="28"/>
          <w:szCs w:val="28"/>
        </w:rPr>
        <w:t>е</w:t>
      </w:r>
      <w:r w:rsidRPr="004D6B07">
        <w:rPr>
          <w:rFonts w:ascii="Times New Roman" w:hAnsi="Times New Roman" w:cs="Times New Roman"/>
          <w:sz w:val="28"/>
          <w:szCs w:val="28"/>
        </w:rPr>
        <w:t>т</w:t>
      </w:r>
      <w:r>
        <w:rPr>
          <w:rFonts w:ascii="Times New Roman" w:hAnsi="Times New Roman" w:cs="Times New Roman"/>
          <w:sz w:val="28"/>
          <w:szCs w:val="28"/>
        </w:rPr>
        <w:t>ся</w:t>
      </w:r>
      <w:r w:rsidRPr="004D6B07">
        <w:rPr>
          <w:rFonts w:ascii="Times New Roman" w:hAnsi="Times New Roman" w:cs="Times New Roman"/>
          <w:sz w:val="28"/>
          <w:szCs w:val="28"/>
        </w:rPr>
        <w:t xml:space="preserve"> угнетенное состояние, сонливость,  истечение тягучейслизи из клюва, конъюнктивит, повышение температуры тела, диаре</w:t>
      </w:r>
      <w:r>
        <w:rPr>
          <w:rFonts w:ascii="Times New Roman" w:hAnsi="Times New Roman" w:cs="Times New Roman"/>
          <w:sz w:val="28"/>
          <w:szCs w:val="28"/>
        </w:rPr>
        <w:t>я</w:t>
      </w:r>
      <w:r w:rsidRPr="004D6B07">
        <w:rPr>
          <w:rFonts w:ascii="Times New Roman" w:hAnsi="Times New Roman" w:cs="Times New Roman"/>
          <w:sz w:val="28"/>
          <w:szCs w:val="28"/>
        </w:rPr>
        <w:t xml:space="preserve">,отеки  подкожной клетчатки в области головы, шеи, груди, отек гортани, цианоз (синюшность) гребня, бородок и  лап, шаткость походки, судороги, парезы и параличи.У курнесушек резко снижается продуктивность. </w:t>
      </w:r>
      <w:r>
        <w:rPr>
          <w:rFonts w:ascii="Times New Roman" w:hAnsi="Times New Roman" w:cs="Times New Roman"/>
          <w:sz w:val="28"/>
          <w:szCs w:val="28"/>
        </w:rPr>
        <w:t>Г</w:t>
      </w:r>
      <w:r w:rsidRPr="008A28DF">
        <w:rPr>
          <w:rFonts w:ascii="Times New Roman" w:hAnsi="Times New Roman" w:cs="Times New Roman"/>
          <w:sz w:val="28"/>
          <w:szCs w:val="28"/>
        </w:rPr>
        <w:t xml:space="preserve">ибель птицы </w:t>
      </w:r>
      <w:r>
        <w:rPr>
          <w:rFonts w:ascii="Times New Roman" w:hAnsi="Times New Roman" w:cs="Times New Roman"/>
          <w:sz w:val="28"/>
          <w:szCs w:val="28"/>
        </w:rPr>
        <w:t xml:space="preserve">наступает </w:t>
      </w:r>
      <w:r w:rsidRPr="008A28DF">
        <w:rPr>
          <w:rFonts w:ascii="Times New Roman" w:hAnsi="Times New Roman" w:cs="Times New Roman"/>
          <w:sz w:val="28"/>
          <w:szCs w:val="28"/>
        </w:rPr>
        <w:t>в течение 24- 72 часов</w:t>
      </w:r>
      <w:r>
        <w:rPr>
          <w:rFonts w:ascii="Times New Roman" w:hAnsi="Times New Roman" w:cs="Times New Roman"/>
          <w:sz w:val="28"/>
          <w:szCs w:val="28"/>
        </w:rPr>
        <w:t>.</w:t>
      </w:r>
    </w:p>
    <w:p w:rsidR="001F4FB3" w:rsidRPr="008A28DF" w:rsidRDefault="001F4FB3" w:rsidP="008A28DF">
      <w:pPr>
        <w:spacing w:after="0" w:line="240" w:lineRule="auto"/>
        <w:jc w:val="both"/>
        <w:rPr>
          <w:rFonts w:ascii="Times New Roman" w:hAnsi="Times New Roman" w:cs="Times New Roman"/>
          <w:sz w:val="28"/>
          <w:szCs w:val="28"/>
        </w:rPr>
      </w:pPr>
      <w:r w:rsidRPr="008A28DF">
        <w:rPr>
          <w:rFonts w:ascii="Times New Roman" w:hAnsi="Times New Roman" w:cs="Times New Roman"/>
          <w:sz w:val="28"/>
          <w:szCs w:val="28"/>
        </w:rPr>
        <w:t>Инфекция среди домашней птицы может быть бесси</w:t>
      </w:r>
      <w:r>
        <w:rPr>
          <w:rFonts w:ascii="Times New Roman" w:hAnsi="Times New Roman" w:cs="Times New Roman"/>
          <w:sz w:val="28"/>
          <w:szCs w:val="28"/>
        </w:rPr>
        <w:t>мптомной или вызывать уменьшения</w:t>
      </w:r>
      <w:r w:rsidRPr="008A28DF">
        <w:rPr>
          <w:rFonts w:ascii="Times New Roman" w:hAnsi="Times New Roman" w:cs="Times New Roman"/>
          <w:sz w:val="28"/>
          <w:szCs w:val="28"/>
        </w:rPr>
        <w:t xml:space="preserve">яйценоскости и заболевания дыхательной системы, а также протекать в молниеносной форме, вызывая быструю гибель птицыбез каких-либо </w:t>
      </w:r>
      <w:r>
        <w:rPr>
          <w:rFonts w:ascii="Times New Roman" w:hAnsi="Times New Roman" w:cs="Times New Roman"/>
          <w:sz w:val="28"/>
          <w:szCs w:val="28"/>
        </w:rPr>
        <w:t>признаков.</w:t>
      </w:r>
    </w:p>
    <w:p w:rsidR="001F4FB3" w:rsidRPr="0010764D" w:rsidRDefault="001F4FB3" w:rsidP="008A28DF">
      <w:pPr>
        <w:spacing w:after="0" w:line="240" w:lineRule="auto"/>
        <w:jc w:val="both"/>
        <w:rPr>
          <w:rFonts w:ascii="Times New Roman" w:hAnsi="Times New Roman" w:cs="Times New Roman"/>
          <w:b/>
          <w:bCs/>
          <w:color w:val="FF0000"/>
          <w:sz w:val="28"/>
          <w:szCs w:val="28"/>
          <w:u w:val="single"/>
        </w:rPr>
      </w:pPr>
      <w:r w:rsidRPr="0010764D">
        <w:rPr>
          <w:rFonts w:ascii="Times New Roman" w:hAnsi="Times New Roman" w:cs="Times New Roman"/>
          <w:b/>
          <w:bCs/>
          <w:color w:val="FF0000"/>
          <w:sz w:val="28"/>
          <w:szCs w:val="28"/>
          <w:u w:val="single"/>
        </w:rPr>
        <w:t>Клинические признаки у человека</w:t>
      </w:r>
      <w:r>
        <w:rPr>
          <w:rFonts w:ascii="Times New Roman" w:hAnsi="Times New Roman" w:cs="Times New Roman"/>
          <w:b/>
          <w:bCs/>
          <w:color w:val="FF0000"/>
          <w:sz w:val="28"/>
          <w:szCs w:val="28"/>
          <w:u w:val="single"/>
        </w:rPr>
        <w:t xml:space="preserve"> при заболевании гриппом птиц:</w:t>
      </w:r>
    </w:p>
    <w:p w:rsidR="001F4FB3" w:rsidRPr="008A28DF" w:rsidRDefault="001F4FB3" w:rsidP="0010764D">
      <w:pPr>
        <w:spacing w:after="0" w:line="240" w:lineRule="auto"/>
        <w:ind w:firstLine="708"/>
        <w:jc w:val="both"/>
        <w:rPr>
          <w:rFonts w:ascii="Times New Roman" w:hAnsi="Times New Roman" w:cs="Times New Roman"/>
          <w:sz w:val="28"/>
          <w:szCs w:val="28"/>
        </w:rPr>
      </w:pPr>
      <w:r w:rsidRPr="008A28DF">
        <w:rPr>
          <w:rFonts w:ascii="Times New Roman" w:hAnsi="Times New Roman" w:cs="Times New Roman"/>
          <w:sz w:val="28"/>
          <w:szCs w:val="28"/>
        </w:rPr>
        <w:t>От заражения до первых признаков заболевания может пройти от нескольких часов до 5 дней. Заболевание начинается с озноба, повышения температуры до 38°С и выше, мышечных и головных болей, болей в горле. Возможен водянистый жидкий стул, многократная рвота. Через 2-3 дня появляется затрудненное дыхание, влажный кашель, часто с примесью крови. Опасен такой вирус тем, что он очень быстро может привести к пневмонии, а кроме того, может давать тяжелые осложнения на сердце и почки, поражает головной мозг.</w:t>
      </w:r>
    </w:p>
    <w:p w:rsidR="001F4FB3" w:rsidRPr="000B0D5C" w:rsidRDefault="001F4FB3" w:rsidP="000B0D5C">
      <w:pPr>
        <w:spacing w:after="0" w:line="240" w:lineRule="auto"/>
        <w:jc w:val="center"/>
        <w:rPr>
          <w:rFonts w:ascii="Times New Roman" w:hAnsi="Times New Roman" w:cs="Times New Roman"/>
          <w:b/>
          <w:bCs/>
          <w:sz w:val="32"/>
          <w:szCs w:val="32"/>
        </w:rPr>
      </w:pPr>
      <w:r w:rsidRPr="000B0D5C">
        <w:rPr>
          <w:rFonts w:ascii="Times New Roman" w:hAnsi="Times New Roman" w:cs="Times New Roman"/>
          <w:b/>
          <w:bCs/>
          <w:color w:val="FF0000"/>
          <w:sz w:val="32"/>
          <w:szCs w:val="32"/>
        </w:rPr>
        <w:t>Для профилактики заражения птицы гриппом необходимо</w:t>
      </w:r>
      <w:r w:rsidRPr="000B0D5C">
        <w:rPr>
          <w:rFonts w:ascii="Times New Roman" w:hAnsi="Times New Roman" w:cs="Times New Roman"/>
          <w:b/>
          <w:bCs/>
          <w:sz w:val="32"/>
          <w:szCs w:val="32"/>
        </w:rPr>
        <w:t>:</w:t>
      </w:r>
    </w:p>
    <w:p w:rsidR="001F4FB3" w:rsidRPr="000B0D5C" w:rsidRDefault="001F4FB3" w:rsidP="008A28DF">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0B0D5C">
        <w:rPr>
          <w:rFonts w:ascii="Times New Roman" w:hAnsi="Times New Roman" w:cs="Times New Roman"/>
          <w:b/>
          <w:bCs/>
          <w:sz w:val="28"/>
          <w:szCs w:val="28"/>
        </w:rPr>
        <w:t>Соблюд</w:t>
      </w:r>
      <w:r>
        <w:rPr>
          <w:rFonts w:ascii="Times New Roman" w:hAnsi="Times New Roman" w:cs="Times New Roman"/>
          <w:b/>
          <w:bCs/>
          <w:sz w:val="28"/>
          <w:szCs w:val="28"/>
        </w:rPr>
        <w:t>ать</w:t>
      </w:r>
      <w:r w:rsidRPr="000B0D5C">
        <w:rPr>
          <w:rFonts w:ascii="Times New Roman" w:hAnsi="Times New Roman" w:cs="Times New Roman"/>
          <w:b/>
          <w:bCs/>
          <w:sz w:val="28"/>
          <w:szCs w:val="28"/>
        </w:rPr>
        <w:t xml:space="preserve"> санитарно-гигиенических, ветеринарно-санитарных правил и норм содержания;</w:t>
      </w:r>
    </w:p>
    <w:p w:rsidR="001F4FB3" w:rsidRPr="000B0D5C" w:rsidRDefault="001F4FB3" w:rsidP="008A28DF">
      <w:pPr>
        <w:spacing w:after="0" w:line="240" w:lineRule="auto"/>
        <w:jc w:val="both"/>
        <w:rPr>
          <w:rFonts w:ascii="Times New Roman" w:hAnsi="Times New Roman" w:cs="Times New Roman"/>
          <w:b/>
          <w:bCs/>
          <w:sz w:val="28"/>
          <w:szCs w:val="28"/>
        </w:rPr>
      </w:pPr>
      <w:r w:rsidRPr="000B0D5C">
        <w:rPr>
          <w:rFonts w:ascii="Times New Roman" w:hAnsi="Times New Roman" w:cs="Times New Roman"/>
          <w:b/>
          <w:bCs/>
          <w:sz w:val="28"/>
          <w:szCs w:val="28"/>
        </w:rPr>
        <w:t>- не допускать выгула (выхода) домашней птицы за пределами дворовой территории, исключить контакт домашней птицы с дикими птицами, особенно водоплавающими;</w:t>
      </w:r>
    </w:p>
    <w:p w:rsidR="001F4FB3" w:rsidRPr="000B0D5C" w:rsidRDefault="001F4FB3" w:rsidP="008A28DF">
      <w:pPr>
        <w:spacing w:after="0" w:line="240" w:lineRule="auto"/>
        <w:jc w:val="both"/>
        <w:rPr>
          <w:rFonts w:ascii="Times New Roman" w:hAnsi="Times New Roman" w:cs="Times New Roman"/>
          <w:b/>
          <w:bCs/>
          <w:sz w:val="28"/>
          <w:szCs w:val="28"/>
        </w:rPr>
      </w:pPr>
      <w:r w:rsidRPr="000B0D5C">
        <w:rPr>
          <w:rFonts w:ascii="Times New Roman" w:hAnsi="Times New Roman" w:cs="Times New Roman"/>
          <w:b/>
          <w:bCs/>
          <w:sz w:val="28"/>
          <w:szCs w:val="28"/>
        </w:rPr>
        <w:t>- осуществлять куплю-продажу домашней и декоративной птицы в местах санкционированной торговли только при наличии ветеринарных сопроводительных документов;</w:t>
      </w:r>
    </w:p>
    <w:p w:rsidR="001F4FB3" w:rsidRPr="000B0D5C" w:rsidRDefault="001F4FB3" w:rsidP="008A28DF">
      <w:pPr>
        <w:spacing w:after="0" w:line="240" w:lineRule="auto"/>
        <w:jc w:val="both"/>
        <w:rPr>
          <w:rFonts w:ascii="Times New Roman" w:hAnsi="Times New Roman" w:cs="Times New Roman"/>
          <w:b/>
          <w:bCs/>
          <w:sz w:val="28"/>
          <w:szCs w:val="28"/>
          <w:shd w:val="clear" w:color="auto" w:fill="80FFFF"/>
        </w:rPr>
      </w:pPr>
      <w:r w:rsidRPr="000B0D5C">
        <w:rPr>
          <w:rFonts w:ascii="Times New Roman" w:hAnsi="Times New Roman" w:cs="Times New Roman"/>
          <w:b/>
          <w:bCs/>
          <w:sz w:val="28"/>
          <w:szCs w:val="28"/>
        </w:rPr>
        <w:t>- обеспечить засечивание окон и дверей, исключающее возможность попадания дикой и синантропной птицы в помещения для хранения кормов и содержания птицы;</w:t>
      </w:r>
    </w:p>
    <w:p w:rsidR="001F4FB3" w:rsidRPr="000B0D5C" w:rsidRDefault="001F4FB3" w:rsidP="008A28DF">
      <w:pPr>
        <w:spacing w:after="0" w:line="240" w:lineRule="auto"/>
        <w:jc w:val="both"/>
        <w:rPr>
          <w:rFonts w:ascii="Times New Roman" w:hAnsi="Times New Roman" w:cs="Times New Roman"/>
          <w:b/>
          <w:bCs/>
          <w:sz w:val="28"/>
          <w:szCs w:val="28"/>
        </w:rPr>
      </w:pPr>
      <w:r w:rsidRPr="000B0D5C">
        <w:rPr>
          <w:rFonts w:ascii="Times New Roman" w:hAnsi="Times New Roman" w:cs="Times New Roman"/>
          <w:b/>
          <w:bCs/>
          <w:sz w:val="28"/>
          <w:szCs w:val="28"/>
        </w:rPr>
        <w:t>- хранить корма для домашней и декоративной птицы в плотно закрытых водонепроницаемых емкостях, недоступных для контакта с дикой птицей. Пищевые отходы перед скармливанием необходимо прокипятить;</w:t>
      </w:r>
    </w:p>
    <w:p w:rsidR="001F4FB3" w:rsidRPr="000B0D5C" w:rsidRDefault="001F4FB3" w:rsidP="008A28DF">
      <w:pPr>
        <w:spacing w:after="0" w:line="240" w:lineRule="auto"/>
        <w:jc w:val="both"/>
        <w:rPr>
          <w:rFonts w:ascii="Times New Roman" w:hAnsi="Times New Roman" w:cs="Times New Roman"/>
          <w:b/>
          <w:bCs/>
          <w:sz w:val="28"/>
          <w:szCs w:val="28"/>
        </w:rPr>
      </w:pPr>
      <w:r w:rsidRPr="000B0D5C">
        <w:rPr>
          <w:rFonts w:ascii="Times New Roman" w:hAnsi="Times New Roman" w:cs="Times New Roman"/>
          <w:b/>
          <w:bCs/>
          <w:sz w:val="28"/>
          <w:szCs w:val="28"/>
        </w:rPr>
        <w:t>- убой домашней птицы, предназначенной для реализации в торговле, должен осуществляться на специализированных предприятиях;</w:t>
      </w:r>
    </w:p>
    <w:p w:rsidR="001F4FB3" w:rsidRPr="000B0D5C" w:rsidRDefault="001F4FB3" w:rsidP="00A214B6">
      <w:pPr>
        <w:spacing w:after="0" w:line="240" w:lineRule="auto"/>
        <w:jc w:val="both"/>
        <w:rPr>
          <w:rFonts w:ascii="Times New Roman" w:hAnsi="Times New Roman" w:cs="Times New Roman"/>
          <w:b/>
          <w:bCs/>
          <w:sz w:val="28"/>
          <w:szCs w:val="28"/>
        </w:rPr>
      </w:pPr>
      <w:r w:rsidRPr="000B0D5C">
        <w:rPr>
          <w:rFonts w:ascii="Times New Roman" w:hAnsi="Times New Roman" w:cs="Times New Roman"/>
          <w:b/>
          <w:bCs/>
          <w:sz w:val="28"/>
          <w:szCs w:val="28"/>
        </w:rPr>
        <w:t>-  соблюдать правила личной гигиены;</w:t>
      </w:r>
    </w:p>
    <w:p w:rsidR="001F4FB3" w:rsidRPr="000B0D5C" w:rsidRDefault="001F4FB3" w:rsidP="007B2A9A">
      <w:pPr>
        <w:pStyle w:val="20"/>
        <w:shd w:val="clear" w:color="auto" w:fill="auto"/>
        <w:tabs>
          <w:tab w:val="left" w:pos="374"/>
        </w:tabs>
        <w:spacing w:before="0" w:line="240" w:lineRule="auto"/>
        <w:rPr>
          <w:b/>
          <w:bCs/>
        </w:rPr>
      </w:pPr>
      <w:r w:rsidRPr="000B0D5C">
        <w:rPr>
          <w:b/>
          <w:bCs/>
        </w:rPr>
        <w:t>- периодически проводить дезинфекцию предварительно очищенных помещений и инвентаря.</w:t>
      </w:r>
    </w:p>
    <w:p w:rsidR="001F4FB3" w:rsidRDefault="001F4FB3" w:rsidP="007B2A9A">
      <w:pPr>
        <w:spacing w:after="0" w:line="240" w:lineRule="auto"/>
        <w:jc w:val="center"/>
        <w:rPr>
          <w:rFonts w:ascii="Times New Roman" w:hAnsi="Times New Roman" w:cs="Times New Roman"/>
          <w:b/>
          <w:bCs/>
          <w:color w:val="FF0000"/>
          <w:sz w:val="28"/>
          <w:szCs w:val="28"/>
        </w:rPr>
      </w:pPr>
    </w:p>
    <w:p w:rsidR="001F4FB3" w:rsidRDefault="001F4FB3" w:rsidP="007B2A9A">
      <w:pPr>
        <w:spacing w:after="0" w:line="240" w:lineRule="auto"/>
        <w:jc w:val="center"/>
        <w:rPr>
          <w:rFonts w:ascii="Times New Roman" w:hAnsi="Times New Roman" w:cs="Times New Roman"/>
          <w:b/>
          <w:bCs/>
          <w:color w:val="FF0000"/>
          <w:sz w:val="28"/>
          <w:szCs w:val="28"/>
        </w:rPr>
      </w:pPr>
      <w:r>
        <w:rPr>
          <w:noProof/>
          <w:lang w:eastAsia="ru-RU"/>
        </w:rPr>
        <w:pict>
          <v:shape id="Рисунок 4" o:spid="_x0000_s1029" type="#_x0000_t75" alt="https://im2-tub-ru.yandex.net/i?id=ad3dbece0d1cd87d481bbc5452ea611b-l&amp;n=13" style="position:absolute;left:0;text-align:left;margin-left:-.1pt;margin-top:12.65pt;width:225.3pt;height:170.4pt;z-index:-251656704;visibility:visible" wrapcoords="-72 0 -72 21505 21600 21505 21600 0 -72 0">
            <v:imagedata r:id="rId8" o:title=""/>
            <w10:wrap type="tight"/>
          </v:shape>
        </w:pict>
      </w:r>
    </w:p>
    <w:p w:rsidR="001F4FB3" w:rsidRPr="00C96296" w:rsidRDefault="001F4FB3" w:rsidP="007B2A9A">
      <w:pPr>
        <w:spacing w:after="0" w:line="240" w:lineRule="auto"/>
        <w:jc w:val="center"/>
        <w:rPr>
          <w:rFonts w:ascii="Times New Roman" w:hAnsi="Times New Roman" w:cs="Times New Roman"/>
          <w:b/>
          <w:bCs/>
          <w:color w:val="FF0000"/>
          <w:sz w:val="32"/>
          <w:szCs w:val="32"/>
          <w:shd w:val="clear" w:color="auto" w:fill="80FFFF"/>
        </w:rPr>
      </w:pPr>
      <w:r w:rsidRPr="00C96296">
        <w:rPr>
          <w:rFonts w:ascii="Times New Roman" w:hAnsi="Times New Roman" w:cs="Times New Roman"/>
          <w:b/>
          <w:bCs/>
          <w:color w:val="FF0000"/>
          <w:sz w:val="32"/>
          <w:szCs w:val="32"/>
        </w:rPr>
        <w:t>При обнаружении трупов птицы или выявлении больной птицы на улице, в личных подсобных хозяйствах необходимо незамедлительно сообщать в государственную ветеринарную службу районапо месту обнаружения птицы в целях проведения необходимых мероприятий по исследованию птицы на грипп.</w:t>
      </w:r>
    </w:p>
    <w:p w:rsidR="001F4FB3" w:rsidRDefault="001F4FB3" w:rsidP="008A28DF">
      <w:pPr>
        <w:spacing w:after="0" w:line="240" w:lineRule="auto"/>
        <w:jc w:val="both"/>
        <w:rPr>
          <w:rFonts w:ascii="Times New Roman" w:hAnsi="Times New Roman" w:cs="Times New Roman"/>
          <w:sz w:val="28"/>
          <w:szCs w:val="28"/>
        </w:rPr>
      </w:pPr>
    </w:p>
    <w:p w:rsidR="001F4FB3" w:rsidRPr="008A28DF" w:rsidRDefault="001F4FB3" w:rsidP="008A28DF">
      <w:pPr>
        <w:spacing w:after="0" w:line="240" w:lineRule="auto"/>
        <w:jc w:val="both"/>
        <w:rPr>
          <w:rFonts w:ascii="Times New Roman" w:hAnsi="Times New Roman" w:cs="Times New Roman"/>
          <w:sz w:val="28"/>
          <w:szCs w:val="28"/>
        </w:rPr>
      </w:pPr>
    </w:p>
    <w:p w:rsidR="001F4FB3" w:rsidRPr="00C96296" w:rsidRDefault="001F4FB3" w:rsidP="00C96296">
      <w:pPr>
        <w:spacing w:after="0" w:line="240" w:lineRule="auto"/>
        <w:jc w:val="center"/>
        <w:rPr>
          <w:b/>
          <w:bCs/>
          <w:sz w:val="36"/>
          <w:szCs w:val="36"/>
        </w:rPr>
      </w:pPr>
      <w:r w:rsidRPr="00C96296">
        <w:rPr>
          <w:rFonts w:ascii="Times New Roman" w:hAnsi="Times New Roman" w:cs="Times New Roman"/>
          <w:b/>
          <w:bCs/>
          <w:color w:val="FF0000"/>
          <w:sz w:val="36"/>
          <w:szCs w:val="36"/>
        </w:rPr>
        <w:t>ПОМНИТЕ! Смертность поголовья птицыможет достигать 100%</w:t>
      </w:r>
    </w:p>
    <w:p w:rsidR="001F4FB3" w:rsidRDefault="001F4FB3" w:rsidP="0056171F">
      <w:pPr>
        <w:spacing w:after="0" w:line="240" w:lineRule="auto"/>
        <w:jc w:val="both"/>
        <w:rPr>
          <w:b/>
          <w:bCs/>
        </w:rPr>
      </w:pPr>
    </w:p>
    <w:p w:rsidR="001F4FB3" w:rsidRDefault="001F4FB3" w:rsidP="0056171F">
      <w:pPr>
        <w:spacing w:after="0" w:line="240" w:lineRule="auto"/>
        <w:jc w:val="both"/>
        <w:rPr>
          <w:b/>
          <w:bCs/>
        </w:rPr>
      </w:pPr>
    </w:p>
    <w:p w:rsidR="001F4FB3" w:rsidRDefault="001F4FB3" w:rsidP="0056171F">
      <w:pPr>
        <w:spacing w:after="0" w:line="240" w:lineRule="auto"/>
        <w:jc w:val="both"/>
        <w:rPr>
          <w:b/>
          <w:bCs/>
        </w:rPr>
      </w:pPr>
    </w:p>
    <w:p w:rsidR="001F4FB3" w:rsidRPr="0056171F" w:rsidRDefault="001F4FB3" w:rsidP="0056171F">
      <w:pPr>
        <w:spacing w:after="0" w:line="240" w:lineRule="auto"/>
        <w:jc w:val="both"/>
        <w:rPr>
          <w:b/>
          <w:bCs/>
        </w:rPr>
      </w:pPr>
    </w:p>
    <w:p w:rsidR="001F4FB3" w:rsidRDefault="001F4FB3" w:rsidP="000B0D5C">
      <w:pPr>
        <w:spacing w:after="0" w:line="240" w:lineRule="auto"/>
        <w:rPr>
          <w:rFonts w:ascii="Times New Roman" w:hAnsi="Times New Roman" w:cs="Times New Roman"/>
          <w:b/>
          <w:bCs/>
        </w:rPr>
      </w:pPr>
      <w:r>
        <w:rPr>
          <w:noProof/>
          <w:lang w:eastAsia="ru-RU"/>
        </w:rPr>
        <w:pict>
          <v:shape id="Рисунок 2" o:spid="_x0000_s1030" type="#_x0000_t75" style="position:absolute;margin-left:11.55pt;margin-top:7.8pt;width:45.3pt;height:44.25pt;z-index:251658752;visibility:visible">
            <v:imagedata r:id="rId9" o:title=""/>
            <w10:wrap type="square"/>
          </v:shape>
        </w:pict>
      </w:r>
    </w:p>
    <w:bookmarkStart w:id="0" w:name="_GoBack"/>
    <w:p w:rsidR="001F4FB3" w:rsidRPr="00DC35F7" w:rsidRDefault="001F4FB3" w:rsidP="00DC35F7">
      <w:pPr>
        <w:spacing w:after="0" w:line="240" w:lineRule="auto"/>
        <w:rPr>
          <w:rFonts w:ascii="Times New Roman" w:hAnsi="Times New Roman" w:cs="Times New Roman"/>
          <w:b/>
          <w:bCs/>
        </w:rPr>
      </w:pPr>
      <w:r>
        <w:fldChar w:fldCharType="begin"/>
      </w:r>
      <w:r>
        <w:instrText xml:space="preserve"> HYPERLINK "https://veterinary.bashkortostan.ru/presscenter/news/28913/" </w:instrText>
      </w:r>
      <w:r>
        <w:fldChar w:fldCharType="separate"/>
      </w:r>
      <w:r w:rsidRPr="00DC35F7">
        <w:rPr>
          <w:rFonts w:ascii="Times New Roman" w:hAnsi="Times New Roman" w:cs="Times New Roman"/>
        </w:rPr>
        <w:t>Бесплатный номер горячей линии</w:t>
      </w:r>
      <w:r>
        <w:fldChar w:fldCharType="end"/>
      </w:r>
      <w:hyperlink r:id="rId10" w:history="1">
        <w:r w:rsidRPr="00DC35F7">
          <w:rPr>
            <w:rFonts w:ascii="Times New Roman" w:hAnsi="Times New Roman" w:cs="Times New Roman"/>
          </w:rPr>
          <w:t>ГОСУДАРСТВЕННОЙ ВЕТЕРИНАРНОЙ СЛУЖБЫ</w:t>
        </w:r>
      </w:hyperlink>
    </w:p>
    <w:p w:rsidR="001F4FB3" w:rsidRDefault="001F4FB3" w:rsidP="00DC35F7">
      <w:pPr>
        <w:spacing w:after="0" w:line="240" w:lineRule="auto"/>
        <w:rPr>
          <w:rFonts w:ascii="Trebuchet MS" w:hAnsi="Trebuchet MS" w:cs="Trebuchet MS"/>
          <w:b/>
          <w:bCs/>
          <w:color w:val="22252D"/>
          <w:sz w:val="42"/>
          <w:szCs w:val="42"/>
        </w:rPr>
      </w:pPr>
      <w:hyperlink r:id="rId11" w:history="1">
        <w:r w:rsidRPr="00DC35F7">
          <w:rPr>
            <w:rFonts w:ascii="Times New Roman" w:hAnsi="Times New Roman" w:cs="Times New Roman"/>
          </w:rPr>
          <w:t>РЕСПУБЛИКИ БАШКОРТОСТАН 8-800-77-55-828</w:t>
        </w:r>
      </w:hyperlink>
    </w:p>
    <w:p w:rsidR="001F4FB3" w:rsidRPr="004A006C" w:rsidRDefault="001F4FB3" w:rsidP="00DC35F7">
      <w:pPr>
        <w:spacing w:after="0" w:line="240" w:lineRule="auto"/>
        <w:rPr>
          <w:rFonts w:ascii="Times New Roman" w:hAnsi="Times New Roman" w:cs="Times New Roman"/>
          <w:b/>
          <w:bCs/>
          <w:sz w:val="20"/>
          <w:szCs w:val="20"/>
        </w:rPr>
      </w:pPr>
      <w:r w:rsidRPr="004A006C">
        <w:rPr>
          <w:rFonts w:ascii="Times New Roman" w:hAnsi="Times New Roman" w:cs="Times New Roman"/>
          <w:sz w:val="20"/>
          <w:szCs w:val="20"/>
        </w:rPr>
        <w:t xml:space="preserve">Информация о телефонах и адресах районных и городских ветеринарных станций расположена на сайте Управления ветеринарии РБ </w:t>
      </w:r>
      <w:hyperlink r:id="rId12" w:history="1">
        <w:r w:rsidRPr="004A006C">
          <w:rPr>
            <w:rStyle w:val="Hyperlink"/>
            <w:rFonts w:ascii="Times New Roman" w:hAnsi="Times New Roman" w:cs="Times New Roman"/>
            <w:b/>
            <w:bCs/>
            <w:sz w:val="20"/>
            <w:szCs w:val="20"/>
          </w:rPr>
          <w:t>https://veterinary.bashkortostan.ru</w:t>
        </w:r>
      </w:hyperlink>
      <w:bookmarkEnd w:id="0"/>
    </w:p>
    <w:p w:rsidR="001F4FB3" w:rsidRDefault="001F4FB3" w:rsidP="0056171F">
      <w:pPr>
        <w:rPr>
          <w:rFonts w:ascii="Times New Roman" w:hAnsi="Times New Roman" w:cs="Times New Roman"/>
          <w:sz w:val="28"/>
          <w:szCs w:val="28"/>
        </w:rPr>
      </w:pPr>
    </w:p>
    <w:sectPr w:rsidR="001F4FB3" w:rsidSect="000B0D5C">
      <w:pgSz w:w="11907" w:h="16840" w:code="9"/>
      <w:pgMar w:top="284" w:right="284" w:bottom="284" w:left="28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7E3"/>
    <w:multiLevelType w:val="multilevel"/>
    <w:tmpl w:val="24D09C1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8DF"/>
    <w:rsid w:val="00000BD9"/>
    <w:rsid w:val="00001267"/>
    <w:rsid w:val="0000160C"/>
    <w:rsid w:val="00002764"/>
    <w:rsid w:val="00005B38"/>
    <w:rsid w:val="00005E8C"/>
    <w:rsid w:val="00006281"/>
    <w:rsid w:val="00006E2E"/>
    <w:rsid w:val="00007D3D"/>
    <w:rsid w:val="00010D27"/>
    <w:rsid w:val="00012AEF"/>
    <w:rsid w:val="00016EAB"/>
    <w:rsid w:val="00017083"/>
    <w:rsid w:val="00017CB7"/>
    <w:rsid w:val="00021AD1"/>
    <w:rsid w:val="00022E9B"/>
    <w:rsid w:val="00026975"/>
    <w:rsid w:val="00026AF6"/>
    <w:rsid w:val="00026B06"/>
    <w:rsid w:val="0002706A"/>
    <w:rsid w:val="00030172"/>
    <w:rsid w:val="00030233"/>
    <w:rsid w:val="00032D53"/>
    <w:rsid w:val="00032ED2"/>
    <w:rsid w:val="00032F9F"/>
    <w:rsid w:val="00035E37"/>
    <w:rsid w:val="00035EC1"/>
    <w:rsid w:val="0003739B"/>
    <w:rsid w:val="0004038D"/>
    <w:rsid w:val="00041DC5"/>
    <w:rsid w:val="00046080"/>
    <w:rsid w:val="00046132"/>
    <w:rsid w:val="000463F1"/>
    <w:rsid w:val="00047A08"/>
    <w:rsid w:val="00052BC9"/>
    <w:rsid w:val="00053065"/>
    <w:rsid w:val="000536F4"/>
    <w:rsid w:val="00053B08"/>
    <w:rsid w:val="000578C9"/>
    <w:rsid w:val="000603CA"/>
    <w:rsid w:val="0006160F"/>
    <w:rsid w:val="0006288D"/>
    <w:rsid w:val="00062B0E"/>
    <w:rsid w:val="00062E06"/>
    <w:rsid w:val="00063BB9"/>
    <w:rsid w:val="00066A30"/>
    <w:rsid w:val="00067616"/>
    <w:rsid w:val="00070755"/>
    <w:rsid w:val="00070B86"/>
    <w:rsid w:val="00072E64"/>
    <w:rsid w:val="00073BE6"/>
    <w:rsid w:val="000741D2"/>
    <w:rsid w:val="00077245"/>
    <w:rsid w:val="00077360"/>
    <w:rsid w:val="0008128E"/>
    <w:rsid w:val="00081737"/>
    <w:rsid w:val="000871BD"/>
    <w:rsid w:val="000900FE"/>
    <w:rsid w:val="000909AE"/>
    <w:rsid w:val="00093305"/>
    <w:rsid w:val="00096160"/>
    <w:rsid w:val="00096EAD"/>
    <w:rsid w:val="000A0F55"/>
    <w:rsid w:val="000A1E37"/>
    <w:rsid w:val="000A4573"/>
    <w:rsid w:val="000A5C42"/>
    <w:rsid w:val="000A7069"/>
    <w:rsid w:val="000B0765"/>
    <w:rsid w:val="000B0D5C"/>
    <w:rsid w:val="000B31FA"/>
    <w:rsid w:val="000B3C7F"/>
    <w:rsid w:val="000B62FC"/>
    <w:rsid w:val="000B6958"/>
    <w:rsid w:val="000B7043"/>
    <w:rsid w:val="000B7533"/>
    <w:rsid w:val="000C077F"/>
    <w:rsid w:val="000C3972"/>
    <w:rsid w:val="000C4CCB"/>
    <w:rsid w:val="000C58A9"/>
    <w:rsid w:val="000C72EA"/>
    <w:rsid w:val="000D1823"/>
    <w:rsid w:val="000D2638"/>
    <w:rsid w:val="000D3DCA"/>
    <w:rsid w:val="000D3F61"/>
    <w:rsid w:val="000D44EC"/>
    <w:rsid w:val="000D6660"/>
    <w:rsid w:val="000D68DA"/>
    <w:rsid w:val="000D6F88"/>
    <w:rsid w:val="000E3842"/>
    <w:rsid w:val="000E452D"/>
    <w:rsid w:val="000E4D3C"/>
    <w:rsid w:val="000E5055"/>
    <w:rsid w:val="000E592F"/>
    <w:rsid w:val="000E5BDB"/>
    <w:rsid w:val="000E6003"/>
    <w:rsid w:val="000E69AC"/>
    <w:rsid w:val="000F07C7"/>
    <w:rsid w:val="000F2378"/>
    <w:rsid w:val="000F384F"/>
    <w:rsid w:val="00102D8B"/>
    <w:rsid w:val="0010764D"/>
    <w:rsid w:val="0011073E"/>
    <w:rsid w:val="001117E9"/>
    <w:rsid w:val="00112D46"/>
    <w:rsid w:val="00114CBB"/>
    <w:rsid w:val="00116714"/>
    <w:rsid w:val="00116840"/>
    <w:rsid w:val="00117FCD"/>
    <w:rsid w:val="00120EEB"/>
    <w:rsid w:val="00121816"/>
    <w:rsid w:val="001221FB"/>
    <w:rsid w:val="0012482B"/>
    <w:rsid w:val="00124EDC"/>
    <w:rsid w:val="001252B1"/>
    <w:rsid w:val="00125505"/>
    <w:rsid w:val="00126A8E"/>
    <w:rsid w:val="00126DB7"/>
    <w:rsid w:val="00126DF4"/>
    <w:rsid w:val="001319DA"/>
    <w:rsid w:val="00133720"/>
    <w:rsid w:val="00133813"/>
    <w:rsid w:val="001339E9"/>
    <w:rsid w:val="00134060"/>
    <w:rsid w:val="001416DD"/>
    <w:rsid w:val="00143421"/>
    <w:rsid w:val="00144981"/>
    <w:rsid w:val="00146056"/>
    <w:rsid w:val="00146806"/>
    <w:rsid w:val="00146C9C"/>
    <w:rsid w:val="00150F13"/>
    <w:rsid w:val="001535A5"/>
    <w:rsid w:val="00153F50"/>
    <w:rsid w:val="00155C13"/>
    <w:rsid w:val="001621B1"/>
    <w:rsid w:val="00164FE3"/>
    <w:rsid w:val="00165283"/>
    <w:rsid w:val="00170B21"/>
    <w:rsid w:val="00170E5F"/>
    <w:rsid w:val="00171CCD"/>
    <w:rsid w:val="00172559"/>
    <w:rsid w:val="00172656"/>
    <w:rsid w:val="001726F5"/>
    <w:rsid w:val="00172C9A"/>
    <w:rsid w:val="0017529C"/>
    <w:rsid w:val="00177A71"/>
    <w:rsid w:val="00180ED9"/>
    <w:rsid w:val="0018152F"/>
    <w:rsid w:val="00182E95"/>
    <w:rsid w:val="0018325B"/>
    <w:rsid w:val="001838FF"/>
    <w:rsid w:val="00186464"/>
    <w:rsid w:val="00187559"/>
    <w:rsid w:val="00187D7B"/>
    <w:rsid w:val="00187FF6"/>
    <w:rsid w:val="00190253"/>
    <w:rsid w:val="001902D2"/>
    <w:rsid w:val="00191DD0"/>
    <w:rsid w:val="0019304D"/>
    <w:rsid w:val="00193995"/>
    <w:rsid w:val="001962D2"/>
    <w:rsid w:val="00197A72"/>
    <w:rsid w:val="00197C26"/>
    <w:rsid w:val="001A0526"/>
    <w:rsid w:val="001A096D"/>
    <w:rsid w:val="001A10BE"/>
    <w:rsid w:val="001A2F70"/>
    <w:rsid w:val="001A38F7"/>
    <w:rsid w:val="001A3CA8"/>
    <w:rsid w:val="001A5C18"/>
    <w:rsid w:val="001B1CF7"/>
    <w:rsid w:val="001B2872"/>
    <w:rsid w:val="001B4514"/>
    <w:rsid w:val="001B71C5"/>
    <w:rsid w:val="001C103E"/>
    <w:rsid w:val="001C14F0"/>
    <w:rsid w:val="001C1817"/>
    <w:rsid w:val="001C2CC4"/>
    <w:rsid w:val="001C41A3"/>
    <w:rsid w:val="001C54E9"/>
    <w:rsid w:val="001C631F"/>
    <w:rsid w:val="001C667E"/>
    <w:rsid w:val="001C70E1"/>
    <w:rsid w:val="001C77A0"/>
    <w:rsid w:val="001D05C8"/>
    <w:rsid w:val="001D1047"/>
    <w:rsid w:val="001D1D52"/>
    <w:rsid w:val="001D23E9"/>
    <w:rsid w:val="001D3A52"/>
    <w:rsid w:val="001D7CC2"/>
    <w:rsid w:val="001D7E0E"/>
    <w:rsid w:val="001E0685"/>
    <w:rsid w:val="001E0713"/>
    <w:rsid w:val="001E0A27"/>
    <w:rsid w:val="001E13A0"/>
    <w:rsid w:val="001E222C"/>
    <w:rsid w:val="001E2D67"/>
    <w:rsid w:val="001E3257"/>
    <w:rsid w:val="001E42BB"/>
    <w:rsid w:val="001E65B0"/>
    <w:rsid w:val="001E7BCA"/>
    <w:rsid w:val="001E7F02"/>
    <w:rsid w:val="001F03C2"/>
    <w:rsid w:val="001F04DB"/>
    <w:rsid w:val="001F4FB3"/>
    <w:rsid w:val="001F5A58"/>
    <w:rsid w:val="001F7186"/>
    <w:rsid w:val="001F7759"/>
    <w:rsid w:val="002007AA"/>
    <w:rsid w:val="002016FF"/>
    <w:rsid w:val="00204B19"/>
    <w:rsid w:val="00205261"/>
    <w:rsid w:val="002058ED"/>
    <w:rsid w:val="00206AB0"/>
    <w:rsid w:val="002105CC"/>
    <w:rsid w:val="002125FA"/>
    <w:rsid w:val="0021299F"/>
    <w:rsid w:val="00213245"/>
    <w:rsid w:val="00213555"/>
    <w:rsid w:val="0021410B"/>
    <w:rsid w:val="00214CB1"/>
    <w:rsid w:val="002153FE"/>
    <w:rsid w:val="002173D6"/>
    <w:rsid w:val="00217C31"/>
    <w:rsid w:val="00217DF6"/>
    <w:rsid w:val="00222519"/>
    <w:rsid w:val="002238B3"/>
    <w:rsid w:val="002248BC"/>
    <w:rsid w:val="002262A4"/>
    <w:rsid w:val="00226EC0"/>
    <w:rsid w:val="002317EB"/>
    <w:rsid w:val="00232642"/>
    <w:rsid w:val="00232CA1"/>
    <w:rsid w:val="0023558C"/>
    <w:rsid w:val="002364FC"/>
    <w:rsid w:val="002369B0"/>
    <w:rsid w:val="00243813"/>
    <w:rsid w:val="0024595B"/>
    <w:rsid w:val="00245C20"/>
    <w:rsid w:val="00246C29"/>
    <w:rsid w:val="00247995"/>
    <w:rsid w:val="0025026E"/>
    <w:rsid w:val="00250B74"/>
    <w:rsid w:val="00250C4F"/>
    <w:rsid w:val="002510CC"/>
    <w:rsid w:val="0025173A"/>
    <w:rsid w:val="00254A1B"/>
    <w:rsid w:val="00254EA6"/>
    <w:rsid w:val="002563EF"/>
    <w:rsid w:val="00257751"/>
    <w:rsid w:val="0026060E"/>
    <w:rsid w:val="002621FB"/>
    <w:rsid w:val="00262F69"/>
    <w:rsid w:val="00264341"/>
    <w:rsid w:val="002662A4"/>
    <w:rsid w:val="00266F54"/>
    <w:rsid w:val="002707DC"/>
    <w:rsid w:val="00272855"/>
    <w:rsid w:val="00275C67"/>
    <w:rsid w:val="00282CEF"/>
    <w:rsid w:val="00286891"/>
    <w:rsid w:val="002877A8"/>
    <w:rsid w:val="00292301"/>
    <w:rsid w:val="00292BBE"/>
    <w:rsid w:val="0029485D"/>
    <w:rsid w:val="002950C2"/>
    <w:rsid w:val="0029543F"/>
    <w:rsid w:val="00295F10"/>
    <w:rsid w:val="002969EC"/>
    <w:rsid w:val="00297E8E"/>
    <w:rsid w:val="002A0AF6"/>
    <w:rsid w:val="002A13FC"/>
    <w:rsid w:val="002A4288"/>
    <w:rsid w:val="002A5C60"/>
    <w:rsid w:val="002A5CC8"/>
    <w:rsid w:val="002A6400"/>
    <w:rsid w:val="002A7248"/>
    <w:rsid w:val="002B0867"/>
    <w:rsid w:val="002B13BD"/>
    <w:rsid w:val="002B3FCF"/>
    <w:rsid w:val="002B4DCD"/>
    <w:rsid w:val="002B713A"/>
    <w:rsid w:val="002B744F"/>
    <w:rsid w:val="002B7E35"/>
    <w:rsid w:val="002C0435"/>
    <w:rsid w:val="002C0FA5"/>
    <w:rsid w:val="002C0FD0"/>
    <w:rsid w:val="002C15F6"/>
    <w:rsid w:val="002C3698"/>
    <w:rsid w:val="002C4E22"/>
    <w:rsid w:val="002C4F6A"/>
    <w:rsid w:val="002C4F74"/>
    <w:rsid w:val="002C50C4"/>
    <w:rsid w:val="002C5864"/>
    <w:rsid w:val="002C5F4C"/>
    <w:rsid w:val="002C693D"/>
    <w:rsid w:val="002C7C48"/>
    <w:rsid w:val="002D262E"/>
    <w:rsid w:val="002D6AB0"/>
    <w:rsid w:val="002E023D"/>
    <w:rsid w:val="002E1A16"/>
    <w:rsid w:val="002E2761"/>
    <w:rsid w:val="002E4075"/>
    <w:rsid w:val="002E5E98"/>
    <w:rsid w:val="002E64E0"/>
    <w:rsid w:val="002E7057"/>
    <w:rsid w:val="002E773C"/>
    <w:rsid w:val="002F1242"/>
    <w:rsid w:val="002F29DA"/>
    <w:rsid w:val="002F45F2"/>
    <w:rsid w:val="002F4641"/>
    <w:rsid w:val="002F4663"/>
    <w:rsid w:val="002F5721"/>
    <w:rsid w:val="002F6197"/>
    <w:rsid w:val="002F7EAF"/>
    <w:rsid w:val="003018FE"/>
    <w:rsid w:val="00301974"/>
    <w:rsid w:val="00301FF2"/>
    <w:rsid w:val="003020C0"/>
    <w:rsid w:val="00302597"/>
    <w:rsid w:val="0030506D"/>
    <w:rsid w:val="0030786C"/>
    <w:rsid w:val="0031016E"/>
    <w:rsid w:val="00310304"/>
    <w:rsid w:val="00310666"/>
    <w:rsid w:val="0031592E"/>
    <w:rsid w:val="003204E8"/>
    <w:rsid w:val="003215E5"/>
    <w:rsid w:val="00321AFC"/>
    <w:rsid w:val="0032396E"/>
    <w:rsid w:val="0032530D"/>
    <w:rsid w:val="003269FB"/>
    <w:rsid w:val="00327DA9"/>
    <w:rsid w:val="003301D6"/>
    <w:rsid w:val="00330EB9"/>
    <w:rsid w:val="0033249F"/>
    <w:rsid w:val="00332FB7"/>
    <w:rsid w:val="0033586D"/>
    <w:rsid w:val="00342573"/>
    <w:rsid w:val="00342E17"/>
    <w:rsid w:val="003434E1"/>
    <w:rsid w:val="00346CFE"/>
    <w:rsid w:val="003472AB"/>
    <w:rsid w:val="003476F3"/>
    <w:rsid w:val="00351282"/>
    <w:rsid w:val="00351EF8"/>
    <w:rsid w:val="003525F6"/>
    <w:rsid w:val="003528A5"/>
    <w:rsid w:val="003547F6"/>
    <w:rsid w:val="003550FD"/>
    <w:rsid w:val="00355CC8"/>
    <w:rsid w:val="00355EB7"/>
    <w:rsid w:val="00357185"/>
    <w:rsid w:val="00357E2C"/>
    <w:rsid w:val="00362334"/>
    <w:rsid w:val="003651C2"/>
    <w:rsid w:val="00365728"/>
    <w:rsid w:val="00365BCC"/>
    <w:rsid w:val="0036660B"/>
    <w:rsid w:val="00367EF1"/>
    <w:rsid w:val="00370C1C"/>
    <w:rsid w:val="00371A45"/>
    <w:rsid w:val="003723F3"/>
    <w:rsid w:val="003735BA"/>
    <w:rsid w:val="0037382A"/>
    <w:rsid w:val="0037407D"/>
    <w:rsid w:val="0037677A"/>
    <w:rsid w:val="00376793"/>
    <w:rsid w:val="00377812"/>
    <w:rsid w:val="00377C82"/>
    <w:rsid w:val="003817CC"/>
    <w:rsid w:val="00381995"/>
    <w:rsid w:val="00381D1E"/>
    <w:rsid w:val="00382E2A"/>
    <w:rsid w:val="00383061"/>
    <w:rsid w:val="0038348E"/>
    <w:rsid w:val="003855B5"/>
    <w:rsid w:val="00385F27"/>
    <w:rsid w:val="003900E2"/>
    <w:rsid w:val="0039019F"/>
    <w:rsid w:val="003906D6"/>
    <w:rsid w:val="003908E3"/>
    <w:rsid w:val="00391455"/>
    <w:rsid w:val="00391BBA"/>
    <w:rsid w:val="00396F54"/>
    <w:rsid w:val="00397FEA"/>
    <w:rsid w:val="003A01C4"/>
    <w:rsid w:val="003A026E"/>
    <w:rsid w:val="003A11C2"/>
    <w:rsid w:val="003A1AE3"/>
    <w:rsid w:val="003A23ED"/>
    <w:rsid w:val="003A2CF1"/>
    <w:rsid w:val="003A58B9"/>
    <w:rsid w:val="003A6905"/>
    <w:rsid w:val="003A6F0F"/>
    <w:rsid w:val="003A71E0"/>
    <w:rsid w:val="003A78F4"/>
    <w:rsid w:val="003B0038"/>
    <w:rsid w:val="003B10E1"/>
    <w:rsid w:val="003B1C36"/>
    <w:rsid w:val="003B39D4"/>
    <w:rsid w:val="003B3C56"/>
    <w:rsid w:val="003C1B58"/>
    <w:rsid w:val="003C271C"/>
    <w:rsid w:val="003C333E"/>
    <w:rsid w:val="003C52EC"/>
    <w:rsid w:val="003C5B8D"/>
    <w:rsid w:val="003C7C2B"/>
    <w:rsid w:val="003D1B3A"/>
    <w:rsid w:val="003D24BD"/>
    <w:rsid w:val="003D34AB"/>
    <w:rsid w:val="003D528F"/>
    <w:rsid w:val="003D5B27"/>
    <w:rsid w:val="003D709D"/>
    <w:rsid w:val="003D7300"/>
    <w:rsid w:val="003E0833"/>
    <w:rsid w:val="003E1C43"/>
    <w:rsid w:val="003E2A1C"/>
    <w:rsid w:val="003E32EE"/>
    <w:rsid w:val="003E5165"/>
    <w:rsid w:val="003E5B08"/>
    <w:rsid w:val="003E67D5"/>
    <w:rsid w:val="003F069A"/>
    <w:rsid w:val="003F3708"/>
    <w:rsid w:val="003F477B"/>
    <w:rsid w:val="003F4EEF"/>
    <w:rsid w:val="003F4F46"/>
    <w:rsid w:val="003F5F9C"/>
    <w:rsid w:val="003F6463"/>
    <w:rsid w:val="004009CD"/>
    <w:rsid w:val="00402593"/>
    <w:rsid w:val="00405B33"/>
    <w:rsid w:val="0040602A"/>
    <w:rsid w:val="00406CC2"/>
    <w:rsid w:val="0041135A"/>
    <w:rsid w:val="004119FF"/>
    <w:rsid w:val="00412377"/>
    <w:rsid w:val="004127F5"/>
    <w:rsid w:val="00412D02"/>
    <w:rsid w:val="004137CC"/>
    <w:rsid w:val="00415B05"/>
    <w:rsid w:val="0041615B"/>
    <w:rsid w:val="00416430"/>
    <w:rsid w:val="00416D5E"/>
    <w:rsid w:val="004174A0"/>
    <w:rsid w:val="0042362B"/>
    <w:rsid w:val="0042493D"/>
    <w:rsid w:val="00424FF1"/>
    <w:rsid w:val="0042506D"/>
    <w:rsid w:val="00425660"/>
    <w:rsid w:val="00425A00"/>
    <w:rsid w:val="0042613F"/>
    <w:rsid w:val="004303A5"/>
    <w:rsid w:val="004310D4"/>
    <w:rsid w:val="004316BE"/>
    <w:rsid w:val="004325AB"/>
    <w:rsid w:val="004326DE"/>
    <w:rsid w:val="00434561"/>
    <w:rsid w:val="004345AA"/>
    <w:rsid w:val="004405F3"/>
    <w:rsid w:val="004408B8"/>
    <w:rsid w:val="00441F4C"/>
    <w:rsid w:val="00442AA4"/>
    <w:rsid w:val="00442E84"/>
    <w:rsid w:val="0045057D"/>
    <w:rsid w:val="004518D6"/>
    <w:rsid w:val="004526B0"/>
    <w:rsid w:val="004532CB"/>
    <w:rsid w:val="0045514F"/>
    <w:rsid w:val="00455777"/>
    <w:rsid w:val="00457ECA"/>
    <w:rsid w:val="0046110A"/>
    <w:rsid w:val="00461248"/>
    <w:rsid w:val="00461FC2"/>
    <w:rsid w:val="004621AB"/>
    <w:rsid w:val="00462835"/>
    <w:rsid w:val="00463EB2"/>
    <w:rsid w:val="004679A1"/>
    <w:rsid w:val="00467D57"/>
    <w:rsid w:val="00470FB9"/>
    <w:rsid w:val="0047136E"/>
    <w:rsid w:val="00471B2B"/>
    <w:rsid w:val="00476932"/>
    <w:rsid w:val="00477D19"/>
    <w:rsid w:val="00480B48"/>
    <w:rsid w:val="00480BB1"/>
    <w:rsid w:val="00481167"/>
    <w:rsid w:val="00482ED4"/>
    <w:rsid w:val="00483522"/>
    <w:rsid w:val="0048409F"/>
    <w:rsid w:val="00484E96"/>
    <w:rsid w:val="00486883"/>
    <w:rsid w:val="00487B2F"/>
    <w:rsid w:val="0049077B"/>
    <w:rsid w:val="00490D40"/>
    <w:rsid w:val="00491803"/>
    <w:rsid w:val="004932C2"/>
    <w:rsid w:val="00496A95"/>
    <w:rsid w:val="004A006C"/>
    <w:rsid w:val="004A0298"/>
    <w:rsid w:val="004A2BA5"/>
    <w:rsid w:val="004A341B"/>
    <w:rsid w:val="004A5D8D"/>
    <w:rsid w:val="004A72CC"/>
    <w:rsid w:val="004B0145"/>
    <w:rsid w:val="004B292E"/>
    <w:rsid w:val="004B2BC0"/>
    <w:rsid w:val="004B54C5"/>
    <w:rsid w:val="004B6142"/>
    <w:rsid w:val="004B65C3"/>
    <w:rsid w:val="004B6BBA"/>
    <w:rsid w:val="004B7F1A"/>
    <w:rsid w:val="004C0170"/>
    <w:rsid w:val="004C0CF1"/>
    <w:rsid w:val="004C167D"/>
    <w:rsid w:val="004C2DEB"/>
    <w:rsid w:val="004C375D"/>
    <w:rsid w:val="004C4CD4"/>
    <w:rsid w:val="004C72EE"/>
    <w:rsid w:val="004D1556"/>
    <w:rsid w:val="004D1F3C"/>
    <w:rsid w:val="004D2949"/>
    <w:rsid w:val="004D3DFD"/>
    <w:rsid w:val="004D4263"/>
    <w:rsid w:val="004D493B"/>
    <w:rsid w:val="004D5034"/>
    <w:rsid w:val="004D56C5"/>
    <w:rsid w:val="004D6B07"/>
    <w:rsid w:val="004D6EFC"/>
    <w:rsid w:val="004E0A05"/>
    <w:rsid w:val="004E144B"/>
    <w:rsid w:val="004E38CD"/>
    <w:rsid w:val="004E4599"/>
    <w:rsid w:val="004E7A9C"/>
    <w:rsid w:val="004F0501"/>
    <w:rsid w:val="004F19A1"/>
    <w:rsid w:val="004F276E"/>
    <w:rsid w:val="004F3BE6"/>
    <w:rsid w:val="004F40D1"/>
    <w:rsid w:val="004F72B9"/>
    <w:rsid w:val="0050010E"/>
    <w:rsid w:val="005019BB"/>
    <w:rsid w:val="00501A8B"/>
    <w:rsid w:val="00502DB6"/>
    <w:rsid w:val="0050449D"/>
    <w:rsid w:val="00505029"/>
    <w:rsid w:val="005054F1"/>
    <w:rsid w:val="00505768"/>
    <w:rsid w:val="0050626E"/>
    <w:rsid w:val="00510078"/>
    <w:rsid w:val="00510DBA"/>
    <w:rsid w:val="005114FE"/>
    <w:rsid w:val="005147DC"/>
    <w:rsid w:val="00514D08"/>
    <w:rsid w:val="00515242"/>
    <w:rsid w:val="0051698D"/>
    <w:rsid w:val="00517C94"/>
    <w:rsid w:val="00520FA6"/>
    <w:rsid w:val="005225CC"/>
    <w:rsid w:val="00524624"/>
    <w:rsid w:val="00525099"/>
    <w:rsid w:val="00525CBC"/>
    <w:rsid w:val="005260EE"/>
    <w:rsid w:val="00526CFC"/>
    <w:rsid w:val="00527891"/>
    <w:rsid w:val="00527AF5"/>
    <w:rsid w:val="00532471"/>
    <w:rsid w:val="00532FB8"/>
    <w:rsid w:val="0053414C"/>
    <w:rsid w:val="005343F4"/>
    <w:rsid w:val="005355CF"/>
    <w:rsid w:val="00537822"/>
    <w:rsid w:val="00540F59"/>
    <w:rsid w:val="005441B8"/>
    <w:rsid w:val="005447B6"/>
    <w:rsid w:val="00550EDE"/>
    <w:rsid w:val="00552543"/>
    <w:rsid w:val="00553209"/>
    <w:rsid w:val="0055356B"/>
    <w:rsid w:val="005540E9"/>
    <w:rsid w:val="0055593B"/>
    <w:rsid w:val="00557743"/>
    <w:rsid w:val="00560BA6"/>
    <w:rsid w:val="0056171F"/>
    <w:rsid w:val="00561899"/>
    <w:rsid w:val="00561C13"/>
    <w:rsid w:val="00561DB1"/>
    <w:rsid w:val="00562CBD"/>
    <w:rsid w:val="005631D6"/>
    <w:rsid w:val="005656B1"/>
    <w:rsid w:val="00567990"/>
    <w:rsid w:val="00567BE8"/>
    <w:rsid w:val="00575125"/>
    <w:rsid w:val="00575E41"/>
    <w:rsid w:val="005761B5"/>
    <w:rsid w:val="00576804"/>
    <w:rsid w:val="00577ED3"/>
    <w:rsid w:val="00577F02"/>
    <w:rsid w:val="00581F5E"/>
    <w:rsid w:val="0058636F"/>
    <w:rsid w:val="00586FC6"/>
    <w:rsid w:val="00591A71"/>
    <w:rsid w:val="00593AB9"/>
    <w:rsid w:val="00594D0F"/>
    <w:rsid w:val="005959AE"/>
    <w:rsid w:val="00596467"/>
    <w:rsid w:val="00597FF1"/>
    <w:rsid w:val="005A0864"/>
    <w:rsid w:val="005A2C1B"/>
    <w:rsid w:val="005A2F73"/>
    <w:rsid w:val="005A58EA"/>
    <w:rsid w:val="005A5D99"/>
    <w:rsid w:val="005A6D0A"/>
    <w:rsid w:val="005A6E22"/>
    <w:rsid w:val="005B15E3"/>
    <w:rsid w:val="005B1889"/>
    <w:rsid w:val="005B1B84"/>
    <w:rsid w:val="005B2856"/>
    <w:rsid w:val="005B333E"/>
    <w:rsid w:val="005B3590"/>
    <w:rsid w:val="005B3DF9"/>
    <w:rsid w:val="005B7552"/>
    <w:rsid w:val="005C1020"/>
    <w:rsid w:val="005E1DFF"/>
    <w:rsid w:val="005E3E61"/>
    <w:rsid w:val="005E449C"/>
    <w:rsid w:val="005E47CC"/>
    <w:rsid w:val="005E5EFC"/>
    <w:rsid w:val="005E6704"/>
    <w:rsid w:val="005E6EE4"/>
    <w:rsid w:val="005F1960"/>
    <w:rsid w:val="005F267D"/>
    <w:rsid w:val="005F2A27"/>
    <w:rsid w:val="005F2B23"/>
    <w:rsid w:val="005F2F85"/>
    <w:rsid w:val="005F3CFE"/>
    <w:rsid w:val="005F53B7"/>
    <w:rsid w:val="005F669B"/>
    <w:rsid w:val="005F6906"/>
    <w:rsid w:val="005F70E8"/>
    <w:rsid w:val="005F7F6E"/>
    <w:rsid w:val="00601ADF"/>
    <w:rsid w:val="0060460A"/>
    <w:rsid w:val="0060480F"/>
    <w:rsid w:val="00607130"/>
    <w:rsid w:val="006077EA"/>
    <w:rsid w:val="00610274"/>
    <w:rsid w:val="00610530"/>
    <w:rsid w:val="006106FF"/>
    <w:rsid w:val="00612EF3"/>
    <w:rsid w:val="00613368"/>
    <w:rsid w:val="00613990"/>
    <w:rsid w:val="006149E1"/>
    <w:rsid w:val="00616218"/>
    <w:rsid w:val="00617B51"/>
    <w:rsid w:val="00617BF6"/>
    <w:rsid w:val="00621873"/>
    <w:rsid w:val="00624B33"/>
    <w:rsid w:val="0062580D"/>
    <w:rsid w:val="00626966"/>
    <w:rsid w:val="00626C61"/>
    <w:rsid w:val="00626CE2"/>
    <w:rsid w:val="006305AD"/>
    <w:rsid w:val="006319E6"/>
    <w:rsid w:val="006338CE"/>
    <w:rsid w:val="00633D97"/>
    <w:rsid w:val="00634542"/>
    <w:rsid w:val="00634E73"/>
    <w:rsid w:val="00635E80"/>
    <w:rsid w:val="00635E9F"/>
    <w:rsid w:val="006364F1"/>
    <w:rsid w:val="006372A1"/>
    <w:rsid w:val="00637416"/>
    <w:rsid w:val="00642FA5"/>
    <w:rsid w:val="00643311"/>
    <w:rsid w:val="00643CBB"/>
    <w:rsid w:val="0064724F"/>
    <w:rsid w:val="00652514"/>
    <w:rsid w:val="00652C82"/>
    <w:rsid w:val="0065330D"/>
    <w:rsid w:val="0065339C"/>
    <w:rsid w:val="006533E3"/>
    <w:rsid w:val="006559EA"/>
    <w:rsid w:val="006575E0"/>
    <w:rsid w:val="00657EB6"/>
    <w:rsid w:val="00661FBA"/>
    <w:rsid w:val="00665B3C"/>
    <w:rsid w:val="00671196"/>
    <w:rsid w:val="006728FD"/>
    <w:rsid w:val="00674909"/>
    <w:rsid w:val="0067528D"/>
    <w:rsid w:val="006758CA"/>
    <w:rsid w:val="00675EB5"/>
    <w:rsid w:val="00676A28"/>
    <w:rsid w:val="00676BD7"/>
    <w:rsid w:val="00676CF0"/>
    <w:rsid w:val="00677E70"/>
    <w:rsid w:val="00677FFC"/>
    <w:rsid w:val="0068007D"/>
    <w:rsid w:val="006800B8"/>
    <w:rsid w:val="00680A50"/>
    <w:rsid w:val="00680AE7"/>
    <w:rsid w:val="00680CD0"/>
    <w:rsid w:val="00680D62"/>
    <w:rsid w:val="00680EA4"/>
    <w:rsid w:val="006827FD"/>
    <w:rsid w:val="00683E3C"/>
    <w:rsid w:val="00684B74"/>
    <w:rsid w:val="006864B4"/>
    <w:rsid w:val="00691F8F"/>
    <w:rsid w:val="0069431B"/>
    <w:rsid w:val="0069798F"/>
    <w:rsid w:val="006A0DAC"/>
    <w:rsid w:val="006A4373"/>
    <w:rsid w:val="006A5874"/>
    <w:rsid w:val="006A58DF"/>
    <w:rsid w:val="006A5EBF"/>
    <w:rsid w:val="006A703D"/>
    <w:rsid w:val="006B4FC5"/>
    <w:rsid w:val="006B5AE2"/>
    <w:rsid w:val="006B642D"/>
    <w:rsid w:val="006B6FF1"/>
    <w:rsid w:val="006B7011"/>
    <w:rsid w:val="006C278C"/>
    <w:rsid w:val="006C295C"/>
    <w:rsid w:val="006C419D"/>
    <w:rsid w:val="006C486F"/>
    <w:rsid w:val="006C5BE6"/>
    <w:rsid w:val="006C67AD"/>
    <w:rsid w:val="006D1989"/>
    <w:rsid w:val="006D4515"/>
    <w:rsid w:val="006D4AF5"/>
    <w:rsid w:val="006D6CE1"/>
    <w:rsid w:val="006D6FBE"/>
    <w:rsid w:val="006E0F31"/>
    <w:rsid w:val="006E1407"/>
    <w:rsid w:val="006E1E2C"/>
    <w:rsid w:val="006E3889"/>
    <w:rsid w:val="006E3D52"/>
    <w:rsid w:val="006E7BE2"/>
    <w:rsid w:val="006E7E1E"/>
    <w:rsid w:val="006E7E76"/>
    <w:rsid w:val="006F05D8"/>
    <w:rsid w:val="006F3166"/>
    <w:rsid w:val="006F34FC"/>
    <w:rsid w:val="006F3B14"/>
    <w:rsid w:val="006F3F78"/>
    <w:rsid w:val="006F43EC"/>
    <w:rsid w:val="007017DD"/>
    <w:rsid w:val="00705C95"/>
    <w:rsid w:val="00706884"/>
    <w:rsid w:val="007135A9"/>
    <w:rsid w:val="00713B01"/>
    <w:rsid w:val="00714D8F"/>
    <w:rsid w:val="00716C15"/>
    <w:rsid w:val="00724ABD"/>
    <w:rsid w:val="00724F37"/>
    <w:rsid w:val="0072730C"/>
    <w:rsid w:val="00727E49"/>
    <w:rsid w:val="007309D8"/>
    <w:rsid w:val="00733A62"/>
    <w:rsid w:val="007348AE"/>
    <w:rsid w:val="00734E66"/>
    <w:rsid w:val="00737A4A"/>
    <w:rsid w:val="00741554"/>
    <w:rsid w:val="00741896"/>
    <w:rsid w:val="00741EC1"/>
    <w:rsid w:val="007448AE"/>
    <w:rsid w:val="00745C09"/>
    <w:rsid w:val="00746361"/>
    <w:rsid w:val="007474E2"/>
    <w:rsid w:val="00751D86"/>
    <w:rsid w:val="007526BD"/>
    <w:rsid w:val="00753212"/>
    <w:rsid w:val="00754305"/>
    <w:rsid w:val="00755201"/>
    <w:rsid w:val="007559BA"/>
    <w:rsid w:val="0076132D"/>
    <w:rsid w:val="007617BF"/>
    <w:rsid w:val="007627AC"/>
    <w:rsid w:val="00765CC7"/>
    <w:rsid w:val="00767239"/>
    <w:rsid w:val="00772A95"/>
    <w:rsid w:val="00773521"/>
    <w:rsid w:val="007753F4"/>
    <w:rsid w:val="0077548E"/>
    <w:rsid w:val="00775F01"/>
    <w:rsid w:val="00776334"/>
    <w:rsid w:val="00776C27"/>
    <w:rsid w:val="00777573"/>
    <w:rsid w:val="0078107A"/>
    <w:rsid w:val="00781565"/>
    <w:rsid w:val="00782AE9"/>
    <w:rsid w:val="00783442"/>
    <w:rsid w:val="007841D3"/>
    <w:rsid w:val="0078490E"/>
    <w:rsid w:val="0078741A"/>
    <w:rsid w:val="0078769D"/>
    <w:rsid w:val="00791DBA"/>
    <w:rsid w:val="00792FFD"/>
    <w:rsid w:val="00793023"/>
    <w:rsid w:val="007940EA"/>
    <w:rsid w:val="00794CB1"/>
    <w:rsid w:val="00794D68"/>
    <w:rsid w:val="007959AF"/>
    <w:rsid w:val="00797253"/>
    <w:rsid w:val="00797F1F"/>
    <w:rsid w:val="007A0711"/>
    <w:rsid w:val="007A0A15"/>
    <w:rsid w:val="007A1C5F"/>
    <w:rsid w:val="007A3B90"/>
    <w:rsid w:val="007A47C1"/>
    <w:rsid w:val="007A53B6"/>
    <w:rsid w:val="007A59B6"/>
    <w:rsid w:val="007A6B0D"/>
    <w:rsid w:val="007A6CA2"/>
    <w:rsid w:val="007B08AA"/>
    <w:rsid w:val="007B167B"/>
    <w:rsid w:val="007B29A7"/>
    <w:rsid w:val="007B2A9A"/>
    <w:rsid w:val="007B3C7E"/>
    <w:rsid w:val="007B4577"/>
    <w:rsid w:val="007B4A25"/>
    <w:rsid w:val="007B4B40"/>
    <w:rsid w:val="007B66B8"/>
    <w:rsid w:val="007B68FD"/>
    <w:rsid w:val="007C0520"/>
    <w:rsid w:val="007C1F1A"/>
    <w:rsid w:val="007C3021"/>
    <w:rsid w:val="007C5FC7"/>
    <w:rsid w:val="007C628D"/>
    <w:rsid w:val="007C6D30"/>
    <w:rsid w:val="007D0368"/>
    <w:rsid w:val="007D16CC"/>
    <w:rsid w:val="007D1987"/>
    <w:rsid w:val="007D2CA9"/>
    <w:rsid w:val="007D322E"/>
    <w:rsid w:val="007D55D0"/>
    <w:rsid w:val="007E150C"/>
    <w:rsid w:val="007E2F91"/>
    <w:rsid w:val="007E5312"/>
    <w:rsid w:val="007F0F61"/>
    <w:rsid w:val="007F0FAE"/>
    <w:rsid w:val="007F351F"/>
    <w:rsid w:val="007F4A09"/>
    <w:rsid w:val="007F5DBF"/>
    <w:rsid w:val="007F5DF4"/>
    <w:rsid w:val="007F7936"/>
    <w:rsid w:val="008009D1"/>
    <w:rsid w:val="0080221D"/>
    <w:rsid w:val="00804A51"/>
    <w:rsid w:val="0080624C"/>
    <w:rsid w:val="00807973"/>
    <w:rsid w:val="008110EE"/>
    <w:rsid w:val="008129B7"/>
    <w:rsid w:val="00815D4B"/>
    <w:rsid w:val="008160B0"/>
    <w:rsid w:val="008213BA"/>
    <w:rsid w:val="0082261C"/>
    <w:rsid w:val="00825A0E"/>
    <w:rsid w:val="00825A3B"/>
    <w:rsid w:val="00825C75"/>
    <w:rsid w:val="00825D86"/>
    <w:rsid w:val="00825DF4"/>
    <w:rsid w:val="0082665C"/>
    <w:rsid w:val="008311A7"/>
    <w:rsid w:val="008328AA"/>
    <w:rsid w:val="00834FF5"/>
    <w:rsid w:val="00835D19"/>
    <w:rsid w:val="00836F14"/>
    <w:rsid w:val="00840E13"/>
    <w:rsid w:val="0084145E"/>
    <w:rsid w:val="00842815"/>
    <w:rsid w:val="00842C81"/>
    <w:rsid w:val="00843AC5"/>
    <w:rsid w:val="00844C3E"/>
    <w:rsid w:val="00845668"/>
    <w:rsid w:val="00845706"/>
    <w:rsid w:val="00846F26"/>
    <w:rsid w:val="008476DC"/>
    <w:rsid w:val="008517AF"/>
    <w:rsid w:val="00854F2B"/>
    <w:rsid w:val="00855CDA"/>
    <w:rsid w:val="00856632"/>
    <w:rsid w:val="0086385C"/>
    <w:rsid w:val="00863F5B"/>
    <w:rsid w:val="00865A4F"/>
    <w:rsid w:val="00867BDC"/>
    <w:rsid w:val="008718E8"/>
    <w:rsid w:val="0087298E"/>
    <w:rsid w:val="00873977"/>
    <w:rsid w:val="008740BD"/>
    <w:rsid w:val="00874946"/>
    <w:rsid w:val="00877C6F"/>
    <w:rsid w:val="00880884"/>
    <w:rsid w:val="00883070"/>
    <w:rsid w:val="008837A6"/>
    <w:rsid w:val="0088402B"/>
    <w:rsid w:val="0088462F"/>
    <w:rsid w:val="00885504"/>
    <w:rsid w:val="00885AE3"/>
    <w:rsid w:val="00885C1A"/>
    <w:rsid w:val="00885C67"/>
    <w:rsid w:val="008869CB"/>
    <w:rsid w:val="008872F4"/>
    <w:rsid w:val="008875B3"/>
    <w:rsid w:val="0089018C"/>
    <w:rsid w:val="00890742"/>
    <w:rsid w:val="00891754"/>
    <w:rsid w:val="00893DBE"/>
    <w:rsid w:val="0089483A"/>
    <w:rsid w:val="00895DE7"/>
    <w:rsid w:val="008A15AB"/>
    <w:rsid w:val="008A17FC"/>
    <w:rsid w:val="008A1A81"/>
    <w:rsid w:val="008A28DF"/>
    <w:rsid w:val="008A4EC8"/>
    <w:rsid w:val="008A5B59"/>
    <w:rsid w:val="008A5D10"/>
    <w:rsid w:val="008A65FE"/>
    <w:rsid w:val="008B02D4"/>
    <w:rsid w:val="008B09F7"/>
    <w:rsid w:val="008B36F7"/>
    <w:rsid w:val="008B54D4"/>
    <w:rsid w:val="008B77DF"/>
    <w:rsid w:val="008C13CA"/>
    <w:rsid w:val="008C2157"/>
    <w:rsid w:val="008C43D9"/>
    <w:rsid w:val="008C48EB"/>
    <w:rsid w:val="008C51C1"/>
    <w:rsid w:val="008C5ED5"/>
    <w:rsid w:val="008C6717"/>
    <w:rsid w:val="008D23D2"/>
    <w:rsid w:val="008D6966"/>
    <w:rsid w:val="008D7D12"/>
    <w:rsid w:val="008E2EB8"/>
    <w:rsid w:val="008E38F7"/>
    <w:rsid w:val="008E39C2"/>
    <w:rsid w:val="008E6E54"/>
    <w:rsid w:val="008E6EB5"/>
    <w:rsid w:val="008E7D70"/>
    <w:rsid w:val="008F0469"/>
    <w:rsid w:val="008F0654"/>
    <w:rsid w:val="008F16FD"/>
    <w:rsid w:val="008F1D1F"/>
    <w:rsid w:val="008F3829"/>
    <w:rsid w:val="008F5763"/>
    <w:rsid w:val="008F5DDF"/>
    <w:rsid w:val="008F60BD"/>
    <w:rsid w:val="008F696D"/>
    <w:rsid w:val="008F7F7D"/>
    <w:rsid w:val="00901A17"/>
    <w:rsid w:val="00903D43"/>
    <w:rsid w:val="00905A54"/>
    <w:rsid w:val="00905B69"/>
    <w:rsid w:val="00905D07"/>
    <w:rsid w:val="00906273"/>
    <w:rsid w:val="00911ADA"/>
    <w:rsid w:val="00912465"/>
    <w:rsid w:val="00913E0F"/>
    <w:rsid w:val="009145A8"/>
    <w:rsid w:val="00914A1D"/>
    <w:rsid w:val="00915FDB"/>
    <w:rsid w:val="009201C9"/>
    <w:rsid w:val="0092036D"/>
    <w:rsid w:val="009203E4"/>
    <w:rsid w:val="009211E3"/>
    <w:rsid w:val="00921B8D"/>
    <w:rsid w:val="00922808"/>
    <w:rsid w:val="00923CC5"/>
    <w:rsid w:val="009245BB"/>
    <w:rsid w:val="0092541A"/>
    <w:rsid w:val="00925508"/>
    <w:rsid w:val="009265B9"/>
    <w:rsid w:val="009267DA"/>
    <w:rsid w:val="009275E1"/>
    <w:rsid w:val="009278F8"/>
    <w:rsid w:val="00927F83"/>
    <w:rsid w:val="00930C8E"/>
    <w:rsid w:val="00931B9D"/>
    <w:rsid w:val="009344BA"/>
    <w:rsid w:val="009353CF"/>
    <w:rsid w:val="009354C8"/>
    <w:rsid w:val="00935722"/>
    <w:rsid w:val="0093582E"/>
    <w:rsid w:val="00937C26"/>
    <w:rsid w:val="0094102E"/>
    <w:rsid w:val="009422AE"/>
    <w:rsid w:val="00945311"/>
    <w:rsid w:val="00950128"/>
    <w:rsid w:val="00950B72"/>
    <w:rsid w:val="00951D68"/>
    <w:rsid w:val="00952F8D"/>
    <w:rsid w:val="009531C2"/>
    <w:rsid w:val="00957A65"/>
    <w:rsid w:val="00957BFA"/>
    <w:rsid w:val="00957D2F"/>
    <w:rsid w:val="00960B35"/>
    <w:rsid w:val="00961BAD"/>
    <w:rsid w:val="009630E0"/>
    <w:rsid w:val="009634AF"/>
    <w:rsid w:val="00964566"/>
    <w:rsid w:val="009648C7"/>
    <w:rsid w:val="00967783"/>
    <w:rsid w:val="009738DD"/>
    <w:rsid w:val="00974188"/>
    <w:rsid w:val="00974F62"/>
    <w:rsid w:val="009776D1"/>
    <w:rsid w:val="00980F11"/>
    <w:rsid w:val="009819D3"/>
    <w:rsid w:val="00981D77"/>
    <w:rsid w:val="00982C2B"/>
    <w:rsid w:val="009832D7"/>
    <w:rsid w:val="00983371"/>
    <w:rsid w:val="00983521"/>
    <w:rsid w:val="009868CE"/>
    <w:rsid w:val="00986E0D"/>
    <w:rsid w:val="00991FF9"/>
    <w:rsid w:val="00992CBB"/>
    <w:rsid w:val="0099495E"/>
    <w:rsid w:val="009A0040"/>
    <w:rsid w:val="009A0A87"/>
    <w:rsid w:val="009A0E75"/>
    <w:rsid w:val="009A199E"/>
    <w:rsid w:val="009A3554"/>
    <w:rsid w:val="009A63A4"/>
    <w:rsid w:val="009B1B94"/>
    <w:rsid w:val="009B220E"/>
    <w:rsid w:val="009B2E0B"/>
    <w:rsid w:val="009B382F"/>
    <w:rsid w:val="009B41B3"/>
    <w:rsid w:val="009B4AF1"/>
    <w:rsid w:val="009B7E91"/>
    <w:rsid w:val="009C0790"/>
    <w:rsid w:val="009C0FF1"/>
    <w:rsid w:val="009C1095"/>
    <w:rsid w:val="009C6DF4"/>
    <w:rsid w:val="009C7C9A"/>
    <w:rsid w:val="009D192D"/>
    <w:rsid w:val="009D2B34"/>
    <w:rsid w:val="009D2CAD"/>
    <w:rsid w:val="009D396B"/>
    <w:rsid w:val="009D5968"/>
    <w:rsid w:val="009D6A91"/>
    <w:rsid w:val="009E0516"/>
    <w:rsid w:val="009E1F92"/>
    <w:rsid w:val="009E27E6"/>
    <w:rsid w:val="009E2D60"/>
    <w:rsid w:val="009E32F7"/>
    <w:rsid w:val="009E4F35"/>
    <w:rsid w:val="009E5AA9"/>
    <w:rsid w:val="009E6DA5"/>
    <w:rsid w:val="009E7BF7"/>
    <w:rsid w:val="009F1265"/>
    <w:rsid w:val="009F140E"/>
    <w:rsid w:val="009F1DCB"/>
    <w:rsid w:val="009F4F83"/>
    <w:rsid w:val="009F5B10"/>
    <w:rsid w:val="009F74A1"/>
    <w:rsid w:val="009F78FD"/>
    <w:rsid w:val="00A006E1"/>
    <w:rsid w:val="00A0271F"/>
    <w:rsid w:val="00A02A77"/>
    <w:rsid w:val="00A03648"/>
    <w:rsid w:val="00A05A42"/>
    <w:rsid w:val="00A06026"/>
    <w:rsid w:val="00A06757"/>
    <w:rsid w:val="00A06865"/>
    <w:rsid w:val="00A11A6B"/>
    <w:rsid w:val="00A11DBC"/>
    <w:rsid w:val="00A1204C"/>
    <w:rsid w:val="00A127D1"/>
    <w:rsid w:val="00A15A29"/>
    <w:rsid w:val="00A16E72"/>
    <w:rsid w:val="00A214B6"/>
    <w:rsid w:val="00A21590"/>
    <w:rsid w:val="00A2252F"/>
    <w:rsid w:val="00A34830"/>
    <w:rsid w:val="00A34CD3"/>
    <w:rsid w:val="00A34E01"/>
    <w:rsid w:val="00A3682A"/>
    <w:rsid w:val="00A4217B"/>
    <w:rsid w:val="00A42473"/>
    <w:rsid w:val="00A42B5D"/>
    <w:rsid w:val="00A42F88"/>
    <w:rsid w:val="00A442FC"/>
    <w:rsid w:val="00A44401"/>
    <w:rsid w:val="00A46A71"/>
    <w:rsid w:val="00A47452"/>
    <w:rsid w:val="00A503E3"/>
    <w:rsid w:val="00A529A5"/>
    <w:rsid w:val="00A540D4"/>
    <w:rsid w:val="00A552A7"/>
    <w:rsid w:val="00A563F5"/>
    <w:rsid w:val="00A56625"/>
    <w:rsid w:val="00A57BDE"/>
    <w:rsid w:val="00A6015A"/>
    <w:rsid w:val="00A61696"/>
    <w:rsid w:val="00A61B9B"/>
    <w:rsid w:val="00A63C4D"/>
    <w:rsid w:val="00A646FE"/>
    <w:rsid w:val="00A64C87"/>
    <w:rsid w:val="00A65729"/>
    <w:rsid w:val="00A65944"/>
    <w:rsid w:val="00A66035"/>
    <w:rsid w:val="00A667EE"/>
    <w:rsid w:val="00A670FA"/>
    <w:rsid w:val="00A7248C"/>
    <w:rsid w:val="00A7312C"/>
    <w:rsid w:val="00A811C4"/>
    <w:rsid w:val="00A82F8D"/>
    <w:rsid w:val="00A83389"/>
    <w:rsid w:val="00A83926"/>
    <w:rsid w:val="00A84557"/>
    <w:rsid w:val="00A856C9"/>
    <w:rsid w:val="00A85972"/>
    <w:rsid w:val="00A86059"/>
    <w:rsid w:val="00A86797"/>
    <w:rsid w:val="00A9173B"/>
    <w:rsid w:val="00A91EA3"/>
    <w:rsid w:val="00A9460B"/>
    <w:rsid w:val="00A9475C"/>
    <w:rsid w:val="00A954C9"/>
    <w:rsid w:val="00A96AD2"/>
    <w:rsid w:val="00A97E8C"/>
    <w:rsid w:val="00AA22F9"/>
    <w:rsid w:val="00AA2EC3"/>
    <w:rsid w:val="00AA3A8A"/>
    <w:rsid w:val="00AB13B7"/>
    <w:rsid w:val="00AB1FB2"/>
    <w:rsid w:val="00AB2445"/>
    <w:rsid w:val="00AB5DD0"/>
    <w:rsid w:val="00AB7D82"/>
    <w:rsid w:val="00AC03D0"/>
    <w:rsid w:val="00AC097B"/>
    <w:rsid w:val="00AC10E6"/>
    <w:rsid w:val="00AC129D"/>
    <w:rsid w:val="00AC2C7A"/>
    <w:rsid w:val="00AC46B0"/>
    <w:rsid w:val="00AC46C5"/>
    <w:rsid w:val="00AC7013"/>
    <w:rsid w:val="00AC7515"/>
    <w:rsid w:val="00AD2AA6"/>
    <w:rsid w:val="00AD2B73"/>
    <w:rsid w:val="00AD5988"/>
    <w:rsid w:val="00AD6375"/>
    <w:rsid w:val="00AD7D6F"/>
    <w:rsid w:val="00AD7FB3"/>
    <w:rsid w:val="00AE09B7"/>
    <w:rsid w:val="00AE0BAE"/>
    <w:rsid w:val="00AE25F5"/>
    <w:rsid w:val="00AE281C"/>
    <w:rsid w:val="00AE3062"/>
    <w:rsid w:val="00AE48C2"/>
    <w:rsid w:val="00AE49CF"/>
    <w:rsid w:val="00AE5606"/>
    <w:rsid w:val="00AE5840"/>
    <w:rsid w:val="00AE6807"/>
    <w:rsid w:val="00AE7645"/>
    <w:rsid w:val="00AE7749"/>
    <w:rsid w:val="00AF294C"/>
    <w:rsid w:val="00AF315F"/>
    <w:rsid w:val="00AF3426"/>
    <w:rsid w:val="00AF6874"/>
    <w:rsid w:val="00AF76CA"/>
    <w:rsid w:val="00AF7E71"/>
    <w:rsid w:val="00B021A7"/>
    <w:rsid w:val="00B027ED"/>
    <w:rsid w:val="00B036D1"/>
    <w:rsid w:val="00B03F1C"/>
    <w:rsid w:val="00B040A7"/>
    <w:rsid w:val="00B041EE"/>
    <w:rsid w:val="00B0538E"/>
    <w:rsid w:val="00B05589"/>
    <w:rsid w:val="00B100BC"/>
    <w:rsid w:val="00B103CB"/>
    <w:rsid w:val="00B1220B"/>
    <w:rsid w:val="00B12C02"/>
    <w:rsid w:val="00B12F36"/>
    <w:rsid w:val="00B141F0"/>
    <w:rsid w:val="00B149B4"/>
    <w:rsid w:val="00B15F89"/>
    <w:rsid w:val="00B17001"/>
    <w:rsid w:val="00B173FE"/>
    <w:rsid w:val="00B17718"/>
    <w:rsid w:val="00B22425"/>
    <w:rsid w:val="00B23C7F"/>
    <w:rsid w:val="00B27626"/>
    <w:rsid w:val="00B31879"/>
    <w:rsid w:val="00B325AF"/>
    <w:rsid w:val="00B33D0A"/>
    <w:rsid w:val="00B35485"/>
    <w:rsid w:val="00B36C50"/>
    <w:rsid w:val="00B402A9"/>
    <w:rsid w:val="00B414B5"/>
    <w:rsid w:val="00B425FE"/>
    <w:rsid w:val="00B42632"/>
    <w:rsid w:val="00B4339A"/>
    <w:rsid w:val="00B43CB5"/>
    <w:rsid w:val="00B43DE7"/>
    <w:rsid w:val="00B445B6"/>
    <w:rsid w:val="00B44DC1"/>
    <w:rsid w:val="00B5153F"/>
    <w:rsid w:val="00B515DF"/>
    <w:rsid w:val="00B51956"/>
    <w:rsid w:val="00B52D1B"/>
    <w:rsid w:val="00B55B14"/>
    <w:rsid w:val="00B57375"/>
    <w:rsid w:val="00B57565"/>
    <w:rsid w:val="00B57D8A"/>
    <w:rsid w:val="00B6130F"/>
    <w:rsid w:val="00B628B1"/>
    <w:rsid w:val="00B635BE"/>
    <w:rsid w:val="00B640AD"/>
    <w:rsid w:val="00B656C5"/>
    <w:rsid w:val="00B65E72"/>
    <w:rsid w:val="00B66324"/>
    <w:rsid w:val="00B66744"/>
    <w:rsid w:val="00B670AE"/>
    <w:rsid w:val="00B67DE9"/>
    <w:rsid w:val="00B706C4"/>
    <w:rsid w:val="00B70E88"/>
    <w:rsid w:val="00B7156E"/>
    <w:rsid w:val="00B71F98"/>
    <w:rsid w:val="00B726ED"/>
    <w:rsid w:val="00B73A91"/>
    <w:rsid w:val="00B74531"/>
    <w:rsid w:val="00B76710"/>
    <w:rsid w:val="00B777A8"/>
    <w:rsid w:val="00B8087F"/>
    <w:rsid w:val="00B82A21"/>
    <w:rsid w:val="00B82EFA"/>
    <w:rsid w:val="00B858B6"/>
    <w:rsid w:val="00B86A76"/>
    <w:rsid w:val="00B90DF7"/>
    <w:rsid w:val="00B91693"/>
    <w:rsid w:val="00B929FA"/>
    <w:rsid w:val="00B92A39"/>
    <w:rsid w:val="00B9507D"/>
    <w:rsid w:val="00B95212"/>
    <w:rsid w:val="00B95E14"/>
    <w:rsid w:val="00B96B0A"/>
    <w:rsid w:val="00B97CFC"/>
    <w:rsid w:val="00BA0495"/>
    <w:rsid w:val="00BA1440"/>
    <w:rsid w:val="00BA2F7C"/>
    <w:rsid w:val="00BA3F58"/>
    <w:rsid w:val="00BA55A6"/>
    <w:rsid w:val="00BA7FBD"/>
    <w:rsid w:val="00BB418D"/>
    <w:rsid w:val="00BC03F9"/>
    <w:rsid w:val="00BC48CE"/>
    <w:rsid w:val="00BC682B"/>
    <w:rsid w:val="00BC6A2D"/>
    <w:rsid w:val="00BC6D75"/>
    <w:rsid w:val="00BC7BCC"/>
    <w:rsid w:val="00BD0648"/>
    <w:rsid w:val="00BD06A9"/>
    <w:rsid w:val="00BD2232"/>
    <w:rsid w:val="00BD549E"/>
    <w:rsid w:val="00BD786C"/>
    <w:rsid w:val="00BD7FE9"/>
    <w:rsid w:val="00BE12A9"/>
    <w:rsid w:val="00BE15E0"/>
    <w:rsid w:val="00BE1905"/>
    <w:rsid w:val="00BE6076"/>
    <w:rsid w:val="00BF0961"/>
    <w:rsid w:val="00BF0E04"/>
    <w:rsid w:val="00BF1614"/>
    <w:rsid w:val="00BF1A41"/>
    <w:rsid w:val="00BF1F17"/>
    <w:rsid w:val="00BF20B5"/>
    <w:rsid w:val="00BF4636"/>
    <w:rsid w:val="00BF4A62"/>
    <w:rsid w:val="00BF4F5C"/>
    <w:rsid w:val="00BF5C18"/>
    <w:rsid w:val="00BF73E4"/>
    <w:rsid w:val="00BF79F4"/>
    <w:rsid w:val="00BF7EF1"/>
    <w:rsid w:val="00C01ACC"/>
    <w:rsid w:val="00C01AF6"/>
    <w:rsid w:val="00C020CB"/>
    <w:rsid w:val="00C0341A"/>
    <w:rsid w:val="00C03908"/>
    <w:rsid w:val="00C13C5F"/>
    <w:rsid w:val="00C13F73"/>
    <w:rsid w:val="00C236E0"/>
    <w:rsid w:val="00C267A4"/>
    <w:rsid w:val="00C274E8"/>
    <w:rsid w:val="00C27538"/>
    <w:rsid w:val="00C314D0"/>
    <w:rsid w:val="00C32230"/>
    <w:rsid w:val="00C34016"/>
    <w:rsid w:val="00C34868"/>
    <w:rsid w:val="00C351B4"/>
    <w:rsid w:val="00C41184"/>
    <w:rsid w:val="00C42145"/>
    <w:rsid w:val="00C43C71"/>
    <w:rsid w:val="00C44CBA"/>
    <w:rsid w:val="00C45209"/>
    <w:rsid w:val="00C458FE"/>
    <w:rsid w:val="00C50379"/>
    <w:rsid w:val="00C50952"/>
    <w:rsid w:val="00C5098D"/>
    <w:rsid w:val="00C50C55"/>
    <w:rsid w:val="00C512DB"/>
    <w:rsid w:val="00C54159"/>
    <w:rsid w:val="00C56531"/>
    <w:rsid w:val="00C61233"/>
    <w:rsid w:val="00C614B4"/>
    <w:rsid w:val="00C62415"/>
    <w:rsid w:val="00C63877"/>
    <w:rsid w:val="00C63EA4"/>
    <w:rsid w:val="00C64646"/>
    <w:rsid w:val="00C64C36"/>
    <w:rsid w:val="00C66DE1"/>
    <w:rsid w:val="00C677FC"/>
    <w:rsid w:val="00C7544F"/>
    <w:rsid w:val="00C75A98"/>
    <w:rsid w:val="00C75BCB"/>
    <w:rsid w:val="00C76C35"/>
    <w:rsid w:val="00C77011"/>
    <w:rsid w:val="00C81471"/>
    <w:rsid w:val="00C81B54"/>
    <w:rsid w:val="00C83227"/>
    <w:rsid w:val="00C8332B"/>
    <w:rsid w:val="00C849D3"/>
    <w:rsid w:val="00C86A52"/>
    <w:rsid w:val="00C9340E"/>
    <w:rsid w:val="00C93D34"/>
    <w:rsid w:val="00C94058"/>
    <w:rsid w:val="00C942FB"/>
    <w:rsid w:val="00C95747"/>
    <w:rsid w:val="00C96296"/>
    <w:rsid w:val="00CA13B8"/>
    <w:rsid w:val="00CA16EC"/>
    <w:rsid w:val="00CA1CB9"/>
    <w:rsid w:val="00CA2BAB"/>
    <w:rsid w:val="00CA2BEC"/>
    <w:rsid w:val="00CA2FE9"/>
    <w:rsid w:val="00CB11CE"/>
    <w:rsid w:val="00CB2E1E"/>
    <w:rsid w:val="00CC0946"/>
    <w:rsid w:val="00CC1746"/>
    <w:rsid w:val="00CC2F03"/>
    <w:rsid w:val="00CC6B50"/>
    <w:rsid w:val="00CC7873"/>
    <w:rsid w:val="00CC7C0F"/>
    <w:rsid w:val="00CD17D9"/>
    <w:rsid w:val="00CD2524"/>
    <w:rsid w:val="00CD2A5B"/>
    <w:rsid w:val="00CD326B"/>
    <w:rsid w:val="00CD3E9F"/>
    <w:rsid w:val="00CD4639"/>
    <w:rsid w:val="00CD4988"/>
    <w:rsid w:val="00CD5EA2"/>
    <w:rsid w:val="00CD67AF"/>
    <w:rsid w:val="00CE008E"/>
    <w:rsid w:val="00CE0D9F"/>
    <w:rsid w:val="00CE1763"/>
    <w:rsid w:val="00CE1C5E"/>
    <w:rsid w:val="00CE3C46"/>
    <w:rsid w:val="00CE4E44"/>
    <w:rsid w:val="00CE4E5F"/>
    <w:rsid w:val="00CE66CC"/>
    <w:rsid w:val="00CE7526"/>
    <w:rsid w:val="00CE7B87"/>
    <w:rsid w:val="00CF2C1F"/>
    <w:rsid w:val="00CF3037"/>
    <w:rsid w:val="00CF3B69"/>
    <w:rsid w:val="00CF518C"/>
    <w:rsid w:val="00CF51D1"/>
    <w:rsid w:val="00CF5A4C"/>
    <w:rsid w:val="00CF649A"/>
    <w:rsid w:val="00CF6966"/>
    <w:rsid w:val="00D029CA"/>
    <w:rsid w:val="00D03C37"/>
    <w:rsid w:val="00D0468F"/>
    <w:rsid w:val="00D048E6"/>
    <w:rsid w:val="00D05DD7"/>
    <w:rsid w:val="00D06776"/>
    <w:rsid w:val="00D07E0E"/>
    <w:rsid w:val="00D07E76"/>
    <w:rsid w:val="00D11C13"/>
    <w:rsid w:val="00D1378B"/>
    <w:rsid w:val="00D1413C"/>
    <w:rsid w:val="00D16A8E"/>
    <w:rsid w:val="00D16C08"/>
    <w:rsid w:val="00D1728D"/>
    <w:rsid w:val="00D20460"/>
    <w:rsid w:val="00D2084A"/>
    <w:rsid w:val="00D2174B"/>
    <w:rsid w:val="00D217B9"/>
    <w:rsid w:val="00D217F8"/>
    <w:rsid w:val="00D222E9"/>
    <w:rsid w:val="00D22E1A"/>
    <w:rsid w:val="00D233C7"/>
    <w:rsid w:val="00D25FA0"/>
    <w:rsid w:val="00D26769"/>
    <w:rsid w:val="00D26F6C"/>
    <w:rsid w:val="00D26FFD"/>
    <w:rsid w:val="00D32689"/>
    <w:rsid w:val="00D33947"/>
    <w:rsid w:val="00D353E2"/>
    <w:rsid w:val="00D354B9"/>
    <w:rsid w:val="00D36A42"/>
    <w:rsid w:val="00D36CED"/>
    <w:rsid w:val="00D3713C"/>
    <w:rsid w:val="00D4024C"/>
    <w:rsid w:val="00D418D1"/>
    <w:rsid w:val="00D42073"/>
    <w:rsid w:val="00D44CC6"/>
    <w:rsid w:val="00D531CD"/>
    <w:rsid w:val="00D53430"/>
    <w:rsid w:val="00D55C51"/>
    <w:rsid w:val="00D564CC"/>
    <w:rsid w:val="00D5710C"/>
    <w:rsid w:val="00D57632"/>
    <w:rsid w:val="00D60E91"/>
    <w:rsid w:val="00D64C14"/>
    <w:rsid w:val="00D67BF9"/>
    <w:rsid w:val="00D70DC7"/>
    <w:rsid w:val="00D71280"/>
    <w:rsid w:val="00D72EF9"/>
    <w:rsid w:val="00D72F79"/>
    <w:rsid w:val="00D7358A"/>
    <w:rsid w:val="00D73C90"/>
    <w:rsid w:val="00D74ADE"/>
    <w:rsid w:val="00D754A8"/>
    <w:rsid w:val="00D75E0C"/>
    <w:rsid w:val="00D800BE"/>
    <w:rsid w:val="00D80853"/>
    <w:rsid w:val="00D8147F"/>
    <w:rsid w:val="00D81D2E"/>
    <w:rsid w:val="00D829F9"/>
    <w:rsid w:val="00D85E18"/>
    <w:rsid w:val="00D86214"/>
    <w:rsid w:val="00D8681C"/>
    <w:rsid w:val="00D9227B"/>
    <w:rsid w:val="00D9277C"/>
    <w:rsid w:val="00D94598"/>
    <w:rsid w:val="00D94E30"/>
    <w:rsid w:val="00D95C75"/>
    <w:rsid w:val="00D97553"/>
    <w:rsid w:val="00DA0DA6"/>
    <w:rsid w:val="00DA340C"/>
    <w:rsid w:val="00DA3AD1"/>
    <w:rsid w:val="00DA54DE"/>
    <w:rsid w:val="00DA6B64"/>
    <w:rsid w:val="00DA7B9A"/>
    <w:rsid w:val="00DB089C"/>
    <w:rsid w:val="00DB65BE"/>
    <w:rsid w:val="00DB7356"/>
    <w:rsid w:val="00DB77B3"/>
    <w:rsid w:val="00DC246C"/>
    <w:rsid w:val="00DC35F7"/>
    <w:rsid w:val="00DC451F"/>
    <w:rsid w:val="00DC5EB4"/>
    <w:rsid w:val="00DC5FCE"/>
    <w:rsid w:val="00DC6CF1"/>
    <w:rsid w:val="00DC7D55"/>
    <w:rsid w:val="00DD0637"/>
    <w:rsid w:val="00DD111A"/>
    <w:rsid w:val="00DD1BD6"/>
    <w:rsid w:val="00DD35FB"/>
    <w:rsid w:val="00DD50D6"/>
    <w:rsid w:val="00DD5C1A"/>
    <w:rsid w:val="00DD6781"/>
    <w:rsid w:val="00DE2906"/>
    <w:rsid w:val="00DE351A"/>
    <w:rsid w:val="00DE467B"/>
    <w:rsid w:val="00DE5389"/>
    <w:rsid w:val="00DE66C8"/>
    <w:rsid w:val="00DE68B6"/>
    <w:rsid w:val="00DE6B3A"/>
    <w:rsid w:val="00DE6C3F"/>
    <w:rsid w:val="00DE7BC5"/>
    <w:rsid w:val="00DF1185"/>
    <w:rsid w:val="00DF46DF"/>
    <w:rsid w:val="00DF4928"/>
    <w:rsid w:val="00DF5216"/>
    <w:rsid w:val="00E017A2"/>
    <w:rsid w:val="00E0200A"/>
    <w:rsid w:val="00E06AD0"/>
    <w:rsid w:val="00E11A05"/>
    <w:rsid w:val="00E11A2C"/>
    <w:rsid w:val="00E11B09"/>
    <w:rsid w:val="00E12956"/>
    <w:rsid w:val="00E14C58"/>
    <w:rsid w:val="00E20E66"/>
    <w:rsid w:val="00E2279C"/>
    <w:rsid w:val="00E233EE"/>
    <w:rsid w:val="00E27AAD"/>
    <w:rsid w:val="00E30B88"/>
    <w:rsid w:val="00E30CAB"/>
    <w:rsid w:val="00E31891"/>
    <w:rsid w:val="00E3293E"/>
    <w:rsid w:val="00E350D9"/>
    <w:rsid w:val="00E35F8B"/>
    <w:rsid w:val="00E35FB2"/>
    <w:rsid w:val="00E3650B"/>
    <w:rsid w:val="00E40E98"/>
    <w:rsid w:val="00E40FEF"/>
    <w:rsid w:val="00E428A1"/>
    <w:rsid w:val="00E42D62"/>
    <w:rsid w:val="00E5002B"/>
    <w:rsid w:val="00E503F6"/>
    <w:rsid w:val="00E50CD2"/>
    <w:rsid w:val="00E515A8"/>
    <w:rsid w:val="00E51DEE"/>
    <w:rsid w:val="00E51FD5"/>
    <w:rsid w:val="00E52DF5"/>
    <w:rsid w:val="00E54932"/>
    <w:rsid w:val="00E551B9"/>
    <w:rsid w:val="00E566DF"/>
    <w:rsid w:val="00E57ED2"/>
    <w:rsid w:val="00E63C84"/>
    <w:rsid w:val="00E64729"/>
    <w:rsid w:val="00E6473E"/>
    <w:rsid w:val="00E65373"/>
    <w:rsid w:val="00E65695"/>
    <w:rsid w:val="00E665D0"/>
    <w:rsid w:val="00E712E2"/>
    <w:rsid w:val="00E72317"/>
    <w:rsid w:val="00E73E70"/>
    <w:rsid w:val="00E74DC6"/>
    <w:rsid w:val="00E751AE"/>
    <w:rsid w:val="00E76524"/>
    <w:rsid w:val="00E804A1"/>
    <w:rsid w:val="00E80955"/>
    <w:rsid w:val="00E84DF6"/>
    <w:rsid w:val="00E86FD2"/>
    <w:rsid w:val="00E9035A"/>
    <w:rsid w:val="00E9134F"/>
    <w:rsid w:val="00E918F2"/>
    <w:rsid w:val="00E95308"/>
    <w:rsid w:val="00E96AFF"/>
    <w:rsid w:val="00EA05A0"/>
    <w:rsid w:val="00EA4019"/>
    <w:rsid w:val="00EA4174"/>
    <w:rsid w:val="00EA41B5"/>
    <w:rsid w:val="00EA5915"/>
    <w:rsid w:val="00EA5B59"/>
    <w:rsid w:val="00EA6E56"/>
    <w:rsid w:val="00EB0056"/>
    <w:rsid w:val="00EB02B8"/>
    <w:rsid w:val="00EB1A67"/>
    <w:rsid w:val="00EB4803"/>
    <w:rsid w:val="00EB6182"/>
    <w:rsid w:val="00EB6A70"/>
    <w:rsid w:val="00EB74F4"/>
    <w:rsid w:val="00EB798F"/>
    <w:rsid w:val="00EC01F5"/>
    <w:rsid w:val="00EC089F"/>
    <w:rsid w:val="00EC0A20"/>
    <w:rsid w:val="00EC2E40"/>
    <w:rsid w:val="00EC3EF6"/>
    <w:rsid w:val="00EC419A"/>
    <w:rsid w:val="00EC5584"/>
    <w:rsid w:val="00EC6266"/>
    <w:rsid w:val="00EC7510"/>
    <w:rsid w:val="00ED04FF"/>
    <w:rsid w:val="00ED2D17"/>
    <w:rsid w:val="00ED51B9"/>
    <w:rsid w:val="00ED5AEE"/>
    <w:rsid w:val="00EE136D"/>
    <w:rsid w:val="00EE13A5"/>
    <w:rsid w:val="00EE350D"/>
    <w:rsid w:val="00EE3AAC"/>
    <w:rsid w:val="00EE3C3A"/>
    <w:rsid w:val="00EE3EAC"/>
    <w:rsid w:val="00EE40C5"/>
    <w:rsid w:val="00EE5B8F"/>
    <w:rsid w:val="00EE7B64"/>
    <w:rsid w:val="00EF03DA"/>
    <w:rsid w:val="00EF19A6"/>
    <w:rsid w:val="00EF2970"/>
    <w:rsid w:val="00EF64AD"/>
    <w:rsid w:val="00EF7DB8"/>
    <w:rsid w:val="00F00573"/>
    <w:rsid w:val="00F0076B"/>
    <w:rsid w:val="00F014A4"/>
    <w:rsid w:val="00F06818"/>
    <w:rsid w:val="00F10826"/>
    <w:rsid w:val="00F125EF"/>
    <w:rsid w:val="00F15896"/>
    <w:rsid w:val="00F16302"/>
    <w:rsid w:val="00F16A49"/>
    <w:rsid w:val="00F20663"/>
    <w:rsid w:val="00F2098C"/>
    <w:rsid w:val="00F20B3B"/>
    <w:rsid w:val="00F21DD3"/>
    <w:rsid w:val="00F230BB"/>
    <w:rsid w:val="00F26BF0"/>
    <w:rsid w:val="00F310ED"/>
    <w:rsid w:val="00F31343"/>
    <w:rsid w:val="00F315D0"/>
    <w:rsid w:val="00F35109"/>
    <w:rsid w:val="00F356F8"/>
    <w:rsid w:val="00F405A0"/>
    <w:rsid w:val="00F41BBA"/>
    <w:rsid w:val="00F42645"/>
    <w:rsid w:val="00F426C5"/>
    <w:rsid w:val="00F43C90"/>
    <w:rsid w:val="00F45783"/>
    <w:rsid w:val="00F45E54"/>
    <w:rsid w:val="00F45E9C"/>
    <w:rsid w:val="00F469D8"/>
    <w:rsid w:val="00F47885"/>
    <w:rsid w:val="00F503AA"/>
    <w:rsid w:val="00F5067B"/>
    <w:rsid w:val="00F50EF7"/>
    <w:rsid w:val="00F51D78"/>
    <w:rsid w:val="00F52844"/>
    <w:rsid w:val="00F54211"/>
    <w:rsid w:val="00F5642D"/>
    <w:rsid w:val="00F603B5"/>
    <w:rsid w:val="00F60BAB"/>
    <w:rsid w:val="00F62E1C"/>
    <w:rsid w:val="00F640CB"/>
    <w:rsid w:val="00F6410A"/>
    <w:rsid w:val="00F656FB"/>
    <w:rsid w:val="00F66C8B"/>
    <w:rsid w:val="00F66EEC"/>
    <w:rsid w:val="00F71F99"/>
    <w:rsid w:val="00F72719"/>
    <w:rsid w:val="00F75178"/>
    <w:rsid w:val="00F77324"/>
    <w:rsid w:val="00F778BF"/>
    <w:rsid w:val="00F812B1"/>
    <w:rsid w:val="00F84710"/>
    <w:rsid w:val="00F848A0"/>
    <w:rsid w:val="00F84AD3"/>
    <w:rsid w:val="00F85475"/>
    <w:rsid w:val="00F87EC5"/>
    <w:rsid w:val="00F91085"/>
    <w:rsid w:val="00F940BF"/>
    <w:rsid w:val="00F964AE"/>
    <w:rsid w:val="00F97EE1"/>
    <w:rsid w:val="00FA3B38"/>
    <w:rsid w:val="00FA6383"/>
    <w:rsid w:val="00FA7722"/>
    <w:rsid w:val="00FA7E74"/>
    <w:rsid w:val="00FB24BD"/>
    <w:rsid w:val="00FB2F0E"/>
    <w:rsid w:val="00FB38E1"/>
    <w:rsid w:val="00FB78FD"/>
    <w:rsid w:val="00FB7DBC"/>
    <w:rsid w:val="00FB7F82"/>
    <w:rsid w:val="00FC2113"/>
    <w:rsid w:val="00FC4196"/>
    <w:rsid w:val="00FC718D"/>
    <w:rsid w:val="00FD133C"/>
    <w:rsid w:val="00FD18A8"/>
    <w:rsid w:val="00FD2704"/>
    <w:rsid w:val="00FD4265"/>
    <w:rsid w:val="00FD4635"/>
    <w:rsid w:val="00FD4B8D"/>
    <w:rsid w:val="00FD6128"/>
    <w:rsid w:val="00FD72EF"/>
    <w:rsid w:val="00FE18B1"/>
    <w:rsid w:val="00FE1987"/>
    <w:rsid w:val="00FE2971"/>
    <w:rsid w:val="00FE4033"/>
    <w:rsid w:val="00FF1CDB"/>
    <w:rsid w:val="00FF2290"/>
    <w:rsid w:val="00FF2ED0"/>
    <w:rsid w:val="00FF70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DF"/>
    <w:pPr>
      <w:spacing w:after="200" w:line="276" w:lineRule="auto"/>
    </w:pPr>
    <w:rPr>
      <w:rFonts w:cs="Calibri"/>
      <w:lang w:eastAsia="en-US"/>
    </w:rPr>
  </w:style>
  <w:style w:type="paragraph" w:styleId="Heading1">
    <w:name w:val="heading 1"/>
    <w:basedOn w:val="Normal"/>
    <w:link w:val="Heading1Char"/>
    <w:uiPriority w:val="99"/>
    <w:qFormat/>
    <w:rsid w:val="00DC3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35F7"/>
    <w:rPr>
      <w:rFonts w:ascii="Times New Roman" w:hAnsi="Times New Roman" w:cs="Times New Roman"/>
      <w:b/>
      <w:bCs/>
      <w:kern w:val="36"/>
      <w:sz w:val="48"/>
      <w:szCs w:val="48"/>
      <w:lang w:eastAsia="ru-RU"/>
    </w:rPr>
  </w:style>
  <w:style w:type="character" w:customStyle="1" w:styleId="2">
    <w:name w:val="Основной текст (2)_"/>
    <w:basedOn w:val="DefaultParagraphFont"/>
    <w:link w:val="20"/>
    <w:uiPriority w:val="99"/>
    <w:locked/>
    <w:rsid w:val="008A28DF"/>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8A28DF"/>
    <w:pPr>
      <w:widowControl w:val="0"/>
      <w:shd w:val="clear" w:color="auto" w:fill="FFFFFF"/>
      <w:spacing w:before="240" w:after="0" w:line="322" w:lineRule="exact"/>
      <w:jc w:val="both"/>
    </w:pPr>
    <w:rPr>
      <w:rFonts w:ascii="Times New Roman" w:eastAsia="Times New Roman" w:hAnsi="Times New Roman" w:cs="Times New Roman"/>
      <w:sz w:val="28"/>
      <w:szCs w:val="28"/>
    </w:rPr>
  </w:style>
  <w:style w:type="character" w:customStyle="1" w:styleId="5">
    <w:name w:val="Основной текст (5)"/>
    <w:basedOn w:val="DefaultParagraphFont"/>
    <w:uiPriority w:val="99"/>
    <w:rsid w:val="008A28DF"/>
    <w:rPr>
      <w:rFonts w:ascii="Times New Roman" w:hAnsi="Times New Roman" w:cs="Times New Roman"/>
      <w:color w:val="000000"/>
      <w:spacing w:val="0"/>
      <w:w w:val="100"/>
      <w:position w:val="0"/>
      <w:sz w:val="28"/>
      <w:szCs w:val="28"/>
      <w:u w:val="single"/>
      <w:lang w:val="ru-RU" w:eastAsia="ru-RU"/>
    </w:rPr>
  </w:style>
  <w:style w:type="character" w:customStyle="1" w:styleId="21">
    <w:name w:val="Основной текст (2) + Полужирный"/>
    <w:basedOn w:val="2"/>
    <w:uiPriority w:val="99"/>
    <w:rsid w:val="008A28DF"/>
    <w:rPr>
      <w:b/>
      <w:bCs/>
      <w:color w:val="000000"/>
      <w:spacing w:val="0"/>
      <w:w w:val="100"/>
      <w:position w:val="0"/>
      <w:u w:val="none"/>
      <w:lang w:val="ru-RU" w:eastAsia="ru-RU"/>
    </w:rPr>
  </w:style>
  <w:style w:type="paragraph" w:styleId="BalloonText">
    <w:name w:val="Balloon Text"/>
    <w:basedOn w:val="Normal"/>
    <w:link w:val="BalloonTextChar"/>
    <w:uiPriority w:val="99"/>
    <w:semiHidden/>
    <w:rsid w:val="00561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171F"/>
    <w:rPr>
      <w:rFonts w:ascii="Tahoma" w:hAnsi="Tahoma" w:cs="Tahoma"/>
      <w:sz w:val="16"/>
      <w:szCs w:val="16"/>
    </w:rPr>
  </w:style>
  <w:style w:type="character" w:styleId="Hyperlink">
    <w:name w:val="Hyperlink"/>
    <w:basedOn w:val="DefaultParagraphFont"/>
    <w:uiPriority w:val="99"/>
    <w:semiHidden/>
    <w:rsid w:val="000B0D5C"/>
    <w:rPr>
      <w:color w:val="0000FF"/>
      <w:u w:val="single"/>
    </w:rPr>
  </w:style>
  <w:style w:type="character" w:styleId="Strong">
    <w:name w:val="Strong"/>
    <w:basedOn w:val="DefaultParagraphFont"/>
    <w:uiPriority w:val="99"/>
    <w:qFormat/>
    <w:rsid w:val="000B0D5C"/>
    <w:rPr>
      <w:b/>
      <w:bCs/>
    </w:rPr>
  </w:style>
  <w:style w:type="paragraph" w:styleId="NormalWeb">
    <w:name w:val="Normal (Web)"/>
    <w:basedOn w:val="Normal"/>
    <w:uiPriority w:val="99"/>
    <w:rsid w:val="000B0D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9584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veterinary.bashkorto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veterinary.bashkortostan.ru/presscenter/news/28913/" TargetMode="External"/><Relationship Id="rId5" Type="http://schemas.openxmlformats.org/officeDocument/2006/relationships/image" Target="media/image1.jpeg"/><Relationship Id="rId10" Type="http://schemas.openxmlformats.org/officeDocument/2006/relationships/hyperlink" Target="https://veterinary.bashkortostan.ru/presscenter/news/28913/"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710</Words>
  <Characters>4053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по недопущению заноса и распространения вируса</dc:title>
  <dc:subject/>
  <dc:creator>Ruzila</dc:creator>
  <cp:keywords/>
  <dc:description/>
  <cp:lastModifiedBy>Q7</cp:lastModifiedBy>
  <cp:revision>2</cp:revision>
  <cp:lastPrinted>2017-04-13T07:47:00Z</cp:lastPrinted>
  <dcterms:created xsi:type="dcterms:W3CDTF">2022-02-02T04:05:00Z</dcterms:created>
  <dcterms:modified xsi:type="dcterms:W3CDTF">2022-02-02T04:05:00Z</dcterms:modified>
</cp:coreProperties>
</file>