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6B" w:rsidRPr="004B1F1D" w:rsidRDefault="00860F6B" w:rsidP="002A09C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B1F1D">
        <w:rPr>
          <w:rStyle w:val="Strong"/>
          <w:sz w:val="28"/>
          <w:szCs w:val="28"/>
        </w:rPr>
        <w:t>Отчет</w:t>
      </w:r>
    </w:p>
    <w:p w:rsidR="00860F6B" w:rsidRDefault="00860F6B" w:rsidP="002A09C5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B1F1D">
        <w:rPr>
          <w:rStyle w:val="Strong"/>
          <w:sz w:val="28"/>
          <w:szCs w:val="28"/>
        </w:rPr>
        <w:t>о проделанной работе по противодействию терроризм</w:t>
      </w:r>
      <w:r>
        <w:rPr>
          <w:rStyle w:val="Strong"/>
          <w:sz w:val="28"/>
          <w:szCs w:val="28"/>
        </w:rPr>
        <w:t xml:space="preserve">у </w:t>
      </w:r>
    </w:p>
    <w:p w:rsidR="00860F6B" w:rsidRDefault="00860F6B" w:rsidP="002A09C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B1F1D">
        <w:rPr>
          <w:rStyle w:val="Strong"/>
          <w:sz w:val="28"/>
          <w:szCs w:val="28"/>
        </w:rPr>
        <w:t>и экстремизм</w:t>
      </w:r>
      <w:r>
        <w:rPr>
          <w:rStyle w:val="Strong"/>
          <w:sz w:val="28"/>
          <w:szCs w:val="28"/>
        </w:rPr>
        <w:t>у</w:t>
      </w:r>
      <w:r w:rsidRPr="004B1F1D">
        <w:rPr>
          <w:rStyle w:val="Strong"/>
          <w:sz w:val="28"/>
          <w:szCs w:val="28"/>
        </w:rPr>
        <w:t xml:space="preserve"> </w:t>
      </w:r>
      <w:r w:rsidRPr="00C14B9B">
        <w:rPr>
          <w:b/>
          <w:bCs/>
          <w:sz w:val="28"/>
          <w:szCs w:val="28"/>
        </w:rPr>
        <w:t xml:space="preserve">на территории сельского поселения </w:t>
      </w:r>
      <w:r>
        <w:rPr>
          <w:b/>
          <w:bCs/>
          <w:sz w:val="28"/>
          <w:szCs w:val="28"/>
        </w:rPr>
        <w:t xml:space="preserve">Новобалтачевский сельсовет </w:t>
      </w:r>
      <w:r w:rsidRPr="00C14B9B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Чекмагушевский район </w:t>
      </w:r>
    </w:p>
    <w:p w:rsidR="00860F6B" w:rsidRPr="002A09C5" w:rsidRDefault="00860F6B" w:rsidP="002A09C5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за </w:t>
      </w:r>
      <w:r w:rsidRPr="004B1F1D">
        <w:rPr>
          <w:rStyle w:val="Strong"/>
          <w:sz w:val="28"/>
          <w:szCs w:val="28"/>
        </w:rPr>
        <w:t>20</w:t>
      </w:r>
      <w:r>
        <w:rPr>
          <w:rStyle w:val="Strong"/>
          <w:sz w:val="28"/>
          <w:szCs w:val="28"/>
        </w:rPr>
        <w:t>20-2021</w:t>
      </w:r>
      <w:r w:rsidRPr="004B1F1D">
        <w:rPr>
          <w:rStyle w:val="Strong"/>
          <w:sz w:val="28"/>
          <w:szCs w:val="28"/>
        </w:rPr>
        <w:t xml:space="preserve"> год</w:t>
      </w:r>
      <w:r>
        <w:rPr>
          <w:rStyle w:val="Strong"/>
          <w:sz w:val="28"/>
          <w:szCs w:val="28"/>
        </w:rPr>
        <w:t>ы</w:t>
      </w:r>
    </w:p>
    <w:p w:rsidR="00860F6B" w:rsidRDefault="00860F6B"/>
    <w:p w:rsidR="00860F6B" w:rsidRDefault="00860F6B"/>
    <w:p w:rsidR="00860F6B" w:rsidRDefault="00860F6B" w:rsidP="007C5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5282">
        <w:rPr>
          <w:rFonts w:ascii="Times New Roman" w:hAnsi="Times New Roman" w:cs="Times New Roman"/>
          <w:sz w:val="28"/>
          <w:szCs w:val="28"/>
        </w:rPr>
        <w:t>В целях регулирования политических, социально-экономических и иных процессов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Новобалтачевский сельсовет</w:t>
      </w:r>
      <w:r w:rsidRPr="007C5282">
        <w:rPr>
          <w:rFonts w:ascii="Times New Roman" w:hAnsi="Times New Roman" w:cs="Times New Roman"/>
          <w:sz w:val="28"/>
          <w:szCs w:val="28"/>
        </w:rPr>
        <w:t xml:space="preserve">, оказывающих влияние на ситуацию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7C5282">
        <w:rPr>
          <w:rFonts w:ascii="Times New Roman" w:hAnsi="Times New Roman" w:cs="Times New Roman"/>
          <w:sz w:val="28"/>
          <w:szCs w:val="28"/>
        </w:rPr>
        <w:t xml:space="preserve">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Pr="007C5282">
        <w:rPr>
          <w:rFonts w:ascii="Times New Roman" w:hAnsi="Times New Roman" w:cs="Times New Roman"/>
          <w:sz w:val="28"/>
          <w:szCs w:val="28"/>
        </w:rPr>
        <w:t xml:space="preserve">сельского поселения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 сельсовет </w:t>
      </w:r>
      <w:r w:rsidRPr="007C528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от 03.02. 2020</w:t>
      </w:r>
      <w:r w:rsidRPr="007C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7C528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 "Профилактика</w:t>
      </w:r>
      <w:r w:rsidRPr="007C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терроризма и экстремизма в сельском поселении Новобалтачевский  сельсовет муниципального района Чекмагушевский район Республики Башкортостан на 2020-2022 годы". </w:t>
      </w:r>
      <w:r w:rsidRPr="007C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6B" w:rsidRDefault="00860F6B" w:rsidP="0046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цели и задачи  программы - </w:t>
      </w:r>
      <w:r w:rsidRPr="0046400A">
        <w:rPr>
          <w:rFonts w:ascii="Times New Roman" w:hAnsi="Times New Roman" w:cs="Times New Roman"/>
          <w:sz w:val="28"/>
          <w:szCs w:val="28"/>
        </w:rPr>
        <w:t>повышение уровня безопасности и защищенности населения и территории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Новобалтачевский </w:t>
      </w:r>
      <w:r w:rsidRPr="0046400A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 район  РБ  от</w:t>
      </w:r>
      <w:r>
        <w:rPr>
          <w:rFonts w:ascii="Times New Roman" w:hAnsi="Times New Roman" w:cs="Times New Roman"/>
          <w:sz w:val="28"/>
          <w:szCs w:val="28"/>
        </w:rPr>
        <w:t xml:space="preserve"> угроз терроризма и экстремизма, </w:t>
      </w:r>
      <w:r w:rsidRPr="0046400A">
        <w:rPr>
          <w:rFonts w:ascii="Times New Roman" w:hAnsi="Times New Roman" w:cs="Times New Roman"/>
          <w:sz w:val="28"/>
          <w:szCs w:val="28"/>
        </w:rPr>
        <w:t>предупреждение и пресечение распространения террористической и экстр</w:t>
      </w:r>
      <w:r>
        <w:rPr>
          <w:rFonts w:ascii="Times New Roman" w:hAnsi="Times New Roman" w:cs="Times New Roman"/>
          <w:sz w:val="28"/>
          <w:szCs w:val="28"/>
        </w:rPr>
        <w:t xml:space="preserve">емистской идеологии, </w:t>
      </w:r>
      <w:r w:rsidRPr="0046400A">
        <w:rPr>
          <w:rFonts w:ascii="Times New Roman" w:hAnsi="Times New Roman" w:cs="Times New Roman"/>
          <w:sz w:val="28"/>
          <w:szCs w:val="28"/>
        </w:rPr>
        <w:t>минимизация риска воздействия опасных токсических веществ н</w:t>
      </w:r>
      <w:r>
        <w:rPr>
          <w:rFonts w:ascii="Times New Roman" w:hAnsi="Times New Roman" w:cs="Times New Roman"/>
          <w:sz w:val="28"/>
          <w:szCs w:val="28"/>
        </w:rPr>
        <w:t xml:space="preserve">а человека и среду его обитания, </w:t>
      </w:r>
      <w:r w:rsidRPr="0046400A">
        <w:rPr>
          <w:rFonts w:ascii="Times New Roman" w:hAnsi="Times New Roman" w:cs="Times New Roman"/>
          <w:sz w:val="28"/>
          <w:szCs w:val="28"/>
        </w:rPr>
        <w:t>участие в реализации государственной политики в области борьбы с терроризмом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 сельского  поселения, </w:t>
      </w:r>
      <w:r w:rsidRPr="0046400A">
        <w:rPr>
          <w:rFonts w:ascii="Times New Roman" w:hAnsi="Times New Roman" w:cs="Times New Roman"/>
          <w:sz w:val="28"/>
          <w:szCs w:val="28"/>
        </w:rPr>
        <w:t>совершенствование системы профилактических мер, направленны</w:t>
      </w:r>
      <w:r>
        <w:rPr>
          <w:rFonts w:ascii="Times New Roman" w:hAnsi="Times New Roman" w:cs="Times New Roman"/>
          <w:sz w:val="28"/>
          <w:szCs w:val="28"/>
        </w:rPr>
        <w:t xml:space="preserve">х на противодействие терроризму, </w:t>
      </w:r>
      <w:r w:rsidRPr="0046400A">
        <w:rPr>
          <w:rFonts w:ascii="Times New Roman" w:hAnsi="Times New Roman" w:cs="Times New Roman"/>
          <w:sz w:val="28"/>
          <w:szCs w:val="28"/>
        </w:rPr>
        <w:t>устранение предпосылок и условий возникновения террористичес</w:t>
      </w:r>
      <w:r>
        <w:rPr>
          <w:rFonts w:ascii="Times New Roman" w:hAnsi="Times New Roman" w:cs="Times New Roman"/>
          <w:sz w:val="28"/>
          <w:szCs w:val="28"/>
        </w:rPr>
        <w:t xml:space="preserve">ких и экстремистских проявлений, </w:t>
      </w:r>
      <w:r w:rsidRPr="0046400A">
        <w:rPr>
          <w:rFonts w:ascii="Times New Roman" w:hAnsi="Times New Roman" w:cs="Times New Roman"/>
          <w:sz w:val="28"/>
          <w:szCs w:val="28"/>
        </w:rPr>
        <w:t xml:space="preserve">обеспечение антитеррористической устойчивости и безопасного функционирования объектов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сельского  поселения, </w:t>
      </w:r>
      <w:r w:rsidRPr="0046400A">
        <w:rPr>
          <w:rFonts w:ascii="Times New Roman" w:hAnsi="Times New Roman" w:cs="Times New Roman"/>
          <w:sz w:val="28"/>
          <w:szCs w:val="28"/>
        </w:rPr>
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400A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характера, </w:t>
      </w:r>
      <w:r w:rsidRPr="0046400A">
        <w:rPr>
          <w:rFonts w:ascii="Times New Roman" w:hAnsi="Times New Roman" w:cs="Times New Roman"/>
          <w:sz w:val="28"/>
          <w:szCs w:val="28"/>
        </w:rPr>
        <w:t>формирование у граждан активной позиции в противодействии терроризму и повышение их готовности к действиям при возникновении террористической угрозы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F6B" w:rsidRPr="0046400A" w:rsidRDefault="00860F6B" w:rsidP="0046400A">
      <w:pPr>
        <w:jc w:val="both"/>
        <w:rPr>
          <w:rFonts w:ascii="Times New Roman" w:hAnsi="Times New Roman" w:cs="Times New Roman"/>
          <w:sz w:val="28"/>
          <w:szCs w:val="28"/>
        </w:rPr>
      </w:pPr>
      <w:r w:rsidRPr="004640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рамках реализации данной Программы</w:t>
      </w:r>
      <w:r w:rsidRPr="0046400A">
        <w:rPr>
          <w:rFonts w:ascii="Times New Roman" w:hAnsi="Times New Roman" w:cs="Times New Roman"/>
          <w:sz w:val="28"/>
          <w:szCs w:val="28"/>
        </w:rPr>
        <w:t xml:space="preserve"> на территории поселения в 2020</w:t>
      </w:r>
      <w:r>
        <w:rPr>
          <w:rFonts w:ascii="Times New Roman" w:hAnsi="Times New Roman" w:cs="Times New Roman"/>
          <w:sz w:val="28"/>
          <w:szCs w:val="28"/>
        </w:rPr>
        <w:t>-2022 годах</w:t>
      </w:r>
      <w:r w:rsidRPr="0046400A">
        <w:rPr>
          <w:rFonts w:ascii="Times New Roman" w:hAnsi="Times New Roman" w:cs="Times New Roman"/>
          <w:sz w:val="28"/>
          <w:szCs w:val="28"/>
        </w:rPr>
        <w:t xml:space="preserve"> проводились следующие мероприятия:</w:t>
      </w:r>
    </w:p>
    <w:p w:rsidR="00860F6B" w:rsidRPr="0046400A" w:rsidRDefault="00860F6B" w:rsidP="0046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00A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>дминистрацией поселения проводились</w:t>
      </w:r>
      <w:r w:rsidRPr="0046400A">
        <w:rPr>
          <w:rFonts w:ascii="Times New Roman" w:hAnsi="Times New Roman" w:cs="Times New Roman"/>
          <w:sz w:val="28"/>
          <w:szCs w:val="28"/>
        </w:rPr>
        <w:t xml:space="preserve">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860F6B" w:rsidRPr="004B1F1D" w:rsidRDefault="00860F6B" w:rsidP="0046400A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1F1D">
        <w:rPr>
          <w:sz w:val="28"/>
          <w:szCs w:val="28"/>
        </w:rPr>
        <w:t xml:space="preserve">среди населения проводятся мероприятия </w:t>
      </w:r>
      <w:r w:rsidRPr="004B1F1D">
        <w:rPr>
          <w:color w:val="000000"/>
          <w:sz w:val="28"/>
          <w:szCs w:val="28"/>
        </w:rPr>
        <w:t>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</w:t>
      </w:r>
      <w:r>
        <w:rPr>
          <w:color w:val="000000"/>
          <w:sz w:val="28"/>
          <w:szCs w:val="28"/>
        </w:rPr>
        <w:t>;</w:t>
      </w:r>
    </w:p>
    <w:p w:rsidR="00860F6B" w:rsidRPr="0046400A" w:rsidRDefault="00860F6B" w:rsidP="004640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6400A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информирования граждан в каждом населенном пункте сельского поселения установлены информационные стенды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СДК, библиотеках</w:t>
      </w:r>
      <w:r w:rsidRPr="0046400A">
        <w:rPr>
          <w:rFonts w:ascii="Times New Roman" w:hAnsi="Times New Roman" w:cs="Times New Roman"/>
          <w:color w:val="000000"/>
          <w:sz w:val="28"/>
          <w:szCs w:val="28"/>
        </w:rPr>
        <w:t>, посредством которых проводится профилактическая работа: размещаются различного рода памятки и листовки антитеррористической направленности;</w:t>
      </w:r>
    </w:p>
    <w:p w:rsidR="00860F6B" w:rsidRPr="0046400A" w:rsidRDefault="00860F6B" w:rsidP="004640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0A">
        <w:rPr>
          <w:rFonts w:ascii="Times New Roman" w:hAnsi="Times New Roman" w:cs="Times New Roman"/>
          <w:color w:val="000000"/>
          <w:sz w:val="28"/>
          <w:szCs w:val="28"/>
        </w:rPr>
        <w:t>- систематически совместно с участковым проводятся проверки заброшенных зданий (строений) на территории поселения. В осмотра (мониторинга) территории поселения фактов складирования запрещенных средств не выявлено. Администрацией сельского поселения постоянно ведется работа по выявлению бесхозяйных домовладений, в которых возможно незаконное проживание людей. Сведения незамедлительно предоставляются в отдел безопасности, ГО и ЧС администрации района;</w:t>
      </w:r>
    </w:p>
    <w:p w:rsidR="00860F6B" w:rsidRPr="0046400A" w:rsidRDefault="00860F6B" w:rsidP="004640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0A">
        <w:rPr>
          <w:rFonts w:ascii="Times New Roman" w:hAnsi="Times New Roman" w:cs="Times New Roman"/>
          <w:color w:val="000000"/>
          <w:sz w:val="28"/>
          <w:szCs w:val="28"/>
        </w:rPr>
        <w:t xml:space="preserve">- ведется работа по выявлению использования незаконной рабочей силы иностранных граждан хозяйствующими объектами на территории сельского поселения с обязательным уведомлением отделения по вопросам миграции ОМВД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Чекмагушевскому </w:t>
      </w:r>
      <w:r w:rsidRPr="0046400A">
        <w:rPr>
          <w:rFonts w:ascii="Times New Roman" w:hAnsi="Times New Roman" w:cs="Times New Roman"/>
          <w:color w:val="000000"/>
          <w:sz w:val="28"/>
          <w:szCs w:val="28"/>
        </w:rPr>
        <w:t xml:space="preserve"> району;</w:t>
      </w:r>
    </w:p>
    <w:p w:rsidR="00860F6B" w:rsidRPr="00EB6529" w:rsidRDefault="00860F6B" w:rsidP="004640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29">
        <w:rPr>
          <w:rFonts w:ascii="Times New Roman" w:hAnsi="Times New Roman" w:cs="Times New Roman"/>
          <w:color w:val="000000"/>
          <w:sz w:val="28"/>
          <w:szCs w:val="28"/>
        </w:rPr>
        <w:t xml:space="preserve">- к профилактической работе по противодействию терроризму и экстремизму привлекаются депутаты сельского поселения, старосты сел, руководители организаций и учреждений сельского поселения. Сведения передаются в администрацию сельского поселения для принятия мер по их решению; </w:t>
      </w:r>
    </w:p>
    <w:p w:rsidR="00860F6B" w:rsidRPr="004B1F1D" w:rsidRDefault="00860F6B" w:rsidP="0046400A">
      <w:pPr>
        <w:pStyle w:val="rtejustify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 к</w:t>
      </w:r>
      <w:r w:rsidRPr="004B1F1D">
        <w:rPr>
          <w:sz w:val="28"/>
          <w:szCs w:val="28"/>
        </w:rPr>
        <w:t>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860F6B" w:rsidRPr="004B1F1D" w:rsidRDefault="00860F6B" w:rsidP="0046400A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4B1F1D">
        <w:rPr>
          <w:color w:val="333333"/>
          <w:sz w:val="28"/>
          <w:szCs w:val="28"/>
        </w:rPr>
        <w:t xml:space="preserve"> </w:t>
      </w:r>
      <w:r w:rsidRPr="004B1F1D">
        <w:rPr>
          <w:sz w:val="28"/>
          <w:szCs w:val="28"/>
        </w:rPr>
        <w:t>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860F6B" w:rsidRPr="00EB6529" w:rsidRDefault="00860F6B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</w:t>
      </w:r>
      <w:r>
        <w:rPr>
          <w:rFonts w:ascii="Times New Roman" w:hAnsi="Times New Roman" w:cs="Times New Roman"/>
          <w:sz w:val="28"/>
          <w:szCs w:val="28"/>
        </w:rPr>
        <w:t>тв в МБОУ СОШ села Новобалтачево</w:t>
      </w:r>
      <w:r w:rsidRPr="00EB6529">
        <w:rPr>
          <w:rFonts w:ascii="Times New Roman" w:hAnsi="Times New Roman" w:cs="Times New Roman"/>
          <w:sz w:val="28"/>
          <w:szCs w:val="28"/>
        </w:rPr>
        <w:t xml:space="preserve"> проводятся мероприятия (конкурсы, викторины,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29">
        <w:rPr>
          <w:rFonts w:ascii="Times New Roman" w:hAnsi="Times New Roman" w:cs="Times New Roman"/>
          <w:sz w:val="28"/>
          <w:szCs w:val="28"/>
        </w:rPr>
        <w:t>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29">
        <w:rPr>
          <w:rFonts w:ascii="Times New Roman" w:hAnsi="Times New Roman" w:cs="Times New Roman"/>
          <w:sz w:val="28"/>
          <w:szCs w:val="28"/>
        </w:rPr>
        <w:t>круглые столы и другие) по ознакомлению обучающихся школы с историей и культурой, обычаями и бытом других национальностей.</w:t>
      </w:r>
    </w:p>
    <w:p w:rsidR="00860F6B" w:rsidRPr="004B1F1D" w:rsidRDefault="00860F6B" w:rsidP="0046400A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Кроме того, за отчётный период в учреждениях с массовым пребыванием</w:t>
      </w:r>
      <w:r>
        <w:rPr>
          <w:sz w:val="28"/>
          <w:szCs w:val="28"/>
        </w:rPr>
        <w:t xml:space="preserve"> людей (детский сад, школа, дом</w:t>
      </w:r>
      <w:r w:rsidRPr="004B1F1D">
        <w:rPr>
          <w:sz w:val="28"/>
          <w:szCs w:val="28"/>
        </w:rPr>
        <w:t xml:space="preserve"> культуры), расположенных на территории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860F6B" w:rsidRPr="00EB6529" w:rsidRDefault="00860F6B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терроризма среди несовершеннолетних с соблюдением всех санитарно-эпидемиологических норм:</w:t>
      </w:r>
    </w:p>
    <w:p w:rsidR="00860F6B" w:rsidRPr="00EB6529" w:rsidRDefault="00860F6B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- организовать проведение встреч духовенства традиционных конфессий, ветеранов войны и труда, людей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860F6B" w:rsidRPr="00EB6529" w:rsidRDefault="00860F6B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- увеличить количество мероприятий, направленных на ознакомление учащихся  с историей и культурой, обычаями и бытом народов;</w:t>
      </w:r>
    </w:p>
    <w:p w:rsidR="00860F6B" w:rsidRPr="00EB6529" w:rsidRDefault="00860F6B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- организовать выпуск стенгазет по проблемам профилактики межнациональной неприязни и т.д.;</w:t>
      </w:r>
    </w:p>
    <w:p w:rsidR="00860F6B" w:rsidRPr="00EB6529" w:rsidRDefault="00860F6B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860F6B" w:rsidRDefault="00860F6B" w:rsidP="0046400A">
      <w:pPr>
        <w:jc w:val="both"/>
        <w:rPr>
          <w:rFonts w:ascii="Times New Roman" w:hAnsi="Times New Roman" w:cs="Times New Roman"/>
          <w:sz w:val="28"/>
          <w:szCs w:val="28"/>
        </w:rPr>
      </w:pPr>
      <w:r w:rsidRPr="004B1F1D">
        <w:rPr>
          <w:sz w:val="28"/>
          <w:szCs w:val="28"/>
        </w:rPr>
        <w:tab/>
      </w:r>
      <w:r w:rsidRPr="00EB6529">
        <w:rPr>
          <w:rFonts w:ascii="Times New Roman" w:hAnsi="Times New Roman" w:cs="Times New Roman"/>
          <w:sz w:val="28"/>
          <w:szCs w:val="28"/>
        </w:rPr>
        <w:t xml:space="preserve">За 2020-2021 годы социальная и общественно-политическая обстановка на территории сельского поселения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 </w:t>
      </w:r>
    </w:p>
    <w:p w:rsidR="00860F6B" w:rsidRPr="0046400A" w:rsidRDefault="00860F6B" w:rsidP="00464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F6B" w:rsidRPr="007C5282" w:rsidRDefault="00860F6B" w:rsidP="007C5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6B" w:rsidRDefault="00860F6B"/>
    <w:sectPr w:rsidR="00860F6B" w:rsidSect="00ED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A08"/>
    <w:multiLevelType w:val="multilevel"/>
    <w:tmpl w:val="76C4D7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6FB"/>
    <w:rsid w:val="000F0635"/>
    <w:rsid w:val="0026365F"/>
    <w:rsid w:val="002A09C5"/>
    <w:rsid w:val="00352C0C"/>
    <w:rsid w:val="003766FB"/>
    <w:rsid w:val="003C30DC"/>
    <w:rsid w:val="0046400A"/>
    <w:rsid w:val="004B1F1D"/>
    <w:rsid w:val="007C5282"/>
    <w:rsid w:val="00860F6B"/>
    <w:rsid w:val="009049A1"/>
    <w:rsid w:val="00A24437"/>
    <w:rsid w:val="00B034DB"/>
    <w:rsid w:val="00C14B9B"/>
    <w:rsid w:val="00EB6529"/>
    <w:rsid w:val="00ED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0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3766F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F0635"/>
    <w:rPr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A09C5"/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uiPriority w:val="99"/>
    <w:rsid w:val="0046400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64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1111</Words>
  <Characters>6338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Q7</dc:creator>
  <cp:keywords/>
  <dc:description/>
  <cp:lastModifiedBy>Q7</cp:lastModifiedBy>
  <cp:revision>2</cp:revision>
  <dcterms:created xsi:type="dcterms:W3CDTF">2022-03-09T04:47:00Z</dcterms:created>
  <dcterms:modified xsi:type="dcterms:W3CDTF">2022-03-09T04:47:00Z</dcterms:modified>
</cp:coreProperties>
</file>