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704ACF" w:rsidTr="009270B3">
        <w:trPr>
          <w:cantSplit/>
          <w:trHeight w:val="2516"/>
        </w:trPr>
        <w:tc>
          <w:tcPr>
            <w:tcW w:w="4428" w:type="dxa"/>
          </w:tcPr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704ACF" w:rsidRDefault="00704ACF" w:rsidP="009270B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704ACF" w:rsidRDefault="00704ACF" w:rsidP="009270B3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704ACF" w:rsidRDefault="00704ACF" w:rsidP="009270B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704ACF" w:rsidRDefault="00704ACF" w:rsidP="009270B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704ACF" w:rsidRDefault="00704ACF" w:rsidP="009270B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57356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704ACF" w:rsidRDefault="00704ACF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704ACF" w:rsidRDefault="00704ACF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704ACF" w:rsidRDefault="00704ACF" w:rsidP="009270B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04ACF" w:rsidRDefault="00704ACF" w:rsidP="009270B3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704ACF" w:rsidRDefault="00704ACF" w:rsidP="009270B3">
            <w:pPr>
              <w:rPr>
                <w:sz w:val="4"/>
                <w:szCs w:val="4"/>
              </w:rPr>
            </w:pP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704ACF" w:rsidRDefault="00704ACF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704ACF" w:rsidTr="009270B3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4ACF" w:rsidRDefault="00704ACF" w:rsidP="009270B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704ACF" w:rsidRDefault="00704ACF" w:rsidP="0092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704ACF" w:rsidRDefault="00704ACF" w:rsidP="009270B3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704ACF" w:rsidRDefault="00704ACF" w:rsidP="000D3153">
      <w:pPr>
        <w:jc w:val="center"/>
        <w:rPr>
          <w:rFonts w:ascii="Arial New Bash" w:hAnsi="Arial New Bash" w:cs="Arial New Bash"/>
          <w:b/>
          <w:bCs/>
          <w:sz w:val="28"/>
          <w:szCs w:val="28"/>
          <w:lang w:val="tt-RU"/>
        </w:rPr>
      </w:pPr>
    </w:p>
    <w:p w:rsidR="00704ACF" w:rsidRDefault="00704ACF" w:rsidP="000D3153">
      <w:pPr>
        <w:jc w:val="center"/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>
        <w:rPr>
          <w:rFonts w:ascii="Arial New Bash" w:hAnsi="Arial New Bash" w:cs="Arial New Bash"/>
          <w:b/>
          <w:bCs/>
          <w:sz w:val="28"/>
          <w:szCs w:val="28"/>
        </w:rPr>
        <w:t>А Р А Р                                                                      ПОСТАНОВЛЕНИЕ</w:t>
      </w:r>
    </w:p>
    <w:p w:rsidR="00704ACF" w:rsidRDefault="00704ACF" w:rsidP="000D315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704ACF" w:rsidRPr="00112DC8" w:rsidRDefault="00704ACF" w:rsidP="000D3153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йыл</w:t>
      </w:r>
      <w:r w:rsidRPr="00112DC8">
        <w:rPr>
          <w:rFonts w:ascii="Times New Roman" w:hAnsi="Times New Roman" w:cs="Times New Roman"/>
          <w:sz w:val="28"/>
          <w:szCs w:val="28"/>
        </w:rPr>
        <w:tab/>
      </w:r>
      <w:r w:rsidRPr="00112DC8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        25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4ACF" w:rsidRDefault="00704ACF" w:rsidP="003B3634">
      <w:pPr>
        <w:pStyle w:val="NormalWeb"/>
        <w:rPr>
          <w:rFonts w:ascii="Arial" w:hAnsi="Arial" w:cs="Arial"/>
        </w:rPr>
      </w:pPr>
    </w:p>
    <w:p w:rsidR="00704ACF" w:rsidRDefault="00704ACF" w:rsidP="003B3634">
      <w:pPr>
        <w:pStyle w:val="NormalWeb"/>
        <w:rPr>
          <w:rFonts w:ascii="Arial" w:hAnsi="Arial" w:cs="Arial"/>
        </w:rPr>
      </w:pPr>
    </w:p>
    <w:p w:rsidR="00704ACF" w:rsidRDefault="00704ACF" w:rsidP="003B3634">
      <w:pPr>
        <w:pStyle w:val="NormalWeb"/>
        <w:rPr>
          <w:rFonts w:ascii="Arial" w:hAnsi="Arial" w:cs="Arial"/>
        </w:rPr>
      </w:pPr>
    </w:p>
    <w:p w:rsidR="00704ACF" w:rsidRDefault="00704ACF" w:rsidP="003B3634">
      <w:pPr>
        <w:pStyle w:val="NormalWeb"/>
        <w:rPr>
          <w:rFonts w:ascii="Arial" w:hAnsi="Arial" w:cs="Arial"/>
        </w:rPr>
      </w:pPr>
    </w:p>
    <w:p w:rsidR="00704ACF" w:rsidRPr="000D3153" w:rsidRDefault="00704ACF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бюджетных инвестиций </w:t>
      </w:r>
    </w:p>
    <w:p w:rsidR="00704ACF" w:rsidRPr="000D3153" w:rsidRDefault="00704ACF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153">
        <w:rPr>
          <w:rFonts w:ascii="Times New Roman" w:hAnsi="Times New Roman" w:cs="Times New Roman"/>
          <w:b/>
          <w:bCs/>
          <w:sz w:val="28"/>
          <w:szCs w:val="28"/>
        </w:rPr>
        <w:t>в объекты муниципальной собственности сельского поселения</w:t>
      </w:r>
    </w:p>
    <w:p w:rsidR="00704ACF" w:rsidRPr="000D3153" w:rsidRDefault="00704ACF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Новобалтачевский </w:t>
      </w: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704ACF" w:rsidRPr="000D3153" w:rsidRDefault="00704ACF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 район  Республики Башкортостан </w:t>
      </w:r>
    </w:p>
    <w:p w:rsidR="00704ACF" w:rsidRDefault="00704ACF" w:rsidP="000D31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ACF" w:rsidRPr="000D3153" w:rsidRDefault="00704ACF" w:rsidP="000D31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ACF" w:rsidRPr="000D3153" w:rsidRDefault="00704ACF" w:rsidP="000D31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ACF" w:rsidRPr="000D3153" w:rsidRDefault="00704ACF" w:rsidP="000D31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ab/>
        <w:t>В соответствии со статьей 79 Бюджетного кодекса Российской Федерации, Администрация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>район Республики Башкортостан, ПОСТАНОВЛЯЕТ:</w:t>
      </w:r>
    </w:p>
    <w:p w:rsidR="00704ACF" w:rsidRPr="000D3153" w:rsidRDefault="00704ACF" w:rsidP="000D31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0D3153">
        <w:rPr>
          <w:rFonts w:ascii="Times New Roman" w:hAnsi="Times New Roman" w:cs="Times New Roman"/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0D3153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 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704ACF" w:rsidRPr="000D3153" w:rsidRDefault="00704ACF" w:rsidP="000D31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04ACF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ACF" w:rsidRDefault="00704ACF" w:rsidP="000D3153">
      <w:pPr>
        <w:jc w:val="both"/>
        <w:rPr>
          <w:sz w:val="28"/>
          <w:szCs w:val="28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Р.Ф. Усманова </w:t>
      </w:r>
    </w:p>
    <w:p w:rsidR="00704ACF" w:rsidRPr="000D3153" w:rsidRDefault="00704ACF" w:rsidP="000D3153">
      <w:pPr>
        <w:jc w:val="both"/>
        <w:rPr>
          <w:sz w:val="28"/>
          <w:szCs w:val="28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p w:rsidR="00704ACF" w:rsidRDefault="00704ACF" w:rsidP="000D3153">
      <w:pPr>
        <w:jc w:val="both"/>
        <w:rPr>
          <w:sz w:val="26"/>
          <w:szCs w:val="26"/>
        </w:rPr>
      </w:pPr>
    </w:p>
    <w:tbl>
      <w:tblPr>
        <w:tblW w:w="10440" w:type="dxa"/>
        <w:tblInd w:w="-358" w:type="dxa"/>
        <w:tblLook w:val="01E0"/>
      </w:tblPr>
      <w:tblGrid>
        <w:gridCol w:w="5220"/>
        <w:gridCol w:w="5220"/>
      </w:tblGrid>
      <w:tr w:rsidR="00704ACF" w:rsidRPr="000D3153" w:rsidTr="009270B3">
        <w:trPr>
          <w:trHeight w:val="1438"/>
        </w:trPr>
        <w:tc>
          <w:tcPr>
            <w:tcW w:w="5220" w:type="dxa"/>
          </w:tcPr>
          <w:p w:rsidR="00704ACF" w:rsidRPr="000D3153" w:rsidRDefault="00704ACF" w:rsidP="009270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04ACF" w:rsidRPr="000D3153" w:rsidRDefault="00704ACF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04ACF" w:rsidRPr="000D3153" w:rsidRDefault="00704ACF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</w:p>
          <w:p w:rsidR="00704ACF" w:rsidRPr="000D3153" w:rsidRDefault="00704ACF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04ACF" w:rsidRPr="000D3153" w:rsidRDefault="00704ACF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Новобалтачевский </w:t>
            </w: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04ACF" w:rsidRPr="000D3153" w:rsidRDefault="00704ACF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04ACF" w:rsidRPr="000D3153" w:rsidRDefault="00704ACF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Чекмагушевский </w:t>
            </w: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04ACF" w:rsidRPr="000D3153" w:rsidRDefault="00704ACF" w:rsidP="00927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04ACF" w:rsidRPr="000D3153" w:rsidRDefault="00704ACF" w:rsidP="009270B3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25.04.2022</w:t>
            </w: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r w:rsidRPr="000D3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4ACF" w:rsidRPr="000D3153" w:rsidRDefault="00704ACF" w:rsidP="000D31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ACF" w:rsidRPr="000D3153" w:rsidRDefault="00704ACF" w:rsidP="000D3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1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04ACF" w:rsidRPr="000D3153" w:rsidRDefault="00704ACF" w:rsidP="000D31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704ACF" w:rsidRPr="000D3153" w:rsidRDefault="00704ACF" w:rsidP="000D3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Чекмагушевский </w:t>
      </w:r>
      <w:r w:rsidRPr="000D315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704ACF" w:rsidRPr="000D3153" w:rsidRDefault="00704ACF" w:rsidP="000D3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ACF" w:rsidRPr="000D3153" w:rsidRDefault="00704ACF" w:rsidP="000D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учреждения), муниципальным унитарным предприятиям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0D3153">
        <w:rPr>
          <w:rFonts w:ascii="Times New Roman" w:hAnsi="Times New Roman" w:cs="Times New Roman"/>
          <w:sz w:val="28"/>
          <w:szCs w:val="28"/>
        </w:rPr>
        <w:t>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704ACF" w:rsidRPr="000D3153" w:rsidRDefault="00704ACF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ACF" w:rsidRPr="000D3153" w:rsidRDefault="00704ACF" w:rsidP="000D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704ACF" w:rsidRPr="000D3153" w:rsidRDefault="00704ACF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704ACF" w:rsidRPr="000D3153" w:rsidRDefault="00704ACF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704ACF" w:rsidRPr="000D3153" w:rsidRDefault="00704ACF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0D3153">
        <w:rPr>
          <w:rFonts w:ascii="Times New Roman" w:hAnsi="Times New Roman" w:cs="Times New Roman"/>
          <w:sz w:val="28"/>
          <w:szCs w:val="28"/>
        </w:rPr>
        <w:t>сельсовет муниципального района.</w:t>
      </w:r>
    </w:p>
    <w:p w:rsidR="00704ACF" w:rsidRPr="000D3153" w:rsidRDefault="00704ACF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704ACF" w:rsidRPr="000D3153" w:rsidRDefault="00704ACF" w:rsidP="000D3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704ACF" w:rsidRPr="000D3153" w:rsidRDefault="00704ACF" w:rsidP="000D3153">
      <w:pPr>
        <w:jc w:val="both"/>
        <w:rPr>
          <w:rFonts w:ascii="Times New Roman" w:hAnsi="Times New Roman" w:cs="Times New Roman"/>
          <w:sz w:val="28"/>
          <w:szCs w:val="28"/>
        </w:rPr>
      </w:pPr>
      <w:r w:rsidRPr="000D3153">
        <w:rPr>
          <w:rFonts w:ascii="Times New Roman" w:hAnsi="Times New Roman" w:cs="Times New Roman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704ACF" w:rsidRPr="000D3153" w:rsidRDefault="00704ACF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704ACF" w:rsidRPr="000D3153" w:rsidRDefault="00704ACF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704ACF" w:rsidRPr="000D3153" w:rsidRDefault="00704ACF">
      <w:pPr>
        <w:rPr>
          <w:rFonts w:ascii="Times New Roman" w:hAnsi="Times New Roman" w:cs="Times New Roman"/>
          <w:sz w:val="28"/>
          <w:szCs w:val="28"/>
        </w:rPr>
      </w:pPr>
    </w:p>
    <w:sectPr w:rsidR="00704ACF" w:rsidRPr="000D3153" w:rsidSect="00E200C1">
      <w:pgSz w:w="11906" w:h="16838"/>
      <w:pgMar w:top="3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CF" w:rsidRDefault="00704ACF" w:rsidP="00BF3613">
      <w:r>
        <w:separator/>
      </w:r>
    </w:p>
  </w:endnote>
  <w:endnote w:type="continuationSeparator" w:id="1">
    <w:p w:rsidR="00704ACF" w:rsidRDefault="00704ACF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CF" w:rsidRDefault="00704ACF"/>
  </w:footnote>
  <w:footnote w:type="continuationSeparator" w:id="1">
    <w:p w:rsidR="00704ACF" w:rsidRDefault="00704A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6C11"/>
    <w:rsid w:val="000D1D6A"/>
    <w:rsid w:val="000D3153"/>
    <w:rsid w:val="000E76B9"/>
    <w:rsid w:val="00112DC8"/>
    <w:rsid w:val="001310E7"/>
    <w:rsid w:val="00146A53"/>
    <w:rsid w:val="00164C12"/>
    <w:rsid w:val="00175D6E"/>
    <w:rsid w:val="001A3FA1"/>
    <w:rsid w:val="001A4BAC"/>
    <w:rsid w:val="001B18D8"/>
    <w:rsid w:val="001B3408"/>
    <w:rsid w:val="001C7A34"/>
    <w:rsid w:val="001F42E4"/>
    <w:rsid w:val="00224657"/>
    <w:rsid w:val="00236F40"/>
    <w:rsid w:val="00246A1C"/>
    <w:rsid w:val="00252D66"/>
    <w:rsid w:val="002B13A4"/>
    <w:rsid w:val="002D2791"/>
    <w:rsid w:val="002E4298"/>
    <w:rsid w:val="002E4786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401B46"/>
    <w:rsid w:val="004027C9"/>
    <w:rsid w:val="0041102E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73561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701772"/>
    <w:rsid w:val="00704ACF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C588F"/>
    <w:rsid w:val="008F2245"/>
    <w:rsid w:val="009270B3"/>
    <w:rsid w:val="0093581A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B04622"/>
    <w:rsid w:val="00B22962"/>
    <w:rsid w:val="00B46779"/>
    <w:rsid w:val="00B70912"/>
    <w:rsid w:val="00B75532"/>
    <w:rsid w:val="00B9260D"/>
    <w:rsid w:val="00BA1197"/>
    <w:rsid w:val="00BB70A6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36A32"/>
    <w:rsid w:val="00D36BC0"/>
    <w:rsid w:val="00D741B8"/>
    <w:rsid w:val="00D82F51"/>
    <w:rsid w:val="00D846FD"/>
    <w:rsid w:val="00D96AE0"/>
    <w:rsid w:val="00DA2356"/>
    <w:rsid w:val="00DA4DE9"/>
    <w:rsid w:val="00DC3650"/>
    <w:rsid w:val="00DC7922"/>
    <w:rsid w:val="00DE10C0"/>
    <w:rsid w:val="00E200C1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character" w:customStyle="1" w:styleId="a1">
    <w:name w:val="Знак Знак"/>
    <w:basedOn w:val="DefaultParagraphFont"/>
    <w:uiPriority w:val="99"/>
    <w:rsid w:val="000D315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2089</Words>
  <Characters>11912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2</cp:revision>
  <cp:lastPrinted>2022-02-25T05:14:00Z</cp:lastPrinted>
  <dcterms:created xsi:type="dcterms:W3CDTF">2022-05-12T06:57:00Z</dcterms:created>
  <dcterms:modified xsi:type="dcterms:W3CDTF">2022-05-12T06:57:00Z</dcterms:modified>
</cp:coreProperties>
</file>