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D4" w:rsidRPr="00474997" w:rsidRDefault="002245D4" w:rsidP="00AC56A7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>Приложение № 1</w:t>
      </w:r>
    </w:p>
    <w:p w:rsidR="002245D4" w:rsidRPr="00474997" w:rsidRDefault="002245D4" w:rsidP="00AC56A7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 xml:space="preserve">к Порядку разработки и утверждения бюджетного прогноза сельского поселения </w:t>
      </w:r>
      <w:r>
        <w:rPr>
          <w:rFonts w:ascii="Times New Roman" w:hAnsi="Times New Roman" w:cs="Times New Roman"/>
        </w:rPr>
        <w:t xml:space="preserve">Новобалтачевский </w:t>
      </w:r>
      <w:r w:rsidRPr="00474997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Чекмагушевский</w:t>
      </w:r>
      <w:r w:rsidRPr="00474997">
        <w:rPr>
          <w:rFonts w:ascii="Times New Roman" w:hAnsi="Times New Roman" w:cs="Times New Roman"/>
        </w:rPr>
        <w:t xml:space="preserve"> район Республики Башкортостан на долгосрочный период</w:t>
      </w:r>
    </w:p>
    <w:p w:rsidR="002245D4" w:rsidRPr="00474997" w:rsidRDefault="002245D4" w:rsidP="00AC56A7">
      <w:pPr>
        <w:pStyle w:val="ConsPlusNormal"/>
        <w:tabs>
          <w:tab w:val="left" w:pos="9945"/>
          <w:tab w:val="left" w:pos="13755"/>
        </w:tabs>
        <w:jc w:val="both"/>
        <w:rPr>
          <w:rFonts w:ascii="Times New Roman" w:hAnsi="Times New Roman" w:cs="Times New Roman"/>
        </w:rPr>
      </w:pPr>
      <w:bookmarkStart w:id="0" w:name="P93"/>
      <w:bookmarkEnd w:id="0"/>
      <w:r>
        <w:rPr>
          <w:rFonts w:ascii="Times New Roman" w:hAnsi="Times New Roman" w:cs="Times New Roman"/>
        </w:rPr>
        <w:tab/>
        <w:t>05 декабря 2019 г.</w:t>
      </w:r>
      <w:r>
        <w:rPr>
          <w:rFonts w:ascii="Times New Roman" w:hAnsi="Times New Roman" w:cs="Times New Roman"/>
        </w:rPr>
        <w:tab/>
        <w:t>№ 47</w:t>
      </w:r>
    </w:p>
    <w:p w:rsidR="002245D4" w:rsidRDefault="002245D4" w:rsidP="00AC56A7">
      <w:pPr>
        <w:pStyle w:val="ConsPlusNormal"/>
        <w:jc w:val="center"/>
        <w:rPr>
          <w:rFonts w:ascii="Times New Roman" w:hAnsi="Times New Roman" w:cs="Times New Roman"/>
        </w:rPr>
      </w:pPr>
    </w:p>
    <w:p w:rsidR="002245D4" w:rsidRDefault="002245D4" w:rsidP="00AC56A7">
      <w:pPr>
        <w:pStyle w:val="ConsPlusNormal"/>
        <w:jc w:val="center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jc w:val="center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>ОСНОВНЫЕ ПАРАМЕТРЫ</w:t>
      </w:r>
    </w:p>
    <w:p w:rsidR="002245D4" w:rsidRPr="00474997" w:rsidRDefault="002245D4" w:rsidP="00AC56A7">
      <w:pPr>
        <w:pStyle w:val="ConsPlusNormal"/>
        <w:jc w:val="center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>прогноза (изменений прогноза) социально-экономического развития</w:t>
      </w:r>
    </w:p>
    <w:p w:rsidR="002245D4" w:rsidRPr="00474997" w:rsidRDefault="002245D4" w:rsidP="00AC56A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Pr="00474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74997">
        <w:rPr>
          <w:rFonts w:ascii="Times New Roman" w:hAnsi="Times New Roman" w:cs="Times New Roman"/>
        </w:rPr>
        <w:t xml:space="preserve">на период </w:t>
      </w:r>
      <w:r>
        <w:rPr>
          <w:rFonts w:ascii="Times New Roman" w:hAnsi="Times New Roman" w:cs="Times New Roman"/>
        </w:rPr>
        <w:t xml:space="preserve"> до 2032 </w:t>
      </w:r>
      <w:r w:rsidRPr="00474997">
        <w:rPr>
          <w:rFonts w:ascii="Times New Roman" w:hAnsi="Times New Roman" w:cs="Times New Roman"/>
        </w:rPr>
        <w:t>года</w:t>
      </w:r>
    </w:p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94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81"/>
        <w:gridCol w:w="1959"/>
        <w:gridCol w:w="1960"/>
        <w:gridCol w:w="1960"/>
        <w:gridCol w:w="1960"/>
        <w:gridCol w:w="1960"/>
        <w:gridCol w:w="1960"/>
      </w:tblGrid>
      <w:tr w:rsidR="002245D4" w:rsidRPr="00474997" w:rsidTr="009270B3">
        <w:tc>
          <w:tcPr>
            <w:tcW w:w="3181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49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60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961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961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 xml:space="preserve">Очередной год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74997">
              <w:rPr>
                <w:rFonts w:ascii="Times New Roman" w:hAnsi="Times New Roman" w:cs="Times New Roman"/>
              </w:rPr>
              <w:t>(n)</w:t>
            </w:r>
          </w:p>
        </w:tc>
        <w:tc>
          <w:tcPr>
            <w:tcW w:w="1961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(n + 1)</w:t>
            </w:r>
          </w:p>
        </w:tc>
        <w:tc>
          <w:tcPr>
            <w:tcW w:w="1961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(n + 2)</w:t>
            </w:r>
          </w:p>
        </w:tc>
        <w:tc>
          <w:tcPr>
            <w:tcW w:w="1961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Последующие годы периода прогнозирования</w:t>
            </w:r>
          </w:p>
        </w:tc>
      </w:tr>
      <w:tr w:rsidR="002245D4" w:rsidRPr="00474997" w:rsidTr="009270B3">
        <w:tc>
          <w:tcPr>
            <w:tcW w:w="3181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Default="002245D4" w:rsidP="00AC56A7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>Приложение № 2</w:t>
      </w:r>
    </w:p>
    <w:p w:rsidR="002245D4" w:rsidRPr="00474997" w:rsidRDefault="002245D4" w:rsidP="00AC56A7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 xml:space="preserve">к Порядку разработки и утверждения бюджетного прогноза  сельского поселения </w:t>
      </w:r>
      <w:r>
        <w:rPr>
          <w:rFonts w:ascii="Times New Roman" w:hAnsi="Times New Roman" w:cs="Times New Roman"/>
        </w:rPr>
        <w:t>Рапатовский</w:t>
      </w:r>
      <w:r w:rsidRPr="00474997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Чекмагушевский</w:t>
      </w:r>
      <w:r w:rsidRPr="00474997">
        <w:rPr>
          <w:rFonts w:ascii="Times New Roman" w:hAnsi="Times New Roman" w:cs="Times New Roman"/>
        </w:rPr>
        <w:t xml:space="preserve"> район Республики Башкортостан на долгосрочный период</w:t>
      </w:r>
    </w:p>
    <w:p w:rsidR="002245D4" w:rsidRPr="00474997" w:rsidRDefault="002245D4" w:rsidP="00AC56A7">
      <w:pPr>
        <w:pStyle w:val="ConsPlusNormal"/>
        <w:tabs>
          <w:tab w:val="left" w:pos="10305"/>
          <w:tab w:val="left" w:pos="13605"/>
        </w:tabs>
        <w:ind w:left="96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05 декабря 2019 г.</w:t>
      </w:r>
      <w:r>
        <w:rPr>
          <w:rFonts w:ascii="Times New Roman" w:hAnsi="Times New Roman" w:cs="Times New Roman"/>
        </w:rPr>
        <w:tab/>
        <w:t>№ 47</w:t>
      </w:r>
    </w:p>
    <w:p w:rsidR="002245D4" w:rsidRPr="00474997" w:rsidRDefault="002245D4" w:rsidP="00AC56A7">
      <w:pPr>
        <w:pStyle w:val="ConsPlusNormal"/>
        <w:jc w:val="both"/>
        <w:rPr>
          <w:rFonts w:ascii="Times New Roman" w:hAnsi="Times New Roman" w:cs="Times New Roman"/>
        </w:rPr>
      </w:pPr>
    </w:p>
    <w:p w:rsidR="002245D4" w:rsidRDefault="002245D4" w:rsidP="00AC56A7">
      <w:pPr>
        <w:pStyle w:val="ConsPlusNormal"/>
        <w:jc w:val="center"/>
        <w:rPr>
          <w:rFonts w:ascii="Times New Roman" w:hAnsi="Times New Roman" w:cs="Times New Roman"/>
        </w:rPr>
      </w:pPr>
      <w:bookmarkStart w:id="1" w:name="P124"/>
      <w:bookmarkEnd w:id="1"/>
    </w:p>
    <w:p w:rsidR="002245D4" w:rsidRDefault="002245D4" w:rsidP="00AC56A7">
      <w:pPr>
        <w:pStyle w:val="ConsPlusNormal"/>
        <w:jc w:val="center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jc w:val="center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>ПРОГНОЗ</w:t>
      </w:r>
    </w:p>
    <w:p w:rsidR="002245D4" w:rsidRPr="00474997" w:rsidRDefault="002245D4" w:rsidP="00AC56A7">
      <w:pPr>
        <w:pStyle w:val="ConsPlusNormal"/>
        <w:jc w:val="center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 xml:space="preserve">основных характеристик бюджета  сельского поселения на период до </w:t>
      </w:r>
      <w:r>
        <w:rPr>
          <w:rFonts w:ascii="Times New Roman" w:hAnsi="Times New Roman" w:cs="Times New Roman"/>
        </w:rPr>
        <w:t xml:space="preserve">2032 </w:t>
      </w:r>
      <w:r w:rsidRPr="00474997">
        <w:rPr>
          <w:rFonts w:ascii="Times New Roman" w:hAnsi="Times New Roman" w:cs="Times New Roman"/>
        </w:rPr>
        <w:t xml:space="preserve"> года</w:t>
      </w:r>
    </w:p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jc w:val="both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>(млн. рублей)</w:t>
      </w:r>
    </w:p>
    <w:tbl>
      <w:tblPr>
        <w:tblW w:w="1480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98"/>
        <w:gridCol w:w="1984"/>
        <w:gridCol w:w="1985"/>
        <w:gridCol w:w="1984"/>
        <w:gridCol w:w="1985"/>
        <w:gridCol w:w="1984"/>
        <w:gridCol w:w="1985"/>
      </w:tblGrid>
      <w:tr w:rsidR="002245D4" w:rsidRPr="00474997" w:rsidTr="009270B3">
        <w:tc>
          <w:tcPr>
            <w:tcW w:w="2897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985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984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Очередной год (n)</w:t>
            </w:r>
          </w:p>
        </w:tc>
        <w:tc>
          <w:tcPr>
            <w:tcW w:w="1985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(n + 1)</w:t>
            </w:r>
          </w:p>
        </w:tc>
        <w:tc>
          <w:tcPr>
            <w:tcW w:w="1984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(n + 2)</w:t>
            </w:r>
          </w:p>
        </w:tc>
        <w:tc>
          <w:tcPr>
            <w:tcW w:w="1985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Последующие годы периода прогнозирования</w:t>
            </w:r>
          </w:p>
        </w:tc>
      </w:tr>
      <w:tr w:rsidR="002245D4" w:rsidRPr="00474997" w:rsidTr="009270B3">
        <w:tc>
          <w:tcPr>
            <w:tcW w:w="2897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Default="002245D4" w:rsidP="00AC56A7">
      <w:pPr>
        <w:pStyle w:val="ConsPlusNormal"/>
        <w:ind w:left="9639"/>
        <w:jc w:val="both"/>
        <w:outlineLvl w:val="1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left="9639"/>
        <w:jc w:val="right"/>
        <w:outlineLvl w:val="1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>Приложение № 3</w:t>
      </w:r>
    </w:p>
    <w:p w:rsidR="002245D4" w:rsidRPr="00474997" w:rsidRDefault="002245D4" w:rsidP="00AC56A7">
      <w:pPr>
        <w:pStyle w:val="ConsPlusNormal"/>
        <w:ind w:left="9639"/>
        <w:jc w:val="right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 xml:space="preserve">к Порядку разработки и утверждения бюджетного прогноза сельского поселения </w:t>
      </w:r>
      <w:r>
        <w:rPr>
          <w:rFonts w:ascii="Times New Roman" w:hAnsi="Times New Roman" w:cs="Times New Roman"/>
        </w:rPr>
        <w:t>Рапатовский</w:t>
      </w:r>
      <w:r w:rsidRPr="00474997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Чекмагушевский</w:t>
      </w:r>
      <w:r w:rsidRPr="00474997">
        <w:rPr>
          <w:rFonts w:ascii="Times New Roman" w:hAnsi="Times New Roman" w:cs="Times New Roman"/>
        </w:rPr>
        <w:t xml:space="preserve"> район Республики Башкортостан на долгосрочный период</w:t>
      </w:r>
    </w:p>
    <w:p w:rsidR="002245D4" w:rsidRPr="00474997" w:rsidRDefault="002245D4" w:rsidP="00AC56A7">
      <w:pPr>
        <w:pStyle w:val="ConsPlusNormal"/>
        <w:tabs>
          <w:tab w:val="left" w:pos="10350"/>
          <w:tab w:val="left" w:pos="13770"/>
        </w:tabs>
        <w:ind w:left="96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05 декабря 2019 г.</w:t>
      </w:r>
      <w:r>
        <w:rPr>
          <w:rFonts w:ascii="Times New Roman" w:hAnsi="Times New Roman" w:cs="Times New Roman"/>
        </w:rPr>
        <w:tab/>
        <w:t>№ 47</w:t>
      </w:r>
    </w:p>
    <w:p w:rsidR="002245D4" w:rsidRPr="00474997" w:rsidRDefault="002245D4" w:rsidP="00AC56A7">
      <w:pPr>
        <w:pStyle w:val="ConsPlusNormal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jc w:val="center"/>
        <w:rPr>
          <w:rFonts w:ascii="Times New Roman" w:hAnsi="Times New Roman" w:cs="Times New Roman"/>
        </w:rPr>
      </w:pPr>
      <w:bookmarkStart w:id="2" w:name="P156"/>
      <w:bookmarkEnd w:id="2"/>
      <w:r w:rsidRPr="00474997">
        <w:rPr>
          <w:rFonts w:ascii="Times New Roman" w:hAnsi="Times New Roman" w:cs="Times New Roman"/>
        </w:rPr>
        <w:t>ПРЕДЕЛЬНЫЕ РАСХОДЫ</w:t>
      </w:r>
    </w:p>
    <w:p w:rsidR="002245D4" w:rsidRPr="00474997" w:rsidRDefault="002245D4" w:rsidP="00AC56A7">
      <w:pPr>
        <w:pStyle w:val="ConsPlusNormal"/>
        <w:jc w:val="center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>бюджета сельского поселения на финансовое обеспечение</w:t>
      </w:r>
    </w:p>
    <w:p w:rsidR="002245D4" w:rsidRPr="00474997" w:rsidRDefault="002245D4" w:rsidP="00AC56A7">
      <w:pPr>
        <w:pStyle w:val="ConsPlusNormal"/>
        <w:jc w:val="center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>реализации муниципальных программ сельского поселения</w:t>
      </w:r>
    </w:p>
    <w:p w:rsidR="002245D4" w:rsidRPr="00474997" w:rsidRDefault="002245D4" w:rsidP="00AC56A7">
      <w:pPr>
        <w:pStyle w:val="ConsPlusNormal"/>
        <w:jc w:val="center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 xml:space="preserve">на период до </w:t>
      </w:r>
      <w:r>
        <w:rPr>
          <w:rFonts w:ascii="Times New Roman" w:hAnsi="Times New Roman" w:cs="Times New Roman"/>
        </w:rPr>
        <w:t xml:space="preserve">2032 </w:t>
      </w:r>
      <w:r w:rsidRPr="00474997">
        <w:rPr>
          <w:rFonts w:ascii="Times New Roman" w:hAnsi="Times New Roman" w:cs="Times New Roman"/>
        </w:rPr>
        <w:t>года</w:t>
      </w:r>
    </w:p>
    <w:p w:rsidR="002245D4" w:rsidRPr="00474997" w:rsidRDefault="002245D4" w:rsidP="00AC56A7">
      <w:pPr>
        <w:pStyle w:val="ConsPlusNormal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jc w:val="both"/>
        <w:rPr>
          <w:rFonts w:ascii="Times New Roman" w:hAnsi="Times New Roman" w:cs="Times New Roman"/>
        </w:rPr>
      </w:pPr>
      <w:r w:rsidRPr="00474997">
        <w:rPr>
          <w:rFonts w:ascii="Times New Roman" w:hAnsi="Times New Roman" w:cs="Times New Roman"/>
        </w:rPr>
        <w:t>(млн. рублей)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64"/>
        <w:gridCol w:w="1866"/>
        <w:gridCol w:w="1867"/>
        <w:gridCol w:w="1866"/>
        <w:gridCol w:w="1867"/>
        <w:gridCol w:w="1866"/>
        <w:gridCol w:w="1867"/>
      </w:tblGrid>
      <w:tr w:rsidR="002245D4" w:rsidRPr="00474997" w:rsidTr="009270B3">
        <w:tc>
          <w:tcPr>
            <w:tcW w:w="3464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866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867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866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Очередной год (n)</w:t>
            </w:r>
          </w:p>
        </w:tc>
        <w:tc>
          <w:tcPr>
            <w:tcW w:w="1867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(n + 1)</w:t>
            </w:r>
          </w:p>
        </w:tc>
        <w:tc>
          <w:tcPr>
            <w:tcW w:w="1866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(n + 2)</w:t>
            </w:r>
          </w:p>
        </w:tc>
        <w:tc>
          <w:tcPr>
            <w:tcW w:w="1867" w:type="dxa"/>
            <w:vAlign w:val="center"/>
          </w:tcPr>
          <w:p w:rsidR="002245D4" w:rsidRPr="00474997" w:rsidRDefault="002245D4" w:rsidP="00927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997">
              <w:rPr>
                <w:rFonts w:ascii="Times New Roman" w:hAnsi="Times New Roman" w:cs="Times New Roman"/>
              </w:rPr>
              <w:t>Последующие годы реализации муниципальной программы</w:t>
            </w:r>
          </w:p>
        </w:tc>
      </w:tr>
      <w:tr w:rsidR="002245D4" w:rsidRPr="00474997" w:rsidTr="009270B3">
        <w:tc>
          <w:tcPr>
            <w:tcW w:w="3464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2245D4" w:rsidRPr="00474997" w:rsidRDefault="002245D4" w:rsidP="00927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5D4" w:rsidRPr="00474997" w:rsidRDefault="002245D4" w:rsidP="00AC56A7">
      <w:pPr>
        <w:spacing w:line="240" w:lineRule="atLeast"/>
        <w:ind w:left="10065"/>
      </w:pPr>
    </w:p>
    <w:p w:rsidR="002245D4" w:rsidRDefault="002245D4" w:rsidP="003B3634">
      <w:pPr>
        <w:pStyle w:val="NormalWeb"/>
        <w:rPr>
          <w:rFonts w:ascii="Arial" w:hAnsi="Arial" w:cs="Arial"/>
        </w:rPr>
      </w:pPr>
    </w:p>
    <w:p w:rsidR="002245D4" w:rsidRDefault="002245D4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2245D4" w:rsidRPr="009629FB" w:rsidRDefault="002245D4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2245D4" w:rsidRPr="009629FB" w:rsidSect="00AC56A7">
      <w:pgSz w:w="16838" w:h="11906" w:orient="landscape"/>
      <w:pgMar w:top="1701" w:right="36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D4" w:rsidRDefault="002245D4" w:rsidP="00BF3613">
      <w:r>
        <w:separator/>
      </w:r>
    </w:p>
  </w:endnote>
  <w:endnote w:type="continuationSeparator" w:id="1">
    <w:p w:rsidR="002245D4" w:rsidRDefault="002245D4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D4" w:rsidRDefault="002245D4"/>
  </w:footnote>
  <w:footnote w:type="continuationSeparator" w:id="1">
    <w:p w:rsidR="002245D4" w:rsidRDefault="002245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43D1D"/>
    <w:rsid w:val="00050AE7"/>
    <w:rsid w:val="000524BF"/>
    <w:rsid w:val="00086C11"/>
    <w:rsid w:val="000D1D6A"/>
    <w:rsid w:val="000E76B9"/>
    <w:rsid w:val="001310E7"/>
    <w:rsid w:val="00146A53"/>
    <w:rsid w:val="00164C12"/>
    <w:rsid w:val="00175D6E"/>
    <w:rsid w:val="001A3FA1"/>
    <w:rsid w:val="001A4BAC"/>
    <w:rsid w:val="001B18D8"/>
    <w:rsid w:val="001B3408"/>
    <w:rsid w:val="001C7A34"/>
    <w:rsid w:val="001F42E4"/>
    <w:rsid w:val="002245D4"/>
    <w:rsid w:val="00236F40"/>
    <w:rsid w:val="00246A1C"/>
    <w:rsid w:val="00252D66"/>
    <w:rsid w:val="002B13A4"/>
    <w:rsid w:val="002D2791"/>
    <w:rsid w:val="002E4298"/>
    <w:rsid w:val="002E4786"/>
    <w:rsid w:val="002F2F31"/>
    <w:rsid w:val="0030375F"/>
    <w:rsid w:val="00323655"/>
    <w:rsid w:val="00327249"/>
    <w:rsid w:val="00333A3A"/>
    <w:rsid w:val="003740D9"/>
    <w:rsid w:val="003B3634"/>
    <w:rsid w:val="003B62A0"/>
    <w:rsid w:val="003B773B"/>
    <w:rsid w:val="003E16FC"/>
    <w:rsid w:val="00401B46"/>
    <w:rsid w:val="004027C9"/>
    <w:rsid w:val="0041102E"/>
    <w:rsid w:val="00444261"/>
    <w:rsid w:val="00462BB2"/>
    <w:rsid w:val="00474997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70517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93C32"/>
    <w:rsid w:val="0069452F"/>
    <w:rsid w:val="00694AA2"/>
    <w:rsid w:val="006D41A4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5FCB"/>
    <w:rsid w:val="008A029A"/>
    <w:rsid w:val="008C588F"/>
    <w:rsid w:val="008F2245"/>
    <w:rsid w:val="009270B3"/>
    <w:rsid w:val="0093581A"/>
    <w:rsid w:val="009629FB"/>
    <w:rsid w:val="00962A87"/>
    <w:rsid w:val="00973CB0"/>
    <w:rsid w:val="00984504"/>
    <w:rsid w:val="00995570"/>
    <w:rsid w:val="009B24B2"/>
    <w:rsid w:val="009C551D"/>
    <w:rsid w:val="009D26CF"/>
    <w:rsid w:val="009F71E4"/>
    <w:rsid w:val="00A64A89"/>
    <w:rsid w:val="00A90179"/>
    <w:rsid w:val="00AB2B90"/>
    <w:rsid w:val="00AC0B75"/>
    <w:rsid w:val="00AC56A7"/>
    <w:rsid w:val="00B04622"/>
    <w:rsid w:val="00B22962"/>
    <w:rsid w:val="00B46779"/>
    <w:rsid w:val="00B70912"/>
    <w:rsid w:val="00B75532"/>
    <w:rsid w:val="00B9260D"/>
    <w:rsid w:val="00BA1197"/>
    <w:rsid w:val="00BB70A6"/>
    <w:rsid w:val="00BE27DE"/>
    <w:rsid w:val="00BF3613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10DA3"/>
    <w:rsid w:val="00D36A32"/>
    <w:rsid w:val="00D36BC0"/>
    <w:rsid w:val="00D741B8"/>
    <w:rsid w:val="00D82F51"/>
    <w:rsid w:val="00D846FD"/>
    <w:rsid w:val="00D96AE0"/>
    <w:rsid w:val="00DA4DE9"/>
    <w:rsid w:val="00DC3650"/>
    <w:rsid w:val="00DC7922"/>
    <w:rsid w:val="00DE10C0"/>
    <w:rsid w:val="00E200C1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32DB3"/>
    <w:rsid w:val="00F41B5E"/>
    <w:rsid w:val="00F55618"/>
    <w:rsid w:val="00F74AC1"/>
    <w:rsid w:val="00FE5714"/>
    <w:rsid w:val="00FF11B0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253</Words>
  <Characters>1443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2</cp:revision>
  <cp:lastPrinted>2022-02-25T05:14:00Z</cp:lastPrinted>
  <dcterms:created xsi:type="dcterms:W3CDTF">2022-05-12T07:11:00Z</dcterms:created>
  <dcterms:modified xsi:type="dcterms:W3CDTF">2022-05-12T07:11:00Z</dcterms:modified>
</cp:coreProperties>
</file>