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A81148">
        <w:trPr>
          <w:cantSplit/>
          <w:trHeight w:val="1606"/>
        </w:trPr>
        <w:tc>
          <w:tcPr>
            <w:tcW w:w="4644" w:type="dxa"/>
          </w:tcPr>
          <w:p w:rsidR="00A81148" w:rsidRPr="00DD1034" w:rsidRDefault="00A81148" w:rsidP="00870C74">
            <w:pPr>
              <w:spacing w:after="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D103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A81148" w:rsidRPr="00DD1034" w:rsidRDefault="00A81148" w:rsidP="00870C74">
            <w:pPr>
              <w:spacing w:after="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D103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A81148" w:rsidRPr="00DD1034" w:rsidRDefault="00A81148" w:rsidP="00870C74">
            <w:pPr>
              <w:spacing w:after="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D1034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D103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A81148" w:rsidRPr="00DD1034" w:rsidRDefault="00A81148" w:rsidP="00870C74">
            <w:pPr>
              <w:spacing w:after="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D1034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DD103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DD1034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DD1034">
              <w:rPr>
                <w:rFonts w:ascii="Arial New Bash" w:hAnsi="Arial New Bash" w:cs="Arial New Bash"/>
                <w:sz w:val="24"/>
                <w:szCs w:val="24"/>
              </w:rPr>
              <w:t xml:space="preserve"> </w:t>
            </w:r>
            <w:r w:rsidRPr="00DD103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A81148" w:rsidRPr="00DD1034" w:rsidRDefault="00A81148" w:rsidP="00870C74">
            <w:pPr>
              <w:spacing w:after="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D103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DD1034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DD103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A81148" w:rsidRPr="00DD1034" w:rsidRDefault="00A81148" w:rsidP="00870C74">
            <w:pPr>
              <w:spacing w:after="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D103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  <w:p w:rsidR="00A81148" w:rsidRDefault="00A81148" w:rsidP="00870C74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148" w:rsidRDefault="00A81148" w:rsidP="00870C74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7" o:title=""/>
                </v:shape>
              </w:pict>
            </w:r>
          </w:p>
        </w:tc>
        <w:tc>
          <w:tcPr>
            <w:tcW w:w="4595" w:type="dxa"/>
          </w:tcPr>
          <w:p w:rsidR="00A81148" w:rsidRPr="00DD1034" w:rsidRDefault="00A81148" w:rsidP="00870C74">
            <w:pPr>
              <w:spacing w:after="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D103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A81148" w:rsidRPr="00DD1034" w:rsidRDefault="00A81148" w:rsidP="00870C74">
            <w:pPr>
              <w:spacing w:after="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D103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A81148" w:rsidRPr="00DD1034" w:rsidRDefault="00A81148" w:rsidP="00870C74">
            <w:pPr>
              <w:spacing w:after="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D103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НОВОБАЛТАЧЕВСКИЙ СЕЛЬСОВЕТ </w:t>
            </w:r>
          </w:p>
          <w:p w:rsidR="00A81148" w:rsidRPr="00DD1034" w:rsidRDefault="00A81148" w:rsidP="00870C74">
            <w:pPr>
              <w:spacing w:after="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D1034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81148" w:rsidRDefault="00A81148" w:rsidP="00870C74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A81148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81148" w:rsidRDefault="00A81148" w:rsidP="00870C74">
            <w:pPr>
              <w:rPr>
                <w:caps/>
                <w:sz w:val="4"/>
                <w:szCs w:val="4"/>
              </w:rPr>
            </w:pPr>
          </w:p>
        </w:tc>
      </w:tr>
    </w:tbl>
    <w:p w:rsidR="00A81148" w:rsidRDefault="00A81148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48" w:rsidRDefault="00A81148" w:rsidP="00D57B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48" w:rsidRDefault="00A81148" w:rsidP="004468BF">
      <w:pPr>
        <w:pStyle w:val="Heading3"/>
        <w:rPr>
          <w:rFonts w:ascii="Arial New Bash" w:hAnsi="Arial New Bash" w:cs="Arial New Bash"/>
          <w:caps/>
          <w:sz w:val="36"/>
          <w:szCs w:val="36"/>
        </w:rPr>
      </w:pPr>
      <w:r>
        <w:rPr>
          <w:rFonts w:ascii="Arial New Bash" w:hAnsi="Arial New Bash" w:cs="Arial New Bash"/>
          <w:caps/>
          <w:sz w:val="36"/>
          <w:szCs w:val="36"/>
        </w:rPr>
        <w:t>[ а р а р                                         р е ш е н и е</w:t>
      </w:r>
    </w:p>
    <w:p w:rsidR="00A81148" w:rsidRPr="00B41A26" w:rsidRDefault="00A81148" w:rsidP="00B4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148" w:rsidRPr="003C16EB" w:rsidRDefault="00A81148" w:rsidP="00880F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3C16EB">
        <w:rPr>
          <w:rFonts w:ascii="Times New Roman" w:hAnsi="Times New Roman" w:cs="Times New Roman"/>
          <w:sz w:val="28"/>
          <w:szCs w:val="28"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Федерации», утвержденный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сельсовет  </w:t>
      </w:r>
      <w:r w:rsidRPr="003C16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14.08.2013</w:t>
      </w:r>
      <w:r w:rsidRPr="003C16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A81148" w:rsidRPr="00B41A26" w:rsidRDefault="00A81148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48" w:rsidRDefault="00A81148" w:rsidP="0074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статьями 13 и 15 Федерального закона от 25.12.2008 №273-ФЗ «О противодействии коррупции»,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3C16E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3C16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 w:cs="Times New Roman"/>
          <w:sz w:val="28"/>
          <w:szCs w:val="28"/>
        </w:rPr>
        <w:t xml:space="preserve">, Совет </w:t>
      </w:r>
    </w:p>
    <w:p w:rsidR="00A81148" w:rsidRPr="00B41A26" w:rsidRDefault="00A81148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48" w:rsidRDefault="00A81148" w:rsidP="002D5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>РЕШИЛ:</w:t>
      </w:r>
    </w:p>
    <w:p w:rsidR="00A81148" w:rsidRPr="00B41A26" w:rsidRDefault="00A81148" w:rsidP="002D5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148" w:rsidRDefault="00A81148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Pr="003C16EB">
        <w:rPr>
          <w:rFonts w:ascii="Times New Roman" w:hAnsi="Times New Roman" w:cs="Times New Roman"/>
          <w:sz w:val="28"/>
          <w:szCs w:val="28"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Федерации», утвержденный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сельсовет  </w:t>
      </w:r>
      <w:r w:rsidRPr="003C16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14.08.2013 </w:t>
      </w:r>
      <w:r w:rsidRPr="003C16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 (далее – Порядок):</w:t>
      </w:r>
    </w:p>
    <w:p w:rsidR="00A81148" w:rsidRPr="003C16EB" w:rsidRDefault="00A81148" w:rsidP="003C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1.2. Порядка изложить в следующей редакции: «</w:t>
      </w:r>
      <w:r w:rsidRPr="003C16EB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настоящего Федерального закона от 02.03.2007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A81148" w:rsidRPr="003C16EB" w:rsidRDefault="00A81148" w:rsidP="003C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EB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Pr="00C66EA7">
        <w:rPr>
          <w:rFonts w:ascii="Times New Roman" w:hAnsi="Times New Roman" w:cs="Times New Roman"/>
          <w:sz w:val="28"/>
          <w:szCs w:val="28"/>
        </w:rPr>
        <w:t>о</w:t>
      </w:r>
      <w:r w:rsidRPr="003C16EB">
        <w:rPr>
          <w:rFonts w:ascii="Times New Roman" w:hAnsi="Times New Roman" w:cs="Times New Roman"/>
          <w:sz w:val="28"/>
          <w:szCs w:val="28"/>
        </w:rPr>
        <w:t xml:space="preserve">тветственным лицом за работу по профилактике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6EB">
        <w:rPr>
          <w:rFonts w:ascii="Times New Roman" w:hAnsi="Times New Roman" w:cs="Times New Roman"/>
          <w:sz w:val="28"/>
          <w:szCs w:val="28"/>
        </w:rPr>
        <w:t>дминистрации сельского поселения;</w:t>
      </w:r>
    </w:p>
    <w:p w:rsidR="00A81148" w:rsidRPr="003C16EB" w:rsidRDefault="00A81148" w:rsidP="003C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EB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81148" w:rsidRPr="003C16EB" w:rsidRDefault="00A81148" w:rsidP="003C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EB">
        <w:rPr>
          <w:rFonts w:ascii="Times New Roman" w:hAnsi="Times New Roman" w:cs="Times New Roman"/>
          <w:sz w:val="28"/>
          <w:szCs w:val="28"/>
        </w:rPr>
        <w:t xml:space="preserve">2.1) доклада </w:t>
      </w:r>
      <w:r w:rsidRPr="00C66EA7">
        <w:rPr>
          <w:rFonts w:ascii="Times New Roman" w:hAnsi="Times New Roman" w:cs="Times New Roman"/>
          <w:sz w:val="28"/>
          <w:szCs w:val="28"/>
        </w:rPr>
        <w:t>о</w:t>
      </w:r>
      <w:r w:rsidRPr="003C16EB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16E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6EB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6EB">
        <w:rPr>
          <w:rFonts w:ascii="Times New Roman" w:hAnsi="Times New Roman" w:cs="Times New Roman"/>
          <w:sz w:val="28"/>
          <w:szCs w:val="28"/>
        </w:rPr>
        <w:t>дминистрации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81148" w:rsidRPr="003C16EB" w:rsidRDefault="00A81148" w:rsidP="003C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EB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A81148" w:rsidRDefault="00A81148" w:rsidP="003C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EB">
        <w:rPr>
          <w:rFonts w:ascii="Times New Roman" w:hAnsi="Times New Roman" w:cs="Times New Roman"/>
          <w:sz w:val="28"/>
          <w:szCs w:val="28"/>
        </w:rPr>
        <w:t>4) иных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1148" w:rsidRDefault="00A81148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1.3. исключить. </w:t>
      </w:r>
    </w:p>
    <w:p w:rsidR="00A81148" w:rsidRPr="00B41A26" w:rsidRDefault="00A81148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2.2. Порядка изложить в следующей редакции: «В</w:t>
      </w:r>
      <w:r w:rsidRPr="003C16EB">
        <w:rPr>
          <w:rFonts w:ascii="Times New Roman" w:hAnsi="Times New Roman" w:cs="Times New Roman"/>
          <w:sz w:val="28"/>
          <w:szCs w:val="28"/>
        </w:rPr>
        <w:t>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1A26">
        <w:rPr>
          <w:rFonts w:ascii="Times New Roman" w:hAnsi="Times New Roman" w:cs="Times New Roman"/>
          <w:sz w:val="28"/>
          <w:szCs w:val="28"/>
        </w:rPr>
        <w:t>.</w:t>
      </w:r>
    </w:p>
    <w:p w:rsidR="00A81148" w:rsidRPr="00805C04" w:rsidRDefault="00A81148" w:rsidP="00AE7B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 w:rsidRPr="00805C04">
        <w:rPr>
          <w:rFonts w:ascii="Times New Roman" w:hAnsi="Times New Roman" w:cs="Times New Roman"/>
          <w:sz w:val="28"/>
          <w:szCs w:val="28"/>
        </w:rPr>
        <w:t>2. Опубликовать настоящее решение в порядке, определенном Уставом сельского поселения Новобалтачевский сельсовет , а также разместить его на официальном сайте Совета в информационно-телекоммуникационной сети Интернет.</w:t>
      </w:r>
    </w:p>
    <w:p w:rsidR="00A81148" w:rsidRPr="00805C04" w:rsidRDefault="00A81148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bookmarkEnd w:id="2"/>
      <w:r w:rsidRPr="00805C04">
        <w:rPr>
          <w:rFonts w:ascii="Times New Roman" w:hAnsi="Times New Roman" w:cs="Times New Roman"/>
          <w:sz w:val="28"/>
          <w:szCs w:val="28"/>
        </w:rPr>
        <w:t>5. Настоящее решение вступает в силу по истечении десяти дней со дня его официального опубликования.</w:t>
      </w:r>
    </w:p>
    <w:p w:rsidR="00A81148" w:rsidRPr="00805C04" w:rsidRDefault="00A81148" w:rsidP="0095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04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</w:t>
      </w:r>
      <w:r w:rsidRPr="00805C0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05C04">
        <w:rPr>
          <w:rFonts w:ascii="Times New Roman" w:hAnsi="Times New Roman" w:cs="Times New Roman"/>
          <w:sz w:val="28"/>
          <w:szCs w:val="28"/>
        </w:rPr>
        <w:t>председателя Совета.</w:t>
      </w:r>
    </w:p>
    <w:p w:rsidR="00A81148" w:rsidRDefault="00A81148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48" w:rsidRDefault="00A81148" w:rsidP="00BC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48" w:rsidRPr="00D57B97" w:rsidRDefault="00A81148" w:rsidP="004468BF">
      <w:pPr>
        <w:pStyle w:val="BodyTextIndent3"/>
        <w:ind w:firstLine="0"/>
        <w:jc w:val="both"/>
        <w:rPr>
          <w:rFonts w:ascii="Times New Roman" w:hAnsi="Times New Roman" w:cs="Times New Roman"/>
        </w:rPr>
      </w:pPr>
      <w:r w:rsidRPr="00D57B97">
        <w:rPr>
          <w:rFonts w:ascii="Times New Roman" w:hAnsi="Times New Roman" w:cs="Times New Roman"/>
        </w:rPr>
        <w:t>Глава    сельского   поселения</w:t>
      </w:r>
      <w:r w:rsidRPr="00D57B97">
        <w:rPr>
          <w:rFonts w:ascii="Times New Roman" w:hAnsi="Times New Roman" w:cs="Times New Roman"/>
        </w:rPr>
        <w:tab/>
      </w:r>
      <w:r w:rsidRPr="00D57B97">
        <w:rPr>
          <w:rFonts w:ascii="Times New Roman" w:hAnsi="Times New Roman" w:cs="Times New Roman"/>
        </w:rPr>
        <w:tab/>
      </w:r>
      <w:r w:rsidRPr="00D57B97">
        <w:rPr>
          <w:rFonts w:ascii="Times New Roman" w:hAnsi="Times New Roman" w:cs="Times New Roman"/>
        </w:rPr>
        <w:tab/>
      </w:r>
      <w:r w:rsidRPr="00D57B97">
        <w:rPr>
          <w:rFonts w:ascii="Times New Roman" w:hAnsi="Times New Roman" w:cs="Times New Roman"/>
        </w:rPr>
        <w:tab/>
        <w:t xml:space="preserve">Р.Ф. Усманова </w:t>
      </w:r>
    </w:p>
    <w:p w:rsidR="00A81148" w:rsidRPr="00D57B97" w:rsidRDefault="00A81148" w:rsidP="004468BF">
      <w:pPr>
        <w:pStyle w:val="BodyTextIndent3"/>
        <w:ind w:firstLine="0"/>
        <w:jc w:val="both"/>
        <w:rPr>
          <w:rFonts w:ascii="Times New Roman" w:hAnsi="Times New Roman" w:cs="Times New Roman"/>
        </w:rPr>
      </w:pPr>
    </w:p>
    <w:p w:rsidR="00A81148" w:rsidRPr="00D57B97" w:rsidRDefault="00A81148" w:rsidP="004468BF">
      <w:pPr>
        <w:pStyle w:val="BodyTextIndent3"/>
        <w:ind w:firstLine="0"/>
        <w:jc w:val="both"/>
        <w:rPr>
          <w:rFonts w:ascii="Times New Roman" w:hAnsi="Times New Roman" w:cs="Times New Roman"/>
        </w:rPr>
      </w:pPr>
      <w:r w:rsidRPr="00D57B97">
        <w:rPr>
          <w:rFonts w:ascii="Times New Roman" w:hAnsi="Times New Roman" w:cs="Times New Roman"/>
        </w:rPr>
        <w:t xml:space="preserve">с. Новобалтачево </w:t>
      </w:r>
    </w:p>
    <w:p w:rsidR="00A81148" w:rsidRPr="00D57B97" w:rsidRDefault="00A81148" w:rsidP="004468BF">
      <w:pPr>
        <w:pStyle w:val="BodyTextIndent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29  января  2021</w:t>
      </w:r>
      <w:r w:rsidRPr="00D57B97">
        <w:rPr>
          <w:rFonts w:ascii="Times New Roman" w:hAnsi="Times New Roman" w:cs="Times New Roman"/>
        </w:rPr>
        <w:t>г</w:t>
      </w:r>
    </w:p>
    <w:p w:rsidR="00A81148" w:rsidRPr="00D57B97" w:rsidRDefault="00A81148" w:rsidP="004468BF">
      <w:pPr>
        <w:pStyle w:val="BodyTextIndent3"/>
        <w:ind w:firstLine="0"/>
        <w:jc w:val="both"/>
        <w:rPr>
          <w:rFonts w:ascii="Times New Roman" w:hAnsi="Times New Roman" w:cs="Times New Roman"/>
        </w:rPr>
      </w:pPr>
      <w:r w:rsidRPr="00D57B97">
        <w:rPr>
          <w:rFonts w:ascii="Times New Roman" w:hAnsi="Times New Roman" w:cs="Times New Roman"/>
        </w:rPr>
        <w:t>№ 81</w:t>
      </w:r>
    </w:p>
    <w:p w:rsidR="00A81148" w:rsidRDefault="00A81148" w:rsidP="004468BF">
      <w:pPr>
        <w:spacing w:after="0" w:line="240" w:lineRule="auto"/>
        <w:jc w:val="both"/>
      </w:pPr>
    </w:p>
    <w:sectPr w:rsidR="00A81148" w:rsidSect="003C388B"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48" w:rsidRDefault="00A81148">
      <w:r>
        <w:separator/>
      </w:r>
    </w:p>
  </w:endnote>
  <w:endnote w:type="continuationSeparator" w:id="1">
    <w:p w:rsidR="00A81148" w:rsidRDefault="00A8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48" w:rsidRDefault="00A81148">
      <w:r>
        <w:separator/>
      </w:r>
    </w:p>
  </w:footnote>
  <w:footnote w:type="continuationSeparator" w:id="1">
    <w:p w:rsidR="00A81148" w:rsidRDefault="00A81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8" w:rsidRDefault="00A81148" w:rsidP="00BA4F9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1148" w:rsidRDefault="00A811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097983"/>
    <w:rsid w:val="000E7C85"/>
    <w:rsid w:val="00170A37"/>
    <w:rsid w:val="001B68A0"/>
    <w:rsid w:val="001C70F8"/>
    <w:rsid w:val="002868EA"/>
    <w:rsid w:val="002D55A5"/>
    <w:rsid w:val="00341D96"/>
    <w:rsid w:val="003C16EB"/>
    <w:rsid w:val="003C388B"/>
    <w:rsid w:val="00405968"/>
    <w:rsid w:val="00406A82"/>
    <w:rsid w:val="00446573"/>
    <w:rsid w:val="004468BF"/>
    <w:rsid w:val="00450252"/>
    <w:rsid w:val="0049625B"/>
    <w:rsid w:val="004B7EE7"/>
    <w:rsid w:val="004F2438"/>
    <w:rsid w:val="00504E0D"/>
    <w:rsid w:val="00507CC2"/>
    <w:rsid w:val="00580875"/>
    <w:rsid w:val="005E4102"/>
    <w:rsid w:val="00611691"/>
    <w:rsid w:val="00613E30"/>
    <w:rsid w:val="00616E25"/>
    <w:rsid w:val="00621547"/>
    <w:rsid w:val="00677A81"/>
    <w:rsid w:val="006D4CF5"/>
    <w:rsid w:val="006D641B"/>
    <w:rsid w:val="00745DAC"/>
    <w:rsid w:val="007A27A7"/>
    <w:rsid w:val="007A5204"/>
    <w:rsid w:val="007A755B"/>
    <w:rsid w:val="007D72D3"/>
    <w:rsid w:val="007E30D5"/>
    <w:rsid w:val="00805C04"/>
    <w:rsid w:val="00856D13"/>
    <w:rsid w:val="00870C74"/>
    <w:rsid w:val="00873A17"/>
    <w:rsid w:val="00880FE7"/>
    <w:rsid w:val="00893002"/>
    <w:rsid w:val="008C07AA"/>
    <w:rsid w:val="008F37D4"/>
    <w:rsid w:val="009105B4"/>
    <w:rsid w:val="00953DB4"/>
    <w:rsid w:val="0095545D"/>
    <w:rsid w:val="00991A13"/>
    <w:rsid w:val="009A5394"/>
    <w:rsid w:val="009E536D"/>
    <w:rsid w:val="00A34440"/>
    <w:rsid w:val="00A42406"/>
    <w:rsid w:val="00A81148"/>
    <w:rsid w:val="00AA0D3B"/>
    <w:rsid w:val="00AA235A"/>
    <w:rsid w:val="00AC0C94"/>
    <w:rsid w:val="00AE7520"/>
    <w:rsid w:val="00AE7BA9"/>
    <w:rsid w:val="00B1281D"/>
    <w:rsid w:val="00B41A26"/>
    <w:rsid w:val="00B41BFF"/>
    <w:rsid w:val="00B746AF"/>
    <w:rsid w:val="00BA4F9A"/>
    <w:rsid w:val="00BB7216"/>
    <w:rsid w:val="00BC5874"/>
    <w:rsid w:val="00C66EA7"/>
    <w:rsid w:val="00C67E14"/>
    <w:rsid w:val="00C82CDC"/>
    <w:rsid w:val="00D2042E"/>
    <w:rsid w:val="00D57B97"/>
    <w:rsid w:val="00D759E8"/>
    <w:rsid w:val="00D87F0D"/>
    <w:rsid w:val="00D92839"/>
    <w:rsid w:val="00DD1034"/>
    <w:rsid w:val="00DF19BC"/>
    <w:rsid w:val="00E078FA"/>
    <w:rsid w:val="00E225E3"/>
    <w:rsid w:val="00E57949"/>
    <w:rsid w:val="00EA2BE3"/>
    <w:rsid w:val="00EC14EF"/>
    <w:rsid w:val="00F47C50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14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468BF"/>
    <w:pPr>
      <w:keepNext/>
      <w:spacing w:after="0" w:line="240" w:lineRule="auto"/>
      <w:jc w:val="center"/>
      <w:outlineLvl w:val="2"/>
    </w:pPr>
    <w:rPr>
      <w:b/>
      <w:bCs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07AA"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E7B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E25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5394"/>
    <w:rPr>
      <w:lang w:eastAsia="en-US"/>
    </w:rPr>
  </w:style>
  <w:style w:type="character" w:styleId="PageNumber">
    <w:name w:val="page number"/>
    <w:basedOn w:val="DefaultParagraphFont"/>
    <w:uiPriority w:val="99"/>
    <w:rsid w:val="00953DB4"/>
  </w:style>
  <w:style w:type="character" w:customStyle="1" w:styleId="Heading3Char1">
    <w:name w:val="Heading 3 Char1"/>
    <w:basedOn w:val="DefaultParagraphFont"/>
    <w:link w:val="Heading3"/>
    <w:uiPriority w:val="99"/>
    <w:locked/>
    <w:rsid w:val="004468BF"/>
    <w:rPr>
      <w:b/>
      <w:bCs/>
      <w:sz w:val="40"/>
      <w:szCs w:val="4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4468BF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468BF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543</Words>
  <Characters>3100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Денис Анваров</dc:creator>
  <cp:keywords/>
  <dc:description/>
  <cp:lastModifiedBy>Q7</cp:lastModifiedBy>
  <cp:revision>6</cp:revision>
  <cp:lastPrinted>2021-02-02T07:01:00Z</cp:lastPrinted>
  <dcterms:created xsi:type="dcterms:W3CDTF">2021-01-22T09:09:00Z</dcterms:created>
  <dcterms:modified xsi:type="dcterms:W3CDTF">2021-04-26T09:41:00Z</dcterms:modified>
</cp:coreProperties>
</file>