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01" w:rsidRDefault="00F75401"/>
    <w:p w:rsidR="00F75401" w:rsidRDefault="00F75401" w:rsidP="0017237F">
      <w:pPr>
        <w:keepNext/>
        <w:keepLines/>
        <w:spacing w:before="200" w:line="276" w:lineRule="auto"/>
        <w:ind w:right="282"/>
        <w:jc w:val="right"/>
        <w:outlineLvl w:val="2"/>
        <w:rPr>
          <w:rFonts w:eastAsia="MS Gothic"/>
          <w:caps/>
          <w:color w:val="000000"/>
          <w:spacing w:val="-20"/>
          <w:sz w:val="28"/>
          <w:szCs w:val="28"/>
        </w:rPr>
      </w:pPr>
    </w:p>
    <w:tbl>
      <w:tblPr>
        <w:tblpPr w:leftFromText="180" w:rightFromText="180" w:vertAnchor="page" w:horzAnchor="margin" w:tblpXSpec="center" w:tblpY="361"/>
        <w:tblW w:w="0" w:type="auto"/>
        <w:tblLayout w:type="fixed"/>
        <w:tblLook w:val="0000"/>
      </w:tblPr>
      <w:tblGrid>
        <w:gridCol w:w="4608"/>
        <w:gridCol w:w="1506"/>
        <w:gridCol w:w="4556"/>
      </w:tblGrid>
      <w:tr w:rsidR="00F75401" w:rsidTr="00C645BF">
        <w:trPr>
          <w:cantSplit/>
        </w:trPr>
        <w:tc>
          <w:tcPr>
            <w:tcW w:w="4608" w:type="dxa"/>
          </w:tcPr>
          <w:p w:rsidR="00F75401" w:rsidRDefault="00F75401">
            <w:pPr>
              <w:tabs>
                <w:tab w:val="left" w:pos="315"/>
              </w:tabs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>БАШ[ОРТОСТАН  РЕСПУБЛИКА]Ы</w:t>
            </w:r>
          </w:p>
          <w:p w:rsidR="00F75401" w:rsidRDefault="00F7540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</w:rPr>
              <w:t xml:space="preserve">СА[МА{ОШ  РАЙОНЫ </w:t>
            </w:r>
          </w:p>
          <w:p w:rsidR="00F75401" w:rsidRDefault="00F75401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</w:rPr>
              <w:t xml:space="preserve">@  </w:t>
            </w:r>
          </w:p>
          <w:p w:rsidR="00F75401" w:rsidRDefault="00F7540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Я</w:t>
            </w:r>
            <w:r>
              <w:rPr>
                <w:rFonts w:ascii="Arial New Bash" w:hAnsi="Arial New Bash" w:cs="Arial New Bash"/>
                <w:b/>
                <w:bCs/>
              </w:rPr>
              <w:t>@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Ы БАЛТАС</w:t>
            </w:r>
            <w:r>
              <w:rPr>
                <w:rFonts w:ascii="Arial New Bash" w:hAnsi="Arial New Bash" w:cs="Arial New Bash"/>
                <w:b/>
                <w:bCs/>
              </w:rPr>
              <w:t xml:space="preserve"> АУЫЛ СОВЕТЫ </w:t>
            </w:r>
          </w:p>
          <w:p w:rsidR="00F75401" w:rsidRDefault="00F75401">
            <w:pPr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</w:rPr>
            </w:pPr>
            <w:r>
              <w:rPr>
                <w:rFonts w:ascii="Arial New Bash" w:hAnsi="Arial New Bash" w:cs="Arial New Bash"/>
                <w:b/>
                <w:bCs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</w:rPr>
              <w:t xml:space="preserve">^]Е СОВЕТЫ </w:t>
            </w:r>
          </w:p>
          <w:p w:rsidR="00F75401" w:rsidRDefault="00F75401">
            <w:pPr>
              <w:pStyle w:val="Heading6"/>
              <w:rPr>
                <w:b w:val="0"/>
                <w:bCs w:val="0"/>
                <w:sz w:val="4"/>
                <w:szCs w:val="4"/>
              </w:rPr>
            </w:pPr>
          </w:p>
          <w:p w:rsidR="00F75401" w:rsidRDefault="00F75401">
            <w:pPr>
              <w:jc w:val="center"/>
              <w:rPr>
                <w:rFonts w:ascii="Arial New Bash" w:hAnsi="Arial New Bash" w:cs="Arial New Bash"/>
                <w:sz w:val="20"/>
                <w:szCs w:val="20"/>
                <w:lang w:val="en-US"/>
              </w:rPr>
            </w:pPr>
          </w:p>
        </w:tc>
        <w:tc>
          <w:tcPr>
            <w:tcW w:w="1506" w:type="dxa"/>
          </w:tcPr>
          <w:p w:rsidR="00F75401" w:rsidRDefault="00F75401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84pt" wrapcoords="-218 0 -218 21411 21600 21411 21600 0 -218 0" o:allowoverlap="f">
                  <v:imagedata r:id="rId4" o:title=""/>
                </v:shape>
              </w:pict>
            </w:r>
          </w:p>
        </w:tc>
        <w:tc>
          <w:tcPr>
            <w:tcW w:w="4556" w:type="dxa"/>
          </w:tcPr>
          <w:p w:rsidR="00F75401" w:rsidRDefault="00F75401">
            <w:pPr>
              <w:pStyle w:val="Heading3"/>
              <w:jc w:val="left"/>
              <w:rPr>
                <w:rFonts w:ascii="Arial New Bash" w:hAnsi="Arial New Bash" w:cs="Arial New Bash"/>
                <w:caps/>
                <w:sz w:val="24"/>
                <w:szCs w:val="24"/>
              </w:rPr>
            </w:pPr>
            <w:r>
              <w:rPr>
                <w:rFonts w:ascii="Arial New Bash" w:hAnsi="Arial New Bash" w:cs="Arial New Bash"/>
                <w:caps/>
                <w:sz w:val="24"/>
                <w:szCs w:val="24"/>
              </w:rPr>
              <w:t>Совет сельского поселения</w:t>
            </w:r>
          </w:p>
          <w:p w:rsidR="00F75401" w:rsidRDefault="00F75401">
            <w:pPr>
              <w:pStyle w:val="Heading3"/>
              <w:jc w:val="left"/>
              <w:rPr>
                <w:rFonts w:ascii="Arial New Bash" w:hAnsi="Arial New Bash" w:cs="Arial New Bash"/>
                <w:caps/>
                <w:sz w:val="24"/>
                <w:szCs w:val="24"/>
              </w:rPr>
            </w:pPr>
            <w:r>
              <w:rPr>
                <w:rFonts w:ascii="Arial New Bash" w:hAnsi="Arial New Bash" w:cs="Arial New Bash"/>
                <w:caps/>
                <w:sz w:val="24"/>
                <w:szCs w:val="24"/>
              </w:rPr>
              <w:t>НОВОБАЛТАЧЕВСКИЙ СЕЛЬСОВЕТ</w:t>
            </w:r>
          </w:p>
          <w:p w:rsidR="00F75401" w:rsidRDefault="00F75401">
            <w:pPr>
              <w:jc w:val="center"/>
              <w:rPr>
                <w:rFonts w:ascii="Arial New Bash" w:hAnsi="Arial New Bash" w:cs="Arial New Bash"/>
                <w:b/>
                <w:bCs/>
              </w:rPr>
            </w:pPr>
            <w:r>
              <w:rPr>
                <w:rFonts w:ascii="Arial New Bash" w:hAnsi="Arial New Bash" w:cs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75401" w:rsidRDefault="00F75401">
            <w:pPr>
              <w:pStyle w:val="Heading6"/>
              <w:rPr>
                <w:sz w:val="4"/>
                <w:szCs w:val="4"/>
              </w:rPr>
            </w:pPr>
          </w:p>
          <w:p w:rsidR="00F75401" w:rsidRDefault="00F75401">
            <w:pPr>
              <w:rPr>
                <w:sz w:val="4"/>
                <w:szCs w:val="4"/>
              </w:rPr>
            </w:pPr>
          </w:p>
          <w:p w:rsidR="00F75401" w:rsidRPr="00C645BF" w:rsidRDefault="00F75401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F75401" w:rsidTr="00C645BF">
        <w:trPr>
          <w:cantSplit/>
        </w:trPr>
        <w:tc>
          <w:tcPr>
            <w:tcW w:w="1067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5401" w:rsidRPr="00C645BF" w:rsidRDefault="00F75401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F75401" w:rsidRDefault="00F75401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F75401" w:rsidRPr="00203A35" w:rsidRDefault="00F75401" w:rsidP="0017237F">
      <w:pPr>
        <w:keepNext/>
        <w:keepLines/>
        <w:spacing w:before="200" w:line="276" w:lineRule="auto"/>
        <w:ind w:right="282"/>
        <w:jc w:val="center"/>
        <w:outlineLvl w:val="2"/>
        <w:rPr>
          <w:b/>
          <w:bCs/>
          <w:caps/>
          <w:color w:val="000000"/>
          <w:sz w:val="28"/>
          <w:szCs w:val="28"/>
        </w:rPr>
      </w:pPr>
      <w:r w:rsidRPr="00203A35">
        <w:rPr>
          <w:rFonts w:eastAsia="MS Gothic"/>
          <w:b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203A35">
        <w:rPr>
          <w:b/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р е ш е н и е</w:t>
      </w:r>
    </w:p>
    <w:p w:rsidR="00F75401" w:rsidRPr="00203A35" w:rsidRDefault="00F75401" w:rsidP="0017237F">
      <w:pPr>
        <w:rPr>
          <w:b/>
          <w:bCs/>
          <w:sz w:val="28"/>
          <w:szCs w:val="28"/>
        </w:rPr>
      </w:pPr>
    </w:p>
    <w:p w:rsidR="00F75401" w:rsidRPr="00C645BF" w:rsidRDefault="00F75401" w:rsidP="0017237F">
      <w:pPr>
        <w:jc w:val="center"/>
        <w:rPr>
          <w:sz w:val="28"/>
          <w:szCs w:val="28"/>
        </w:rPr>
      </w:pPr>
      <w:r w:rsidRPr="00C645BF">
        <w:rPr>
          <w:sz w:val="28"/>
          <w:szCs w:val="28"/>
        </w:rPr>
        <w:t>О внесении изменений в решение Совета сельского поселения  Новобалтачевский сельсовет муниципального района Чекмагушевский район Республики Башкортостан от 20.04.2020 № 44 «О порядке принятия решения о применении мер ответственности к депутату Совета сельского поселения Новобалтачевский  сельсовет муниципального района Чекмагушевский район Республики Башкортостан»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>Рассмотрев протест прокурора Чекмагушевского  района от 31.03.2021 № 5-1-2021</w:t>
      </w:r>
      <w:r w:rsidRPr="00C645BF">
        <w:rPr>
          <w:sz w:val="28"/>
          <w:szCs w:val="28"/>
          <w:lang w:val="ba-RU"/>
        </w:rPr>
        <w:t xml:space="preserve">, Совет сельского поселения Новобалтачевский  сельсовет муниципального района Чекмагушевский район Республики Башкортостан </w:t>
      </w:r>
      <w:r w:rsidRPr="00C645BF">
        <w:rPr>
          <w:spacing w:val="20"/>
          <w:sz w:val="28"/>
          <w:szCs w:val="28"/>
          <w:lang w:val="ba-RU"/>
        </w:rPr>
        <w:t>РЕШИЛ</w:t>
      </w:r>
      <w:r w:rsidRPr="00C645BF">
        <w:rPr>
          <w:sz w:val="28"/>
          <w:szCs w:val="28"/>
          <w:lang w:val="ba-RU"/>
        </w:rPr>
        <w:t>: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1. Внести в решение Совета сельского поселения Новобалтачевский сельсовет муниципального района Чекмагушевский район Республики Башкортостан от 20.04.2020 № 44 «О порядке принятия решения о применении мер ответственности к депутату Совета сельского поселения Новобалтачевский  сельсовет муниципального района Чекмагушевский район Республики Башкортостан» следующие изменения:  </w:t>
      </w:r>
    </w:p>
    <w:p w:rsidR="00F75401" w:rsidRPr="00C645BF" w:rsidRDefault="00F75401" w:rsidP="005E3402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>1.1.абзац 2 пункт 3  изложить в следующей редакции:</w:t>
      </w:r>
    </w:p>
    <w:p w:rsidR="00F75401" w:rsidRPr="00C645BF" w:rsidRDefault="00F75401" w:rsidP="005E3402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>-о дате , времени, месте и порядке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ответственности;</w:t>
      </w:r>
    </w:p>
    <w:p w:rsidR="00F75401" w:rsidRPr="00C645BF" w:rsidRDefault="00F75401" w:rsidP="005E3402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1.2. абзац 3 пункт 3 изложить в следующей редакции </w:t>
      </w:r>
    </w:p>
    <w:p w:rsidR="00F75401" w:rsidRPr="00C645BF" w:rsidRDefault="00F75401" w:rsidP="0017237F">
      <w:pPr>
        <w:ind w:firstLine="851"/>
        <w:jc w:val="both"/>
        <w:rPr>
          <w:color w:val="FF0000"/>
          <w:sz w:val="28"/>
          <w:szCs w:val="28"/>
        </w:rPr>
      </w:pPr>
      <w:r w:rsidRPr="00C645BF">
        <w:rPr>
          <w:sz w:val="28"/>
          <w:szCs w:val="28"/>
        </w:rPr>
        <w:t xml:space="preserve">- письменно уведомляет о содержании поступившего обращения депутата, члена выборного органа местного самоуправления, выборного должностного лица местного самоуправления, в отношении которого поступило </w:t>
      </w:r>
      <w:r w:rsidRPr="00C645BF">
        <w:rPr>
          <w:color w:val="2D2D2D"/>
          <w:spacing w:val="2"/>
          <w:sz w:val="28"/>
          <w:szCs w:val="28"/>
          <w:shd w:val="clear" w:color="auto" w:fill="FFFFFF"/>
        </w:rPr>
        <w:t>заявление о применении мер ответственности</w:t>
      </w:r>
      <w:r w:rsidRPr="00C645BF">
        <w:rPr>
          <w:sz w:val="28"/>
          <w:szCs w:val="28"/>
        </w:rPr>
        <w:t xml:space="preserve">, а также о дате, времени и месте его рассмотрения, </w:t>
      </w:r>
      <w:r w:rsidRPr="00C645BF">
        <w:rPr>
          <w:color w:val="FF0000"/>
          <w:sz w:val="28"/>
          <w:szCs w:val="28"/>
        </w:rPr>
        <w:t xml:space="preserve">путем направления уведомления по почте заказанным письмом с уведомлением за 7 суток до даты рассмотрения заявления ( обращения). 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  <w:r w:rsidRPr="00C645BF">
        <w:rPr>
          <w:color w:val="FF0000"/>
          <w:sz w:val="28"/>
          <w:szCs w:val="28"/>
        </w:rPr>
        <w:t xml:space="preserve">1.3. абзац 7 пункт 4 </w:t>
      </w:r>
      <w:r w:rsidRPr="00C645BF">
        <w:rPr>
          <w:sz w:val="28"/>
          <w:szCs w:val="28"/>
        </w:rPr>
        <w:t>изложить в следующей редакции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- в случае отсутствия депутата, члена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 и который был надлежащим образом уведомлен о дате, времени, месте </w:t>
      </w:r>
      <w:r w:rsidRPr="00C645BF">
        <w:rPr>
          <w:color w:val="FF0000"/>
          <w:sz w:val="28"/>
          <w:szCs w:val="28"/>
        </w:rPr>
        <w:t>и порядке</w:t>
      </w:r>
      <w:r w:rsidRPr="00C645BF">
        <w:rPr>
          <w:sz w:val="28"/>
          <w:szCs w:val="28"/>
        </w:rPr>
        <w:t xml:space="preserve"> его рассмотрения, </w:t>
      </w:r>
      <w:r w:rsidRPr="00C645BF">
        <w:rPr>
          <w:spacing w:val="2"/>
          <w:sz w:val="28"/>
          <w:szCs w:val="28"/>
        </w:rPr>
        <w:t>заседание Совета</w:t>
      </w:r>
      <w:r w:rsidRPr="00C645BF">
        <w:rPr>
          <w:sz w:val="28"/>
          <w:szCs w:val="28"/>
        </w:rPr>
        <w:t xml:space="preserve"> проводится без его участия.   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Pr="00C645BF">
        <w:rPr>
          <w:sz w:val="28"/>
          <w:szCs w:val="28"/>
          <w:lang w:val="ba-RU"/>
        </w:rPr>
        <w:t xml:space="preserve">сельского поселения Новобалтачевский сельсовет </w:t>
      </w:r>
      <w:r w:rsidRPr="00C645BF">
        <w:rPr>
          <w:sz w:val="28"/>
          <w:szCs w:val="28"/>
        </w:rPr>
        <w:t>муниципального района Чекмагушевский район Республики Башкортостан и на информационном стенде Администрации</w:t>
      </w:r>
      <w:r w:rsidRPr="00C645BF">
        <w:rPr>
          <w:sz w:val="28"/>
          <w:szCs w:val="28"/>
          <w:lang w:val="ba-RU"/>
        </w:rPr>
        <w:t xml:space="preserve"> сельского поселения Новобалтачевский  сельсовет</w:t>
      </w:r>
      <w:r w:rsidRPr="00C645BF">
        <w:rPr>
          <w:sz w:val="28"/>
          <w:szCs w:val="28"/>
        </w:rPr>
        <w:t xml:space="preserve"> муниципального района Чекмагушевский район  Республики Башкортостан.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Pr="00C645BF">
        <w:rPr>
          <w:sz w:val="28"/>
          <w:szCs w:val="28"/>
          <w:lang w:val="ba-RU"/>
        </w:rPr>
        <w:t>сельского поселения Новобалтачевский  сельсовет муниципального района Чекмагушевский район Республики Башкортостан</w:t>
      </w:r>
      <w:r w:rsidRPr="00C645BF">
        <w:rPr>
          <w:sz w:val="28"/>
          <w:szCs w:val="28"/>
        </w:rPr>
        <w:t>.</w:t>
      </w: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</w:p>
    <w:p w:rsidR="00F75401" w:rsidRPr="00C645BF" w:rsidRDefault="00F75401" w:rsidP="0017237F">
      <w:pPr>
        <w:ind w:firstLine="851"/>
        <w:jc w:val="both"/>
        <w:rPr>
          <w:sz w:val="28"/>
          <w:szCs w:val="28"/>
        </w:rPr>
      </w:pPr>
    </w:p>
    <w:p w:rsidR="00F75401" w:rsidRPr="00C645BF" w:rsidRDefault="00F75401" w:rsidP="0017237F">
      <w:pPr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Глава сельского поселения                                        Р.Ф. Усманова </w:t>
      </w:r>
    </w:p>
    <w:p w:rsidR="00F75401" w:rsidRPr="00C645BF" w:rsidRDefault="00F75401" w:rsidP="0017237F">
      <w:pPr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с.Новобалтачево </w:t>
      </w:r>
    </w:p>
    <w:p w:rsidR="00F75401" w:rsidRPr="00C645BF" w:rsidRDefault="00F75401" w:rsidP="0017237F">
      <w:pPr>
        <w:jc w:val="both"/>
        <w:rPr>
          <w:sz w:val="28"/>
          <w:szCs w:val="28"/>
        </w:rPr>
      </w:pPr>
      <w:r w:rsidRPr="00C645BF">
        <w:rPr>
          <w:sz w:val="28"/>
          <w:szCs w:val="28"/>
        </w:rPr>
        <w:t xml:space="preserve"> 29 апреля 2021 г.</w:t>
      </w:r>
    </w:p>
    <w:p w:rsidR="00F75401" w:rsidRPr="00C645BF" w:rsidRDefault="00F75401" w:rsidP="0017237F">
      <w:pPr>
        <w:jc w:val="both"/>
        <w:rPr>
          <w:sz w:val="28"/>
          <w:szCs w:val="28"/>
        </w:rPr>
      </w:pPr>
      <w:r w:rsidRPr="00C645BF">
        <w:rPr>
          <w:sz w:val="28"/>
          <w:szCs w:val="28"/>
        </w:rPr>
        <w:t>№ 85</w:t>
      </w:r>
    </w:p>
    <w:p w:rsidR="00F75401" w:rsidRPr="00C645BF" w:rsidRDefault="00F75401" w:rsidP="00203A35">
      <w:pPr>
        <w:keepNext/>
        <w:keepLines/>
        <w:spacing w:before="200" w:line="276" w:lineRule="auto"/>
        <w:ind w:right="282"/>
        <w:jc w:val="right"/>
        <w:outlineLvl w:val="2"/>
        <w:rPr>
          <w:rFonts w:eastAsia="MS Gothic"/>
          <w:caps/>
          <w:color w:val="000000"/>
          <w:spacing w:val="-20"/>
          <w:sz w:val="28"/>
          <w:szCs w:val="28"/>
        </w:rPr>
      </w:pPr>
    </w:p>
    <w:p w:rsidR="00F75401" w:rsidRPr="00C645BF" w:rsidRDefault="00F75401" w:rsidP="000750A1">
      <w:pPr>
        <w:jc w:val="both"/>
        <w:rPr>
          <w:sz w:val="28"/>
          <w:szCs w:val="28"/>
        </w:rPr>
      </w:pPr>
    </w:p>
    <w:sectPr w:rsidR="00F75401" w:rsidRPr="00C645BF" w:rsidSect="00203A35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AF8"/>
    <w:rsid w:val="000202F3"/>
    <w:rsid w:val="00053ADF"/>
    <w:rsid w:val="00073373"/>
    <w:rsid w:val="000750A1"/>
    <w:rsid w:val="001024DA"/>
    <w:rsid w:val="0011637D"/>
    <w:rsid w:val="001322D7"/>
    <w:rsid w:val="00132584"/>
    <w:rsid w:val="00156921"/>
    <w:rsid w:val="0017237F"/>
    <w:rsid w:val="0017532C"/>
    <w:rsid w:val="00203A35"/>
    <w:rsid w:val="00257C10"/>
    <w:rsid w:val="002659BE"/>
    <w:rsid w:val="002742AA"/>
    <w:rsid w:val="002829A4"/>
    <w:rsid w:val="002A7E50"/>
    <w:rsid w:val="002C1B45"/>
    <w:rsid w:val="003153B6"/>
    <w:rsid w:val="00322415"/>
    <w:rsid w:val="00370BBC"/>
    <w:rsid w:val="00371EF4"/>
    <w:rsid w:val="00374367"/>
    <w:rsid w:val="003E6772"/>
    <w:rsid w:val="004F5747"/>
    <w:rsid w:val="00514C1B"/>
    <w:rsid w:val="005B2AA9"/>
    <w:rsid w:val="005C2037"/>
    <w:rsid w:val="005C2AF8"/>
    <w:rsid w:val="005D6BD5"/>
    <w:rsid w:val="005E3402"/>
    <w:rsid w:val="00601BA6"/>
    <w:rsid w:val="0062202A"/>
    <w:rsid w:val="0065333A"/>
    <w:rsid w:val="006F1407"/>
    <w:rsid w:val="007047B4"/>
    <w:rsid w:val="007262BF"/>
    <w:rsid w:val="007B2373"/>
    <w:rsid w:val="00843027"/>
    <w:rsid w:val="00871122"/>
    <w:rsid w:val="008959E9"/>
    <w:rsid w:val="008C100F"/>
    <w:rsid w:val="008D4A87"/>
    <w:rsid w:val="008E7A04"/>
    <w:rsid w:val="0096037A"/>
    <w:rsid w:val="009A784A"/>
    <w:rsid w:val="00A81F99"/>
    <w:rsid w:val="00B40BC2"/>
    <w:rsid w:val="00B8535C"/>
    <w:rsid w:val="00C17D6B"/>
    <w:rsid w:val="00C645BF"/>
    <w:rsid w:val="00C87C49"/>
    <w:rsid w:val="00CC763F"/>
    <w:rsid w:val="00D13262"/>
    <w:rsid w:val="00D215BD"/>
    <w:rsid w:val="00DC0C06"/>
    <w:rsid w:val="00E01F27"/>
    <w:rsid w:val="00E2072A"/>
    <w:rsid w:val="00E213D0"/>
    <w:rsid w:val="00E703BA"/>
    <w:rsid w:val="00EA70CB"/>
    <w:rsid w:val="00ED7419"/>
    <w:rsid w:val="00F353BB"/>
    <w:rsid w:val="00F72815"/>
    <w:rsid w:val="00F75401"/>
    <w:rsid w:val="00F93ABD"/>
    <w:rsid w:val="00FC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AF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1F27"/>
    <w:pPr>
      <w:keepNext/>
      <w:jc w:val="center"/>
      <w:outlineLvl w:val="2"/>
    </w:pPr>
    <w:rPr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C645BF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 w:cs="Arial New Bash"/>
      <w:b/>
      <w:bCs/>
      <w:caps/>
      <w:color w:val="000000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01F2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BA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01F27"/>
    <w:rPr>
      <w:rFonts w:ascii="Arial New Bash" w:hAnsi="Arial New Bash" w:cs="Arial New Bash"/>
      <w:b/>
      <w:bCs/>
      <w:caps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C2A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C2A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20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72A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72815"/>
    <w:pPr>
      <w:ind w:left="720"/>
    </w:pPr>
  </w:style>
  <w:style w:type="paragraph" w:customStyle="1" w:styleId="a">
    <w:name w:val="Знак"/>
    <w:basedOn w:val="Normal"/>
    <w:link w:val="DefaultParagraphFont"/>
    <w:uiPriority w:val="99"/>
    <w:rsid w:val="00C645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483</Words>
  <Characters>2758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 РЕСПУБЛИКАҺЫ</dc:title>
  <dc:subject/>
  <dc:creator>СОВЕТ</dc:creator>
  <cp:keywords/>
  <dc:description/>
  <cp:lastModifiedBy>Q7</cp:lastModifiedBy>
  <cp:revision>6</cp:revision>
  <cp:lastPrinted>2021-05-17T07:14:00Z</cp:lastPrinted>
  <dcterms:created xsi:type="dcterms:W3CDTF">2021-04-15T07:34:00Z</dcterms:created>
  <dcterms:modified xsi:type="dcterms:W3CDTF">2021-05-17T07:16:00Z</dcterms:modified>
</cp:coreProperties>
</file>