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1"/>
        <w:tblW w:w="10908" w:type="dxa"/>
        <w:tblLayout w:type="fixed"/>
        <w:tblLook w:val="0000"/>
      </w:tblPr>
      <w:tblGrid>
        <w:gridCol w:w="4788"/>
        <w:gridCol w:w="1260"/>
        <w:gridCol w:w="4860"/>
      </w:tblGrid>
      <w:tr w:rsidR="00514027" w:rsidTr="00423721">
        <w:trPr>
          <w:cantSplit/>
          <w:trHeight w:val="1658"/>
        </w:trPr>
        <w:tc>
          <w:tcPr>
            <w:tcW w:w="4788" w:type="dxa"/>
          </w:tcPr>
          <w:p w:rsidR="00514027" w:rsidRPr="00C40C8C" w:rsidRDefault="00514027" w:rsidP="00423721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 w:rsidRPr="00C40C8C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БАШ[ОРТОСТАН  РЕСПУБЛИКА]Ы</w:t>
            </w:r>
          </w:p>
          <w:p w:rsidR="00514027" w:rsidRPr="00C40C8C" w:rsidRDefault="00514027" w:rsidP="00423721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 w:rsidRPr="00C40C8C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СА[МА{ОШ  РАЙОНЫ</w:t>
            </w:r>
          </w:p>
          <w:p w:rsidR="00514027" w:rsidRPr="00C40C8C" w:rsidRDefault="00514027" w:rsidP="00423721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 w:rsidRPr="00C40C8C"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C40C8C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@</w:t>
            </w:r>
          </w:p>
          <w:p w:rsidR="00514027" w:rsidRPr="00C40C8C" w:rsidRDefault="00514027" w:rsidP="00423721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 w:rsidRPr="00C40C8C"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Я</w:t>
            </w:r>
            <w:r w:rsidRPr="00C40C8C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@</w:t>
            </w:r>
            <w:r w:rsidRPr="00C40C8C"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Ы БАЛТАС</w:t>
            </w:r>
            <w:r w:rsidRPr="00C40C8C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  АУЫЛ СОВЕТЫ</w:t>
            </w:r>
          </w:p>
          <w:p w:rsidR="00514027" w:rsidRPr="00C40C8C" w:rsidRDefault="00514027" w:rsidP="00423721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 w:rsidRPr="00C40C8C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АУЫЛ  БИЛ^</w:t>
            </w:r>
            <w:r w:rsidRPr="00C40C8C"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</w:t>
            </w:r>
            <w:r w:rsidRPr="00C40C8C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^]Е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 </w:t>
            </w:r>
            <w:r w:rsidRPr="00C40C8C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ХАКИМИ^ТЕ</w:t>
            </w:r>
          </w:p>
        </w:tc>
        <w:tc>
          <w:tcPr>
            <w:tcW w:w="1260" w:type="dxa"/>
          </w:tcPr>
          <w:p w:rsidR="00514027" w:rsidRPr="00C40C8C" w:rsidRDefault="00514027" w:rsidP="00875637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 w:rsidRPr="008610DD">
              <w:rPr>
                <w:b/>
                <w:bCs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73.5pt" o:allowoverlap="f">
                  <v:imagedata r:id="rId6" o:title=""/>
                </v:shape>
              </w:pict>
            </w:r>
          </w:p>
        </w:tc>
        <w:tc>
          <w:tcPr>
            <w:tcW w:w="4860" w:type="dxa"/>
          </w:tcPr>
          <w:p w:rsidR="00514027" w:rsidRPr="00C40C8C" w:rsidRDefault="00514027" w:rsidP="00875637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 w:rsidRPr="00C40C8C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АДМИНИСТРАЦИЯ</w:t>
            </w:r>
          </w:p>
          <w:p w:rsidR="00514027" w:rsidRPr="00C40C8C" w:rsidRDefault="00514027" w:rsidP="00875637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 w:rsidRPr="00C40C8C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СЕЛЬСКОГО ПОСЕЛЕНИЯ НОВОБАЛТАЧЕВСКИЙ СЕЛЬСОВЕТ</w:t>
            </w:r>
          </w:p>
          <w:p w:rsidR="00514027" w:rsidRPr="00C40C8C" w:rsidRDefault="00514027" w:rsidP="00875637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 w:rsidRPr="00C40C8C"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</w:tc>
      </w:tr>
      <w:tr w:rsidR="00514027">
        <w:trPr>
          <w:cantSplit/>
          <w:trHeight w:val="80"/>
        </w:trPr>
        <w:tc>
          <w:tcPr>
            <w:tcW w:w="10908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14027" w:rsidRDefault="00514027" w:rsidP="00875637">
            <w:pPr>
              <w:rPr>
                <w:caps/>
                <w:sz w:val="4"/>
                <w:szCs w:val="4"/>
              </w:rPr>
            </w:pPr>
          </w:p>
        </w:tc>
      </w:tr>
    </w:tbl>
    <w:p w:rsidR="00514027" w:rsidRPr="004012A2" w:rsidRDefault="00514027" w:rsidP="001E23A2">
      <w:pPr>
        <w:pStyle w:val="NoSpacing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14027" w:rsidRPr="004012A2" w:rsidRDefault="00514027" w:rsidP="001E23A2">
      <w:pPr>
        <w:pStyle w:val="NoSpacing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4027" w:rsidRPr="00590973" w:rsidRDefault="00514027" w:rsidP="00C40C8C">
      <w:pPr>
        <w:pStyle w:val="BodyTextIndent3"/>
        <w:jc w:val="center"/>
        <w:rPr>
          <w:b/>
          <w:bCs/>
          <w:sz w:val="32"/>
          <w:szCs w:val="32"/>
        </w:rPr>
      </w:pPr>
      <w:r w:rsidRPr="00590973">
        <w:rPr>
          <w:rFonts w:ascii="Arial New Bash" w:hAnsi="Arial New Bash" w:cs="Arial New Bash"/>
          <w:b/>
          <w:bCs/>
          <w:caps/>
          <w:sz w:val="32"/>
          <w:szCs w:val="32"/>
        </w:rPr>
        <w:t>[ а р а р                                         р е ш е н и е</w:t>
      </w:r>
      <w:r w:rsidRPr="00590973">
        <w:rPr>
          <w:b/>
          <w:bCs/>
          <w:sz w:val="32"/>
          <w:szCs w:val="32"/>
        </w:rPr>
        <w:t xml:space="preserve"> </w:t>
      </w:r>
    </w:p>
    <w:p w:rsidR="00514027" w:rsidRDefault="00514027" w:rsidP="001E23A2">
      <w:pPr>
        <w:pStyle w:val="NoSpacing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4027" w:rsidRDefault="00514027" w:rsidP="00891708">
      <w:pPr>
        <w:pStyle w:val="NoSpacing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проекта решения Совета сельского поселения Новобалтачевский сельсовет</w:t>
      </w:r>
      <w:r w:rsidRPr="008917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40C8C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</w:p>
    <w:p w:rsidR="00514027" w:rsidRDefault="00514027" w:rsidP="00891708">
      <w:pPr>
        <w:pStyle w:val="NoSpacing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0C8C">
        <w:rPr>
          <w:rFonts w:ascii="Times New Roman" w:hAnsi="Times New Roman" w:cs="Times New Roman"/>
          <w:b/>
          <w:bCs/>
          <w:sz w:val="28"/>
          <w:szCs w:val="28"/>
        </w:rPr>
        <w:t>Чекмагушевский район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40C8C">
        <w:rPr>
          <w:rFonts w:ascii="Times New Roman" w:hAnsi="Times New Roman" w:cs="Times New Roman"/>
          <w:b/>
          <w:bCs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14027" w:rsidRPr="00C40C8C" w:rsidRDefault="00514027" w:rsidP="00891708">
      <w:pPr>
        <w:pStyle w:val="NoSpacing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Pr="00C40C8C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и дополнений в Устав</w:t>
      </w:r>
    </w:p>
    <w:p w:rsidR="00514027" w:rsidRPr="00C40C8C" w:rsidRDefault="00514027" w:rsidP="00C40C8C">
      <w:pPr>
        <w:pStyle w:val="NoSpacing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0C8C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Новобалтачевский сельсовет</w:t>
      </w:r>
    </w:p>
    <w:p w:rsidR="00514027" w:rsidRPr="00C40C8C" w:rsidRDefault="00514027" w:rsidP="00C40C8C">
      <w:pPr>
        <w:pStyle w:val="NoSpacing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0C8C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Чекмагушевский район</w:t>
      </w:r>
    </w:p>
    <w:p w:rsidR="00514027" w:rsidRPr="00C40C8C" w:rsidRDefault="00514027" w:rsidP="00C40C8C">
      <w:pPr>
        <w:pStyle w:val="NoSpacing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0C8C">
        <w:rPr>
          <w:rFonts w:ascii="Times New Roman" w:hAnsi="Times New Roman" w:cs="Times New Roman"/>
          <w:b/>
          <w:bCs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p w:rsidR="00514027" w:rsidRPr="00105AC5" w:rsidRDefault="00514027" w:rsidP="00891708">
      <w:pPr>
        <w:rPr>
          <w:rFonts w:ascii="Times New Roman" w:hAnsi="Times New Roman" w:cs="Times New Roman"/>
          <w:sz w:val="28"/>
          <w:szCs w:val="28"/>
        </w:rPr>
      </w:pPr>
    </w:p>
    <w:p w:rsidR="00514027" w:rsidRPr="00891708" w:rsidRDefault="00514027" w:rsidP="00891708">
      <w:pPr>
        <w:spacing w:line="312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891708">
        <w:rPr>
          <w:rFonts w:ascii="Times New Roman" w:hAnsi="Times New Roman" w:cs="Times New Roman"/>
          <w:sz w:val="28"/>
          <w:szCs w:val="28"/>
        </w:rPr>
        <w:t>Совет сельского поселения Новобалтачевский  сельсовет муниципального района Чекмагушевский район Республики Башкортостан РЕШИЛ:</w:t>
      </w:r>
    </w:p>
    <w:p w:rsidR="00514027" w:rsidRPr="00891708" w:rsidRDefault="00514027" w:rsidP="00891708">
      <w:pPr>
        <w:pStyle w:val="BodyText"/>
        <w:spacing w:line="312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891708">
        <w:rPr>
          <w:rFonts w:ascii="Times New Roman" w:hAnsi="Times New Roman" w:cs="Times New Roman"/>
          <w:sz w:val="28"/>
          <w:szCs w:val="28"/>
        </w:rPr>
        <w:t>1. Утвердить проект решения Совета сельского поселения Новобалтачевский сельсовет муниципального района Чекмагушевский район Республики Башкортостан «О внесении изменений и дополнений в Устав сельского поселения Новобалтачевский  сельсовет муниципального района Чекмагушевский район Республики Башкортостан»  согласно приложению.</w:t>
      </w:r>
    </w:p>
    <w:p w:rsidR="00514027" w:rsidRPr="00891708" w:rsidRDefault="00514027" w:rsidP="00891708">
      <w:pPr>
        <w:spacing w:line="312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1708">
        <w:rPr>
          <w:rFonts w:ascii="Times New Roman" w:hAnsi="Times New Roman" w:cs="Times New Roman"/>
          <w:sz w:val="28"/>
          <w:szCs w:val="28"/>
        </w:rPr>
        <w:t>2. Настоящее решение обнародовать на официальном стенде Администрации сельского поселения Новобалтачевский  сельсовет муниципального района Чекмагушевский район Республики Башкортостан после его государственной регистрации.</w:t>
      </w:r>
    </w:p>
    <w:p w:rsidR="00514027" w:rsidRPr="00891708" w:rsidRDefault="00514027" w:rsidP="00891708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14027" w:rsidRPr="00891708" w:rsidRDefault="00514027" w:rsidP="00891708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89170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14027" w:rsidRPr="00891708" w:rsidRDefault="00514027" w:rsidP="00891708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89170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Р.Ф. Усманова </w:t>
      </w:r>
      <w:r w:rsidRPr="008917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4027" w:rsidRPr="00891708" w:rsidRDefault="00514027" w:rsidP="00891708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14027" w:rsidRPr="00891708" w:rsidRDefault="00514027" w:rsidP="0089170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1708">
        <w:rPr>
          <w:rFonts w:ascii="Times New Roman" w:hAnsi="Times New Roman" w:cs="Times New Roman"/>
          <w:sz w:val="28"/>
          <w:szCs w:val="28"/>
        </w:rPr>
        <w:t xml:space="preserve">    с. Новобалтачево </w:t>
      </w:r>
    </w:p>
    <w:p w:rsidR="00514027" w:rsidRPr="00891708" w:rsidRDefault="00514027" w:rsidP="0089170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09 ноября  2021</w:t>
      </w:r>
      <w:r w:rsidRPr="00891708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514027" w:rsidRPr="00891708" w:rsidRDefault="00514027" w:rsidP="0089170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№ 94</w:t>
      </w:r>
    </w:p>
    <w:p w:rsidR="00514027" w:rsidRPr="004F2C10" w:rsidRDefault="00514027" w:rsidP="00DE3A91">
      <w:pPr>
        <w:pStyle w:val="BodyText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</w:p>
    <w:sectPr w:rsidR="00514027" w:rsidRPr="004F2C10" w:rsidSect="00891708">
      <w:headerReference w:type="default" r:id="rId7"/>
      <w:pgSz w:w="11906" w:h="16838" w:code="9"/>
      <w:pgMar w:top="360" w:right="851" w:bottom="180" w:left="1701" w:header="284" w:footer="284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027" w:rsidRDefault="00514027" w:rsidP="0098109C">
      <w:pPr>
        <w:spacing w:after="0" w:line="240" w:lineRule="auto"/>
      </w:pPr>
      <w:r>
        <w:separator/>
      </w:r>
    </w:p>
  </w:endnote>
  <w:endnote w:type="continuationSeparator" w:id="1">
    <w:p w:rsidR="00514027" w:rsidRDefault="00514027" w:rsidP="00981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027" w:rsidRDefault="00514027" w:rsidP="0098109C">
      <w:pPr>
        <w:spacing w:after="0" w:line="240" w:lineRule="auto"/>
      </w:pPr>
      <w:r>
        <w:separator/>
      </w:r>
    </w:p>
  </w:footnote>
  <w:footnote w:type="continuationSeparator" w:id="1">
    <w:p w:rsidR="00514027" w:rsidRDefault="00514027" w:rsidP="00981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027" w:rsidRDefault="00514027">
    <w:pPr>
      <w:pStyle w:val="Header"/>
      <w:jc w:val="center"/>
    </w:pPr>
  </w:p>
  <w:p w:rsidR="00514027" w:rsidRPr="00D030D1" w:rsidRDefault="00514027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D030D1">
      <w:rPr>
        <w:rFonts w:ascii="Times New Roman" w:hAnsi="Times New Roman" w:cs="Times New Roman"/>
        <w:sz w:val="24"/>
        <w:szCs w:val="24"/>
      </w:rPr>
      <w:fldChar w:fldCharType="begin"/>
    </w:r>
    <w:r w:rsidRPr="00D030D1">
      <w:rPr>
        <w:rFonts w:ascii="Times New Roman" w:hAnsi="Times New Roman" w:cs="Times New Roman"/>
        <w:sz w:val="24"/>
        <w:szCs w:val="24"/>
      </w:rPr>
      <w:instrText>PAGE   \* MERGEFORMAT</w:instrText>
    </w:r>
    <w:r w:rsidRPr="00D030D1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2</w:t>
    </w:r>
    <w:r w:rsidRPr="00D030D1">
      <w:rPr>
        <w:rFonts w:ascii="Times New Roman" w:hAnsi="Times New Roman" w:cs="Times New Roman"/>
        <w:sz w:val="24"/>
        <w:szCs w:val="24"/>
      </w:rPr>
      <w:fldChar w:fldCharType="end"/>
    </w:r>
  </w:p>
  <w:p w:rsidR="00514027" w:rsidRDefault="00514027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36F4"/>
    <w:rsid w:val="00044B74"/>
    <w:rsid w:val="00063BD2"/>
    <w:rsid w:val="00083510"/>
    <w:rsid w:val="00087CFA"/>
    <w:rsid w:val="000A2AE9"/>
    <w:rsid w:val="000B708A"/>
    <w:rsid w:val="000D10ED"/>
    <w:rsid w:val="000D52D7"/>
    <w:rsid w:val="000D5D90"/>
    <w:rsid w:val="000F1292"/>
    <w:rsid w:val="00105AC5"/>
    <w:rsid w:val="00130F9F"/>
    <w:rsid w:val="00137FFC"/>
    <w:rsid w:val="001829A4"/>
    <w:rsid w:val="001A0B35"/>
    <w:rsid w:val="001A2A34"/>
    <w:rsid w:val="001D1618"/>
    <w:rsid w:val="001E23A2"/>
    <w:rsid w:val="00232D2F"/>
    <w:rsid w:val="00243E05"/>
    <w:rsid w:val="00275AE9"/>
    <w:rsid w:val="002805BB"/>
    <w:rsid w:val="00283EA5"/>
    <w:rsid w:val="00297B64"/>
    <w:rsid w:val="002E75D0"/>
    <w:rsid w:val="002F6C1F"/>
    <w:rsid w:val="003018F9"/>
    <w:rsid w:val="003135C4"/>
    <w:rsid w:val="00325F3F"/>
    <w:rsid w:val="0035283D"/>
    <w:rsid w:val="00354944"/>
    <w:rsid w:val="00360B0E"/>
    <w:rsid w:val="003A5BF1"/>
    <w:rsid w:val="003B1511"/>
    <w:rsid w:val="003C418A"/>
    <w:rsid w:val="003E2A7C"/>
    <w:rsid w:val="004012A2"/>
    <w:rsid w:val="00423721"/>
    <w:rsid w:val="00471283"/>
    <w:rsid w:val="0049090E"/>
    <w:rsid w:val="00492B7E"/>
    <w:rsid w:val="00497E03"/>
    <w:rsid w:val="004A6C78"/>
    <w:rsid w:val="004E63CD"/>
    <w:rsid w:val="004F2C10"/>
    <w:rsid w:val="00514027"/>
    <w:rsid w:val="0054171E"/>
    <w:rsid w:val="00541D4C"/>
    <w:rsid w:val="00546CE0"/>
    <w:rsid w:val="0055225A"/>
    <w:rsid w:val="00565C46"/>
    <w:rsid w:val="0056642D"/>
    <w:rsid w:val="00583D7B"/>
    <w:rsid w:val="00590973"/>
    <w:rsid w:val="005B4F6A"/>
    <w:rsid w:val="005C1D30"/>
    <w:rsid w:val="005D57A1"/>
    <w:rsid w:val="005E5C46"/>
    <w:rsid w:val="006064E0"/>
    <w:rsid w:val="0062146A"/>
    <w:rsid w:val="00624366"/>
    <w:rsid w:val="006761C2"/>
    <w:rsid w:val="00697755"/>
    <w:rsid w:val="006B5221"/>
    <w:rsid w:val="006D071E"/>
    <w:rsid w:val="006D4EDF"/>
    <w:rsid w:val="007037E8"/>
    <w:rsid w:val="00721114"/>
    <w:rsid w:val="00741ACE"/>
    <w:rsid w:val="007464D4"/>
    <w:rsid w:val="00762B06"/>
    <w:rsid w:val="0079734B"/>
    <w:rsid w:val="007C2853"/>
    <w:rsid w:val="007E21A5"/>
    <w:rsid w:val="008039CB"/>
    <w:rsid w:val="008106BB"/>
    <w:rsid w:val="008143EF"/>
    <w:rsid w:val="00832558"/>
    <w:rsid w:val="008610DD"/>
    <w:rsid w:val="00875637"/>
    <w:rsid w:val="008757D5"/>
    <w:rsid w:val="00891708"/>
    <w:rsid w:val="00897D29"/>
    <w:rsid w:val="008C43D3"/>
    <w:rsid w:val="00924AB1"/>
    <w:rsid w:val="00926B4F"/>
    <w:rsid w:val="00933DDF"/>
    <w:rsid w:val="00956873"/>
    <w:rsid w:val="00957752"/>
    <w:rsid w:val="009635A6"/>
    <w:rsid w:val="0098109C"/>
    <w:rsid w:val="00981B43"/>
    <w:rsid w:val="0098671A"/>
    <w:rsid w:val="00997763"/>
    <w:rsid w:val="009C0995"/>
    <w:rsid w:val="009D0625"/>
    <w:rsid w:val="009F3CB6"/>
    <w:rsid w:val="00A12232"/>
    <w:rsid w:val="00A72FF0"/>
    <w:rsid w:val="00A733A5"/>
    <w:rsid w:val="00A94138"/>
    <w:rsid w:val="00AA47C0"/>
    <w:rsid w:val="00AC205A"/>
    <w:rsid w:val="00AD47A7"/>
    <w:rsid w:val="00AE1F33"/>
    <w:rsid w:val="00B10AD4"/>
    <w:rsid w:val="00B42ED1"/>
    <w:rsid w:val="00B4512D"/>
    <w:rsid w:val="00B61D53"/>
    <w:rsid w:val="00B83119"/>
    <w:rsid w:val="00B86B5B"/>
    <w:rsid w:val="00B87546"/>
    <w:rsid w:val="00B90DCC"/>
    <w:rsid w:val="00BA0615"/>
    <w:rsid w:val="00BB1E29"/>
    <w:rsid w:val="00BB3E73"/>
    <w:rsid w:val="00BB4477"/>
    <w:rsid w:val="00BC3225"/>
    <w:rsid w:val="00C136F4"/>
    <w:rsid w:val="00C40C8C"/>
    <w:rsid w:val="00C51017"/>
    <w:rsid w:val="00C56FE2"/>
    <w:rsid w:val="00C73AF6"/>
    <w:rsid w:val="00C85115"/>
    <w:rsid w:val="00C87448"/>
    <w:rsid w:val="00C91C17"/>
    <w:rsid w:val="00CA488D"/>
    <w:rsid w:val="00CD1E8A"/>
    <w:rsid w:val="00CE17CB"/>
    <w:rsid w:val="00CE603F"/>
    <w:rsid w:val="00D030D1"/>
    <w:rsid w:val="00D077DE"/>
    <w:rsid w:val="00D12351"/>
    <w:rsid w:val="00D14765"/>
    <w:rsid w:val="00D76338"/>
    <w:rsid w:val="00D91350"/>
    <w:rsid w:val="00D9763C"/>
    <w:rsid w:val="00DD31CF"/>
    <w:rsid w:val="00DE2434"/>
    <w:rsid w:val="00DE3A91"/>
    <w:rsid w:val="00DF0748"/>
    <w:rsid w:val="00E271CD"/>
    <w:rsid w:val="00E33093"/>
    <w:rsid w:val="00E33223"/>
    <w:rsid w:val="00E40FBA"/>
    <w:rsid w:val="00E828A7"/>
    <w:rsid w:val="00E94258"/>
    <w:rsid w:val="00EA5FD7"/>
    <w:rsid w:val="00EF0F6C"/>
    <w:rsid w:val="00F10E22"/>
    <w:rsid w:val="00F40418"/>
    <w:rsid w:val="00F83A13"/>
    <w:rsid w:val="00FC4236"/>
    <w:rsid w:val="00FC44C8"/>
    <w:rsid w:val="00FE0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EDF"/>
    <w:pPr>
      <w:spacing w:after="200" w:line="276" w:lineRule="auto"/>
    </w:pPr>
    <w:rPr>
      <w:rFonts w:cs="Calibri"/>
      <w:color w:val="00000A"/>
      <w:lang w:eastAsia="en-US"/>
    </w:rPr>
  </w:style>
  <w:style w:type="paragraph" w:styleId="Heading6">
    <w:name w:val="heading 6"/>
    <w:basedOn w:val="Normal"/>
    <w:next w:val="Normal"/>
    <w:link w:val="Heading6Char1"/>
    <w:uiPriority w:val="99"/>
    <w:qFormat/>
    <w:locked/>
    <w:rsid w:val="00C40C8C"/>
    <w:pPr>
      <w:keepNext/>
      <w:framePr w:hSpace="180" w:wrap="auto" w:vAnchor="text" w:hAnchor="margin" w:y="59"/>
      <w:spacing w:after="0" w:line="240" w:lineRule="auto"/>
      <w:jc w:val="center"/>
      <w:outlineLvl w:val="5"/>
    </w:pPr>
    <w:rPr>
      <w:rFonts w:ascii="Arial New Bash" w:hAnsi="Arial New Bash" w:cs="Arial New Bash"/>
      <w:b/>
      <w:bCs/>
      <w:color w:val="auto"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87448"/>
    <w:rPr>
      <w:rFonts w:ascii="Calibri" w:hAnsi="Calibri" w:cs="Calibri"/>
      <w:b/>
      <w:bCs/>
      <w:color w:val="00000A"/>
      <w:lang w:eastAsia="en-US"/>
    </w:rPr>
  </w:style>
  <w:style w:type="character" w:customStyle="1" w:styleId="-">
    <w:name w:val="Интернет-ссылка"/>
    <w:uiPriority w:val="99"/>
    <w:rsid w:val="006D4EDF"/>
    <w:rPr>
      <w:color w:val="000080"/>
      <w:u w:val="single"/>
    </w:rPr>
  </w:style>
  <w:style w:type="paragraph" w:customStyle="1" w:styleId="a">
    <w:name w:val="Заголовок"/>
    <w:basedOn w:val="Normal"/>
    <w:next w:val="BodyText"/>
    <w:uiPriority w:val="99"/>
    <w:rsid w:val="006D4EDF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D4EDF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0A2AE9"/>
    <w:rPr>
      <w:color w:val="00000A"/>
      <w:sz w:val="22"/>
      <w:szCs w:val="22"/>
    </w:rPr>
  </w:style>
  <w:style w:type="paragraph" w:styleId="List">
    <w:name w:val="List"/>
    <w:basedOn w:val="BodyText"/>
    <w:uiPriority w:val="99"/>
    <w:rsid w:val="006D4EDF"/>
  </w:style>
  <w:style w:type="paragraph" w:styleId="Caption">
    <w:name w:val="caption"/>
    <w:basedOn w:val="Normal"/>
    <w:uiPriority w:val="99"/>
    <w:qFormat/>
    <w:rsid w:val="006D4EDF"/>
    <w:pPr>
      <w:suppressLineNumbers/>
      <w:spacing w:before="120" w:after="120"/>
    </w:pPr>
    <w:rPr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C91C17"/>
    <w:pPr>
      <w:ind w:left="220" w:hanging="220"/>
    </w:pPr>
  </w:style>
  <w:style w:type="paragraph" w:styleId="IndexHeading">
    <w:name w:val="index heading"/>
    <w:basedOn w:val="Normal"/>
    <w:uiPriority w:val="99"/>
    <w:semiHidden/>
    <w:rsid w:val="006D4EDF"/>
    <w:pPr>
      <w:suppressLineNumbers/>
    </w:pPr>
  </w:style>
  <w:style w:type="paragraph" w:styleId="Header">
    <w:name w:val="header"/>
    <w:basedOn w:val="Normal"/>
    <w:link w:val="HeaderChar"/>
    <w:uiPriority w:val="99"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8109C"/>
    <w:rPr>
      <w:color w:val="00000A"/>
      <w:sz w:val="22"/>
      <w:szCs w:val="22"/>
    </w:rPr>
  </w:style>
  <w:style w:type="paragraph" w:styleId="Footer">
    <w:name w:val="footer"/>
    <w:basedOn w:val="Normal"/>
    <w:link w:val="FooterChar"/>
    <w:uiPriority w:val="99"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8109C"/>
    <w:rPr>
      <w:color w:val="00000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109C"/>
    <w:rPr>
      <w:rFonts w:ascii="Tahoma" w:hAnsi="Tahoma" w:cs="Tahoma"/>
      <w:color w:val="00000A"/>
      <w:sz w:val="16"/>
      <w:szCs w:val="16"/>
    </w:rPr>
  </w:style>
  <w:style w:type="paragraph" w:styleId="NoSpacing">
    <w:name w:val="No Spacing"/>
    <w:uiPriority w:val="99"/>
    <w:qFormat/>
    <w:rsid w:val="000A2AE9"/>
    <w:rPr>
      <w:rFonts w:cs="Calibri"/>
      <w:lang w:eastAsia="en-US"/>
    </w:rPr>
  </w:style>
  <w:style w:type="paragraph" w:customStyle="1" w:styleId="normalweb">
    <w:name w:val="normalweb"/>
    <w:basedOn w:val="Normal"/>
    <w:uiPriority w:val="99"/>
    <w:rsid w:val="0099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997763"/>
    <w:rPr>
      <w:color w:val="0000FF"/>
      <w:u w:val="single"/>
    </w:rPr>
  </w:style>
  <w:style w:type="character" w:customStyle="1" w:styleId="Heading6Char1">
    <w:name w:val="Heading 6 Char1"/>
    <w:basedOn w:val="DefaultParagraphFont"/>
    <w:link w:val="Heading6"/>
    <w:uiPriority w:val="99"/>
    <w:locked/>
    <w:rsid w:val="00C40C8C"/>
    <w:rPr>
      <w:rFonts w:ascii="Arial New Bash" w:hAnsi="Arial New Bash" w:cs="Arial New Bash"/>
      <w:b/>
      <w:bCs/>
      <w:sz w:val="28"/>
      <w:szCs w:val="28"/>
      <w:lang w:val="ru-RU" w:eastAsia="ru-RU"/>
    </w:rPr>
  </w:style>
  <w:style w:type="paragraph" w:customStyle="1" w:styleId="a0">
    <w:name w:val="Знак"/>
    <w:basedOn w:val="Normal"/>
    <w:uiPriority w:val="99"/>
    <w:rsid w:val="00C40C8C"/>
    <w:pPr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C40C8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C87448"/>
    <w:rPr>
      <w:color w:val="00000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891708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172</TotalTime>
  <Pages>1</Pages>
  <Words>223</Words>
  <Characters>1272</Characters>
  <Application>Microsoft Office Outlook</Application>
  <DocSecurity>0</DocSecurity>
  <Lines>0</Lines>
  <Paragraphs>0</Paragraphs>
  <ScaleCrop>false</ScaleCrop>
  <Company>Управление делами Президента РБ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406-R1</dc:creator>
  <cp:keywords/>
  <dc:description/>
  <cp:lastModifiedBy>Q7</cp:lastModifiedBy>
  <cp:revision>7</cp:revision>
  <cp:lastPrinted>2021-11-08T07:22:00Z</cp:lastPrinted>
  <dcterms:created xsi:type="dcterms:W3CDTF">2020-05-08T05:51:00Z</dcterms:created>
  <dcterms:modified xsi:type="dcterms:W3CDTF">2021-11-08T10:18:00Z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