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2"/>
        <w:tblW w:w="10606" w:type="dxa"/>
        <w:tblLayout w:type="fixed"/>
        <w:tblLook w:val="0000"/>
      </w:tblPr>
      <w:tblGrid>
        <w:gridCol w:w="4644"/>
        <w:gridCol w:w="1437"/>
        <w:gridCol w:w="4525"/>
      </w:tblGrid>
      <w:tr w:rsidR="000010B3">
        <w:trPr>
          <w:cantSplit/>
          <w:trHeight w:val="1606"/>
        </w:trPr>
        <w:tc>
          <w:tcPr>
            <w:tcW w:w="4644" w:type="dxa"/>
          </w:tcPr>
          <w:p w:rsidR="000010B3" w:rsidRPr="004B5B5E" w:rsidRDefault="000010B3" w:rsidP="003C16F1">
            <w:pPr>
              <w:ind w:left="-362" w:firstLine="362"/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4B5B5E">
              <w:rPr>
                <w:rFonts w:ascii="Arial New Bash" w:hAnsi="Arial New Bash" w:cs="Arial New Bash"/>
              </w:rPr>
              <w:t xml:space="preserve"> </w:t>
            </w:r>
            <w:r w:rsidRPr="004B5B5E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4B5B5E"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0010B3" w:rsidRDefault="000010B3" w:rsidP="003C16F1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0010B3" w:rsidRDefault="000010B3" w:rsidP="003C16F1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437" w:type="dxa"/>
          </w:tcPr>
          <w:p w:rsidR="000010B3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AA21B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25" w:type="dxa"/>
          </w:tcPr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0010B3" w:rsidRPr="004B5B5E" w:rsidRDefault="000010B3" w:rsidP="003C16F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010B3" w:rsidRDefault="000010B3" w:rsidP="003C16F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0010B3">
        <w:trPr>
          <w:cantSplit/>
          <w:trHeight w:val="137"/>
        </w:trPr>
        <w:tc>
          <w:tcPr>
            <w:tcW w:w="1060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10B3" w:rsidRDefault="000010B3" w:rsidP="003C16F1">
            <w:pPr>
              <w:rPr>
                <w:caps/>
                <w:sz w:val="4"/>
                <w:szCs w:val="4"/>
              </w:rPr>
            </w:pPr>
          </w:p>
        </w:tc>
      </w:tr>
    </w:tbl>
    <w:p w:rsidR="000010B3" w:rsidRDefault="000010B3" w:rsidP="00004B3D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eastAsia="MS Gothic" w:hAnsi="Times New Roman"/>
          <w:caps/>
          <w:spacing w:val="-20"/>
          <w:sz w:val="28"/>
          <w:szCs w:val="28"/>
          <w:lang w:val="ba-RU"/>
        </w:rPr>
      </w:pPr>
    </w:p>
    <w:p w:rsidR="000010B3" w:rsidRPr="00004B3D" w:rsidRDefault="000010B3" w:rsidP="00004B3D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</w:pPr>
      <w:r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/>
        </w:rPr>
        <w:t>К</w:t>
      </w:r>
      <w:r w:rsidRPr="00004B3D"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  <w:t xml:space="preserve"> а р а р                                              р е ш е н и е</w:t>
      </w:r>
    </w:p>
    <w:p w:rsidR="000010B3" w:rsidRPr="00004B3D" w:rsidRDefault="000010B3" w:rsidP="001D4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B3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Новобалтачевский</w:t>
      </w:r>
      <w:r w:rsidRPr="00004B3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0010B3" w:rsidRDefault="000010B3" w:rsidP="001D4FD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010B3" w:rsidRPr="008D05A9" w:rsidRDefault="000010B3" w:rsidP="001D4FD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010B3" w:rsidRPr="008D05A9" w:rsidRDefault="000010B3" w:rsidP="001D4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5A9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8D05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8D05A9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Совет сельского поселения Новобалтачевский</w:t>
      </w:r>
      <w:r w:rsidRPr="008D05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8D05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010B3" w:rsidRPr="008D05A9" w:rsidRDefault="000010B3" w:rsidP="001D4FDC">
      <w:pPr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5A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Новобалтачевский</w:t>
      </w:r>
      <w:r w:rsidRPr="008D05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8D05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решению. </w:t>
      </w:r>
    </w:p>
    <w:p w:rsidR="000010B3" w:rsidRPr="008D05A9" w:rsidRDefault="000010B3" w:rsidP="001D4FD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5A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Новобалтачевский</w:t>
      </w:r>
      <w:r w:rsidRPr="008D05A9">
        <w:rPr>
          <w:rFonts w:ascii="Times New Roman" w:hAnsi="Times New Roman" w:cs="Times New Roman"/>
          <w:sz w:val="28"/>
          <w:szCs w:val="28"/>
        </w:rPr>
        <w:t xml:space="preserve"> сельсовет по адресу: 452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8D05A9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8D05A9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Новобалтачево</w:t>
      </w:r>
      <w:r w:rsidRPr="008D05A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Ленина </w:t>
      </w:r>
      <w:r w:rsidRPr="008D0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8D05A9">
        <w:rPr>
          <w:rFonts w:ascii="Times New Roman" w:hAnsi="Times New Roman" w:cs="Times New Roman"/>
          <w:sz w:val="28"/>
          <w:szCs w:val="28"/>
        </w:rPr>
        <w:t>, и разместить в сети общего доступа «Интернет» на официальном сайте сельског</w:t>
      </w:r>
      <w:r>
        <w:rPr>
          <w:rFonts w:ascii="Times New Roman" w:hAnsi="Times New Roman" w:cs="Times New Roman"/>
          <w:sz w:val="28"/>
          <w:szCs w:val="28"/>
        </w:rPr>
        <w:t>о поселения: https://</w:t>
      </w:r>
      <w:r w:rsidRPr="00004B3D">
        <w:t xml:space="preserve"> </w:t>
      </w:r>
      <w:r w:rsidRPr="00004B3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04B3D">
        <w:rPr>
          <w:rFonts w:ascii="Times New Roman" w:hAnsi="Times New Roman" w:cs="Times New Roman"/>
          <w:sz w:val="28"/>
          <w:szCs w:val="28"/>
        </w:rPr>
        <w:t>://</w:t>
      </w:r>
      <w:r w:rsidRPr="00004B3D">
        <w:rPr>
          <w:rFonts w:ascii="Times New Roman" w:hAnsi="Times New Roman" w:cs="Times New Roman"/>
          <w:sz w:val="28"/>
          <w:szCs w:val="28"/>
          <w:lang w:val="en-US"/>
        </w:rPr>
        <w:t>novobaltach</w:t>
      </w:r>
      <w:r w:rsidRPr="00004B3D">
        <w:rPr>
          <w:rFonts w:ascii="Times New Roman" w:hAnsi="Times New Roman" w:cs="Times New Roman"/>
          <w:sz w:val="28"/>
          <w:szCs w:val="28"/>
        </w:rPr>
        <w:t>.</w:t>
      </w:r>
      <w:r w:rsidRPr="00004B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4B3D">
        <w:rPr>
          <w:rFonts w:ascii="Times New Roman" w:hAnsi="Times New Roman" w:cs="Times New Roman"/>
          <w:sz w:val="28"/>
          <w:szCs w:val="28"/>
        </w:rPr>
        <w:t>/</w:t>
      </w:r>
      <w:r w:rsidRPr="008D05A9">
        <w:rPr>
          <w:rFonts w:ascii="Times New Roman" w:hAnsi="Times New Roman" w:cs="Times New Roman"/>
          <w:sz w:val="28"/>
          <w:szCs w:val="28"/>
        </w:rPr>
        <w:t>/.</w:t>
      </w:r>
    </w:p>
    <w:p w:rsidR="000010B3" w:rsidRPr="008D05A9" w:rsidRDefault="000010B3" w:rsidP="001D4FDC">
      <w:pPr>
        <w:pStyle w:val="ListParagraph"/>
        <w:widowControl w:val="0"/>
        <w:numPr>
          <w:ilvl w:val="0"/>
          <w:numId w:val="29"/>
        </w:numPr>
        <w:spacing w:before="20"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постоянную комиссию по бюджету, налогам, вопросам муниципальной собственности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сельского поселения</w:t>
      </w:r>
      <w:r w:rsidRPr="00004B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Новобалтачево </w:t>
      </w:r>
      <w:r w:rsidRPr="008D05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Чекмагушевский район Республики Башкортостан.</w:t>
      </w:r>
    </w:p>
    <w:p w:rsidR="000010B3" w:rsidRDefault="000010B3" w:rsidP="001D4FDC">
      <w:pPr>
        <w:spacing w:before="20"/>
        <w:jc w:val="right"/>
        <w:rPr>
          <w:rFonts w:ascii="Times New Roman" w:hAnsi="Times New Roman" w:cs="Times New Roman"/>
          <w:sz w:val="28"/>
          <w:szCs w:val="28"/>
        </w:rPr>
      </w:pPr>
    </w:p>
    <w:p w:rsidR="000010B3" w:rsidRDefault="000010B3" w:rsidP="001D4FDC">
      <w:pPr>
        <w:spacing w:before="20"/>
        <w:jc w:val="right"/>
        <w:rPr>
          <w:rFonts w:ascii="Times New Roman" w:hAnsi="Times New Roman" w:cs="Times New Roman"/>
          <w:sz w:val="28"/>
          <w:szCs w:val="28"/>
        </w:rPr>
      </w:pPr>
    </w:p>
    <w:p w:rsidR="000010B3" w:rsidRPr="00425F79" w:rsidRDefault="000010B3" w:rsidP="001D4FD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Председателя Совета                                      Р.Ф. Усманова</w:t>
      </w:r>
    </w:p>
    <w:p w:rsidR="000010B3" w:rsidRPr="00425F79" w:rsidRDefault="000010B3" w:rsidP="001D4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10B3" w:rsidRPr="00425F79" w:rsidRDefault="000010B3" w:rsidP="001D4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0010B3" w:rsidRPr="00425F79" w:rsidRDefault="000010B3" w:rsidP="001D4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Pr="00425F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F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10B3" w:rsidRPr="00425F79" w:rsidRDefault="000010B3" w:rsidP="001D4FDC">
      <w:pPr>
        <w:rPr>
          <w:rFonts w:ascii="Times New Roman" w:hAnsi="Times New Roman" w:cs="Times New Roman"/>
          <w:sz w:val="28"/>
          <w:szCs w:val="28"/>
        </w:rPr>
      </w:pPr>
      <w:r w:rsidRPr="00425F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0010B3" w:rsidRDefault="000010B3" w:rsidP="001D4FDC"/>
    <w:p w:rsidR="000010B3" w:rsidRPr="008D05A9" w:rsidRDefault="000010B3" w:rsidP="001D4FDC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0010B3" w:rsidRPr="008D05A9" w:rsidRDefault="000010B3" w:rsidP="001D4FDC">
      <w:pPr>
        <w:tabs>
          <w:tab w:val="left" w:pos="4680"/>
          <w:tab w:val="left" w:pos="522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010B3" w:rsidRPr="008D05A9" w:rsidRDefault="000010B3" w:rsidP="001D4FDC">
      <w:pPr>
        <w:tabs>
          <w:tab w:val="left" w:pos="4680"/>
          <w:tab w:val="left" w:pos="522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к решению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010B3" w:rsidRPr="008D05A9" w:rsidRDefault="000010B3" w:rsidP="001D4FDC">
      <w:pPr>
        <w:tabs>
          <w:tab w:val="left" w:pos="4680"/>
          <w:tab w:val="left" w:pos="522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 xml:space="preserve"> 09 ноября </w:t>
      </w:r>
      <w:r w:rsidRPr="008D05A9">
        <w:rPr>
          <w:rFonts w:ascii="Times New Roman" w:hAnsi="Times New Roman" w:cs="Times New Roman"/>
          <w:sz w:val="26"/>
          <w:szCs w:val="26"/>
        </w:rPr>
        <w:t xml:space="preserve">2021 года № </w:t>
      </w:r>
      <w:r>
        <w:rPr>
          <w:rFonts w:ascii="Times New Roman" w:hAnsi="Times New Roman" w:cs="Times New Roman"/>
          <w:sz w:val="26"/>
          <w:szCs w:val="26"/>
        </w:rPr>
        <w:t>97</w:t>
      </w:r>
    </w:p>
    <w:p w:rsidR="000010B3" w:rsidRPr="008D05A9" w:rsidRDefault="000010B3" w:rsidP="001D4FDC">
      <w:pPr>
        <w:ind w:left="180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spacing w:line="320" w:lineRule="exact"/>
        <w:ind w:left="180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left="180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0010B3" w:rsidRPr="008D05A9" w:rsidRDefault="000010B3" w:rsidP="001D4FDC">
      <w:pPr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 порядке назначения и проведения собраний, конференций граждан</w:t>
      </w:r>
    </w:p>
    <w:p w:rsidR="000010B3" w:rsidRPr="008D05A9" w:rsidRDefault="000010B3" w:rsidP="001D4FDC">
      <w:pPr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0010B3" w:rsidRPr="008D05A9" w:rsidRDefault="000010B3" w:rsidP="001D4FDC">
      <w:pPr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0"/>
          <w:numId w:val="17"/>
        </w:numPr>
        <w:tabs>
          <w:tab w:val="left" w:pos="3898"/>
        </w:tabs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010B3" w:rsidRPr="008D05A9" w:rsidRDefault="000010B3" w:rsidP="001D4FDC">
      <w:pPr>
        <w:numPr>
          <w:ilvl w:val="1"/>
          <w:numId w:val="17"/>
        </w:numPr>
        <w:ind w:left="40" w:right="30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0010B3" w:rsidRPr="008D05A9" w:rsidRDefault="000010B3" w:rsidP="001D4FDC">
      <w:pPr>
        <w:numPr>
          <w:ilvl w:val="1"/>
          <w:numId w:val="17"/>
        </w:numPr>
        <w:ind w:lef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В целях настоящего Положения:</w:t>
      </w:r>
    </w:p>
    <w:p w:rsidR="000010B3" w:rsidRPr="008D05A9" w:rsidRDefault="000010B3" w:rsidP="001D4FDC">
      <w:pPr>
        <w:ind w:left="40" w:right="30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0010B3" w:rsidRPr="008D05A9" w:rsidRDefault="000010B3" w:rsidP="001D4FDC">
      <w:pPr>
        <w:ind w:left="40" w:right="300" w:firstLine="66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8D05A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0010B3" w:rsidRPr="008D05A9" w:rsidRDefault="000010B3" w:rsidP="001D4FDC">
      <w:pPr>
        <w:ind w:left="40" w:right="30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0010B3" w:rsidRPr="008D05A9" w:rsidRDefault="000010B3" w:rsidP="001D4FDC">
      <w:pPr>
        <w:numPr>
          <w:ilvl w:val="1"/>
          <w:numId w:val="17"/>
        </w:numPr>
        <w:ind w:left="40" w:right="30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достигшие шестнадцатилетнего возраста.</w:t>
      </w:r>
    </w:p>
    <w:p w:rsidR="000010B3" w:rsidRPr="008D05A9" w:rsidRDefault="000010B3" w:rsidP="001D4FDC">
      <w:pPr>
        <w:ind w:lef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не проживающие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0010B3" w:rsidRPr="008D05A9" w:rsidRDefault="000010B3" w:rsidP="001D4FDC">
      <w:pPr>
        <w:ind w:left="729"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0"/>
          <w:numId w:val="17"/>
        </w:numPr>
        <w:tabs>
          <w:tab w:val="left" w:pos="1686"/>
        </w:tabs>
        <w:ind w:left="132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Общие принципы проведения собраний, конференций</w:t>
      </w:r>
    </w:p>
    <w:p w:rsidR="000010B3" w:rsidRPr="008D05A9" w:rsidRDefault="000010B3" w:rsidP="001D4FDC">
      <w:pPr>
        <w:tabs>
          <w:tab w:val="left" w:pos="1686"/>
        </w:tabs>
        <w:ind w:left="1320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1"/>
          <w:numId w:val="17"/>
        </w:numPr>
        <w:ind w:lef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Граждане участвуют в собраниях, конференциях лично.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Участие в собраниях, конференциях является свободным и добровольным.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Каждый гражданин, участвующий в собрании, конференции, имеет один голос.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010B3" w:rsidRPr="008D05A9" w:rsidRDefault="000010B3" w:rsidP="001D4FDC">
      <w:pPr>
        <w:numPr>
          <w:ilvl w:val="1"/>
          <w:numId w:val="17"/>
        </w:numPr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0010B3" w:rsidRPr="008D05A9" w:rsidRDefault="000010B3" w:rsidP="001D4FDC">
      <w:pPr>
        <w:ind w:left="729"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0"/>
          <w:numId w:val="17"/>
        </w:numPr>
        <w:tabs>
          <w:tab w:val="left" w:pos="669"/>
        </w:tabs>
        <w:ind w:left="30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Инициатива проведения и порядок назначения собраний, конференций</w:t>
      </w:r>
    </w:p>
    <w:p w:rsidR="000010B3" w:rsidRPr="008D05A9" w:rsidRDefault="000010B3" w:rsidP="001D4FDC">
      <w:pPr>
        <w:tabs>
          <w:tab w:val="left" w:pos="669"/>
        </w:tabs>
        <w:ind w:left="969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tabs>
          <w:tab w:val="left" w:leader="underscore" w:pos="3286"/>
        </w:tabs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3.1. Собрание, конференция проводятся по инициативе населения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0010B3" w:rsidRPr="008D05A9" w:rsidRDefault="000010B3" w:rsidP="001D4FDC">
      <w:pPr>
        <w:tabs>
          <w:tab w:val="left" w:leader="underscore" w:pos="3286"/>
        </w:tabs>
        <w:ind w:left="6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Инициатором проведения собраний, конференций от имени населения может выступать инициативная группа.</w:t>
      </w:r>
    </w:p>
    <w:p w:rsidR="000010B3" w:rsidRPr="008D05A9" w:rsidRDefault="000010B3" w:rsidP="001D4FDC">
      <w:pPr>
        <w:numPr>
          <w:ilvl w:val="0"/>
          <w:numId w:val="18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0010B3" w:rsidRPr="008D05A9" w:rsidRDefault="000010B3" w:rsidP="001D4FDC">
      <w:pPr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Протокол собрания инициативной группы должен содержать следующие данные: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инициативный проект (проекты), который (которые) предлагается обсудить;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территория проведения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время, дату и место проведения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количество граждан, имеющих право на участие в собрании, конференции;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0010B3" w:rsidRPr="008D05A9" w:rsidRDefault="000010B3" w:rsidP="001D4FDC">
      <w:pPr>
        <w:numPr>
          <w:ilvl w:val="0"/>
          <w:numId w:val="18"/>
        </w:numPr>
        <w:ind w:right="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При выдвижении инициативы о проведении собрания, конференции инициативная группа направляет обраще</w:t>
      </w:r>
      <w:r>
        <w:rPr>
          <w:rFonts w:ascii="Times New Roman" w:hAnsi="Times New Roman" w:cs="Times New Roman"/>
          <w:sz w:val="26"/>
          <w:szCs w:val="26"/>
        </w:rPr>
        <w:t xml:space="preserve">ние в Совет сельского поселения 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8D05A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010B3" w:rsidRPr="008D05A9" w:rsidRDefault="000010B3" w:rsidP="001D4FDC">
      <w:pPr>
        <w:numPr>
          <w:ilvl w:val="0"/>
          <w:numId w:val="18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0010B3" w:rsidRPr="008D05A9" w:rsidRDefault="000010B3" w:rsidP="001D4FDC">
      <w:pPr>
        <w:ind w:lef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5A9">
        <w:rPr>
          <w:rFonts w:ascii="Times New Roman" w:hAnsi="Times New Roman" w:cs="Times New Roman"/>
          <w:sz w:val="26"/>
          <w:szCs w:val="26"/>
        </w:rPr>
        <w:t>в соответствии с его регламентом.</w:t>
      </w:r>
    </w:p>
    <w:p w:rsidR="000010B3" w:rsidRPr="008D05A9" w:rsidRDefault="000010B3" w:rsidP="001D4FDC">
      <w:pPr>
        <w:tabs>
          <w:tab w:val="right" w:leader="underscore" w:pos="5973"/>
          <w:tab w:val="left" w:pos="61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3.5.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0010B3" w:rsidRPr="008D05A9" w:rsidRDefault="000010B3" w:rsidP="001D4FDC">
      <w:pPr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Подготовку и проведение собраний, конференций осуществляет инициативная группа.</w:t>
      </w:r>
    </w:p>
    <w:p w:rsidR="000010B3" w:rsidRPr="008D05A9" w:rsidRDefault="000010B3" w:rsidP="001D4FDC">
      <w:pPr>
        <w:numPr>
          <w:ilvl w:val="0"/>
          <w:numId w:val="20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В решении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назначении проведения собрания, конференции указываются: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инициатор проведения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дата, место и время проведения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повестка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территория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на которой проводится собрание, конференция;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лица, ответственные за подготовку и проведение собраний, конференций.</w:t>
      </w:r>
    </w:p>
    <w:p w:rsidR="000010B3" w:rsidRPr="008D05A9" w:rsidRDefault="000010B3" w:rsidP="001D4FDC">
      <w:pPr>
        <w:ind w:left="2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3.8. Решение о назначении собраний, конференций подлежит официальному опубликованию (обнародованию).</w:t>
      </w:r>
    </w:p>
    <w:p w:rsidR="000010B3" w:rsidRPr="008D05A9" w:rsidRDefault="000010B3" w:rsidP="001D4FDC">
      <w:pPr>
        <w:ind w:left="20" w:right="40"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left="20" w:firstLine="669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4. Оповещение граждан о собраниях, конференциях</w:t>
      </w:r>
    </w:p>
    <w:p w:rsidR="000010B3" w:rsidRPr="008D05A9" w:rsidRDefault="000010B3" w:rsidP="001D4FDC">
      <w:pPr>
        <w:ind w:left="20" w:firstLine="669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0"/>
          <w:numId w:val="21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 собрании - не менее чем за 7 дней до его проведения;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 конференции - не менее чем за 14 дней до ее проведения.</w:t>
      </w:r>
    </w:p>
    <w:p w:rsidR="000010B3" w:rsidRPr="008D05A9" w:rsidRDefault="000010B3" w:rsidP="001D4FDC">
      <w:pPr>
        <w:numPr>
          <w:ilvl w:val="0"/>
          <w:numId w:val="21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0010B3" w:rsidRPr="008D05A9" w:rsidRDefault="000010B3" w:rsidP="001D4FDC">
      <w:pPr>
        <w:ind w:left="689"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tabs>
          <w:tab w:val="left" w:pos="309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5. Порядок проведения собрания</w:t>
      </w:r>
    </w:p>
    <w:p w:rsidR="000010B3" w:rsidRPr="008D05A9" w:rsidRDefault="000010B3" w:rsidP="001D4FDC">
      <w:pPr>
        <w:tabs>
          <w:tab w:val="left" w:pos="309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1"/>
          <w:numId w:val="22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Собрание граждан проводится,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5A9">
        <w:rPr>
          <w:rFonts w:ascii="Times New Roman" w:hAnsi="Times New Roman" w:cs="Times New Roman"/>
          <w:sz w:val="26"/>
          <w:szCs w:val="26"/>
        </w:rPr>
        <w:t>если на нем присутствует более 25% от общего числа граждан, имеющих право на участие в собрании.</w:t>
      </w:r>
    </w:p>
    <w:p w:rsidR="000010B3" w:rsidRPr="008D05A9" w:rsidRDefault="000010B3" w:rsidP="001D4FDC">
      <w:pPr>
        <w:numPr>
          <w:ilvl w:val="1"/>
          <w:numId w:val="22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0010B3" w:rsidRPr="008D05A9" w:rsidRDefault="000010B3" w:rsidP="001D4FDC">
      <w:pPr>
        <w:numPr>
          <w:ilvl w:val="1"/>
          <w:numId w:val="22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Собрание открывается ответственным за его проведение лицом, либо одним из членов инициативной группы.</w:t>
      </w:r>
    </w:p>
    <w:p w:rsidR="000010B3" w:rsidRPr="008D05A9" w:rsidRDefault="000010B3" w:rsidP="001D4FDC">
      <w:pPr>
        <w:ind w:left="2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010B3" w:rsidRPr="008D05A9" w:rsidRDefault="000010B3" w:rsidP="001D4FDC">
      <w:pPr>
        <w:numPr>
          <w:ilvl w:val="1"/>
          <w:numId w:val="22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0010B3" w:rsidRPr="008D05A9" w:rsidRDefault="000010B3" w:rsidP="001D4FDC">
      <w:pPr>
        <w:numPr>
          <w:ilvl w:val="1"/>
          <w:numId w:val="22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010B3" w:rsidRPr="008D05A9" w:rsidRDefault="000010B3" w:rsidP="001D4FDC">
      <w:pPr>
        <w:numPr>
          <w:ilvl w:val="1"/>
          <w:numId w:val="22"/>
        </w:numPr>
        <w:tabs>
          <w:tab w:val="left" w:pos="1418"/>
        </w:tabs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0010B3" w:rsidRPr="008D05A9" w:rsidRDefault="000010B3" w:rsidP="001D4FDC">
      <w:pPr>
        <w:numPr>
          <w:ilvl w:val="1"/>
          <w:numId w:val="22"/>
        </w:numPr>
        <w:tabs>
          <w:tab w:val="left" w:pos="1418"/>
          <w:tab w:val="left" w:pos="1869"/>
        </w:tabs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заинтересованных лиц.</w:t>
      </w:r>
    </w:p>
    <w:p w:rsidR="000010B3" w:rsidRPr="008D05A9" w:rsidRDefault="000010B3" w:rsidP="001D4FDC">
      <w:pPr>
        <w:tabs>
          <w:tab w:val="left" w:pos="1418"/>
          <w:tab w:val="left" w:pos="1869"/>
        </w:tabs>
        <w:ind w:left="689"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firstLine="669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6. Основания проведения конференции, норма представительства</w:t>
      </w:r>
    </w:p>
    <w:p w:rsidR="000010B3" w:rsidRPr="008D05A9" w:rsidRDefault="000010B3" w:rsidP="001D4FDC">
      <w:pPr>
        <w:ind w:firstLine="669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50164E" w:rsidRDefault="000010B3" w:rsidP="001D4FDC">
      <w:pPr>
        <w:pStyle w:val="10"/>
        <w:numPr>
          <w:ilvl w:val="0"/>
          <w:numId w:val="23"/>
        </w:numPr>
        <w:shd w:val="clear" w:color="auto" w:fill="auto"/>
        <w:spacing w:before="0"/>
        <w:ind w:left="40" w:right="40" w:firstLine="669"/>
        <w:jc w:val="both"/>
      </w:pPr>
      <w:r w:rsidRPr="0050164E">
        <w:t xml:space="preserve">При вынесении на рассмотрение инициативного проекта (проектов), непосредственно затрагивающего(-их) интересы более </w:t>
      </w:r>
      <w:r>
        <w:t>10%</w:t>
      </w:r>
      <w:r w:rsidRPr="0050164E"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0010B3" w:rsidRPr="0050164E" w:rsidRDefault="000010B3" w:rsidP="001D4FDC">
      <w:pPr>
        <w:pStyle w:val="10"/>
        <w:numPr>
          <w:ilvl w:val="0"/>
          <w:numId w:val="23"/>
        </w:numPr>
        <w:shd w:val="clear" w:color="auto" w:fill="auto"/>
        <w:spacing w:before="0" w:after="348"/>
        <w:ind w:left="40" w:right="40" w:firstLine="669"/>
        <w:jc w:val="both"/>
      </w:pPr>
      <w:r w:rsidRPr="0050164E"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>
        <w:t>10%</w:t>
      </w:r>
      <w:r w:rsidRPr="0050164E">
        <w:t xml:space="preserve"> граждан, имеющих право на участие в собрании.</w:t>
      </w:r>
    </w:p>
    <w:p w:rsidR="000010B3" w:rsidRPr="008D05A9" w:rsidRDefault="000010B3" w:rsidP="001D4FDC">
      <w:pPr>
        <w:ind w:firstLine="669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firstLine="669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7. Порядок проведения выборов делегатов на конференцию</w:t>
      </w:r>
    </w:p>
    <w:p w:rsidR="000010B3" w:rsidRPr="008D05A9" w:rsidRDefault="000010B3" w:rsidP="001D4FDC">
      <w:pPr>
        <w:ind w:firstLine="669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0"/>
          <w:numId w:val="24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0010B3" w:rsidRPr="008D05A9" w:rsidRDefault="000010B3" w:rsidP="001D4FDC">
      <w:pPr>
        <w:numPr>
          <w:ilvl w:val="0"/>
          <w:numId w:val="24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Выдвижение и выборы делегатов проходят в форме сбора подписей граждан под подписными листами.</w:t>
      </w:r>
    </w:p>
    <w:p w:rsidR="000010B3" w:rsidRPr="008D05A9" w:rsidRDefault="000010B3" w:rsidP="001D4FDC">
      <w:pPr>
        <w:numPr>
          <w:ilvl w:val="0"/>
          <w:numId w:val="24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010B3" w:rsidRPr="008D05A9" w:rsidRDefault="000010B3" w:rsidP="001D4FDC">
      <w:pPr>
        <w:numPr>
          <w:ilvl w:val="0"/>
          <w:numId w:val="24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010B3" w:rsidRPr="008D05A9" w:rsidRDefault="000010B3" w:rsidP="001D4FDC">
      <w:pPr>
        <w:tabs>
          <w:tab w:val="left" w:pos="2856"/>
        </w:tabs>
        <w:ind w:left="314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tabs>
          <w:tab w:val="left" w:pos="2856"/>
        </w:tabs>
        <w:ind w:left="3149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8. Порядок проведения конференции</w:t>
      </w:r>
    </w:p>
    <w:p w:rsidR="000010B3" w:rsidRPr="008D05A9" w:rsidRDefault="000010B3" w:rsidP="001D4FDC">
      <w:pPr>
        <w:tabs>
          <w:tab w:val="left" w:pos="2856"/>
        </w:tabs>
        <w:ind w:left="314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1"/>
          <w:numId w:val="25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Конференция проводится в соответствии с регламентом работы, утверждаемым ее делегатами.</w:t>
      </w:r>
    </w:p>
    <w:p w:rsidR="000010B3" w:rsidRPr="008D05A9" w:rsidRDefault="000010B3" w:rsidP="001D4FDC">
      <w:pPr>
        <w:numPr>
          <w:ilvl w:val="1"/>
          <w:numId w:val="25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0010B3" w:rsidRPr="008D05A9" w:rsidRDefault="000010B3" w:rsidP="001D4FDC">
      <w:pPr>
        <w:numPr>
          <w:ilvl w:val="1"/>
          <w:numId w:val="25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Решения конференции принимаются большинством голосов от списочного состава делегатов.</w:t>
      </w:r>
    </w:p>
    <w:p w:rsidR="000010B3" w:rsidRPr="008D05A9" w:rsidRDefault="000010B3" w:rsidP="001D4FDC">
      <w:pPr>
        <w:numPr>
          <w:ilvl w:val="1"/>
          <w:numId w:val="25"/>
        </w:numPr>
        <w:tabs>
          <w:tab w:val="left" w:pos="1418"/>
          <w:tab w:val="right" w:pos="935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8D05A9">
        <w:rPr>
          <w:rFonts w:ascii="Times New Roman" w:hAnsi="Times New Roman" w:cs="Times New Roman"/>
          <w:sz w:val="26"/>
          <w:szCs w:val="26"/>
        </w:rPr>
        <w:tab/>
        <w:t>до сведения органов местного самоуправления и заинтересованных лиц.</w:t>
      </w:r>
    </w:p>
    <w:p w:rsidR="000010B3" w:rsidRPr="008D05A9" w:rsidRDefault="000010B3" w:rsidP="001D4FDC">
      <w:pPr>
        <w:tabs>
          <w:tab w:val="left" w:pos="1418"/>
          <w:tab w:val="right" w:pos="9357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tabs>
          <w:tab w:val="left" w:pos="1220"/>
          <w:tab w:val="left" w:pos="6283"/>
        </w:tabs>
        <w:ind w:left="840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9. Полномочия собрания, конференции</w:t>
      </w:r>
    </w:p>
    <w:p w:rsidR="000010B3" w:rsidRPr="008D05A9" w:rsidRDefault="000010B3" w:rsidP="001D4FDC">
      <w:pPr>
        <w:tabs>
          <w:tab w:val="left" w:pos="1220"/>
          <w:tab w:val="left" w:pos="6283"/>
        </w:tabs>
        <w:ind w:left="840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1"/>
          <w:numId w:val="2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 полномочиям собрания, конференции относятся: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обсуждение вопросов внесения инициативных проектов и их рассмотрения;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внесение предложений и рекомендаций по обсуждаемым вопросам на собрании;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осуществление иных полномочий, предусмотренных действующим законодательством.</w:t>
      </w:r>
    </w:p>
    <w:p w:rsidR="000010B3" w:rsidRPr="008D05A9" w:rsidRDefault="000010B3" w:rsidP="001D4FDC">
      <w:pPr>
        <w:ind w:left="20" w:firstLine="669"/>
        <w:jc w:val="center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10. Итоги собраний, конференций</w:t>
      </w:r>
    </w:p>
    <w:p w:rsidR="000010B3" w:rsidRPr="008D05A9" w:rsidRDefault="000010B3" w:rsidP="001D4FDC">
      <w:pPr>
        <w:ind w:left="20" w:firstLine="669"/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Ход и итоги собрания, конференции оформляются протоколом.</w:t>
      </w:r>
    </w:p>
    <w:p w:rsidR="000010B3" w:rsidRPr="008D05A9" w:rsidRDefault="000010B3" w:rsidP="001D4FDC">
      <w:pPr>
        <w:ind w:left="2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Протокол должен содержать следующие данные: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дата, время и место проведения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инициатор проведения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состав президиума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состав счетной комиссии собрания, конференции;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адреса домов и номера подъездов, жители которых участвуют в собрании, конференции;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количество граждан, имеющих право на участие в собрании или делегатов, избранных на конференцию;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количество граждан, зарегистрированных в качестве участников собрания или делегатов конференции;</w:t>
      </w:r>
    </w:p>
    <w:p w:rsidR="000010B3" w:rsidRPr="008D05A9" w:rsidRDefault="000010B3" w:rsidP="001D4FDC">
      <w:pPr>
        <w:numPr>
          <w:ilvl w:val="0"/>
          <w:numId w:val="19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полная формулировка рассматриваемого инициативного проекта (проектов), выносимого(-ых) на голосование;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результаты голосования и принятое решение;</w:t>
      </w:r>
    </w:p>
    <w:p w:rsidR="000010B3" w:rsidRPr="008D05A9" w:rsidRDefault="000010B3" w:rsidP="001D4FD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подпись председателя и секретаря собрания, конференции.</w:t>
      </w:r>
    </w:p>
    <w:p w:rsidR="000010B3" w:rsidRPr="008D05A9" w:rsidRDefault="000010B3" w:rsidP="001D4FDC">
      <w:pPr>
        <w:ind w:left="2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010B3" w:rsidRPr="008D05A9" w:rsidRDefault="000010B3" w:rsidP="001D4FDC">
      <w:pPr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0010B3" w:rsidRPr="008D05A9" w:rsidRDefault="000010B3" w:rsidP="001D4FDC">
      <w:pPr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010B3" w:rsidRPr="008D05A9" w:rsidRDefault="000010B3" w:rsidP="001D4FDC">
      <w:pPr>
        <w:numPr>
          <w:ilvl w:val="0"/>
          <w:numId w:val="26"/>
        </w:numPr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Итоги собраний, конференций подлежат официальному опубликованию (обнародованию).</w:t>
      </w:r>
    </w:p>
    <w:p w:rsidR="000010B3" w:rsidRPr="008D05A9" w:rsidRDefault="000010B3" w:rsidP="001D4FDC">
      <w:pPr>
        <w:tabs>
          <w:tab w:val="left" w:pos="1772"/>
        </w:tabs>
        <w:ind w:left="194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tabs>
          <w:tab w:val="left" w:pos="1772"/>
        </w:tabs>
        <w:ind w:left="1949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>11. Финансирование проведения собраний, конференций</w:t>
      </w:r>
    </w:p>
    <w:p w:rsidR="000010B3" w:rsidRPr="008D05A9" w:rsidRDefault="000010B3" w:rsidP="001D4FDC">
      <w:pPr>
        <w:tabs>
          <w:tab w:val="left" w:pos="1772"/>
        </w:tabs>
        <w:ind w:left="194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numPr>
          <w:ilvl w:val="1"/>
          <w:numId w:val="27"/>
        </w:numPr>
        <w:tabs>
          <w:tab w:val="left" w:pos="1580"/>
        </w:tabs>
        <w:ind w:right="400"/>
        <w:jc w:val="both"/>
        <w:rPr>
          <w:rFonts w:ascii="Times New Roman" w:hAnsi="Times New Roman" w:cs="Times New Roman"/>
          <w:sz w:val="26"/>
          <w:szCs w:val="26"/>
        </w:rPr>
      </w:pPr>
      <w:r w:rsidRPr="008D05A9">
        <w:rPr>
          <w:rFonts w:ascii="Times New Roman" w:hAnsi="Times New Roman" w:cs="Times New Roman"/>
          <w:sz w:val="26"/>
          <w:szCs w:val="26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8D05A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8D05A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0010B3" w:rsidRPr="008D05A9" w:rsidRDefault="000010B3" w:rsidP="001D4FDC">
      <w:pPr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spacing w:after="309" w:line="260" w:lineRule="exact"/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spacing w:after="309" w:line="260" w:lineRule="exact"/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spacing w:after="309" w:line="260" w:lineRule="exact"/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spacing w:after="309" w:line="260" w:lineRule="exact"/>
        <w:ind w:left="7840" w:firstLine="669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10B3" w:rsidRPr="008D05A9" w:rsidRDefault="000010B3" w:rsidP="001D4FDC"/>
    <w:p w:rsidR="000010B3" w:rsidRPr="005A19A7" w:rsidRDefault="000010B3" w:rsidP="005A19A7"/>
    <w:sectPr w:rsidR="000010B3" w:rsidRPr="005A19A7" w:rsidSect="00B909D0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B3" w:rsidRDefault="000010B3" w:rsidP="00BF3613">
      <w:r>
        <w:separator/>
      </w:r>
    </w:p>
  </w:endnote>
  <w:endnote w:type="continuationSeparator" w:id="1">
    <w:p w:rsidR="000010B3" w:rsidRDefault="000010B3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B3" w:rsidRDefault="000010B3"/>
  </w:footnote>
  <w:footnote w:type="continuationSeparator" w:id="1">
    <w:p w:rsidR="000010B3" w:rsidRDefault="000010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BA7977"/>
    <w:multiLevelType w:val="hybridMultilevel"/>
    <w:tmpl w:val="D83E73B8"/>
    <w:lvl w:ilvl="0" w:tplc="E99E0076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18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1"/>
  </w:num>
  <w:num w:numId="20">
    <w:abstractNumId w:val="13"/>
  </w:num>
  <w:num w:numId="21">
    <w:abstractNumId w:val="6"/>
  </w:num>
  <w:num w:numId="22">
    <w:abstractNumId w:val="28"/>
  </w:num>
  <w:num w:numId="23">
    <w:abstractNumId w:val="14"/>
  </w:num>
  <w:num w:numId="24">
    <w:abstractNumId w:val="25"/>
  </w:num>
  <w:num w:numId="25">
    <w:abstractNumId w:val="8"/>
  </w:num>
  <w:num w:numId="26">
    <w:abstractNumId w:val="16"/>
  </w:num>
  <w:num w:numId="27">
    <w:abstractNumId w:val="23"/>
  </w:num>
  <w:num w:numId="28">
    <w:abstractNumId w:val="1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010B3"/>
    <w:rsid w:val="00004B3D"/>
    <w:rsid w:val="00020DE3"/>
    <w:rsid w:val="00043D1D"/>
    <w:rsid w:val="00050AE7"/>
    <w:rsid w:val="000524BF"/>
    <w:rsid w:val="00086C11"/>
    <w:rsid w:val="000D1D6A"/>
    <w:rsid w:val="000E76B9"/>
    <w:rsid w:val="001310E7"/>
    <w:rsid w:val="00146A53"/>
    <w:rsid w:val="00164C12"/>
    <w:rsid w:val="00175D6E"/>
    <w:rsid w:val="001A3FA1"/>
    <w:rsid w:val="001A4BAC"/>
    <w:rsid w:val="001B18D8"/>
    <w:rsid w:val="001C7A34"/>
    <w:rsid w:val="001D4FDC"/>
    <w:rsid w:val="001F42E4"/>
    <w:rsid w:val="00241C8A"/>
    <w:rsid w:val="00252D66"/>
    <w:rsid w:val="002B13A4"/>
    <w:rsid w:val="002D2791"/>
    <w:rsid w:val="002E4298"/>
    <w:rsid w:val="002F2F31"/>
    <w:rsid w:val="0030375F"/>
    <w:rsid w:val="00323655"/>
    <w:rsid w:val="00327249"/>
    <w:rsid w:val="00333A3A"/>
    <w:rsid w:val="003740D9"/>
    <w:rsid w:val="003B62A0"/>
    <w:rsid w:val="003B773B"/>
    <w:rsid w:val="003C16F1"/>
    <w:rsid w:val="00401B46"/>
    <w:rsid w:val="004027C9"/>
    <w:rsid w:val="0041102E"/>
    <w:rsid w:val="00425F79"/>
    <w:rsid w:val="00462BB2"/>
    <w:rsid w:val="004A0A54"/>
    <w:rsid w:val="004A2192"/>
    <w:rsid w:val="004B2AB3"/>
    <w:rsid w:val="004B38C3"/>
    <w:rsid w:val="004B536B"/>
    <w:rsid w:val="004B5B5E"/>
    <w:rsid w:val="004D063E"/>
    <w:rsid w:val="0050164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D1ECE"/>
    <w:rsid w:val="005D386C"/>
    <w:rsid w:val="005D4CA5"/>
    <w:rsid w:val="005D4F3A"/>
    <w:rsid w:val="005E6BCD"/>
    <w:rsid w:val="005F4532"/>
    <w:rsid w:val="00602D65"/>
    <w:rsid w:val="00693C32"/>
    <w:rsid w:val="0069452F"/>
    <w:rsid w:val="00694AA2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C588F"/>
    <w:rsid w:val="008D05A9"/>
    <w:rsid w:val="008F2245"/>
    <w:rsid w:val="0093581A"/>
    <w:rsid w:val="00962A87"/>
    <w:rsid w:val="00973CB0"/>
    <w:rsid w:val="00984504"/>
    <w:rsid w:val="009B24B2"/>
    <w:rsid w:val="009C551D"/>
    <w:rsid w:val="009D26CF"/>
    <w:rsid w:val="009F71E4"/>
    <w:rsid w:val="00A64A89"/>
    <w:rsid w:val="00A90179"/>
    <w:rsid w:val="00AA21B2"/>
    <w:rsid w:val="00AB2B90"/>
    <w:rsid w:val="00AC0B75"/>
    <w:rsid w:val="00B04622"/>
    <w:rsid w:val="00B22962"/>
    <w:rsid w:val="00B46779"/>
    <w:rsid w:val="00B70912"/>
    <w:rsid w:val="00B75532"/>
    <w:rsid w:val="00B909D0"/>
    <w:rsid w:val="00BA1197"/>
    <w:rsid w:val="00BB70A6"/>
    <w:rsid w:val="00BE27DE"/>
    <w:rsid w:val="00BF3613"/>
    <w:rsid w:val="00C349D2"/>
    <w:rsid w:val="00C53A1D"/>
    <w:rsid w:val="00C54A82"/>
    <w:rsid w:val="00C86313"/>
    <w:rsid w:val="00C946E0"/>
    <w:rsid w:val="00CA3522"/>
    <w:rsid w:val="00CA5C68"/>
    <w:rsid w:val="00CB1BFE"/>
    <w:rsid w:val="00CC54C5"/>
    <w:rsid w:val="00CC65E2"/>
    <w:rsid w:val="00CD7AD3"/>
    <w:rsid w:val="00CE4AB1"/>
    <w:rsid w:val="00CF539E"/>
    <w:rsid w:val="00CF7E9F"/>
    <w:rsid w:val="00D36A32"/>
    <w:rsid w:val="00D741B8"/>
    <w:rsid w:val="00D82F51"/>
    <w:rsid w:val="00D846FD"/>
    <w:rsid w:val="00D96AE0"/>
    <w:rsid w:val="00DA4DE9"/>
    <w:rsid w:val="00DC3650"/>
    <w:rsid w:val="00E5101B"/>
    <w:rsid w:val="00E575F0"/>
    <w:rsid w:val="00E94F5C"/>
    <w:rsid w:val="00E97523"/>
    <w:rsid w:val="00EE08AB"/>
    <w:rsid w:val="00EF14F8"/>
    <w:rsid w:val="00F211C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1D4FDC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1D4FDC"/>
    <w:pPr>
      <w:shd w:val="clear" w:color="auto" w:fill="FFFFFF"/>
      <w:spacing w:before="360" w:line="320" w:lineRule="exact"/>
      <w:ind w:hanging="1960"/>
      <w:jc w:val="center"/>
    </w:pPr>
    <w:rPr>
      <w:noProof/>
      <w:color w:val="auto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2448</Words>
  <Characters>13957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4</cp:revision>
  <cp:lastPrinted>2021-11-08T10:47:00Z</cp:lastPrinted>
  <dcterms:created xsi:type="dcterms:W3CDTF">2021-11-08T05:45:00Z</dcterms:created>
  <dcterms:modified xsi:type="dcterms:W3CDTF">2021-11-08T10:47:00Z</dcterms:modified>
</cp:coreProperties>
</file>