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D1" w:rsidRDefault="00FB47D1" w:rsidP="00E06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90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bCs/>
          <w:sz w:val="28"/>
          <w:szCs w:val="28"/>
        </w:rPr>
        <w:t>в 202</w:t>
      </w:r>
      <w:r>
        <w:rPr>
          <w:rFonts w:ascii="Times New Roman" w:hAnsi="Times New Roman" w:cs="Times New Roman"/>
          <w:b/>
          <w:bCs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bCs/>
          <w:sz w:val="28"/>
          <w:szCs w:val="28"/>
        </w:rPr>
        <w:t xml:space="preserve"> год)</w:t>
      </w:r>
    </w:p>
    <w:p w:rsidR="00FB47D1" w:rsidRPr="00A26908" w:rsidRDefault="00FB47D1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7D1" w:rsidRDefault="00FB47D1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FB47D1" w:rsidRDefault="00FB47D1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FB47D1" w:rsidRDefault="00FB47D1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FB47D1" w:rsidRDefault="00FB47D1" w:rsidP="00E06AF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FB47D1" w:rsidRDefault="00FB47D1" w:rsidP="00E06AF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FB47D1" w:rsidRPr="00740CEA" w:rsidRDefault="00FB47D1" w:rsidP="00E06AF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0CEA">
        <w:rPr>
          <w:rFonts w:ascii="Times New Roman" w:hAnsi="Times New Roman" w:cs="Times New Roman"/>
          <w:color w:val="FF0000"/>
          <w:sz w:val="28"/>
          <w:szCs w:val="28"/>
        </w:rPr>
        <w:t>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(пункт 15 Методических рекомендаций).</w:t>
      </w:r>
    </w:p>
    <w:p w:rsidR="00FB47D1" w:rsidRDefault="00FB47D1" w:rsidP="00E06AF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FB47D1" w:rsidRDefault="00FB47D1" w:rsidP="00E06AF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0CEA">
        <w:rPr>
          <w:rFonts w:ascii="Times New Roman" w:hAnsi="Times New Roman" w:cs="Times New Roman"/>
          <w:color w:val="FF0000"/>
          <w:sz w:val="28"/>
          <w:szCs w:val="28"/>
        </w:rPr>
        <w:t>Таким образом, необходимую информацию можно получить посредством обращения в Фонд с</w:t>
      </w:r>
      <w:bookmarkStart w:id="0" w:name="_GoBack"/>
      <w:bookmarkEnd w:id="0"/>
      <w:r w:rsidRPr="00740CEA">
        <w:rPr>
          <w:rFonts w:ascii="Times New Roman" w:hAnsi="Times New Roman" w:cs="Times New Roman"/>
          <w:color w:val="FF0000"/>
          <w:sz w:val="28"/>
          <w:szCs w:val="28"/>
        </w:rPr>
        <w:t>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7D1" w:rsidRDefault="00FB47D1" w:rsidP="00E06AF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7D1" w:rsidRDefault="00FB47D1" w:rsidP="00E06AF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7D1" w:rsidRDefault="00FB47D1" w:rsidP="00E06AF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FB47D1" w:rsidRDefault="00FB47D1" w:rsidP="00E06AF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FB47D1" w:rsidRDefault="00FB47D1" w:rsidP="00E06AF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7D1" w:rsidRPr="00F91A91" w:rsidRDefault="00FB47D1" w:rsidP="00E06AF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FB47D1" w:rsidRDefault="00FB47D1"/>
    <w:sectPr w:rsidR="00FB47D1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AF6"/>
    <w:rsid w:val="001532B9"/>
    <w:rsid w:val="00201A1D"/>
    <w:rsid w:val="005E03EA"/>
    <w:rsid w:val="00740CEA"/>
    <w:rsid w:val="00780339"/>
    <w:rsid w:val="007C7C20"/>
    <w:rsid w:val="00825E4E"/>
    <w:rsid w:val="008C619D"/>
    <w:rsid w:val="00911FCB"/>
    <w:rsid w:val="009F3A1C"/>
    <w:rsid w:val="00A26908"/>
    <w:rsid w:val="00A43E37"/>
    <w:rsid w:val="00B2646A"/>
    <w:rsid w:val="00C332A9"/>
    <w:rsid w:val="00CC063D"/>
    <w:rsid w:val="00E06AF6"/>
    <w:rsid w:val="00F16EC8"/>
    <w:rsid w:val="00F91A91"/>
    <w:rsid w:val="00FB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6AF6"/>
    <w:pPr>
      <w:spacing w:after="160" w:line="259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613</Words>
  <Characters>3495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dc:title>
  <dc:subject/>
  <dc:creator>123</dc:creator>
  <cp:keywords/>
  <dc:description/>
  <cp:lastModifiedBy>Q7</cp:lastModifiedBy>
  <cp:revision>2</cp:revision>
  <dcterms:created xsi:type="dcterms:W3CDTF">2022-06-22T07:09:00Z</dcterms:created>
  <dcterms:modified xsi:type="dcterms:W3CDTF">2022-06-22T07:09:00Z</dcterms:modified>
</cp:coreProperties>
</file>