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414"/>
        <w:gridCol w:w="1379"/>
        <w:gridCol w:w="4798"/>
      </w:tblGrid>
      <w:tr w:rsidR="0063371F">
        <w:trPr>
          <w:cantSplit/>
          <w:trHeight w:val="1618"/>
        </w:trPr>
        <w:tc>
          <w:tcPr>
            <w:tcW w:w="4414" w:type="dxa"/>
          </w:tcPr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63371F" w:rsidRDefault="0063371F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379" w:type="dxa"/>
          </w:tcPr>
          <w:p w:rsidR="0063371F" w:rsidRDefault="0063371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6" o:title=""/>
                </v:shape>
              </w:pict>
            </w:r>
          </w:p>
        </w:tc>
        <w:tc>
          <w:tcPr>
            <w:tcW w:w="4798" w:type="dxa"/>
          </w:tcPr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63371F" w:rsidRDefault="0063371F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63371F" w:rsidRDefault="0063371F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63371F">
        <w:trPr>
          <w:cantSplit/>
          <w:trHeight w:val="141"/>
        </w:trPr>
        <w:tc>
          <w:tcPr>
            <w:tcW w:w="105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3371F" w:rsidRDefault="0063371F">
            <w:pPr>
              <w:rPr>
                <w:caps/>
                <w:sz w:val="4"/>
                <w:szCs w:val="4"/>
              </w:rPr>
            </w:pPr>
          </w:p>
        </w:tc>
      </w:tr>
    </w:tbl>
    <w:p w:rsidR="0063371F" w:rsidRPr="004012A2" w:rsidRDefault="0063371F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371F" w:rsidRDefault="0063371F" w:rsidP="005F38F4">
      <w:pPr>
        <w:pStyle w:val="Heading3"/>
        <w:rPr>
          <w:rFonts w:ascii="Times New Roman" w:hAnsi="Times New Roman" w:cs="Times New Roman"/>
          <w:caps/>
          <w:spacing w:val="-20"/>
          <w:sz w:val="32"/>
          <w:szCs w:val="32"/>
        </w:rPr>
      </w:pPr>
    </w:p>
    <w:p w:rsidR="0063371F" w:rsidRDefault="0063371F" w:rsidP="005F38F4">
      <w:pPr>
        <w:pStyle w:val="Heading3"/>
        <w:rPr>
          <w:rFonts w:ascii="Times New Roman" w:hAnsi="Times New Roman" w:cs="Times New Roman"/>
          <w:caps/>
          <w:spacing w:val="-20"/>
          <w:sz w:val="32"/>
          <w:szCs w:val="32"/>
        </w:rPr>
      </w:pPr>
    </w:p>
    <w:p w:rsidR="0063371F" w:rsidRDefault="0063371F" w:rsidP="005F38F4">
      <w:pPr>
        <w:pStyle w:val="Heading3"/>
        <w:rPr>
          <w:caps/>
          <w:sz w:val="32"/>
          <w:szCs w:val="32"/>
        </w:rPr>
      </w:pPr>
      <w:r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>
        <w:rPr>
          <w:caps/>
          <w:spacing w:val="-20"/>
          <w:sz w:val="32"/>
          <w:szCs w:val="32"/>
        </w:rPr>
        <w:t>а р а р</w:t>
      </w:r>
      <w:r>
        <w:rPr>
          <w:caps/>
          <w:sz w:val="32"/>
          <w:szCs w:val="32"/>
        </w:rPr>
        <w:t xml:space="preserve">                                                   </w:t>
      </w:r>
      <w:r>
        <w:rPr>
          <w:caps/>
          <w:spacing w:val="-20"/>
          <w:sz w:val="32"/>
          <w:szCs w:val="32"/>
        </w:rPr>
        <w:t>р е ш е н и е</w:t>
      </w:r>
    </w:p>
    <w:p w:rsidR="0063371F" w:rsidRPr="004012A2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71F" w:rsidRPr="003467A0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63371F" w:rsidRPr="003467A0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Новобалтачевский сельсовет </w:t>
      </w:r>
    </w:p>
    <w:p w:rsidR="0063371F" w:rsidRPr="003467A0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 район</w:t>
      </w:r>
    </w:p>
    <w:p w:rsidR="0063371F" w:rsidRPr="003467A0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3371F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71F" w:rsidRPr="003467A0" w:rsidRDefault="0063371F" w:rsidP="001E23A2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71F" w:rsidRPr="004012A2" w:rsidRDefault="0063371F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ения Новобалтачевский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3371F" w:rsidRPr="004012A2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63371F" w:rsidRDefault="0063371F" w:rsidP="00493872">
      <w:pPr>
        <w:pStyle w:val="NoSpacing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Новобалтачевский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3371F" w:rsidRDefault="0063371F" w:rsidP="00493872">
      <w:pPr>
        <w:pStyle w:val="NoSpacing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63371F" w:rsidRPr="00A87A91" w:rsidRDefault="0063371F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63371F" w:rsidRPr="00A87A91" w:rsidRDefault="0063371F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63371F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40)</w:t>
      </w:r>
      <w:r w:rsidRPr="00776B0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76B0D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комплексных кадастровых работ;»;</w:t>
      </w:r>
    </w:p>
    <w:p w:rsidR="0063371F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63371F" w:rsidRPr="004A7CF2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371F" w:rsidRPr="004A7CF2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63371F" w:rsidRDefault="0063371F" w:rsidP="00651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Pr="004733EA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3371F" w:rsidRPr="00E873A8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63371F" w:rsidRPr="0031787B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63371F" w:rsidRPr="0031787B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63371F" w:rsidRPr="0031787B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1787B">
        <w:rPr>
          <w:rFonts w:ascii="Times New Roman" w:hAnsi="Times New Roman" w:cs="Times New Roman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:rsidR="0063371F" w:rsidRPr="00967141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63371F" w:rsidRPr="00967141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63371F" w:rsidRPr="00967141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63371F" w:rsidRPr="00967141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63371F" w:rsidRPr="00967141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Pr="00967141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63371F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63371F" w:rsidRPr="00E942C0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63371F" w:rsidRPr="00E942C0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371F" w:rsidRPr="00E942C0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63371F" w:rsidRPr="00375706" w:rsidRDefault="0063371F" w:rsidP="0037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375706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375706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375706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 м</w:t>
        </w:r>
      </w:hyperlink>
      <w:r w:rsidRPr="00375706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3371F" w:rsidRPr="00DA107D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Pr="00124700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371F" w:rsidRPr="00ED1962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63371F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371F" w:rsidRPr="00F01757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63371F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63371F" w:rsidRPr="003F297E" w:rsidRDefault="0063371F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371F" w:rsidRPr="00080BF2" w:rsidRDefault="0063371F" w:rsidP="00493872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 w:cs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7A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7A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образований».</w:t>
      </w: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63371F" w:rsidRPr="000B7402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63371F" w:rsidRPr="000B7402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301C">
        <w:rPr>
          <w:rFonts w:ascii="Times New Roman" w:hAnsi="Times New Roman" w:cs="Times New Roman"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3371F" w:rsidRPr="00C95C6D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Новобалтачевский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319E">
        <w:rPr>
          <w:sz w:val="28"/>
          <w:szCs w:val="28"/>
        </w:rPr>
        <w:t>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Новобалтачевский сельсовет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</w:p>
    <w:p w:rsidR="0063371F" w:rsidRPr="0033301C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33301C">
        <w:rPr>
          <w:rFonts w:ascii="Times New Roman" w:hAnsi="Times New Roman" w:cs="Times New Roman"/>
          <w:sz w:val="28"/>
          <w:szCs w:val="28"/>
        </w:rPr>
        <w:t>район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A3B">
        <w:rPr>
          <w:rFonts w:ascii="Times New Roman" w:hAnsi="Times New Roman" w:cs="Times New Roman"/>
          <w:sz w:val="28"/>
          <w:szCs w:val="28"/>
        </w:rPr>
        <w:t xml:space="preserve">      Р.Ф. Усманова 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Новобалтачево </w:t>
      </w:r>
    </w:p>
    <w:p w:rsidR="0063371F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декабря  2021</w:t>
      </w:r>
      <w:r w:rsidRPr="007D71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371F" w:rsidRPr="00493872" w:rsidRDefault="0063371F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99</w:t>
      </w:r>
    </w:p>
    <w:p w:rsidR="0063371F" w:rsidRPr="004F2C10" w:rsidRDefault="0063371F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63371F" w:rsidRPr="004F2C10" w:rsidSect="00B61D53">
      <w:headerReference w:type="default" r:id="rId15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1F" w:rsidRDefault="0063371F" w:rsidP="0098109C">
      <w:pPr>
        <w:spacing w:after="0" w:line="240" w:lineRule="auto"/>
      </w:pPr>
      <w:r>
        <w:separator/>
      </w:r>
    </w:p>
  </w:endnote>
  <w:endnote w:type="continuationSeparator" w:id="1">
    <w:p w:rsidR="0063371F" w:rsidRDefault="0063371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1F" w:rsidRDefault="0063371F" w:rsidP="0098109C">
      <w:pPr>
        <w:spacing w:after="0" w:line="240" w:lineRule="auto"/>
      </w:pPr>
      <w:r>
        <w:separator/>
      </w:r>
    </w:p>
  </w:footnote>
  <w:footnote w:type="continuationSeparator" w:id="1">
    <w:p w:rsidR="0063371F" w:rsidRDefault="0063371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1F" w:rsidRDefault="0063371F">
    <w:pPr>
      <w:pStyle w:val="Header"/>
      <w:jc w:val="center"/>
    </w:pPr>
  </w:p>
  <w:p w:rsidR="0063371F" w:rsidRPr="00D030D1" w:rsidRDefault="006337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63371F" w:rsidRDefault="0063371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54D7E"/>
    <w:rsid w:val="00057197"/>
    <w:rsid w:val="00063BD2"/>
    <w:rsid w:val="00080BF2"/>
    <w:rsid w:val="00083510"/>
    <w:rsid w:val="00087CFA"/>
    <w:rsid w:val="000A2AE9"/>
    <w:rsid w:val="000B35FA"/>
    <w:rsid w:val="000B708A"/>
    <w:rsid w:val="000B7402"/>
    <w:rsid w:val="000C4E96"/>
    <w:rsid w:val="000D10ED"/>
    <w:rsid w:val="000D1506"/>
    <w:rsid w:val="000D52D7"/>
    <w:rsid w:val="000D5D90"/>
    <w:rsid w:val="000F1292"/>
    <w:rsid w:val="00124700"/>
    <w:rsid w:val="00130F9F"/>
    <w:rsid w:val="00134F5E"/>
    <w:rsid w:val="00136482"/>
    <w:rsid w:val="00137FFC"/>
    <w:rsid w:val="001829A4"/>
    <w:rsid w:val="0018449D"/>
    <w:rsid w:val="0018573C"/>
    <w:rsid w:val="001941A9"/>
    <w:rsid w:val="001968A1"/>
    <w:rsid w:val="001A0B35"/>
    <w:rsid w:val="001A2A34"/>
    <w:rsid w:val="001B4BEA"/>
    <w:rsid w:val="001C2C24"/>
    <w:rsid w:val="001C3B3E"/>
    <w:rsid w:val="001D1618"/>
    <w:rsid w:val="001E23A2"/>
    <w:rsid w:val="00223037"/>
    <w:rsid w:val="00232D2F"/>
    <w:rsid w:val="0023306D"/>
    <w:rsid w:val="00275AE9"/>
    <w:rsid w:val="00277A3B"/>
    <w:rsid w:val="002805BB"/>
    <w:rsid w:val="00283EA5"/>
    <w:rsid w:val="00297B64"/>
    <w:rsid w:val="002D43E0"/>
    <w:rsid w:val="002E75D0"/>
    <w:rsid w:val="003018F9"/>
    <w:rsid w:val="0030319E"/>
    <w:rsid w:val="003135C4"/>
    <w:rsid w:val="00317514"/>
    <w:rsid w:val="0031787B"/>
    <w:rsid w:val="00323753"/>
    <w:rsid w:val="00325F3F"/>
    <w:rsid w:val="0033301C"/>
    <w:rsid w:val="00340AAB"/>
    <w:rsid w:val="003467A0"/>
    <w:rsid w:val="0035283D"/>
    <w:rsid w:val="00354944"/>
    <w:rsid w:val="00360B0E"/>
    <w:rsid w:val="00375706"/>
    <w:rsid w:val="003A5BF1"/>
    <w:rsid w:val="003B1511"/>
    <w:rsid w:val="003C418A"/>
    <w:rsid w:val="003E2A7C"/>
    <w:rsid w:val="003F297E"/>
    <w:rsid w:val="004012A2"/>
    <w:rsid w:val="00413600"/>
    <w:rsid w:val="0041424E"/>
    <w:rsid w:val="004525CD"/>
    <w:rsid w:val="00471283"/>
    <w:rsid w:val="004733EA"/>
    <w:rsid w:val="0049090E"/>
    <w:rsid w:val="00492B7E"/>
    <w:rsid w:val="00493872"/>
    <w:rsid w:val="004A6C78"/>
    <w:rsid w:val="004A7CF2"/>
    <w:rsid w:val="004B5B5E"/>
    <w:rsid w:val="004D517F"/>
    <w:rsid w:val="004E2FCC"/>
    <w:rsid w:val="004E63CD"/>
    <w:rsid w:val="004F2C10"/>
    <w:rsid w:val="0051131C"/>
    <w:rsid w:val="00523036"/>
    <w:rsid w:val="00537CDD"/>
    <w:rsid w:val="0054171E"/>
    <w:rsid w:val="00541D4C"/>
    <w:rsid w:val="00546CE0"/>
    <w:rsid w:val="0055225A"/>
    <w:rsid w:val="00565C46"/>
    <w:rsid w:val="0056642D"/>
    <w:rsid w:val="00583D7B"/>
    <w:rsid w:val="005964A0"/>
    <w:rsid w:val="005C1D30"/>
    <w:rsid w:val="005D57A1"/>
    <w:rsid w:val="005E5C46"/>
    <w:rsid w:val="005F38F4"/>
    <w:rsid w:val="006031FC"/>
    <w:rsid w:val="006064E0"/>
    <w:rsid w:val="0062146A"/>
    <w:rsid w:val="00624366"/>
    <w:rsid w:val="0063371F"/>
    <w:rsid w:val="00641E36"/>
    <w:rsid w:val="00646702"/>
    <w:rsid w:val="00651DE6"/>
    <w:rsid w:val="00672317"/>
    <w:rsid w:val="006761C2"/>
    <w:rsid w:val="00692400"/>
    <w:rsid w:val="00697755"/>
    <w:rsid w:val="006D4EDF"/>
    <w:rsid w:val="00703105"/>
    <w:rsid w:val="007037E8"/>
    <w:rsid w:val="00721114"/>
    <w:rsid w:val="007301B3"/>
    <w:rsid w:val="00741ACE"/>
    <w:rsid w:val="007464D4"/>
    <w:rsid w:val="007604D2"/>
    <w:rsid w:val="00762B06"/>
    <w:rsid w:val="00764184"/>
    <w:rsid w:val="00776B0D"/>
    <w:rsid w:val="007C2853"/>
    <w:rsid w:val="007D716E"/>
    <w:rsid w:val="007E21A5"/>
    <w:rsid w:val="008039CB"/>
    <w:rsid w:val="008106BB"/>
    <w:rsid w:val="008143EF"/>
    <w:rsid w:val="00832558"/>
    <w:rsid w:val="00851515"/>
    <w:rsid w:val="00861566"/>
    <w:rsid w:val="00863714"/>
    <w:rsid w:val="0087567C"/>
    <w:rsid w:val="008757D5"/>
    <w:rsid w:val="00897D29"/>
    <w:rsid w:val="008F2B25"/>
    <w:rsid w:val="00924AB1"/>
    <w:rsid w:val="00926B4F"/>
    <w:rsid w:val="00933DDF"/>
    <w:rsid w:val="00934328"/>
    <w:rsid w:val="00947320"/>
    <w:rsid w:val="00955F78"/>
    <w:rsid w:val="00956873"/>
    <w:rsid w:val="00957752"/>
    <w:rsid w:val="009635A6"/>
    <w:rsid w:val="00967141"/>
    <w:rsid w:val="0098109C"/>
    <w:rsid w:val="0098671A"/>
    <w:rsid w:val="00997763"/>
    <w:rsid w:val="009C0995"/>
    <w:rsid w:val="009C30D2"/>
    <w:rsid w:val="009D0625"/>
    <w:rsid w:val="009F3CB6"/>
    <w:rsid w:val="009F49CB"/>
    <w:rsid w:val="00A12232"/>
    <w:rsid w:val="00A55934"/>
    <w:rsid w:val="00A639B6"/>
    <w:rsid w:val="00A72FF0"/>
    <w:rsid w:val="00A838D8"/>
    <w:rsid w:val="00A8489A"/>
    <w:rsid w:val="00A87A91"/>
    <w:rsid w:val="00A94138"/>
    <w:rsid w:val="00A97B41"/>
    <w:rsid w:val="00AA47C0"/>
    <w:rsid w:val="00AC205A"/>
    <w:rsid w:val="00AE1F33"/>
    <w:rsid w:val="00B03F1B"/>
    <w:rsid w:val="00B34FA9"/>
    <w:rsid w:val="00B42ED1"/>
    <w:rsid w:val="00B4512D"/>
    <w:rsid w:val="00B61D53"/>
    <w:rsid w:val="00B83119"/>
    <w:rsid w:val="00B85052"/>
    <w:rsid w:val="00B86B5B"/>
    <w:rsid w:val="00B87546"/>
    <w:rsid w:val="00B90DCC"/>
    <w:rsid w:val="00B954C9"/>
    <w:rsid w:val="00BA0615"/>
    <w:rsid w:val="00BB1E29"/>
    <w:rsid w:val="00BB4477"/>
    <w:rsid w:val="00C136F4"/>
    <w:rsid w:val="00C51017"/>
    <w:rsid w:val="00C56FE2"/>
    <w:rsid w:val="00C74B81"/>
    <w:rsid w:val="00C81368"/>
    <w:rsid w:val="00C85115"/>
    <w:rsid w:val="00C95C6D"/>
    <w:rsid w:val="00CA488D"/>
    <w:rsid w:val="00CB5882"/>
    <w:rsid w:val="00CD1E8A"/>
    <w:rsid w:val="00CE17CB"/>
    <w:rsid w:val="00CE603F"/>
    <w:rsid w:val="00D030D1"/>
    <w:rsid w:val="00D0453F"/>
    <w:rsid w:val="00D077DE"/>
    <w:rsid w:val="00D12351"/>
    <w:rsid w:val="00D14765"/>
    <w:rsid w:val="00D172CF"/>
    <w:rsid w:val="00D407F8"/>
    <w:rsid w:val="00D76338"/>
    <w:rsid w:val="00D91350"/>
    <w:rsid w:val="00D9763C"/>
    <w:rsid w:val="00DA107D"/>
    <w:rsid w:val="00DD31CF"/>
    <w:rsid w:val="00DE2434"/>
    <w:rsid w:val="00DE3A91"/>
    <w:rsid w:val="00DF0748"/>
    <w:rsid w:val="00DF771C"/>
    <w:rsid w:val="00E136E6"/>
    <w:rsid w:val="00E271CD"/>
    <w:rsid w:val="00E33093"/>
    <w:rsid w:val="00E33223"/>
    <w:rsid w:val="00E40FBA"/>
    <w:rsid w:val="00E873A8"/>
    <w:rsid w:val="00E94258"/>
    <w:rsid w:val="00E942C0"/>
    <w:rsid w:val="00EA5FD7"/>
    <w:rsid w:val="00ED1962"/>
    <w:rsid w:val="00EE419E"/>
    <w:rsid w:val="00EF0F6C"/>
    <w:rsid w:val="00F01757"/>
    <w:rsid w:val="00F10E22"/>
    <w:rsid w:val="00F13ABF"/>
    <w:rsid w:val="00F40418"/>
    <w:rsid w:val="00F45887"/>
    <w:rsid w:val="00F70340"/>
    <w:rsid w:val="00FC44C8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F"/>
    <w:pPr>
      <w:spacing w:after="200" w:line="276" w:lineRule="auto"/>
    </w:pPr>
    <w:rPr>
      <w:rFonts w:cs="Calibri"/>
      <w:color w:val="00000A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F38F4"/>
    <w:pPr>
      <w:keepNext/>
      <w:spacing w:after="0" w:line="240" w:lineRule="auto"/>
      <w:jc w:val="center"/>
      <w:outlineLvl w:val="2"/>
    </w:pPr>
    <w:rPr>
      <w:b/>
      <w:bCs/>
      <w:color w:val="auto"/>
      <w:sz w:val="40"/>
      <w:szCs w:val="4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F38F4"/>
    <w:pPr>
      <w:spacing w:before="240" w:after="60" w:line="240" w:lineRule="auto"/>
      <w:outlineLvl w:val="5"/>
    </w:pPr>
    <w:rPr>
      <w:b/>
      <w:bCs/>
      <w:color w:val="auto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702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6702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4E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color w:val="00000A"/>
      <w:sz w:val="22"/>
      <w:szCs w:val="22"/>
    </w:rPr>
  </w:style>
  <w:style w:type="paragraph" w:styleId="List">
    <w:name w:val="List"/>
    <w:basedOn w:val="BodyText"/>
    <w:uiPriority w:val="99"/>
    <w:rsid w:val="006D4EDF"/>
  </w:style>
  <w:style w:type="paragraph" w:styleId="Caption">
    <w:name w:val="caption"/>
    <w:basedOn w:val="Normal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54D7E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D4EDF"/>
    <w:pPr>
      <w:suppressLineNumbers/>
    </w:p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rFonts w:cs="Calibri"/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F38F4"/>
    <w:rPr>
      <w:b/>
      <w:bCs/>
      <w:sz w:val="40"/>
      <w:szCs w:val="40"/>
      <w:lang w:val="ru-RU" w:eastAsia="ru-RU"/>
    </w:rPr>
  </w:style>
  <w:style w:type="paragraph" w:customStyle="1" w:styleId="a0">
    <w:name w:val="Знак"/>
    <w:basedOn w:val="Normal"/>
    <w:uiPriority w:val="99"/>
    <w:rsid w:val="005F38F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NormalWeb0">
    <w:name w:val="Normal (Web)"/>
    <w:basedOn w:val="Normal"/>
    <w:uiPriority w:val="99"/>
    <w:rsid w:val="0049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7</Pages>
  <Words>2491</Words>
  <Characters>14204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Q7</cp:lastModifiedBy>
  <cp:revision>12</cp:revision>
  <cp:lastPrinted>2021-12-24T10:17:00Z</cp:lastPrinted>
  <dcterms:created xsi:type="dcterms:W3CDTF">2020-08-27T05:59:00Z</dcterms:created>
  <dcterms:modified xsi:type="dcterms:W3CDTF">2021-12-24T10:17:00Z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