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9C" w:rsidRDefault="00BC2F9C" w:rsidP="000E247C">
      <w:pPr>
        <w:pStyle w:val="NormalWeb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312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BC2F9C" w:rsidRPr="000713FC">
        <w:trPr>
          <w:cantSplit/>
          <w:trHeight w:val="2516"/>
        </w:trPr>
        <w:tc>
          <w:tcPr>
            <w:tcW w:w="4428" w:type="dxa"/>
          </w:tcPr>
          <w:p w:rsidR="00BC2F9C" w:rsidRDefault="00BC2F9C" w:rsidP="00F9217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BC2F9C" w:rsidRDefault="00BC2F9C" w:rsidP="00F9217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BC2F9C" w:rsidRDefault="00BC2F9C" w:rsidP="00F92171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BC2F9C" w:rsidRDefault="00BC2F9C" w:rsidP="00F9217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BC2F9C" w:rsidRDefault="00BC2F9C" w:rsidP="00F9217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BC2F9C" w:rsidRDefault="00BC2F9C" w:rsidP="00F92171">
            <w:pPr>
              <w:pStyle w:val="Heading2"/>
              <w:rPr>
                <w:rFonts w:cs="Tahoma"/>
              </w:rPr>
            </w:pPr>
            <w:r>
              <w:t>ХАКИМИ^ТЕ</w:t>
            </w:r>
          </w:p>
          <w:p w:rsidR="00BC2F9C" w:rsidRDefault="00BC2F9C" w:rsidP="00F92171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BC2F9C" w:rsidRDefault="00BC2F9C" w:rsidP="00F92171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BC2F9C" w:rsidRDefault="00BC2F9C" w:rsidP="00F92171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BC2F9C" w:rsidRDefault="00BC2F9C" w:rsidP="00F92171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BC2F9C" w:rsidRDefault="00BC2F9C" w:rsidP="00F92171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BC2F9C" w:rsidRDefault="00BC2F9C" w:rsidP="00F92171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F2029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3.5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BC2F9C" w:rsidRDefault="00BC2F9C" w:rsidP="00F92171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BC2F9C" w:rsidRDefault="00BC2F9C" w:rsidP="00F92171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BC2F9C" w:rsidRDefault="00BC2F9C" w:rsidP="00F92171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BC2F9C" w:rsidRDefault="00BC2F9C" w:rsidP="00F9217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BC2F9C" w:rsidRDefault="00BC2F9C" w:rsidP="00F92171">
            <w:pPr>
              <w:pStyle w:val="Heading6"/>
              <w:framePr w:hSpace="0" w:wrap="auto" w:vAnchor="margin" w:hAnchor="text" w:yAlign="inline"/>
              <w:rPr>
                <w:rFonts w:cs="Tahoma"/>
                <w:sz w:val="4"/>
                <w:szCs w:val="4"/>
              </w:rPr>
            </w:pPr>
          </w:p>
          <w:p w:rsidR="00BC2F9C" w:rsidRDefault="00BC2F9C" w:rsidP="00F92171">
            <w:pPr>
              <w:rPr>
                <w:sz w:val="4"/>
                <w:szCs w:val="4"/>
              </w:rPr>
            </w:pPr>
          </w:p>
          <w:p w:rsidR="00BC2F9C" w:rsidRDefault="00BC2F9C" w:rsidP="00F92171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BC2F9C" w:rsidRDefault="00BC2F9C" w:rsidP="00F92171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BC2F9C" w:rsidRDefault="00BC2F9C" w:rsidP="00F92171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BC2F9C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C2F9C" w:rsidRDefault="00BC2F9C" w:rsidP="00F92171">
            <w:pPr>
              <w:jc w:val="center"/>
              <w:rPr>
                <w:sz w:val="8"/>
                <w:szCs w:val="8"/>
                <w:lang w:val="en-US"/>
              </w:rPr>
            </w:pPr>
          </w:p>
          <w:p w:rsidR="00BC2F9C" w:rsidRDefault="00BC2F9C" w:rsidP="00F921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BC2F9C" w:rsidRDefault="00BC2F9C" w:rsidP="00F92171">
            <w:pPr>
              <w:pStyle w:val="Heading6"/>
              <w:framePr w:hSpace="0" w:wrap="auto" w:vAnchor="margin" w:hAnchor="text" w:yAlign="inline"/>
              <w:jc w:val="left"/>
              <w:rPr>
                <w:rFonts w:cs="Tahoma"/>
                <w:caps/>
                <w:sz w:val="4"/>
                <w:szCs w:val="4"/>
              </w:rPr>
            </w:pPr>
          </w:p>
        </w:tc>
      </w:tr>
    </w:tbl>
    <w:p w:rsidR="00BC2F9C" w:rsidRDefault="00BC2F9C" w:rsidP="00D547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45FE">
        <w:rPr>
          <w:rFonts w:ascii="Times New Roman" w:hAnsi="Times New Roman" w:cs="Times New Roman"/>
          <w:b/>
          <w:bCs/>
          <w:sz w:val="28"/>
          <w:szCs w:val="28"/>
        </w:rPr>
        <w:t>БОЙОРОК                                                                     РАСПОРЯЖЕНИЕ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2F9C" w:rsidRDefault="00BC2F9C" w:rsidP="00E42A97">
      <w:pPr>
        <w:jc w:val="both"/>
        <w:rPr>
          <w:rFonts w:ascii="Times New Roman" w:hAnsi="Times New Roman" w:cs="Times New Roman"/>
        </w:rPr>
      </w:pPr>
    </w:p>
    <w:p w:rsidR="00BC2F9C" w:rsidRPr="000713FC" w:rsidRDefault="00BC2F9C" w:rsidP="000713FC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0713FC">
        <w:rPr>
          <w:rFonts w:ascii="Times New Roman" w:hAnsi="Times New Roman" w:cs="Times New Roman"/>
          <w:sz w:val="27"/>
          <w:szCs w:val="27"/>
        </w:rPr>
        <w:t xml:space="preserve">30 август 2022 й.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№ 08                                </w:t>
      </w:r>
      <w:r w:rsidRPr="000713FC">
        <w:rPr>
          <w:rFonts w:ascii="Times New Roman" w:hAnsi="Times New Roman" w:cs="Times New Roman"/>
          <w:sz w:val="27"/>
          <w:szCs w:val="27"/>
        </w:rPr>
        <w:t>30 августа 2022 г.</w:t>
      </w:r>
    </w:p>
    <w:p w:rsidR="00BC2F9C" w:rsidRPr="000713FC" w:rsidRDefault="00BC2F9C" w:rsidP="000713FC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0713FC">
        <w:rPr>
          <w:rFonts w:ascii="Times New Roman" w:hAnsi="Times New Roman" w:cs="Times New Roman"/>
          <w:sz w:val="27"/>
          <w:szCs w:val="27"/>
        </w:rPr>
        <w:t> </w:t>
      </w:r>
    </w:p>
    <w:p w:rsidR="00BC2F9C" w:rsidRPr="000713FC" w:rsidRDefault="00BC2F9C" w:rsidP="000713FC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7"/>
          <w:szCs w:val="27"/>
        </w:rPr>
      </w:pPr>
      <w:r w:rsidRPr="000713FC">
        <w:rPr>
          <w:rFonts w:ascii="Times New Roman" w:hAnsi="Times New Roman" w:cs="Times New Roman"/>
          <w:sz w:val="27"/>
          <w:szCs w:val="27"/>
        </w:rPr>
        <w:t xml:space="preserve">О назначении ответственного лица по защите прав потребителей по </w:t>
      </w:r>
      <w:r>
        <w:rPr>
          <w:rFonts w:ascii="Times New Roman" w:hAnsi="Times New Roman" w:cs="Times New Roman"/>
          <w:sz w:val="27"/>
          <w:szCs w:val="27"/>
        </w:rPr>
        <w:t>сельскому поселению Новобалтачевский</w:t>
      </w:r>
      <w:r w:rsidRPr="000713F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Чекмагушевский район Республики Башкортостан</w:t>
      </w:r>
    </w:p>
    <w:p w:rsidR="00BC2F9C" w:rsidRPr="000713FC" w:rsidRDefault="00BC2F9C" w:rsidP="000713FC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0713FC">
        <w:rPr>
          <w:rFonts w:ascii="Times New Roman" w:hAnsi="Times New Roman" w:cs="Times New Roman"/>
          <w:sz w:val="27"/>
          <w:szCs w:val="27"/>
        </w:rPr>
        <w:t> </w:t>
      </w:r>
    </w:p>
    <w:p w:rsidR="00BC2F9C" w:rsidRPr="000713FC" w:rsidRDefault="00BC2F9C" w:rsidP="000713FC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0713FC">
        <w:rPr>
          <w:rFonts w:ascii="Times New Roman" w:hAnsi="Times New Roman" w:cs="Times New Roman"/>
          <w:sz w:val="27"/>
          <w:szCs w:val="27"/>
        </w:rPr>
        <w:t>В соответствии с п. 17 ст. 14.1 Федерального закона от 06 октября 2003 г. №131 ФЗ «Об общих принципах организации местного самоуправления в Российской Федерации", п.3 ст.14; ст.44 Закона Российской Федерации "О защите прав потребителей», с целью увеличения эффективности региональной системы защиты прав потребителей.</w:t>
      </w:r>
    </w:p>
    <w:p w:rsidR="00BC2F9C" w:rsidRPr="000713FC" w:rsidRDefault="00BC2F9C" w:rsidP="000713FC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0713FC">
        <w:rPr>
          <w:rFonts w:ascii="Times New Roman" w:hAnsi="Times New Roman" w:cs="Times New Roman"/>
          <w:sz w:val="27"/>
          <w:szCs w:val="27"/>
        </w:rPr>
        <w:t>1. Назнач</w:t>
      </w:r>
      <w:r>
        <w:rPr>
          <w:rFonts w:ascii="Times New Roman" w:hAnsi="Times New Roman" w:cs="Times New Roman"/>
          <w:sz w:val="27"/>
          <w:szCs w:val="27"/>
        </w:rPr>
        <w:t xml:space="preserve">ить главу сельского Новобалтачевский </w:t>
      </w:r>
      <w:r w:rsidRPr="000713F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Чекмагушевский район Республики Башкор</w:t>
      </w:r>
      <w:r>
        <w:rPr>
          <w:rFonts w:ascii="Times New Roman" w:hAnsi="Times New Roman" w:cs="Times New Roman"/>
          <w:sz w:val="27"/>
          <w:szCs w:val="27"/>
        </w:rPr>
        <w:t xml:space="preserve">тостан Усманову Раушанию Фадировну </w:t>
      </w:r>
      <w:r w:rsidRPr="000713FC">
        <w:rPr>
          <w:rFonts w:ascii="Times New Roman" w:hAnsi="Times New Roman" w:cs="Times New Roman"/>
          <w:sz w:val="27"/>
          <w:szCs w:val="27"/>
        </w:rPr>
        <w:t xml:space="preserve"> ответственным лицом по защите прав потребителей в</w:t>
      </w:r>
      <w:r>
        <w:rPr>
          <w:rFonts w:ascii="Times New Roman" w:hAnsi="Times New Roman" w:cs="Times New Roman"/>
          <w:sz w:val="27"/>
          <w:szCs w:val="27"/>
        </w:rPr>
        <w:t xml:space="preserve"> сельском поселении Новобалтачевский </w:t>
      </w:r>
      <w:r w:rsidRPr="000713F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Чекмагушевский район Республики Башкортостан.</w:t>
      </w:r>
    </w:p>
    <w:p w:rsidR="00BC2F9C" w:rsidRPr="000713FC" w:rsidRDefault="00BC2F9C" w:rsidP="000713FC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0713FC">
        <w:rPr>
          <w:rFonts w:ascii="Times New Roman" w:hAnsi="Times New Roman" w:cs="Times New Roman"/>
          <w:sz w:val="27"/>
          <w:szCs w:val="27"/>
        </w:rPr>
        <w:t>2. Контроль исполнения данного распоряжения оставляю за собой.</w:t>
      </w:r>
    </w:p>
    <w:p w:rsidR="00BC2F9C" w:rsidRPr="000713FC" w:rsidRDefault="00BC2F9C" w:rsidP="000713FC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</w:p>
    <w:p w:rsidR="00BC2F9C" w:rsidRPr="00C176E6" w:rsidRDefault="00BC2F9C" w:rsidP="00D547DC">
      <w:pPr>
        <w:rPr>
          <w:rFonts w:ascii="Times New Roman" w:hAnsi="Times New Roman" w:cs="Times New Roman"/>
        </w:rPr>
      </w:pPr>
      <w:r w:rsidRPr="00C176E6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Р.Ф. Усманова</w:t>
      </w:r>
    </w:p>
    <w:p w:rsidR="00BC2F9C" w:rsidRPr="00D547DC" w:rsidRDefault="00BC2F9C" w:rsidP="00D547DC">
      <w:pPr>
        <w:tabs>
          <w:tab w:val="left" w:pos="1425"/>
        </w:tabs>
        <w:rPr>
          <w:rFonts w:ascii="Times New Roman" w:hAnsi="Times New Roman" w:cs="Times New Roman"/>
        </w:rPr>
      </w:pPr>
    </w:p>
    <w:sectPr w:rsidR="00BC2F9C" w:rsidRPr="00D547DC" w:rsidSect="000E247C">
      <w:pgSz w:w="11906" w:h="16838"/>
      <w:pgMar w:top="723" w:right="850" w:bottom="72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F9C" w:rsidRDefault="00BC2F9C" w:rsidP="00BF3613">
      <w:r>
        <w:separator/>
      </w:r>
    </w:p>
  </w:endnote>
  <w:endnote w:type="continuationSeparator" w:id="1">
    <w:p w:rsidR="00BC2F9C" w:rsidRDefault="00BC2F9C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F9C" w:rsidRDefault="00BC2F9C"/>
  </w:footnote>
  <w:footnote w:type="continuationSeparator" w:id="1">
    <w:p w:rsidR="00BC2F9C" w:rsidRDefault="00BC2F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188E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7"/>
    <w:multiLevelType w:val="multilevel"/>
    <w:tmpl w:val="EE3C313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9"/>
    <w:multiLevelType w:val="multilevel"/>
    <w:tmpl w:val="C99A94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3"/>
    <w:multiLevelType w:val="multilevel"/>
    <w:tmpl w:val="CCF203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0528C"/>
    <w:rsid w:val="00020DE3"/>
    <w:rsid w:val="00024BA4"/>
    <w:rsid w:val="00043D1D"/>
    <w:rsid w:val="00050AE7"/>
    <w:rsid w:val="000524BF"/>
    <w:rsid w:val="000713FC"/>
    <w:rsid w:val="00086C11"/>
    <w:rsid w:val="000D1D6A"/>
    <w:rsid w:val="000E247C"/>
    <w:rsid w:val="000E76B9"/>
    <w:rsid w:val="001310E7"/>
    <w:rsid w:val="00142143"/>
    <w:rsid w:val="00146A53"/>
    <w:rsid w:val="00164C12"/>
    <w:rsid w:val="00175D6E"/>
    <w:rsid w:val="001A3FA1"/>
    <w:rsid w:val="001A4BAC"/>
    <w:rsid w:val="001B18D8"/>
    <w:rsid w:val="001B3408"/>
    <w:rsid w:val="001C7A34"/>
    <w:rsid w:val="001E111F"/>
    <w:rsid w:val="001F42E4"/>
    <w:rsid w:val="00236F40"/>
    <w:rsid w:val="00246A1C"/>
    <w:rsid w:val="00247CBE"/>
    <w:rsid w:val="00252D66"/>
    <w:rsid w:val="00281C84"/>
    <w:rsid w:val="002B13A4"/>
    <w:rsid w:val="002D2791"/>
    <w:rsid w:val="002D768D"/>
    <w:rsid w:val="002E4298"/>
    <w:rsid w:val="002E4786"/>
    <w:rsid w:val="002F288B"/>
    <w:rsid w:val="002F2F31"/>
    <w:rsid w:val="0030375F"/>
    <w:rsid w:val="00323655"/>
    <w:rsid w:val="00327249"/>
    <w:rsid w:val="00333A3A"/>
    <w:rsid w:val="00363A9F"/>
    <w:rsid w:val="003740D9"/>
    <w:rsid w:val="003B3634"/>
    <w:rsid w:val="003B62A0"/>
    <w:rsid w:val="003B773B"/>
    <w:rsid w:val="003E16FC"/>
    <w:rsid w:val="00401B46"/>
    <w:rsid w:val="004027C9"/>
    <w:rsid w:val="0041102E"/>
    <w:rsid w:val="00442F94"/>
    <w:rsid w:val="00444261"/>
    <w:rsid w:val="00462BB2"/>
    <w:rsid w:val="004850F3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31B6F"/>
    <w:rsid w:val="005556AD"/>
    <w:rsid w:val="00555D02"/>
    <w:rsid w:val="00557593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29CF"/>
    <w:rsid w:val="005F4532"/>
    <w:rsid w:val="00602D65"/>
    <w:rsid w:val="00693C32"/>
    <w:rsid w:val="0069452F"/>
    <w:rsid w:val="00694AA2"/>
    <w:rsid w:val="006D41A4"/>
    <w:rsid w:val="00701772"/>
    <w:rsid w:val="00705333"/>
    <w:rsid w:val="007357B9"/>
    <w:rsid w:val="00743D94"/>
    <w:rsid w:val="0077604C"/>
    <w:rsid w:val="00776600"/>
    <w:rsid w:val="00785ADD"/>
    <w:rsid w:val="007B5032"/>
    <w:rsid w:val="007C1D8E"/>
    <w:rsid w:val="007E3815"/>
    <w:rsid w:val="0082399E"/>
    <w:rsid w:val="00826BD5"/>
    <w:rsid w:val="00827E70"/>
    <w:rsid w:val="00827F86"/>
    <w:rsid w:val="008365DB"/>
    <w:rsid w:val="00852A8F"/>
    <w:rsid w:val="00856ABD"/>
    <w:rsid w:val="00856DEE"/>
    <w:rsid w:val="00863E9B"/>
    <w:rsid w:val="00865F92"/>
    <w:rsid w:val="008777E3"/>
    <w:rsid w:val="00877898"/>
    <w:rsid w:val="008870DD"/>
    <w:rsid w:val="00895FCB"/>
    <w:rsid w:val="008A029A"/>
    <w:rsid w:val="008C588F"/>
    <w:rsid w:val="008C60F7"/>
    <w:rsid w:val="008F2245"/>
    <w:rsid w:val="0093581A"/>
    <w:rsid w:val="00952929"/>
    <w:rsid w:val="009629FB"/>
    <w:rsid w:val="00962A87"/>
    <w:rsid w:val="00973CB0"/>
    <w:rsid w:val="00984504"/>
    <w:rsid w:val="00995570"/>
    <w:rsid w:val="009B24B2"/>
    <w:rsid w:val="009C551D"/>
    <w:rsid w:val="009D26CF"/>
    <w:rsid w:val="009F71E4"/>
    <w:rsid w:val="00A30AB3"/>
    <w:rsid w:val="00A64A89"/>
    <w:rsid w:val="00A90179"/>
    <w:rsid w:val="00AB2B90"/>
    <w:rsid w:val="00AC0B75"/>
    <w:rsid w:val="00AC2618"/>
    <w:rsid w:val="00B04622"/>
    <w:rsid w:val="00B22962"/>
    <w:rsid w:val="00B36B92"/>
    <w:rsid w:val="00B408F8"/>
    <w:rsid w:val="00B46779"/>
    <w:rsid w:val="00B514C2"/>
    <w:rsid w:val="00B70912"/>
    <w:rsid w:val="00B75532"/>
    <w:rsid w:val="00B9260D"/>
    <w:rsid w:val="00BA1197"/>
    <w:rsid w:val="00BB70A6"/>
    <w:rsid w:val="00BC2F9C"/>
    <w:rsid w:val="00BC3CDB"/>
    <w:rsid w:val="00BE27DE"/>
    <w:rsid w:val="00BF3613"/>
    <w:rsid w:val="00C176E6"/>
    <w:rsid w:val="00C349D2"/>
    <w:rsid w:val="00C53A1D"/>
    <w:rsid w:val="00C54A82"/>
    <w:rsid w:val="00CA3522"/>
    <w:rsid w:val="00CA5C68"/>
    <w:rsid w:val="00CB1BFE"/>
    <w:rsid w:val="00CC54C5"/>
    <w:rsid w:val="00CC65E2"/>
    <w:rsid w:val="00CD7AD3"/>
    <w:rsid w:val="00CF7E9F"/>
    <w:rsid w:val="00D10DA3"/>
    <w:rsid w:val="00D1780B"/>
    <w:rsid w:val="00D36A32"/>
    <w:rsid w:val="00D36BC0"/>
    <w:rsid w:val="00D547DC"/>
    <w:rsid w:val="00D741B8"/>
    <w:rsid w:val="00D82F51"/>
    <w:rsid w:val="00D846FD"/>
    <w:rsid w:val="00D96AE0"/>
    <w:rsid w:val="00DA4DE9"/>
    <w:rsid w:val="00DC3650"/>
    <w:rsid w:val="00DC7922"/>
    <w:rsid w:val="00DE10C0"/>
    <w:rsid w:val="00E200C1"/>
    <w:rsid w:val="00E42A97"/>
    <w:rsid w:val="00E5101B"/>
    <w:rsid w:val="00E56875"/>
    <w:rsid w:val="00E575F0"/>
    <w:rsid w:val="00E57C2D"/>
    <w:rsid w:val="00E94F5C"/>
    <w:rsid w:val="00E97523"/>
    <w:rsid w:val="00EC0C94"/>
    <w:rsid w:val="00ED45FE"/>
    <w:rsid w:val="00EE08AB"/>
    <w:rsid w:val="00EF14F8"/>
    <w:rsid w:val="00F2029C"/>
    <w:rsid w:val="00F211C7"/>
    <w:rsid w:val="00F32DB3"/>
    <w:rsid w:val="00F41B5E"/>
    <w:rsid w:val="00F55618"/>
    <w:rsid w:val="00F74AC1"/>
    <w:rsid w:val="00F92171"/>
    <w:rsid w:val="00FB6730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1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780B"/>
    <w:rPr>
      <w:rFonts w:ascii="Arial" w:hAnsi="Arial" w:cs="Arial"/>
      <w:b/>
      <w:bCs/>
      <w:color w:val="000000"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aliases w:val="Интервал 0 pt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  <w:style w:type="paragraph" w:customStyle="1" w:styleId="41">
    <w:name w:val="Основной текст (4)1"/>
    <w:basedOn w:val="Normal"/>
    <w:uiPriority w:val="99"/>
    <w:rsid w:val="00D1780B"/>
    <w:pPr>
      <w:shd w:val="clear" w:color="auto" w:fill="FFFFFF"/>
      <w:spacing w:before="300" w:after="720" w:line="240" w:lineRule="atLeast"/>
      <w:jc w:val="both"/>
    </w:pPr>
    <w:rPr>
      <w:noProof/>
      <w:color w:val="auto"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basedOn w:val="2"/>
    <w:uiPriority w:val="99"/>
    <w:rsid w:val="00D1780B"/>
    <w:rPr>
      <w:b/>
      <w:bCs/>
      <w:smallCap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245</Words>
  <Characters>1402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3</cp:revision>
  <cp:lastPrinted>2022-09-05T10:07:00Z</cp:lastPrinted>
  <dcterms:created xsi:type="dcterms:W3CDTF">2022-09-05T10:08:00Z</dcterms:created>
  <dcterms:modified xsi:type="dcterms:W3CDTF">2022-09-09T11:26:00Z</dcterms:modified>
</cp:coreProperties>
</file>