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1C" w:rsidRDefault="0032401C" w:rsidP="000E247C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0" w:type="auto"/>
        <w:tblLayout w:type="fixed"/>
        <w:tblLook w:val="0000"/>
      </w:tblPr>
      <w:tblGrid>
        <w:gridCol w:w="4501"/>
        <w:gridCol w:w="1506"/>
        <w:gridCol w:w="4556"/>
      </w:tblGrid>
      <w:tr w:rsidR="0032401C" w:rsidTr="002F7586">
        <w:trPr>
          <w:cantSplit/>
          <w:trHeight w:val="2516"/>
        </w:trPr>
        <w:tc>
          <w:tcPr>
            <w:tcW w:w="4501" w:type="dxa"/>
          </w:tcPr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32401C" w:rsidRDefault="0032401C" w:rsidP="002F7586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32401C" w:rsidRDefault="0032401C" w:rsidP="002F7586">
            <w:pPr>
              <w:pStyle w:val="Heading2"/>
              <w:rPr>
                <w:rFonts w:cs="Times New Roman"/>
              </w:rPr>
            </w:pPr>
            <w:r>
              <w:t>ХАКИМИ^ТЕ</w:t>
            </w:r>
          </w:p>
          <w:p w:rsidR="0032401C" w:rsidRDefault="0032401C" w:rsidP="002F7586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2401C" w:rsidRDefault="0032401C" w:rsidP="002F7586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2401C" w:rsidRDefault="0032401C" w:rsidP="002F7586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0D16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32401C" w:rsidRDefault="0032401C" w:rsidP="002F7586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32401C" w:rsidRDefault="0032401C" w:rsidP="002F7586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32401C" w:rsidRDefault="0032401C" w:rsidP="002F7586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2401C" w:rsidRDefault="0032401C" w:rsidP="002F7586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2401C" w:rsidRDefault="0032401C" w:rsidP="002F7586">
            <w:pPr>
              <w:rPr>
                <w:sz w:val="4"/>
                <w:szCs w:val="4"/>
              </w:rPr>
            </w:pP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32401C" w:rsidRDefault="0032401C" w:rsidP="002F7586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32401C" w:rsidTr="002F7586">
        <w:trPr>
          <w:cantSplit/>
        </w:trPr>
        <w:tc>
          <w:tcPr>
            <w:tcW w:w="1056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401C" w:rsidRDefault="0032401C" w:rsidP="002F7586">
            <w:pPr>
              <w:jc w:val="center"/>
              <w:rPr>
                <w:sz w:val="8"/>
                <w:szCs w:val="8"/>
                <w:lang w:val="en-US"/>
              </w:rPr>
            </w:pPr>
          </w:p>
          <w:p w:rsidR="0032401C" w:rsidRDefault="0032401C" w:rsidP="002F7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32401C" w:rsidRDefault="0032401C" w:rsidP="002F7586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32401C" w:rsidRDefault="0032401C" w:rsidP="00E42A97">
      <w:pPr>
        <w:jc w:val="both"/>
        <w:rPr>
          <w:rFonts w:ascii="Times New Roman" w:hAnsi="Times New Roman" w:cs="Times New Roman"/>
        </w:rPr>
      </w:pPr>
    </w:p>
    <w:p w:rsidR="0032401C" w:rsidRDefault="0032401C" w:rsidP="00700EE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2D66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252D66">
        <w:rPr>
          <w:rFonts w:ascii="Times New Roman" w:hAnsi="Times New Roman" w:cs="Times New Roman"/>
          <w:sz w:val="28"/>
          <w:szCs w:val="28"/>
        </w:rPr>
        <w:t xml:space="preserve">АРАР                                            </w:t>
      </w:r>
      <w:r w:rsidRPr="00252D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252D66">
        <w:rPr>
          <w:rFonts w:ascii="Times New Roman" w:hAnsi="Times New Roman" w:cs="Times New Roman"/>
          <w:sz w:val="28"/>
          <w:szCs w:val="28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</w:t>
      </w:r>
    </w:p>
    <w:p w:rsidR="0032401C" w:rsidRPr="00252D66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Default="0032401C" w:rsidP="00700EE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52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r w:rsidRPr="00252D66">
        <w:rPr>
          <w:rFonts w:ascii="Times New Roman" w:hAnsi="Times New Roman" w:cs="Times New Roman"/>
          <w:sz w:val="28"/>
          <w:szCs w:val="28"/>
        </w:rPr>
        <w:t>»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октябрь 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52D66">
        <w:rPr>
          <w:rFonts w:ascii="Times New Roman" w:hAnsi="Times New Roman" w:cs="Times New Roman"/>
          <w:sz w:val="28"/>
          <w:szCs w:val="28"/>
        </w:rPr>
        <w:t>й</w:t>
      </w:r>
      <w:r w:rsidRPr="00252D6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252D66">
        <w:rPr>
          <w:rFonts w:ascii="Times New Roman" w:hAnsi="Times New Roman" w:cs="Times New Roman"/>
          <w:sz w:val="28"/>
          <w:szCs w:val="28"/>
        </w:rPr>
        <w:t>№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52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25 </w:t>
      </w:r>
      <w:r>
        <w:rPr>
          <w:rFonts w:ascii="Times New Roman" w:hAnsi="Times New Roman" w:cs="Times New Roman"/>
          <w:sz w:val="28"/>
          <w:szCs w:val="28"/>
        </w:rPr>
        <w:t xml:space="preserve">»  октября </w:t>
      </w:r>
      <w:r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Pr="00252D66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32401C" w:rsidRDefault="0032401C" w:rsidP="00700EE0">
      <w:pPr>
        <w:rPr>
          <w:rFonts w:ascii="Times New Roman" w:hAnsi="Times New Roman" w:cs="Times New Roman"/>
        </w:rPr>
      </w:pPr>
    </w:p>
    <w:p w:rsidR="0032401C" w:rsidRDefault="0032401C" w:rsidP="00700EE0">
      <w:pPr>
        <w:rPr>
          <w:rFonts w:ascii="Times New Roman" w:hAnsi="Times New Roman" w:cs="Times New Roman"/>
        </w:rPr>
      </w:pPr>
    </w:p>
    <w:p w:rsidR="0032401C" w:rsidRPr="002A7EE5" w:rsidRDefault="0032401C" w:rsidP="00700EE0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anchor="7D20K3" w:history="1">
        <w:r w:rsidRPr="002A7EE5">
          <w:rPr>
            <w:rFonts w:ascii="Times New Roman" w:hAnsi="Times New Roman" w:cs="Times New Roman"/>
            <w:sz w:val="28"/>
            <w:szCs w:val="28"/>
          </w:rPr>
          <w:t xml:space="preserve">Федеральными законами от 6 октября 2003 года </w:t>
        </w:r>
        <w:r w:rsidRPr="002A7EE5">
          <w:rPr>
            <w:rFonts w:ascii="Times New Roman" w:hAnsi="Times New Roman" w:cs="Times New Roman"/>
            <w:sz w:val="28"/>
            <w:szCs w:val="28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anchor="7D20K3" w:history="1">
        <w:r w:rsidRPr="002A7EE5">
          <w:rPr>
            <w:rFonts w:ascii="Times New Roman" w:hAnsi="Times New Roman" w:cs="Times New Roman"/>
            <w:sz w:val="28"/>
            <w:szCs w:val="28"/>
          </w:rPr>
          <w:t>от 27 июля 2010 года № 210-ФЗ «Об организации предоставления государственных и муниципальных услуг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», от 24 июля </w:t>
      </w:r>
      <w:r w:rsidRPr="002A7EE5">
        <w:rPr>
          <w:rFonts w:ascii="Times New Roman" w:hAnsi="Times New Roman" w:cs="Times New Roman"/>
          <w:sz w:val="28"/>
          <w:szCs w:val="28"/>
        </w:rPr>
        <w:br/>
        <w:t xml:space="preserve">1998 года № 89-ФЗ «Об отходах производства и потребления», </w:t>
      </w:r>
      <w:hyperlink r:id="rId10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Pr="002A7EE5">
        <w:rPr>
          <w:rFonts w:ascii="Times New Roman" w:hAnsi="Times New Roman" w:cs="Times New Roman"/>
          <w:sz w:val="28"/>
          <w:szCs w:val="28"/>
        </w:rPr>
        <w:br/>
        <w:t xml:space="preserve"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32401C" w:rsidRPr="00700EE0" w:rsidRDefault="0032401C" w:rsidP="00700EE0">
      <w:pPr>
        <w:pStyle w:val="BodyTextIndent3"/>
        <w:ind w:firstLine="709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401C" w:rsidRPr="00700EE0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32401C" w:rsidRPr="00700EE0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32401C" w:rsidRPr="00700EE0" w:rsidRDefault="0032401C" w:rsidP="00700EE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EE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32401C" w:rsidRPr="00700EE0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(указывается соответствующее должностное лицо).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Р.Ф. Усманова </w:t>
      </w:r>
    </w:p>
    <w:p w:rsidR="0032401C" w:rsidRPr="002A7EE5" w:rsidRDefault="0032401C" w:rsidP="00700EE0">
      <w:p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2401C" w:rsidRPr="002A7EE5" w:rsidRDefault="0032401C" w:rsidP="00700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2401C" w:rsidRPr="002A7EE5" w:rsidRDefault="0032401C" w:rsidP="00700EE0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Утвержден</w:t>
      </w:r>
    </w:p>
    <w:p w:rsidR="0032401C" w:rsidRPr="002A7EE5" w:rsidRDefault="0032401C" w:rsidP="00700E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2401C" w:rsidRPr="00700EE0" w:rsidRDefault="0032401C" w:rsidP="00700E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Новобалтачевский сельсовет </w:t>
      </w:r>
    </w:p>
    <w:p w:rsidR="0032401C" w:rsidRPr="002A7EE5" w:rsidRDefault="0032401C" w:rsidP="00700E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25.10.2022 года №39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32401C" w:rsidRPr="002A7EE5" w:rsidRDefault="0032401C" w:rsidP="00700EE0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/>
        <w:t>Предмет регулирования регламента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700EE0" w:rsidRDefault="0032401C" w:rsidP="00700EE0">
      <w:pPr>
        <w:pStyle w:val="ListParagraph"/>
        <w:widowControl w:val="0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700EE0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ТКО в сельском поселении Новобалтачевский сельсовет </w:t>
      </w: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700EE0" w:rsidRDefault="0032401C" w:rsidP="00700EE0">
      <w:pPr>
        <w:pStyle w:val="ListParagraph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EE0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2401C" w:rsidRPr="00700EE0" w:rsidRDefault="0032401C" w:rsidP="00700EE0">
      <w:pPr>
        <w:pStyle w:val="ListParagraph"/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</w:t>
      </w:r>
    </w:p>
    <w:p w:rsidR="0032401C" w:rsidRPr="002A7EE5" w:rsidRDefault="0032401C" w:rsidP="00700EE0">
      <w:pPr>
        <w:numPr>
          <w:ilvl w:val="2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401C" w:rsidRPr="002A7EE5" w:rsidRDefault="0032401C" w:rsidP="00700EE0">
      <w:pPr>
        <w:numPr>
          <w:ilvl w:val="2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2401C" w:rsidRPr="002A7EE5" w:rsidRDefault="0032401C" w:rsidP="00700EE0">
      <w:pPr>
        <w:numPr>
          <w:ilvl w:val="2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2401C" w:rsidRPr="002A7EE5" w:rsidRDefault="0032401C" w:rsidP="00700EE0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2401C" w:rsidRPr="002A7EE5" w:rsidRDefault="0032401C" w:rsidP="00700EE0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700EE0">
        <w:rPr>
          <w:rFonts w:ascii="Times New Roman" w:hAnsi="Times New Roman" w:cs="Times New Roman"/>
          <w:sz w:val="28"/>
          <w:szCs w:val="28"/>
        </w:rPr>
        <w:t>https://novobaltach.ru/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01C" w:rsidRPr="002A7EE5" w:rsidRDefault="0032401C" w:rsidP="00700EE0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32401C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должностное лицо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2401C" w:rsidRPr="002A7EE5" w:rsidRDefault="0032401C" w:rsidP="00700EE0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Pr="002A7EE5">
        <w:rPr>
          <w:rFonts w:ascii="Times New Roman" w:hAnsi="Times New Roman" w:cs="Times New Roman"/>
          <w:sz w:val="28"/>
          <w:szCs w:val="28"/>
        </w:rPr>
        <w:br/>
        <w:t>2014 года № 84 (с последующими изменениями).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2401C" w:rsidRPr="00700EE0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2401C" w:rsidRPr="00700EE0" w:rsidRDefault="0032401C" w:rsidP="00700E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2401C" w:rsidRPr="002A7EE5" w:rsidRDefault="0032401C" w:rsidP="00700EE0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</w:t>
      </w:r>
    </w:p>
    <w:p w:rsidR="0032401C" w:rsidRPr="002A7EE5" w:rsidRDefault="0032401C" w:rsidP="00700EE0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получения справочной информации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1.14. Справочная информация об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структурных подразделениях, предоставляющих муниципальную услугу, размещена на: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информационных стендах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700E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00EE0">
        <w:rPr>
          <w:rFonts w:ascii="Times New Roman" w:hAnsi="Times New Roman" w:cs="Times New Roman"/>
          <w:sz w:val="28"/>
          <w:szCs w:val="28"/>
        </w:rPr>
        <w:t>://</w:t>
      </w:r>
      <w:r w:rsidRPr="00700EE0">
        <w:rPr>
          <w:rFonts w:ascii="Times New Roman" w:hAnsi="Times New Roman" w:cs="Times New Roman"/>
          <w:sz w:val="28"/>
          <w:szCs w:val="28"/>
          <w:lang w:val="en-US"/>
        </w:rPr>
        <w:t>novobaltach</w:t>
      </w:r>
      <w:r w:rsidRPr="00700EE0">
        <w:rPr>
          <w:rFonts w:ascii="Times New Roman" w:hAnsi="Times New Roman" w:cs="Times New Roman"/>
          <w:sz w:val="28"/>
          <w:szCs w:val="28"/>
        </w:rPr>
        <w:t>.</w:t>
      </w:r>
      <w:r w:rsidRPr="00700E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00E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2.1. Согласование создания места (площадки) накопления ТКО.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2.2. Муниципальная услуга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Администрацией СП Новобалтачевский сельсовет  в лице главы сельского поселения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Роспотребнадзора по Республике Башкортостан, Федеральной службой государственной регистрации, кадастра и картографии.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Default="0032401C" w:rsidP="00700EE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 о согласовании места (площадки) накопления ТКО;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 10 календарных дней.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заявки при личном обращении заявителя в Администрацию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1" w:history="1">
        <w:r w:rsidRPr="002A7EE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3.5.1 Административного регламента.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заявки почтовым отправлением датой его подачи считается поступление заявки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Направление уведомления о принятом решении, а также результата услуги осуществляется в течение 3 календарных дней с момента принятия решения.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32401C" w:rsidRPr="002A7EE5" w:rsidRDefault="0032401C" w:rsidP="00700EE0">
      <w:pPr>
        <w:widowControl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2401C" w:rsidRPr="002A7EE5" w:rsidRDefault="0032401C" w:rsidP="00700EE0">
      <w:pPr>
        <w:widowControl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(представителю) в «Личный кабинет» РПГУ.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2.8.3. в случае личного обращения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2.8.4. 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2.9. В случае личного обращения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Оригиналы документов, копии которых направлены почтовым отправлением, предъявляются заявителем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2401C" w:rsidRPr="002A7EE5" w:rsidRDefault="0032401C" w:rsidP="00700EE0">
      <w:pPr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Pr="002A7EE5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32401C" w:rsidRPr="002A7EE5" w:rsidRDefault="0032401C" w:rsidP="00700EE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401C" w:rsidRPr="002A7EE5" w:rsidRDefault="0032401C" w:rsidP="00700EE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2401C" w:rsidRPr="002A7EE5" w:rsidRDefault="0032401C" w:rsidP="00700EE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401C" w:rsidRPr="002A7EE5" w:rsidRDefault="0032401C" w:rsidP="00700EE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401C" w:rsidRPr="002A7EE5" w:rsidRDefault="0032401C" w:rsidP="00700EE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</w:t>
      </w:r>
      <w:r>
        <w:rPr>
          <w:rFonts w:ascii="Times New Roman" w:hAnsi="Times New Roman" w:cs="Times New Roman"/>
          <w:sz w:val="28"/>
          <w:szCs w:val="28"/>
          <w:lang w:eastAsia="en-US"/>
        </w:rPr>
        <w:t>ностного лица Администрации</w:t>
      </w:r>
      <w:r w:rsidRPr="002A7EE5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рации </w:t>
      </w:r>
      <w:r w:rsidRPr="002A7EE5">
        <w:rPr>
          <w:rFonts w:ascii="Times New Roman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2401C" w:rsidRPr="002A7EE5" w:rsidRDefault="0032401C" w:rsidP="00700EE0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отсутствуют.</w:t>
      </w: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2401C" w:rsidRPr="00700EE0" w:rsidRDefault="0032401C" w:rsidP="00700EE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E0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32401C" w:rsidRPr="00700EE0" w:rsidRDefault="0032401C" w:rsidP="00700EE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0EE0">
        <w:rPr>
          <w:rFonts w:ascii="Times New Roman" w:hAnsi="Times New Roman" w:cs="Times New Roman"/>
          <w:sz w:val="28"/>
          <w:szCs w:val="28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32401C" w:rsidRPr="00700EE0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</w:t>
      </w:r>
      <w:r>
        <w:rPr>
          <w:rFonts w:ascii="Times New Roman" w:hAnsi="Times New Roman" w:cs="Times New Roman"/>
          <w:sz w:val="28"/>
          <w:szCs w:val="28"/>
        </w:rPr>
        <w:t xml:space="preserve">ки Башкортостан и  Администрации муниципального района Чекмагушевский район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2.18. За предоставление муниципальной услуги плата не взимается.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32401C" w:rsidRPr="002A7EE5" w:rsidRDefault="0032401C" w:rsidP="00700E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Администрацией, подлежат регистрации в течение одного рабочего дня.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32401C" w:rsidRPr="002A7EE5" w:rsidRDefault="0032401C" w:rsidP="00700E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401C" w:rsidRPr="002A7EE5" w:rsidRDefault="0032401C" w:rsidP="00700EE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</w:t>
      </w:r>
      <w:r>
        <w:rPr>
          <w:rFonts w:ascii="Times New Roman" w:hAnsi="Times New Roman" w:cs="Times New Roman"/>
          <w:sz w:val="28"/>
          <w:szCs w:val="28"/>
        </w:rPr>
        <w:t xml:space="preserve">ание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2401C" w:rsidRPr="002A7EE5" w:rsidRDefault="0032401C" w:rsidP="00700EE0">
      <w:pPr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2401C" w:rsidRPr="002A7EE5" w:rsidRDefault="0032401C" w:rsidP="00700EE0">
      <w:pPr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2401C" w:rsidRPr="002A7EE5" w:rsidRDefault="0032401C" w:rsidP="00700EE0">
      <w:pPr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2401C" w:rsidRPr="002A7EE5" w:rsidRDefault="0032401C" w:rsidP="00700EE0">
      <w:pPr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2401C" w:rsidRPr="002A7EE5" w:rsidRDefault="0032401C" w:rsidP="00700EE0">
      <w:pPr>
        <w:numPr>
          <w:ilvl w:val="0"/>
          <w:numId w:val="27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2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2401C" w:rsidRPr="002A7EE5" w:rsidRDefault="0032401C" w:rsidP="00700E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>
        <w:rPr>
          <w:rFonts w:ascii="Times New Roman" w:hAnsi="Times New Roman" w:cs="Times New Roman"/>
          <w:sz w:val="28"/>
          <w:szCs w:val="28"/>
        </w:rPr>
        <w:t>редставителем)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32401C" w:rsidRPr="002A7EE5" w:rsidRDefault="0032401C" w:rsidP="00700EE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прием и регистрация заявки на предоставление муниципальной услуги; </w:t>
      </w:r>
    </w:p>
    <w:p w:rsidR="0032401C" w:rsidRPr="002A7EE5" w:rsidRDefault="0032401C" w:rsidP="00700EE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32401C" w:rsidRPr="002A7EE5" w:rsidRDefault="0032401C" w:rsidP="00700EE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32401C" w:rsidRPr="002A7EE5" w:rsidRDefault="0032401C" w:rsidP="00700EE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(выдача) результата предоставления муниципальной услуги. </w:t>
      </w:r>
    </w:p>
    <w:p w:rsidR="0032401C" w:rsidRPr="002A7EE5" w:rsidRDefault="0032401C" w:rsidP="00700EE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3 к Административному регламенту.</w:t>
      </w:r>
    </w:p>
    <w:p w:rsidR="0032401C" w:rsidRPr="002A7EE5" w:rsidRDefault="0032401C" w:rsidP="00700E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 (далее - запрос);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A7EE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3.3. Запись на прием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</w:t>
      </w:r>
      <w:r>
        <w:rPr>
          <w:rFonts w:ascii="Times New Roman" w:hAnsi="Times New Roman" w:cs="Times New Roman"/>
          <w:sz w:val="28"/>
          <w:szCs w:val="28"/>
        </w:rPr>
        <w:t>писанием работы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3.4. Формирование запроса.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3.5.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3.5.1.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2401C" w:rsidRPr="002A7EE5" w:rsidRDefault="0032401C" w:rsidP="00700EE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 xml:space="preserve">3.5.2.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</w:t>
      </w:r>
      <w:r>
        <w:rPr>
          <w:color w:val="auto"/>
          <w:sz w:val="28"/>
          <w:szCs w:val="28"/>
        </w:rPr>
        <w:t>страции</w:t>
      </w:r>
      <w:r w:rsidRPr="002A7EE5">
        <w:rPr>
          <w:color w:val="auto"/>
          <w:sz w:val="28"/>
          <w:szCs w:val="28"/>
        </w:rPr>
        <w:t xml:space="preserve">, ответственного за прием и регистрацию заявления (далее – ответственное </w:t>
      </w:r>
      <w:r w:rsidRPr="002A7EE5">
        <w:rPr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32401C" w:rsidRPr="002A7EE5" w:rsidRDefault="0032401C" w:rsidP="00700E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A7EE5">
        <w:rPr>
          <w:sz w:val="28"/>
          <w:szCs w:val="28"/>
          <w:lang w:eastAsia="en-US"/>
        </w:rPr>
        <w:t xml:space="preserve">Ответственное </w:t>
      </w:r>
      <w:r w:rsidRPr="002A7EE5">
        <w:rPr>
          <w:sz w:val="28"/>
          <w:szCs w:val="28"/>
        </w:rPr>
        <w:t>должностное лицо:</w:t>
      </w:r>
    </w:p>
    <w:p w:rsidR="0032401C" w:rsidRPr="002A7EE5" w:rsidRDefault="0032401C" w:rsidP="00700E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32401C" w:rsidRPr="002A7EE5" w:rsidRDefault="0032401C" w:rsidP="00700E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2401C" w:rsidRPr="002A7EE5" w:rsidRDefault="0032401C" w:rsidP="00700E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3.6. Получение результата предоставления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2401C" w:rsidRPr="002A7EE5" w:rsidRDefault="0032401C" w:rsidP="00700EE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  <w:lang w:eastAsia="en-US"/>
        </w:rPr>
        <w:t xml:space="preserve">3.7.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:rsidR="0032401C" w:rsidRPr="002A7EE5" w:rsidRDefault="0032401C" w:rsidP="00700EE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>
        <w:rPr>
          <w:rFonts w:ascii="Times New Roman" w:hAnsi="Times New Roman" w:cs="Times New Roman"/>
          <w:sz w:val="28"/>
          <w:szCs w:val="28"/>
        </w:rPr>
        <w:t>записи на прием в Администрацию</w:t>
      </w:r>
      <w:r w:rsidRPr="002A7EE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3.8. Досудебное (внесудебное) обжалование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должн</w:t>
      </w:r>
      <w:r>
        <w:rPr>
          <w:rFonts w:ascii="Times New Roman" w:hAnsi="Times New Roman" w:cs="Times New Roman"/>
          <w:sz w:val="28"/>
          <w:szCs w:val="28"/>
        </w:rPr>
        <w:t xml:space="preserve">остного лица Администрации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</w:pPr>
    </w:p>
    <w:p w:rsidR="0032401C" w:rsidRPr="002A7EE5" w:rsidRDefault="0032401C" w:rsidP="00700EE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2401C" w:rsidRPr="002A7EE5" w:rsidRDefault="0032401C" w:rsidP="00700EE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3.9. В случае выявления опечаток и ошибок заявитель вправе обратиться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исправление опечаток;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>
        <w:rPr>
          <w:rFonts w:ascii="Times New Roman" w:hAnsi="Times New Roman" w:cs="Times New Roman"/>
          <w:sz w:val="28"/>
          <w:szCs w:val="28"/>
        </w:rPr>
        <w:t>нистрацию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3.14. Основаниями для отказа в исправлении опечаток и ошибок являются: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распоряжении Администрации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3.15. Заявление об исправлении опечаток и ошибок регистрируется Админи</w:t>
      </w:r>
      <w:r>
        <w:rPr>
          <w:rFonts w:ascii="Times New Roman" w:hAnsi="Times New Roman" w:cs="Times New Roman"/>
          <w:sz w:val="28"/>
          <w:szCs w:val="28"/>
        </w:rPr>
        <w:t>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3.16.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2A7EE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3.17. По результатам рассмотрения заявления об исправлении опечаток и ошибок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3.16 Административного регламента: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3.18. В случае принятия решения об отсутствии необходимости исправления опечаток и ошибок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3.19. Исправление опечаток и ошибок осуществляется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3.20. При исправлении опечаток и ошибок не допускается: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32401C" w:rsidRPr="002A7EE5" w:rsidRDefault="0032401C" w:rsidP="00700EE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A7EE5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услуги, в том числе порядок и формы контроля за полнотой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утверждаемых руководителем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32401C" w:rsidRPr="002A7EE5" w:rsidRDefault="0032401C" w:rsidP="00700E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2401C" w:rsidRPr="002A7EE5" w:rsidRDefault="0032401C" w:rsidP="00700E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</w:t>
      </w:r>
      <w:r>
        <w:rPr>
          <w:rFonts w:ascii="Times New Roman" w:hAnsi="Times New Roman" w:cs="Times New Roman"/>
          <w:sz w:val="28"/>
          <w:szCs w:val="28"/>
        </w:rPr>
        <w:t xml:space="preserve">ездействия) Администрации, ее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при предоставлении муниципальной услуги (далее – жалоба).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2A7EE5">
        <w:rPr>
          <w:rFonts w:ascii="Times New Roman" w:hAnsi="Times New Roman" w:cs="Times New Roman"/>
          <w:sz w:val="28"/>
          <w:szCs w:val="28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2A7EE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 регулируется: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32401C" w:rsidRPr="002A7EE5" w:rsidRDefault="0032401C" w:rsidP="00700EE0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left="4253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Главе Администрации ________________ </w:t>
      </w:r>
    </w:p>
    <w:p w:rsidR="0032401C" w:rsidRPr="002A7EE5" w:rsidRDefault="0032401C" w:rsidP="00700EE0">
      <w:pPr>
        <w:ind w:left="4253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32401C" w:rsidRPr="002A7EE5" w:rsidRDefault="0032401C" w:rsidP="00700EE0">
      <w:pPr>
        <w:ind w:left="4253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наименование заявителя 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(фамилия, имя, отчество - для граждан,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полное наименование, место нахождения, реквизиты, фамилия,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имя, отчество, должность руководителя - для юридического лица),</w:t>
      </w:r>
    </w:p>
    <w:p w:rsidR="0032401C" w:rsidRPr="002A7EE5" w:rsidRDefault="0032401C" w:rsidP="00700E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2401C" w:rsidRPr="002A7EE5" w:rsidRDefault="0032401C" w:rsidP="00700EE0">
      <w:pPr>
        <w:ind w:left="4253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почтовый адрес, телефон)</w:t>
      </w:r>
    </w:p>
    <w:p w:rsidR="0032401C" w:rsidRPr="002A7EE5" w:rsidRDefault="0032401C" w:rsidP="00700EE0">
      <w:pPr>
        <w:ind w:left="4253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32401C" w:rsidRPr="002A7EE5" w:rsidRDefault="0032401C" w:rsidP="00700EE0">
      <w:pPr>
        <w:ind w:left="4253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образования) 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Pr="002A7EE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 муниципальной услуги прошу направить в мой адрес следующим способом (по выбору заявителя)</w:t>
      </w:r>
      <w:r>
        <w:rPr>
          <w:rFonts w:ascii="Times New Roman" w:hAnsi="Times New Roman" w:cs="Times New Roman"/>
          <w:sz w:val="28"/>
          <w:szCs w:val="28"/>
        </w:rPr>
        <w:t>: лично, по почтовому адресу</w:t>
      </w:r>
      <w:r w:rsidRPr="002A7EE5">
        <w:rPr>
          <w:rFonts w:ascii="Times New Roman" w:hAnsi="Times New Roman" w:cs="Times New Roman"/>
          <w:sz w:val="28"/>
          <w:szCs w:val="28"/>
        </w:rPr>
        <w:t>, через личный кабинет</w:t>
      </w:r>
      <w:r w:rsidRPr="002A7EE5">
        <w:rPr>
          <w:rFonts w:ascii="Times New Roman" w:hAnsi="Times New Roman" w:cs="Times New Roman"/>
          <w:vertAlign w:val="superscript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(нужное подчеркнуть).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Данные о планируемом месте (площадке) накопления ТКО: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1. 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0"/>
          <w:szCs w:val="20"/>
        </w:rPr>
        <w:t>(населенный пункт, улица, номер дома и (или) географические координаты мест (площадок) накопления ТКО)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 Данные о технических характеристиках планируемого места (площадки) накопления ТКО: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тип используемого покрытия места (площадки) накопления ТКО: __________________________________________________________________;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32401C" w:rsidRPr="002A7EE5" w:rsidRDefault="0032401C" w:rsidP="00700EE0">
      <w:pPr>
        <w:jc w:val="right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б) площадь места (площадки) накопления ТКО: _______ кв. м/___________ м.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0"/>
          <w:szCs w:val="20"/>
        </w:rPr>
        <w:t>(длина, ширина).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количество планируемых к размещению контейнеров и (или) бункеров с указанием их объема: ________;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г) Сведения об ограждении площадки: ________________________________.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(материал ограждения)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0"/>
          <w:szCs w:val="20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0"/>
          <w:szCs w:val="20"/>
        </w:rPr>
        <w:t>кадастровый номер объекта недвижимости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hAnsi="Times New Roman" w:cs="Times New Roman"/>
          <w:sz w:val="28"/>
          <w:szCs w:val="28"/>
        </w:rPr>
        <w:t>&lt;*&gt;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(указывается владелец имущества, вид права владельца имущества)</w:t>
      </w:r>
    </w:p>
    <w:p w:rsidR="0032401C" w:rsidRPr="002A7EE5" w:rsidRDefault="0032401C" w:rsidP="00700EE0">
      <w:pPr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7. Данные об источниках образования ТКО:</w:t>
      </w:r>
    </w:p>
    <w:p w:rsidR="0032401C" w:rsidRPr="002A7EE5" w:rsidRDefault="0032401C" w:rsidP="00700EE0">
      <w:pPr>
        <w:ind w:left="4253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3990"/>
        <w:gridCol w:w="4719"/>
      </w:tblGrid>
      <w:tr w:rsidR="0032401C" w:rsidRPr="00272309" w:rsidTr="002F758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32401C" w:rsidRPr="00272309" w:rsidTr="002F758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32401C" w:rsidRPr="00272309" w:rsidTr="002F758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1C" w:rsidRPr="00272309" w:rsidTr="002F758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01C" w:rsidRPr="002A7EE5" w:rsidRDefault="0032401C" w:rsidP="00700EE0">
      <w:pPr>
        <w:rPr>
          <w:rFonts w:ascii="Times New Roman" w:hAnsi="Times New Roman" w:cs="Times New Roman"/>
          <w:vanish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(источник финансирования)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32401C" w:rsidRPr="002A7EE5" w:rsidRDefault="0032401C" w:rsidP="00700EE0">
      <w:pPr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 заявителя) М.П. (при наличии)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32401C" w:rsidRPr="002A7EE5" w:rsidRDefault="0032401C" w:rsidP="00700EE0">
      <w:pPr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32401C" w:rsidRPr="002A7EE5" w:rsidRDefault="0032401C" w:rsidP="00700EE0">
      <w:pPr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32401C" w:rsidRPr="002A7EE5" w:rsidRDefault="0032401C" w:rsidP="00700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2"/>
        <w:gridCol w:w="3109"/>
        <w:gridCol w:w="3658"/>
      </w:tblGrid>
      <w:tr w:rsidR="0032401C" w:rsidRPr="00272309" w:rsidTr="002F7586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___________________/ 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___________________/ 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(Ф.И.О. (последнее - при наличии)</w:t>
            </w:r>
          </w:p>
        </w:tc>
      </w:tr>
      <w:tr w:rsidR="0032401C" w:rsidRPr="00272309" w:rsidTr="002F7586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«___»____________ 20__ г.</w:t>
            </w:r>
          </w:p>
          <w:p w:rsidR="0032401C" w:rsidRPr="002A7EE5" w:rsidRDefault="0032401C" w:rsidP="002F7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32401C" w:rsidRPr="00272309" w:rsidTr="002F7586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2401C" w:rsidRPr="00272309" w:rsidTr="002F7586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«___» ____________ 20__ г.</w:t>
            </w:r>
          </w:p>
        </w:tc>
      </w:tr>
    </w:tbl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32401C" w:rsidRPr="002A7EE5" w:rsidRDefault="0032401C" w:rsidP="00700EE0">
      <w:pPr>
        <w:rPr>
          <w:rFonts w:ascii="Times New Roman" w:hAnsi="Times New Roman" w:cs="Times New Roman"/>
          <w:sz w:val="20"/>
          <w:szCs w:val="20"/>
        </w:rPr>
      </w:pP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32401C" w:rsidRPr="002A7EE5" w:rsidRDefault="0032401C" w:rsidP="00700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Приложение</w:t>
      </w:r>
      <w:r w:rsidRPr="002A7EE5">
        <w:rPr>
          <w:rFonts w:ascii="Times New Roman" w:hAnsi="Times New Roman" w:cs="Times New Roman"/>
          <w:sz w:val="28"/>
          <w:szCs w:val="28"/>
        </w:rPr>
        <w:br/>
        <w:t>к Заявке о согласовании места (площадки)</w:t>
      </w:r>
      <w:r w:rsidRPr="002A7EE5">
        <w:rPr>
          <w:rFonts w:ascii="Times New Roman" w:hAnsi="Times New Roman" w:cs="Times New Roman"/>
          <w:sz w:val="28"/>
          <w:szCs w:val="28"/>
        </w:rPr>
        <w:br/>
        <w:t>накопления твердых коммунальных отходов</w:t>
      </w: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Схема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(выбрать вид объекта, на котором будет располагаться место (площадка))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_________________________________________________________________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_____________________________________________________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Графическая часть &lt;*&gt;</w:t>
      </w: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5"/>
        <w:gridCol w:w="3518"/>
        <w:gridCol w:w="4162"/>
      </w:tblGrid>
      <w:tr w:rsidR="0032401C" w:rsidRPr="00272309" w:rsidTr="002F7586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(__________________________)</w:t>
            </w:r>
          </w:p>
          <w:p w:rsidR="0032401C" w:rsidRPr="002A7EE5" w:rsidRDefault="0032401C" w:rsidP="002F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sz w:val="20"/>
                <w:szCs w:val="20"/>
              </w:rPr>
              <w:t>(Ф.И.О. лица, подписавшего схему)</w:t>
            </w:r>
          </w:p>
        </w:tc>
      </w:tr>
      <w:tr w:rsidR="0032401C" w:rsidRPr="00272309" w:rsidTr="002F7586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401C" w:rsidRPr="002A7EE5" w:rsidRDefault="0032401C" w:rsidP="002F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EE5">
              <w:rPr>
                <w:rFonts w:ascii="Times New Roman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0"/>
          <w:szCs w:val="20"/>
        </w:rPr>
        <w:t>Схема подписывается заявителем либо его представителем с указанием даты подписания схемы.</w:t>
      </w: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>
        <w:rPr>
          <w:rFonts w:ascii="Times New Roman" w:hAnsi="Times New Roman" w:cs="Times New Roman"/>
          <w:sz w:val="20"/>
          <w:szCs w:val="20"/>
        </w:rPr>
        <w:t>страции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2401C" w:rsidRPr="002A7EE5" w:rsidRDefault="0032401C" w:rsidP="00700EE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32401C" w:rsidRPr="002A7EE5" w:rsidRDefault="0032401C" w:rsidP="00700E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32401C" w:rsidRPr="002A7EE5" w:rsidRDefault="0032401C" w:rsidP="00700E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32401C" w:rsidRPr="00272309" w:rsidTr="002F7586">
        <w:tc>
          <w:tcPr>
            <w:tcW w:w="3190" w:type="dxa"/>
            <w:tcBorders>
              <w:bottom w:val="single" w:sz="4" w:space="0" w:color="auto"/>
            </w:tcBorders>
          </w:tcPr>
          <w:p w:rsidR="0032401C" w:rsidRPr="00272309" w:rsidRDefault="0032401C" w:rsidP="002F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2401C" w:rsidRPr="00272309" w:rsidRDefault="0032401C" w:rsidP="002F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2401C" w:rsidRPr="00272309" w:rsidRDefault="0032401C" w:rsidP="002F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1C" w:rsidRPr="00272309" w:rsidTr="002F7586">
        <w:tc>
          <w:tcPr>
            <w:tcW w:w="3190" w:type="dxa"/>
            <w:tcBorders>
              <w:top w:val="single" w:sz="4" w:space="0" w:color="auto"/>
            </w:tcBorders>
          </w:tcPr>
          <w:p w:rsidR="0032401C" w:rsidRPr="00272309" w:rsidRDefault="0032401C" w:rsidP="002F7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0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2401C" w:rsidRPr="00272309" w:rsidRDefault="0032401C" w:rsidP="002F7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09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2401C" w:rsidRPr="00272309" w:rsidRDefault="0032401C" w:rsidP="002F7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309">
              <w:rPr>
                <w:rFonts w:ascii="Times New Roman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</w:t>
      </w:r>
      <w:r>
        <w:rPr>
          <w:rFonts w:ascii="Times New Roman" w:hAnsi="Times New Roman" w:cs="Times New Roman"/>
          <w:sz w:val="20"/>
          <w:szCs w:val="20"/>
        </w:rPr>
        <w:t>страции)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32401C" w:rsidRPr="002A7EE5" w:rsidRDefault="0032401C" w:rsidP="00700E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2401C" w:rsidRPr="002A7EE5" w:rsidRDefault="0032401C" w:rsidP="00700E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     ______________________________________    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                    (подпись)                                     (Ф.И.О.)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</w:t>
      </w:r>
      <w:r>
        <w:rPr>
          <w:rFonts w:ascii="Times New Roman" w:hAnsi="Times New Roman" w:cs="Times New Roman"/>
          <w:sz w:val="20"/>
          <w:szCs w:val="20"/>
        </w:rPr>
        <w:t>истрации,</w:t>
      </w:r>
      <w:r w:rsidRPr="002A7EE5">
        <w:rPr>
          <w:rFonts w:ascii="Times New Roman" w:hAnsi="Times New Roman" w:cs="Times New Roman"/>
          <w:sz w:val="20"/>
          <w:szCs w:val="20"/>
        </w:rPr>
        <w:t>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ИНН:________________________ОГРН: 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и когда выдан) 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32401C" w:rsidRPr="002A7EE5" w:rsidRDefault="0032401C" w:rsidP="00700EE0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32401C" w:rsidRPr="002A7EE5" w:rsidRDefault="0032401C" w:rsidP="00700E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2401C" w:rsidRPr="002A7EE5" w:rsidRDefault="0032401C" w:rsidP="00700E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2A7EE5">
        <w:t>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             (должность)                                     (подпись)                                     (Ф.И.О.)</w:t>
      </w:r>
    </w:p>
    <w:p w:rsidR="0032401C" w:rsidRPr="002A7EE5" w:rsidRDefault="0032401C" w:rsidP="00700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401C" w:rsidRPr="002A7EE5" w:rsidRDefault="0032401C" w:rsidP="00700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32401C" w:rsidRPr="002A7EE5" w:rsidRDefault="0032401C" w:rsidP="00700EE0">
      <w:pPr>
        <w:rPr>
          <w:sz w:val="28"/>
          <w:szCs w:val="28"/>
        </w:rPr>
        <w:sectPr w:rsidR="0032401C" w:rsidRPr="002A7EE5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:rsidR="0032401C" w:rsidRPr="002A7EE5" w:rsidRDefault="0032401C" w:rsidP="00700EE0">
      <w:pPr>
        <w:pStyle w:val="10"/>
        <w:widowControl/>
        <w:ind w:firstLine="0"/>
        <w:jc w:val="right"/>
      </w:pPr>
      <w:r w:rsidRPr="002A7EE5">
        <w:rPr>
          <w:noProof w:val="0"/>
          <w:color w:val="000000"/>
          <w:lang w:eastAsia="ru-RU"/>
        </w:rPr>
        <w:t>Приложение №3</w:t>
      </w:r>
      <w:r w:rsidRPr="002A7EE5">
        <w:t xml:space="preserve"> </w:t>
      </w:r>
    </w:p>
    <w:p w:rsidR="0032401C" w:rsidRPr="002A7EE5" w:rsidRDefault="0032401C" w:rsidP="00700EE0">
      <w:pPr>
        <w:pStyle w:val="10"/>
        <w:widowControl/>
        <w:ind w:firstLine="0"/>
        <w:jc w:val="right"/>
        <w:rPr>
          <w:noProof w:val="0"/>
          <w:color w:val="000000"/>
          <w:lang w:eastAsia="ru-RU"/>
        </w:rPr>
      </w:pPr>
      <w:r w:rsidRPr="002A7EE5">
        <w:rPr>
          <w:noProof w:val="0"/>
          <w:color w:val="000000"/>
          <w:lang w:eastAsia="ru-RU"/>
        </w:rPr>
        <w:t>к административному регламенту</w:t>
      </w:r>
    </w:p>
    <w:p w:rsidR="0032401C" w:rsidRPr="002A7EE5" w:rsidRDefault="0032401C" w:rsidP="00700EE0">
      <w:pPr>
        <w:pStyle w:val="10"/>
        <w:widowControl/>
        <w:ind w:firstLine="0"/>
        <w:jc w:val="right"/>
        <w:rPr>
          <w:noProof w:val="0"/>
          <w:color w:val="000000"/>
          <w:lang w:eastAsia="ru-RU"/>
        </w:rPr>
      </w:pPr>
      <w:r w:rsidRPr="002A7EE5">
        <w:rPr>
          <w:noProof w:val="0"/>
          <w:color w:val="000000"/>
          <w:lang w:eastAsia="ru-RU"/>
        </w:rPr>
        <w:t>предоставления муниципальной услуги «Согласование создания</w:t>
      </w:r>
    </w:p>
    <w:p w:rsidR="0032401C" w:rsidRPr="002A7EE5" w:rsidRDefault="0032401C" w:rsidP="00700EE0">
      <w:pPr>
        <w:pStyle w:val="10"/>
        <w:widowControl/>
        <w:ind w:firstLine="0"/>
        <w:jc w:val="right"/>
        <w:rPr>
          <w:noProof w:val="0"/>
          <w:color w:val="000000"/>
          <w:lang w:eastAsia="ru-RU"/>
        </w:rPr>
      </w:pPr>
      <w:r w:rsidRPr="002A7EE5">
        <w:rPr>
          <w:noProof w:val="0"/>
          <w:color w:val="000000"/>
          <w:lang w:eastAsia="ru-RU"/>
        </w:rPr>
        <w:t>места (площадки) накопления твердых коммунальных отходов»</w:t>
      </w:r>
    </w:p>
    <w:p w:rsidR="0032401C" w:rsidRPr="002A7EE5" w:rsidRDefault="0032401C" w:rsidP="00700EE0">
      <w:pPr>
        <w:pStyle w:val="10"/>
        <w:widowControl/>
        <w:ind w:firstLine="0"/>
        <w:jc w:val="center"/>
        <w:rPr>
          <w:noProof w:val="0"/>
          <w:color w:val="000000"/>
          <w:lang w:eastAsia="ru-RU"/>
        </w:rPr>
      </w:pPr>
    </w:p>
    <w:p w:rsidR="0032401C" w:rsidRPr="002A7EE5" w:rsidRDefault="0032401C" w:rsidP="00700EE0">
      <w:pPr>
        <w:pStyle w:val="10"/>
        <w:widowControl/>
        <w:ind w:firstLine="0"/>
        <w:jc w:val="center"/>
        <w:rPr>
          <w:noProof w:val="0"/>
          <w:color w:val="000000"/>
          <w:lang w:eastAsia="ru-RU"/>
        </w:rPr>
      </w:pPr>
      <w:r w:rsidRPr="002A7EE5">
        <w:rPr>
          <w:noProof w:val="0"/>
          <w:color w:val="000000"/>
          <w:lang w:eastAsia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noProof w:val="0"/>
          <w:color w:val="000000"/>
          <w:lang w:eastAsia="ru-RU"/>
        </w:rPr>
        <w:br/>
        <w:t>муниципальной услуги</w:t>
      </w:r>
    </w:p>
    <w:p w:rsidR="0032401C" w:rsidRPr="002A7EE5" w:rsidRDefault="0032401C" w:rsidP="00700EE0">
      <w:pPr>
        <w:pStyle w:val="10"/>
        <w:widowControl/>
        <w:ind w:firstLine="0"/>
        <w:jc w:val="center"/>
        <w:rPr>
          <w:noProof w:val="0"/>
          <w:color w:val="000000"/>
          <w:lang w:eastAsia="ru-RU"/>
        </w:rPr>
      </w:pPr>
    </w:p>
    <w:tbl>
      <w:tblPr>
        <w:tblOverlap w:val="never"/>
        <w:tblW w:w="1565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32401C" w:rsidRPr="00272309" w:rsidTr="002F7586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01C" w:rsidRPr="002A7EE5" w:rsidRDefault="0032401C" w:rsidP="002F7586">
            <w:pPr>
              <w:pStyle w:val="a3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01C" w:rsidRPr="002A7EE5" w:rsidRDefault="0032401C" w:rsidP="002F7586">
            <w:pPr>
              <w:pStyle w:val="a3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01C" w:rsidRPr="002A7EE5" w:rsidRDefault="0032401C" w:rsidP="002F7586">
            <w:pPr>
              <w:pStyle w:val="a3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401C" w:rsidRPr="002A7EE5" w:rsidRDefault="0032401C" w:rsidP="002F7586">
            <w:pPr>
              <w:pStyle w:val="a3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01C" w:rsidRPr="002A7EE5" w:rsidRDefault="0032401C" w:rsidP="002F7586">
            <w:pPr>
              <w:pStyle w:val="a3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C" w:rsidRPr="002A7EE5" w:rsidRDefault="0032401C" w:rsidP="002F7586">
            <w:pPr>
              <w:pStyle w:val="a3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32401C" w:rsidRPr="00272309" w:rsidTr="002F7586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2401C" w:rsidRPr="00272309" w:rsidRDefault="0032401C" w:rsidP="002F7586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32401C" w:rsidRPr="002A7EE5" w:rsidRDefault="0032401C" w:rsidP="002F7586">
            <w:pPr>
              <w:pStyle w:val="a3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1.</w:t>
            </w:r>
            <w:r w:rsidRPr="002A7EE5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рием и регистрация заявления на предоставление муниципальной услуги</w:t>
            </w:r>
          </w:p>
        </w:tc>
      </w:tr>
      <w:tr w:rsidR="0032401C" w:rsidRPr="00272309" w:rsidTr="002F7586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1C" w:rsidRPr="00272309" w:rsidRDefault="0032401C" w:rsidP="002F7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30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заявки и документов в Администрацию 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691"/>
              </w:tabs>
              <w:ind w:firstLine="0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проверка личности и полномочий лица, обратившегося за муниципальной услугой (в случае личного обращения в Админ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>истрацию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должностное лицо Администрации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Наличие/отсутствие оснований, предусмотренных пунктами 2.14 и 2.15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прием документов;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регистрация заявления в системе делопроизводства (присвоение номера и датирование);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>страции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услуги), и передача ему документов;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отказ в приеме документов: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389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случае личного обращения в Админ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истрацию 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по основаниям, указанным в пункте 2.14 Административного регламента, 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устной форме или по желанию заявителя в письменной форме согласно приложению № 4 к Административному регламенту;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389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- в случае почтового отправления по основаниям, указанным в пункте 2.14 Административного регламента, 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389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письменной форме согласно приложению № 4 к Административному регламенту, направленное на адрес, указанный в заявке;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случае обращения посредством РПГУ по основаниям, указанным в пункте 2.15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32401C" w:rsidRPr="002A7EE5" w:rsidRDefault="0032401C" w:rsidP="00700EE0">
      <w:r w:rsidRPr="002A7EE5">
        <w:br w:type="page"/>
      </w:r>
    </w:p>
    <w:tbl>
      <w:tblPr>
        <w:tblOverlap w:val="never"/>
        <w:tblW w:w="1565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32401C" w:rsidRPr="00272309" w:rsidTr="002F7586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2. 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должностное лицо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32401C" w:rsidRPr="00272309" w:rsidRDefault="0032401C" w:rsidP="002F7586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2401C" w:rsidRPr="00272309" w:rsidRDefault="0032401C" w:rsidP="002F7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32401C" w:rsidRPr="00272309" w:rsidRDefault="0032401C" w:rsidP="002F7586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2401C" w:rsidRPr="00272309" w:rsidRDefault="0032401C" w:rsidP="002F7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838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необходимость оценки 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1838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32401C" w:rsidRPr="002A7EE5" w:rsidRDefault="0032401C" w:rsidP="002F7586">
            <w:pPr>
              <w:pStyle w:val="a3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32401C" w:rsidRPr="002A7EE5" w:rsidRDefault="0032401C" w:rsidP="002F7586">
            <w:pPr>
              <w:pStyle w:val="a3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в соответствующем журнале 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01C" w:rsidRPr="00272309" w:rsidRDefault="0032401C" w:rsidP="002F758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01C" w:rsidRPr="00272309" w:rsidRDefault="0032401C" w:rsidP="002F7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Республике Башкортостан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направление заявителю (представителю) уведомления об увеличении срока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должнос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>тное лицо Администрации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2093"/>
                <w:tab w:val="left" w:pos="2837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подписанное и зарегистрированное письмо Ад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министрации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2093"/>
                <w:tab w:val="left" w:pos="2837"/>
              </w:tabs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должностное лицо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401C" w:rsidRPr="002A7EE5" w:rsidRDefault="0032401C" w:rsidP="00700EE0">
      <w:r w:rsidRPr="002A7EE5">
        <w:br w:type="page"/>
      </w:r>
    </w:p>
    <w:tbl>
      <w:tblPr>
        <w:tblOverlap w:val="never"/>
        <w:tblW w:w="15654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32401C" w:rsidRPr="00272309" w:rsidTr="002F7586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рассмотрение документов, в том числе полученных по межведомственным запросам;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2 рабочих дня, но не позднее 10 календарных дней с момента поступления заявки в Админ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истрацию 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либо не позднее 20 календарных дней с момента поступления заявки в Админ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истрацию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должностное лицо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Утвержденное и зарегистрированное постановление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(распоряжение) Администрации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о согласовании создания места (площадки) накопления ТКО;</w:t>
            </w:r>
          </w:p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утвержденное и зарегистрированное письмо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noProof w:val="0"/>
                <w:color w:val="000000"/>
                <w:sz w:val="20"/>
                <w:szCs w:val="20"/>
                <w:lang w:eastAsia="ru-RU"/>
              </w:rPr>
            </w:pPr>
            <w:r w:rsidRPr="002A7EE5">
              <w:rPr>
                <w:b/>
                <w:bCs/>
                <w:noProof w:val="0"/>
                <w:color w:val="000000"/>
                <w:sz w:val="20"/>
                <w:szCs w:val="20"/>
                <w:lang w:eastAsia="ru-RU"/>
              </w:rPr>
              <w:t>4. Направление (выдача) результата предоставления муниципальной услуги</w:t>
            </w:r>
          </w:p>
        </w:tc>
      </w:tr>
      <w:tr w:rsidR="0032401C" w:rsidRPr="00272309" w:rsidTr="002F7586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Утвержденное и зарегистрированное постановление (распоряжение)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о согласовании создания места (площадки) накопления ТКО; утвержденное и зарегистрированное письмо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должностное лицо Админи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01C" w:rsidRPr="00272309" w:rsidRDefault="0032401C" w:rsidP="002F7586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C" w:rsidRPr="002A7EE5" w:rsidRDefault="0032401C" w:rsidP="002F7586">
            <w:pPr>
              <w:pStyle w:val="a3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Утвержденное и зарегистрированное постановление (распоряжение) Администрации  о согласовании создания места (площадки) накопления ТКО либо утвержденное и зарегистрированное письмо Администрации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чном обращении в Администрации </w:t>
            </w: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:rsidR="0032401C" w:rsidRPr="002A7EE5" w:rsidRDefault="0032401C" w:rsidP="002F7586">
            <w:pPr>
              <w:pStyle w:val="a3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noProof w:val="0"/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32401C" w:rsidRPr="002A7EE5" w:rsidRDefault="0032401C" w:rsidP="00700EE0">
      <w:pPr>
        <w:rPr>
          <w:sz w:val="2"/>
          <w:szCs w:val="2"/>
        </w:rPr>
      </w:pPr>
    </w:p>
    <w:p w:rsidR="0032401C" w:rsidRPr="002A7EE5" w:rsidRDefault="0032401C" w:rsidP="00700EE0">
      <w:pPr>
        <w:rPr>
          <w:sz w:val="2"/>
          <w:szCs w:val="2"/>
        </w:rPr>
      </w:pPr>
    </w:p>
    <w:p w:rsidR="0032401C" w:rsidRPr="002A7EE5" w:rsidRDefault="0032401C" w:rsidP="00700EE0">
      <w:pPr>
        <w:rPr>
          <w:sz w:val="2"/>
          <w:szCs w:val="2"/>
        </w:rPr>
      </w:pPr>
    </w:p>
    <w:p w:rsidR="0032401C" w:rsidRPr="002A7EE5" w:rsidRDefault="0032401C" w:rsidP="00700EE0">
      <w:pPr>
        <w:rPr>
          <w:sz w:val="2"/>
          <w:szCs w:val="2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32401C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32401C" w:rsidRPr="002A7EE5" w:rsidRDefault="0032401C" w:rsidP="00700EE0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1" w:name="_Hlk114243072"/>
      <w:r w:rsidRPr="002A7EE5">
        <w:rPr>
          <w:color w:val="000000"/>
          <w:sz w:val="28"/>
          <w:szCs w:val="28"/>
        </w:rPr>
        <w:t>Приложение № 4 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bookmarkEnd w:id="1"/>
    <w:p w:rsidR="0032401C" w:rsidRPr="002A7EE5" w:rsidRDefault="0032401C" w:rsidP="00700EE0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 о заявителе, которому адресован документ __________________________________</w:t>
      </w:r>
    </w:p>
    <w:p w:rsidR="0032401C" w:rsidRPr="002A7EE5" w:rsidRDefault="0032401C" w:rsidP="00700EE0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(Ф.И.О.– для физического лица; название, организационно-правовая форма юридического лица,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:rsidR="0032401C" w:rsidRPr="002A7EE5" w:rsidRDefault="0032401C" w:rsidP="00700EE0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32401C" w:rsidRPr="002A7EE5" w:rsidRDefault="0032401C" w:rsidP="00700EE0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:rsidR="0032401C" w:rsidRPr="002A7EE5" w:rsidRDefault="0032401C" w:rsidP="00700EE0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32401C" w:rsidRPr="002A7EE5" w:rsidRDefault="0032401C" w:rsidP="00700EE0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:rsidR="0032401C" w:rsidRPr="002A7EE5" w:rsidRDefault="0032401C" w:rsidP="00700EE0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:rsidR="0032401C" w:rsidRPr="002A7EE5" w:rsidRDefault="0032401C" w:rsidP="00700EE0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32401C" w:rsidRPr="002A7EE5" w:rsidRDefault="0032401C" w:rsidP="00700EE0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32401C" w:rsidRPr="002A7EE5" w:rsidRDefault="0032401C" w:rsidP="00700EE0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:rsidR="0032401C" w:rsidRPr="002A7EE5" w:rsidRDefault="0032401C" w:rsidP="00700EE0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 отказе в приеме документов, необходимых для предоставления</w:t>
      </w:r>
    </w:p>
    <w:p w:rsidR="0032401C" w:rsidRPr="002A7EE5" w:rsidRDefault="0032401C" w:rsidP="00700EE0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муниципальной услуги </w:t>
      </w:r>
    </w:p>
    <w:p w:rsidR="0032401C" w:rsidRPr="002A7EE5" w:rsidRDefault="0032401C" w:rsidP="00700EE0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 заявителю)</w:t>
      </w:r>
    </w:p>
    <w:p w:rsidR="0032401C" w:rsidRPr="002A7EE5" w:rsidRDefault="0032401C" w:rsidP="00700EE0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:rsidR="0032401C" w:rsidRPr="002A7EE5" w:rsidRDefault="0032401C" w:rsidP="00700EE0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32401C" w:rsidRPr="002A7EE5" w:rsidRDefault="0032401C" w:rsidP="00700EE0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 основание)</w:t>
      </w:r>
    </w:p>
    <w:p w:rsidR="0032401C" w:rsidRPr="002A7EE5" w:rsidRDefault="0032401C" w:rsidP="00700EE0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__________________________________________________________</w:t>
      </w:r>
    </w:p>
    <w:p w:rsidR="0032401C" w:rsidRPr="002A7EE5" w:rsidRDefault="0032401C" w:rsidP="00700EE0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</w:p>
    <w:p w:rsidR="0032401C" w:rsidRPr="002A7EE5" w:rsidRDefault="0032401C" w:rsidP="00700EE0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32401C" w:rsidRPr="002A7EE5" w:rsidRDefault="0032401C" w:rsidP="00700EE0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М.П. «___» ________ 20__ г.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sz w:val="28"/>
          <w:szCs w:val="28"/>
        </w:rPr>
        <w:br w:type="page"/>
      </w:r>
    </w:p>
    <w:p w:rsidR="0032401C" w:rsidRPr="002A7EE5" w:rsidRDefault="0032401C" w:rsidP="00700EE0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Приложение № 5 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обследования планируемого места (площадки) ТКО 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на предмет соответствия правилам благоустройства 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</w:rPr>
      </w:pP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b/>
          <w:bCs/>
        </w:rPr>
      </w:pP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                                 «____» __________ 20__г.</w:t>
      </w:r>
    </w:p>
    <w:p w:rsidR="0032401C" w:rsidRPr="002A7EE5" w:rsidRDefault="0032401C" w:rsidP="00700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Мы, нижеподписавшиеся, сотрудник __________________________________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(Ф.И.О., должность)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присутствии представителя _________________________________________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01C" w:rsidRPr="002A7EE5" w:rsidRDefault="0032401C" w:rsidP="00700EE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7EE5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место работы)</w:t>
      </w:r>
    </w:p>
    <w:p w:rsidR="0032401C" w:rsidRPr="002A7EE5" w:rsidRDefault="0032401C" w:rsidP="00700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результатам осмотра принято решение о </w:t>
      </w:r>
      <w:r w:rsidRPr="002A7EE5">
        <w:rPr>
          <w:rFonts w:ascii="Times New Roman" w:hAnsi="Times New Roman" w:cs="Times New Roman"/>
          <w:sz w:val="28"/>
          <w:szCs w:val="28"/>
          <w:u w:val="single"/>
        </w:rPr>
        <w:t>соответствие / несоответствие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E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 благоустройства и санитарного содержания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32401C" w:rsidRPr="002A7EE5" w:rsidRDefault="0032401C" w:rsidP="00700EE0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401C" w:rsidRPr="002A7EE5" w:rsidRDefault="0032401C" w:rsidP="00700EE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EE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32401C" w:rsidRPr="002A7EE5" w:rsidRDefault="0032401C" w:rsidP="00700EE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401C" w:rsidRPr="002A7EE5" w:rsidRDefault="0032401C" w:rsidP="00700EE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EE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Акт составлен в ___ экземпляре(ах) и имеет равную юридическую силу.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 актом ознакомлен: _________________________________      ____________</w:t>
      </w:r>
    </w:p>
    <w:p w:rsidR="0032401C" w:rsidRPr="002A7EE5" w:rsidRDefault="0032401C" w:rsidP="00700EE0">
      <w:pPr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7E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32401C" w:rsidRPr="002A7EE5" w:rsidRDefault="0032401C" w:rsidP="00700EE0">
      <w:pPr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      ____________</w:t>
      </w:r>
    </w:p>
    <w:p w:rsidR="0032401C" w:rsidRPr="000746FA" w:rsidRDefault="0032401C" w:rsidP="00700EE0">
      <w:pPr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7E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(Ф.И.О.)                                                            (подпись)</w:t>
      </w:r>
      <w:r w:rsidRPr="000746F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</w:p>
    <w:p w:rsidR="0032401C" w:rsidRPr="000746FA" w:rsidRDefault="0032401C" w:rsidP="00700EE0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2401C" w:rsidRPr="005F72F9" w:rsidRDefault="0032401C" w:rsidP="00700EE0">
      <w:pPr>
        <w:ind w:left="714"/>
        <w:jc w:val="both"/>
        <w:rPr>
          <w:rFonts w:ascii="Times New Roman" w:hAnsi="Times New Roman" w:cs="Times New Roman"/>
        </w:rPr>
      </w:pPr>
    </w:p>
    <w:p w:rsidR="0032401C" w:rsidRPr="00700EE0" w:rsidRDefault="0032401C" w:rsidP="00700EE0">
      <w:pPr>
        <w:tabs>
          <w:tab w:val="left" w:pos="1740"/>
        </w:tabs>
        <w:rPr>
          <w:rFonts w:ascii="Times New Roman" w:hAnsi="Times New Roman" w:cs="Times New Roman"/>
        </w:rPr>
      </w:pPr>
    </w:p>
    <w:sectPr w:rsidR="0032401C" w:rsidRPr="00700EE0" w:rsidSect="000E247C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1C" w:rsidRDefault="0032401C" w:rsidP="00BF3613">
      <w:r>
        <w:separator/>
      </w:r>
    </w:p>
  </w:endnote>
  <w:endnote w:type="continuationSeparator" w:id="1">
    <w:p w:rsidR="0032401C" w:rsidRDefault="0032401C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1C" w:rsidRDefault="0032401C"/>
  </w:footnote>
  <w:footnote w:type="continuationSeparator" w:id="1">
    <w:p w:rsidR="0032401C" w:rsidRDefault="003240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1C" w:rsidRPr="00E664F1" w:rsidRDefault="0032401C" w:rsidP="00E664F1">
    <w:pPr>
      <w:pStyle w:val="Header"/>
      <w:jc w:val="center"/>
    </w:pPr>
    <w:fldSimple w:instr="PAGE   \* MERGEFORMAT">
      <w:r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25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21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26"/>
  </w:num>
  <w:num w:numId="25">
    <w:abstractNumId w:val="10"/>
  </w:num>
  <w:num w:numId="26">
    <w:abstractNumId w:val="16"/>
  </w:num>
  <w:num w:numId="27">
    <w:abstractNumId w:val="4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746FA"/>
    <w:rsid w:val="000851DD"/>
    <w:rsid w:val="00086C11"/>
    <w:rsid w:val="000D1615"/>
    <w:rsid w:val="000D1D6A"/>
    <w:rsid w:val="000E247C"/>
    <w:rsid w:val="000E76B9"/>
    <w:rsid w:val="001310E7"/>
    <w:rsid w:val="00142143"/>
    <w:rsid w:val="00146A53"/>
    <w:rsid w:val="00164C12"/>
    <w:rsid w:val="00175D6E"/>
    <w:rsid w:val="001A3FA1"/>
    <w:rsid w:val="001A4BAC"/>
    <w:rsid w:val="001B18D8"/>
    <w:rsid w:val="001B3408"/>
    <w:rsid w:val="001C7A34"/>
    <w:rsid w:val="001E111F"/>
    <w:rsid w:val="001F42E4"/>
    <w:rsid w:val="00236F40"/>
    <w:rsid w:val="00246A1C"/>
    <w:rsid w:val="00247CBE"/>
    <w:rsid w:val="00252D66"/>
    <w:rsid w:val="00272309"/>
    <w:rsid w:val="00281C84"/>
    <w:rsid w:val="002A7EE5"/>
    <w:rsid w:val="002B13A4"/>
    <w:rsid w:val="002D2791"/>
    <w:rsid w:val="002E4298"/>
    <w:rsid w:val="002E4786"/>
    <w:rsid w:val="002F288B"/>
    <w:rsid w:val="002F2F31"/>
    <w:rsid w:val="002F7586"/>
    <w:rsid w:val="0030375F"/>
    <w:rsid w:val="00323655"/>
    <w:rsid w:val="0032401C"/>
    <w:rsid w:val="00327249"/>
    <w:rsid w:val="00333A3A"/>
    <w:rsid w:val="00363A9F"/>
    <w:rsid w:val="003740D9"/>
    <w:rsid w:val="003B3634"/>
    <w:rsid w:val="003B62A0"/>
    <w:rsid w:val="003B773B"/>
    <w:rsid w:val="003E16FC"/>
    <w:rsid w:val="00401B46"/>
    <w:rsid w:val="004027C9"/>
    <w:rsid w:val="0040699E"/>
    <w:rsid w:val="0041102E"/>
    <w:rsid w:val="00442F94"/>
    <w:rsid w:val="00444261"/>
    <w:rsid w:val="00462BB2"/>
    <w:rsid w:val="004641F5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5F72F9"/>
    <w:rsid w:val="00602D65"/>
    <w:rsid w:val="00646242"/>
    <w:rsid w:val="00693C32"/>
    <w:rsid w:val="0069452F"/>
    <w:rsid w:val="00694AA2"/>
    <w:rsid w:val="006B7EA4"/>
    <w:rsid w:val="006D41A4"/>
    <w:rsid w:val="00700EE0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40C84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C588F"/>
    <w:rsid w:val="008C60F7"/>
    <w:rsid w:val="008C7846"/>
    <w:rsid w:val="008F2245"/>
    <w:rsid w:val="0093581A"/>
    <w:rsid w:val="00952929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AC2618"/>
    <w:rsid w:val="00B04622"/>
    <w:rsid w:val="00B22962"/>
    <w:rsid w:val="00B36B92"/>
    <w:rsid w:val="00B408F8"/>
    <w:rsid w:val="00B46779"/>
    <w:rsid w:val="00B514C2"/>
    <w:rsid w:val="00B70912"/>
    <w:rsid w:val="00B75532"/>
    <w:rsid w:val="00B9260D"/>
    <w:rsid w:val="00BA1197"/>
    <w:rsid w:val="00BB70A6"/>
    <w:rsid w:val="00BC3CDB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1780B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42A97"/>
    <w:rsid w:val="00E5101B"/>
    <w:rsid w:val="00E575F0"/>
    <w:rsid w:val="00E57C2D"/>
    <w:rsid w:val="00E664F1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65531"/>
    <w:rsid w:val="00F74AC1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">
    <w:name w:val="Основной текст (4)1"/>
    <w:basedOn w:val="Normal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"/>
    <w:uiPriority w:val="99"/>
    <w:rsid w:val="00D1780B"/>
    <w:rPr>
      <w:b/>
      <w:bCs/>
      <w:smallCaps/>
      <w:sz w:val="22"/>
      <w:szCs w:val="22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700E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6A63"/>
    <w:rPr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00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0EE0"/>
    <w:rPr>
      <w:rFonts w:ascii="Courier New" w:eastAsia="Times New Roman" w:hAnsi="Courier New" w:cs="Courier New"/>
      <w:lang w:val="ru-RU" w:eastAsia="ru-RU"/>
    </w:rPr>
  </w:style>
  <w:style w:type="paragraph" w:customStyle="1" w:styleId="formattext">
    <w:name w:val="formattext"/>
    <w:basedOn w:val="Normal"/>
    <w:uiPriority w:val="99"/>
    <w:rsid w:val="00700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700E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rgu-content-accordeon">
    <w:name w:val="frgu-content-accordeon"/>
    <w:basedOn w:val="DefaultParagraphFont"/>
    <w:uiPriority w:val="99"/>
    <w:rsid w:val="00700EE0"/>
  </w:style>
  <w:style w:type="paragraph" w:customStyle="1" w:styleId="ft05">
    <w:name w:val="ft05"/>
    <w:basedOn w:val="Normal"/>
    <w:uiPriority w:val="99"/>
    <w:rsid w:val="00700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t00">
    <w:name w:val="ft00"/>
    <w:basedOn w:val="Normal"/>
    <w:uiPriority w:val="99"/>
    <w:rsid w:val="00700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t04">
    <w:name w:val="ft04"/>
    <w:basedOn w:val="Normal"/>
    <w:uiPriority w:val="99"/>
    <w:rsid w:val="00700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t03">
    <w:name w:val="ft03"/>
    <w:basedOn w:val="Normal"/>
    <w:uiPriority w:val="99"/>
    <w:rsid w:val="00700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t02">
    <w:name w:val="ft02"/>
    <w:basedOn w:val="Normal"/>
    <w:uiPriority w:val="99"/>
    <w:rsid w:val="00700E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700EE0"/>
    <w:rPr>
      <w:sz w:val="28"/>
      <w:szCs w:val="28"/>
    </w:rPr>
  </w:style>
  <w:style w:type="character" w:customStyle="1" w:styleId="a2">
    <w:name w:val="Другое_"/>
    <w:basedOn w:val="DefaultParagraphFont"/>
    <w:link w:val="a3"/>
    <w:uiPriority w:val="99"/>
    <w:locked/>
    <w:rsid w:val="00700EE0"/>
    <w:rPr>
      <w:sz w:val="28"/>
      <w:szCs w:val="28"/>
    </w:rPr>
  </w:style>
  <w:style w:type="paragraph" w:customStyle="1" w:styleId="10">
    <w:name w:val="Основной текст1"/>
    <w:basedOn w:val="Normal"/>
    <w:link w:val="a1"/>
    <w:uiPriority w:val="99"/>
    <w:rsid w:val="00700EE0"/>
    <w:pPr>
      <w:ind w:firstLine="400"/>
    </w:pPr>
    <w:rPr>
      <w:rFonts w:ascii="Times New Roman" w:hAnsi="Times New Roman" w:cs="Times New Roman"/>
      <w:noProof/>
      <w:color w:val="auto"/>
      <w:sz w:val="28"/>
      <w:szCs w:val="28"/>
      <w:lang w:val="ru-RU" w:eastAsia="ru-RU"/>
    </w:rPr>
  </w:style>
  <w:style w:type="paragraph" w:customStyle="1" w:styleId="a3">
    <w:name w:val="Другое"/>
    <w:basedOn w:val="Normal"/>
    <w:link w:val="a2"/>
    <w:uiPriority w:val="99"/>
    <w:rsid w:val="00700EE0"/>
    <w:pPr>
      <w:ind w:firstLine="400"/>
    </w:pPr>
    <w:rPr>
      <w:rFonts w:ascii="Times New Roman" w:hAnsi="Times New Roman" w:cs="Times New Roman"/>
      <w:noProof/>
      <w:color w:val="auto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48</Pages>
  <Words>14139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2022-06-20T09:27:00Z</cp:lastPrinted>
  <dcterms:created xsi:type="dcterms:W3CDTF">2022-10-31T09:37:00Z</dcterms:created>
  <dcterms:modified xsi:type="dcterms:W3CDTF">2022-10-31T09:37:00Z</dcterms:modified>
</cp:coreProperties>
</file>