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787" w:type="dxa"/>
        <w:tblLayout w:type="fixed"/>
        <w:tblLook w:val="0000"/>
      </w:tblPr>
      <w:tblGrid>
        <w:gridCol w:w="4846"/>
        <w:gridCol w:w="1379"/>
        <w:gridCol w:w="4562"/>
      </w:tblGrid>
      <w:tr w:rsidR="00B43B7B">
        <w:trPr>
          <w:cantSplit/>
          <w:trHeight w:val="1618"/>
        </w:trPr>
        <w:tc>
          <w:tcPr>
            <w:tcW w:w="4846" w:type="dxa"/>
          </w:tcPr>
          <w:p w:rsidR="00B43B7B" w:rsidRDefault="00B43B7B" w:rsidP="00965066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B43B7B" w:rsidRDefault="00B43B7B" w:rsidP="00965066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 </w:t>
            </w:r>
          </w:p>
          <w:p w:rsidR="00B43B7B" w:rsidRDefault="00B43B7B" w:rsidP="00965066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B43B7B" w:rsidRDefault="00B43B7B" w:rsidP="00965066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B43B7B" w:rsidRDefault="00B43B7B" w:rsidP="00965066">
            <w:pPr>
              <w:spacing w:after="200" w:line="276" w:lineRule="auto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B43B7B" w:rsidRDefault="00B43B7B" w:rsidP="00965066">
            <w:pPr>
              <w:spacing w:after="200" w:line="276" w:lineRule="auto"/>
              <w:jc w:val="center"/>
              <w:rPr>
                <w:rFonts w:ascii="Arial New Bash" w:hAnsi="Arial New Bash" w:cs="Arial New Bash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5D4C6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7" o:title=""/>
                </v:shape>
              </w:pict>
            </w:r>
          </w:p>
        </w:tc>
        <w:tc>
          <w:tcPr>
            <w:tcW w:w="4562" w:type="dxa"/>
          </w:tcPr>
          <w:p w:rsidR="00B43B7B" w:rsidRDefault="00B43B7B" w:rsidP="00965066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СОВЕТ СЕЛЬСКОГО ПОСЕЛЕНИЯ</w:t>
            </w:r>
          </w:p>
          <w:p w:rsidR="00B43B7B" w:rsidRDefault="00B43B7B" w:rsidP="00965066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B43B7B" w:rsidRDefault="00B43B7B" w:rsidP="00965066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района Чекмагушевский район </w:t>
            </w:r>
          </w:p>
          <w:p w:rsidR="00B43B7B" w:rsidRDefault="00B43B7B" w:rsidP="00965066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B43B7B" w:rsidRDefault="00B43B7B" w:rsidP="00965066">
            <w:pPr>
              <w:spacing w:after="200" w:line="276" w:lineRule="auto"/>
              <w:jc w:val="center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</w:tr>
      <w:tr w:rsidR="00B43B7B">
        <w:trPr>
          <w:cantSplit/>
          <w:trHeight w:val="141"/>
        </w:trPr>
        <w:tc>
          <w:tcPr>
            <w:tcW w:w="1078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3B7B" w:rsidRDefault="00B43B7B" w:rsidP="00965066">
            <w:pPr>
              <w:spacing w:after="200" w:line="276" w:lineRule="auto"/>
              <w:rPr>
                <w:rFonts w:ascii="Calibri" w:hAnsi="Calibri" w:cs="Calibri"/>
                <w:caps/>
                <w:color w:val="00000A"/>
                <w:sz w:val="4"/>
                <w:szCs w:val="4"/>
                <w:lang w:eastAsia="en-US"/>
              </w:rPr>
            </w:pPr>
          </w:p>
        </w:tc>
      </w:tr>
    </w:tbl>
    <w:p w:rsidR="00B43B7B" w:rsidRPr="00B514C2" w:rsidRDefault="00B43B7B" w:rsidP="00FC18F2">
      <w:pPr>
        <w:pStyle w:val="Heading3"/>
        <w:ind w:left="180"/>
        <w:rPr>
          <w:caps/>
          <w:sz w:val="28"/>
          <w:szCs w:val="28"/>
        </w:rPr>
      </w:pPr>
      <w:r w:rsidRPr="00B514C2">
        <w:rPr>
          <w:caps/>
          <w:sz w:val="28"/>
          <w:szCs w:val="28"/>
        </w:rPr>
        <w:t xml:space="preserve">К а р а р                                            </w:t>
      </w:r>
      <w:r>
        <w:rPr>
          <w:caps/>
          <w:sz w:val="28"/>
          <w:szCs w:val="28"/>
        </w:rPr>
        <w:t xml:space="preserve">                        </w:t>
      </w:r>
      <w:r w:rsidRPr="00B514C2">
        <w:rPr>
          <w:caps/>
          <w:sz w:val="28"/>
          <w:szCs w:val="28"/>
        </w:rPr>
        <w:t xml:space="preserve">      р е ш е н и е</w:t>
      </w:r>
    </w:p>
    <w:p w:rsidR="00B43B7B" w:rsidRDefault="00B43B7B" w:rsidP="00FC18F2">
      <w:pPr>
        <w:ind w:left="360"/>
        <w:rPr>
          <w:sz w:val="28"/>
          <w:szCs w:val="28"/>
        </w:rPr>
      </w:pPr>
    </w:p>
    <w:p w:rsidR="00B43B7B" w:rsidRPr="00FC18F2" w:rsidRDefault="00B43B7B" w:rsidP="00FC1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8F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порядке  оплаты и стимулирования труда лиц, замещающих должности муниципальной службы  в органах местного самоуправления се</w:t>
      </w:r>
      <w:r>
        <w:rPr>
          <w:rFonts w:ascii="Times New Roman" w:hAnsi="Times New Roman" w:cs="Times New Roman"/>
          <w:b/>
          <w:bCs/>
          <w:sz w:val="28"/>
          <w:szCs w:val="28"/>
        </w:rPr>
        <w:t>льского поселения Новобалтачевски</w:t>
      </w:r>
      <w:r w:rsidRPr="00FC18F2">
        <w:rPr>
          <w:rFonts w:ascii="Times New Roman" w:hAnsi="Times New Roman" w:cs="Times New Roman"/>
          <w:b/>
          <w:bCs/>
          <w:sz w:val="28"/>
          <w:szCs w:val="28"/>
        </w:rPr>
        <w:t>й сельсовет муниципального района</w:t>
      </w:r>
    </w:p>
    <w:p w:rsidR="00B43B7B" w:rsidRPr="00FC18F2" w:rsidRDefault="00B43B7B" w:rsidP="00FC1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8F2">
        <w:rPr>
          <w:rFonts w:ascii="Times New Roman" w:hAnsi="Times New Roman" w:cs="Times New Roman"/>
          <w:b/>
          <w:bCs/>
          <w:sz w:val="28"/>
          <w:szCs w:val="28"/>
        </w:rPr>
        <w:t>Чекмагушевский район Республики Башкортостан</w:t>
      </w:r>
    </w:p>
    <w:p w:rsidR="00B43B7B" w:rsidRPr="00FC18F2" w:rsidRDefault="00B43B7B" w:rsidP="00FC1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B7B" w:rsidRPr="00FC18F2" w:rsidRDefault="00B43B7B" w:rsidP="00FC1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>Руководствуясь Федеральным закона от 2 марта 2007 г. № 25-ФЗ                    «О муниципальной службе в Российской Федерации», Законом Республики Башкортостан от  16 июля 2007 г. № 453-з «О муниципальной службе в Республике Башкортостан», Постановлением Правительства Республики Башкортостан от 24 декабря 2013 г.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 и дополнениями), Указом Главы Республики Башкортостан от 22 февраля                  2022 г.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 марта 2022 г. № 109 «Об индексации нормативов формирования расходов на оплату труда в органах местного самоуправления в Республике Башкортостан»,  в целях обеспечения социальных гарантий муниципальным служащим,  Совет с</w:t>
      </w:r>
      <w:r>
        <w:rPr>
          <w:rFonts w:ascii="Times New Roman" w:hAnsi="Times New Roman" w:cs="Times New Roman"/>
          <w:sz w:val="28"/>
          <w:szCs w:val="28"/>
        </w:rPr>
        <w:t>ельского поселения Новобалтачевский</w:t>
      </w:r>
      <w:r w:rsidRPr="00FC1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B43B7B" w:rsidRPr="00FC18F2" w:rsidRDefault="00B43B7B" w:rsidP="00FC1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3B7B" w:rsidRPr="00FC18F2" w:rsidRDefault="00B43B7B" w:rsidP="00FC1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порядке  оплаты и стимулирования труда лиц, замещающих должности муниципальной службы 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сельсовет </w:t>
      </w:r>
      <w:r w:rsidRPr="00FC18F2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Башкортостан,  утвержденное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Новобалтачевский сельсовет </w:t>
      </w:r>
      <w:r w:rsidRPr="00FC18F2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от 16 мая  </w:t>
      </w:r>
      <w:r w:rsidRPr="00FC18F2">
        <w:rPr>
          <w:rFonts w:ascii="Times New Roman" w:hAnsi="Times New Roman" w:cs="Times New Roman"/>
          <w:sz w:val="28"/>
          <w:szCs w:val="28"/>
        </w:rPr>
        <w:t xml:space="preserve"> 2012 г. № 56 (с учетом последующих изменений и дополнений),  в редакции согласно приложению к настоящему решению.</w:t>
      </w:r>
    </w:p>
    <w:p w:rsidR="00B43B7B" w:rsidRPr="00FC18F2" w:rsidRDefault="00B43B7B" w:rsidP="00FC18F2">
      <w:pPr>
        <w:pStyle w:val="HTMLPreformatted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>2.  Разместить настоящее решение на официальном информационном сайте 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Новобалтачевский </w:t>
      </w:r>
      <w:r w:rsidRPr="00FC1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FC18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18F2">
        <w:rPr>
          <w:rFonts w:ascii="Times New Roman" w:hAnsi="Times New Roman" w:cs="Times New Roman"/>
          <w:sz w:val="28"/>
          <w:szCs w:val="28"/>
        </w:rPr>
        <w:t>Республики Башкортостан и обнародовать на информационном стенде в здании Администрации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Новобалтачевский </w:t>
      </w:r>
      <w:r w:rsidRPr="00FC1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B43B7B" w:rsidRPr="00FC18F2" w:rsidRDefault="00B43B7B" w:rsidP="00FC18F2">
      <w:pPr>
        <w:jc w:val="both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решения возложить на постоянную комиссию по бюджету, налогам, вопросам муниципальной  собственности Совета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Новобалтачевский </w:t>
      </w:r>
      <w:r w:rsidRPr="00FC1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FC1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(Г.Р. Султанова </w:t>
      </w:r>
      <w:r w:rsidRPr="00FC18F2">
        <w:rPr>
          <w:rFonts w:ascii="Times New Roman" w:hAnsi="Times New Roman" w:cs="Times New Roman"/>
          <w:sz w:val="28"/>
          <w:szCs w:val="28"/>
        </w:rPr>
        <w:t>).</w:t>
      </w:r>
    </w:p>
    <w:p w:rsidR="00B43B7B" w:rsidRPr="00FC18F2" w:rsidRDefault="00B43B7B" w:rsidP="00FC18F2">
      <w:pPr>
        <w:jc w:val="both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         4. Установить, что настоящее решение распространяется на правоотношения, возникшие с 1 апреля 2022 года.</w:t>
      </w:r>
    </w:p>
    <w:p w:rsidR="00B43B7B" w:rsidRPr="00FC18F2" w:rsidRDefault="00B43B7B" w:rsidP="00FC18F2">
      <w:pPr>
        <w:ind w:left="1134" w:right="-7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B7B" w:rsidRPr="00FC18F2" w:rsidRDefault="00B43B7B" w:rsidP="00FC18F2">
      <w:pPr>
        <w:ind w:left="1134" w:right="-7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B7B" w:rsidRPr="00FC18F2" w:rsidRDefault="00B43B7B" w:rsidP="00FC18F2">
      <w:pPr>
        <w:ind w:left="1134" w:right="-7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B7B" w:rsidRPr="00FC18F2" w:rsidRDefault="00B43B7B" w:rsidP="00FC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7B" w:rsidRPr="00FC18F2" w:rsidRDefault="00B43B7B" w:rsidP="00FC18F2">
      <w:pPr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Р.Ф. Усманова </w:t>
      </w:r>
    </w:p>
    <w:p w:rsidR="00B43B7B" w:rsidRPr="00FC18F2" w:rsidRDefault="00B43B7B" w:rsidP="00FC18F2">
      <w:pPr>
        <w:ind w:left="5103"/>
        <w:rPr>
          <w:rFonts w:ascii="Times New Roman" w:hAnsi="Times New Roman" w:cs="Times New Roman"/>
        </w:rPr>
      </w:pPr>
    </w:p>
    <w:p w:rsidR="00B43B7B" w:rsidRPr="00FC18F2" w:rsidRDefault="00B43B7B" w:rsidP="00FC1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B7B" w:rsidRPr="00FC18F2" w:rsidRDefault="00B43B7B" w:rsidP="00FC1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B7B" w:rsidRPr="00FC18F2" w:rsidRDefault="00B43B7B" w:rsidP="00FC1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B43B7B" w:rsidRPr="00FC18F2" w:rsidRDefault="00B43B7B" w:rsidP="00FC1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</w:t>
      </w:r>
      <w:r w:rsidRPr="00FC18F2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B43B7B" w:rsidRPr="00FC18F2" w:rsidRDefault="00B43B7B" w:rsidP="00FC1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121</w:t>
      </w:r>
      <w:r w:rsidRPr="00FC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7B" w:rsidRPr="00FC18F2" w:rsidRDefault="00B43B7B" w:rsidP="00FC1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B7B" w:rsidRDefault="00B43B7B" w:rsidP="00FC18F2">
      <w:pPr>
        <w:ind w:left="5103"/>
      </w:pPr>
    </w:p>
    <w:p w:rsidR="00B43B7B" w:rsidRDefault="00B43B7B" w:rsidP="00FC18F2">
      <w:pPr>
        <w:ind w:left="5103"/>
      </w:pPr>
    </w:p>
    <w:p w:rsidR="00B43B7B" w:rsidRDefault="00B43B7B" w:rsidP="00FC18F2">
      <w:pPr>
        <w:ind w:left="5103"/>
      </w:pPr>
    </w:p>
    <w:p w:rsidR="00B43B7B" w:rsidRDefault="00B43B7B" w:rsidP="00FC18F2">
      <w:pPr>
        <w:ind w:left="5103"/>
      </w:pPr>
    </w:p>
    <w:p w:rsidR="00B43B7B" w:rsidRDefault="00B43B7B" w:rsidP="00FC18F2">
      <w:pPr>
        <w:rPr>
          <w:sz w:val="28"/>
          <w:szCs w:val="28"/>
        </w:rPr>
        <w:sectPr w:rsidR="00B43B7B" w:rsidSect="00BC643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B7B" w:rsidRPr="00FC18F2" w:rsidRDefault="00B43B7B" w:rsidP="00FC18F2">
      <w:pPr>
        <w:ind w:left="5222"/>
        <w:jc w:val="right"/>
        <w:rPr>
          <w:rFonts w:ascii="Times New Roman" w:hAnsi="Times New Roman" w:cs="Times New Roman"/>
        </w:rPr>
      </w:pPr>
      <w:r>
        <w:t xml:space="preserve">           </w:t>
      </w:r>
      <w:r w:rsidRPr="00FC18F2">
        <w:rPr>
          <w:rFonts w:ascii="Times New Roman" w:hAnsi="Times New Roman" w:cs="Times New Roman"/>
        </w:rPr>
        <w:t xml:space="preserve">Приложение </w:t>
      </w:r>
    </w:p>
    <w:p w:rsidR="00B43B7B" w:rsidRPr="00FC18F2" w:rsidRDefault="00B43B7B" w:rsidP="00FC18F2">
      <w:pPr>
        <w:ind w:left="5222"/>
        <w:jc w:val="right"/>
        <w:rPr>
          <w:rFonts w:ascii="Times New Roman" w:hAnsi="Times New Roman" w:cs="Times New Roman"/>
        </w:rPr>
      </w:pPr>
      <w:r w:rsidRPr="00FC18F2">
        <w:rPr>
          <w:rFonts w:ascii="Times New Roman" w:hAnsi="Times New Roman" w:cs="Times New Roman"/>
        </w:rPr>
        <w:t xml:space="preserve">                       к решению Совета               </w:t>
      </w:r>
    </w:p>
    <w:p w:rsidR="00B43B7B" w:rsidRPr="00FC18F2" w:rsidRDefault="00B43B7B" w:rsidP="00FC18F2">
      <w:pPr>
        <w:ind w:left="5222"/>
        <w:jc w:val="right"/>
        <w:rPr>
          <w:rFonts w:ascii="Times New Roman" w:hAnsi="Times New Roman" w:cs="Times New Roman"/>
        </w:rPr>
      </w:pPr>
      <w:r w:rsidRPr="00FC18F2">
        <w:rPr>
          <w:rFonts w:ascii="Times New Roman" w:hAnsi="Times New Roman" w:cs="Times New Roman"/>
        </w:rPr>
        <w:t xml:space="preserve">                       сельского поселения </w:t>
      </w:r>
    </w:p>
    <w:p w:rsidR="00B43B7B" w:rsidRPr="00FC18F2" w:rsidRDefault="00B43B7B" w:rsidP="00FC18F2">
      <w:pPr>
        <w:ind w:left="5222"/>
        <w:jc w:val="right"/>
        <w:rPr>
          <w:rFonts w:ascii="Times New Roman" w:hAnsi="Times New Roman" w:cs="Times New Roman"/>
        </w:rPr>
      </w:pPr>
      <w:r w:rsidRPr="00FC18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Новобалтачевски</w:t>
      </w:r>
      <w:r w:rsidRPr="00FC18F2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>се</w:t>
      </w:r>
      <w:r w:rsidRPr="00FC18F2">
        <w:rPr>
          <w:rFonts w:ascii="Times New Roman" w:hAnsi="Times New Roman" w:cs="Times New Roman"/>
        </w:rPr>
        <w:t>льсовет</w:t>
      </w:r>
    </w:p>
    <w:p w:rsidR="00B43B7B" w:rsidRPr="00FC18F2" w:rsidRDefault="00B43B7B" w:rsidP="00FC18F2">
      <w:pPr>
        <w:ind w:left="5222"/>
        <w:jc w:val="right"/>
        <w:rPr>
          <w:rFonts w:ascii="Times New Roman" w:hAnsi="Times New Roman" w:cs="Times New Roman"/>
        </w:rPr>
      </w:pPr>
      <w:r w:rsidRPr="00FC18F2">
        <w:rPr>
          <w:rFonts w:ascii="Times New Roman" w:hAnsi="Times New Roman" w:cs="Times New Roman"/>
        </w:rPr>
        <w:t xml:space="preserve">                       муниципального района  </w:t>
      </w:r>
    </w:p>
    <w:p w:rsidR="00B43B7B" w:rsidRPr="00FC18F2" w:rsidRDefault="00B43B7B" w:rsidP="00FC18F2">
      <w:pPr>
        <w:ind w:left="5222"/>
        <w:jc w:val="right"/>
        <w:rPr>
          <w:rFonts w:ascii="Times New Roman" w:hAnsi="Times New Roman" w:cs="Times New Roman"/>
        </w:rPr>
      </w:pPr>
      <w:r w:rsidRPr="00FC18F2">
        <w:rPr>
          <w:rFonts w:ascii="Times New Roman" w:hAnsi="Times New Roman" w:cs="Times New Roman"/>
        </w:rPr>
        <w:t xml:space="preserve">                       Чекмагушевский район </w:t>
      </w:r>
    </w:p>
    <w:p w:rsidR="00B43B7B" w:rsidRPr="00FC18F2" w:rsidRDefault="00B43B7B" w:rsidP="00FC18F2">
      <w:pPr>
        <w:ind w:left="5222"/>
        <w:jc w:val="right"/>
        <w:rPr>
          <w:rFonts w:ascii="Times New Roman" w:hAnsi="Times New Roman" w:cs="Times New Roman"/>
        </w:rPr>
      </w:pPr>
      <w:r w:rsidRPr="00FC18F2">
        <w:rPr>
          <w:rFonts w:ascii="Times New Roman" w:hAnsi="Times New Roman" w:cs="Times New Roman"/>
        </w:rPr>
        <w:t xml:space="preserve">                       Республики Башкортостан</w:t>
      </w:r>
    </w:p>
    <w:p w:rsidR="00B43B7B" w:rsidRPr="00FC18F2" w:rsidRDefault="00B43B7B" w:rsidP="00FC18F2">
      <w:pPr>
        <w:ind w:left="5222"/>
        <w:jc w:val="right"/>
        <w:rPr>
          <w:rFonts w:ascii="Times New Roman" w:hAnsi="Times New Roman" w:cs="Times New Roman"/>
        </w:rPr>
      </w:pPr>
      <w:r w:rsidRPr="00FC18F2">
        <w:rPr>
          <w:rFonts w:ascii="Times New Roman" w:hAnsi="Times New Roman" w:cs="Times New Roman"/>
        </w:rPr>
        <w:t xml:space="preserve">                       от </w:t>
      </w:r>
      <w:r>
        <w:rPr>
          <w:rFonts w:ascii="Times New Roman" w:hAnsi="Times New Roman" w:cs="Times New Roman"/>
        </w:rPr>
        <w:t xml:space="preserve"> 27 мая </w:t>
      </w:r>
      <w:r w:rsidRPr="00FC18F2">
        <w:rPr>
          <w:rFonts w:ascii="Times New Roman" w:hAnsi="Times New Roman" w:cs="Times New Roman"/>
        </w:rPr>
        <w:t xml:space="preserve"> 2022 г.  </w:t>
      </w:r>
    </w:p>
    <w:p w:rsidR="00B43B7B" w:rsidRPr="00FC18F2" w:rsidRDefault="00B43B7B" w:rsidP="00FC18F2">
      <w:pPr>
        <w:ind w:left="522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№ 121 </w:t>
      </w:r>
    </w:p>
    <w:p w:rsidR="00B43B7B" w:rsidRPr="00AD3E09" w:rsidRDefault="00B43B7B" w:rsidP="00FC18F2">
      <w:pPr>
        <w:ind w:left="5220"/>
        <w:jc w:val="both"/>
        <w:rPr>
          <w:sz w:val="28"/>
          <w:szCs w:val="28"/>
        </w:rPr>
      </w:pPr>
    </w:p>
    <w:p w:rsidR="00B43B7B" w:rsidRPr="00FC18F2" w:rsidRDefault="00B43B7B" w:rsidP="00FC1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>Изменения, вносимые в Положение</w:t>
      </w:r>
    </w:p>
    <w:p w:rsidR="00B43B7B" w:rsidRPr="00FC18F2" w:rsidRDefault="00B43B7B" w:rsidP="00FC1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о порядке  оплаты и стимулирования труда лиц, замещающих должности муниципальной службы 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</w:t>
      </w:r>
      <w:r w:rsidRPr="00FC18F2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</w:p>
    <w:p w:rsidR="00B43B7B" w:rsidRPr="00FC18F2" w:rsidRDefault="00B43B7B" w:rsidP="00FC18F2">
      <w:pPr>
        <w:pStyle w:val="Head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ab/>
      </w:r>
    </w:p>
    <w:p w:rsidR="00B43B7B" w:rsidRPr="00FC18F2" w:rsidRDefault="00B43B7B" w:rsidP="00FC18F2">
      <w:pPr>
        <w:jc w:val="both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</w:t>
      </w:r>
      <w:r w:rsidRPr="00FC18F2">
        <w:rPr>
          <w:rFonts w:ascii="Times New Roman" w:hAnsi="Times New Roman" w:cs="Times New Roman"/>
          <w:sz w:val="28"/>
          <w:szCs w:val="28"/>
        </w:rPr>
        <w:tab/>
        <w:t>1. Подпункт 2.2.1 пункта 2 Положения изложить в следующей редакции:</w:t>
      </w:r>
    </w:p>
    <w:p w:rsidR="00B43B7B" w:rsidRPr="00FC18F2" w:rsidRDefault="00B43B7B" w:rsidP="00FC18F2">
      <w:pPr>
        <w:tabs>
          <w:tab w:val="left" w:pos="709"/>
        </w:tabs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</w:rPr>
        <w:t>«</w:t>
      </w:r>
      <w:r w:rsidRPr="00FC18F2">
        <w:rPr>
          <w:rFonts w:ascii="Times New Roman" w:hAnsi="Times New Roman" w:cs="Times New Roman"/>
          <w:sz w:val="28"/>
          <w:szCs w:val="28"/>
        </w:rPr>
        <w:t>Должностной оклад лицам, замещающим муниципальные должности, должности муниципальной службы, устанавливаются в следующих пределах (руб.):</w:t>
      </w:r>
    </w:p>
    <w:p w:rsidR="00B43B7B" w:rsidRPr="00FC18F2" w:rsidRDefault="00B43B7B" w:rsidP="00FC18F2">
      <w:pPr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7087"/>
        <w:gridCol w:w="2484"/>
      </w:tblGrid>
      <w:tr w:rsidR="00B43B7B" w:rsidRPr="00FC18F2">
        <w:tc>
          <w:tcPr>
            <w:tcW w:w="7196" w:type="dxa"/>
          </w:tcPr>
          <w:p w:rsidR="00B43B7B" w:rsidRPr="00FC18F2" w:rsidRDefault="00B43B7B" w:rsidP="0096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F2">
              <w:rPr>
                <w:rFonts w:ascii="Times New Roman" w:hAnsi="Times New Roman" w:cs="Times New Roman"/>
                <w:sz w:val="28"/>
                <w:szCs w:val="28"/>
              </w:rPr>
              <w:t xml:space="preserve">        Глава сельского поселения</w:t>
            </w:r>
          </w:p>
        </w:tc>
        <w:tc>
          <w:tcPr>
            <w:tcW w:w="2517" w:type="dxa"/>
          </w:tcPr>
          <w:p w:rsidR="00B43B7B" w:rsidRPr="00FC18F2" w:rsidRDefault="00B43B7B" w:rsidP="0096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F2">
              <w:rPr>
                <w:rFonts w:ascii="Times New Roman" w:hAnsi="Times New Roman" w:cs="Times New Roman"/>
                <w:sz w:val="28"/>
                <w:szCs w:val="28"/>
              </w:rPr>
              <w:t>12075</w:t>
            </w:r>
          </w:p>
        </w:tc>
      </w:tr>
      <w:tr w:rsidR="00B43B7B" w:rsidRPr="00FC18F2">
        <w:tc>
          <w:tcPr>
            <w:tcW w:w="7196" w:type="dxa"/>
          </w:tcPr>
          <w:p w:rsidR="00B43B7B" w:rsidRPr="00FC18F2" w:rsidRDefault="00B43B7B" w:rsidP="0096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F2">
              <w:rPr>
                <w:rFonts w:ascii="Times New Roman" w:hAnsi="Times New Roman" w:cs="Times New Roman"/>
                <w:sz w:val="28"/>
                <w:szCs w:val="28"/>
              </w:rPr>
              <w:t xml:space="preserve">        Управляющий делами</w:t>
            </w:r>
          </w:p>
        </w:tc>
        <w:tc>
          <w:tcPr>
            <w:tcW w:w="2517" w:type="dxa"/>
          </w:tcPr>
          <w:p w:rsidR="00B43B7B" w:rsidRPr="00FC18F2" w:rsidRDefault="00B43B7B" w:rsidP="0096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F2">
              <w:rPr>
                <w:rFonts w:ascii="Times New Roman" w:hAnsi="Times New Roman" w:cs="Times New Roman"/>
                <w:sz w:val="28"/>
                <w:szCs w:val="28"/>
              </w:rPr>
              <w:t>3644</w:t>
            </w:r>
          </w:p>
        </w:tc>
      </w:tr>
      <w:tr w:rsidR="00B43B7B" w:rsidRPr="00FC18F2">
        <w:tc>
          <w:tcPr>
            <w:tcW w:w="7196" w:type="dxa"/>
          </w:tcPr>
          <w:p w:rsidR="00B43B7B" w:rsidRPr="00FC18F2" w:rsidRDefault="00B43B7B" w:rsidP="0096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F2">
              <w:rPr>
                <w:rFonts w:ascii="Times New Roman" w:hAnsi="Times New Roman" w:cs="Times New Roman"/>
                <w:sz w:val="28"/>
                <w:szCs w:val="28"/>
              </w:rPr>
              <w:t xml:space="preserve">        Специалист 1 категории</w:t>
            </w:r>
          </w:p>
        </w:tc>
        <w:tc>
          <w:tcPr>
            <w:tcW w:w="2517" w:type="dxa"/>
          </w:tcPr>
          <w:p w:rsidR="00B43B7B" w:rsidRPr="00FC18F2" w:rsidRDefault="00B43B7B" w:rsidP="0096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F2">
              <w:rPr>
                <w:rFonts w:ascii="Times New Roman" w:hAnsi="Times New Roman" w:cs="Times New Roman"/>
                <w:sz w:val="28"/>
                <w:szCs w:val="28"/>
              </w:rPr>
              <w:t>3184»</w:t>
            </w:r>
          </w:p>
          <w:p w:rsidR="00B43B7B" w:rsidRPr="00FC18F2" w:rsidRDefault="00B43B7B" w:rsidP="0096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B7B" w:rsidRPr="00FC18F2" w:rsidRDefault="00B43B7B" w:rsidP="00FC18F2">
      <w:pPr>
        <w:pStyle w:val="2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rPr>
          <w:sz w:val="28"/>
          <w:szCs w:val="28"/>
        </w:rPr>
      </w:pPr>
      <w:r w:rsidRPr="00FC18F2">
        <w:t xml:space="preserve"> </w:t>
      </w:r>
      <w:r w:rsidRPr="00FC18F2">
        <w:rPr>
          <w:sz w:val="28"/>
          <w:szCs w:val="28"/>
        </w:rPr>
        <w:t>Подпункт 2.2.2 пункта 2  Положения изложить в следующей редакции:</w:t>
      </w:r>
    </w:p>
    <w:p w:rsidR="00B43B7B" w:rsidRPr="00FC18F2" w:rsidRDefault="00B43B7B" w:rsidP="00FC18F2">
      <w:pPr>
        <w:pStyle w:val="ConsPlusNonformat"/>
        <w:widowControl/>
        <w:rPr>
          <w:rFonts w:ascii="Times New Roman" w:hAnsi="Times New Roman" w:cs="Times New Roman"/>
        </w:rPr>
      </w:pPr>
      <w:r w:rsidRPr="00FC18F2">
        <w:rPr>
          <w:rFonts w:ascii="Times New Roman" w:hAnsi="Times New Roman" w:cs="Times New Roman"/>
        </w:rPr>
        <w:t xml:space="preserve">                             </w:t>
      </w:r>
    </w:p>
    <w:p w:rsidR="00B43B7B" w:rsidRPr="00FC18F2" w:rsidRDefault="00B43B7B" w:rsidP="006D0B11">
      <w:pPr>
        <w:pStyle w:val="ConsPlusNonformat"/>
        <w:widowControl/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</w:rPr>
        <w:t xml:space="preserve">                             «</w:t>
      </w:r>
      <w:r w:rsidRPr="00FC18F2">
        <w:rPr>
          <w:rFonts w:ascii="Times New Roman" w:hAnsi="Times New Roman" w:cs="Times New Roman"/>
          <w:sz w:val="28"/>
          <w:szCs w:val="28"/>
        </w:rPr>
        <w:t>Старшая должность</w:t>
      </w:r>
      <w:r w:rsidRPr="00FC18F2">
        <w:rPr>
          <w:rFonts w:ascii="Times New Roman" w:hAnsi="Times New Roman" w:cs="Times New Roman"/>
          <w:sz w:val="28"/>
          <w:szCs w:val="28"/>
        </w:rPr>
        <w:tab/>
        <w:t>рублей</w:t>
      </w:r>
    </w:p>
    <w:p w:rsidR="00B43B7B" w:rsidRPr="00FC18F2" w:rsidRDefault="00B43B7B" w:rsidP="00FC1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 класса                                1624</w:t>
      </w:r>
    </w:p>
    <w:p w:rsidR="00B43B7B" w:rsidRPr="00FC18F2" w:rsidRDefault="00B43B7B" w:rsidP="00FC1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II класса                               1461</w:t>
      </w:r>
    </w:p>
    <w:p w:rsidR="00B43B7B" w:rsidRPr="00FC18F2" w:rsidRDefault="00B43B7B" w:rsidP="00FC1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III класса                              1287</w:t>
      </w:r>
    </w:p>
    <w:p w:rsidR="00B43B7B" w:rsidRPr="00FC18F2" w:rsidRDefault="00B43B7B" w:rsidP="00FC1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3B7B" w:rsidRPr="00FC18F2" w:rsidRDefault="00B43B7B" w:rsidP="00FC1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                     Младшая  должность</w:t>
      </w:r>
    </w:p>
    <w:p w:rsidR="00B43B7B" w:rsidRPr="00FC18F2" w:rsidRDefault="00B43B7B" w:rsidP="00FC1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3B7B" w:rsidRPr="00FC18F2" w:rsidRDefault="00B43B7B" w:rsidP="00FC1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 класса                                 1174</w:t>
      </w:r>
    </w:p>
    <w:p w:rsidR="00B43B7B" w:rsidRPr="00FC18F2" w:rsidRDefault="00B43B7B" w:rsidP="00FC1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II класса                                1038</w:t>
      </w:r>
    </w:p>
    <w:p w:rsidR="00B43B7B" w:rsidRPr="00FC18F2" w:rsidRDefault="00B43B7B" w:rsidP="00FC1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III класса                                925»</w:t>
      </w:r>
    </w:p>
    <w:p w:rsidR="00B43B7B" w:rsidRPr="00FC18F2" w:rsidRDefault="00B43B7B" w:rsidP="00FC18F2">
      <w:pPr>
        <w:jc w:val="both"/>
        <w:rPr>
          <w:rFonts w:ascii="Times New Roman" w:hAnsi="Times New Roman" w:cs="Times New Roman"/>
        </w:rPr>
      </w:pPr>
      <w:r w:rsidRPr="00FC18F2">
        <w:rPr>
          <w:rFonts w:ascii="Times New Roman" w:hAnsi="Times New Roman" w:cs="Times New Roman"/>
        </w:rPr>
        <w:t xml:space="preserve">                                                        </w:t>
      </w:r>
    </w:p>
    <w:p w:rsidR="00B43B7B" w:rsidRPr="00FC18F2" w:rsidRDefault="00B43B7B" w:rsidP="00FC18F2">
      <w:pPr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>Подпункт  2.2.5 пункта 2 Положения изложить в следующей редакции:</w:t>
      </w:r>
    </w:p>
    <w:p w:rsidR="00B43B7B" w:rsidRPr="00FC18F2" w:rsidRDefault="00B43B7B" w:rsidP="00FC18F2">
      <w:pPr>
        <w:jc w:val="both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 </w:t>
      </w:r>
      <w:r w:rsidRPr="00FC18F2">
        <w:rPr>
          <w:rFonts w:ascii="Times New Roman" w:hAnsi="Times New Roman" w:cs="Times New Roman"/>
          <w:sz w:val="28"/>
          <w:szCs w:val="28"/>
        </w:rPr>
        <w:tab/>
        <w:t xml:space="preserve">«2.2.5. Ежемесячное денежное поощрение для лиц, замещающих муниципальные должности, должности муниципальной службы, устанавливаются: </w:t>
      </w:r>
    </w:p>
    <w:p w:rsidR="00B43B7B" w:rsidRPr="00FC18F2" w:rsidRDefault="00B43B7B" w:rsidP="00FC18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 xml:space="preserve">главе  сельского поселения - в </w:t>
      </w:r>
      <w:r w:rsidRPr="00FC18F2">
        <w:rPr>
          <w:rFonts w:ascii="Times New Roman" w:hAnsi="Times New Roman" w:cs="Times New Roman"/>
          <w:color w:val="000000"/>
          <w:sz w:val="28"/>
          <w:szCs w:val="28"/>
        </w:rPr>
        <w:t>размере 2,5 месячного денежного вознаграждения;</w:t>
      </w:r>
    </w:p>
    <w:p w:rsidR="00B43B7B" w:rsidRPr="00FC18F2" w:rsidRDefault="00B43B7B" w:rsidP="00FC1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F2">
        <w:rPr>
          <w:rFonts w:ascii="Times New Roman" w:hAnsi="Times New Roman" w:cs="Times New Roman"/>
          <w:sz w:val="28"/>
          <w:szCs w:val="28"/>
        </w:rPr>
        <w:t>муниципальным служащим – в размере 3 должностных окладов.».</w:t>
      </w:r>
    </w:p>
    <w:p w:rsidR="00B43B7B" w:rsidRPr="00FC18F2" w:rsidRDefault="00B43B7B" w:rsidP="003B3634">
      <w:pPr>
        <w:pStyle w:val="NormalWeb"/>
        <w:rPr>
          <w:rFonts w:ascii="Times New Roman" w:hAnsi="Times New Roman" w:cs="Times New Roman"/>
        </w:rPr>
      </w:pPr>
    </w:p>
    <w:p w:rsidR="00B43B7B" w:rsidRPr="00FC18F2" w:rsidRDefault="00B43B7B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B43B7B" w:rsidRPr="009629FB" w:rsidRDefault="00B43B7B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B43B7B" w:rsidRPr="009629FB" w:rsidSect="006D0B11">
      <w:pgSz w:w="11906" w:h="16838"/>
      <w:pgMar w:top="362" w:right="850" w:bottom="36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7B" w:rsidRDefault="00B43B7B" w:rsidP="00BF3613">
      <w:r>
        <w:separator/>
      </w:r>
    </w:p>
  </w:endnote>
  <w:endnote w:type="continuationSeparator" w:id="1">
    <w:p w:rsidR="00B43B7B" w:rsidRDefault="00B43B7B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7B" w:rsidRDefault="00B43B7B">
    <w:pPr>
      <w:pStyle w:val="Footer"/>
      <w:jc w:val="right"/>
    </w:pPr>
  </w:p>
  <w:p w:rsidR="00B43B7B" w:rsidRDefault="00B43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7B" w:rsidRDefault="00B43B7B"/>
  </w:footnote>
  <w:footnote w:type="continuationSeparator" w:id="1">
    <w:p w:rsidR="00B43B7B" w:rsidRDefault="00B43B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2101C"/>
    <w:multiLevelType w:val="hybridMultilevel"/>
    <w:tmpl w:val="294E0E90"/>
    <w:lvl w:ilvl="0" w:tplc="A63E2B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86C11"/>
    <w:rsid w:val="000D1D6A"/>
    <w:rsid w:val="000E76B9"/>
    <w:rsid w:val="00101049"/>
    <w:rsid w:val="001310E7"/>
    <w:rsid w:val="00146A53"/>
    <w:rsid w:val="00164C12"/>
    <w:rsid w:val="00175D6E"/>
    <w:rsid w:val="001A3FA1"/>
    <w:rsid w:val="001A4BAC"/>
    <w:rsid w:val="001B18D8"/>
    <w:rsid w:val="001B3408"/>
    <w:rsid w:val="001C7A34"/>
    <w:rsid w:val="001F42E4"/>
    <w:rsid w:val="00236F40"/>
    <w:rsid w:val="00246A1C"/>
    <w:rsid w:val="00252D66"/>
    <w:rsid w:val="002B13A4"/>
    <w:rsid w:val="002D2791"/>
    <w:rsid w:val="002E4298"/>
    <w:rsid w:val="002E4786"/>
    <w:rsid w:val="002F2F31"/>
    <w:rsid w:val="0030375F"/>
    <w:rsid w:val="00323655"/>
    <w:rsid w:val="00327249"/>
    <w:rsid w:val="00333A3A"/>
    <w:rsid w:val="003740D9"/>
    <w:rsid w:val="003B3634"/>
    <w:rsid w:val="003B62A0"/>
    <w:rsid w:val="003B773B"/>
    <w:rsid w:val="003C4C6D"/>
    <w:rsid w:val="003E16FC"/>
    <w:rsid w:val="00401B46"/>
    <w:rsid w:val="004027C9"/>
    <w:rsid w:val="0041102E"/>
    <w:rsid w:val="00444261"/>
    <w:rsid w:val="00462BB2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69"/>
    <w:rsid w:val="005D4CA5"/>
    <w:rsid w:val="005D4F3A"/>
    <w:rsid w:val="005F29CF"/>
    <w:rsid w:val="005F4532"/>
    <w:rsid w:val="00602D65"/>
    <w:rsid w:val="00693C32"/>
    <w:rsid w:val="0069452F"/>
    <w:rsid w:val="00694AA2"/>
    <w:rsid w:val="006D0B11"/>
    <w:rsid w:val="006D41A4"/>
    <w:rsid w:val="006D7F79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5FCB"/>
    <w:rsid w:val="008A029A"/>
    <w:rsid w:val="008C588F"/>
    <w:rsid w:val="008F2245"/>
    <w:rsid w:val="0093581A"/>
    <w:rsid w:val="009422AA"/>
    <w:rsid w:val="009629FB"/>
    <w:rsid w:val="00962A87"/>
    <w:rsid w:val="00965066"/>
    <w:rsid w:val="00973CB0"/>
    <w:rsid w:val="00984504"/>
    <w:rsid w:val="00995570"/>
    <w:rsid w:val="009B24B2"/>
    <w:rsid w:val="009C551D"/>
    <w:rsid w:val="009D26CF"/>
    <w:rsid w:val="009F71E4"/>
    <w:rsid w:val="00A149CB"/>
    <w:rsid w:val="00A64A89"/>
    <w:rsid w:val="00A90179"/>
    <w:rsid w:val="00AB2B90"/>
    <w:rsid w:val="00AC0B75"/>
    <w:rsid w:val="00AD3E09"/>
    <w:rsid w:val="00B04622"/>
    <w:rsid w:val="00B22962"/>
    <w:rsid w:val="00B43B7B"/>
    <w:rsid w:val="00B46779"/>
    <w:rsid w:val="00B514C2"/>
    <w:rsid w:val="00B70912"/>
    <w:rsid w:val="00B75532"/>
    <w:rsid w:val="00B9260D"/>
    <w:rsid w:val="00B93EAE"/>
    <w:rsid w:val="00BA1197"/>
    <w:rsid w:val="00BB70A6"/>
    <w:rsid w:val="00BC643E"/>
    <w:rsid w:val="00BE27DE"/>
    <w:rsid w:val="00BF3613"/>
    <w:rsid w:val="00C349D2"/>
    <w:rsid w:val="00C53A1D"/>
    <w:rsid w:val="00C54588"/>
    <w:rsid w:val="00C54A82"/>
    <w:rsid w:val="00C84DF8"/>
    <w:rsid w:val="00CA3522"/>
    <w:rsid w:val="00CA5C68"/>
    <w:rsid w:val="00CB1BFE"/>
    <w:rsid w:val="00CC54C5"/>
    <w:rsid w:val="00CC65E2"/>
    <w:rsid w:val="00CD7AD3"/>
    <w:rsid w:val="00CF7E9F"/>
    <w:rsid w:val="00D10DA3"/>
    <w:rsid w:val="00D36A32"/>
    <w:rsid w:val="00D36BC0"/>
    <w:rsid w:val="00D66AF0"/>
    <w:rsid w:val="00D741B8"/>
    <w:rsid w:val="00D82F51"/>
    <w:rsid w:val="00D846FD"/>
    <w:rsid w:val="00D96AE0"/>
    <w:rsid w:val="00DA4DE9"/>
    <w:rsid w:val="00DC3650"/>
    <w:rsid w:val="00DC7922"/>
    <w:rsid w:val="00DE10C0"/>
    <w:rsid w:val="00E200C1"/>
    <w:rsid w:val="00E5101B"/>
    <w:rsid w:val="00E575F0"/>
    <w:rsid w:val="00E57C2D"/>
    <w:rsid w:val="00E94F5C"/>
    <w:rsid w:val="00E97523"/>
    <w:rsid w:val="00EB1663"/>
    <w:rsid w:val="00EC0C94"/>
    <w:rsid w:val="00EE08AB"/>
    <w:rsid w:val="00EF14F8"/>
    <w:rsid w:val="00F0521A"/>
    <w:rsid w:val="00F211C7"/>
    <w:rsid w:val="00F32DB3"/>
    <w:rsid w:val="00F41B5E"/>
    <w:rsid w:val="00F55618"/>
    <w:rsid w:val="00F74AC1"/>
    <w:rsid w:val="00FC18F2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C1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4C6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C18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FC18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D4C69"/>
    <w:rPr>
      <w:rFonts w:ascii="Courier New" w:hAnsi="Courier New" w:cs="Courier New"/>
      <w:color w:val="000000"/>
      <w:sz w:val="20"/>
      <w:szCs w:val="20"/>
    </w:rPr>
  </w:style>
  <w:style w:type="character" w:customStyle="1" w:styleId="62">
    <w:name w:val="Знак Знак6"/>
    <w:basedOn w:val="DefaultParagraphFont"/>
    <w:uiPriority w:val="99"/>
    <w:rsid w:val="00FC18F2"/>
    <w:rPr>
      <w:sz w:val="30"/>
      <w:szCs w:val="30"/>
      <w:lang w:val="ru-RU" w:eastAsia="ru-RU"/>
    </w:rPr>
  </w:style>
  <w:style w:type="character" w:customStyle="1" w:styleId="53">
    <w:name w:val="Знак Знак5"/>
    <w:basedOn w:val="DefaultParagraphFont"/>
    <w:uiPriority w:val="99"/>
    <w:rsid w:val="00FC18F2"/>
    <w:rPr>
      <w:sz w:val="30"/>
      <w:szCs w:val="30"/>
      <w:lang w:val="ru-RU"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FC18F2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795</Words>
  <Characters>4533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4</cp:revision>
  <cp:lastPrinted>2022-02-25T05:14:00Z</cp:lastPrinted>
  <dcterms:created xsi:type="dcterms:W3CDTF">2022-05-23T04:35:00Z</dcterms:created>
  <dcterms:modified xsi:type="dcterms:W3CDTF">2022-05-25T11:45:00Z</dcterms:modified>
</cp:coreProperties>
</file>