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-106" w:type="dxa"/>
        <w:tblLayout w:type="fixed"/>
        <w:tblLook w:val="0000"/>
      </w:tblPr>
      <w:tblGrid>
        <w:gridCol w:w="4846"/>
        <w:gridCol w:w="1379"/>
        <w:gridCol w:w="4563"/>
      </w:tblGrid>
      <w:tr w:rsidR="00B25C63">
        <w:trPr>
          <w:cantSplit/>
          <w:trHeight w:val="1618"/>
        </w:trPr>
        <w:tc>
          <w:tcPr>
            <w:tcW w:w="4846" w:type="dxa"/>
          </w:tcPr>
          <w:p w:rsidR="00B25C63" w:rsidRDefault="00B25C63" w:rsidP="0024531B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B25C63" w:rsidRDefault="00B25C63" w:rsidP="0024531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B25C63" w:rsidRDefault="00B25C63" w:rsidP="0024531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B25C63" w:rsidRDefault="00B25C63" w:rsidP="0024531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B25C63" w:rsidRDefault="00B25C63" w:rsidP="0024531B">
            <w:pPr>
              <w:spacing w:after="200" w:line="276" w:lineRule="auto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B25C63" w:rsidRDefault="00B25C63" w:rsidP="0024531B">
            <w:pPr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EE343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563" w:type="dxa"/>
          </w:tcPr>
          <w:p w:rsidR="00B25C63" w:rsidRDefault="00B25C63" w:rsidP="0024531B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B25C63" w:rsidRDefault="00B25C63" w:rsidP="0024531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B25C63" w:rsidRDefault="00B25C63" w:rsidP="0024531B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B25C63" w:rsidRDefault="00B25C63" w:rsidP="0024531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B25C63" w:rsidRDefault="00B25C63" w:rsidP="0024531B">
            <w:pPr>
              <w:spacing w:after="200" w:line="276" w:lineRule="auto"/>
              <w:jc w:val="center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</w:tr>
      <w:tr w:rsidR="00B25C63">
        <w:trPr>
          <w:cantSplit/>
          <w:trHeight w:val="141"/>
        </w:trPr>
        <w:tc>
          <w:tcPr>
            <w:tcW w:w="1078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5C63" w:rsidRDefault="00B25C63" w:rsidP="0024531B">
            <w:pPr>
              <w:spacing w:after="200" w:line="276" w:lineRule="auto"/>
              <w:rPr>
                <w:rFonts w:ascii="Calibri" w:hAnsi="Calibri" w:cs="Calibri"/>
                <w:caps/>
                <w:color w:val="00000A"/>
                <w:sz w:val="4"/>
                <w:szCs w:val="4"/>
                <w:lang w:eastAsia="en-US"/>
              </w:rPr>
            </w:pPr>
          </w:p>
        </w:tc>
      </w:tr>
    </w:tbl>
    <w:p w:rsidR="00B25C63" w:rsidRPr="00B514C2" w:rsidRDefault="00B25C63" w:rsidP="0024531B">
      <w:pPr>
        <w:pStyle w:val="Heading3"/>
        <w:ind w:left="180"/>
        <w:rPr>
          <w:caps/>
          <w:sz w:val="28"/>
          <w:szCs w:val="28"/>
        </w:rPr>
      </w:pPr>
      <w:r w:rsidRPr="00B514C2">
        <w:rPr>
          <w:caps/>
          <w:sz w:val="28"/>
          <w:szCs w:val="28"/>
        </w:rPr>
        <w:t xml:space="preserve">К а р а р           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B514C2">
        <w:rPr>
          <w:caps/>
          <w:sz w:val="28"/>
          <w:szCs w:val="28"/>
        </w:rPr>
        <w:t xml:space="preserve">        р е ш е н и е</w:t>
      </w:r>
    </w:p>
    <w:p w:rsidR="00B25C63" w:rsidRDefault="00B25C63" w:rsidP="00ED2A6C">
      <w:pPr>
        <w:jc w:val="center"/>
        <w:rPr>
          <w:b/>
          <w:bCs/>
          <w:sz w:val="28"/>
          <w:szCs w:val="28"/>
        </w:rPr>
      </w:pPr>
    </w:p>
    <w:p w:rsidR="00B25C63" w:rsidRPr="00ED2A6C" w:rsidRDefault="00B25C63" w:rsidP="00ED2A6C">
      <w:pPr>
        <w:jc w:val="center"/>
        <w:rPr>
          <w:b/>
          <w:bCs/>
          <w:sz w:val="28"/>
          <w:szCs w:val="28"/>
        </w:rPr>
      </w:pPr>
      <w:r w:rsidRPr="00ED2A6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</w:t>
      </w:r>
      <w:r w:rsidRPr="00ED2A6C">
        <w:rPr>
          <w:b/>
          <w:bCs/>
          <w:sz w:val="28"/>
          <w:szCs w:val="28"/>
        </w:rPr>
        <w:t xml:space="preserve"> изменений в </w:t>
      </w:r>
      <w:r>
        <w:rPr>
          <w:b/>
          <w:bCs/>
          <w:sz w:val="28"/>
          <w:szCs w:val="28"/>
        </w:rPr>
        <w:t>Порядок</w:t>
      </w:r>
      <w:r w:rsidRPr="00ED2A6C">
        <w:rPr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</w:t>
      </w:r>
      <w:r>
        <w:rPr>
          <w:b/>
          <w:bCs/>
          <w:sz w:val="28"/>
          <w:szCs w:val="28"/>
        </w:rPr>
        <w:t xml:space="preserve">а сельского поселения Новобалтачевский </w:t>
      </w:r>
      <w:r w:rsidRPr="00ED2A6C">
        <w:rPr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в целях</w:t>
      </w:r>
      <w:r>
        <w:rPr>
          <w:b/>
          <w:bCs/>
          <w:sz w:val="28"/>
          <w:szCs w:val="28"/>
        </w:rPr>
        <w:t xml:space="preserve"> </w:t>
      </w:r>
      <w:r w:rsidRPr="00ED2A6C">
        <w:rPr>
          <w:b/>
          <w:bCs/>
          <w:sz w:val="28"/>
          <w:szCs w:val="28"/>
        </w:rPr>
        <w:t>предоставления во владение и (или) в пользование на долгосрочной</w:t>
      </w:r>
      <w:r>
        <w:rPr>
          <w:b/>
          <w:bCs/>
          <w:sz w:val="28"/>
          <w:szCs w:val="28"/>
        </w:rPr>
        <w:t xml:space="preserve"> </w:t>
      </w:r>
      <w:r w:rsidRPr="00ED2A6C">
        <w:rPr>
          <w:b/>
          <w:bCs/>
          <w:sz w:val="28"/>
          <w:szCs w:val="28"/>
        </w:rPr>
        <w:t>основе субъектам малого и среднего предпринимательства,</w:t>
      </w:r>
      <w:r>
        <w:rPr>
          <w:b/>
          <w:bCs/>
          <w:sz w:val="28"/>
          <w:szCs w:val="28"/>
        </w:rPr>
        <w:t xml:space="preserve"> </w:t>
      </w:r>
      <w:r w:rsidRPr="00ED2A6C">
        <w:rPr>
          <w:b/>
          <w:bCs/>
          <w:sz w:val="28"/>
          <w:szCs w:val="28"/>
        </w:rPr>
        <w:t>организациям, образующим инфраструктуру поддержки</w:t>
      </w:r>
    </w:p>
    <w:p w:rsidR="00B25C63" w:rsidRPr="00ED2A6C" w:rsidRDefault="00B25C63" w:rsidP="00ED2A6C">
      <w:pPr>
        <w:jc w:val="center"/>
        <w:rPr>
          <w:b/>
          <w:bCs/>
          <w:sz w:val="28"/>
          <w:szCs w:val="28"/>
        </w:rPr>
      </w:pPr>
      <w:r w:rsidRPr="00ED2A6C">
        <w:rPr>
          <w:b/>
          <w:bCs/>
          <w:sz w:val="28"/>
          <w:szCs w:val="28"/>
        </w:rPr>
        <w:t>субъектов малого и среднего предпринимательства и физическим лицам,</w:t>
      </w:r>
    </w:p>
    <w:p w:rsidR="00B25C63" w:rsidRPr="00ED2A6C" w:rsidRDefault="00B25C63" w:rsidP="00ED2A6C">
      <w:pPr>
        <w:jc w:val="center"/>
        <w:rPr>
          <w:b/>
          <w:bCs/>
          <w:sz w:val="28"/>
          <w:szCs w:val="28"/>
        </w:rPr>
      </w:pPr>
      <w:r w:rsidRPr="00ED2A6C">
        <w:rPr>
          <w:b/>
          <w:bCs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B25C63" w:rsidRPr="007616BC" w:rsidRDefault="00B25C63" w:rsidP="007616BC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B25C63" w:rsidRPr="00267E61" w:rsidRDefault="00B25C63" w:rsidP="001B4653">
      <w:pPr>
        <w:ind w:firstLine="709"/>
        <w:jc w:val="both"/>
        <w:rPr>
          <w:sz w:val="28"/>
          <w:szCs w:val="28"/>
        </w:rPr>
      </w:pPr>
      <w:r w:rsidRPr="00267E61">
        <w:rPr>
          <w:sz w:val="28"/>
          <w:szCs w:val="28"/>
        </w:rPr>
        <w:t xml:space="preserve">В соответствии с Федеральным законом от 06.10. 2003 № 131-ФЗ «Об общих принципах организации местного самоуправления в Российской Федерации», </w:t>
      </w:r>
      <w:r w:rsidRPr="00267E61">
        <w:rPr>
          <w:color w:val="000000"/>
          <w:sz w:val="28"/>
          <w:szCs w:val="28"/>
        </w:rPr>
        <w:t xml:space="preserve">протестом Прокуроры Чекмагушевского района Республики Башкортостан от </w:t>
      </w:r>
      <w:r w:rsidRPr="0024531B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.06</w:t>
      </w:r>
      <w:r w:rsidRPr="0024531B">
        <w:rPr>
          <w:color w:val="000000"/>
          <w:sz w:val="28"/>
          <w:szCs w:val="28"/>
        </w:rPr>
        <w:t>.2022 № 5-1-2022,</w:t>
      </w:r>
      <w:r>
        <w:rPr>
          <w:color w:val="000000"/>
          <w:sz w:val="28"/>
          <w:szCs w:val="28"/>
        </w:rPr>
        <w:t xml:space="preserve"> </w:t>
      </w:r>
      <w:r w:rsidRPr="00267E61">
        <w:rPr>
          <w:sz w:val="28"/>
          <w:szCs w:val="28"/>
        </w:rPr>
        <w:t>Сове</w:t>
      </w:r>
      <w:r>
        <w:rPr>
          <w:sz w:val="28"/>
          <w:szCs w:val="28"/>
        </w:rPr>
        <w:t>т сельского поселения Новобалтачевский</w:t>
      </w:r>
      <w:r w:rsidRPr="00267E61">
        <w:rPr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B25C63" w:rsidRPr="0024531B" w:rsidRDefault="00B25C63" w:rsidP="001B4653">
      <w:pPr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</w:t>
      </w:r>
      <w:r w:rsidRPr="00293F83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 xml:space="preserve">следующие </w:t>
      </w:r>
      <w:r w:rsidRPr="00293F83">
        <w:rPr>
          <w:sz w:val="28"/>
          <w:szCs w:val="28"/>
        </w:rPr>
        <w:t>изменения в Поряд</w:t>
      </w:r>
      <w:r>
        <w:rPr>
          <w:sz w:val="28"/>
          <w:szCs w:val="28"/>
        </w:rPr>
        <w:t>ок</w:t>
      </w:r>
      <w:r w:rsidRPr="00293F83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</w:t>
      </w:r>
      <w:r>
        <w:rPr>
          <w:sz w:val="28"/>
          <w:szCs w:val="28"/>
        </w:rPr>
        <w:t xml:space="preserve">а сельского поселения Новобалтачевский </w:t>
      </w:r>
      <w:r w:rsidRPr="00293F83">
        <w:rPr>
          <w:sz w:val="28"/>
          <w:szCs w:val="28"/>
        </w:rPr>
        <w:t xml:space="preserve">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Pr="00ED2A6C">
        <w:rPr>
          <w:b/>
          <w:bCs/>
          <w:sz w:val="28"/>
          <w:szCs w:val="28"/>
        </w:rPr>
        <w:t xml:space="preserve"> </w:t>
      </w:r>
      <w:r w:rsidRPr="00293F83">
        <w:rPr>
          <w:sz w:val="28"/>
          <w:szCs w:val="28"/>
        </w:rPr>
        <w:t>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, утвержденное решением Совета сельского поселения Новобалтачевский  </w:t>
      </w:r>
      <w:r w:rsidRPr="0024531B">
        <w:rPr>
          <w:sz w:val="28"/>
          <w:szCs w:val="28"/>
        </w:rPr>
        <w:t xml:space="preserve">сельсовет от 27 июля 2021 года № 89 (далее - Порядок):                         </w:t>
      </w:r>
    </w:p>
    <w:p w:rsidR="00B25C63" w:rsidRPr="00C63D94" w:rsidRDefault="00B25C63" w:rsidP="001B4653">
      <w:pPr>
        <w:autoSpaceDE w:val="0"/>
        <w:autoSpaceDN w:val="0"/>
        <w:adjustRightInd w:val="0"/>
        <w:ind w:left="6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C63D94">
        <w:rPr>
          <w:color w:val="000000"/>
          <w:sz w:val="28"/>
          <w:szCs w:val="28"/>
        </w:rPr>
        <w:t xml:space="preserve">.1. Предпоследний  абзац пункта 2 Порядка  изложить в следующей редакции: </w:t>
      </w:r>
    </w:p>
    <w:p w:rsidR="00B25C63" w:rsidRPr="00C63D94" w:rsidRDefault="00B25C63" w:rsidP="001B4653">
      <w:pPr>
        <w:ind w:firstLine="708"/>
        <w:jc w:val="both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  <w:shd w:val="clear" w:color="auto" w:fill="FFFFFF"/>
        </w:rPr>
        <w:t>« 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r w:rsidRPr="00C63D94">
        <w:rPr>
          <w:color w:val="000000"/>
          <w:sz w:val="28"/>
          <w:szCs w:val="28"/>
        </w:rPr>
        <w:t xml:space="preserve"> </w:t>
      </w:r>
    </w:p>
    <w:p w:rsidR="00B25C63" w:rsidRPr="00C63D94" w:rsidRDefault="00B25C63" w:rsidP="001B4653">
      <w:pPr>
        <w:ind w:firstLine="708"/>
        <w:jc w:val="both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</w:rPr>
        <w:t>1.2. Пункт 5 Порядка изложить в следующей редакции:</w:t>
      </w:r>
    </w:p>
    <w:p w:rsidR="00B25C63" w:rsidRDefault="00B25C63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</w:rPr>
        <w:t xml:space="preserve">- в отношении </w:t>
      </w:r>
      <w:r>
        <w:rPr>
          <w:color w:val="000000"/>
          <w:sz w:val="28"/>
          <w:szCs w:val="28"/>
        </w:rPr>
        <w:t>муниципального</w:t>
      </w:r>
      <w:r w:rsidRPr="00C63D94">
        <w:rPr>
          <w:color w:val="000000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color w:val="000000"/>
          <w:sz w:val="28"/>
          <w:szCs w:val="28"/>
        </w:rPr>
        <w:t xml:space="preserve">муниципальных </w:t>
      </w:r>
      <w:r w:rsidRPr="00C63D94">
        <w:rPr>
          <w:color w:val="000000"/>
          <w:sz w:val="28"/>
          <w:szCs w:val="28"/>
        </w:rPr>
        <w:t>нужд либо для иных целей;</w:t>
      </w:r>
    </w:p>
    <w:p w:rsidR="00B25C63" w:rsidRDefault="00B25C63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</w:rPr>
        <w:t xml:space="preserve">- право </w:t>
      </w:r>
      <w:r>
        <w:rPr>
          <w:color w:val="000000"/>
          <w:sz w:val="28"/>
          <w:szCs w:val="28"/>
        </w:rPr>
        <w:t xml:space="preserve">муниципальной </w:t>
      </w:r>
      <w:r w:rsidRPr="00C63D94">
        <w:rPr>
          <w:color w:val="000000"/>
          <w:sz w:val="28"/>
          <w:szCs w:val="28"/>
        </w:rPr>
        <w:t xml:space="preserve"> собственности</w:t>
      </w:r>
      <w:r>
        <w:rPr>
          <w:color w:val="000000"/>
          <w:sz w:val="28"/>
          <w:szCs w:val="28"/>
        </w:rPr>
        <w:t xml:space="preserve"> </w:t>
      </w:r>
      <w:r w:rsidRPr="00C63D94">
        <w:rPr>
          <w:color w:val="000000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B25C63" w:rsidRPr="00C63D94" w:rsidRDefault="00B25C63" w:rsidP="001B465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муниципальное </w:t>
      </w:r>
      <w:r w:rsidRPr="00C63D94">
        <w:rPr>
          <w:color w:val="000000"/>
          <w:sz w:val="28"/>
          <w:szCs w:val="28"/>
        </w:rPr>
        <w:t>имущество не соответствует критериям, установленным пунктом 2 настоящего Порядка.</w:t>
      </w:r>
      <w:r>
        <w:rPr>
          <w:color w:val="000000"/>
          <w:sz w:val="28"/>
          <w:szCs w:val="28"/>
        </w:rPr>
        <w:t>».</w:t>
      </w:r>
    </w:p>
    <w:p w:rsidR="00B25C63" w:rsidRPr="0024531B" w:rsidRDefault="00B25C63" w:rsidP="001B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4B3B">
        <w:rPr>
          <w:sz w:val="28"/>
          <w:szCs w:val="28"/>
        </w:rPr>
        <w:t xml:space="preserve">. </w:t>
      </w:r>
      <w:r w:rsidRPr="0024531B">
        <w:rPr>
          <w:sz w:val="28"/>
          <w:szCs w:val="28"/>
        </w:rPr>
        <w:t>Настоящее решение разместить на официальном сайте Администраци</w:t>
      </w:r>
      <w:r>
        <w:rPr>
          <w:sz w:val="28"/>
          <w:szCs w:val="28"/>
        </w:rPr>
        <w:t>и сельского поселения Новобалтачевский</w:t>
      </w:r>
      <w:r w:rsidRPr="0024531B"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B25C63" w:rsidRPr="00D42987" w:rsidRDefault="00B25C63" w:rsidP="001B4653">
      <w:pPr>
        <w:ind w:firstLine="708"/>
        <w:jc w:val="both"/>
        <w:rPr>
          <w:color w:val="FF0000"/>
          <w:sz w:val="28"/>
          <w:szCs w:val="28"/>
        </w:rPr>
      </w:pPr>
      <w:r w:rsidRPr="0024531B">
        <w:rPr>
          <w:sz w:val="28"/>
          <w:szCs w:val="28"/>
        </w:rPr>
        <w:t>3. Контроль исполнения данного решения возложить на постоянную комиссию Совет</w:t>
      </w:r>
      <w:r>
        <w:rPr>
          <w:sz w:val="28"/>
          <w:szCs w:val="28"/>
        </w:rPr>
        <w:t xml:space="preserve">а сельского поселения Новобалтачевский </w:t>
      </w:r>
      <w:r w:rsidRPr="0024531B">
        <w:rPr>
          <w:sz w:val="28"/>
          <w:szCs w:val="28"/>
        </w:rPr>
        <w:t xml:space="preserve"> сельсовет муниципального района Чекмагушевский район Республики Башкортостан по бюджету, налогам, вопросам муниципальной собственности в лице председателя </w:t>
      </w:r>
      <w:r>
        <w:rPr>
          <w:sz w:val="28"/>
          <w:szCs w:val="28"/>
        </w:rPr>
        <w:t>.</w:t>
      </w:r>
    </w:p>
    <w:p w:rsidR="00B25C63" w:rsidRDefault="00B25C63" w:rsidP="00CB6895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25C63" w:rsidRDefault="00B25C63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B25C63" w:rsidRPr="00D64C8E" w:rsidRDefault="00B25C63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B25C63" w:rsidRPr="00AC530F" w:rsidRDefault="00B25C63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Р.Ф. Усманова                                                                 </w:t>
      </w:r>
    </w:p>
    <w:p w:rsidR="00B25C63" w:rsidRPr="00D64C8E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24531B" w:rsidRDefault="00B25C63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Новобалтачево </w:t>
      </w:r>
    </w:p>
    <w:p w:rsidR="00B25C63" w:rsidRPr="0024531B" w:rsidRDefault="00B25C63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Pr="0024531B">
        <w:rPr>
          <w:sz w:val="28"/>
          <w:szCs w:val="28"/>
        </w:rPr>
        <w:t>2022 года</w:t>
      </w:r>
    </w:p>
    <w:p w:rsidR="00B25C63" w:rsidRPr="00AC530F" w:rsidRDefault="00B25C63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>№ 132</w:t>
      </w:r>
    </w:p>
    <w:p w:rsidR="00B25C63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p w:rsidR="00B25C63" w:rsidRPr="00813B39" w:rsidRDefault="00B25C63" w:rsidP="00D63264">
      <w:pPr>
        <w:jc w:val="both"/>
        <w:rPr>
          <w:b/>
          <w:bCs/>
          <w:sz w:val="28"/>
          <w:szCs w:val="28"/>
        </w:rPr>
      </w:pPr>
    </w:p>
    <w:sectPr w:rsidR="00B25C63" w:rsidRPr="00813B39" w:rsidSect="002E105F"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63" w:rsidRDefault="00B25C63">
      <w:r>
        <w:separator/>
      </w:r>
    </w:p>
  </w:endnote>
  <w:endnote w:type="continuationSeparator" w:id="1">
    <w:p w:rsidR="00B25C63" w:rsidRDefault="00B2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63" w:rsidRDefault="00B25C63">
      <w:r>
        <w:separator/>
      </w:r>
    </w:p>
  </w:footnote>
  <w:footnote w:type="continuationSeparator" w:id="1">
    <w:p w:rsidR="00B25C63" w:rsidRDefault="00B25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DEE"/>
    <w:rsid w:val="0001072A"/>
    <w:rsid w:val="000216D1"/>
    <w:rsid w:val="00026E38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A0CB8"/>
    <w:rsid w:val="000C4182"/>
    <w:rsid w:val="000D3FFE"/>
    <w:rsid w:val="0010064C"/>
    <w:rsid w:val="001061B4"/>
    <w:rsid w:val="00125D86"/>
    <w:rsid w:val="00163835"/>
    <w:rsid w:val="00171395"/>
    <w:rsid w:val="00177343"/>
    <w:rsid w:val="001A2885"/>
    <w:rsid w:val="001B34BE"/>
    <w:rsid w:val="001B4653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4531B"/>
    <w:rsid w:val="00253EC0"/>
    <w:rsid w:val="00256EE0"/>
    <w:rsid w:val="00264AC9"/>
    <w:rsid w:val="00267E61"/>
    <w:rsid w:val="00275610"/>
    <w:rsid w:val="0027673D"/>
    <w:rsid w:val="00285E4D"/>
    <w:rsid w:val="00293F83"/>
    <w:rsid w:val="00296208"/>
    <w:rsid w:val="002A066D"/>
    <w:rsid w:val="002C5D2F"/>
    <w:rsid w:val="002C63B2"/>
    <w:rsid w:val="002D4826"/>
    <w:rsid w:val="002D4B08"/>
    <w:rsid w:val="002E105F"/>
    <w:rsid w:val="002E209D"/>
    <w:rsid w:val="002E2CAA"/>
    <w:rsid w:val="0031094F"/>
    <w:rsid w:val="00312D79"/>
    <w:rsid w:val="00323487"/>
    <w:rsid w:val="003236E0"/>
    <w:rsid w:val="00334B57"/>
    <w:rsid w:val="00334ED2"/>
    <w:rsid w:val="00357C78"/>
    <w:rsid w:val="0036776A"/>
    <w:rsid w:val="0037156C"/>
    <w:rsid w:val="00372F01"/>
    <w:rsid w:val="00376175"/>
    <w:rsid w:val="0038493C"/>
    <w:rsid w:val="00393317"/>
    <w:rsid w:val="003A1123"/>
    <w:rsid w:val="003A2EF5"/>
    <w:rsid w:val="003B0AAB"/>
    <w:rsid w:val="003B7E81"/>
    <w:rsid w:val="003C1E11"/>
    <w:rsid w:val="003D095C"/>
    <w:rsid w:val="003D0FB6"/>
    <w:rsid w:val="003F6455"/>
    <w:rsid w:val="00410B1D"/>
    <w:rsid w:val="00413AF3"/>
    <w:rsid w:val="0041440B"/>
    <w:rsid w:val="00427C50"/>
    <w:rsid w:val="004307AF"/>
    <w:rsid w:val="00445E8F"/>
    <w:rsid w:val="00447221"/>
    <w:rsid w:val="00450114"/>
    <w:rsid w:val="00461739"/>
    <w:rsid w:val="00492E93"/>
    <w:rsid w:val="004948FC"/>
    <w:rsid w:val="004A541E"/>
    <w:rsid w:val="004A7FA1"/>
    <w:rsid w:val="004B3060"/>
    <w:rsid w:val="004B44FA"/>
    <w:rsid w:val="004C23BB"/>
    <w:rsid w:val="004E66B6"/>
    <w:rsid w:val="004F3D40"/>
    <w:rsid w:val="004F5973"/>
    <w:rsid w:val="00510E4E"/>
    <w:rsid w:val="005166BE"/>
    <w:rsid w:val="00526837"/>
    <w:rsid w:val="00534B44"/>
    <w:rsid w:val="00541D83"/>
    <w:rsid w:val="005467A5"/>
    <w:rsid w:val="005519A8"/>
    <w:rsid w:val="00553087"/>
    <w:rsid w:val="00555916"/>
    <w:rsid w:val="005578B3"/>
    <w:rsid w:val="00577BC1"/>
    <w:rsid w:val="00580D9F"/>
    <w:rsid w:val="00594219"/>
    <w:rsid w:val="00596C36"/>
    <w:rsid w:val="005B73E9"/>
    <w:rsid w:val="005D03CF"/>
    <w:rsid w:val="005E493F"/>
    <w:rsid w:val="005F102A"/>
    <w:rsid w:val="00602B4F"/>
    <w:rsid w:val="00603CC5"/>
    <w:rsid w:val="00603D30"/>
    <w:rsid w:val="00615FE7"/>
    <w:rsid w:val="00621EA3"/>
    <w:rsid w:val="0063127E"/>
    <w:rsid w:val="00632876"/>
    <w:rsid w:val="00632BD0"/>
    <w:rsid w:val="00633608"/>
    <w:rsid w:val="0063429F"/>
    <w:rsid w:val="00637358"/>
    <w:rsid w:val="00642541"/>
    <w:rsid w:val="0064333F"/>
    <w:rsid w:val="00645848"/>
    <w:rsid w:val="0064700A"/>
    <w:rsid w:val="0065122C"/>
    <w:rsid w:val="00651C53"/>
    <w:rsid w:val="00656383"/>
    <w:rsid w:val="006605D1"/>
    <w:rsid w:val="006617B8"/>
    <w:rsid w:val="00667D3E"/>
    <w:rsid w:val="006830F2"/>
    <w:rsid w:val="006852DB"/>
    <w:rsid w:val="00691AA1"/>
    <w:rsid w:val="006A0707"/>
    <w:rsid w:val="006A3E8A"/>
    <w:rsid w:val="006A5F16"/>
    <w:rsid w:val="006C219F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0665"/>
    <w:rsid w:val="007616BC"/>
    <w:rsid w:val="00786E4D"/>
    <w:rsid w:val="007A0D53"/>
    <w:rsid w:val="007B6574"/>
    <w:rsid w:val="007D425B"/>
    <w:rsid w:val="007D667B"/>
    <w:rsid w:val="007F5BFE"/>
    <w:rsid w:val="00801A25"/>
    <w:rsid w:val="008053F2"/>
    <w:rsid w:val="00806692"/>
    <w:rsid w:val="00807225"/>
    <w:rsid w:val="008110BE"/>
    <w:rsid w:val="00813B39"/>
    <w:rsid w:val="0081788D"/>
    <w:rsid w:val="00822E00"/>
    <w:rsid w:val="00850B2F"/>
    <w:rsid w:val="00871E68"/>
    <w:rsid w:val="00874B3B"/>
    <w:rsid w:val="00877500"/>
    <w:rsid w:val="008A5728"/>
    <w:rsid w:val="008A6BF3"/>
    <w:rsid w:val="008A70C7"/>
    <w:rsid w:val="008A7EF9"/>
    <w:rsid w:val="008C4DF2"/>
    <w:rsid w:val="008D2D23"/>
    <w:rsid w:val="008D3B94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545A5"/>
    <w:rsid w:val="00961B12"/>
    <w:rsid w:val="00965DFA"/>
    <w:rsid w:val="00967B7A"/>
    <w:rsid w:val="00972614"/>
    <w:rsid w:val="00980FE4"/>
    <w:rsid w:val="009849F3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97BC7"/>
    <w:rsid w:val="00AA45E6"/>
    <w:rsid w:val="00AA6CD7"/>
    <w:rsid w:val="00AC2C1F"/>
    <w:rsid w:val="00AC530F"/>
    <w:rsid w:val="00AC547F"/>
    <w:rsid w:val="00B015B9"/>
    <w:rsid w:val="00B02CBB"/>
    <w:rsid w:val="00B147E2"/>
    <w:rsid w:val="00B152EB"/>
    <w:rsid w:val="00B15AFD"/>
    <w:rsid w:val="00B23A6B"/>
    <w:rsid w:val="00B25C63"/>
    <w:rsid w:val="00B50EA0"/>
    <w:rsid w:val="00B514C2"/>
    <w:rsid w:val="00B5325C"/>
    <w:rsid w:val="00B61221"/>
    <w:rsid w:val="00B662B7"/>
    <w:rsid w:val="00B73518"/>
    <w:rsid w:val="00B956D0"/>
    <w:rsid w:val="00BC5314"/>
    <w:rsid w:val="00BC5C66"/>
    <w:rsid w:val="00BE17BA"/>
    <w:rsid w:val="00C06515"/>
    <w:rsid w:val="00C111E4"/>
    <w:rsid w:val="00C13A11"/>
    <w:rsid w:val="00C276A3"/>
    <w:rsid w:val="00C534BB"/>
    <w:rsid w:val="00C63D94"/>
    <w:rsid w:val="00C66A1C"/>
    <w:rsid w:val="00C803C5"/>
    <w:rsid w:val="00C80E4B"/>
    <w:rsid w:val="00C82738"/>
    <w:rsid w:val="00CA22DA"/>
    <w:rsid w:val="00CA3AD8"/>
    <w:rsid w:val="00CB0823"/>
    <w:rsid w:val="00CB2A4B"/>
    <w:rsid w:val="00CB6895"/>
    <w:rsid w:val="00CB7602"/>
    <w:rsid w:val="00CC13FA"/>
    <w:rsid w:val="00CD7DB9"/>
    <w:rsid w:val="00CE2B81"/>
    <w:rsid w:val="00CE58B7"/>
    <w:rsid w:val="00CF3257"/>
    <w:rsid w:val="00CF3CA5"/>
    <w:rsid w:val="00D25818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4CFD"/>
    <w:rsid w:val="00DD0738"/>
    <w:rsid w:val="00DD1CFA"/>
    <w:rsid w:val="00DD2BA8"/>
    <w:rsid w:val="00DD5326"/>
    <w:rsid w:val="00DF30DE"/>
    <w:rsid w:val="00DF31F7"/>
    <w:rsid w:val="00E00DB5"/>
    <w:rsid w:val="00E04E34"/>
    <w:rsid w:val="00E13DDB"/>
    <w:rsid w:val="00E15CEF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2BAF"/>
    <w:rsid w:val="00E652A0"/>
    <w:rsid w:val="00E67BF3"/>
    <w:rsid w:val="00E8315E"/>
    <w:rsid w:val="00E902FF"/>
    <w:rsid w:val="00EA6ECA"/>
    <w:rsid w:val="00EB6DA9"/>
    <w:rsid w:val="00EC5D0B"/>
    <w:rsid w:val="00ED2A6C"/>
    <w:rsid w:val="00ED599A"/>
    <w:rsid w:val="00EE09C2"/>
    <w:rsid w:val="00EE3434"/>
    <w:rsid w:val="00EE5F80"/>
    <w:rsid w:val="00EF399B"/>
    <w:rsid w:val="00EF57CA"/>
    <w:rsid w:val="00F06E6C"/>
    <w:rsid w:val="00F14220"/>
    <w:rsid w:val="00F528ED"/>
    <w:rsid w:val="00F62555"/>
    <w:rsid w:val="00F71C6B"/>
    <w:rsid w:val="00F7262A"/>
    <w:rsid w:val="00F74457"/>
    <w:rsid w:val="00F76A3B"/>
    <w:rsid w:val="00F83346"/>
    <w:rsid w:val="00F837DE"/>
    <w:rsid w:val="00F8794E"/>
    <w:rsid w:val="00FA54D7"/>
    <w:rsid w:val="00FB219B"/>
    <w:rsid w:val="00FB368B"/>
    <w:rsid w:val="00FD744B"/>
    <w:rsid w:val="00FE3E47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E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4531B"/>
    <w:pPr>
      <w:keepNext/>
      <w:widowControl w:val="0"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531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B6D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82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B6DEE"/>
  </w:style>
  <w:style w:type="paragraph" w:styleId="BodyTextIndent3">
    <w:name w:val="Body Text Indent 3"/>
    <w:basedOn w:val="Normal"/>
    <w:link w:val="BodyTextIndent3Char"/>
    <w:uiPriority w:val="99"/>
    <w:rsid w:val="003D0FB6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4826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B6D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48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826"/>
    <w:rPr>
      <w:sz w:val="2"/>
      <w:szCs w:val="2"/>
    </w:rPr>
  </w:style>
  <w:style w:type="paragraph" w:customStyle="1" w:styleId="a">
    <w:name w:val="Знак Знак Знак Знак"/>
    <w:basedOn w:val="Normal"/>
    <w:uiPriority w:val="99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96C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96C36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596C3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219F"/>
    <w:pPr>
      <w:ind w:left="720"/>
    </w:pPr>
  </w:style>
  <w:style w:type="paragraph" w:customStyle="1" w:styleId="formattext">
    <w:name w:val="formattext"/>
    <w:basedOn w:val="Normal"/>
    <w:uiPriority w:val="99"/>
    <w:rsid w:val="00C63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528</Words>
  <Characters>3015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Rinat</dc:creator>
  <cp:keywords/>
  <dc:description/>
  <cp:lastModifiedBy>Q7</cp:lastModifiedBy>
  <cp:revision>5</cp:revision>
  <cp:lastPrinted>2021-07-28T03:40:00Z</cp:lastPrinted>
  <dcterms:created xsi:type="dcterms:W3CDTF">2022-09-14T10:44:00Z</dcterms:created>
  <dcterms:modified xsi:type="dcterms:W3CDTF">2022-11-24T11:46:00Z</dcterms:modified>
</cp:coreProperties>
</file>