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1" w:rsidRDefault="00094511" w:rsidP="00816106">
      <w:pPr>
        <w:pStyle w:val="BodyTextIndent3"/>
        <w:jc w:val="center"/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2"/>
        <w:gridCol w:w="1450"/>
        <w:gridCol w:w="5046"/>
      </w:tblGrid>
      <w:tr w:rsidR="00094511" w:rsidTr="00CD7327">
        <w:trPr>
          <w:cantSplit/>
          <w:trHeight w:val="1698"/>
        </w:trPr>
        <w:tc>
          <w:tcPr>
            <w:tcW w:w="4642" w:type="dxa"/>
          </w:tcPr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094511" w:rsidRDefault="00094511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450" w:type="dxa"/>
          </w:tcPr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7" o:title=""/>
                </v:shape>
              </w:pict>
            </w:r>
          </w:p>
        </w:tc>
        <w:tc>
          <w:tcPr>
            <w:tcW w:w="5046" w:type="dxa"/>
          </w:tcPr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094511" w:rsidRDefault="00094511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094511" w:rsidTr="00CD7327">
        <w:trPr>
          <w:cantSplit/>
          <w:trHeight w:val="148"/>
        </w:trPr>
        <w:tc>
          <w:tcPr>
            <w:tcW w:w="1113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4511" w:rsidRDefault="00094511">
            <w:pPr>
              <w:rPr>
                <w:caps/>
                <w:sz w:val="4"/>
                <w:szCs w:val="4"/>
              </w:rPr>
            </w:pPr>
          </w:p>
        </w:tc>
      </w:tr>
    </w:tbl>
    <w:p w:rsidR="00094511" w:rsidRPr="007203C7" w:rsidRDefault="00094511" w:rsidP="00816106">
      <w:pPr>
        <w:pStyle w:val="BodyTextIndent3"/>
        <w:jc w:val="center"/>
      </w:pPr>
    </w:p>
    <w:p w:rsidR="00094511" w:rsidRDefault="00094511" w:rsidP="00816106">
      <w:pPr>
        <w:pStyle w:val="Heading3"/>
        <w:rPr>
          <w:caps/>
          <w:sz w:val="32"/>
          <w:szCs w:val="32"/>
        </w:rPr>
      </w:pP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>
        <w:rPr>
          <w:caps/>
          <w:spacing w:val="-20"/>
          <w:sz w:val="32"/>
          <w:szCs w:val="32"/>
        </w:rPr>
        <w:t xml:space="preserve">                 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094511" w:rsidRPr="0091637E" w:rsidRDefault="00094511" w:rsidP="00816106"/>
    <w:p w:rsidR="00094511" w:rsidRPr="00816106" w:rsidRDefault="00094511" w:rsidP="00816106">
      <w:pPr>
        <w:rPr>
          <w:rFonts w:ascii="Times New Roman" w:hAnsi="Times New Roman" w:cs="Times New Roman"/>
          <w:sz w:val="28"/>
          <w:szCs w:val="28"/>
        </w:rPr>
      </w:pPr>
    </w:p>
    <w:p w:rsidR="00094511" w:rsidRPr="00816106" w:rsidRDefault="00094511" w:rsidP="00816106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b/>
          <w:bCs/>
          <w:sz w:val="28"/>
          <w:szCs w:val="28"/>
        </w:rPr>
        <w:t>Об определении цены и оплаты земельных участков, находящихся в собственности сельского поселения Новобалтачевский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10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094511" w:rsidRPr="00816106" w:rsidRDefault="00094511" w:rsidP="00816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511" w:rsidRPr="00816106" w:rsidRDefault="00094511" w:rsidP="00816106">
      <w:pPr>
        <w:pStyle w:val="s3"/>
        <w:ind w:firstLine="360"/>
        <w:jc w:val="both"/>
        <w:rPr>
          <w:color w:val="000000"/>
          <w:sz w:val="28"/>
          <w:szCs w:val="28"/>
        </w:rPr>
      </w:pPr>
      <w:r w:rsidRPr="00816106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816106">
        <w:rPr>
          <w:color w:val="000000"/>
          <w:sz w:val="28"/>
          <w:szCs w:val="28"/>
        </w:rPr>
        <w:t>пп.6 п.2  ст.39.3  Земельного кодекса Российской Федерации, на основании постановления Правительства Республики Башкортостан от 29.12.2014 № 629 «Об определении</w:t>
      </w:r>
      <w:r w:rsidRPr="00816106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сельского поселения Новобалтачевский сельсовет муниципального района Чекмагушевский район Республики Башкортостан  </w:t>
      </w:r>
      <w:r w:rsidRPr="00816106">
        <w:rPr>
          <w:color w:val="000000"/>
          <w:spacing w:val="20"/>
          <w:sz w:val="28"/>
          <w:szCs w:val="28"/>
        </w:rPr>
        <w:t>РЕШИЛ</w:t>
      </w:r>
      <w:r w:rsidRPr="00816106">
        <w:rPr>
          <w:color w:val="000000"/>
          <w:sz w:val="28"/>
          <w:szCs w:val="28"/>
        </w:rPr>
        <w:t>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 xml:space="preserve">1. Цена земельных участков, </w:t>
      </w:r>
      <w:r w:rsidRPr="00816106">
        <w:rPr>
          <w:rStyle w:val="FontStyle66"/>
          <w:b w:val="0"/>
          <w:bCs w:val="0"/>
          <w:sz w:val="28"/>
          <w:szCs w:val="28"/>
        </w:rPr>
        <w:t>находящиеся в муниципальной  собственности сельского пос</w:t>
      </w:r>
      <w:r>
        <w:rPr>
          <w:rStyle w:val="FontStyle66"/>
          <w:b w:val="0"/>
          <w:bCs w:val="0"/>
          <w:sz w:val="28"/>
          <w:szCs w:val="28"/>
        </w:rPr>
        <w:t xml:space="preserve">еления Новобалтачевский 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816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06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</w:t>
      </w:r>
      <w:r w:rsidRPr="00816106">
        <w:rPr>
          <w:rStyle w:val="FontStyle66"/>
          <w:b w:val="0"/>
          <w:bCs w:val="0"/>
          <w:sz w:val="28"/>
          <w:szCs w:val="28"/>
        </w:rPr>
        <w:t>находящихся в муниципальной  собственности сел</w:t>
      </w:r>
      <w:r>
        <w:rPr>
          <w:rStyle w:val="FontStyle66"/>
          <w:b w:val="0"/>
          <w:bCs w:val="0"/>
          <w:sz w:val="28"/>
          <w:szCs w:val="28"/>
        </w:rPr>
        <w:t xml:space="preserve">ьского поселения Новобалтачевский </w:t>
      </w:r>
      <w:r w:rsidRPr="00816106">
        <w:rPr>
          <w:rStyle w:val="FontStyle66"/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</w:t>
      </w:r>
      <w:r w:rsidRPr="008161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16106">
        <w:rPr>
          <w:rFonts w:ascii="Times New Roman" w:hAnsi="Times New Roman" w:cs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из земель населенных пунктов, </w:t>
      </w:r>
      <w:r w:rsidRPr="00816106">
        <w:rPr>
          <w:rStyle w:val="FontStyle66"/>
          <w:b w:val="0"/>
          <w:bCs w:val="0"/>
          <w:sz w:val="28"/>
          <w:szCs w:val="28"/>
        </w:rPr>
        <w:t>находящихся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816106">
        <w:rPr>
          <w:rFonts w:ascii="Times New Roman" w:hAnsi="Times New Roman" w:cs="Times New Roman"/>
          <w:sz w:val="28"/>
          <w:szCs w:val="28"/>
        </w:rPr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06">
        <w:rPr>
          <w:rFonts w:ascii="Times New Roman" w:hAnsi="Times New Roman" w:cs="Times New Roman"/>
          <w:sz w:val="28"/>
          <w:szCs w:val="28"/>
        </w:rPr>
        <w:t>его кадастровой стоимости;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3.1. 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4. Лица, не указанные в пунктах 1 - 3 настоящего решения и являющиеся собственниками зданий, строений, сооружений, расположенных на земельных участках</w:t>
      </w:r>
      <w:r w:rsidRPr="008161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16106">
        <w:rPr>
          <w:rStyle w:val="FontStyle66"/>
          <w:b w:val="0"/>
          <w:bCs w:val="0"/>
          <w:sz w:val="28"/>
          <w:szCs w:val="28"/>
        </w:rPr>
        <w:t>находящихся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 xml:space="preserve">льского поселения Новобалтачевский 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816106">
        <w:rPr>
          <w:rFonts w:ascii="Times New Roman" w:hAnsi="Times New Roman" w:cs="Times New Roman"/>
          <w:sz w:val="28"/>
          <w:szCs w:val="28"/>
        </w:rPr>
        <w:t>, приобретают такие земельные участки: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816106">
        <w:rPr>
          <w:rStyle w:val="FontStyle66"/>
          <w:b w:val="0"/>
          <w:bCs w:val="0"/>
          <w:sz w:val="28"/>
          <w:szCs w:val="28"/>
        </w:rPr>
        <w:t>находящихся в муниципальной  собственности 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816106">
        <w:rPr>
          <w:rFonts w:ascii="Times New Roman" w:hAnsi="Times New Roman" w:cs="Times New Roman"/>
          <w:sz w:val="28"/>
          <w:szCs w:val="28"/>
        </w:rPr>
        <w:t>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заявитель, ходатайствующий о приобретении прав на земельный участок на условиях пунктов 1 - 4 настоящего решения,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решения и в соответствии с нормативными правовыми актами, действующими на дату регистрации такого обращения;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094511" w:rsidRPr="00816106" w:rsidRDefault="00094511" w:rsidP="00816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094511" w:rsidRPr="00816106" w:rsidRDefault="00094511" w:rsidP="0081610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sz w:val="28"/>
          <w:szCs w:val="28"/>
        </w:rPr>
      </w:pPr>
      <w:r w:rsidRPr="00816106">
        <w:rPr>
          <w:rStyle w:val="FontStyle66"/>
          <w:b w:val="0"/>
          <w:bCs w:val="0"/>
          <w:sz w:val="28"/>
          <w:szCs w:val="28"/>
        </w:rPr>
        <w:t xml:space="preserve">8. Установить, что настоящее решение распространяется на правоотношения, возникшие с  01.01.2023 года. </w:t>
      </w:r>
    </w:p>
    <w:p w:rsidR="00094511" w:rsidRPr="00816106" w:rsidRDefault="00094511" w:rsidP="00816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 xml:space="preserve">9. Настоящее решение разместить на официальном информационном сайте Администрации </w:t>
      </w:r>
      <w:r w:rsidRPr="00816106">
        <w:rPr>
          <w:rStyle w:val="FontStyle66"/>
          <w:b w:val="0"/>
          <w:bCs w:val="0"/>
          <w:sz w:val="28"/>
          <w:szCs w:val="28"/>
        </w:rPr>
        <w:t>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 </w:t>
      </w:r>
      <w:r w:rsidRPr="0081610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06">
        <w:rPr>
          <w:rFonts w:ascii="Times New Roman" w:hAnsi="Times New Roman" w:cs="Times New Roman"/>
          <w:sz w:val="28"/>
          <w:szCs w:val="28"/>
        </w:rPr>
        <w:t>Республики Башкортостан https://novobaltach.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816106">
        <w:rPr>
          <w:rFonts w:ascii="Times New Roman" w:hAnsi="Times New Roman" w:cs="Times New Roman"/>
          <w:sz w:val="28"/>
          <w:szCs w:val="28"/>
        </w:rPr>
        <w:t xml:space="preserve"> и  обнародовать на информационном стенде Администрации </w:t>
      </w:r>
      <w:r w:rsidRPr="00816106">
        <w:rPr>
          <w:rStyle w:val="FontStyle66"/>
          <w:b w:val="0"/>
          <w:bCs w:val="0"/>
          <w:sz w:val="28"/>
          <w:szCs w:val="28"/>
        </w:rPr>
        <w:t>се</w:t>
      </w:r>
      <w:r>
        <w:rPr>
          <w:rStyle w:val="FontStyle66"/>
          <w:b w:val="0"/>
          <w:bCs w:val="0"/>
          <w:sz w:val="28"/>
          <w:szCs w:val="28"/>
        </w:rPr>
        <w:t>льского поселения Новобалтачевский</w:t>
      </w:r>
      <w:r w:rsidRPr="00816106">
        <w:rPr>
          <w:rStyle w:val="FontStyle66"/>
          <w:b w:val="0"/>
          <w:bCs w:val="0"/>
          <w:sz w:val="28"/>
          <w:szCs w:val="28"/>
        </w:rPr>
        <w:t xml:space="preserve"> сельсовет</w:t>
      </w:r>
      <w:r w:rsidRPr="00816106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 Республики Башкортостан.</w:t>
      </w:r>
    </w:p>
    <w:p w:rsidR="00094511" w:rsidRPr="00816106" w:rsidRDefault="00094511" w:rsidP="0081610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106">
        <w:rPr>
          <w:rFonts w:ascii="Times New Roman" w:hAnsi="Times New Roman" w:cs="Times New Roman"/>
          <w:color w:val="auto"/>
          <w:sz w:val="28"/>
          <w:szCs w:val="28"/>
        </w:rPr>
        <w:t>10. Контроль за исполнением настоящего решения возложить на комиссия по бюджету, налогам, вопросам муниципальной собственности</w:t>
      </w:r>
    </w:p>
    <w:p w:rsidR="00094511" w:rsidRPr="00816106" w:rsidRDefault="00094511" w:rsidP="00816106">
      <w:pPr>
        <w:tabs>
          <w:tab w:val="left" w:pos="18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94511" w:rsidRPr="00816106" w:rsidRDefault="00094511" w:rsidP="0081610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10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Р.Ф. Усманова </w:t>
      </w:r>
    </w:p>
    <w:p w:rsidR="00094511" w:rsidRPr="00816106" w:rsidRDefault="00094511" w:rsidP="00816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094511" w:rsidRPr="00816106" w:rsidRDefault="00094511" w:rsidP="00816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816106">
        <w:rPr>
          <w:rFonts w:ascii="Times New Roman" w:hAnsi="Times New Roman" w:cs="Times New Roman"/>
          <w:sz w:val="28"/>
          <w:szCs w:val="28"/>
        </w:rPr>
        <w:t>февраля 2023 года</w:t>
      </w:r>
    </w:p>
    <w:p w:rsidR="00094511" w:rsidRPr="00816106" w:rsidRDefault="00094511" w:rsidP="00816106">
      <w:pPr>
        <w:jc w:val="both"/>
        <w:rPr>
          <w:rFonts w:ascii="Times New Roman" w:hAnsi="Times New Roman" w:cs="Times New Roman"/>
          <w:sz w:val="28"/>
          <w:szCs w:val="28"/>
        </w:rPr>
      </w:pPr>
      <w:r w:rsidRPr="0081610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094511" w:rsidRPr="00816106" w:rsidRDefault="00094511" w:rsidP="00816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11" w:rsidRPr="00816106" w:rsidRDefault="00094511" w:rsidP="0049219C">
      <w:pPr>
        <w:rPr>
          <w:rFonts w:ascii="Times New Roman" w:hAnsi="Times New Roman" w:cs="Times New Roman"/>
          <w:sz w:val="28"/>
          <w:szCs w:val="28"/>
        </w:rPr>
      </w:pPr>
    </w:p>
    <w:sectPr w:rsidR="00094511" w:rsidRPr="00816106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11" w:rsidRDefault="00094511" w:rsidP="00BF3613">
      <w:r>
        <w:separator/>
      </w:r>
    </w:p>
  </w:endnote>
  <w:endnote w:type="continuationSeparator" w:id="1">
    <w:p w:rsidR="00094511" w:rsidRDefault="0009451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11" w:rsidRDefault="00094511"/>
  </w:footnote>
  <w:footnote w:type="continuationSeparator" w:id="1">
    <w:p w:rsidR="00094511" w:rsidRDefault="000945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51DD"/>
    <w:rsid w:val="00086C11"/>
    <w:rsid w:val="00094511"/>
    <w:rsid w:val="000D1D6A"/>
    <w:rsid w:val="000E247C"/>
    <w:rsid w:val="000E76B9"/>
    <w:rsid w:val="001310E7"/>
    <w:rsid w:val="00142143"/>
    <w:rsid w:val="00146A53"/>
    <w:rsid w:val="00164C12"/>
    <w:rsid w:val="00175D6E"/>
    <w:rsid w:val="001A068C"/>
    <w:rsid w:val="001A3FA1"/>
    <w:rsid w:val="001A4BAC"/>
    <w:rsid w:val="001B18D8"/>
    <w:rsid w:val="001B3408"/>
    <w:rsid w:val="001C7A34"/>
    <w:rsid w:val="001C7F60"/>
    <w:rsid w:val="001E111F"/>
    <w:rsid w:val="001F42E4"/>
    <w:rsid w:val="00233BD3"/>
    <w:rsid w:val="00236F40"/>
    <w:rsid w:val="00236FBD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5395A"/>
    <w:rsid w:val="00363A9F"/>
    <w:rsid w:val="003740D9"/>
    <w:rsid w:val="003B3634"/>
    <w:rsid w:val="003B62A0"/>
    <w:rsid w:val="003B773B"/>
    <w:rsid w:val="003C5B26"/>
    <w:rsid w:val="003E16FC"/>
    <w:rsid w:val="003E2E74"/>
    <w:rsid w:val="00401B46"/>
    <w:rsid w:val="004027C9"/>
    <w:rsid w:val="0040699E"/>
    <w:rsid w:val="0041102E"/>
    <w:rsid w:val="00414300"/>
    <w:rsid w:val="00442F94"/>
    <w:rsid w:val="00444261"/>
    <w:rsid w:val="00462BB2"/>
    <w:rsid w:val="004850F3"/>
    <w:rsid w:val="0049219C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87412"/>
    <w:rsid w:val="00693C32"/>
    <w:rsid w:val="0069452F"/>
    <w:rsid w:val="00694AA2"/>
    <w:rsid w:val="006D41A4"/>
    <w:rsid w:val="006E50B4"/>
    <w:rsid w:val="00701772"/>
    <w:rsid w:val="00705333"/>
    <w:rsid w:val="007203C7"/>
    <w:rsid w:val="007357B9"/>
    <w:rsid w:val="00743D94"/>
    <w:rsid w:val="0077604C"/>
    <w:rsid w:val="00776600"/>
    <w:rsid w:val="00785ADD"/>
    <w:rsid w:val="007B5032"/>
    <w:rsid w:val="007C1D8E"/>
    <w:rsid w:val="007E3815"/>
    <w:rsid w:val="00816106"/>
    <w:rsid w:val="0082399E"/>
    <w:rsid w:val="00824FE8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F2245"/>
    <w:rsid w:val="0091637E"/>
    <w:rsid w:val="00921722"/>
    <w:rsid w:val="0093581A"/>
    <w:rsid w:val="00952929"/>
    <w:rsid w:val="009629FB"/>
    <w:rsid w:val="00962A87"/>
    <w:rsid w:val="00973CB0"/>
    <w:rsid w:val="00984504"/>
    <w:rsid w:val="00995570"/>
    <w:rsid w:val="009A683F"/>
    <w:rsid w:val="009B24B2"/>
    <w:rsid w:val="009C551D"/>
    <w:rsid w:val="009D26CF"/>
    <w:rsid w:val="009F71E4"/>
    <w:rsid w:val="00A64A89"/>
    <w:rsid w:val="00A90179"/>
    <w:rsid w:val="00AB2B90"/>
    <w:rsid w:val="00AC0B75"/>
    <w:rsid w:val="00AC2618"/>
    <w:rsid w:val="00B04622"/>
    <w:rsid w:val="00B22962"/>
    <w:rsid w:val="00B256E5"/>
    <w:rsid w:val="00B36B92"/>
    <w:rsid w:val="00B408F8"/>
    <w:rsid w:val="00B46779"/>
    <w:rsid w:val="00B514C2"/>
    <w:rsid w:val="00B60274"/>
    <w:rsid w:val="00B70912"/>
    <w:rsid w:val="00B75532"/>
    <w:rsid w:val="00B9260D"/>
    <w:rsid w:val="00BA1197"/>
    <w:rsid w:val="00BB70A6"/>
    <w:rsid w:val="00BC3CDB"/>
    <w:rsid w:val="00BD236F"/>
    <w:rsid w:val="00BE27DE"/>
    <w:rsid w:val="00BF3613"/>
    <w:rsid w:val="00C349D2"/>
    <w:rsid w:val="00C53A1D"/>
    <w:rsid w:val="00C54A82"/>
    <w:rsid w:val="00C77254"/>
    <w:rsid w:val="00CA3522"/>
    <w:rsid w:val="00CA5C68"/>
    <w:rsid w:val="00CB1BFE"/>
    <w:rsid w:val="00CC54C5"/>
    <w:rsid w:val="00CC65E2"/>
    <w:rsid w:val="00CD0406"/>
    <w:rsid w:val="00CD7327"/>
    <w:rsid w:val="00CD7AD3"/>
    <w:rsid w:val="00CF2623"/>
    <w:rsid w:val="00CF61AE"/>
    <w:rsid w:val="00CF7E9F"/>
    <w:rsid w:val="00D0116D"/>
    <w:rsid w:val="00D10DA3"/>
    <w:rsid w:val="00D1780B"/>
    <w:rsid w:val="00D36A32"/>
    <w:rsid w:val="00D36BC0"/>
    <w:rsid w:val="00D710D3"/>
    <w:rsid w:val="00D741B8"/>
    <w:rsid w:val="00D82F51"/>
    <w:rsid w:val="00D846FD"/>
    <w:rsid w:val="00D96AE0"/>
    <w:rsid w:val="00DA4DE9"/>
    <w:rsid w:val="00DC3650"/>
    <w:rsid w:val="00DC7681"/>
    <w:rsid w:val="00DC7922"/>
    <w:rsid w:val="00DE10C0"/>
    <w:rsid w:val="00E14581"/>
    <w:rsid w:val="00E200C1"/>
    <w:rsid w:val="00E25631"/>
    <w:rsid w:val="00E27895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43E60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8161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6106"/>
    <w:rPr>
      <w:rFonts w:ascii="Tahoma" w:hAnsi="Tahoma" w:cs="Tahoma"/>
      <w:color w:val="000000"/>
      <w:sz w:val="16"/>
      <w:szCs w:val="16"/>
      <w:lang w:val="ru-RU" w:eastAsia="ru-RU"/>
    </w:rPr>
  </w:style>
  <w:style w:type="character" w:customStyle="1" w:styleId="FontStyle66">
    <w:name w:val="Font Style66"/>
    <w:uiPriority w:val="99"/>
    <w:rsid w:val="00816106"/>
    <w:rPr>
      <w:rFonts w:ascii="Times New Roman" w:hAnsi="Times New Roman" w:cs="Times New Roman"/>
      <w:b/>
      <w:bCs/>
      <w:sz w:val="16"/>
      <w:szCs w:val="16"/>
    </w:rPr>
  </w:style>
  <w:style w:type="paragraph" w:customStyle="1" w:styleId="s3">
    <w:name w:val="s_3"/>
    <w:basedOn w:val="Normal"/>
    <w:uiPriority w:val="99"/>
    <w:rsid w:val="00816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1">
    <w:name w:val="Знак"/>
    <w:basedOn w:val="Normal"/>
    <w:uiPriority w:val="99"/>
    <w:rsid w:val="0081610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1420</Words>
  <Characters>8094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5</cp:revision>
  <cp:lastPrinted>2023-03-02T07:14:00Z</cp:lastPrinted>
  <dcterms:created xsi:type="dcterms:W3CDTF">2023-02-13T05:44:00Z</dcterms:created>
  <dcterms:modified xsi:type="dcterms:W3CDTF">2023-03-02T07:15:00Z</dcterms:modified>
</cp:coreProperties>
</file>